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3AA2" w14:textId="77777777" w:rsidR="003D673C" w:rsidRDefault="003D673C" w:rsidP="00526049">
      <w:pPr>
        <w:pStyle w:val="Ref"/>
        <w:tabs>
          <w:tab w:val="center" w:pos="5103"/>
          <w:tab w:val="right" w:pos="10207"/>
        </w:tabs>
        <w:ind w:left="142" w:right="261"/>
        <w:rPr>
          <w:rFonts w:ascii="Verdana" w:hAnsi="Verdana"/>
          <w:sz w:val="22"/>
          <w:szCs w:val="22"/>
        </w:rPr>
      </w:pPr>
    </w:p>
    <w:p w14:paraId="52398711" w14:textId="7187FE10" w:rsidR="000A109A" w:rsidRPr="000A109A" w:rsidRDefault="00D329F2" w:rsidP="00D329F2">
      <w:pPr>
        <w:ind w:left="567"/>
        <w:jc w:val="right"/>
        <w:rPr>
          <w:rFonts w:ascii="Verdana" w:hAnsi="Verdana"/>
        </w:rPr>
      </w:pPr>
      <w:r>
        <w:rPr>
          <w:rFonts w:ascii="Verdana" w:hAnsi="Verdana"/>
          <w:highlight w:val="yellow"/>
        </w:rPr>
        <w:t>25 October</w:t>
      </w:r>
      <w:r w:rsidR="000A109A" w:rsidRPr="000A109A">
        <w:rPr>
          <w:rFonts w:ascii="Verdana" w:hAnsi="Verdana"/>
        </w:rPr>
        <w:t xml:space="preserve"> 2021:</w:t>
      </w:r>
    </w:p>
    <w:p w14:paraId="03FF7B0F" w14:textId="092AAA72" w:rsidR="000A109A" w:rsidRDefault="000A109A" w:rsidP="000A109A">
      <w:pPr>
        <w:ind w:left="567"/>
        <w:rPr>
          <w:rFonts w:ascii="Verdana" w:hAnsi="Verdana"/>
        </w:rPr>
      </w:pPr>
      <w:r w:rsidRPr="000A109A">
        <w:rPr>
          <w:rFonts w:ascii="Verdana" w:hAnsi="Verdana"/>
        </w:rPr>
        <w:t>Dear Stakeholder</w:t>
      </w:r>
    </w:p>
    <w:p w14:paraId="44D989FE" w14:textId="77777777" w:rsidR="00D329F2" w:rsidRPr="000A109A" w:rsidRDefault="00D329F2" w:rsidP="000A109A">
      <w:pPr>
        <w:ind w:left="567"/>
        <w:rPr>
          <w:rFonts w:ascii="Verdana" w:hAnsi="Verdana"/>
        </w:rPr>
      </w:pPr>
    </w:p>
    <w:p w14:paraId="7B20A6CB" w14:textId="3965D6A9" w:rsidR="000A109A" w:rsidRDefault="000A109A" w:rsidP="000A109A">
      <w:pPr>
        <w:ind w:left="567"/>
        <w:rPr>
          <w:rFonts w:ascii="Verdana" w:hAnsi="Verdana"/>
          <w:b/>
        </w:rPr>
      </w:pPr>
      <w:r w:rsidRPr="000A109A">
        <w:rPr>
          <w:rFonts w:ascii="Verdana" w:hAnsi="Verdana"/>
          <w:b/>
        </w:rPr>
        <w:t>Swannington Draft Neighbourhood Plan</w:t>
      </w:r>
    </w:p>
    <w:p w14:paraId="12E8D309" w14:textId="77777777" w:rsidR="00D329F2" w:rsidRPr="000A109A" w:rsidRDefault="00D329F2" w:rsidP="000A109A">
      <w:pPr>
        <w:ind w:left="567"/>
        <w:rPr>
          <w:rFonts w:ascii="Verdana" w:hAnsi="Verdana"/>
          <w:b/>
        </w:rPr>
      </w:pPr>
    </w:p>
    <w:p w14:paraId="2EABAA5D" w14:textId="77777777" w:rsidR="000A109A" w:rsidRPr="000A109A" w:rsidRDefault="000A109A" w:rsidP="000A109A">
      <w:pPr>
        <w:ind w:left="567"/>
        <w:rPr>
          <w:rFonts w:ascii="Verdana" w:hAnsi="Verdana"/>
          <w:b/>
        </w:rPr>
      </w:pPr>
      <w:r w:rsidRPr="000A109A">
        <w:rPr>
          <w:rFonts w:ascii="Verdana" w:hAnsi="Verdana"/>
          <w:b/>
        </w:rPr>
        <w:t>Neighbourhood Planning (General) Regulations 2012 – Regulation 14</w:t>
      </w:r>
    </w:p>
    <w:p w14:paraId="0AB38BED" w14:textId="03308C55" w:rsidR="000A109A" w:rsidRPr="000A109A" w:rsidRDefault="000A109A" w:rsidP="000A109A">
      <w:pPr>
        <w:ind w:left="567"/>
        <w:rPr>
          <w:rFonts w:ascii="Verdana" w:hAnsi="Verdana"/>
          <w:b/>
        </w:rPr>
      </w:pPr>
      <w:r w:rsidRPr="000A109A">
        <w:rPr>
          <w:rFonts w:ascii="Verdana" w:hAnsi="Verdana"/>
          <w:b/>
        </w:rPr>
        <w:t xml:space="preserve">Statutory Pre-Submission Consultation period – </w:t>
      </w:r>
      <w:r w:rsidR="00D329F2">
        <w:rPr>
          <w:rFonts w:ascii="Verdana" w:hAnsi="Verdana"/>
          <w:b/>
          <w:highlight w:val="yellow"/>
        </w:rPr>
        <w:t>25</w:t>
      </w:r>
      <w:r w:rsidRPr="000A109A">
        <w:rPr>
          <w:rFonts w:ascii="Verdana" w:hAnsi="Verdana"/>
          <w:b/>
          <w:highlight w:val="yellow"/>
          <w:vertAlign w:val="superscript"/>
        </w:rPr>
        <w:t>th</w:t>
      </w:r>
      <w:r w:rsidRPr="000A109A">
        <w:rPr>
          <w:rFonts w:ascii="Verdana" w:hAnsi="Verdana"/>
          <w:b/>
          <w:highlight w:val="yellow"/>
        </w:rPr>
        <w:t xml:space="preserve"> October 2021-</w:t>
      </w:r>
      <w:r w:rsidR="00D329F2">
        <w:rPr>
          <w:rFonts w:ascii="Verdana" w:hAnsi="Verdana"/>
          <w:b/>
          <w:highlight w:val="yellow"/>
        </w:rPr>
        <w:t>6</w:t>
      </w:r>
      <w:r w:rsidRPr="000A109A">
        <w:rPr>
          <w:rFonts w:ascii="Verdana" w:hAnsi="Verdana"/>
          <w:b/>
          <w:highlight w:val="yellow"/>
          <w:vertAlign w:val="superscript"/>
        </w:rPr>
        <w:t>th</w:t>
      </w:r>
      <w:r w:rsidRPr="000A109A">
        <w:rPr>
          <w:rFonts w:ascii="Verdana" w:hAnsi="Verdana"/>
          <w:b/>
          <w:highlight w:val="yellow"/>
        </w:rPr>
        <w:t xml:space="preserve"> </w:t>
      </w:r>
      <w:r w:rsidR="00D329F2">
        <w:rPr>
          <w:rFonts w:ascii="Verdana" w:hAnsi="Verdana"/>
          <w:b/>
          <w:highlight w:val="yellow"/>
        </w:rPr>
        <w:t>December</w:t>
      </w:r>
      <w:r w:rsidRPr="000A109A">
        <w:rPr>
          <w:rFonts w:ascii="Verdana" w:hAnsi="Verdana"/>
          <w:b/>
          <w:highlight w:val="yellow"/>
        </w:rPr>
        <w:t xml:space="preserve"> 2021</w:t>
      </w:r>
    </w:p>
    <w:p w14:paraId="250BCA48" w14:textId="77777777" w:rsidR="000A109A" w:rsidRPr="000A109A" w:rsidRDefault="000A109A" w:rsidP="000A109A">
      <w:pPr>
        <w:ind w:left="567"/>
        <w:rPr>
          <w:rFonts w:ascii="Verdana" w:hAnsi="Verdana"/>
        </w:rPr>
      </w:pPr>
    </w:p>
    <w:p w14:paraId="505BF510" w14:textId="78843FB0" w:rsidR="000A109A" w:rsidRDefault="000A109A" w:rsidP="000A109A">
      <w:pPr>
        <w:ind w:left="567"/>
        <w:rPr>
          <w:rFonts w:ascii="Verdana" w:hAnsi="Verdana"/>
        </w:rPr>
      </w:pPr>
      <w:r w:rsidRPr="000A109A">
        <w:rPr>
          <w:rFonts w:ascii="Verdana" w:hAnsi="Verdana"/>
        </w:rPr>
        <w:t>The Swannington Neighbourhood Plan Advisory Committee is producing a Neighbourhood Plan on behalf of Swannington Parish Council.</w:t>
      </w:r>
    </w:p>
    <w:p w14:paraId="048C4698" w14:textId="77777777" w:rsidR="00D329F2" w:rsidRPr="000A109A" w:rsidRDefault="00D329F2" w:rsidP="000A109A">
      <w:pPr>
        <w:ind w:left="567"/>
        <w:rPr>
          <w:rFonts w:ascii="Verdana" w:hAnsi="Verdana"/>
        </w:rPr>
      </w:pPr>
    </w:p>
    <w:p w14:paraId="72D53689" w14:textId="147CDECF" w:rsidR="000A109A" w:rsidRDefault="000A109A" w:rsidP="000A109A">
      <w:pPr>
        <w:ind w:left="567"/>
        <w:rPr>
          <w:rFonts w:ascii="Verdana" w:hAnsi="Verdana"/>
        </w:rPr>
      </w:pPr>
      <w:r w:rsidRPr="000A109A">
        <w:rPr>
          <w:rFonts w:ascii="Verdana" w:hAnsi="Verdana"/>
        </w:rPr>
        <w:t>The purpose of this letter is to seek representations from Statutory Consultees and other Stakeholders and interested parties as part of the process of finalising the content of the Neighbourhood Plan. A hard copy is available on request.</w:t>
      </w:r>
    </w:p>
    <w:p w14:paraId="157C5769" w14:textId="77777777" w:rsidR="00D329F2" w:rsidRPr="000A109A" w:rsidRDefault="00D329F2" w:rsidP="000A109A">
      <w:pPr>
        <w:ind w:left="567"/>
        <w:rPr>
          <w:rFonts w:ascii="Verdana" w:hAnsi="Verdana"/>
        </w:rPr>
      </w:pPr>
    </w:p>
    <w:p w14:paraId="789A09CC" w14:textId="27D538EB" w:rsidR="000A109A" w:rsidRDefault="000A109A" w:rsidP="000A109A">
      <w:pPr>
        <w:ind w:left="567"/>
        <w:rPr>
          <w:rFonts w:ascii="Verdana" w:hAnsi="Verdana"/>
        </w:rPr>
      </w:pPr>
      <w:r w:rsidRPr="000A109A">
        <w:rPr>
          <w:rFonts w:ascii="Verdana" w:hAnsi="Verdana"/>
        </w:rPr>
        <w:t xml:space="preserve">You are now invited to read the Draft Plan and make comments prior to the document being finalised. There will be a six week period to do this, commencing on </w:t>
      </w:r>
      <w:r w:rsidR="00D329F2">
        <w:rPr>
          <w:rFonts w:ascii="Verdana" w:hAnsi="Verdana"/>
          <w:highlight w:val="yellow"/>
        </w:rPr>
        <w:t>25 October</w:t>
      </w:r>
      <w:r w:rsidRPr="000A109A">
        <w:rPr>
          <w:rFonts w:ascii="Verdana" w:hAnsi="Verdana"/>
          <w:highlight w:val="yellow"/>
        </w:rPr>
        <w:t xml:space="preserve"> 2021 and closing on </w:t>
      </w:r>
      <w:r w:rsidR="00D329F2">
        <w:rPr>
          <w:rFonts w:ascii="Verdana" w:hAnsi="Verdana"/>
        </w:rPr>
        <w:t>6 December</w:t>
      </w:r>
      <w:r w:rsidRPr="000A109A">
        <w:rPr>
          <w:rFonts w:ascii="Verdana" w:hAnsi="Verdana"/>
        </w:rPr>
        <w:t xml:space="preserve"> 2021.  </w:t>
      </w:r>
    </w:p>
    <w:p w14:paraId="39F55475" w14:textId="77777777" w:rsidR="00D329F2" w:rsidRPr="000A109A" w:rsidRDefault="00D329F2" w:rsidP="000A109A">
      <w:pPr>
        <w:ind w:left="567"/>
        <w:rPr>
          <w:rFonts w:ascii="Verdana" w:hAnsi="Verdana"/>
        </w:rPr>
      </w:pPr>
    </w:p>
    <w:p w14:paraId="4876C3D5" w14:textId="13BA559B" w:rsidR="000A109A" w:rsidRDefault="000A109A" w:rsidP="000A109A">
      <w:pPr>
        <w:ind w:left="567"/>
        <w:rPr>
          <w:rFonts w:ascii="Verdana" w:hAnsi="Verdana"/>
        </w:rPr>
      </w:pPr>
      <w:r w:rsidRPr="000A109A">
        <w:rPr>
          <w:rFonts w:ascii="Verdana" w:hAnsi="Verdana"/>
        </w:rPr>
        <w:t>Your comments will influence our final draft before it is submitted to North West Leicestershire District Council at which point here will be a further opportunity for you to comment when the Neighbourhood Plan is published prior to Independent Examination.</w:t>
      </w:r>
    </w:p>
    <w:p w14:paraId="6E72E1E3" w14:textId="77777777" w:rsidR="00D329F2" w:rsidRPr="000A109A" w:rsidRDefault="00D329F2" w:rsidP="000A109A">
      <w:pPr>
        <w:ind w:left="567"/>
        <w:rPr>
          <w:rFonts w:ascii="Verdana" w:hAnsi="Verdana"/>
        </w:rPr>
      </w:pPr>
    </w:p>
    <w:p w14:paraId="0F438B70" w14:textId="77777777" w:rsidR="000A109A" w:rsidRPr="000A109A" w:rsidRDefault="000A109A" w:rsidP="000A109A">
      <w:pPr>
        <w:ind w:left="567"/>
        <w:rPr>
          <w:rFonts w:ascii="Verdana" w:hAnsi="Verdana"/>
        </w:rPr>
      </w:pPr>
      <w:r w:rsidRPr="000A109A">
        <w:rPr>
          <w:rFonts w:ascii="Verdana" w:hAnsi="Verdana"/>
        </w:rPr>
        <w:t xml:space="preserve">If you wish to comment on the Draft Plan you can do this: </w:t>
      </w:r>
    </w:p>
    <w:p w14:paraId="2D48FEFC" w14:textId="2B4B3CE8" w:rsidR="000A109A" w:rsidRPr="000A109A" w:rsidRDefault="000A109A" w:rsidP="00D329F2">
      <w:pPr>
        <w:tabs>
          <w:tab w:val="left" w:pos="567"/>
        </w:tabs>
        <w:ind w:left="567"/>
        <w:rPr>
          <w:rFonts w:ascii="Verdana" w:hAnsi="Verdana"/>
        </w:rPr>
      </w:pPr>
      <w:r w:rsidRPr="000A109A">
        <w:rPr>
          <w:rFonts w:ascii="Verdana" w:hAnsi="Verdana"/>
        </w:rPr>
        <w:t>By email</w:t>
      </w:r>
      <w:r w:rsidR="00D329F2">
        <w:rPr>
          <w:rFonts w:ascii="Verdana" w:hAnsi="Verdana"/>
        </w:rPr>
        <w:t xml:space="preserve">: </w:t>
      </w:r>
      <w:hyperlink r:id="rId8" w:history="1">
        <w:r w:rsidRPr="000A109A">
          <w:rPr>
            <w:rStyle w:val="Hyperlink"/>
            <w:rFonts w:ascii="Verdana" w:hAnsi="Verdana"/>
          </w:rPr>
          <w:t>clerk@swanningtonparishcouncil.org.uk</w:t>
        </w:r>
      </w:hyperlink>
      <w:r w:rsidRPr="000A109A">
        <w:rPr>
          <w:rFonts w:ascii="Verdana" w:hAnsi="Verdana"/>
        </w:rPr>
        <w:t xml:space="preserve">  </w:t>
      </w:r>
    </w:p>
    <w:p w14:paraId="428C53B2" w14:textId="77777777" w:rsidR="00D329F2" w:rsidRDefault="000A109A" w:rsidP="00D329F2">
      <w:pPr>
        <w:tabs>
          <w:tab w:val="left" w:pos="567"/>
        </w:tabs>
        <w:ind w:left="567"/>
        <w:rPr>
          <w:rFonts w:ascii="Verdana" w:hAnsi="Verdana"/>
        </w:rPr>
      </w:pPr>
      <w:r w:rsidRPr="000A109A">
        <w:rPr>
          <w:rFonts w:ascii="Verdana" w:hAnsi="Verdana"/>
        </w:rPr>
        <w:t>I</w:t>
      </w:r>
    </w:p>
    <w:p w14:paraId="646AE555" w14:textId="59022683" w:rsidR="000A109A" w:rsidRPr="000A109A" w:rsidRDefault="000A109A" w:rsidP="00D329F2">
      <w:pPr>
        <w:tabs>
          <w:tab w:val="left" w:pos="567"/>
        </w:tabs>
        <w:ind w:left="567"/>
        <w:rPr>
          <w:rFonts w:ascii="Verdana" w:hAnsi="Verdana"/>
        </w:rPr>
      </w:pPr>
      <w:r w:rsidRPr="000A109A">
        <w:rPr>
          <w:rFonts w:ascii="Verdana" w:hAnsi="Verdana"/>
        </w:rPr>
        <w:t>n writing, addressed to:</w:t>
      </w:r>
    </w:p>
    <w:p w14:paraId="73ECDB45" w14:textId="006C6242" w:rsidR="000A109A" w:rsidRPr="000A109A" w:rsidRDefault="000A109A" w:rsidP="00D329F2">
      <w:pPr>
        <w:tabs>
          <w:tab w:val="left" w:pos="567"/>
        </w:tabs>
        <w:ind w:left="567"/>
        <w:rPr>
          <w:rFonts w:ascii="Verdana" w:hAnsi="Verdana"/>
        </w:rPr>
      </w:pPr>
      <w:r w:rsidRPr="000A109A">
        <w:rPr>
          <w:rFonts w:ascii="Verdana" w:hAnsi="Verdana"/>
        </w:rPr>
        <w:t>Clerk to the Parish Council, The Village Hall, Main Street</w:t>
      </w:r>
      <w:r w:rsidR="00D329F2">
        <w:rPr>
          <w:rFonts w:ascii="Verdana" w:hAnsi="Verdana"/>
        </w:rPr>
        <w:t>,</w:t>
      </w:r>
      <w:r w:rsidRPr="000A109A">
        <w:rPr>
          <w:rFonts w:ascii="Verdana" w:hAnsi="Verdana"/>
        </w:rPr>
        <w:t xml:space="preserve"> Swannington, Leics LE67 8QL</w:t>
      </w:r>
    </w:p>
    <w:p w14:paraId="1CA8E17A" w14:textId="77777777" w:rsidR="00D329F2" w:rsidRDefault="00D329F2" w:rsidP="000A109A">
      <w:pPr>
        <w:ind w:left="567"/>
        <w:rPr>
          <w:rFonts w:ascii="Verdana" w:hAnsi="Verdana"/>
        </w:rPr>
      </w:pPr>
    </w:p>
    <w:p w14:paraId="60A4EDC3" w14:textId="1C73AC62" w:rsidR="000A109A" w:rsidRPr="000A109A" w:rsidRDefault="000A109A" w:rsidP="000A109A">
      <w:pPr>
        <w:ind w:left="567"/>
        <w:rPr>
          <w:rFonts w:ascii="Verdana" w:hAnsi="Verdana"/>
        </w:rPr>
      </w:pPr>
      <w:r w:rsidRPr="000A109A">
        <w:rPr>
          <w:rFonts w:ascii="Verdana" w:hAnsi="Verdana"/>
        </w:rPr>
        <w:t>Comments on the Draft Neighbourhood Plan can be made by using the Pre-Submission Comments Form at: www.swanningtonparishcouncil.org.uk</w:t>
      </w:r>
    </w:p>
    <w:p w14:paraId="1FD6B415" w14:textId="77777777" w:rsidR="00D329F2" w:rsidRDefault="00D329F2" w:rsidP="000A109A">
      <w:pPr>
        <w:ind w:left="567"/>
        <w:rPr>
          <w:rFonts w:ascii="Verdana" w:hAnsi="Verdana"/>
        </w:rPr>
      </w:pPr>
    </w:p>
    <w:p w14:paraId="324229E2" w14:textId="15DECFCD" w:rsidR="000A109A" w:rsidRPr="000A109A" w:rsidRDefault="000A109A" w:rsidP="000A109A">
      <w:pPr>
        <w:ind w:left="567"/>
        <w:rPr>
          <w:rFonts w:ascii="Verdana" w:hAnsi="Verdana"/>
        </w:rPr>
      </w:pPr>
      <w:r w:rsidRPr="000A109A">
        <w:rPr>
          <w:rFonts w:ascii="Verdana" w:hAnsi="Verdana"/>
        </w:rPr>
        <w:t>All responses received by the above date will be considered and may be utilised to amend the Draft Neighbourhood Plan.</w:t>
      </w:r>
    </w:p>
    <w:p w14:paraId="2F4D86FD" w14:textId="77777777" w:rsidR="000A109A" w:rsidRPr="000A109A" w:rsidRDefault="000A109A" w:rsidP="000A109A">
      <w:pPr>
        <w:ind w:left="567"/>
        <w:rPr>
          <w:rFonts w:ascii="Verdana" w:hAnsi="Verdana"/>
        </w:rPr>
      </w:pPr>
      <w:r w:rsidRPr="000A109A">
        <w:rPr>
          <w:rFonts w:ascii="Verdana" w:hAnsi="Verdana"/>
        </w:rPr>
        <w:t>Wherever possible, please ensure that you specify the policy or paragraph to which your response relates.</w:t>
      </w:r>
    </w:p>
    <w:p w14:paraId="188E65D6" w14:textId="77777777" w:rsidR="00D329F2" w:rsidRDefault="00D329F2" w:rsidP="000A109A">
      <w:pPr>
        <w:ind w:left="567"/>
        <w:rPr>
          <w:rFonts w:ascii="Verdana" w:hAnsi="Verdana"/>
        </w:rPr>
      </w:pPr>
    </w:p>
    <w:p w14:paraId="4C40611D" w14:textId="0AC73D7C" w:rsidR="000A109A" w:rsidRPr="000A109A" w:rsidRDefault="000A109A" w:rsidP="000A109A">
      <w:pPr>
        <w:ind w:left="567"/>
        <w:rPr>
          <w:rFonts w:ascii="Verdana" w:hAnsi="Verdana"/>
        </w:rPr>
      </w:pPr>
      <w:r w:rsidRPr="000A109A">
        <w:rPr>
          <w:rFonts w:ascii="Verdana" w:hAnsi="Verdana"/>
        </w:rPr>
        <w:t>Details of the process we have undertaken, and all relevant documentation is accessible on the Parish Council website:</w:t>
      </w:r>
    </w:p>
    <w:p w14:paraId="658D1624" w14:textId="77777777" w:rsidR="00D329F2" w:rsidRDefault="00D329F2" w:rsidP="000A109A">
      <w:pPr>
        <w:ind w:left="567"/>
        <w:rPr>
          <w:rFonts w:ascii="Verdana" w:hAnsi="Verdana"/>
        </w:rPr>
      </w:pPr>
    </w:p>
    <w:p w14:paraId="5CDA8121" w14:textId="29E58787" w:rsidR="000A109A" w:rsidRPr="000A109A" w:rsidRDefault="000A109A" w:rsidP="000A109A">
      <w:pPr>
        <w:ind w:left="567"/>
        <w:rPr>
          <w:rFonts w:ascii="Verdana" w:hAnsi="Verdana"/>
        </w:rPr>
      </w:pPr>
      <w:r w:rsidRPr="000A109A">
        <w:rPr>
          <w:rFonts w:ascii="Verdana" w:hAnsi="Verdana"/>
        </w:rPr>
        <w:lastRenderedPageBreak/>
        <w:t>We look forward to hearing from you.</w:t>
      </w:r>
    </w:p>
    <w:p w14:paraId="4598C8E6" w14:textId="77777777" w:rsidR="000A109A" w:rsidRPr="000A109A" w:rsidRDefault="000A109A" w:rsidP="000A109A">
      <w:pPr>
        <w:ind w:left="567"/>
        <w:rPr>
          <w:rFonts w:ascii="Verdana" w:hAnsi="Verdana"/>
        </w:rPr>
      </w:pPr>
      <w:r w:rsidRPr="000A109A">
        <w:rPr>
          <w:rFonts w:ascii="Verdana" w:hAnsi="Verdana"/>
        </w:rPr>
        <w:t xml:space="preserve">Yours faithfully, </w:t>
      </w:r>
    </w:p>
    <w:p w14:paraId="7608A988" w14:textId="77777777" w:rsidR="00D329F2" w:rsidRDefault="00D329F2" w:rsidP="000A109A">
      <w:pPr>
        <w:ind w:left="567"/>
        <w:rPr>
          <w:rFonts w:ascii="Verdana" w:hAnsi="Verdana"/>
          <w:b/>
        </w:rPr>
      </w:pPr>
    </w:p>
    <w:p w14:paraId="0FF4C62F" w14:textId="77777777" w:rsidR="00D329F2" w:rsidRDefault="00D329F2" w:rsidP="000A109A">
      <w:pPr>
        <w:ind w:left="567"/>
        <w:rPr>
          <w:rFonts w:ascii="Verdana" w:hAnsi="Verdana"/>
          <w:b/>
        </w:rPr>
      </w:pPr>
    </w:p>
    <w:p w14:paraId="59F5EB54" w14:textId="62F0282B" w:rsidR="00D329F2" w:rsidRDefault="00D329F2" w:rsidP="000A109A">
      <w:pPr>
        <w:ind w:left="567"/>
        <w:rPr>
          <w:rFonts w:ascii="Verdana" w:hAnsi="Verdana"/>
          <w:b/>
        </w:rPr>
      </w:pPr>
      <w:r w:rsidRPr="00526049">
        <w:rPr>
          <w:rFonts w:ascii="Verdana" w:hAnsi="Verdana"/>
          <w:noProof/>
          <w:szCs w:val="24"/>
        </w:rPr>
        <w:drawing>
          <wp:inline distT="0" distB="0" distL="0" distR="0" wp14:anchorId="3241F421" wp14:editId="273F6F28">
            <wp:extent cx="2000250" cy="447675"/>
            <wp:effectExtent l="0" t="0" r="0" b="9525"/>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421EEA1D" w14:textId="77777777" w:rsidR="00D329F2" w:rsidRDefault="00D329F2" w:rsidP="000A109A">
      <w:pPr>
        <w:ind w:left="567"/>
        <w:rPr>
          <w:rFonts w:ascii="Verdana" w:hAnsi="Verdana"/>
          <w:b/>
        </w:rPr>
      </w:pPr>
    </w:p>
    <w:p w14:paraId="115FE757" w14:textId="4A51E083" w:rsidR="000A109A" w:rsidRPr="000A109A" w:rsidRDefault="000A109A" w:rsidP="000A109A">
      <w:pPr>
        <w:ind w:left="567"/>
        <w:rPr>
          <w:rFonts w:ascii="Verdana" w:hAnsi="Verdana"/>
          <w:b/>
        </w:rPr>
      </w:pPr>
      <w:r w:rsidRPr="000A109A">
        <w:rPr>
          <w:rFonts w:ascii="Verdana" w:hAnsi="Verdana"/>
          <w:b/>
        </w:rPr>
        <w:t>Fiona Palmer</w:t>
      </w:r>
    </w:p>
    <w:p w14:paraId="273AA888" w14:textId="77777777" w:rsidR="000A109A" w:rsidRPr="000A109A" w:rsidRDefault="000A109A" w:rsidP="000A109A">
      <w:pPr>
        <w:ind w:left="567"/>
        <w:rPr>
          <w:rFonts w:ascii="Verdana" w:hAnsi="Verdana"/>
          <w:b/>
        </w:rPr>
      </w:pPr>
      <w:r w:rsidRPr="000A109A">
        <w:rPr>
          <w:rFonts w:ascii="Verdana" w:hAnsi="Verdana"/>
          <w:b/>
        </w:rPr>
        <w:t>Clerk to Parish Council</w:t>
      </w:r>
    </w:p>
    <w:p w14:paraId="5C797950" w14:textId="4E168D5A" w:rsidR="00816150" w:rsidRPr="00526049" w:rsidRDefault="00816150" w:rsidP="000A109A">
      <w:pPr>
        <w:pStyle w:val="Ref"/>
        <w:tabs>
          <w:tab w:val="center" w:pos="5103"/>
          <w:tab w:val="right" w:pos="10207"/>
        </w:tabs>
        <w:ind w:left="142" w:right="261"/>
      </w:pPr>
    </w:p>
    <w:sectPr w:rsidR="00816150" w:rsidRPr="00526049" w:rsidSect="00147ABA">
      <w:headerReference w:type="first" r:id="rId10"/>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6D45" w14:textId="77777777" w:rsidR="00DF3DDF" w:rsidRDefault="00DF3DDF">
      <w:r>
        <w:separator/>
      </w:r>
    </w:p>
  </w:endnote>
  <w:endnote w:type="continuationSeparator" w:id="0">
    <w:p w14:paraId="041290D1" w14:textId="77777777" w:rsidR="00DF3DDF" w:rsidRDefault="00DF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5D22" w14:textId="77777777" w:rsidR="00DF3DDF" w:rsidRDefault="00DF3DDF">
      <w:r>
        <w:separator/>
      </w:r>
    </w:p>
  </w:footnote>
  <w:footnote w:type="continuationSeparator" w:id="0">
    <w:p w14:paraId="5868845A" w14:textId="77777777" w:rsidR="00DF3DDF" w:rsidRDefault="00DF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9348E"/>
    <w:multiLevelType w:val="hybridMultilevel"/>
    <w:tmpl w:val="A4C6E882"/>
    <w:lvl w:ilvl="0" w:tplc="97DA20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5D4794"/>
    <w:multiLevelType w:val="hybridMultilevel"/>
    <w:tmpl w:val="11DC7552"/>
    <w:lvl w:ilvl="0" w:tplc="2C90F100">
      <w:start w:val="6"/>
      <w:numFmt w:val="decimal"/>
      <w:lvlText w:val="%1."/>
      <w:lvlJc w:val="left"/>
      <w:pPr>
        <w:ind w:left="1211"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21FA6"/>
    <w:multiLevelType w:val="hybridMultilevel"/>
    <w:tmpl w:val="537E5C5E"/>
    <w:lvl w:ilvl="0" w:tplc="B5A654B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B5F9A"/>
    <w:multiLevelType w:val="hybridMultilevel"/>
    <w:tmpl w:val="41CECEBC"/>
    <w:lvl w:ilvl="0" w:tplc="9E2A4A6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CD7005"/>
    <w:multiLevelType w:val="hybridMultilevel"/>
    <w:tmpl w:val="5FB89926"/>
    <w:lvl w:ilvl="0" w:tplc="BA56F50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4" w15:restartNumberingAfterBreak="0">
    <w:nsid w:val="78DF680B"/>
    <w:multiLevelType w:val="hybridMultilevel"/>
    <w:tmpl w:val="7CCC0A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3"/>
  </w:num>
  <w:num w:numId="2">
    <w:abstractNumId w:val="2"/>
  </w:num>
  <w:num w:numId="3">
    <w:abstractNumId w:val="6"/>
  </w:num>
  <w:num w:numId="4">
    <w:abstractNumId w:val="4"/>
  </w:num>
  <w:num w:numId="5">
    <w:abstractNumId w:val="17"/>
  </w:num>
  <w:num w:numId="6">
    <w:abstractNumId w:val="32"/>
  </w:num>
  <w:num w:numId="7">
    <w:abstractNumId w:val="8"/>
  </w:num>
  <w:num w:numId="8">
    <w:abstractNumId w:val="19"/>
  </w:num>
  <w:num w:numId="9">
    <w:abstractNumId w:val="29"/>
  </w:num>
  <w:num w:numId="10">
    <w:abstractNumId w:val="9"/>
  </w:num>
  <w:num w:numId="11">
    <w:abstractNumId w:val="14"/>
  </w:num>
  <w:num w:numId="12">
    <w:abstractNumId w:val="13"/>
  </w:num>
  <w:num w:numId="13">
    <w:abstractNumId w:val="25"/>
  </w:num>
  <w:num w:numId="14">
    <w:abstractNumId w:val="28"/>
  </w:num>
  <w:num w:numId="15">
    <w:abstractNumId w:val="26"/>
  </w:num>
  <w:num w:numId="16">
    <w:abstractNumId w:val="18"/>
  </w:num>
  <w:num w:numId="17">
    <w:abstractNumId w:val="24"/>
  </w:num>
  <w:num w:numId="18">
    <w:abstractNumId w:val="23"/>
  </w:num>
  <w:num w:numId="19">
    <w:abstractNumId w:val="21"/>
  </w:num>
  <w:num w:numId="20">
    <w:abstractNumId w:val="10"/>
  </w:num>
  <w:num w:numId="21">
    <w:abstractNumId w:val="35"/>
  </w:num>
  <w:num w:numId="22">
    <w:abstractNumId w:val="11"/>
  </w:num>
  <w:num w:numId="23">
    <w:abstractNumId w:val="36"/>
  </w:num>
  <w:num w:numId="24">
    <w:abstractNumId w:val="27"/>
  </w:num>
  <w:num w:numId="25">
    <w:abstractNumId w:val="1"/>
  </w:num>
  <w:num w:numId="26">
    <w:abstractNumId w:val="7"/>
  </w:num>
  <w:num w:numId="27">
    <w:abstractNumId w:val="16"/>
  </w:num>
  <w:num w:numId="28">
    <w:abstractNumId w:val="20"/>
  </w:num>
  <w:num w:numId="29">
    <w:abstractNumId w:val="5"/>
    <w:lvlOverride w:ilvl="0">
      <w:startOverride w:val="1"/>
    </w:lvlOverride>
  </w:num>
  <w:num w:numId="30">
    <w:abstractNumId w:val="34"/>
  </w:num>
  <w:num w:numId="31">
    <w:abstractNumId w:val="30"/>
  </w:num>
  <w:num w:numId="32">
    <w:abstractNumId w:val="31"/>
  </w:num>
  <w:num w:numId="33">
    <w:abstractNumId w:val="12"/>
  </w:num>
  <w:num w:numId="34">
    <w:abstractNumId w:val="15"/>
  </w:num>
  <w:num w:numId="35">
    <w:abstractNumId w:val="3"/>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245A"/>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09A"/>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6974"/>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401E"/>
    <w:rsid w:val="001A47BD"/>
    <w:rsid w:val="001A4E59"/>
    <w:rsid w:val="001A628D"/>
    <w:rsid w:val="001A69DE"/>
    <w:rsid w:val="001B02FD"/>
    <w:rsid w:val="001B1939"/>
    <w:rsid w:val="001B56F4"/>
    <w:rsid w:val="001B6214"/>
    <w:rsid w:val="001B633B"/>
    <w:rsid w:val="001B72C9"/>
    <w:rsid w:val="001C12E4"/>
    <w:rsid w:val="001C160B"/>
    <w:rsid w:val="001C5CE2"/>
    <w:rsid w:val="001C5D11"/>
    <w:rsid w:val="001C5F54"/>
    <w:rsid w:val="001C6241"/>
    <w:rsid w:val="001C6386"/>
    <w:rsid w:val="001C6A42"/>
    <w:rsid w:val="001C7043"/>
    <w:rsid w:val="001C7394"/>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673C"/>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BB7"/>
    <w:rsid w:val="00483FE1"/>
    <w:rsid w:val="00484CE2"/>
    <w:rsid w:val="00484DBF"/>
    <w:rsid w:val="00485DE4"/>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C5EFF"/>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2F97"/>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8B4"/>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2FCE"/>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5B50"/>
    <w:rsid w:val="00A56DE5"/>
    <w:rsid w:val="00A5768A"/>
    <w:rsid w:val="00A6027C"/>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31A"/>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5E17"/>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330"/>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29F2"/>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3DDF"/>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3692C"/>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1718"/>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85871046">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wanning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3</cp:revision>
  <cp:lastPrinted>2021-07-05T19:20:00Z</cp:lastPrinted>
  <dcterms:created xsi:type="dcterms:W3CDTF">2021-10-24T16:00:00Z</dcterms:created>
  <dcterms:modified xsi:type="dcterms:W3CDTF">2021-10-24T16:04:00Z</dcterms:modified>
</cp:coreProperties>
</file>