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EAD1" w14:textId="77777777" w:rsidR="00902C4B" w:rsidRPr="007A588E" w:rsidRDefault="00050E6A" w:rsidP="00A455BF">
      <w:pPr>
        <w:pStyle w:val="Heading1"/>
        <w:keepNext w:val="0"/>
        <w:widowControl w:val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SWANNINGTON</w:t>
      </w:r>
      <w:r w:rsidR="00902C4B" w:rsidRPr="007A588E">
        <w:rPr>
          <w:rFonts w:ascii="Verdana" w:hAnsi="Verdana"/>
          <w:sz w:val="24"/>
          <w:szCs w:val="24"/>
        </w:rPr>
        <w:t xml:space="preserve"> parish council</w:t>
      </w:r>
    </w:p>
    <w:p w14:paraId="287B2D78" w14:textId="69A8E38F" w:rsidR="00920A71" w:rsidRDefault="00902C4B" w:rsidP="00050E6A">
      <w:pPr>
        <w:pStyle w:val="Heading2"/>
        <w:keepNext w:val="0"/>
        <w:widowControl w:val="0"/>
        <w:spacing w:before="0" w:after="0" w:line="240" w:lineRule="auto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Minutes of the</w:t>
      </w:r>
      <w:r w:rsidR="00840DD5" w:rsidRPr="007A588E">
        <w:rPr>
          <w:rFonts w:ascii="Verdana" w:hAnsi="Verdana"/>
          <w:sz w:val="24"/>
          <w:szCs w:val="24"/>
        </w:rPr>
        <w:t xml:space="preserve"> </w:t>
      </w:r>
      <w:r w:rsidRPr="007A588E">
        <w:rPr>
          <w:rFonts w:ascii="Verdana" w:hAnsi="Verdana"/>
          <w:sz w:val="24"/>
          <w:szCs w:val="24"/>
        </w:rPr>
        <w:t xml:space="preserve">Full Council Meeting held on </w:t>
      </w:r>
      <w:r w:rsidR="00050E6A" w:rsidRPr="007A588E">
        <w:rPr>
          <w:rFonts w:ascii="Verdana" w:hAnsi="Verdana"/>
          <w:bCs/>
          <w:iCs/>
          <w:sz w:val="24"/>
          <w:szCs w:val="24"/>
        </w:rPr>
        <w:t xml:space="preserve">Monday </w:t>
      </w:r>
      <w:r w:rsidR="008C1D0D">
        <w:rPr>
          <w:rFonts w:ascii="Verdana" w:hAnsi="Verdana"/>
          <w:bCs/>
          <w:iCs/>
          <w:sz w:val="24"/>
          <w:szCs w:val="24"/>
        </w:rPr>
        <w:t>3 October</w:t>
      </w:r>
      <w:r w:rsidR="0057066E">
        <w:rPr>
          <w:rFonts w:ascii="Verdana" w:hAnsi="Verdana"/>
          <w:bCs/>
          <w:iCs/>
          <w:sz w:val="24"/>
          <w:szCs w:val="24"/>
        </w:rPr>
        <w:t xml:space="preserve"> 2022</w:t>
      </w:r>
      <w:r w:rsidR="00A461A7" w:rsidRPr="007A588E">
        <w:rPr>
          <w:rFonts w:ascii="Verdana" w:hAnsi="Verdana"/>
          <w:b/>
          <w:i/>
          <w:sz w:val="24"/>
          <w:szCs w:val="24"/>
        </w:rPr>
        <w:t xml:space="preserve"> </w:t>
      </w:r>
      <w:r w:rsidRPr="007A588E">
        <w:rPr>
          <w:rFonts w:ascii="Verdana" w:hAnsi="Verdana"/>
          <w:sz w:val="24"/>
          <w:szCs w:val="24"/>
        </w:rPr>
        <w:t>at</w:t>
      </w:r>
      <w:r w:rsidR="002C3506">
        <w:rPr>
          <w:rFonts w:ascii="Verdana" w:hAnsi="Verdana"/>
          <w:sz w:val="24"/>
          <w:szCs w:val="24"/>
        </w:rPr>
        <w:t xml:space="preserve"> </w:t>
      </w:r>
    </w:p>
    <w:p w14:paraId="188C0A65" w14:textId="77777777" w:rsidR="00902C4B" w:rsidRPr="007A588E" w:rsidRDefault="00902C4B" w:rsidP="00050E6A">
      <w:pPr>
        <w:pStyle w:val="Heading2"/>
        <w:keepNext w:val="0"/>
        <w:widowControl w:val="0"/>
        <w:spacing w:before="0" w:after="0" w:line="240" w:lineRule="auto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7.</w:t>
      </w:r>
      <w:r w:rsidR="00050E6A" w:rsidRPr="007A588E">
        <w:rPr>
          <w:rFonts w:ascii="Verdana" w:hAnsi="Verdana"/>
          <w:sz w:val="24"/>
          <w:szCs w:val="24"/>
        </w:rPr>
        <w:t>0</w:t>
      </w:r>
      <w:r w:rsidRPr="007A588E">
        <w:rPr>
          <w:rFonts w:ascii="Verdana" w:hAnsi="Verdana"/>
          <w:sz w:val="24"/>
          <w:szCs w:val="24"/>
        </w:rPr>
        <w:t>0</w:t>
      </w:r>
      <w:r w:rsidR="00AF27C2" w:rsidRPr="007A588E">
        <w:rPr>
          <w:rFonts w:ascii="Verdana" w:hAnsi="Verdana"/>
          <w:sz w:val="24"/>
          <w:szCs w:val="24"/>
        </w:rPr>
        <w:t xml:space="preserve"> </w:t>
      </w:r>
      <w:r w:rsidR="00883DAE" w:rsidRPr="007A588E">
        <w:rPr>
          <w:rFonts w:ascii="Verdana" w:hAnsi="Verdana"/>
          <w:sz w:val="24"/>
          <w:szCs w:val="24"/>
        </w:rPr>
        <w:t xml:space="preserve">pm </w:t>
      </w:r>
      <w:r w:rsidR="007E6FED">
        <w:rPr>
          <w:rFonts w:ascii="Verdana" w:hAnsi="Verdana"/>
          <w:sz w:val="24"/>
          <w:szCs w:val="24"/>
        </w:rPr>
        <w:t>at the Village Hall, Main Street, Swannington.</w:t>
      </w:r>
      <w:r w:rsidR="00050E6A" w:rsidRPr="007A588E">
        <w:rPr>
          <w:rFonts w:ascii="Verdana" w:hAnsi="Verdana"/>
          <w:sz w:val="24"/>
          <w:szCs w:val="24"/>
        </w:rPr>
        <w:t xml:space="preserve"> </w:t>
      </w:r>
      <w:r w:rsidR="00AE7890" w:rsidRPr="007A588E">
        <w:rPr>
          <w:rFonts w:ascii="Verdana" w:hAnsi="Verdana"/>
          <w:sz w:val="24"/>
          <w:szCs w:val="24"/>
        </w:rPr>
        <w:t xml:space="preserve"> </w:t>
      </w:r>
    </w:p>
    <w:p w14:paraId="4F778834" w14:textId="0E7B45C0" w:rsidR="00A62DA4" w:rsidRPr="007A588E" w:rsidRDefault="007479A4" w:rsidP="00225F4A">
      <w:pPr>
        <w:pStyle w:val="Heading3"/>
        <w:keepNext w:val="0"/>
        <w:widowControl w:val="0"/>
        <w:suppressAutoHyphens w:val="0"/>
        <w:rPr>
          <w:rFonts w:ascii="Verdana" w:hAnsi="Verdana"/>
          <w:b w:val="0"/>
          <w:caps w:val="0"/>
          <w:szCs w:val="24"/>
        </w:rPr>
      </w:pPr>
      <w:r w:rsidRPr="007A588E">
        <w:rPr>
          <w:rFonts w:ascii="Verdana" w:hAnsi="Verdana"/>
          <w:szCs w:val="24"/>
        </w:rPr>
        <w:t xml:space="preserve">present : </w:t>
      </w:r>
      <w:r w:rsidR="00FC47A3" w:rsidRPr="007A588E">
        <w:rPr>
          <w:rFonts w:ascii="Verdana" w:hAnsi="Verdana"/>
          <w:b w:val="0"/>
          <w:bCs/>
          <w:caps w:val="0"/>
          <w:szCs w:val="24"/>
        </w:rPr>
        <w:t>Cllrs</w:t>
      </w:r>
      <w:r w:rsidR="00822418">
        <w:rPr>
          <w:rFonts w:ascii="Verdana" w:hAnsi="Verdana"/>
          <w:b w:val="0"/>
          <w:caps w:val="0"/>
          <w:szCs w:val="24"/>
        </w:rPr>
        <w:t xml:space="preserve"> </w:t>
      </w:r>
      <w:r w:rsidR="006E0919" w:rsidRPr="00F61626">
        <w:rPr>
          <w:rFonts w:ascii="Verdana" w:hAnsi="Verdana"/>
          <w:b w:val="0"/>
          <w:caps w:val="0"/>
          <w:szCs w:val="24"/>
        </w:rPr>
        <w:t>R Cairns</w:t>
      </w:r>
      <w:r w:rsidR="006E0919">
        <w:rPr>
          <w:rFonts w:ascii="Verdana" w:hAnsi="Verdana"/>
          <w:b w:val="0"/>
          <w:caps w:val="0"/>
          <w:szCs w:val="24"/>
        </w:rPr>
        <w:t xml:space="preserve">, </w:t>
      </w:r>
      <w:r w:rsidR="00F61626" w:rsidRPr="00F61626">
        <w:rPr>
          <w:rFonts w:ascii="Verdana" w:hAnsi="Verdana"/>
          <w:b w:val="0"/>
          <w:caps w:val="0"/>
          <w:szCs w:val="24"/>
        </w:rPr>
        <w:t>R McDermott</w:t>
      </w:r>
      <w:r w:rsidR="00F61626">
        <w:rPr>
          <w:rFonts w:ascii="Verdana" w:hAnsi="Verdana"/>
          <w:b w:val="0"/>
          <w:caps w:val="0"/>
          <w:szCs w:val="24"/>
        </w:rPr>
        <w:t xml:space="preserve">, </w:t>
      </w:r>
      <w:r w:rsidR="003A3899" w:rsidRPr="007A588E">
        <w:rPr>
          <w:rFonts w:ascii="Verdana" w:hAnsi="Verdana"/>
          <w:b w:val="0"/>
          <w:caps w:val="0"/>
          <w:szCs w:val="24"/>
        </w:rPr>
        <w:t>C Mursell</w:t>
      </w:r>
      <w:r w:rsidR="00F61626">
        <w:rPr>
          <w:rFonts w:ascii="Verdana" w:hAnsi="Verdana"/>
          <w:b w:val="0"/>
          <w:caps w:val="0"/>
          <w:szCs w:val="24"/>
        </w:rPr>
        <w:t>,</w:t>
      </w:r>
      <w:r w:rsidR="008D0691">
        <w:rPr>
          <w:rFonts w:ascii="Verdana" w:hAnsi="Verdana"/>
          <w:b w:val="0"/>
          <w:caps w:val="0"/>
          <w:szCs w:val="24"/>
        </w:rPr>
        <w:t xml:space="preserve"> </w:t>
      </w:r>
      <w:r w:rsidR="000B2E04">
        <w:rPr>
          <w:rFonts w:ascii="Verdana" w:hAnsi="Verdana"/>
          <w:b w:val="0"/>
          <w:caps w:val="0"/>
          <w:szCs w:val="24"/>
        </w:rPr>
        <w:t>A Stafford</w:t>
      </w:r>
      <w:r w:rsidR="0057066E">
        <w:rPr>
          <w:rFonts w:ascii="Verdana" w:hAnsi="Verdana"/>
          <w:b w:val="0"/>
          <w:caps w:val="0"/>
          <w:szCs w:val="24"/>
        </w:rPr>
        <w:t xml:space="preserve"> </w:t>
      </w:r>
      <w:r w:rsidR="00F61626" w:rsidRPr="007A588E">
        <w:rPr>
          <w:rFonts w:ascii="Verdana" w:hAnsi="Verdana"/>
          <w:b w:val="0"/>
          <w:caps w:val="0"/>
          <w:szCs w:val="24"/>
        </w:rPr>
        <w:t>(in the chair),</w:t>
      </w:r>
      <w:r w:rsidR="00F61626">
        <w:rPr>
          <w:rFonts w:ascii="Verdana" w:hAnsi="Verdana"/>
          <w:b w:val="0"/>
          <w:caps w:val="0"/>
          <w:szCs w:val="24"/>
        </w:rPr>
        <w:t xml:space="preserve"> </w:t>
      </w:r>
      <w:r w:rsidR="0057066E">
        <w:rPr>
          <w:rFonts w:ascii="Verdana" w:hAnsi="Verdana"/>
          <w:b w:val="0"/>
          <w:caps w:val="0"/>
          <w:szCs w:val="24"/>
        </w:rPr>
        <w:t>and</w:t>
      </w:r>
      <w:r w:rsidR="00F61626">
        <w:rPr>
          <w:rFonts w:ascii="Verdana" w:hAnsi="Verdana"/>
          <w:b w:val="0"/>
          <w:caps w:val="0"/>
          <w:szCs w:val="24"/>
        </w:rPr>
        <w:t xml:space="preserve"> </w:t>
      </w:r>
      <w:r w:rsidR="0057066E">
        <w:rPr>
          <w:rFonts w:ascii="Verdana" w:hAnsi="Verdana"/>
          <w:b w:val="0"/>
          <w:caps w:val="0"/>
          <w:szCs w:val="24"/>
        </w:rPr>
        <w:t>L Wilson</w:t>
      </w:r>
      <w:r w:rsidR="003D41E2">
        <w:rPr>
          <w:rFonts w:ascii="Verdana" w:hAnsi="Verdana"/>
          <w:b w:val="0"/>
          <w:caps w:val="0"/>
          <w:szCs w:val="24"/>
        </w:rPr>
        <w:t>.</w:t>
      </w:r>
      <w:r w:rsidR="007E6FED">
        <w:rPr>
          <w:rFonts w:ascii="Verdana" w:hAnsi="Verdana"/>
          <w:b w:val="0"/>
          <w:caps w:val="0"/>
          <w:szCs w:val="24"/>
        </w:rPr>
        <w:t xml:space="preserve">  </w:t>
      </w:r>
      <w:r w:rsidR="00E31AA2">
        <w:rPr>
          <w:rFonts w:ascii="Verdana" w:hAnsi="Verdana"/>
          <w:b w:val="0"/>
          <w:caps w:val="0"/>
          <w:szCs w:val="24"/>
        </w:rPr>
        <w:t>Three</w:t>
      </w:r>
      <w:r w:rsidR="00A20897">
        <w:rPr>
          <w:rFonts w:ascii="Verdana" w:hAnsi="Verdana"/>
          <w:b w:val="0"/>
          <w:caps w:val="0"/>
          <w:szCs w:val="24"/>
        </w:rPr>
        <w:t xml:space="preserve"> member</w:t>
      </w:r>
      <w:r w:rsidR="00E31AA2">
        <w:rPr>
          <w:rFonts w:ascii="Verdana" w:hAnsi="Verdana"/>
          <w:b w:val="0"/>
          <w:caps w:val="0"/>
          <w:szCs w:val="24"/>
        </w:rPr>
        <w:t>s</w:t>
      </w:r>
      <w:r w:rsidR="007E6FED">
        <w:rPr>
          <w:rFonts w:ascii="Verdana" w:hAnsi="Verdana"/>
          <w:b w:val="0"/>
          <w:caps w:val="0"/>
          <w:szCs w:val="24"/>
        </w:rPr>
        <w:t xml:space="preserve"> of the Public.</w:t>
      </w:r>
      <w:r w:rsidR="008D0691">
        <w:rPr>
          <w:rFonts w:ascii="Verdana" w:hAnsi="Verdana"/>
          <w:b w:val="0"/>
          <w:caps w:val="0"/>
          <w:szCs w:val="24"/>
        </w:rPr>
        <w:t xml:space="preserve">  </w:t>
      </w:r>
    </w:p>
    <w:p w14:paraId="37B0FF9E" w14:textId="77777777" w:rsidR="00163A06" w:rsidRPr="007A588E" w:rsidRDefault="00163A06" w:rsidP="00163A06">
      <w:pPr>
        <w:rPr>
          <w:rFonts w:ascii="Verdana" w:hAnsi="Verdana"/>
          <w:sz w:val="24"/>
          <w:szCs w:val="24"/>
        </w:rPr>
      </w:pPr>
    </w:p>
    <w:p w14:paraId="1C4B2A3D" w14:textId="3046C20E" w:rsidR="00B42261" w:rsidRPr="008D0691" w:rsidRDefault="008C1D0D" w:rsidP="008712CC">
      <w:pPr>
        <w:pStyle w:val="Heading4"/>
        <w:numPr>
          <w:ilvl w:val="0"/>
          <w:numId w:val="0"/>
        </w:numPr>
        <w:rPr>
          <w:rFonts w:ascii="Verdana" w:hAnsi="Verdana"/>
          <w:b w:val="0"/>
          <w:caps w:val="0"/>
          <w:szCs w:val="24"/>
        </w:rPr>
      </w:pPr>
      <w:r>
        <w:rPr>
          <w:rFonts w:ascii="Verdana" w:hAnsi="Verdana"/>
          <w:szCs w:val="24"/>
        </w:rPr>
        <w:t>509</w:t>
      </w:r>
      <w:r w:rsidR="00F61626">
        <w:rPr>
          <w:rFonts w:ascii="Verdana" w:hAnsi="Verdana"/>
          <w:szCs w:val="24"/>
        </w:rPr>
        <w:t xml:space="preserve">/2022. </w:t>
      </w:r>
      <w:r w:rsidR="00C55408" w:rsidRPr="00F61626">
        <w:rPr>
          <w:rFonts w:ascii="Verdana" w:hAnsi="Verdana"/>
          <w:szCs w:val="24"/>
        </w:rPr>
        <w:t>APOLOGIES</w:t>
      </w:r>
      <w:r w:rsidR="00822418" w:rsidRPr="00F61626">
        <w:rPr>
          <w:rFonts w:ascii="Verdana" w:hAnsi="Verdana"/>
          <w:szCs w:val="24"/>
        </w:rPr>
        <w:t xml:space="preserve">: </w:t>
      </w:r>
      <w:r w:rsidR="008D0691" w:rsidRPr="00F61626">
        <w:rPr>
          <w:rFonts w:ascii="Verdana" w:hAnsi="Verdana"/>
          <w:b w:val="0"/>
          <w:caps w:val="0"/>
          <w:szCs w:val="24"/>
        </w:rPr>
        <w:t>Cllr</w:t>
      </w:r>
      <w:r w:rsidR="00A52002">
        <w:rPr>
          <w:rFonts w:ascii="Verdana" w:hAnsi="Verdana"/>
          <w:b w:val="0"/>
          <w:caps w:val="0"/>
          <w:szCs w:val="24"/>
        </w:rPr>
        <w:t xml:space="preserve"> D Cave</w:t>
      </w:r>
      <w:r w:rsidR="00A52002" w:rsidRPr="00F61626">
        <w:rPr>
          <w:rFonts w:ascii="Verdana" w:hAnsi="Verdana"/>
          <w:b w:val="0"/>
          <w:caps w:val="0"/>
          <w:szCs w:val="24"/>
        </w:rPr>
        <w:t xml:space="preserve"> </w:t>
      </w:r>
      <w:r w:rsidR="0057068D" w:rsidRPr="00F61626">
        <w:rPr>
          <w:rFonts w:ascii="Verdana" w:hAnsi="Verdana"/>
          <w:b w:val="0"/>
          <w:caps w:val="0"/>
          <w:szCs w:val="24"/>
        </w:rPr>
        <w:t>(personal)</w:t>
      </w:r>
      <w:r w:rsidR="008D0691" w:rsidRPr="00F61626">
        <w:rPr>
          <w:rFonts w:ascii="Verdana" w:hAnsi="Verdana"/>
          <w:b w:val="0"/>
          <w:caps w:val="0"/>
          <w:szCs w:val="24"/>
        </w:rPr>
        <w:t>.</w:t>
      </w:r>
      <w:r w:rsidR="0057068D" w:rsidRPr="00F61626">
        <w:rPr>
          <w:rFonts w:ascii="Verdana" w:hAnsi="Verdana"/>
          <w:b w:val="0"/>
          <w:caps w:val="0"/>
          <w:szCs w:val="24"/>
        </w:rPr>
        <w:t xml:space="preserve">  </w:t>
      </w:r>
      <w:r w:rsidR="0057068D">
        <w:rPr>
          <w:rFonts w:ascii="Verdana" w:hAnsi="Verdana"/>
          <w:b w:val="0"/>
          <w:caps w:val="0"/>
          <w:szCs w:val="24"/>
        </w:rPr>
        <w:t xml:space="preserve">The apologies were </w:t>
      </w:r>
      <w:r w:rsidR="001F592B">
        <w:rPr>
          <w:rFonts w:ascii="Verdana" w:hAnsi="Verdana"/>
          <w:b w:val="0"/>
          <w:caps w:val="0"/>
          <w:szCs w:val="24"/>
        </w:rPr>
        <w:t xml:space="preserve">received and </w:t>
      </w:r>
      <w:r w:rsidR="0057068D">
        <w:rPr>
          <w:rFonts w:ascii="Verdana" w:hAnsi="Verdana"/>
          <w:b w:val="0"/>
          <w:caps w:val="0"/>
          <w:szCs w:val="24"/>
        </w:rPr>
        <w:t xml:space="preserve">accepted by the Parish Council.  </w:t>
      </w:r>
      <w:r w:rsidR="008D0691">
        <w:rPr>
          <w:rFonts w:ascii="Verdana" w:hAnsi="Verdana"/>
          <w:b w:val="0"/>
          <w:caps w:val="0"/>
          <w:szCs w:val="24"/>
        </w:rPr>
        <w:t xml:space="preserve">  </w:t>
      </w:r>
    </w:p>
    <w:p w14:paraId="0AA037D6" w14:textId="77777777" w:rsidR="00B42261" w:rsidRPr="009A6213" w:rsidRDefault="00B42261" w:rsidP="00B42261"/>
    <w:p w14:paraId="3F8ABFC5" w14:textId="05E20D19" w:rsidR="00A461A7" w:rsidRPr="007A588E" w:rsidRDefault="008C1D0D" w:rsidP="008712CC">
      <w:pPr>
        <w:pStyle w:val="Heading4"/>
        <w:numPr>
          <w:ilvl w:val="0"/>
          <w:numId w:val="0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510</w:t>
      </w:r>
      <w:r w:rsidR="00373262" w:rsidRPr="009A6213">
        <w:rPr>
          <w:rFonts w:ascii="Verdana" w:hAnsi="Verdana"/>
          <w:szCs w:val="24"/>
        </w:rPr>
        <w:t>/202</w:t>
      </w:r>
      <w:r w:rsidR="007B046E">
        <w:rPr>
          <w:rFonts w:ascii="Verdana" w:hAnsi="Verdana"/>
          <w:szCs w:val="24"/>
        </w:rPr>
        <w:t>2</w:t>
      </w:r>
      <w:r w:rsidR="00373262" w:rsidRPr="009A6213">
        <w:rPr>
          <w:rFonts w:ascii="Verdana" w:hAnsi="Verdana"/>
          <w:szCs w:val="24"/>
        </w:rPr>
        <w:t xml:space="preserve">. </w:t>
      </w:r>
      <w:r w:rsidR="00754C5F" w:rsidRPr="007A588E">
        <w:rPr>
          <w:rFonts w:ascii="Verdana" w:hAnsi="Verdana"/>
          <w:szCs w:val="24"/>
        </w:rPr>
        <w:t>DECLARATIONS OF INTEREST:</w:t>
      </w:r>
      <w:r w:rsidR="00DE1160" w:rsidRPr="007A588E">
        <w:rPr>
          <w:rFonts w:ascii="Verdana" w:hAnsi="Verdana"/>
          <w:szCs w:val="24"/>
        </w:rPr>
        <w:t xml:space="preserve"> </w:t>
      </w:r>
      <w:r w:rsidR="006E0919">
        <w:rPr>
          <w:rFonts w:ascii="Verdana" w:hAnsi="Verdana"/>
          <w:b w:val="0"/>
          <w:caps w:val="0"/>
          <w:szCs w:val="24"/>
        </w:rPr>
        <w:t>None.</w:t>
      </w:r>
    </w:p>
    <w:p w14:paraId="48EBB6CB" w14:textId="77777777" w:rsidR="00FD0000" w:rsidRPr="007A588E" w:rsidRDefault="00FD0000" w:rsidP="00A455BF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15D05580" w14:textId="7617C778" w:rsidR="00E551CF" w:rsidRPr="007A588E" w:rsidRDefault="001F592B" w:rsidP="00E427EF">
      <w:pPr>
        <w:pStyle w:val="NoSpacing"/>
        <w:rPr>
          <w:rFonts w:ascii="Verdana" w:hAnsi="Verdana" w:cs="Arial"/>
          <w:color w:val="000000"/>
          <w:lang w:val="en" w:eastAsia="en-GB"/>
        </w:rPr>
      </w:pPr>
      <w:r>
        <w:rPr>
          <w:rFonts w:ascii="Verdana" w:hAnsi="Verdana" w:cs="Arial"/>
          <w:b/>
          <w:caps/>
        </w:rPr>
        <w:t>5</w:t>
      </w:r>
      <w:r w:rsidR="008C1D0D">
        <w:rPr>
          <w:rFonts w:ascii="Verdana" w:hAnsi="Verdana" w:cs="Arial"/>
          <w:b/>
          <w:caps/>
        </w:rPr>
        <w:t>11</w:t>
      </w:r>
      <w:r w:rsidR="00A52002">
        <w:rPr>
          <w:rFonts w:ascii="Verdana" w:hAnsi="Verdana" w:cs="Arial"/>
          <w:b/>
          <w:caps/>
        </w:rPr>
        <w:t xml:space="preserve">/2022. </w:t>
      </w:r>
      <w:r w:rsidR="00FA037A" w:rsidRPr="007A588E">
        <w:rPr>
          <w:rFonts w:ascii="Verdana" w:hAnsi="Verdana" w:cs="Arial"/>
          <w:b/>
          <w:caps/>
        </w:rPr>
        <w:t>CONFIRMATION OF MINUTES</w:t>
      </w:r>
      <w:r w:rsidR="00371BFB" w:rsidRPr="007A588E">
        <w:rPr>
          <w:rFonts w:ascii="Verdana" w:hAnsi="Verdana"/>
        </w:rPr>
        <w:tab/>
      </w:r>
    </w:p>
    <w:p w14:paraId="746CDB79" w14:textId="77777777" w:rsidR="00371BFB" w:rsidRPr="007A588E" w:rsidRDefault="00371BFB" w:rsidP="00371BFB">
      <w:pPr>
        <w:keepNext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 xml:space="preserve">To confirm the minutes of the </w:t>
      </w:r>
      <w:r w:rsidR="003F297F" w:rsidRPr="007A588E">
        <w:rPr>
          <w:rFonts w:ascii="Verdana" w:hAnsi="Verdana"/>
          <w:sz w:val="24"/>
          <w:szCs w:val="24"/>
        </w:rPr>
        <w:t xml:space="preserve">following </w:t>
      </w:r>
      <w:r w:rsidRPr="007A588E">
        <w:rPr>
          <w:rFonts w:ascii="Verdana" w:hAnsi="Verdana"/>
          <w:sz w:val="24"/>
          <w:szCs w:val="24"/>
        </w:rPr>
        <w:t>meeting of the Parish Council</w:t>
      </w:r>
      <w:r w:rsidR="003F297F" w:rsidRPr="007A588E">
        <w:rPr>
          <w:rFonts w:ascii="Verdana" w:hAnsi="Verdana"/>
          <w:sz w:val="24"/>
          <w:szCs w:val="24"/>
        </w:rPr>
        <w:t>:</w:t>
      </w:r>
    </w:p>
    <w:p w14:paraId="2E902CA3" w14:textId="6AF57A98" w:rsidR="00A52002" w:rsidRDefault="003F297F" w:rsidP="007E6FED">
      <w:pPr>
        <w:pStyle w:val="ListParagraph"/>
        <w:numPr>
          <w:ilvl w:val="0"/>
          <w:numId w:val="3"/>
        </w:numPr>
        <w:ind w:left="426" w:hanging="426"/>
        <w:rPr>
          <w:rFonts w:ascii="Verdana" w:hAnsi="Verdana"/>
          <w:szCs w:val="24"/>
        </w:rPr>
      </w:pPr>
      <w:r w:rsidRPr="007A588E">
        <w:rPr>
          <w:rFonts w:ascii="Verdana" w:hAnsi="Verdana"/>
          <w:szCs w:val="24"/>
        </w:rPr>
        <w:t>Full Council</w:t>
      </w:r>
      <w:r w:rsidR="000D38F4" w:rsidRPr="007A588E">
        <w:rPr>
          <w:rFonts w:ascii="Verdana" w:hAnsi="Verdana"/>
          <w:szCs w:val="24"/>
        </w:rPr>
        <w:t xml:space="preserve"> </w:t>
      </w:r>
      <w:r w:rsidR="00CF3DB2" w:rsidRPr="007A588E">
        <w:rPr>
          <w:rFonts w:ascii="Verdana" w:hAnsi="Verdana"/>
          <w:szCs w:val="24"/>
        </w:rPr>
        <w:t>–</w:t>
      </w:r>
      <w:r w:rsidR="003A3899" w:rsidRPr="007A588E">
        <w:rPr>
          <w:rFonts w:ascii="Verdana" w:hAnsi="Verdana"/>
          <w:szCs w:val="24"/>
        </w:rPr>
        <w:t xml:space="preserve"> </w:t>
      </w:r>
      <w:r w:rsidR="008C1D0D">
        <w:rPr>
          <w:rFonts w:ascii="Verdana" w:hAnsi="Verdana"/>
          <w:szCs w:val="24"/>
        </w:rPr>
        <w:t>11 July</w:t>
      </w:r>
      <w:r w:rsidR="00822418">
        <w:rPr>
          <w:rFonts w:ascii="Verdana" w:hAnsi="Verdana"/>
          <w:szCs w:val="24"/>
        </w:rPr>
        <w:t xml:space="preserve"> 2022</w:t>
      </w:r>
      <w:r w:rsidR="00531AA2" w:rsidRPr="007A588E">
        <w:rPr>
          <w:rFonts w:ascii="Verdana" w:hAnsi="Verdana"/>
          <w:szCs w:val="24"/>
        </w:rPr>
        <w:t xml:space="preserve">.  </w:t>
      </w:r>
      <w:r w:rsidR="00CF3DB2" w:rsidRPr="007A588E">
        <w:rPr>
          <w:rFonts w:ascii="Verdana" w:hAnsi="Verdana"/>
          <w:b/>
          <w:bCs/>
          <w:szCs w:val="24"/>
        </w:rPr>
        <w:t>RESOLVED</w:t>
      </w:r>
      <w:r w:rsidR="0071176E" w:rsidRPr="007A588E">
        <w:rPr>
          <w:rFonts w:ascii="Verdana" w:hAnsi="Verdana"/>
          <w:b/>
          <w:bCs/>
          <w:szCs w:val="24"/>
        </w:rPr>
        <w:t xml:space="preserve">: </w:t>
      </w:r>
      <w:r w:rsidR="00CF3DB2" w:rsidRPr="007A588E">
        <w:rPr>
          <w:rFonts w:ascii="Verdana" w:hAnsi="Verdana"/>
          <w:szCs w:val="24"/>
        </w:rPr>
        <w:t>To</w:t>
      </w:r>
      <w:r w:rsidR="00CF3DB2" w:rsidRPr="007A588E">
        <w:rPr>
          <w:rFonts w:ascii="Verdana" w:hAnsi="Verdana"/>
          <w:b/>
          <w:bCs/>
          <w:szCs w:val="24"/>
        </w:rPr>
        <w:t xml:space="preserve"> </w:t>
      </w:r>
      <w:r w:rsidR="00CF3DB2" w:rsidRPr="007A588E">
        <w:rPr>
          <w:rFonts w:ascii="Verdana" w:hAnsi="Verdana"/>
          <w:szCs w:val="24"/>
        </w:rPr>
        <w:t>approve the minutes</w:t>
      </w:r>
      <w:r w:rsidR="00050E6A" w:rsidRPr="007A588E">
        <w:rPr>
          <w:rFonts w:ascii="Verdana" w:hAnsi="Verdana"/>
          <w:szCs w:val="24"/>
        </w:rPr>
        <w:t xml:space="preserve">. </w:t>
      </w:r>
    </w:p>
    <w:p w14:paraId="41A3777C" w14:textId="77777777" w:rsidR="00371BFB" w:rsidRPr="007A588E" w:rsidRDefault="00371BFB" w:rsidP="00DC5E0A">
      <w:pPr>
        <w:keepNext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 xml:space="preserve">  </w:t>
      </w:r>
    </w:p>
    <w:p w14:paraId="372BACA9" w14:textId="3DC44991" w:rsidR="00050E6A" w:rsidRPr="00C001F8" w:rsidRDefault="001F592B" w:rsidP="00C001F8">
      <w:pPr>
        <w:keepNext w:val="0"/>
        <w:widowControl w:val="0"/>
        <w:suppressAutoHyphens w:val="0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8C1D0D">
        <w:rPr>
          <w:rFonts w:ascii="Verdana" w:hAnsi="Verdana"/>
          <w:b/>
          <w:sz w:val="24"/>
          <w:szCs w:val="24"/>
        </w:rPr>
        <w:t>12</w:t>
      </w:r>
      <w:r w:rsidR="00812E60" w:rsidRPr="00C001F8">
        <w:rPr>
          <w:rFonts w:ascii="Verdana" w:hAnsi="Verdana"/>
          <w:b/>
          <w:sz w:val="24"/>
          <w:szCs w:val="24"/>
        </w:rPr>
        <w:t>/202</w:t>
      </w:r>
      <w:r w:rsidR="007B046E">
        <w:rPr>
          <w:rFonts w:ascii="Verdana" w:hAnsi="Verdana"/>
          <w:b/>
          <w:sz w:val="24"/>
          <w:szCs w:val="24"/>
        </w:rPr>
        <w:t>2</w:t>
      </w:r>
      <w:r w:rsidR="003A3899" w:rsidRPr="00C001F8">
        <w:rPr>
          <w:rFonts w:ascii="Verdana" w:hAnsi="Verdana"/>
          <w:b/>
          <w:sz w:val="24"/>
          <w:szCs w:val="24"/>
        </w:rPr>
        <w:t xml:space="preserve">.  </w:t>
      </w:r>
      <w:r w:rsidR="00050E6A" w:rsidRPr="00C001F8">
        <w:rPr>
          <w:rFonts w:ascii="Verdana" w:hAnsi="Verdana"/>
          <w:b/>
          <w:sz w:val="24"/>
          <w:szCs w:val="24"/>
        </w:rPr>
        <w:t>POLICE REPORT</w:t>
      </w:r>
    </w:p>
    <w:p w14:paraId="672CBCF1" w14:textId="77777777" w:rsidR="00675163" w:rsidRPr="00675163" w:rsidRDefault="00675163" w:rsidP="00675163">
      <w:pPr>
        <w:pStyle w:val="NoSpacing"/>
        <w:rPr>
          <w:rFonts w:ascii="Verdana" w:hAnsi="Verdana" w:cs="Arial"/>
          <w:lang w:val="en-GB"/>
        </w:rPr>
      </w:pPr>
      <w:r w:rsidRPr="00675163">
        <w:rPr>
          <w:rFonts w:ascii="Verdana" w:hAnsi="Verdana" w:cs="Arial"/>
          <w:b/>
          <w:lang w:val="en-GB"/>
        </w:rPr>
        <w:t>CRIME FIGURES:</w:t>
      </w:r>
      <w:r w:rsidRPr="00675163">
        <w:rPr>
          <w:rFonts w:ascii="Verdana" w:hAnsi="Verdana" w:cs="Arial"/>
          <w:lang w:val="en-GB"/>
        </w:rPr>
        <w:t xml:space="preserve"> (please click the link to show the latest available crime figures in the Valley Beat Area)</w:t>
      </w:r>
    </w:p>
    <w:p w14:paraId="3A595F90" w14:textId="77777777" w:rsidR="00675163" w:rsidRPr="00675163" w:rsidRDefault="00000000" w:rsidP="00675163">
      <w:pPr>
        <w:pStyle w:val="NoSpacing"/>
        <w:rPr>
          <w:rStyle w:val="Hyperlink"/>
          <w:rFonts w:ascii="Verdana" w:hAnsi="Verdana" w:cs="Arial"/>
          <w:lang w:val="en-GB"/>
        </w:rPr>
      </w:pPr>
      <w:hyperlink r:id="rId8" w:history="1">
        <w:r w:rsidR="00675163" w:rsidRPr="00675163">
          <w:rPr>
            <w:rStyle w:val="Hyperlink"/>
            <w:rFonts w:ascii="Verdana" w:hAnsi="Verdana" w:cs="Arial"/>
            <w:lang w:val="en-GB"/>
          </w:rPr>
          <w:t>https://www.police.uk/pu/your-area/leicestershire-police/valley/</w:t>
        </w:r>
      </w:hyperlink>
    </w:p>
    <w:p w14:paraId="373F5A1B" w14:textId="59889B91" w:rsidR="008D0691" w:rsidRDefault="008D0691" w:rsidP="00CA22BD">
      <w:pPr>
        <w:pStyle w:val="NoSpacing"/>
        <w:widowControl w:val="0"/>
        <w:contextualSpacing/>
        <w:rPr>
          <w:rFonts w:ascii="Verdana" w:hAnsi="Verdana" w:cs="Arial"/>
          <w:lang w:val="en-GB"/>
        </w:rPr>
      </w:pPr>
    </w:p>
    <w:p w14:paraId="53127908" w14:textId="733133AC" w:rsidR="00675163" w:rsidRPr="00675163" w:rsidRDefault="00675163" w:rsidP="00675163">
      <w:pPr>
        <w:autoSpaceDE w:val="0"/>
        <w:autoSpaceDN w:val="0"/>
        <w:adjustRightInd w:val="0"/>
        <w:ind w:hanging="851"/>
        <w:rPr>
          <w:rFonts w:ascii="Verdana" w:eastAsiaTheme="minorHAnsi" w:hAnsi="Verdana" w:cs="Arial"/>
          <w:b/>
          <w:color w:val="000000"/>
          <w:sz w:val="24"/>
          <w:szCs w:val="24"/>
          <w:u w:val="single"/>
        </w:rPr>
      </w:pPr>
      <w:r w:rsidRPr="00675163">
        <w:rPr>
          <w:rFonts w:ascii="Verdana" w:eastAsiaTheme="minorHAnsi" w:hAnsi="Verdana" w:cs="Arial"/>
          <w:b/>
          <w:color w:val="000000"/>
          <w:sz w:val="24"/>
          <w:szCs w:val="24"/>
          <w:u w:val="single"/>
        </w:rPr>
        <w:t xml:space="preserve">BEAT TEAM CONTACTS: </w:t>
      </w:r>
    </w:p>
    <w:p w14:paraId="2CB04238" w14:textId="77777777" w:rsidR="00675163" w:rsidRPr="00675163" w:rsidRDefault="00675163" w:rsidP="00675163">
      <w:pPr>
        <w:autoSpaceDE w:val="0"/>
        <w:autoSpaceDN w:val="0"/>
        <w:adjustRightInd w:val="0"/>
        <w:ind w:left="0"/>
        <w:rPr>
          <w:rFonts w:ascii="Verdana" w:eastAsiaTheme="minorHAnsi" w:hAnsi="Verdana" w:cs="Arial"/>
          <w:color w:val="000000"/>
          <w:sz w:val="24"/>
          <w:szCs w:val="24"/>
        </w:rPr>
      </w:pPr>
      <w:r w:rsidRPr="00675163">
        <w:rPr>
          <w:rFonts w:ascii="Verdana" w:eastAsiaTheme="minorHAnsi" w:hAnsi="Verdana" w:cs="Arial"/>
          <w:color w:val="000000"/>
          <w:sz w:val="24"/>
          <w:szCs w:val="24"/>
        </w:rPr>
        <w:t xml:space="preserve">If you need to contact a member of your beat team and the enquiry isn’t urgent then the easiest way to do this is via Email, you can either do this through the Leicestershire </w:t>
      </w:r>
    </w:p>
    <w:p w14:paraId="00E927C7" w14:textId="77777777" w:rsidR="00675163" w:rsidRPr="00675163" w:rsidRDefault="00675163" w:rsidP="00675163">
      <w:pPr>
        <w:autoSpaceDE w:val="0"/>
        <w:autoSpaceDN w:val="0"/>
        <w:adjustRightInd w:val="0"/>
        <w:ind w:left="0"/>
        <w:rPr>
          <w:rFonts w:ascii="Verdana" w:eastAsiaTheme="minorHAnsi" w:hAnsi="Verdana" w:cs="Arial"/>
          <w:color w:val="000000"/>
          <w:sz w:val="24"/>
          <w:szCs w:val="24"/>
        </w:rPr>
      </w:pPr>
      <w:r w:rsidRPr="00675163">
        <w:rPr>
          <w:rFonts w:ascii="Verdana" w:eastAsiaTheme="minorHAnsi" w:hAnsi="Verdana" w:cs="Arial"/>
          <w:color w:val="000000"/>
          <w:sz w:val="24"/>
          <w:szCs w:val="24"/>
        </w:rPr>
        <w:t>Police website or on the details below:</w:t>
      </w:r>
    </w:p>
    <w:p w14:paraId="3B40C6B9" w14:textId="2894AD64" w:rsidR="00675163" w:rsidRPr="00675163" w:rsidRDefault="00675163" w:rsidP="00675163">
      <w:pPr>
        <w:pStyle w:val="NoSpacing"/>
        <w:rPr>
          <w:rFonts w:ascii="Verdana" w:hAnsi="Verdana"/>
          <w:color w:val="000000"/>
          <w:lang w:val="it-IT"/>
        </w:rPr>
      </w:pPr>
      <w:r w:rsidRPr="00675163">
        <w:rPr>
          <w:rFonts w:ascii="Verdana" w:hAnsi="Verdana"/>
          <w:color w:val="000000"/>
          <w:lang w:val="it-IT"/>
        </w:rPr>
        <w:t xml:space="preserve">PC 70 </w:t>
      </w:r>
      <w:proofErr w:type="spellStart"/>
      <w:r w:rsidRPr="00675163">
        <w:rPr>
          <w:rFonts w:ascii="Verdana" w:hAnsi="Verdana"/>
          <w:color w:val="000000"/>
          <w:lang w:val="it-IT"/>
        </w:rPr>
        <w:t>Martindale</w:t>
      </w:r>
      <w:proofErr w:type="spellEnd"/>
      <w:r w:rsidRPr="00675163">
        <w:rPr>
          <w:rFonts w:ascii="Verdana" w:hAnsi="Verdana"/>
          <w:color w:val="000000"/>
          <w:lang w:val="it-IT"/>
        </w:rPr>
        <w:t xml:space="preserve"> – </w:t>
      </w:r>
      <w:hyperlink r:id="rId9" w:history="1">
        <w:r w:rsidRPr="00A53790">
          <w:rPr>
            <w:rStyle w:val="Hyperlink"/>
            <w:rFonts w:ascii="Verdana" w:eastAsiaTheme="minorHAnsi" w:hAnsi="Verdana" w:cs="Arial"/>
            <w:lang w:val="it-IT"/>
          </w:rPr>
          <w:t>james.martindale1@leicestershire.pnn.police.uk</w:t>
        </w:r>
      </w:hyperlink>
    </w:p>
    <w:p w14:paraId="3F147B9D" w14:textId="77777777" w:rsidR="00675163" w:rsidRPr="00675163" w:rsidRDefault="00675163" w:rsidP="00675163">
      <w:pPr>
        <w:pStyle w:val="NoSpacing"/>
        <w:rPr>
          <w:rFonts w:ascii="Verdana" w:hAnsi="Verdana"/>
          <w:color w:val="000000"/>
          <w:lang w:val="it-IT"/>
        </w:rPr>
      </w:pPr>
      <w:r w:rsidRPr="00675163">
        <w:rPr>
          <w:rFonts w:ascii="Verdana" w:hAnsi="Verdana"/>
          <w:color w:val="000000"/>
          <w:lang w:val="it-IT"/>
        </w:rPr>
        <w:t xml:space="preserve">PC 1391 Coleman – </w:t>
      </w:r>
      <w:hyperlink r:id="rId10" w:history="1">
        <w:r w:rsidRPr="00675163">
          <w:rPr>
            <w:rStyle w:val="Hyperlink"/>
            <w:rFonts w:ascii="Verdana" w:eastAsiaTheme="minorHAnsi" w:hAnsi="Verdana" w:cs="Arial"/>
            <w:lang w:val="it-IT"/>
          </w:rPr>
          <w:t>adrian.coleman@leicestershire.pnn.police.uk</w:t>
        </w:r>
      </w:hyperlink>
    </w:p>
    <w:p w14:paraId="0FD71473" w14:textId="77777777" w:rsidR="00675163" w:rsidRPr="00675163" w:rsidRDefault="00675163" w:rsidP="00675163">
      <w:pPr>
        <w:pStyle w:val="NoSpacing"/>
        <w:rPr>
          <w:rFonts w:ascii="Verdana" w:hAnsi="Verdana"/>
          <w:color w:val="000000"/>
          <w:lang w:val="de-DE"/>
        </w:rPr>
      </w:pPr>
      <w:r w:rsidRPr="00675163">
        <w:rPr>
          <w:rFonts w:ascii="Verdana" w:hAnsi="Verdana"/>
          <w:color w:val="000000"/>
          <w:lang w:val="de-DE"/>
        </w:rPr>
        <w:t xml:space="preserve">PCSO 6178 Russell – </w:t>
      </w:r>
      <w:hyperlink r:id="rId11" w:history="1">
        <w:r w:rsidRPr="00675163">
          <w:rPr>
            <w:rStyle w:val="Hyperlink"/>
            <w:rFonts w:ascii="Verdana" w:hAnsi="Verdana"/>
            <w:lang w:val="de-DE"/>
          </w:rPr>
          <w:t>nicola.russell@leicestershire.pnn.police.uk</w:t>
        </w:r>
      </w:hyperlink>
    </w:p>
    <w:p w14:paraId="49382E28" w14:textId="77777777" w:rsidR="00675163" w:rsidRPr="00461757" w:rsidRDefault="00675163" w:rsidP="00675163">
      <w:pPr>
        <w:pStyle w:val="NoSpacing"/>
        <w:rPr>
          <w:rFonts w:ascii="Verdana" w:eastAsiaTheme="minorHAnsi" w:hAnsi="Verdana" w:cs="Arial"/>
          <w:color w:val="000000"/>
          <w:lang w:val="en-GB"/>
        </w:rPr>
      </w:pPr>
      <w:r w:rsidRPr="00461757">
        <w:rPr>
          <w:rFonts w:ascii="Verdana" w:hAnsi="Verdana"/>
          <w:color w:val="000000"/>
          <w:lang w:val="en-GB"/>
        </w:rPr>
        <w:t xml:space="preserve">PCSO 6683 McDonald – </w:t>
      </w:r>
      <w:hyperlink r:id="rId12" w:history="1">
        <w:r w:rsidRPr="00461757">
          <w:rPr>
            <w:rStyle w:val="Hyperlink"/>
            <w:rFonts w:ascii="Verdana" w:eastAsiaTheme="minorHAnsi" w:hAnsi="Verdana" w:cs="Arial"/>
            <w:lang w:val="en-GB"/>
          </w:rPr>
          <w:t>patrick.mcdonald@leicestershire.pnn.police.uk</w:t>
        </w:r>
      </w:hyperlink>
    </w:p>
    <w:p w14:paraId="4F0AC265" w14:textId="77777777" w:rsidR="00BF0D5A" w:rsidRDefault="00BF0D5A" w:rsidP="000871B8">
      <w:pPr>
        <w:autoSpaceDE w:val="0"/>
        <w:autoSpaceDN w:val="0"/>
        <w:adjustRightInd w:val="0"/>
        <w:ind w:left="0"/>
        <w:rPr>
          <w:rFonts w:ascii="Verdana" w:eastAsia="Calibri" w:hAnsi="Verdana" w:cs="Arial"/>
          <w:b/>
          <w:bCs/>
          <w:color w:val="000000"/>
          <w:sz w:val="24"/>
          <w:szCs w:val="24"/>
        </w:rPr>
      </w:pPr>
    </w:p>
    <w:p w14:paraId="458F670A" w14:textId="5CFDD2F2" w:rsidR="00310B0C" w:rsidRPr="00BF0D5A" w:rsidRDefault="00675163" w:rsidP="000871B8">
      <w:pPr>
        <w:autoSpaceDE w:val="0"/>
        <w:autoSpaceDN w:val="0"/>
        <w:adjustRightInd w:val="0"/>
        <w:ind w:left="0"/>
        <w:rPr>
          <w:rFonts w:ascii="Verdana" w:eastAsia="Calibri" w:hAnsi="Verdana" w:cs="Arial"/>
          <w:color w:val="000000"/>
          <w:sz w:val="24"/>
          <w:szCs w:val="24"/>
        </w:rPr>
      </w:pPr>
      <w:r w:rsidRPr="00BF0D5A">
        <w:rPr>
          <w:rFonts w:ascii="Verdana" w:eastAsia="Calibri" w:hAnsi="Verdana" w:cs="Arial"/>
          <w:color w:val="000000"/>
          <w:sz w:val="24"/>
          <w:szCs w:val="24"/>
        </w:rPr>
        <w:t>Full report</w:t>
      </w:r>
      <w:r w:rsidR="00BF0D5A">
        <w:rPr>
          <w:rFonts w:ascii="Verdana" w:eastAsia="Calibri" w:hAnsi="Verdana" w:cs="Arial"/>
          <w:color w:val="000000"/>
          <w:sz w:val="24"/>
          <w:szCs w:val="24"/>
        </w:rPr>
        <w:t xml:space="preserve"> </w:t>
      </w:r>
      <w:r w:rsidRPr="00BF0D5A">
        <w:rPr>
          <w:rFonts w:ascii="Verdana" w:eastAsia="Calibri" w:hAnsi="Verdana" w:cs="Arial"/>
          <w:color w:val="000000"/>
          <w:sz w:val="24"/>
          <w:szCs w:val="24"/>
        </w:rPr>
        <w:t>on the Parish Council website.</w:t>
      </w:r>
    </w:p>
    <w:p w14:paraId="431A7590" w14:textId="6221CBAC" w:rsidR="00E01FBA" w:rsidRPr="000871B8" w:rsidRDefault="000871B8" w:rsidP="000871B8">
      <w:pPr>
        <w:autoSpaceDE w:val="0"/>
        <w:autoSpaceDN w:val="0"/>
        <w:adjustRightInd w:val="0"/>
        <w:ind w:left="0"/>
        <w:rPr>
          <w:rFonts w:ascii="Verdana" w:eastAsia="Calibri" w:hAnsi="Verdana" w:cs="Arial"/>
          <w:color w:val="000000"/>
          <w:sz w:val="24"/>
          <w:szCs w:val="24"/>
        </w:rPr>
      </w:pPr>
      <w:r w:rsidRPr="000871B8">
        <w:rPr>
          <w:rFonts w:ascii="Verdana" w:eastAsia="Calibri" w:hAnsi="Verdana" w:cs="Arial"/>
          <w:b/>
          <w:bCs/>
          <w:color w:val="000000"/>
          <w:sz w:val="24"/>
          <w:szCs w:val="24"/>
        </w:rPr>
        <w:t>RESOLVED:</w:t>
      </w:r>
      <w:r w:rsidRPr="000871B8">
        <w:rPr>
          <w:rFonts w:ascii="Verdana" w:eastAsia="Calibri" w:hAnsi="Verdana" w:cs="Arial"/>
          <w:color w:val="000000"/>
          <w:sz w:val="24"/>
          <w:szCs w:val="24"/>
        </w:rPr>
        <w:t xml:space="preserve"> To receive the information.  </w:t>
      </w:r>
    </w:p>
    <w:p w14:paraId="691CFA77" w14:textId="77777777" w:rsidR="000871B8" w:rsidRPr="00E01FBA" w:rsidRDefault="000871B8" w:rsidP="00E01FBA">
      <w:pPr>
        <w:autoSpaceDE w:val="0"/>
        <w:autoSpaceDN w:val="0"/>
        <w:adjustRightInd w:val="0"/>
        <w:rPr>
          <w:rFonts w:ascii="Verdana" w:eastAsia="Calibri" w:hAnsi="Verdana" w:cs="Arial"/>
          <w:color w:val="000000"/>
        </w:rPr>
      </w:pPr>
    </w:p>
    <w:p w14:paraId="17C18950" w14:textId="60EAC169" w:rsidR="00343AB2" w:rsidRDefault="001F592B" w:rsidP="00E538A4">
      <w:pPr>
        <w:keepNext w:val="0"/>
        <w:widowControl w:val="0"/>
        <w:tabs>
          <w:tab w:val="num" w:pos="720"/>
        </w:tabs>
        <w:suppressAutoHyphens w:val="0"/>
        <w:ind w:left="0"/>
        <w:rPr>
          <w:rFonts w:ascii="Verdana" w:hAnsi="Verdana" w:cs="Arial"/>
          <w:b/>
          <w:caps/>
          <w:sz w:val="24"/>
          <w:szCs w:val="24"/>
        </w:rPr>
      </w:pPr>
      <w:r>
        <w:rPr>
          <w:rFonts w:ascii="Verdana" w:hAnsi="Verdana" w:cs="Arial"/>
          <w:b/>
          <w:caps/>
          <w:sz w:val="24"/>
          <w:szCs w:val="24"/>
        </w:rPr>
        <w:t>5</w:t>
      </w:r>
      <w:r w:rsidR="008C1D0D">
        <w:rPr>
          <w:rFonts w:ascii="Verdana" w:hAnsi="Verdana" w:cs="Arial"/>
          <w:b/>
          <w:caps/>
          <w:sz w:val="24"/>
          <w:szCs w:val="24"/>
        </w:rPr>
        <w:t>13</w:t>
      </w:r>
      <w:r w:rsidR="001E36C3" w:rsidRPr="007A588E">
        <w:rPr>
          <w:rFonts w:ascii="Verdana" w:hAnsi="Verdana" w:cs="Arial"/>
          <w:b/>
          <w:caps/>
          <w:sz w:val="24"/>
          <w:szCs w:val="24"/>
        </w:rPr>
        <w:t>/202</w:t>
      </w:r>
      <w:r w:rsidR="007B046E">
        <w:rPr>
          <w:rFonts w:ascii="Verdana" w:hAnsi="Verdana" w:cs="Arial"/>
          <w:b/>
          <w:caps/>
          <w:sz w:val="24"/>
          <w:szCs w:val="24"/>
        </w:rPr>
        <w:t>2</w:t>
      </w:r>
      <w:r w:rsidR="00A9245E">
        <w:rPr>
          <w:rFonts w:ascii="Verdana" w:hAnsi="Verdana" w:cs="Arial"/>
          <w:b/>
          <w:caps/>
          <w:sz w:val="24"/>
          <w:szCs w:val="24"/>
        </w:rPr>
        <w:t>.</w:t>
      </w:r>
      <w:r w:rsidR="00343AB2" w:rsidRPr="007A588E">
        <w:rPr>
          <w:rFonts w:ascii="Verdana" w:hAnsi="Verdana" w:cs="Arial"/>
          <w:b/>
          <w:caps/>
          <w:sz w:val="24"/>
          <w:szCs w:val="24"/>
        </w:rPr>
        <w:t xml:space="preserve"> CHAIRMAN’S REPORT</w:t>
      </w:r>
    </w:p>
    <w:p w14:paraId="50F3FA3A" w14:textId="5860C5C7" w:rsidR="008C1D0D" w:rsidRDefault="008C1D0D" w:rsidP="008C1D0D">
      <w:pPr>
        <w:pStyle w:val="ListParagraph"/>
        <w:numPr>
          <w:ilvl w:val="0"/>
          <w:numId w:val="9"/>
        </w:numPr>
        <w:ind w:left="851" w:hanging="42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Operation London Bridge – update report including letter of thanks from NWLDC CEO, Allison Thomas.</w:t>
      </w:r>
      <w:r w:rsidR="00BF0D5A">
        <w:rPr>
          <w:rFonts w:ascii="Verdana" w:hAnsi="Verdana"/>
          <w:szCs w:val="24"/>
        </w:rPr>
        <w:t xml:space="preserve">  Thanks were given to the councillors for dealing with the appropriate flag raising and lowering ov</w:t>
      </w:r>
      <w:r w:rsidR="00015FE4">
        <w:rPr>
          <w:rFonts w:ascii="Verdana" w:hAnsi="Verdana"/>
          <w:szCs w:val="24"/>
        </w:rPr>
        <w:t>er the period of mourning, and p</w:t>
      </w:r>
      <w:r w:rsidR="00BF0D5A">
        <w:rPr>
          <w:rFonts w:ascii="Verdana" w:hAnsi="Verdana"/>
          <w:szCs w:val="24"/>
        </w:rPr>
        <w:t xml:space="preserve">roclamation of the new King.  Letter of thanks received from NWLDC CEO thanking all parish councils for their role in making this momentous time in history.  </w:t>
      </w:r>
      <w:r w:rsidR="00BF0D5A">
        <w:rPr>
          <w:rFonts w:ascii="Verdana" w:hAnsi="Verdana"/>
          <w:b/>
          <w:bCs/>
          <w:szCs w:val="24"/>
        </w:rPr>
        <w:t xml:space="preserve">RESOLVED:  </w:t>
      </w:r>
      <w:r w:rsidR="00BF0D5A">
        <w:rPr>
          <w:rFonts w:ascii="Verdana" w:hAnsi="Verdana"/>
          <w:szCs w:val="24"/>
        </w:rPr>
        <w:t xml:space="preserve">To receive the information.  </w:t>
      </w:r>
      <w:r>
        <w:rPr>
          <w:rFonts w:ascii="Verdana" w:hAnsi="Verdana"/>
          <w:szCs w:val="24"/>
        </w:rPr>
        <w:t xml:space="preserve">  </w:t>
      </w:r>
    </w:p>
    <w:p w14:paraId="1B85FD2A" w14:textId="139058DC" w:rsidR="00BF0D5A" w:rsidRDefault="008C1D0D" w:rsidP="00BF0D5A">
      <w:pPr>
        <w:pStyle w:val="ListParagraph"/>
        <w:numPr>
          <w:ilvl w:val="0"/>
          <w:numId w:val="9"/>
        </w:numPr>
        <w:ind w:left="851" w:hanging="42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Open Garden’s presentation event – </w:t>
      </w:r>
      <w:r w:rsidR="00BF0D5A">
        <w:rPr>
          <w:rFonts w:ascii="Verdana" w:hAnsi="Verdana"/>
          <w:szCs w:val="24"/>
        </w:rPr>
        <w:t>Excellent event, thanks most</w:t>
      </w:r>
      <w:r w:rsidR="00015FE4">
        <w:rPr>
          <w:rFonts w:ascii="Verdana" w:hAnsi="Verdana"/>
          <w:szCs w:val="24"/>
        </w:rPr>
        <w:t>ly</w:t>
      </w:r>
      <w:r w:rsidR="00BF0D5A">
        <w:rPr>
          <w:rFonts w:ascii="Verdana" w:hAnsi="Verdana"/>
          <w:szCs w:val="24"/>
        </w:rPr>
        <w:t xml:space="preserve"> go to Barbara Whitehouse and the whole Team for organising the summer event, raising so much money for charities and putting on this lovely evening.  </w:t>
      </w:r>
      <w:r w:rsidR="00BF0D5A">
        <w:rPr>
          <w:rFonts w:ascii="Verdana" w:hAnsi="Verdana"/>
          <w:b/>
          <w:bCs/>
          <w:szCs w:val="24"/>
        </w:rPr>
        <w:t xml:space="preserve">RESOLVED:  </w:t>
      </w:r>
      <w:r w:rsidR="00BF0D5A">
        <w:rPr>
          <w:rFonts w:ascii="Verdana" w:hAnsi="Verdana"/>
          <w:szCs w:val="24"/>
        </w:rPr>
        <w:t xml:space="preserve">To receive the information.    </w:t>
      </w:r>
    </w:p>
    <w:p w14:paraId="34213AB1" w14:textId="3B7E19EB" w:rsidR="00BF0D5A" w:rsidRDefault="008C1D0D" w:rsidP="00BF0D5A">
      <w:pPr>
        <w:pStyle w:val="ListParagraph"/>
        <w:numPr>
          <w:ilvl w:val="0"/>
          <w:numId w:val="9"/>
        </w:numPr>
        <w:ind w:left="851" w:hanging="42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LRALC – AGM event – update report.</w:t>
      </w:r>
      <w:r w:rsidR="00BF0D5A">
        <w:rPr>
          <w:rFonts w:ascii="Verdana" w:hAnsi="Verdana"/>
          <w:szCs w:val="24"/>
        </w:rPr>
        <w:t xml:space="preserve">  Excellent event, very informative presentations and Market Place.  </w:t>
      </w:r>
      <w:r w:rsidR="00BF0D5A">
        <w:rPr>
          <w:rFonts w:ascii="Verdana" w:hAnsi="Verdana"/>
          <w:b/>
          <w:bCs/>
          <w:szCs w:val="24"/>
        </w:rPr>
        <w:t xml:space="preserve">RESOLVED:  </w:t>
      </w:r>
      <w:r w:rsidR="00BF0D5A">
        <w:rPr>
          <w:rFonts w:ascii="Verdana" w:hAnsi="Verdana"/>
          <w:szCs w:val="24"/>
        </w:rPr>
        <w:t xml:space="preserve">To receive the information.    </w:t>
      </w:r>
    </w:p>
    <w:p w14:paraId="2C18C40F" w14:textId="687778A3" w:rsidR="00BF0D5A" w:rsidRDefault="008C1D0D" w:rsidP="00BF0D5A">
      <w:pPr>
        <w:pStyle w:val="ListParagraph"/>
        <w:numPr>
          <w:ilvl w:val="0"/>
          <w:numId w:val="9"/>
        </w:numPr>
        <w:ind w:left="851" w:hanging="42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NWLDC – Parish Fair – update report.</w:t>
      </w:r>
      <w:r w:rsidR="00BF0D5A">
        <w:rPr>
          <w:rFonts w:ascii="Verdana" w:hAnsi="Verdana"/>
          <w:szCs w:val="24"/>
        </w:rPr>
        <w:t xml:space="preserve">  Excellent event, very informative presentations and Market Place.</w:t>
      </w:r>
      <w:r w:rsidR="00D63967">
        <w:rPr>
          <w:rFonts w:ascii="Verdana" w:hAnsi="Verdana"/>
          <w:szCs w:val="24"/>
        </w:rPr>
        <w:t xml:space="preserve">  Workshops attended: Anti-social behaviour, dealing with environmental crime and elections 2023.</w:t>
      </w:r>
      <w:r w:rsidR="00BF0D5A">
        <w:rPr>
          <w:rFonts w:ascii="Verdana" w:hAnsi="Verdana"/>
          <w:szCs w:val="24"/>
        </w:rPr>
        <w:t xml:space="preserve">  </w:t>
      </w:r>
      <w:r w:rsidR="00BF0D5A">
        <w:rPr>
          <w:rFonts w:ascii="Verdana" w:hAnsi="Verdana"/>
          <w:b/>
          <w:bCs/>
          <w:szCs w:val="24"/>
        </w:rPr>
        <w:t xml:space="preserve">RESOLVED:  </w:t>
      </w:r>
      <w:r w:rsidR="00BF0D5A">
        <w:rPr>
          <w:rFonts w:ascii="Verdana" w:hAnsi="Verdana"/>
          <w:szCs w:val="24"/>
        </w:rPr>
        <w:t xml:space="preserve">To receive the information.    </w:t>
      </w:r>
    </w:p>
    <w:p w14:paraId="0B3D391C" w14:textId="77777777" w:rsidR="0057066E" w:rsidRPr="00171D19" w:rsidRDefault="0057066E" w:rsidP="00171D19">
      <w:pPr>
        <w:keepNext w:val="0"/>
        <w:widowControl w:val="0"/>
        <w:suppressAutoHyphens w:val="0"/>
        <w:ind w:left="720"/>
        <w:rPr>
          <w:rFonts w:ascii="Verdana" w:hAnsi="Verdana"/>
          <w:szCs w:val="24"/>
        </w:rPr>
      </w:pPr>
    </w:p>
    <w:p w14:paraId="03282433" w14:textId="3BDDFC21" w:rsidR="001F501F" w:rsidRDefault="009F53FD" w:rsidP="001B117E">
      <w:pPr>
        <w:pStyle w:val="ListParagraph"/>
        <w:ind w:left="785" w:hanging="785"/>
        <w:contextualSpacing w:val="0"/>
        <w:rPr>
          <w:rFonts w:ascii="Verdana" w:hAnsi="Verdana" w:cs="Arial"/>
          <w:b/>
          <w:caps/>
          <w:szCs w:val="24"/>
        </w:rPr>
      </w:pPr>
      <w:r>
        <w:rPr>
          <w:rFonts w:ascii="Verdana" w:hAnsi="Verdana" w:cs="Arial"/>
          <w:b/>
          <w:caps/>
          <w:szCs w:val="24"/>
        </w:rPr>
        <w:t>5</w:t>
      </w:r>
      <w:r w:rsidR="00BF0D5A">
        <w:rPr>
          <w:rFonts w:ascii="Verdana" w:hAnsi="Verdana" w:cs="Arial"/>
          <w:b/>
          <w:caps/>
          <w:szCs w:val="24"/>
        </w:rPr>
        <w:t>14</w:t>
      </w:r>
      <w:r w:rsidR="00343AB2" w:rsidRPr="007A588E">
        <w:rPr>
          <w:rFonts w:ascii="Verdana" w:hAnsi="Verdana" w:cs="Arial"/>
          <w:b/>
          <w:caps/>
          <w:szCs w:val="24"/>
        </w:rPr>
        <w:t>/202</w:t>
      </w:r>
      <w:r w:rsidR="007B046E">
        <w:rPr>
          <w:rFonts w:ascii="Verdana" w:hAnsi="Verdana" w:cs="Arial"/>
          <w:b/>
          <w:caps/>
          <w:szCs w:val="24"/>
        </w:rPr>
        <w:t>2</w:t>
      </w:r>
      <w:r w:rsidR="008A333E">
        <w:rPr>
          <w:rFonts w:ascii="Verdana" w:hAnsi="Verdana" w:cs="Arial"/>
          <w:b/>
          <w:caps/>
          <w:szCs w:val="24"/>
        </w:rPr>
        <w:t>.</w:t>
      </w:r>
      <w:r w:rsidR="00343AB2" w:rsidRPr="007A588E">
        <w:rPr>
          <w:rFonts w:ascii="Verdana" w:hAnsi="Verdana" w:cs="Arial"/>
          <w:b/>
          <w:caps/>
          <w:szCs w:val="24"/>
        </w:rPr>
        <w:t xml:space="preserve"> COUNCILLORS’ REPORTS, INCLUDING nwldc AND lcc</w:t>
      </w:r>
    </w:p>
    <w:p w14:paraId="267A0983" w14:textId="270B94FB" w:rsidR="00BF0D5A" w:rsidRDefault="00BF0D5A" w:rsidP="003035BF">
      <w:pPr>
        <w:pStyle w:val="ListParagraph"/>
        <w:numPr>
          <w:ilvl w:val="0"/>
          <w:numId w:val="10"/>
        </w:numPr>
        <w:ind w:left="851" w:hanging="42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Station Hill all</w:t>
      </w:r>
      <w:r w:rsidR="00015FE4">
        <w:rPr>
          <w:rFonts w:ascii="Verdana" w:hAnsi="Verdana"/>
          <w:szCs w:val="24"/>
        </w:rPr>
        <w:t>otments – issues attributed to</w:t>
      </w:r>
      <w:r>
        <w:rPr>
          <w:rFonts w:ascii="Verdana" w:hAnsi="Verdana"/>
          <w:szCs w:val="24"/>
        </w:rPr>
        <w:t xml:space="preserve"> recent fallen tree.</w:t>
      </w:r>
      <w:r w:rsidR="003035BF">
        <w:rPr>
          <w:rFonts w:ascii="Verdana" w:hAnsi="Verdana"/>
          <w:szCs w:val="24"/>
        </w:rPr>
        <w:t xml:space="preserve">  Works to repair neighbour’s shed and fence have been und</w:t>
      </w:r>
      <w:r w:rsidR="00015FE4">
        <w:rPr>
          <w:rFonts w:ascii="Verdana" w:hAnsi="Verdana"/>
          <w:szCs w:val="24"/>
        </w:rPr>
        <w:t>ertaken.  Thanks to the Clerk for</w:t>
      </w:r>
      <w:r w:rsidR="003035BF">
        <w:rPr>
          <w:rFonts w:ascii="Verdana" w:hAnsi="Verdana"/>
          <w:szCs w:val="24"/>
        </w:rPr>
        <w:t xml:space="preserve"> organising.  </w:t>
      </w:r>
      <w:r w:rsidR="003035BF">
        <w:rPr>
          <w:rFonts w:ascii="Verdana" w:hAnsi="Verdana"/>
          <w:b/>
          <w:bCs/>
          <w:szCs w:val="24"/>
        </w:rPr>
        <w:t xml:space="preserve">RESOLVED:  </w:t>
      </w:r>
      <w:r w:rsidR="003035BF">
        <w:rPr>
          <w:rFonts w:ascii="Verdana" w:hAnsi="Verdana"/>
          <w:szCs w:val="24"/>
        </w:rPr>
        <w:t>The Chairman will make contact with the resident to confirm all is satisfactory.</w:t>
      </w:r>
      <w:r w:rsidR="00E31AA2">
        <w:rPr>
          <w:rFonts w:ascii="Verdana" w:hAnsi="Verdana"/>
          <w:szCs w:val="24"/>
        </w:rPr>
        <w:t xml:space="preserve">  Other trees were also discussed as requiring a health and safety survey</w:t>
      </w:r>
      <w:r w:rsidR="00015FE4">
        <w:rPr>
          <w:rFonts w:ascii="Verdana" w:hAnsi="Verdana"/>
          <w:szCs w:val="24"/>
        </w:rPr>
        <w:t xml:space="preserve"> to be</w:t>
      </w:r>
      <w:r w:rsidR="00E31AA2">
        <w:rPr>
          <w:rFonts w:ascii="Verdana" w:hAnsi="Verdana"/>
          <w:szCs w:val="24"/>
        </w:rPr>
        <w:t xml:space="preserve"> undertaken.  </w:t>
      </w:r>
      <w:r w:rsidR="00E31AA2">
        <w:rPr>
          <w:rFonts w:ascii="Verdana" w:hAnsi="Verdana"/>
          <w:b/>
          <w:bCs/>
          <w:szCs w:val="24"/>
        </w:rPr>
        <w:t xml:space="preserve">RESOLVED:  </w:t>
      </w:r>
      <w:r w:rsidR="00E31AA2">
        <w:rPr>
          <w:rFonts w:ascii="Verdana" w:hAnsi="Verdana"/>
          <w:szCs w:val="24"/>
        </w:rPr>
        <w:t>Cllr Cairns to speak to a loc</w:t>
      </w:r>
      <w:r w:rsidR="00C92E10">
        <w:rPr>
          <w:rFonts w:ascii="Verdana" w:hAnsi="Verdana"/>
          <w:szCs w:val="24"/>
        </w:rPr>
        <w:t>al</w:t>
      </w:r>
      <w:r w:rsidR="00E31AA2">
        <w:rPr>
          <w:rFonts w:ascii="Verdana" w:hAnsi="Verdana"/>
          <w:szCs w:val="24"/>
        </w:rPr>
        <w:t xml:space="preserve"> tree surgeon to ascertain if this is something that they can offer.  Clerk to obtain costing via LCC and NWLDC arboriculturists.  </w:t>
      </w:r>
      <w:r w:rsidR="003035BF">
        <w:rPr>
          <w:rFonts w:ascii="Verdana" w:hAnsi="Verdana"/>
          <w:szCs w:val="24"/>
        </w:rPr>
        <w:t xml:space="preserve">  </w:t>
      </w:r>
    </w:p>
    <w:p w14:paraId="32CBBBA2" w14:textId="046C0802" w:rsidR="00BF0D5A" w:rsidRDefault="00BF0D5A" w:rsidP="003035BF">
      <w:pPr>
        <w:pStyle w:val="ListParagraph"/>
        <w:numPr>
          <w:ilvl w:val="0"/>
          <w:numId w:val="10"/>
        </w:numPr>
        <w:ind w:left="85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Neighbourhood Plan – </w:t>
      </w:r>
      <w:r w:rsidR="003035BF">
        <w:rPr>
          <w:rFonts w:ascii="Verdana" w:hAnsi="Verdana"/>
          <w:szCs w:val="24"/>
        </w:rPr>
        <w:t xml:space="preserve">This is out to consultation, prior to the referendum.  All information is on the website.  </w:t>
      </w:r>
      <w:r w:rsidR="00015FE4">
        <w:rPr>
          <w:rFonts w:ascii="Verdana" w:hAnsi="Verdana"/>
          <w:b/>
          <w:bCs/>
          <w:szCs w:val="24"/>
        </w:rPr>
        <w:t xml:space="preserve">RESOLVED </w:t>
      </w:r>
      <w:r w:rsidR="00015FE4" w:rsidRPr="00015FE4">
        <w:rPr>
          <w:rFonts w:ascii="Verdana" w:hAnsi="Verdana"/>
          <w:bCs/>
          <w:szCs w:val="24"/>
        </w:rPr>
        <w:t>The</w:t>
      </w:r>
      <w:r w:rsidR="003035BF" w:rsidRPr="00015FE4">
        <w:rPr>
          <w:rFonts w:ascii="Verdana" w:hAnsi="Verdana"/>
          <w:szCs w:val="24"/>
        </w:rPr>
        <w:t xml:space="preserve"> </w:t>
      </w:r>
      <w:r w:rsidR="00D63967">
        <w:rPr>
          <w:rFonts w:ascii="Verdana" w:hAnsi="Verdana"/>
          <w:szCs w:val="24"/>
        </w:rPr>
        <w:t>C</w:t>
      </w:r>
      <w:r w:rsidR="003035BF">
        <w:rPr>
          <w:rFonts w:ascii="Verdana" w:hAnsi="Verdana"/>
          <w:szCs w:val="24"/>
        </w:rPr>
        <w:t xml:space="preserve">hairman will arrange for this to be uploaded on to Facebook too.  </w:t>
      </w:r>
    </w:p>
    <w:p w14:paraId="500FB2A2" w14:textId="0F3D27EE" w:rsidR="00D63967" w:rsidRPr="00332633" w:rsidRDefault="00D63967" w:rsidP="003035BF">
      <w:pPr>
        <w:pStyle w:val="ListParagraph"/>
        <w:numPr>
          <w:ilvl w:val="0"/>
          <w:numId w:val="10"/>
        </w:numPr>
        <w:ind w:left="85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Lodge </w:t>
      </w:r>
      <w:r w:rsidR="007E2C6A">
        <w:rPr>
          <w:rFonts w:ascii="Verdana" w:hAnsi="Verdana"/>
          <w:szCs w:val="24"/>
        </w:rPr>
        <w:t>development</w:t>
      </w:r>
      <w:r>
        <w:rPr>
          <w:rFonts w:ascii="Verdana" w:hAnsi="Verdana"/>
          <w:szCs w:val="24"/>
        </w:rPr>
        <w:t xml:space="preserve"> off Spring Lane – </w:t>
      </w:r>
      <w:r w:rsidR="007E2C6A">
        <w:rPr>
          <w:rFonts w:ascii="Verdana" w:hAnsi="Verdana"/>
          <w:szCs w:val="24"/>
        </w:rPr>
        <w:t>Concern</w:t>
      </w:r>
      <w:r>
        <w:rPr>
          <w:rFonts w:ascii="Verdana" w:hAnsi="Verdana"/>
          <w:szCs w:val="24"/>
        </w:rPr>
        <w:t xml:space="preserve"> has been expressed by councillors and the </w:t>
      </w:r>
      <w:r w:rsidR="00015FE4">
        <w:rPr>
          <w:rFonts w:ascii="Verdana" w:hAnsi="Verdana"/>
          <w:szCs w:val="24"/>
        </w:rPr>
        <w:t>p</w:t>
      </w:r>
      <w:r>
        <w:rPr>
          <w:rFonts w:ascii="Verdana" w:hAnsi="Verdana"/>
          <w:szCs w:val="24"/>
        </w:rPr>
        <w:t xml:space="preserve">ublic </w:t>
      </w:r>
      <w:r w:rsidR="007E2C6A">
        <w:rPr>
          <w:rFonts w:ascii="Verdana" w:hAnsi="Verdana"/>
          <w:szCs w:val="24"/>
        </w:rPr>
        <w:t>regarding</w:t>
      </w:r>
      <w:r>
        <w:rPr>
          <w:rFonts w:ascii="Verdana" w:hAnsi="Verdana"/>
          <w:szCs w:val="24"/>
        </w:rPr>
        <w:t xml:space="preserve"> </w:t>
      </w:r>
      <w:r w:rsidR="007E2C6A">
        <w:rPr>
          <w:rFonts w:ascii="Verdana" w:hAnsi="Verdana"/>
          <w:szCs w:val="24"/>
        </w:rPr>
        <w:t>unauthorised</w:t>
      </w:r>
      <w:r>
        <w:rPr>
          <w:rFonts w:ascii="Verdana" w:hAnsi="Verdana"/>
          <w:szCs w:val="24"/>
        </w:rPr>
        <w:t xml:space="preserve"> work that is taking place, work being undertaken before conditions have been complied with and the lack of action by NWLDC Enforcement Team.  </w:t>
      </w:r>
      <w:r>
        <w:rPr>
          <w:rFonts w:ascii="Verdana" w:hAnsi="Verdana"/>
          <w:b/>
          <w:bCs/>
          <w:szCs w:val="24"/>
        </w:rPr>
        <w:t>RESOLVED:</w:t>
      </w:r>
      <w:r w:rsidR="007E2C6A">
        <w:rPr>
          <w:rFonts w:ascii="Verdana" w:hAnsi="Verdana"/>
          <w:b/>
          <w:bCs/>
          <w:szCs w:val="24"/>
        </w:rPr>
        <w:t xml:space="preserve"> </w:t>
      </w:r>
      <w:r w:rsidR="007E2C6A" w:rsidRPr="007E2C6A"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o complain to NWLDC </w:t>
      </w:r>
      <w:r w:rsidR="007E2C6A">
        <w:rPr>
          <w:rFonts w:ascii="Verdana" w:hAnsi="Verdana"/>
          <w:szCs w:val="24"/>
        </w:rPr>
        <w:t>Enforcement</w:t>
      </w:r>
      <w:r>
        <w:rPr>
          <w:rFonts w:ascii="Verdana" w:hAnsi="Verdana"/>
          <w:szCs w:val="24"/>
        </w:rPr>
        <w:t xml:space="preserve"> about </w:t>
      </w:r>
      <w:r w:rsidR="007E2C6A">
        <w:rPr>
          <w:rFonts w:ascii="Verdana" w:hAnsi="Verdana"/>
          <w:szCs w:val="24"/>
        </w:rPr>
        <w:t>the</w:t>
      </w:r>
      <w:r>
        <w:rPr>
          <w:rFonts w:ascii="Verdana" w:hAnsi="Verdana"/>
          <w:szCs w:val="24"/>
        </w:rPr>
        <w:t xml:space="preserve"> work being undertaken without complying with the planning conditions and without planning permission.  </w:t>
      </w:r>
      <w:r>
        <w:rPr>
          <w:rFonts w:ascii="Verdana" w:hAnsi="Verdana"/>
          <w:b/>
          <w:bCs/>
          <w:szCs w:val="24"/>
        </w:rPr>
        <w:t xml:space="preserve">RESOLVED:  </w:t>
      </w:r>
      <w:r w:rsidR="007E2C6A">
        <w:rPr>
          <w:rFonts w:ascii="Verdana" w:hAnsi="Verdana"/>
          <w:szCs w:val="24"/>
        </w:rPr>
        <w:t xml:space="preserve">To make a complaint regarding the lack of proper processes being followed and enforced by the planning enforcement department.  </w:t>
      </w:r>
    </w:p>
    <w:p w14:paraId="4A0AE07B" w14:textId="77777777" w:rsidR="009F53FD" w:rsidRPr="00DC5440" w:rsidRDefault="009F53FD" w:rsidP="00DC5440">
      <w:pPr>
        <w:ind w:left="0"/>
        <w:rPr>
          <w:rFonts w:ascii="Verdana" w:hAnsi="Verdana" w:cs="Arial"/>
          <w:b/>
          <w:bCs/>
          <w:caps/>
          <w:szCs w:val="24"/>
        </w:rPr>
      </w:pPr>
    </w:p>
    <w:p w14:paraId="1F140AA1" w14:textId="48629044" w:rsidR="00D42EA2" w:rsidRDefault="003035BF" w:rsidP="00D42EA2">
      <w:pPr>
        <w:pStyle w:val="ListParagraph"/>
        <w:ind w:left="0"/>
        <w:rPr>
          <w:rFonts w:ascii="Verdana" w:hAnsi="Verdana"/>
          <w:b/>
          <w:bCs/>
          <w:caps/>
          <w:szCs w:val="24"/>
        </w:rPr>
      </w:pPr>
      <w:r>
        <w:rPr>
          <w:rFonts w:ascii="Verdana" w:hAnsi="Verdana" w:cs="Arial"/>
          <w:b/>
          <w:bCs/>
          <w:caps/>
          <w:szCs w:val="24"/>
        </w:rPr>
        <w:t>515</w:t>
      </w:r>
      <w:r w:rsidR="00397BB6" w:rsidRPr="007A588E">
        <w:rPr>
          <w:rFonts w:ascii="Verdana" w:hAnsi="Verdana" w:cs="Arial"/>
          <w:b/>
          <w:bCs/>
          <w:caps/>
          <w:szCs w:val="24"/>
        </w:rPr>
        <w:t>/202</w:t>
      </w:r>
      <w:r w:rsidR="008018FC">
        <w:rPr>
          <w:rFonts w:ascii="Verdana" w:hAnsi="Verdana" w:cs="Arial"/>
          <w:b/>
          <w:bCs/>
          <w:caps/>
          <w:szCs w:val="24"/>
        </w:rPr>
        <w:t>2</w:t>
      </w:r>
      <w:r w:rsidR="008A333E">
        <w:rPr>
          <w:rFonts w:ascii="Verdana" w:hAnsi="Verdana" w:cs="Arial"/>
          <w:b/>
          <w:bCs/>
          <w:caps/>
          <w:szCs w:val="24"/>
        </w:rPr>
        <w:t xml:space="preserve">. </w:t>
      </w:r>
      <w:r w:rsidR="0096111D">
        <w:rPr>
          <w:rFonts w:ascii="Verdana" w:hAnsi="Verdana"/>
          <w:b/>
          <w:bCs/>
          <w:caps/>
          <w:szCs w:val="24"/>
        </w:rPr>
        <w:t>clerk’s report</w:t>
      </w:r>
    </w:p>
    <w:p w14:paraId="0B9CF90C" w14:textId="5C2DC1D8" w:rsidR="003035BF" w:rsidRDefault="003035BF" w:rsidP="003035BF">
      <w:pPr>
        <w:pStyle w:val="ListParagraph"/>
        <w:numPr>
          <w:ilvl w:val="0"/>
          <w:numId w:val="11"/>
        </w:numPr>
        <w:ind w:left="851" w:hanging="42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NWLDC Health and Wellbeing invite for councillors to go the Railway Community Allotment to meet officer and to meet people using the plot – old and young, students from NWLDC, people referred through the Social Prescribing schemes by their doctor, etc.  </w:t>
      </w:r>
      <w:r w:rsidRPr="003035BF">
        <w:rPr>
          <w:rFonts w:ascii="Verdana" w:hAnsi="Verdana"/>
          <w:b/>
          <w:bCs/>
          <w:szCs w:val="24"/>
        </w:rPr>
        <w:t>RESOLVED:</w:t>
      </w:r>
      <w:r>
        <w:rPr>
          <w:rFonts w:ascii="Verdana" w:hAnsi="Verdana"/>
          <w:szCs w:val="24"/>
        </w:rPr>
        <w:t xml:space="preserve"> Councillors were </w:t>
      </w:r>
      <w:r w:rsidR="00C92E10">
        <w:rPr>
          <w:rFonts w:ascii="Verdana" w:hAnsi="Verdana"/>
          <w:szCs w:val="24"/>
        </w:rPr>
        <w:t xml:space="preserve">invited to go </w:t>
      </w:r>
      <w:r w:rsidR="00461757">
        <w:rPr>
          <w:rFonts w:ascii="Verdana" w:hAnsi="Verdana"/>
          <w:szCs w:val="24"/>
        </w:rPr>
        <w:t xml:space="preserve">to the allotment to hear about what the project means to those who use it.  </w:t>
      </w:r>
      <w:r>
        <w:rPr>
          <w:rFonts w:ascii="Verdana" w:hAnsi="Verdana"/>
          <w:szCs w:val="24"/>
        </w:rPr>
        <w:t xml:space="preserve">Councillors to confirm to the Clerk their interest.  </w:t>
      </w:r>
    </w:p>
    <w:p w14:paraId="200AFF54" w14:textId="4E8D5194" w:rsidR="003035BF" w:rsidRDefault="003035BF" w:rsidP="003035BF">
      <w:pPr>
        <w:pStyle w:val="ListParagraph"/>
        <w:numPr>
          <w:ilvl w:val="0"/>
          <w:numId w:val="11"/>
        </w:numPr>
        <w:ind w:left="851" w:hanging="42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Provision of a Warm Space in response</w:t>
      </w:r>
      <w:r w:rsidR="00015FE4">
        <w:rPr>
          <w:rFonts w:ascii="Verdana" w:hAnsi="Verdana"/>
          <w:szCs w:val="24"/>
        </w:rPr>
        <w:t xml:space="preserve"> to </w:t>
      </w:r>
      <w:r>
        <w:rPr>
          <w:rFonts w:ascii="Verdana" w:hAnsi="Verdana"/>
          <w:szCs w:val="24"/>
        </w:rPr>
        <w:t>cost of living crisis – update report and discussion topic.</w:t>
      </w:r>
      <w:r w:rsidR="00CD41FF">
        <w:rPr>
          <w:rFonts w:ascii="Verdana" w:hAnsi="Verdana"/>
          <w:szCs w:val="24"/>
        </w:rPr>
        <w:t xml:space="preserve">  </w:t>
      </w:r>
      <w:r w:rsidR="00CD41FF">
        <w:rPr>
          <w:rFonts w:ascii="Verdana" w:hAnsi="Verdana"/>
          <w:b/>
          <w:bCs/>
          <w:szCs w:val="24"/>
        </w:rPr>
        <w:t xml:space="preserve">RESOLVED:  </w:t>
      </w:r>
      <w:r w:rsidR="00CD41FF">
        <w:rPr>
          <w:rFonts w:ascii="Verdana" w:hAnsi="Verdana"/>
          <w:szCs w:val="24"/>
        </w:rPr>
        <w:t xml:space="preserve">Councillors and Clerk to obtain further information as to what is available and report to next meeting, to work out what can be offered locally.  </w:t>
      </w:r>
      <w:r>
        <w:rPr>
          <w:rFonts w:ascii="Verdana" w:hAnsi="Verdana"/>
          <w:szCs w:val="24"/>
        </w:rPr>
        <w:t xml:space="preserve">  </w:t>
      </w:r>
    </w:p>
    <w:p w14:paraId="3C1A3220" w14:textId="77777777" w:rsidR="005327BE" w:rsidRPr="0097244B" w:rsidRDefault="00B75817" w:rsidP="008267DE">
      <w:pPr>
        <w:pStyle w:val="ListParagraph"/>
        <w:ind w:left="709"/>
        <w:rPr>
          <w:rFonts w:ascii="Verdana" w:hAnsi="Verdana"/>
          <w:szCs w:val="24"/>
        </w:rPr>
      </w:pPr>
      <w:r w:rsidRPr="0097244B">
        <w:rPr>
          <w:rFonts w:ascii="Verdana" w:hAnsi="Verdana"/>
          <w:szCs w:val="24"/>
        </w:rPr>
        <w:t xml:space="preserve"> </w:t>
      </w:r>
      <w:r w:rsidR="005327BE" w:rsidRPr="0097244B">
        <w:rPr>
          <w:rFonts w:ascii="Verdana" w:hAnsi="Verdana"/>
          <w:bCs/>
          <w:szCs w:val="24"/>
        </w:rPr>
        <w:t xml:space="preserve"> </w:t>
      </w:r>
    </w:p>
    <w:p w14:paraId="5401D336" w14:textId="311DC428" w:rsidR="00EB3B5B" w:rsidRPr="00236C9B" w:rsidRDefault="00DC5440" w:rsidP="00873232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bCs/>
          <w:caps/>
          <w:sz w:val="24"/>
          <w:szCs w:val="24"/>
        </w:rPr>
        <w:t>5</w:t>
      </w:r>
      <w:r w:rsidR="003035BF">
        <w:rPr>
          <w:rFonts w:ascii="Verdana" w:hAnsi="Verdana" w:cs="Arial"/>
          <w:b/>
          <w:bCs/>
          <w:caps/>
          <w:sz w:val="24"/>
          <w:szCs w:val="24"/>
        </w:rPr>
        <w:t>16</w:t>
      </w:r>
      <w:r w:rsidR="00A72D48">
        <w:rPr>
          <w:rFonts w:ascii="Verdana" w:hAnsi="Verdana" w:cs="Arial"/>
          <w:b/>
          <w:bCs/>
          <w:caps/>
          <w:sz w:val="24"/>
          <w:szCs w:val="24"/>
        </w:rPr>
        <w:t xml:space="preserve">/2022. </w:t>
      </w:r>
      <w:r w:rsidR="00EB3B5B" w:rsidRPr="00236C9B">
        <w:rPr>
          <w:rFonts w:ascii="Verdana" w:hAnsi="Verdana" w:cs="Arial"/>
          <w:b/>
          <w:bCs/>
          <w:caps/>
          <w:sz w:val="24"/>
          <w:szCs w:val="24"/>
        </w:rPr>
        <w:t>Accounts</w:t>
      </w:r>
    </w:p>
    <w:p w14:paraId="6510936F" w14:textId="0E4F3C4D" w:rsidR="00052DB0" w:rsidRDefault="00EB3B5B" w:rsidP="00DC5440">
      <w:pPr>
        <w:pStyle w:val="ListParagraph"/>
        <w:widowControl w:val="0"/>
        <w:numPr>
          <w:ilvl w:val="0"/>
          <w:numId w:val="4"/>
        </w:numPr>
        <w:ind w:left="851" w:hanging="425"/>
        <w:rPr>
          <w:rFonts w:ascii="Verdana" w:hAnsi="Verdana"/>
          <w:szCs w:val="24"/>
        </w:rPr>
      </w:pPr>
      <w:r w:rsidRPr="003035BF">
        <w:rPr>
          <w:rFonts w:ascii="Verdana" w:hAnsi="Verdana"/>
          <w:szCs w:val="24"/>
        </w:rPr>
        <w:t xml:space="preserve">To </w:t>
      </w:r>
      <w:r w:rsidR="00512709" w:rsidRPr="003035BF">
        <w:rPr>
          <w:rFonts w:ascii="Verdana" w:hAnsi="Verdana"/>
          <w:szCs w:val="24"/>
        </w:rPr>
        <w:t xml:space="preserve">review and </w:t>
      </w:r>
      <w:r w:rsidRPr="003035BF">
        <w:rPr>
          <w:rFonts w:ascii="Verdana" w:hAnsi="Verdana"/>
          <w:szCs w:val="24"/>
        </w:rPr>
        <w:t xml:space="preserve">approve payments scheduled for </w:t>
      </w:r>
      <w:bookmarkStart w:id="0" w:name="_Hlk94032796"/>
      <w:r w:rsidR="003035BF" w:rsidRPr="003035BF">
        <w:rPr>
          <w:rFonts w:ascii="Verdana" w:hAnsi="Verdana"/>
          <w:szCs w:val="24"/>
        </w:rPr>
        <w:t>August, September and October</w:t>
      </w:r>
      <w:r w:rsidR="00065C8E" w:rsidRPr="003035BF">
        <w:rPr>
          <w:rFonts w:ascii="Verdana" w:hAnsi="Verdana"/>
          <w:szCs w:val="24"/>
        </w:rPr>
        <w:t xml:space="preserve"> 2022</w:t>
      </w:r>
      <w:r w:rsidR="008A333E" w:rsidRPr="003035BF">
        <w:rPr>
          <w:rFonts w:ascii="Verdana" w:hAnsi="Verdana"/>
          <w:szCs w:val="24"/>
        </w:rPr>
        <w:t xml:space="preserve"> </w:t>
      </w:r>
      <w:bookmarkEnd w:id="0"/>
      <w:r w:rsidRPr="003035BF">
        <w:rPr>
          <w:rFonts w:ascii="Verdana" w:hAnsi="Verdana"/>
          <w:szCs w:val="24"/>
        </w:rPr>
        <w:t>including the payment</w:t>
      </w:r>
      <w:r w:rsidR="00677741" w:rsidRPr="003035BF">
        <w:rPr>
          <w:rFonts w:ascii="Verdana" w:hAnsi="Verdana"/>
          <w:szCs w:val="24"/>
        </w:rPr>
        <w:t xml:space="preserve"> </w:t>
      </w:r>
      <w:r w:rsidRPr="003035BF">
        <w:rPr>
          <w:rFonts w:ascii="Verdana" w:hAnsi="Verdana"/>
          <w:szCs w:val="24"/>
        </w:rPr>
        <w:t>for wages</w:t>
      </w:r>
      <w:r w:rsidR="00822418" w:rsidRPr="003035BF">
        <w:rPr>
          <w:rFonts w:ascii="Verdana" w:hAnsi="Verdana"/>
          <w:szCs w:val="24"/>
        </w:rPr>
        <w:t xml:space="preserve">. 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3823"/>
        <w:gridCol w:w="3969"/>
        <w:gridCol w:w="2551"/>
      </w:tblGrid>
      <w:tr w:rsidR="00B25F72" w:rsidRPr="00B25F72" w14:paraId="61105560" w14:textId="77777777" w:rsidTr="00B25F72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15FB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F329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Supplier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2F7B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B25F72" w:rsidRPr="00B25F72" w14:paraId="17BCF4D7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3FF5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Pension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6C0D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NEST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0498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8.11</w:t>
            </w:r>
          </w:p>
        </w:tc>
      </w:tr>
      <w:tr w:rsidR="00B25F72" w:rsidRPr="00B25F72" w14:paraId="0461C848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A9BB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Wages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4BAA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Fiona Palmer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A5B5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387.09</w:t>
            </w:r>
          </w:p>
        </w:tc>
      </w:tr>
      <w:tr w:rsidR="00B25F72" w:rsidRPr="00B25F72" w14:paraId="1CE6ADCB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161F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Wages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844B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Carole Smith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13B5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395.20</w:t>
            </w:r>
          </w:p>
        </w:tc>
      </w:tr>
      <w:tr w:rsidR="00B25F72" w:rsidRPr="00B25F72" w14:paraId="6303D9C5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1093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Book keeping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B8BB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Jane Hancox EY Book-keeping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DC43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43.13</w:t>
            </w:r>
          </w:p>
        </w:tc>
      </w:tr>
      <w:tr w:rsidR="00B25F72" w:rsidRPr="00B25F72" w14:paraId="3C5F757C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35D5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E8FF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ID Mobile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5674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14.99</w:t>
            </w:r>
          </w:p>
        </w:tc>
      </w:tr>
      <w:tr w:rsidR="00B25F72" w:rsidRPr="00B25F72" w14:paraId="0B88677B" w14:textId="77777777" w:rsidTr="00C92E1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EB9E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Water 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D082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Water Plus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E957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95.28</w:t>
            </w:r>
          </w:p>
        </w:tc>
      </w:tr>
      <w:tr w:rsidR="00B25F72" w:rsidRPr="00B25F72" w14:paraId="0C7F676A" w14:textId="77777777" w:rsidTr="00C92E1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87FE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Tree work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D87E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Eden Tree Care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1C9C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1,440.00</w:t>
            </w:r>
          </w:p>
        </w:tc>
      </w:tr>
      <w:tr w:rsidR="00B25F72" w:rsidRPr="00B25F72" w14:paraId="3FFFCD13" w14:textId="77777777" w:rsidTr="00C92E1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FFB7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Grounds work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B76A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S J Smith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5697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972.00</w:t>
            </w:r>
          </w:p>
        </w:tc>
      </w:tr>
      <w:tr w:rsidR="00B25F72" w:rsidRPr="00B25F72" w14:paraId="6D8E8A62" w14:textId="77777777" w:rsidTr="00B25F72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3329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Broadband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CE4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Virgin Media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1E3A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58.50</w:t>
            </w:r>
          </w:p>
        </w:tc>
      </w:tr>
      <w:tr w:rsidR="00B25F72" w:rsidRPr="00B25F72" w14:paraId="09DCFF7A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C06C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BB96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SC IT Solutions Ltd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46DB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24.00</w:t>
            </w:r>
          </w:p>
        </w:tc>
      </w:tr>
      <w:tr w:rsidR="00B25F72" w:rsidRPr="00B25F72" w14:paraId="1D6DDF2C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9C78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Grounds work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ADCB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S J Smith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0484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426.00</w:t>
            </w:r>
          </w:p>
        </w:tc>
      </w:tr>
      <w:tr w:rsidR="00B25F72" w:rsidRPr="00B25F72" w14:paraId="38D37A6E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5CB3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FDF7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EON - Electricity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DCC1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72.20</w:t>
            </w:r>
          </w:p>
        </w:tc>
      </w:tr>
      <w:tr w:rsidR="00B25F72" w:rsidRPr="00B25F72" w14:paraId="4F81C97B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AF25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F6DC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EON - 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1648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84.23</w:t>
            </w:r>
          </w:p>
        </w:tc>
      </w:tr>
      <w:tr w:rsidR="00B25F72" w:rsidRPr="00B25F72" w14:paraId="7DD28457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6127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Bank charges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FD78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HSBC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B870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8.00</w:t>
            </w:r>
          </w:p>
        </w:tc>
      </w:tr>
      <w:tr w:rsidR="00B25F72" w:rsidRPr="00B25F72" w14:paraId="1E03E78D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EDED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Pension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5B5E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NEST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D674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8.11</w:t>
            </w:r>
          </w:p>
        </w:tc>
      </w:tr>
      <w:tr w:rsidR="00B25F72" w:rsidRPr="00B25F72" w14:paraId="15731A33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D20A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Wages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9011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Carole Smith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AC20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395.20</w:t>
            </w:r>
          </w:p>
        </w:tc>
      </w:tr>
      <w:tr w:rsidR="00B25F72" w:rsidRPr="00B25F72" w14:paraId="0537E710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D072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Wages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8EEA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Fiona Palmer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7742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386.69</w:t>
            </w:r>
          </w:p>
        </w:tc>
      </w:tr>
      <w:tr w:rsidR="00B25F72" w:rsidRPr="00B25F72" w14:paraId="5FDB25E0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FA3F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Book keeping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2DE2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Jane Hancox EY Book-keeping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1FA0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12.50</w:t>
            </w:r>
          </w:p>
        </w:tc>
      </w:tr>
      <w:tr w:rsidR="00B25F72" w:rsidRPr="00B25F72" w14:paraId="387539EE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D9D0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FFCB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ID Mobile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D2B5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14.99</w:t>
            </w:r>
          </w:p>
        </w:tc>
      </w:tr>
      <w:tr w:rsidR="00B25F72" w:rsidRPr="00B25F72" w14:paraId="0E361F32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2094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Membership fees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7B53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SLCC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E36A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30.00</w:t>
            </w:r>
          </w:p>
        </w:tc>
      </w:tr>
      <w:tr w:rsidR="00B25F72" w:rsidRPr="00B25F72" w14:paraId="01DABB1A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71CB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Water 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4E2A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Water Plus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7DCA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97.99</w:t>
            </w:r>
          </w:p>
        </w:tc>
      </w:tr>
      <w:tr w:rsidR="00B25F72" w:rsidRPr="00B25F72" w14:paraId="2AD2C87C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8CB8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Bank charges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3221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HSBC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112E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8.00</w:t>
            </w:r>
          </w:p>
        </w:tc>
      </w:tr>
      <w:tr w:rsidR="00B25F72" w:rsidRPr="00B25F72" w14:paraId="45657EFE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0E6B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02C1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2 Commune Ltd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5E89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60.00</w:t>
            </w:r>
          </w:p>
        </w:tc>
      </w:tr>
      <w:tr w:rsidR="00B25F72" w:rsidRPr="00B25F72" w14:paraId="090709B4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AC37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Cleaning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A0EE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Coalville Cleaning Services Ltd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BA55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237.30</w:t>
            </w:r>
          </w:p>
        </w:tc>
      </w:tr>
      <w:tr w:rsidR="00B25F72" w:rsidRPr="00B25F72" w14:paraId="5B752A06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E20E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1E9B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EON - Electricity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1352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53.95</w:t>
            </w:r>
          </w:p>
        </w:tc>
      </w:tr>
      <w:tr w:rsidR="00B25F72" w:rsidRPr="00B25F72" w14:paraId="7EA1E327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FE20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D237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EON - 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517D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81.07</w:t>
            </w:r>
          </w:p>
        </w:tc>
      </w:tr>
      <w:tr w:rsidR="00B25F72" w:rsidRPr="00B25F72" w14:paraId="49092CB4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3898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Audit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E894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PKF Littlejohn LLP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2292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360.00</w:t>
            </w:r>
          </w:p>
        </w:tc>
      </w:tr>
      <w:tr w:rsidR="00B25F72" w:rsidRPr="00B25F72" w14:paraId="48907697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E44A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97C4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SC IT Solutions Ltd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0C7A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24.00</w:t>
            </w:r>
          </w:p>
        </w:tc>
      </w:tr>
      <w:tr w:rsidR="00B25F72" w:rsidRPr="00B25F72" w14:paraId="1538D4E8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69A0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Grounds work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191B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S J Smith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15EC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630.00</w:t>
            </w:r>
          </w:p>
        </w:tc>
      </w:tr>
      <w:tr w:rsidR="00B25F72" w:rsidRPr="00B25F72" w14:paraId="31F70AA1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7769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Mats and Hygiene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DAA6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Target Hygiene Services Ltd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F489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50.40</w:t>
            </w:r>
          </w:p>
        </w:tc>
      </w:tr>
      <w:tr w:rsidR="00B25F72" w:rsidRPr="00B25F72" w14:paraId="327864EE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9AD4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Repairs and maintenance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96C7" w14:textId="4F8C34A1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Travis Perkins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0929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144.88</w:t>
            </w:r>
          </w:p>
        </w:tc>
      </w:tr>
      <w:tr w:rsidR="00B25F72" w:rsidRPr="00B25F72" w14:paraId="2C31900E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BBD4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Broadband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84CA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Virgin Media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0BE0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58.50</w:t>
            </w:r>
          </w:p>
        </w:tc>
      </w:tr>
      <w:tr w:rsidR="00B25F72" w:rsidRPr="00B25F72" w14:paraId="3410FFF2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3059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Flowers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6FD7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Caroline Mursell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7D12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16.50</w:t>
            </w:r>
          </w:p>
        </w:tc>
      </w:tr>
      <w:tr w:rsidR="00B25F72" w:rsidRPr="00B25F72" w14:paraId="101D48FF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A9AE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Wages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259D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Carole Smith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FB16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395.20</w:t>
            </w:r>
          </w:p>
        </w:tc>
      </w:tr>
      <w:tr w:rsidR="00B25F72" w:rsidRPr="00B25F72" w14:paraId="7B43574A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157C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Wages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0E64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Fiona Palmer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CBB8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386.69</w:t>
            </w:r>
          </w:p>
        </w:tc>
      </w:tr>
      <w:tr w:rsidR="00B25F72" w:rsidRPr="00B25F72" w14:paraId="015ABC6C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9F0D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Pension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A896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NEST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6DCA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8.11</w:t>
            </w:r>
          </w:p>
        </w:tc>
      </w:tr>
      <w:tr w:rsidR="00B25F72" w:rsidRPr="00B25F72" w14:paraId="2C0BFD0C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2D24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Tax &amp; 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7082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HMRC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F391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1,059.20</w:t>
            </w:r>
          </w:p>
        </w:tc>
      </w:tr>
      <w:tr w:rsidR="00B25F72" w:rsidRPr="00B25F72" w14:paraId="48EF9365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7EDD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Book keeping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C564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Jane Hancox EY Book-keeping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76C1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108.75</w:t>
            </w:r>
          </w:p>
        </w:tc>
      </w:tr>
      <w:tr w:rsidR="00B25F72" w:rsidRPr="00B25F72" w14:paraId="3696685B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55E5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Mobile Phone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019D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ID Mobile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D28E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14.99</w:t>
            </w:r>
          </w:p>
        </w:tc>
      </w:tr>
      <w:tr w:rsidR="00B25F72" w:rsidRPr="00B25F72" w14:paraId="02B85F90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2B92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68F0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Waterplus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A46B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97.99</w:t>
            </w:r>
          </w:p>
        </w:tc>
      </w:tr>
      <w:tr w:rsidR="00B25F72" w:rsidRPr="00B25F72" w14:paraId="55C1D66E" w14:textId="77777777" w:rsidTr="00B25F7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BDBF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4F90" w14:textId="77777777" w:rsidR="00B25F72" w:rsidRPr="00B25F72" w:rsidRDefault="00B25F72" w:rsidP="00B25F72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0593" w14:textId="77777777" w:rsidR="00B25F72" w:rsidRPr="00B25F72" w:rsidRDefault="00B25F72" w:rsidP="00B25F72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B25F72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8,769.74</w:t>
            </w:r>
          </w:p>
        </w:tc>
      </w:tr>
    </w:tbl>
    <w:p w14:paraId="7E4E934B" w14:textId="77777777" w:rsidR="00B25F72" w:rsidRDefault="00052DB0" w:rsidP="003035BF">
      <w:pPr>
        <w:widowControl w:val="0"/>
        <w:ind w:left="0"/>
        <w:rPr>
          <w:rFonts w:ascii="Verdana" w:hAnsi="Verdana"/>
          <w:sz w:val="24"/>
          <w:szCs w:val="24"/>
        </w:rPr>
      </w:pPr>
      <w:r w:rsidRPr="003035BF">
        <w:rPr>
          <w:rFonts w:ascii="Verdana" w:hAnsi="Verdana"/>
          <w:b/>
          <w:bCs/>
          <w:sz w:val="24"/>
          <w:szCs w:val="24"/>
        </w:rPr>
        <w:t xml:space="preserve">RESOLVED: </w:t>
      </w:r>
      <w:r w:rsidRPr="003035BF">
        <w:rPr>
          <w:rFonts w:ascii="Verdana" w:hAnsi="Verdana"/>
          <w:sz w:val="24"/>
          <w:szCs w:val="24"/>
        </w:rPr>
        <w:t xml:space="preserve">To approve payments for </w:t>
      </w:r>
      <w:r w:rsidR="003035BF" w:rsidRPr="003035BF">
        <w:rPr>
          <w:rFonts w:ascii="Verdana" w:hAnsi="Verdana"/>
          <w:sz w:val="24"/>
          <w:szCs w:val="24"/>
        </w:rPr>
        <w:t xml:space="preserve">August, September and October </w:t>
      </w:r>
      <w:r w:rsidR="00065C8E" w:rsidRPr="003035BF">
        <w:rPr>
          <w:rFonts w:ascii="Verdana" w:hAnsi="Verdana"/>
          <w:sz w:val="24"/>
          <w:szCs w:val="24"/>
        </w:rPr>
        <w:t xml:space="preserve">2022 </w:t>
      </w:r>
      <w:r w:rsidRPr="003035BF">
        <w:rPr>
          <w:rFonts w:ascii="Verdana" w:hAnsi="Verdana"/>
          <w:sz w:val="24"/>
          <w:szCs w:val="24"/>
        </w:rPr>
        <w:t>including wage payments.</w:t>
      </w:r>
    </w:p>
    <w:p w14:paraId="77DB3BC8" w14:textId="71B3158C" w:rsidR="00052DB0" w:rsidRPr="003035BF" w:rsidRDefault="00052DB0" w:rsidP="003035BF">
      <w:pPr>
        <w:widowControl w:val="0"/>
        <w:ind w:left="0"/>
        <w:rPr>
          <w:rFonts w:ascii="Verdana" w:hAnsi="Verdana"/>
          <w:sz w:val="24"/>
          <w:szCs w:val="24"/>
        </w:rPr>
      </w:pPr>
      <w:r w:rsidRPr="003035BF">
        <w:rPr>
          <w:rFonts w:ascii="Verdana" w:hAnsi="Verdana"/>
          <w:sz w:val="24"/>
          <w:szCs w:val="24"/>
        </w:rPr>
        <w:t xml:space="preserve"> </w:t>
      </w:r>
    </w:p>
    <w:p w14:paraId="539DE803" w14:textId="63EAD0C6" w:rsidR="00E26732" w:rsidRDefault="00EB3B5B" w:rsidP="005A025F">
      <w:pPr>
        <w:keepNext w:val="0"/>
        <w:numPr>
          <w:ilvl w:val="0"/>
          <w:numId w:val="4"/>
        </w:numPr>
        <w:tabs>
          <w:tab w:val="left" w:pos="426"/>
        </w:tabs>
        <w:suppressAutoHyphens w:val="0"/>
        <w:ind w:left="851" w:hanging="425"/>
        <w:rPr>
          <w:rFonts w:ascii="Verdana" w:hAnsi="Verdana"/>
          <w:sz w:val="24"/>
          <w:szCs w:val="24"/>
        </w:rPr>
      </w:pPr>
      <w:r w:rsidRPr="003035BF">
        <w:rPr>
          <w:rFonts w:ascii="Verdana" w:hAnsi="Verdana"/>
          <w:sz w:val="24"/>
          <w:szCs w:val="24"/>
        </w:rPr>
        <w:t>To review and receive receipts for</w:t>
      </w:r>
      <w:r w:rsidR="000006EF" w:rsidRPr="003035BF">
        <w:rPr>
          <w:rFonts w:ascii="Verdana" w:hAnsi="Verdana"/>
          <w:sz w:val="24"/>
          <w:szCs w:val="24"/>
        </w:rPr>
        <w:t xml:space="preserve"> </w:t>
      </w:r>
      <w:r w:rsidR="003035BF" w:rsidRPr="003035BF">
        <w:rPr>
          <w:rFonts w:ascii="Verdana" w:hAnsi="Verdana"/>
          <w:sz w:val="24"/>
          <w:szCs w:val="24"/>
        </w:rPr>
        <w:t>August, September and October</w:t>
      </w:r>
      <w:r w:rsidR="00065C8E" w:rsidRPr="003035BF">
        <w:rPr>
          <w:rFonts w:ascii="Verdana" w:hAnsi="Verdana"/>
          <w:sz w:val="24"/>
          <w:szCs w:val="24"/>
        </w:rPr>
        <w:t xml:space="preserve"> 2022</w:t>
      </w:r>
      <w:r w:rsidR="00767E1E" w:rsidRPr="003035BF">
        <w:rPr>
          <w:rFonts w:ascii="Verdana" w:hAnsi="Verdana"/>
          <w:sz w:val="24"/>
          <w:szCs w:val="24"/>
        </w:rPr>
        <w:t>.</w:t>
      </w:r>
      <w:r w:rsidR="00037966" w:rsidRPr="003035BF">
        <w:rPr>
          <w:rFonts w:ascii="Verdana" w:hAnsi="Verdana"/>
          <w:sz w:val="24"/>
          <w:szCs w:val="24"/>
        </w:rPr>
        <w:t xml:space="preserve"> 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2122"/>
        <w:gridCol w:w="5244"/>
        <w:gridCol w:w="1584"/>
      </w:tblGrid>
      <w:tr w:rsidR="00B25F72" w:rsidRPr="00B25F72" w14:paraId="4C47D964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7D86" w14:textId="72EEB7CA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-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25F72">
              <w:rPr>
                <w:rFonts w:ascii="Verdana" w:hAnsi="Verdana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51FA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-12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25F72">
              <w:rPr>
                <w:rFonts w:ascii="Verdana" w:hAnsi="Verdana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A490" w14:textId="4B0DB798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-120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25F72">
              <w:rPr>
                <w:rFonts w:ascii="Verdana" w:hAnsi="Verdana"/>
                <w:b/>
                <w:bCs/>
                <w:sz w:val="24"/>
                <w:szCs w:val="24"/>
              </w:rPr>
              <w:t>Total</w:t>
            </w:r>
          </w:p>
        </w:tc>
      </w:tr>
      <w:tr w:rsidR="00B25F72" w:rsidRPr="00B25F72" w14:paraId="4A94F8C0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AA31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03F9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Julie 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5022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170.00</w:t>
            </w:r>
          </w:p>
        </w:tc>
      </w:tr>
      <w:tr w:rsidR="00B25F72" w:rsidRPr="00B25F72" w14:paraId="2B52CF36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B3C4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5420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Rebecca Young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1503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150.00</w:t>
            </w:r>
          </w:p>
        </w:tc>
      </w:tr>
      <w:tr w:rsidR="00B25F72" w:rsidRPr="00B25F72" w14:paraId="43EA62B7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0A29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7B92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Rebecca Young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5E1D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172.50</w:t>
            </w:r>
          </w:p>
        </w:tc>
      </w:tr>
      <w:tr w:rsidR="00B25F72" w:rsidRPr="00B25F72" w14:paraId="2E357E46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DAC7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C507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Swannington Retired People's Fellowship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9B59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36.00</w:t>
            </w:r>
          </w:p>
        </w:tc>
      </w:tr>
      <w:tr w:rsidR="00B25F72" w:rsidRPr="00B25F72" w14:paraId="2C21BD31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0E35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EBBC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Lea Barkby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5507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324.00</w:t>
            </w:r>
          </w:p>
        </w:tc>
      </w:tr>
      <w:tr w:rsidR="00B25F72" w:rsidRPr="00B25F72" w14:paraId="06EE1987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DDDD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31B1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Lea Barkby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14F0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252.00</w:t>
            </w:r>
          </w:p>
        </w:tc>
      </w:tr>
      <w:tr w:rsidR="00B25F72" w:rsidRPr="00B25F72" w14:paraId="61BFF2CD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0E75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841B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Lea Barkby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E557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144.00</w:t>
            </w:r>
          </w:p>
        </w:tc>
      </w:tr>
      <w:tr w:rsidR="00B25F72" w:rsidRPr="00B25F72" w14:paraId="0D85212B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8528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0B79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Laraine Tucker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06C9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56.25</w:t>
            </w:r>
          </w:p>
        </w:tc>
      </w:tr>
      <w:tr w:rsidR="00B25F72" w:rsidRPr="00B25F72" w14:paraId="2E6B9C44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216C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0BEB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Laraine Tucker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0E7C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18.75</w:t>
            </w:r>
          </w:p>
        </w:tc>
      </w:tr>
      <w:tr w:rsidR="00B25F72" w:rsidRPr="00B25F72" w14:paraId="35CBAC18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A1DC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67DD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Yuliya Richmond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5556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45.00</w:t>
            </w:r>
          </w:p>
        </w:tc>
      </w:tr>
      <w:tr w:rsidR="00B25F72" w:rsidRPr="00B25F72" w14:paraId="14C822D9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E51D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85EA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Vintage Cash Cow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4FEE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87.50</w:t>
            </w:r>
          </w:p>
        </w:tc>
      </w:tr>
      <w:tr w:rsidR="00B25F72" w:rsidRPr="00B25F72" w14:paraId="5CA3C3D3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99F3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E52F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Table Tennis 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F0BF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76.00</w:t>
            </w:r>
          </w:p>
        </w:tc>
      </w:tr>
      <w:tr w:rsidR="00B25F72" w:rsidRPr="00B25F72" w14:paraId="0052750C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59D6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1499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Table Tennis 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11B7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76.00</w:t>
            </w:r>
          </w:p>
        </w:tc>
      </w:tr>
      <w:tr w:rsidR="00B25F72" w:rsidRPr="00B25F72" w14:paraId="6DE5B34D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FF7C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25BF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Table Tennis 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CF40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76.00</w:t>
            </w:r>
          </w:p>
        </w:tc>
      </w:tr>
      <w:tr w:rsidR="00B25F72" w:rsidRPr="00B25F72" w14:paraId="1BD636BA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74DB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Coffee money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ADFA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Leila Mckenzie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4769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22.50</w:t>
            </w:r>
          </w:p>
        </w:tc>
      </w:tr>
      <w:tr w:rsidR="00B25F72" w:rsidRPr="00B25F72" w14:paraId="5DBCE27F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3E2A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7FE6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Julie 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8A4F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68.00</w:t>
            </w:r>
          </w:p>
        </w:tc>
      </w:tr>
      <w:tr w:rsidR="00B25F72" w:rsidRPr="00B25F72" w14:paraId="2A44E8F6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0E42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D7EF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Julie 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E37B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68.00</w:t>
            </w:r>
          </w:p>
        </w:tc>
      </w:tr>
      <w:tr w:rsidR="00B25F72" w:rsidRPr="00B25F72" w14:paraId="60B4D027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E1D6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98A0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Swannington Retired People's Fellowship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E959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54.00</w:t>
            </w:r>
          </w:p>
        </w:tc>
      </w:tr>
      <w:tr w:rsidR="00B25F72" w:rsidRPr="00B25F72" w14:paraId="6E5ED4D3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41B6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98EA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Swannington Heritage Trust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32E2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10.00</w:t>
            </w:r>
          </w:p>
        </w:tc>
      </w:tr>
      <w:tr w:rsidR="00B25F72" w:rsidRPr="00B25F72" w14:paraId="1DA5EBEC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A2DB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7D4D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Hannah Wheeler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F9B1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95.00</w:t>
            </w:r>
          </w:p>
        </w:tc>
      </w:tr>
      <w:tr w:rsidR="00B25F72" w:rsidRPr="00B25F72" w14:paraId="02F898BB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7070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38E7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Megan Hart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C2F2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80.00</w:t>
            </w:r>
          </w:p>
        </w:tc>
      </w:tr>
      <w:tr w:rsidR="00B25F72" w:rsidRPr="00B25F72" w14:paraId="5C94425B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F71B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90FD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Maureen  Elliott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2402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80.00</w:t>
            </w:r>
          </w:p>
        </w:tc>
      </w:tr>
      <w:tr w:rsidR="00B25F72" w:rsidRPr="00B25F72" w14:paraId="3CDFF474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90E6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9A5A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Maureen  Elliott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3D85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60.00</w:t>
            </w:r>
          </w:p>
        </w:tc>
      </w:tr>
      <w:tr w:rsidR="00B25F72" w:rsidRPr="00B25F72" w14:paraId="09D72C77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D782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A079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Melanie Barlow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FA61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145.00</w:t>
            </w:r>
          </w:p>
        </w:tc>
      </w:tr>
      <w:tr w:rsidR="00B25F72" w:rsidRPr="00B25F72" w14:paraId="51A0F097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80D0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6C26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Maureen  Elliott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DDAC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60.00</w:t>
            </w:r>
          </w:p>
        </w:tc>
      </w:tr>
      <w:tr w:rsidR="00B25F72" w:rsidRPr="00B25F72" w14:paraId="2164CB41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BA48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2570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Leila  McKenzie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05E4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60.00</w:t>
            </w:r>
          </w:p>
        </w:tc>
      </w:tr>
      <w:tr w:rsidR="00B25F72" w:rsidRPr="00B25F72" w14:paraId="6F299C03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44C5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1055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Charlotte Tomlinson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73C2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45.00</w:t>
            </w:r>
          </w:p>
        </w:tc>
      </w:tr>
      <w:tr w:rsidR="00B25F72" w:rsidRPr="00B25F72" w14:paraId="340610F6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0452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808D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Charlotte Tomlinson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74FE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30.00</w:t>
            </w:r>
          </w:p>
        </w:tc>
      </w:tr>
      <w:tr w:rsidR="00B25F72" w:rsidRPr="00B25F72" w14:paraId="0EF37766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7B4A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C27E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Charlotte Tomlinson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11E0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45.00</w:t>
            </w:r>
          </w:p>
        </w:tc>
      </w:tr>
      <w:tr w:rsidR="00B25F72" w:rsidRPr="00B25F72" w14:paraId="4AA138FB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404C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7EF2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Trevor Popay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F3DD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72.00</w:t>
            </w:r>
          </w:p>
        </w:tc>
      </w:tr>
      <w:tr w:rsidR="00B25F72" w:rsidRPr="00B25F72" w14:paraId="42D9BB91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CAE7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D1F6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Trevor Popay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C699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90.00</w:t>
            </w:r>
          </w:p>
        </w:tc>
      </w:tr>
      <w:tr w:rsidR="00B25F72" w:rsidRPr="00B25F72" w14:paraId="6F14DC20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774D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A5B4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Irina  French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D756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75.00</w:t>
            </w:r>
          </w:p>
        </w:tc>
      </w:tr>
      <w:tr w:rsidR="00B25F72" w:rsidRPr="00B25F72" w14:paraId="1E5698C5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A852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0C75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Irina  French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C6F6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30.00</w:t>
            </w:r>
          </w:p>
        </w:tc>
      </w:tr>
      <w:tr w:rsidR="00B25F72" w:rsidRPr="00B25F72" w14:paraId="2E60BA96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8964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BAA3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Tina Lansdowne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DC0E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56.25</w:t>
            </w:r>
          </w:p>
        </w:tc>
      </w:tr>
      <w:tr w:rsidR="00B25F72" w:rsidRPr="00B25F72" w14:paraId="7483A338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DA7E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F0FC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Tina Lansdowne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CBE4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106.25</w:t>
            </w:r>
          </w:p>
        </w:tc>
      </w:tr>
      <w:tr w:rsidR="00B25F72" w:rsidRPr="00B25F72" w14:paraId="4EBDDD4A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A0CA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Interest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528D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HSBC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DE16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5.93</w:t>
            </w:r>
          </w:p>
        </w:tc>
      </w:tr>
      <w:tr w:rsidR="00B25F72" w:rsidRPr="00B25F72" w14:paraId="2BCE6F92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3DEA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Precept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38A3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NWLDC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9E02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17,549.50</w:t>
            </w:r>
          </w:p>
        </w:tc>
      </w:tr>
      <w:tr w:rsidR="00B25F72" w:rsidRPr="00B25F72" w14:paraId="6BFDD446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FA66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E409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Claire  Stapley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03F6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75.00</w:t>
            </w:r>
          </w:p>
        </w:tc>
      </w:tr>
      <w:tr w:rsidR="00B25F72" w:rsidRPr="00B25F72" w14:paraId="48CB89BF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6E74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16B5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Claire  Stapley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EAEE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60.00</w:t>
            </w:r>
          </w:p>
        </w:tc>
      </w:tr>
      <w:tr w:rsidR="00B25F72" w:rsidRPr="00B25F72" w14:paraId="4A8CA189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43B2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DF4D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Sue Garner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6C6F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54.00</w:t>
            </w:r>
          </w:p>
        </w:tc>
      </w:tr>
      <w:tr w:rsidR="00B25F72" w:rsidRPr="00B25F72" w14:paraId="53D17D8D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DBFD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3CDE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Sue Garner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0730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54.00</w:t>
            </w:r>
          </w:p>
        </w:tc>
      </w:tr>
      <w:tr w:rsidR="00B25F72" w:rsidRPr="00B25F72" w14:paraId="6AF0EFE4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5E25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75B4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Sue Garner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4013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51.00</w:t>
            </w:r>
          </w:p>
        </w:tc>
      </w:tr>
      <w:tr w:rsidR="00B25F72" w:rsidRPr="00B25F72" w14:paraId="6B94F5CA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F99C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B236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Swannington Retired People's Fellowship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819C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18.00</w:t>
            </w:r>
          </w:p>
        </w:tc>
      </w:tr>
      <w:tr w:rsidR="00B25F72" w:rsidRPr="00B25F72" w14:paraId="44A7A199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4875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96EF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Julie 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0DEA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85.00</w:t>
            </w:r>
          </w:p>
        </w:tc>
      </w:tr>
      <w:tr w:rsidR="00B25F72" w:rsidRPr="00B25F72" w14:paraId="18E704A9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5162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FE89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Julie 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90D4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85.00</w:t>
            </w:r>
          </w:p>
        </w:tc>
      </w:tr>
      <w:tr w:rsidR="00B25F72" w:rsidRPr="00B25F72" w14:paraId="3F4A9D04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93BE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Hall hire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E3C0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Yuliya Richmond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FCCF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75.00</w:t>
            </w:r>
          </w:p>
        </w:tc>
      </w:tr>
      <w:tr w:rsidR="00B25F72" w:rsidRPr="00B25F72" w14:paraId="5F107B63" w14:textId="77777777" w:rsidTr="00A202D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7A32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9E8A" w14:textId="77777777" w:rsidR="00B25F72" w:rsidRPr="00B25F72" w:rsidRDefault="00B25F72" w:rsidP="00B25F72">
            <w:pPr>
              <w:keepNext w:val="0"/>
              <w:tabs>
                <w:tab w:val="left" w:pos="426"/>
              </w:tabs>
              <w:suppressAutoHyphens w:val="0"/>
              <w:ind w:left="0"/>
              <w:rPr>
                <w:rFonts w:ascii="Verdana" w:hAnsi="Verdana"/>
                <w:sz w:val="24"/>
                <w:szCs w:val="24"/>
              </w:rPr>
            </w:pPr>
            <w:r w:rsidRPr="00B25F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EDD2" w14:textId="77777777" w:rsidR="00B25F72" w:rsidRPr="00B25F72" w:rsidRDefault="00B25F72" w:rsidP="00A202D6">
            <w:pPr>
              <w:keepNext w:val="0"/>
              <w:tabs>
                <w:tab w:val="left" w:pos="426"/>
              </w:tabs>
              <w:suppressAutoHyphens w:val="0"/>
              <w:ind w:left="0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25F72">
              <w:rPr>
                <w:rFonts w:ascii="Verdana" w:hAnsi="Verdana"/>
                <w:b/>
                <w:bCs/>
                <w:sz w:val="24"/>
                <w:szCs w:val="24"/>
              </w:rPr>
              <w:t>21,148.43</w:t>
            </w:r>
          </w:p>
        </w:tc>
      </w:tr>
    </w:tbl>
    <w:p w14:paraId="5D260ADA" w14:textId="7A8BE4FC" w:rsidR="009938FE" w:rsidRPr="003035BF" w:rsidRDefault="00767E1E" w:rsidP="003035BF">
      <w:pPr>
        <w:keepNext w:val="0"/>
        <w:suppressAutoHyphens w:val="0"/>
        <w:ind w:left="0"/>
        <w:rPr>
          <w:rFonts w:ascii="Verdana" w:hAnsi="Verdana"/>
          <w:sz w:val="24"/>
          <w:szCs w:val="24"/>
        </w:rPr>
      </w:pPr>
      <w:r w:rsidRPr="003035BF">
        <w:rPr>
          <w:rFonts w:ascii="Verdana" w:hAnsi="Verdana"/>
          <w:b/>
          <w:bCs/>
          <w:sz w:val="24"/>
          <w:szCs w:val="24"/>
        </w:rPr>
        <w:t xml:space="preserve">RESOLVED: </w:t>
      </w:r>
      <w:r w:rsidRPr="003035BF">
        <w:rPr>
          <w:rFonts w:ascii="Verdana" w:hAnsi="Verdana"/>
          <w:sz w:val="24"/>
          <w:szCs w:val="24"/>
        </w:rPr>
        <w:t xml:space="preserve">To </w:t>
      </w:r>
      <w:r w:rsidR="00037966" w:rsidRPr="003035BF">
        <w:rPr>
          <w:rFonts w:ascii="Verdana" w:hAnsi="Verdana"/>
          <w:sz w:val="24"/>
          <w:szCs w:val="24"/>
        </w:rPr>
        <w:t xml:space="preserve">receive the </w:t>
      </w:r>
      <w:r w:rsidR="008A6218" w:rsidRPr="003035BF">
        <w:rPr>
          <w:rFonts w:ascii="Verdana" w:hAnsi="Verdana"/>
          <w:sz w:val="24"/>
          <w:szCs w:val="24"/>
        </w:rPr>
        <w:t xml:space="preserve">receipts </w:t>
      </w:r>
      <w:r w:rsidR="003035BF" w:rsidRPr="003035BF">
        <w:rPr>
          <w:rFonts w:ascii="Verdana" w:hAnsi="Verdana"/>
          <w:sz w:val="24"/>
          <w:szCs w:val="24"/>
        </w:rPr>
        <w:t>August, September and October</w:t>
      </w:r>
      <w:r w:rsidR="00822418" w:rsidRPr="003035BF">
        <w:rPr>
          <w:rFonts w:ascii="Verdana" w:hAnsi="Verdana"/>
          <w:sz w:val="24"/>
          <w:szCs w:val="24"/>
        </w:rPr>
        <w:t xml:space="preserve"> </w:t>
      </w:r>
      <w:r w:rsidR="00065C8E" w:rsidRPr="003035BF">
        <w:rPr>
          <w:rFonts w:ascii="Verdana" w:hAnsi="Verdana"/>
          <w:sz w:val="24"/>
          <w:szCs w:val="24"/>
        </w:rPr>
        <w:t>2022</w:t>
      </w:r>
      <w:r w:rsidR="008A6218" w:rsidRPr="003035BF">
        <w:rPr>
          <w:rFonts w:ascii="Verdana" w:hAnsi="Verdana"/>
          <w:sz w:val="24"/>
          <w:szCs w:val="24"/>
        </w:rPr>
        <w:t>.</w:t>
      </w:r>
      <w:r w:rsidR="00677741" w:rsidRPr="003035BF">
        <w:rPr>
          <w:rFonts w:ascii="Verdana" w:hAnsi="Verdana"/>
          <w:sz w:val="24"/>
          <w:szCs w:val="24"/>
        </w:rPr>
        <w:t xml:space="preserve"> </w:t>
      </w:r>
    </w:p>
    <w:p w14:paraId="177B271D" w14:textId="77777777" w:rsidR="00E26732" w:rsidRPr="003035BF" w:rsidRDefault="00E26732" w:rsidP="001E77C6">
      <w:pPr>
        <w:keepNext w:val="0"/>
        <w:suppressAutoHyphens w:val="0"/>
        <w:ind w:left="709"/>
        <w:rPr>
          <w:rFonts w:ascii="Verdana" w:hAnsi="Verdana"/>
          <w:sz w:val="24"/>
          <w:szCs w:val="24"/>
        </w:rPr>
      </w:pPr>
    </w:p>
    <w:p w14:paraId="3398B90F" w14:textId="77777777" w:rsidR="003035BF" w:rsidRDefault="00EB3B5B" w:rsidP="005A025F">
      <w:pPr>
        <w:keepNext w:val="0"/>
        <w:numPr>
          <w:ilvl w:val="0"/>
          <w:numId w:val="4"/>
        </w:numPr>
        <w:suppressAutoHyphens w:val="0"/>
        <w:ind w:left="851" w:hanging="425"/>
        <w:rPr>
          <w:rFonts w:ascii="Verdana" w:hAnsi="Verdana"/>
          <w:sz w:val="24"/>
          <w:szCs w:val="24"/>
        </w:rPr>
      </w:pPr>
      <w:r w:rsidRPr="003035BF">
        <w:rPr>
          <w:rFonts w:ascii="Verdana" w:hAnsi="Verdana"/>
          <w:sz w:val="24"/>
          <w:szCs w:val="24"/>
        </w:rPr>
        <w:t>To review and approve bank statements and bank reconciliation for</w:t>
      </w:r>
      <w:r w:rsidR="000006EF" w:rsidRPr="003035BF">
        <w:rPr>
          <w:rFonts w:ascii="Verdana" w:hAnsi="Verdana"/>
          <w:sz w:val="24"/>
          <w:szCs w:val="24"/>
        </w:rPr>
        <w:t xml:space="preserve"> </w:t>
      </w:r>
      <w:r w:rsidR="003035BF" w:rsidRPr="003035BF">
        <w:rPr>
          <w:rFonts w:ascii="Verdana" w:hAnsi="Verdana"/>
          <w:sz w:val="24"/>
          <w:szCs w:val="24"/>
        </w:rPr>
        <w:t>August, September and October</w:t>
      </w:r>
      <w:r w:rsidR="00DC5440" w:rsidRPr="003035BF">
        <w:rPr>
          <w:rFonts w:ascii="Verdana" w:hAnsi="Verdana"/>
          <w:sz w:val="24"/>
          <w:szCs w:val="24"/>
        </w:rPr>
        <w:t xml:space="preserve"> </w:t>
      </w:r>
      <w:r w:rsidR="00065C8E" w:rsidRPr="003035BF">
        <w:rPr>
          <w:rFonts w:ascii="Verdana" w:hAnsi="Verdana"/>
          <w:sz w:val="24"/>
          <w:szCs w:val="24"/>
        </w:rPr>
        <w:t>2022</w:t>
      </w:r>
      <w:r w:rsidR="00767E1E" w:rsidRPr="003035BF">
        <w:rPr>
          <w:rFonts w:ascii="Verdana" w:hAnsi="Verdana"/>
          <w:sz w:val="24"/>
          <w:szCs w:val="24"/>
        </w:rPr>
        <w:t xml:space="preserve">.  </w:t>
      </w:r>
    </w:p>
    <w:p w14:paraId="608840AF" w14:textId="4D729DD0" w:rsidR="00577C0D" w:rsidRDefault="00767E1E" w:rsidP="003035BF">
      <w:pPr>
        <w:keepNext w:val="0"/>
        <w:suppressAutoHyphens w:val="0"/>
        <w:ind w:left="0"/>
        <w:rPr>
          <w:rFonts w:ascii="Verdana" w:hAnsi="Verdana"/>
          <w:sz w:val="24"/>
          <w:szCs w:val="24"/>
        </w:rPr>
      </w:pPr>
      <w:r w:rsidRPr="003035BF">
        <w:rPr>
          <w:rFonts w:ascii="Verdana" w:hAnsi="Verdana"/>
          <w:b/>
          <w:bCs/>
          <w:sz w:val="24"/>
          <w:szCs w:val="24"/>
        </w:rPr>
        <w:t xml:space="preserve">RESOLVED: </w:t>
      </w:r>
      <w:r w:rsidRPr="003035BF">
        <w:rPr>
          <w:rFonts w:ascii="Verdana" w:hAnsi="Verdana"/>
          <w:sz w:val="24"/>
          <w:szCs w:val="24"/>
        </w:rPr>
        <w:t>To approve bank statements and bank reconciliation</w:t>
      </w:r>
      <w:r w:rsidR="00822418" w:rsidRPr="003035BF">
        <w:rPr>
          <w:rFonts w:ascii="Verdana" w:hAnsi="Verdana"/>
          <w:sz w:val="24"/>
          <w:szCs w:val="24"/>
        </w:rPr>
        <w:t xml:space="preserve"> </w:t>
      </w:r>
      <w:r w:rsidR="003035BF" w:rsidRPr="003035BF">
        <w:rPr>
          <w:rFonts w:ascii="Verdana" w:hAnsi="Verdana"/>
          <w:sz w:val="24"/>
          <w:szCs w:val="24"/>
        </w:rPr>
        <w:t xml:space="preserve">August, September and October </w:t>
      </w:r>
      <w:r w:rsidR="00065C8E" w:rsidRPr="003035BF">
        <w:rPr>
          <w:rFonts w:ascii="Verdana" w:hAnsi="Verdana"/>
          <w:sz w:val="24"/>
          <w:szCs w:val="24"/>
        </w:rPr>
        <w:t>2022</w:t>
      </w:r>
      <w:r w:rsidRPr="003035BF">
        <w:rPr>
          <w:rFonts w:ascii="Verdana" w:hAnsi="Verdana"/>
          <w:sz w:val="24"/>
          <w:szCs w:val="24"/>
        </w:rPr>
        <w:t>.</w:t>
      </w:r>
    </w:p>
    <w:p w14:paraId="3E6737CD" w14:textId="79E3B6AD" w:rsidR="007E2C6A" w:rsidRPr="007E2C6A" w:rsidRDefault="007E2C6A" w:rsidP="005A025F">
      <w:pPr>
        <w:keepNext w:val="0"/>
        <w:numPr>
          <w:ilvl w:val="0"/>
          <w:numId w:val="4"/>
        </w:numPr>
        <w:suppressAutoHyphens w:val="0"/>
        <w:ind w:left="993" w:hanging="567"/>
        <w:rPr>
          <w:rFonts w:ascii="Verdana" w:hAnsi="Verdana"/>
          <w:sz w:val="24"/>
          <w:szCs w:val="24"/>
        </w:rPr>
      </w:pPr>
      <w:r w:rsidRPr="007E2C6A">
        <w:rPr>
          <w:rFonts w:ascii="Verdana" w:hAnsi="Verdana"/>
          <w:sz w:val="24"/>
          <w:szCs w:val="24"/>
        </w:rPr>
        <w:t>Swannington Heritage Trust – Request for a grant towards the cost of room hire charges for recent Blackberry Fayre.</w:t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b/>
          <w:bCs/>
          <w:sz w:val="24"/>
          <w:szCs w:val="24"/>
        </w:rPr>
        <w:t xml:space="preserve">RESOLVED:  </w:t>
      </w:r>
      <w:r w:rsidR="00E31AA2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o approve a grant in lieu of the room hire on this occasion.  </w:t>
      </w:r>
      <w:r>
        <w:rPr>
          <w:rFonts w:ascii="Verdana" w:hAnsi="Verdana"/>
          <w:b/>
          <w:bCs/>
          <w:sz w:val="24"/>
          <w:szCs w:val="24"/>
        </w:rPr>
        <w:t xml:space="preserve">RESOLVED:  </w:t>
      </w:r>
      <w:r>
        <w:rPr>
          <w:rFonts w:ascii="Verdana" w:hAnsi="Verdana"/>
          <w:sz w:val="24"/>
          <w:szCs w:val="24"/>
        </w:rPr>
        <w:t xml:space="preserve">To give the Clerk delegated authority to agree a necessary grant to the school if requested for this year.  </w:t>
      </w:r>
      <w:r w:rsidRPr="007E2C6A">
        <w:rPr>
          <w:rFonts w:ascii="Verdana" w:hAnsi="Verdana"/>
          <w:b/>
          <w:bCs/>
          <w:sz w:val="24"/>
          <w:szCs w:val="24"/>
        </w:rPr>
        <w:t>RESOLVED:</w:t>
      </w:r>
      <w:r>
        <w:rPr>
          <w:rFonts w:ascii="Verdana" w:hAnsi="Verdana"/>
          <w:sz w:val="24"/>
          <w:szCs w:val="24"/>
        </w:rPr>
        <w:t xml:space="preserve">  That the Parish Council needs to consider the full running costs for the village hall at budget time, and set ALL room hire charges accordingly.  </w:t>
      </w:r>
    </w:p>
    <w:p w14:paraId="411D1E37" w14:textId="2B9F7D6C" w:rsidR="007E2C6A" w:rsidRPr="007E2C6A" w:rsidRDefault="007E2C6A" w:rsidP="005A025F">
      <w:pPr>
        <w:pStyle w:val="ListParagraph"/>
        <w:numPr>
          <w:ilvl w:val="0"/>
          <w:numId w:val="4"/>
        </w:numPr>
        <w:ind w:left="993" w:hanging="567"/>
        <w:rPr>
          <w:rFonts w:ascii="Verdana" w:hAnsi="Verdana"/>
          <w:szCs w:val="24"/>
        </w:rPr>
      </w:pPr>
      <w:r w:rsidRPr="007E2C6A">
        <w:rPr>
          <w:rFonts w:ascii="Verdana" w:hAnsi="Verdana"/>
          <w:szCs w:val="24"/>
        </w:rPr>
        <w:t>Option to opt out pf the SAAA central external auditor appointment arrangements.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b/>
          <w:bCs/>
          <w:szCs w:val="24"/>
        </w:rPr>
        <w:t xml:space="preserve">RESOLVED:  </w:t>
      </w:r>
      <w:r>
        <w:rPr>
          <w:rFonts w:ascii="Verdana" w:hAnsi="Verdana"/>
          <w:szCs w:val="24"/>
        </w:rPr>
        <w:t xml:space="preserve">Not to </w:t>
      </w:r>
      <w:r w:rsidRPr="007E2C6A">
        <w:rPr>
          <w:rFonts w:ascii="Verdana" w:hAnsi="Verdana"/>
          <w:szCs w:val="24"/>
        </w:rPr>
        <w:t>opt out pf the SAAA central external auditor appointment arrangements.</w:t>
      </w:r>
      <w:r>
        <w:rPr>
          <w:rFonts w:ascii="Verdana" w:hAnsi="Verdana"/>
          <w:szCs w:val="24"/>
        </w:rPr>
        <w:t xml:space="preserve">   </w:t>
      </w:r>
    </w:p>
    <w:p w14:paraId="7FA6EE34" w14:textId="77777777" w:rsidR="00780120" w:rsidRDefault="00780120" w:rsidP="00276DE2">
      <w:pPr>
        <w:keepNext w:val="0"/>
        <w:widowControl w:val="0"/>
        <w:suppressAutoHyphens w:val="0"/>
        <w:ind w:left="0"/>
        <w:rPr>
          <w:rFonts w:ascii="Verdana" w:hAnsi="Verdana"/>
          <w:b/>
          <w:caps/>
          <w:sz w:val="24"/>
          <w:szCs w:val="24"/>
        </w:rPr>
      </w:pPr>
    </w:p>
    <w:p w14:paraId="70D08581" w14:textId="229B6A2D" w:rsidR="00577C0D" w:rsidRPr="007E2C6A" w:rsidRDefault="00DC5440" w:rsidP="00577C0D">
      <w:pPr>
        <w:ind w:left="0"/>
        <w:rPr>
          <w:rFonts w:ascii="Verdana" w:hAnsi="Verdana"/>
          <w:bCs/>
          <w:sz w:val="24"/>
          <w:szCs w:val="24"/>
        </w:rPr>
      </w:pPr>
      <w:r w:rsidRPr="00577C0D">
        <w:rPr>
          <w:rFonts w:ascii="Verdana" w:hAnsi="Verdana"/>
          <w:b/>
          <w:caps/>
          <w:sz w:val="24"/>
          <w:szCs w:val="24"/>
        </w:rPr>
        <w:t>5</w:t>
      </w:r>
      <w:r w:rsidR="007E2C6A">
        <w:rPr>
          <w:rFonts w:ascii="Verdana" w:hAnsi="Verdana"/>
          <w:b/>
          <w:caps/>
          <w:sz w:val="24"/>
          <w:szCs w:val="24"/>
        </w:rPr>
        <w:t>17</w:t>
      </w:r>
      <w:r w:rsidR="00F91B94" w:rsidRPr="00577C0D">
        <w:rPr>
          <w:rFonts w:ascii="Verdana" w:hAnsi="Verdana"/>
          <w:b/>
          <w:caps/>
          <w:sz w:val="24"/>
          <w:szCs w:val="24"/>
        </w:rPr>
        <w:t xml:space="preserve">/2022. </w:t>
      </w:r>
      <w:r w:rsidR="007E2C6A" w:rsidRPr="007E2C6A">
        <w:rPr>
          <w:rFonts w:ascii="Verdana" w:hAnsi="Verdana"/>
          <w:b/>
          <w:bCs/>
          <w:caps/>
          <w:sz w:val="24"/>
          <w:szCs w:val="24"/>
        </w:rPr>
        <w:t>Notice of Conclusion of Audit 2021/22</w:t>
      </w:r>
    </w:p>
    <w:p w14:paraId="123D1CD2" w14:textId="4E27485B" w:rsidR="00DC5440" w:rsidRDefault="007E2C6A" w:rsidP="00336BFB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E2C6A">
        <w:rPr>
          <w:rFonts w:ascii="Verdana" w:hAnsi="Verdana"/>
          <w:sz w:val="24"/>
          <w:szCs w:val="24"/>
        </w:rPr>
        <w:t xml:space="preserve">Notice of Conclusion of Audit 2021/22 received from the External Auditors.  </w:t>
      </w:r>
      <w:r w:rsidRPr="007E2C6A">
        <w:rPr>
          <w:rFonts w:ascii="Verdana" w:hAnsi="Verdana"/>
          <w:b/>
          <w:bCs/>
          <w:sz w:val="24"/>
          <w:szCs w:val="24"/>
        </w:rPr>
        <w:t xml:space="preserve">RESOLVED:  </w:t>
      </w:r>
      <w:r w:rsidRPr="007E2C6A">
        <w:rPr>
          <w:rFonts w:ascii="Verdana" w:hAnsi="Verdana"/>
          <w:sz w:val="24"/>
          <w:szCs w:val="24"/>
        </w:rPr>
        <w:t>To receive the report and comments from the External Auditor</w:t>
      </w:r>
      <w:r>
        <w:rPr>
          <w:rFonts w:ascii="Verdana" w:hAnsi="Verdana"/>
          <w:sz w:val="24"/>
          <w:szCs w:val="24"/>
        </w:rPr>
        <w:t xml:space="preserve">.  </w:t>
      </w:r>
    </w:p>
    <w:p w14:paraId="540FA9B1" w14:textId="77777777" w:rsidR="007E2C6A" w:rsidRPr="007E2C6A" w:rsidRDefault="007E2C6A" w:rsidP="00336BFB">
      <w:pPr>
        <w:keepNext w:val="0"/>
        <w:widowControl w:val="0"/>
        <w:suppressAutoHyphens w:val="0"/>
        <w:ind w:left="0"/>
        <w:rPr>
          <w:rFonts w:ascii="Verdana" w:hAnsi="Verdana"/>
          <w:b/>
          <w:caps/>
          <w:sz w:val="24"/>
          <w:szCs w:val="24"/>
        </w:rPr>
      </w:pPr>
    </w:p>
    <w:p w14:paraId="172C9A21" w14:textId="77777777" w:rsidR="007E2C6A" w:rsidRPr="005A025F" w:rsidRDefault="00DC5440" w:rsidP="005A025F">
      <w:pPr>
        <w:ind w:left="0"/>
        <w:rPr>
          <w:rFonts w:ascii="Verdana" w:hAnsi="Verdana"/>
          <w:b/>
          <w:bCs/>
          <w:caps/>
          <w:sz w:val="24"/>
          <w:szCs w:val="24"/>
        </w:rPr>
      </w:pPr>
      <w:r w:rsidRPr="005A025F">
        <w:rPr>
          <w:rFonts w:ascii="Verdana" w:hAnsi="Verdana"/>
          <w:b/>
          <w:caps/>
          <w:sz w:val="24"/>
          <w:szCs w:val="24"/>
        </w:rPr>
        <w:t>5</w:t>
      </w:r>
      <w:r w:rsidR="007E2C6A" w:rsidRPr="005A025F">
        <w:rPr>
          <w:rFonts w:ascii="Verdana" w:hAnsi="Verdana"/>
          <w:b/>
          <w:caps/>
          <w:sz w:val="24"/>
          <w:szCs w:val="24"/>
        </w:rPr>
        <w:t>18</w:t>
      </w:r>
      <w:r w:rsidRPr="005A025F">
        <w:rPr>
          <w:rFonts w:ascii="Verdana" w:hAnsi="Verdana"/>
          <w:b/>
          <w:caps/>
          <w:sz w:val="24"/>
          <w:szCs w:val="24"/>
        </w:rPr>
        <w:t xml:space="preserve">/2022. </w:t>
      </w:r>
      <w:r w:rsidR="007E2C6A" w:rsidRPr="005A025F">
        <w:rPr>
          <w:rFonts w:ascii="Verdana" w:hAnsi="Verdana"/>
          <w:b/>
          <w:bCs/>
          <w:caps/>
          <w:sz w:val="24"/>
          <w:szCs w:val="24"/>
        </w:rPr>
        <w:t xml:space="preserve">Events </w:t>
      </w:r>
    </w:p>
    <w:p w14:paraId="2521A9E6" w14:textId="0B03A360" w:rsidR="007E2C6A" w:rsidRDefault="007E2C6A" w:rsidP="005A025F">
      <w:pPr>
        <w:pStyle w:val="ListParagraph"/>
        <w:numPr>
          <w:ilvl w:val="0"/>
          <w:numId w:val="16"/>
        </w:numPr>
        <w:ind w:left="993" w:hanging="567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Remembrance Day service at the Village Hall.  </w:t>
      </w:r>
      <w:r w:rsidR="005A025F">
        <w:rPr>
          <w:rFonts w:ascii="Verdana" w:hAnsi="Verdana"/>
          <w:bCs/>
          <w:szCs w:val="24"/>
        </w:rPr>
        <w:t xml:space="preserve">Plans to be made for a small village event, similar to 2021.  </w:t>
      </w:r>
      <w:r w:rsidR="005A025F">
        <w:rPr>
          <w:rFonts w:ascii="Verdana" w:hAnsi="Verdana"/>
          <w:b/>
          <w:szCs w:val="24"/>
        </w:rPr>
        <w:t xml:space="preserve">RESOLVED:  </w:t>
      </w:r>
      <w:r w:rsidR="005A025F">
        <w:rPr>
          <w:rFonts w:ascii="Verdana" w:hAnsi="Verdana"/>
          <w:bCs/>
          <w:szCs w:val="24"/>
        </w:rPr>
        <w:t xml:space="preserve">Cllr R McDermott to contact the Vicar to ensure he has it in his diary.  </w:t>
      </w:r>
      <w:r w:rsidR="005A025F">
        <w:rPr>
          <w:rFonts w:ascii="Verdana" w:hAnsi="Verdana"/>
          <w:b/>
          <w:szCs w:val="24"/>
        </w:rPr>
        <w:t xml:space="preserve">RESOLVED:  </w:t>
      </w:r>
      <w:r w:rsidR="005A025F">
        <w:rPr>
          <w:rFonts w:ascii="Verdana" w:hAnsi="Verdana"/>
          <w:bCs/>
          <w:szCs w:val="24"/>
        </w:rPr>
        <w:t xml:space="preserve">Clerk to contact the School and ask for the children to participate as year.  Clerk to arrange wreath and appropriate notices.   </w:t>
      </w:r>
    </w:p>
    <w:p w14:paraId="177FA217" w14:textId="6ED80E74" w:rsidR="007E2C6A" w:rsidRDefault="007E2C6A" w:rsidP="005A025F">
      <w:pPr>
        <w:pStyle w:val="ListParagraph"/>
        <w:numPr>
          <w:ilvl w:val="0"/>
          <w:numId w:val="16"/>
        </w:numPr>
        <w:ind w:left="993" w:hanging="567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Christmas – Lights display and to agree any possible other plans.</w:t>
      </w:r>
      <w:r w:rsidR="005A025F">
        <w:rPr>
          <w:rFonts w:ascii="Verdana" w:hAnsi="Verdana"/>
          <w:bCs/>
          <w:szCs w:val="24"/>
        </w:rPr>
        <w:t xml:space="preserve">  </w:t>
      </w:r>
      <w:r w:rsidR="005A025F">
        <w:rPr>
          <w:rFonts w:ascii="Verdana" w:hAnsi="Verdana"/>
          <w:b/>
          <w:szCs w:val="24"/>
        </w:rPr>
        <w:t xml:space="preserve">RESOLVED:  </w:t>
      </w:r>
      <w:r w:rsidR="005A025F">
        <w:rPr>
          <w:rFonts w:ascii="Verdana" w:hAnsi="Verdana"/>
          <w:bCs/>
          <w:szCs w:val="24"/>
        </w:rPr>
        <w:t xml:space="preserve">Lights display to continue as last year.  Clerk to confirm with </w:t>
      </w:r>
      <w:r w:rsidR="00015FE4">
        <w:rPr>
          <w:rFonts w:ascii="Verdana" w:hAnsi="Verdana"/>
          <w:bCs/>
          <w:szCs w:val="24"/>
        </w:rPr>
        <w:t>organiser</w:t>
      </w:r>
      <w:r w:rsidR="005A025F">
        <w:rPr>
          <w:rFonts w:ascii="Verdana" w:hAnsi="Verdana"/>
          <w:bCs/>
          <w:szCs w:val="24"/>
        </w:rPr>
        <w:t xml:space="preserve"> date for their event and work with them to arrange the village event.</w:t>
      </w:r>
      <w:r w:rsidR="00CF5317">
        <w:rPr>
          <w:rFonts w:ascii="Verdana" w:hAnsi="Verdana"/>
          <w:bCs/>
          <w:szCs w:val="24"/>
        </w:rPr>
        <w:t xml:space="preserve">  </w:t>
      </w:r>
      <w:r w:rsidR="00CF5317">
        <w:rPr>
          <w:rFonts w:ascii="Verdana" w:hAnsi="Verdana"/>
          <w:b/>
          <w:szCs w:val="24"/>
        </w:rPr>
        <w:t xml:space="preserve">RESOLVED:  </w:t>
      </w:r>
      <w:r w:rsidR="00CF5317">
        <w:rPr>
          <w:rFonts w:ascii="Verdana" w:hAnsi="Verdana"/>
          <w:bCs/>
          <w:szCs w:val="24"/>
        </w:rPr>
        <w:t>Clerk to liaise with Cllr Cave regarding the availab</w:t>
      </w:r>
      <w:r w:rsidR="00461757">
        <w:rPr>
          <w:rFonts w:ascii="Verdana" w:hAnsi="Verdana"/>
          <w:bCs/>
          <w:szCs w:val="24"/>
        </w:rPr>
        <w:t>ility</w:t>
      </w:r>
      <w:r w:rsidR="00CF5317">
        <w:rPr>
          <w:rFonts w:ascii="Verdana" w:hAnsi="Verdana"/>
          <w:bCs/>
          <w:szCs w:val="24"/>
        </w:rPr>
        <w:t xml:space="preserve"> of a Christmas tree </w:t>
      </w:r>
      <w:r w:rsidR="00461757">
        <w:rPr>
          <w:rFonts w:ascii="Verdana" w:hAnsi="Verdana"/>
          <w:bCs/>
          <w:szCs w:val="24"/>
        </w:rPr>
        <w:t xml:space="preserve">from his allotment </w:t>
      </w:r>
      <w:r w:rsidR="00CF5317">
        <w:rPr>
          <w:rFonts w:ascii="Verdana" w:hAnsi="Verdana"/>
          <w:bCs/>
          <w:szCs w:val="24"/>
        </w:rPr>
        <w:t xml:space="preserve">and make appropriate arrangements for it to be erected in December.  </w:t>
      </w:r>
      <w:r w:rsidR="005A025F">
        <w:rPr>
          <w:rFonts w:ascii="Verdana" w:hAnsi="Verdana"/>
          <w:bCs/>
          <w:szCs w:val="24"/>
        </w:rPr>
        <w:t xml:space="preserve">  </w:t>
      </w:r>
    </w:p>
    <w:p w14:paraId="167A156A" w14:textId="71AF5BB8" w:rsidR="007E2C6A" w:rsidRPr="00B7704F" w:rsidRDefault="007E2C6A" w:rsidP="005A025F">
      <w:pPr>
        <w:pStyle w:val="ListParagraph"/>
        <w:numPr>
          <w:ilvl w:val="0"/>
          <w:numId w:val="16"/>
        </w:numPr>
        <w:ind w:left="993" w:hanging="567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Possible future event for the Coronation of King Charles </w:t>
      </w:r>
      <w:proofErr w:type="spellStart"/>
      <w:r>
        <w:rPr>
          <w:rFonts w:ascii="Verdana" w:hAnsi="Verdana"/>
          <w:bCs/>
          <w:szCs w:val="24"/>
        </w:rPr>
        <w:t>lll</w:t>
      </w:r>
      <w:proofErr w:type="spellEnd"/>
      <w:r>
        <w:rPr>
          <w:rFonts w:ascii="Verdana" w:hAnsi="Verdana"/>
          <w:bCs/>
          <w:szCs w:val="24"/>
        </w:rPr>
        <w:t xml:space="preserve"> – Early stage discussions to outline any ideas and obtain costings ahead of budget discussions.</w:t>
      </w:r>
      <w:r w:rsidR="005A025F">
        <w:rPr>
          <w:rFonts w:ascii="Verdana" w:hAnsi="Verdana"/>
          <w:bCs/>
          <w:szCs w:val="24"/>
        </w:rPr>
        <w:t xml:space="preserve">  </w:t>
      </w:r>
      <w:r w:rsidR="005A025F">
        <w:rPr>
          <w:rFonts w:ascii="Verdana" w:hAnsi="Verdana"/>
          <w:b/>
          <w:szCs w:val="24"/>
        </w:rPr>
        <w:t xml:space="preserve">RESOLVED:  </w:t>
      </w:r>
      <w:r w:rsidR="005A025F">
        <w:rPr>
          <w:rFonts w:ascii="Verdana" w:hAnsi="Verdana"/>
          <w:bCs/>
          <w:szCs w:val="24"/>
        </w:rPr>
        <w:t xml:space="preserve">To work with Coleorton Parish Council to look at providing a joint event similar to the Queen’s Platinum </w:t>
      </w:r>
      <w:r w:rsidR="00015FE4">
        <w:rPr>
          <w:rFonts w:ascii="Verdana" w:hAnsi="Verdana"/>
          <w:bCs/>
          <w:szCs w:val="24"/>
        </w:rPr>
        <w:t xml:space="preserve">Jubilee </w:t>
      </w:r>
      <w:r w:rsidR="005A025F">
        <w:rPr>
          <w:rFonts w:ascii="Verdana" w:hAnsi="Verdana"/>
          <w:bCs/>
          <w:szCs w:val="24"/>
        </w:rPr>
        <w:t>once further details are know</w:t>
      </w:r>
      <w:r w:rsidR="00461757">
        <w:rPr>
          <w:rFonts w:ascii="Verdana" w:hAnsi="Verdana"/>
          <w:bCs/>
          <w:szCs w:val="24"/>
        </w:rPr>
        <w:t>n</w:t>
      </w:r>
      <w:r w:rsidR="005A025F">
        <w:rPr>
          <w:rFonts w:ascii="Verdana" w:hAnsi="Verdana"/>
          <w:bCs/>
          <w:szCs w:val="24"/>
        </w:rPr>
        <w:t xml:space="preserve"> about when this will take place.  </w:t>
      </w:r>
      <w:r w:rsidR="005A025F">
        <w:rPr>
          <w:rFonts w:ascii="Verdana" w:hAnsi="Verdana"/>
          <w:b/>
          <w:szCs w:val="24"/>
        </w:rPr>
        <w:t xml:space="preserve">RESOLVED:  </w:t>
      </w:r>
      <w:r w:rsidR="005A025F">
        <w:rPr>
          <w:rFonts w:ascii="Verdana" w:hAnsi="Verdana"/>
          <w:bCs/>
          <w:szCs w:val="24"/>
        </w:rPr>
        <w:t xml:space="preserve">To consider an appropriate amount to be included in the budget for 2023/24.  </w:t>
      </w:r>
      <w:r>
        <w:rPr>
          <w:rFonts w:ascii="Verdana" w:hAnsi="Verdana"/>
          <w:bCs/>
          <w:szCs w:val="24"/>
        </w:rPr>
        <w:t xml:space="preserve">  </w:t>
      </w:r>
    </w:p>
    <w:p w14:paraId="64943ACE" w14:textId="77777777" w:rsidR="007E2C6A" w:rsidRPr="00B7704F" w:rsidRDefault="007E2C6A" w:rsidP="007E2C6A">
      <w:pPr>
        <w:pStyle w:val="ListParagraph"/>
        <w:rPr>
          <w:rFonts w:ascii="Verdana" w:hAnsi="Verdana"/>
          <w:bCs/>
          <w:szCs w:val="24"/>
        </w:rPr>
      </w:pPr>
    </w:p>
    <w:p w14:paraId="25A0CCA0" w14:textId="667BFB40" w:rsidR="007E2C6A" w:rsidRPr="005A025F" w:rsidRDefault="005A025F" w:rsidP="005A025F">
      <w:pPr>
        <w:ind w:left="0"/>
        <w:rPr>
          <w:rFonts w:ascii="Verdana" w:hAnsi="Verdana"/>
          <w:b/>
          <w:bCs/>
          <w:caps/>
          <w:sz w:val="24"/>
          <w:szCs w:val="24"/>
        </w:rPr>
      </w:pPr>
      <w:r w:rsidRPr="005A025F">
        <w:rPr>
          <w:rFonts w:ascii="Verdana" w:hAnsi="Verdana"/>
          <w:b/>
          <w:bCs/>
          <w:caps/>
          <w:sz w:val="24"/>
          <w:szCs w:val="24"/>
        </w:rPr>
        <w:t xml:space="preserve">519/2022. </w:t>
      </w:r>
      <w:r w:rsidR="007E2C6A" w:rsidRPr="005A025F">
        <w:rPr>
          <w:rFonts w:ascii="Verdana" w:hAnsi="Verdana"/>
          <w:b/>
          <w:bCs/>
          <w:caps/>
          <w:sz w:val="24"/>
          <w:szCs w:val="24"/>
        </w:rPr>
        <w:t>Planning matters</w:t>
      </w:r>
    </w:p>
    <w:p w14:paraId="24D6DD29" w14:textId="42EF2FDF" w:rsidR="007E2C6A" w:rsidRDefault="007E2C6A" w:rsidP="007E2C6A">
      <w:pPr>
        <w:pStyle w:val="ListParagraph"/>
        <w:numPr>
          <w:ilvl w:val="0"/>
          <w:numId w:val="15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NWLDC List of local heritage assets – Civil buildings – </w:t>
      </w:r>
      <w:r w:rsidR="001F4F45">
        <w:rPr>
          <w:rFonts w:ascii="Verdana" w:hAnsi="Verdana"/>
          <w:b/>
          <w:szCs w:val="24"/>
        </w:rPr>
        <w:t xml:space="preserve">RESOLVED:  </w:t>
      </w:r>
      <w:r>
        <w:rPr>
          <w:rFonts w:ascii="Verdana" w:hAnsi="Verdana"/>
          <w:bCs/>
          <w:szCs w:val="24"/>
        </w:rPr>
        <w:t xml:space="preserve">To ratify no additional buildings are known to be needed to be added. (Deferred from cancelled meeting).   </w:t>
      </w:r>
    </w:p>
    <w:p w14:paraId="61EF28DD" w14:textId="3F4DDE69" w:rsidR="007E2C6A" w:rsidRDefault="007E2C6A" w:rsidP="007E2C6A">
      <w:pPr>
        <w:pStyle w:val="ListParagraph"/>
        <w:numPr>
          <w:ilvl w:val="0"/>
          <w:numId w:val="15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Jeffcoat’s Lane – Concern raised about matters with due planning permission, NWLDC enforcement comments and actions.  </w:t>
      </w:r>
      <w:r w:rsidR="001F4F45">
        <w:rPr>
          <w:rFonts w:ascii="Verdana" w:hAnsi="Verdana"/>
          <w:b/>
          <w:szCs w:val="24"/>
        </w:rPr>
        <w:t xml:space="preserve">RESOLVED:  </w:t>
      </w:r>
      <w:r w:rsidR="00CF5317">
        <w:rPr>
          <w:rFonts w:ascii="Verdana" w:hAnsi="Verdana"/>
          <w:bCs/>
          <w:szCs w:val="24"/>
        </w:rPr>
        <w:t xml:space="preserve">NWLDC has confirmed that an enforcement notice will be being issued as no planning application has been received in relation from the landowner.  </w:t>
      </w:r>
      <w:r w:rsidR="00CF5317">
        <w:rPr>
          <w:rFonts w:ascii="Verdana" w:hAnsi="Verdana"/>
          <w:b/>
          <w:szCs w:val="24"/>
        </w:rPr>
        <w:t xml:space="preserve">RESOLVED:  </w:t>
      </w:r>
      <w:r w:rsidR="00CF5317">
        <w:rPr>
          <w:rFonts w:ascii="Verdana" w:hAnsi="Verdana"/>
          <w:bCs/>
          <w:szCs w:val="24"/>
        </w:rPr>
        <w:t xml:space="preserve">Clerk to continue to chase and monitor to ensure that this is followed through.    </w:t>
      </w:r>
    </w:p>
    <w:p w14:paraId="2EFF7E41" w14:textId="1F06705E" w:rsidR="007E2C6A" w:rsidRDefault="007E2C6A" w:rsidP="007E2C6A">
      <w:pPr>
        <w:pStyle w:val="ListParagraph"/>
        <w:numPr>
          <w:ilvl w:val="0"/>
          <w:numId w:val="15"/>
        </w:num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National Highways and Transport Public Representation survey – Councillor to be nominated to complete survey with known local views on behalf of the Parish Council</w:t>
      </w:r>
      <w:r w:rsidR="00CF5317">
        <w:rPr>
          <w:rFonts w:ascii="Verdana" w:hAnsi="Verdana"/>
          <w:bCs/>
          <w:szCs w:val="24"/>
        </w:rPr>
        <w:t xml:space="preserve">.  </w:t>
      </w:r>
      <w:r w:rsidR="00CF5317">
        <w:rPr>
          <w:rFonts w:ascii="Verdana" w:hAnsi="Verdana"/>
          <w:b/>
          <w:szCs w:val="24"/>
        </w:rPr>
        <w:t xml:space="preserve">RESOLVED:  </w:t>
      </w:r>
      <w:r w:rsidR="00461757">
        <w:rPr>
          <w:rFonts w:ascii="Verdana" w:hAnsi="Verdana"/>
          <w:bCs/>
          <w:szCs w:val="24"/>
        </w:rPr>
        <w:t>T</w:t>
      </w:r>
      <w:r w:rsidR="00CF5317">
        <w:rPr>
          <w:rFonts w:ascii="Verdana" w:hAnsi="Verdana"/>
          <w:bCs/>
          <w:szCs w:val="24"/>
        </w:rPr>
        <w:t xml:space="preserve">o send link to all councillors and for Cllr L Wilson to complete on behalf of the Parish Council.  </w:t>
      </w:r>
    </w:p>
    <w:p w14:paraId="546B3008" w14:textId="04237544" w:rsidR="007E2C6A" w:rsidRDefault="007E2C6A" w:rsidP="00336BFB">
      <w:pPr>
        <w:keepNext w:val="0"/>
        <w:widowControl w:val="0"/>
        <w:suppressAutoHyphens w:val="0"/>
        <w:ind w:left="0"/>
        <w:rPr>
          <w:rFonts w:ascii="Verdana" w:hAnsi="Verdana"/>
          <w:b/>
          <w:caps/>
          <w:sz w:val="24"/>
          <w:szCs w:val="24"/>
        </w:rPr>
      </w:pPr>
    </w:p>
    <w:p w14:paraId="7557876B" w14:textId="77777777" w:rsidR="00A202D6" w:rsidRDefault="00A202D6" w:rsidP="00336BFB">
      <w:pPr>
        <w:keepNext w:val="0"/>
        <w:widowControl w:val="0"/>
        <w:suppressAutoHyphens w:val="0"/>
        <w:ind w:left="0"/>
        <w:rPr>
          <w:rFonts w:ascii="Verdana" w:hAnsi="Verdana"/>
          <w:b/>
          <w:caps/>
          <w:sz w:val="24"/>
          <w:szCs w:val="24"/>
        </w:rPr>
      </w:pPr>
    </w:p>
    <w:p w14:paraId="3EB1BEED" w14:textId="77777777" w:rsidR="00A202D6" w:rsidRDefault="00A202D6" w:rsidP="00336BFB">
      <w:pPr>
        <w:keepNext w:val="0"/>
        <w:widowControl w:val="0"/>
        <w:suppressAutoHyphens w:val="0"/>
        <w:ind w:left="0"/>
        <w:rPr>
          <w:rFonts w:ascii="Verdana" w:hAnsi="Verdana"/>
          <w:b/>
          <w:caps/>
          <w:sz w:val="24"/>
          <w:szCs w:val="24"/>
        </w:rPr>
      </w:pPr>
    </w:p>
    <w:p w14:paraId="6EC36980" w14:textId="39F31D24" w:rsidR="00336BFB" w:rsidRDefault="00CF5317" w:rsidP="00336BFB">
      <w:pPr>
        <w:keepNext w:val="0"/>
        <w:widowControl w:val="0"/>
        <w:suppressAutoHyphens w:val="0"/>
        <w:ind w:left="0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 xml:space="preserve">520/2022. </w:t>
      </w:r>
      <w:r w:rsidR="00336BFB">
        <w:rPr>
          <w:rFonts w:ascii="Verdana" w:hAnsi="Verdana"/>
          <w:b/>
          <w:caps/>
          <w:sz w:val="24"/>
          <w:szCs w:val="24"/>
        </w:rPr>
        <w:t xml:space="preserve">PLANNING </w:t>
      </w:r>
      <w:r w:rsidR="00336BFB" w:rsidRPr="007A588E">
        <w:rPr>
          <w:rFonts w:ascii="Verdana" w:hAnsi="Verdana"/>
          <w:b/>
          <w:caps/>
          <w:sz w:val="24"/>
          <w:szCs w:val="24"/>
        </w:rPr>
        <w:t xml:space="preserve">Applications </w:t>
      </w:r>
    </w:p>
    <w:p w14:paraId="58DB3EC6" w14:textId="77777777" w:rsidR="00CF5317" w:rsidRPr="00CF5317" w:rsidRDefault="00E42A3B" w:rsidP="00CF5317">
      <w:pPr>
        <w:ind w:left="0"/>
        <w:rPr>
          <w:rFonts w:ascii="Verdana" w:hAnsi="Verdana"/>
          <w:bCs/>
          <w:sz w:val="24"/>
          <w:szCs w:val="24"/>
        </w:rPr>
      </w:pPr>
      <w:r w:rsidRPr="00CF5317">
        <w:rPr>
          <w:rFonts w:ascii="Verdana" w:hAnsi="Verdana"/>
          <w:b/>
          <w:sz w:val="24"/>
          <w:szCs w:val="24"/>
        </w:rPr>
        <w:t xml:space="preserve">RESOLVED:  </w:t>
      </w:r>
      <w:r w:rsidR="00CF5317" w:rsidRPr="00CF5317">
        <w:rPr>
          <w:rFonts w:ascii="Verdana" w:hAnsi="Verdana"/>
          <w:bCs/>
          <w:sz w:val="24"/>
          <w:szCs w:val="24"/>
        </w:rPr>
        <w:t>To ratify the decisions made under delegated powers in August and September.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010"/>
        <w:gridCol w:w="2001"/>
        <w:gridCol w:w="25"/>
        <w:gridCol w:w="4039"/>
        <w:gridCol w:w="1985"/>
      </w:tblGrid>
      <w:tr w:rsidR="00CF5317" w:rsidRPr="00CF5317" w14:paraId="2CCCFB6F" w14:textId="77777777" w:rsidTr="006C7FC5">
        <w:trPr>
          <w:trHeight w:val="150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71BC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22/01201/VCU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21F9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Land At Spring Lane Swannington Leicestershire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1DC8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Variation of condition 33 attached to planning permission ref: 19/01961/FULM to amend the wording of the condition to remove the stay limitations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50B4" w14:textId="77777777" w:rsidR="00CF5317" w:rsidRPr="00CF5317" w:rsidRDefault="00000000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CF5317" w:rsidRPr="00CF5317">
                <w:rPr>
                  <w:rFonts w:ascii="Verdana" w:hAnsi="Verdana" w:cs="Calibri"/>
                  <w:color w:val="0563C1"/>
                  <w:sz w:val="24"/>
                  <w:szCs w:val="24"/>
                  <w:u w:val="single"/>
                </w:rPr>
                <w:t>PP 22 012021 VCU.docx</w:t>
              </w:r>
            </w:hyperlink>
          </w:p>
        </w:tc>
      </w:tr>
      <w:tr w:rsidR="00CF5317" w:rsidRPr="00CF5317" w14:paraId="214BC025" w14:textId="77777777" w:rsidTr="006C7FC5">
        <w:trPr>
          <w:trHeight w:val="123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967C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22/00627/FUL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DFA0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26 Spring Lane, Swannington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C907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Erection of two no split level dwellings with associated access and parking arrangements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EB76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No objections</w:t>
            </w:r>
          </w:p>
        </w:tc>
      </w:tr>
      <w:tr w:rsidR="00CF5317" w:rsidRPr="00CF5317" w14:paraId="7C2FAECE" w14:textId="77777777" w:rsidTr="006C7FC5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20B5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22/01388/TPO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B4B7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Land south of Charnwood House, Burton's Lane, Swannington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BF26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Works to 1no. Ash tree (Protected by Tree Preservation Order)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F995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No objections </w:t>
            </w:r>
          </w:p>
        </w:tc>
      </w:tr>
      <w:tr w:rsidR="00CF5317" w:rsidRPr="00CF5317" w14:paraId="46BE72DA" w14:textId="77777777" w:rsidTr="006C7FC5">
        <w:trPr>
          <w:trHeight w:val="112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0168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22/01337/CLP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D444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9 Main Street, Swannington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F43E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Certificate of lawful proposed development for the erection of a single storey rear extension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C990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No objections </w:t>
            </w:r>
          </w:p>
        </w:tc>
      </w:tr>
    </w:tbl>
    <w:p w14:paraId="37EBD0E5" w14:textId="289FB046" w:rsidR="00DF26CB" w:rsidRDefault="00DF26CB" w:rsidP="00CB79D6">
      <w:pPr>
        <w:widowControl w:val="0"/>
        <w:ind w:left="0"/>
        <w:rPr>
          <w:rFonts w:ascii="Verdana" w:hAnsi="Verdana"/>
          <w:bCs/>
          <w:sz w:val="24"/>
          <w:szCs w:val="24"/>
        </w:rPr>
      </w:pPr>
    </w:p>
    <w:p w14:paraId="168D9EEB" w14:textId="495D4C1A" w:rsidR="00136B2D" w:rsidRDefault="00DC5440" w:rsidP="00A3522D">
      <w:pPr>
        <w:keepNext w:val="0"/>
        <w:widowControl w:val="0"/>
        <w:suppressAutoHyphens w:val="0"/>
        <w:ind w:left="0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bCs/>
          <w:caps/>
          <w:sz w:val="24"/>
          <w:szCs w:val="24"/>
        </w:rPr>
        <w:t>5</w:t>
      </w:r>
      <w:r w:rsidR="00CF5317">
        <w:rPr>
          <w:rFonts w:ascii="Verdana" w:hAnsi="Verdana"/>
          <w:b/>
          <w:bCs/>
          <w:caps/>
          <w:sz w:val="24"/>
          <w:szCs w:val="24"/>
        </w:rPr>
        <w:t>21</w:t>
      </w:r>
      <w:r w:rsidR="0068436D">
        <w:rPr>
          <w:rFonts w:ascii="Verdana" w:hAnsi="Verdana"/>
          <w:b/>
          <w:bCs/>
          <w:caps/>
          <w:sz w:val="24"/>
          <w:szCs w:val="24"/>
        </w:rPr>
        <w:t>/202</w:t>
      </w:r>
      <w:r w:rsidR="002807F5">
        <w:rPr>
          <w:rFonts w:ascii="Verdana" w:hAnsi="Verdana"/>
          <w:b/>
          <w:bCs/>
          <w:caps/>
          <w:sz w:val="24"/>
          <w:szCs w:val="24"/>
        </w:rPr>
        <w:t>2</w:t>
      </w:r>
      <w:r w:rsidR="0068436D">
        <w:rPr>
          <w:rFonts w:ascii="Verdana" w:hAnsi="Verdana"/>
          <w:b/>
          <w:bCs/>
          <w:caps/>
          <w:sz w:val="24"/>
          <w:szCs w:val="24"/>
        </w:rPr>
        <w:t xml:space="preserve">. </w:t>
      </w:r>
      <w:r w:rsidR="00136B2D" w:rsidRPr="00AB3392">
        <w:rPr>
          <w:rFonts w:ascii="Verdana" w:hAnsi="Verdana"/>
          <w:b/>
          <w:caps/>
          <w:sz w:val="24"/>
          <w:szCs w:val="24"/>
        </w:rPr>
        <w:t>Planning decisions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3119"/>
        <w:gridCol w:w="1843"/>
        <w:gridCol w:w="1559"/>
      </w:tblGrid>
      <w:tr w:rsidR="00CF5317" w:rsidRPr="00CF5317" w14:paraId="5464EC20" w14:textId="77777777" w:rsidTr="00CF5317">
        <w:trPr>
          <w:trHeight w:val="123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241E62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22/01055/FUL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AE9E92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113 Limby Hall Lane Swannington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062261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Erection of a two-storey side extension and rendering to the main dwellinghouse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61A6D2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No objections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49C05A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Permitted</w:t>
            </w:r>
          </w:p>
        </w:tc>
      </w:tr>
      <w:tr w:rsidR="00CF5317" w:rsidRPr="00CF5317" w14:paraId="4D4DB434" w14:textId="77777777" w:rsidTr="00CF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60A4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22/00702/REM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4553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52 Main Street, Swannington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6183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Erection of no 1 dwelling (Reserved matters of appearance, landscaping, layout and scale to outline planning permission 21/01892/OUT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A8B1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No objections.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80CB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Approved </w:t>
            </w:r>
          </w:p>
        </w:tc>
      </w:tr>
      <w:tr w:rsidR="00CF5317" w:rsidRPr="00CF5317" w14:paraId="0D151B91" w14:textId="77777777" w:rsidTr="00CF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FB2B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22/00913/TPO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7703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Charnwood House Burtons Lane Swannington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987E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Felling of T1 Ash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CA8E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No objections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6694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Refused </w:t>
            </w:r>
          </w:p>
        </w:tc>
      </w:tr>
      <w:tr w:rsidR="00CF5317" w:rsidRPr="00CF5317" w14:paraId="32683252" w14:textId="77777777" w:rsidTr="00CF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32BC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22/00437/FUL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44D2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Widening of existing access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DCC5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64 Station Hill, Swannington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390D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No comments as PC not received before now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6623" w14:textId="77777777" w:rsidR="00CF5317" w:rsidRPr="00CF5317" w:rsidRDefault="00CF5317" w:rsidP="00CF5317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CF5317">
              <w:rPr>
                <w:rFonts w:ascii="Verdana" w:hAnsi="Verdana" w:cs="Calibri"/>
                <w:color w:val="000000"/>
                <w:sz w:val="24"/>
                <w:szCs w:val="24"/>
              </w:rPr>
              <w:t>Withdrawn</w:t>
            </w:r>
          </w:p>
        </w:tc>
      </w:tr>
    </w:tbl>
    <w:p w14:paraId="4BFF90DC" w14:textId="0C3B125D" w:rsidR="003B6AE3" w:rsidRDefault="003B6AE3" w:rsidP="003B6AE3">
      <w:pPr>
        <w:keepNext w:val="0"/>
        <w:widowControl w:val="0"/>
        <w:suppressAutoHyphens w:val="0"/>
        <w:ind w:left="0"/>
        <w:rPr>
          <w:rFonts w:ascii="Verdana" w:hAnsi="Verdana"/>
          <w:bCs/>
          <w:sz w:val="24"/>
          <w:szCs w:val="24"/>
        </w:rPr>
      </w:pPr>
      <w:r w:rsidRPr="007A588E">
        <w:rPr>
          <w:rFonts w:ascii="Verdana" w:hAnsi="Verdana"/>
          <w:b/>
          <w:caps/>
          <w:sz w:val="24"/>
          <w:szCs w:val="24"/>
        </w:rPr>
        <w:t xml:space="preserve">RESOLVED: </w:t>
      </w:r>
      <w:r w:rsidRPr="007A588E">
        <w:rPr>
          <w:rFonts w:ascii="Verdana" w:hAnsi="Verdana"/>
          <w:bCs/>
          <w:sz w:val="24"/>
          <w:szCs w:val="24"/>
        </w:rPr>
        <w:t>To receive the information.</w:t>
      </w:r>
    </w:p>
    <w:p w14:paraId="10D291EB" w14:textId="77777777" w:rsidR="00136B2D" w:rsidRDefault="00136B2D" w:rsidP="003B6F97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4917B47B" w14:textId="42777C1E" w:rsidR="003B6F97" w:rsidRPr="007A588E" w:rsidRDefault="003B6F97" w:rsidP="003B6F97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 xml:space="preserve">Meeting closed </w:t>
      </w:r>
      <w:r w:rsidR="00CF5317">
        <w:rPr>
          <w:rFonts w:ascii="Verdana" w:hAnsi="Verdana"/>
          <w:sz w:val="24"/>
          <w:szCs w:val="24"/>
        </w:rPr>
        <w:t>8.15pm</w:t>
      </w:r>
      <w:r w:rsidR="00A85954">
        <w:rPr>
          <w:rFonts w:ascii="Verdana" w:hAnsi="Verdana"/>
          <w:sz w:val="24"/>
          <w:szCs w:val="24"/>
        </w:rPr>
        <w:t>.</w:t>
      </w:r>
    </w:p>
    <w:p w14:paraId="730192F6" w14:textId="77777777" w:rsidR="0030789E" w:rsidRDefault="0030789E" w:rsidP="00EF66D0">
      <w:pPr>
        <w:keepNext w:val="0"/>
        <w:suppressAutoHyphens w:val="0"/>
        <w:ind w:left="0"/>
        <w:rPr>
          <w:rFonts w:cs="Arial"/>
          <w:bCs/>
          <w:caps/>
          <w:sz w:val="22"/>
          <w:szCs w:val="18"/>
        </w:rPr>
      </w:pPr>
    </w:p>
    <w:p w14:paraId="6BC427E0" w14:textId="77777777" w:rsidR="00B25F72" w:rsidRDefault="00B25F72" w:rsidP="002C3506">
      <w:pPr>
        <w:keepNext w:val="0"/>
        <w:suppressAutoHyphens w:val="0"/>
        <w:ind w:left="0"/>
        <w:rPr>
          <w:rFonts w:ascii="Verdana" w:hAnsi="Verdana" w:cs="Arial"/>
          <w:b/>
          <w:caps/>
          <w:sz w:val="24"/>
          <w:szCs w:val="24"/>
        </w:rPr>
      </w:pPr>
    </w:p>
    <w:p w14:paraId="1E6FE28D" w14:textId="39758034" w:rsidR="00D87E1F" w:rsidRDefault="00DF3F21" w:rsidP="002C3506">
      <w:pPr>
        <w:keepNext w:val="0"/>
        <w:suppressAutoHyphens w:val="0"/>
        <w:ind w:left="0"/>
        <w:rPr>
          <w:rFonts w:ascii="Verdana" w:hAnsi="Verdana" w:cs="Arial"/>
          <w:b/>
          <w:caps/>
          <w:sz w:val="24"/>
          <w:szCs w:val="24"/>
        </w:rPr>
      </w:pPr>
      <w:r w:rsidRPr="002C3506">
        <w:rPr>
          <w:rFonts w:ascii="Verdana" w:hAnsi="Verdana" w:cs="Arial"/>
          <w:b/>
          <w:caps/>
          <w:sz w:val="24"/>
          <w:szCs w:val="24"/>
        </w:rPr>
        <w:t xml:space="preserve">public forum </w:t>
      </w:r>
    </w:p>
    <w:p w14:paraId="5CDBF1DF" w14:textId="5CC51AEE" w:rsidR="00D60FD3" w:rsidRDefault="00E31AA2" w:rsidP="002C3506">
      <w:pPr>
        <w:keepNext w:val="0"/>
        <w:suppressAutoHyphens w:val="0"/>
        <w:ind w:left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Queries raised regarding a footpath in Swannington.  Advice given was to report </w:t>
      </w:r>
      <w:r w:rsidR="00461757">
        <w:rPr>
          <w:rFonts w:ascii="Verdana" w:hAnsi="Verdana" w:cs="Arial"/>
          <w:sz w:val="24"/>
          <w:szCs w:val="24"/>
        </w:rPr>
        <w:t>via</w:t>
      </w:r>
      <w:r>
        <w:rPr>
          <w:rFonts w:ascii="Verdana" w:hAnsi="Verdana" w:cs="Arial"/>
          <w:sz w:val="24"/>
          <w:szCs w:val="24"/>
        </w:rPr>
        <w:t xml:space="preserve"> LCC website, report a footpath issue.</w:t>
      </w:r>
    </w:p>
    <w:p w14:paraId="7D3E2015" w14:textId="7490A81C" w:rsidR="00E31AA2" w:rsidRDefault="00E31AA2" w:rsidP="002C3506">
      <w:pPr>
        <w:keepNext w:val="0"/>
        <w:suppressAutoHyphens w:val="0"/>
        <w:ind w:left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Jeffcoat’s Lane complainer attended to find out what progress had been </w:t>
      </w:r>
      <w:r w:rsidR="00461757">
        <w:rPr>
          <w:rFonts w:ascii="Verdana" w:hAnsi="Verdana" w:cs="Arial"/>
          <w:sz w:val="24"/>
          <w:szCs w:val="24"/>
        </w:rPr>
        <w:t>m</w:t>
      </w:r>
      <w:r>
        <w:rPr>
          <w:rFonts w:ascii="Verdana" w:hAnsi="Verdana" w:cs="Arial"/>
          <w:sz w:val="24"/>
          <w:szCs w:val="24"/>
        </w:rPr>
        <w:t xml:space="preserve">ade by NWLDC enforcement in following up their actions. </w:t>
      </w:r>
    </w:p>
    <w:p w14:paraId="066B67CE" w14:textId="3D59C64B" w:rsidR="00E31AA2" w:rsidRDefault="00E31AA2" w:rsidP="002C3506">
      <w:pPr>
        <w:keepNext w:val="0"/>
        <w:suppressAutoHyphens w:val="0"/>
        <w:ind w:left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Swannington Open Gardens thanks for the continued support of the Parish Council.   </w:t>
      </w:r>
    </w:p>
    <w:p w14:paraId="7512A2F0" w14:textId="77777777" w:rsidR="00D60FD3" w:rsidRPr="0058406D" w:rsidRDefault="00D60FD3" w:rsidP="002C3506">
      <w:pPr>
        <w:keepNext w:val="0"/>
        <w:suppressAutoHyphens w:val="0"/>
        <w:ind w:left="0"/>
        <w:rPr>
          <w:rFonts w:ascii="Verdana" w:hAnsi="Verdana" w:cs="Arial"/>
          <w:sz w:val="24"/>
          <w:szCs w:val="24"/>
        </w:rPr>
      </w:pPr>
    </w:p>
    <w:p w14:paraId="4D4072CA" w14:textId="77777777" w:rsidR="006D45BD" w:rsidRPr="007A588E" w:rsidRDefault="006D45BD" w:rsidP="006D45BD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Signed __________________________</w:t>
      </w:r>
    </w:p>
    <w:p w14:paraId="3C809E94" w14:textId="77777777" w:rsidR="006D45BD" w:rsidRPr="007A588E" w:rsidRDefault="006D45BD" w:rsidP="006D45BD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2A5C70F0" w14:textId="77777777" w:rsidR="00D671FC" w:rsidRDefault="006D45BD" w:rsidP="00957FD0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 xml:space="preserve">Print Name _______________________ </w:t>
      </w:r>
      <w:r w:rsidR="005018BB" w:rsidRPr="007A588E">
        <w:rPr>
          <w:rFonts w:ascii="Verdana" w:hAnsi="Verdana"/>
          <w:sz w:val="24"/>
          <w:szCs w:val="24"/>
        </w:rPr>
        <w:t xml:space="preserve">             </w:t>
      </w:r>
    </w:p>
    <w:p w14:paraId="474292B2" w14:textId="77777777" w:rsidR="00D671FC" w:rsidRDefault="00D671FC" w:rsidP="00957FD0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2D505C86" w14:textId="376560E2" w:rsidR="006D45BD" w:rsidRPr="007A588E" w:rsidRDefault="006D45BD" w:rsidP="00957FD0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Date_________________________</w:t>
      </w:r>
    </w:p>
    <w:sectPr w:rsidR="006D45BD" w:rsidRPr="007A588E" w:rsidSect="00E33036">
      <w:footerReference w:type="even" r:id="rId14"/>
      <w:footerReference w:type="default" r:id="rId15"/>
      <w:pgSz w:w="11907" w:h="16840" w:code="9"/>
      <w:pgMar w:top="851" w:right="1140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5087" w14:textId="77777777" w:rsidR="00364D99" w:rsidRDefault="00364D99">
      <w:r>
        <w:separator/>
      </w:r>
    </w:p>
  </w:endnote>
  <w:endnote w:type="continuationSeparator" w:id="0">
    <w:p w14:paraId="474E770B" w14:textId="77777777" w:rsidR="00364D99" w:rsidRDefault="0036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0D34" w14:textId="77777777" w:rsidR="00230451" w:rsidRDefault="00230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D37602" w14:textId="77777777" w:rsidR="00230451" w:rsidRDefault="002304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3846" w14:textId="77777777" w:rsidR="00230451" w:rsidRDefault="002304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5FE4">
      <w:rPr>
        <w:noProof/>
      </w:rPr>
      <w:t>6</w:t>
    </w:r>
    <w:r>
      <w:rPr>
        <w:noProof/>
      </w:rPr>
      <w:fldChar w:fldCharType="end"/>
    </w:r>
  </w:p>
  <w:p w14:paraId="683EA9F2" w14:textId="77777777" w:rsidR="00230451" w:rsidRDefault="00230451" w:rsidP="00CB3409">
    <w:pPr>
      <w:pStyle w:val="Footer"/>
      <w:tabs>
        <w:tab w:val="clear" w:pos="4153"/>
        <w:tab w:val="clear" w:pos="8306"/>
        <w:tab w:val="center" w:pos="4813"/>
        <w:tab w:val="right" w:pos="9627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867" w14:textId="77777777" w:rsidR="00364D99" w:rsidRDefault="00364D99">
      <w:r>
        <w:separator/>
      </w:r>
    </w:p>
  </w:footnote>
  <w:footnote w:type="continuationSeparator" w:id="0">
    <w:p w14:paraId="6DDFCDC5" w14:textId="77777777" w:rsidR="00364D99" w:rsidRDefault="0036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BC8"/>
    <w:multiLevelType w:val="hybridMultilevel"/>
    <w:tmpl w:val="9F421EBE"/>
    <w:lvl w:ilvl="0" w:tplc="956E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" w15:restartNumberingAfterBreak="0">
    <w:nsid w:val="1FC34244"/>
    <w:multiLevelType w:val="hybridMultilevel"/>
    <w:tmpl w:val="7BD61FDE"/>
    <w:lvl w:ilvl="0" w:tplc="C1B85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A021E"/>
    <w:multiLevelType w:val="hybridMultilevel"/>
    <w:tmpl w:val="0726B7BE"/>
    <w:lvl w:ilvl="0" w:tplc="245EB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57FE"/>
    <w:multiLevelType w:val="hybridMultilevel"/>
    <w:tmpl w:val="BB240188"/>
    <w:lvl w:ilvl="0" w:tplc="5DE0DC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DB50C8"/>
    <w:multiLevelType w:val="singleLevel"/>
    <w:tmpl w:val="8548B9E8"/>
    <w:lvl w:ilvl="0">
      <w:start w:val="30"/>
      <w:numFmt w:val="lowerRoman"/>
      <w:pStyle w:val="Heading5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6" w15:restartNumberingAfterBreak="0">
    <w:nsid w:val="45E23651"/>
    <w:multiLevelType w:val="hybridMultilevel"/>
    <w:tmpl w:val="DEC4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F540B"/>
    <w:multiLevelType w:val="hybridMultilevel"/>
    <w:tmpl w:val="1A90484E"/>
    <w:lvl w:ilvl="0" w:tplc="61FEBE5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80BD3"/>
    <w:multiLevelType w:val="hybridMultilevel"/>
    <w:tmpl w:val="DB3620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F21021"/>
    <w:multiLevelType w:val="hybridMultilevel"/>
    <w:tmpl w:val="721E79AC"/>
    <w:lvl w:ilvl="0" w:tplc="187A72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1044"/>
    <w:multiLevelType w:val="hybridMultilevel"/>
    <w:tmpl w:val="80E8C926"/>
    <w:lvl w:ilvl="0" w:tplc="8FFC5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C45C3"/>
    <w:multiLevelType w:val="hybridMultilevel"/>
    <w:tmpl w:val="772A2972"/>
    <w:lvl w:ilvl="0" w:tplc="02BE77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F4563C"/>
    <w:multiLevelType w:val="singleLevel"/>
    <w:tmpl w:val="47A869E2"/>
    <w:lvl w:ilvl="0">
      <w:start w:val="30"/>
      <w:numFmt w:val="low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1AF1D52"/>
    <w:multiLevelType w:val="hybridMultilevel"/>
    <w:tmpl w:val="3B6E69A4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76957A43"/>
    <w:multiLevelType w:val="hybridMultilevel"/>
    <w:tmpl w:val="64546114"/>
    <w:lvl w:ilvl="0" w:tplc="4AC27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AA6C4E"/>
    <w:multiLevelType w:val="hybridMultilevel"/>
    <w:tmpl w:val="DAEAC5D2"/>
    <w:lvl w:ilvl="0" w:tplc="9342BEB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C909CB"/>
    <w:multiLevelType w:val="hybridMultilevel"/>
    <w:tmpl w:val="5B10E4AC"/>
    <w:lvl w:ilvl="0" w:tplc="FB78B8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1002288">
    <w:abstractNumId w:val="5"/>
  </w:num>
  <w:num w:numId="2" w16cid:durableId="2026786828">
    <w:abstractNumId w:val="12"/>
  </w:num>
  <w:num w:numId="3" w16cid:durableId="2078361382">
    <w:abstractNumId w:val="13"/>
  </w:num>
  <w:num w:numId="4" w16cid:durableId="1654330833">
    <w:abstractNumId w:val="0"/>
  </w:num>
  <w:num w:numId="5" w16cid:durableId="2126462870">
    <w:abstractNumId w:val="3"/>
  </w:num>
  <w:num w:numId="6" w16cid:durableId="1626540809">
    <w:abstractNumId w:val="15"/>
  </w:num>
  <w:num w:numId="7" w16cid:durableId="1222521372">
    <w:abstractNumId w:val="4"/>
  </w:num>
  <w:num w:numId="8" w16cid:durableId="1972242201">
    <w:abstractNumId w:val="6"/>
  </w:num>
  <w:num w:numId="9" w16cid:durableId="1548755634">
    <w:abstractNumId w:val="2"/>
  </w:num>
  <w:num w:numId="10" w16cid:durableId="2074503600">
    <w:abstractNumId w:val="14"/>
  </w:num>
  <w:num w:numId="11" w16cid:durableId="629945023">
    <w:abstractNumId w:val="10"/>
  </w:num>
  <w:num w:numId="12" w16cid:durableId="1752265858">
    <w:abstractNumId w:val="1"/>
    <w:lvlOverride w:ilvl="0">
      <w:startOverride w:val="1"/>
    </w:lvlOverride>
  </w:num>
  <w:num w:numId="13" w16cid:durableId="544759860">
    <w:abstractNumId w:val="8"/>
  </w:num>
  <w:num w:numId="14" w16cid:durableId="445391242">
    <w:abstractNumId w:val="7"/>
  </w:num>
  <w:num w:numId="15" w16cid:durableId="1916015386">
    <w:abstractNumId w:val="16"/>
  </w:num>
  <w:num w:numId="16" w16cid:durableId="1916471927">
    <w:abstractNumId w:val="9"/>
  </w:num>
  <w:num w:numId="17" w16cid:durableId="18992625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7C"/>
    <w:rsid w:val="00000006"/>
    <w:rsid w:val="00000569"/>
    <w:rsid w:val="000006EF"/>
    <w:rsid w:val="00000703"/>
    <w:rsid w:val="000010CF"/>
    <w:rsid w:val="00001A20"/>
    <w:rsid w:val="00001BB5"/>
    <w:rsid w:val="00001D52"/>
    <w:rsid w:val="000021A0"/>
    <w:rsid w:val="0000252D"/>
    <w:rsid w:val="000028FA"/>
    <w:rsid w:val="00002ED8"/>
    <w:rsid w:val="00002F66"/>
    <w:rsid w:val="000030A3"/>
    <w:rsid w:val="0000320F"/>
    <w:rsid w:val="00003455"/>
    <w:rsid w:val="00003B42"/>
    <w:rsid w:val="00003DA5"/>
    <w:rsid w:val="00004095"/>
    <w:rsid w:val="00004595"/>
    <w:rsid w:val="00004825"/>
    <w:rsid w:val="00004CD5"/>
    <w:rsid w:val="00004DB0"/>
    <w:rsid w:val="00004E99"/>
    <w:rsid w:val="00004FF3"/>
    <w:rsid w:val="000050EA"/>
    <w:rsid w:val="0000539B"/>
    <w:rsid w:val="000054EA"/>
    <w:rsid w:val="00005856"/>
    <w:rsid w:val="000066E0"/>
    <w:rsid w:val="00006946"/>
    <w:rsid w:val="00006D6E"/>
    <w:rsid w:val="00006D96"/>
    <w:rsid w:val="00006DFB"/>
    <w:rsid w:val="000072FD"/>
    <w:rsid w:val="0000754A"/>
    <w:rsid w:val="00007579"/>
    <w:rsid w:val="000077FD"/>
    <w:rsid w:val="00007824"/>
    <w:rsid w:val="000078A4"/>
    <w:rsid w:val="00007D4C"/>
    <w:rsid w:val="000105DC"/>
    <w:rsid w:val="0001064A"/>
    <w:rsid w:val="000107FD"/>
    <w:rsid w:val="00010B1D"/>
    <w:rsid w:val="00010B38"/>
    <w:rsid w:val="00010BBD"/>
    <w:rsid w:val="000111DE"/>
    <w:rsid w:val="0001208A"/>
    <w:rsid w:val="00012525"/>
    <w:rsid w:val="000127F7"/>
    <w:rsid w:val="00012D0D"/>
    <w:rsid w:val="00012E4B"/>
    <w:rsid w:val="00013014"/>
    <w:rsid w:val="00013473"/>
    <w:rsid w:val="000137F4"/>
    <w:rsid w:val="000142F9"/>
    <w:rsid w:val="00014A4F"/>
    <w:rsid w:val="00014F41"/>
    <w:rsid w:val="0001517E"/>
    <w:rsid w:val="000155E8"/>
    <w:rsid w:val="0001591E"/>
    <w:rsid w:val="00015CA0"/>
    <w:rsid w:val="00015FE4"/>
    <w:rsid w:val="00017123"/>
    <w:rsid w:val="00017512"/>
    <w:rsid w:val="00017914"/>
    <w:rsid w:val="00017B70"/>
    <w:rsid w:val="00017BA1"/>
    <w:rsid w:val="00017BC7"/>
    <w:rsid w:val="000206AD"/>
    <w:rsid w:val="000207E2"/>
    <w:rsid w:val="000209AA"/>
    <w:rsid w:val="00020A21"/>
    <w:rsid w:val="00020D4B"/>
    <w:rsid w:val="00021AF0"/>
    <w:rsid w:val="00021B55"/>
    <w:rsid w:val="00021BC7"/>
    <w:rsid w:val="0002205C"/>
    <w:rsid w:val="000228A9"/>
    <w:rsid w:val="00022BE0"/>
    <w:rsid w:val="00023671"/>
    <w:rsid w:val="00023755"/>
    <w:rsid w:val="0002384D"/>
    <w:rsid w:val="00023DF9"/>
    <w:rsid w:val="00023F9B"/>
    <w:rsid w:val="00024237"/>
    <w:rsid w:val="00024E6B"/>
    <w:rsid w:val="00025092"/>
    <w:rsid w:val="00025093"/>
    <w:rsid w:val="000250D4"/>
    <w:rsid w:val="00025519"/>
    <w:rsid w:val="000256D7"/>
    <w:rsid w:val="00025BC5"/>
    <w:rsid w:val="00025BD5"/>
    <w:rsid w:val="00025F9A"/>
    <w:rsid w:val="00026810"/>
    <w:rsid w:val="00026907"/>
    <w:rsid w:val="00026A36"/>
    <w:rsid w:val="00026B4A"/>
    <w:rsid w:val="00026C57"/>
    <w:rsid w:val="00026D70"/>
    <w:rsid w:val="00026FA4"/>
    <w:rsid w:val="0002703D"/>
    <w:rsid w:val="00027074"/>
    <w:rsid w:val="000277BE"/>
    <w:rsid w:val="000302F4"/>
    <w:rsid w:val="00030BB3"/>
    <w:rsid w:val="00030F07"/>
    <w:rsid w:val="000310D3"/>
    <w:rsid w:val="00031365"/>
    <w:rsid w:val="00031F5A"/>
    <w:rsid w:val="00031F94"/>
    <w:rsid w:val="000323A1"/>
    <w:rsid w:val="00032C7E"/>
    <w:rsid w:val="000333B0"/>
    <w:rsid w:val="0003371A"/>
    <w:rsid w:val="00033F60"/>
    <w:rsid w:val="000341EE"/>
    <w:rsid w:val="00034263"/>
    <w:rsid w:val="0003446E"/>
    <w:rsid w:val="000347D4"/>
    <w:rsid w:val="000351E2"/>
    <w:rsid w:val="000351F3"/>
    <w:rsid w:val="0003572D"/>
    <w:rsid w:val="0003592D"/>
    <w:rsid w:val="00035BE1"/>
    <w:rsid w:val="00035C50"/>
    <w:rsid w:val="00035EB0"/>
    <w:rsid w:val="00035F9F"/>
    <w:rsid w:val="000368A7"/>
    <w:rsid w:val="000369E4"/>
    <w:rsid w:val="00036BFF"/>
    <w:rsid w:val="00036CE5"/>
    <w:rsid w:val="00036D36"/>
    <w:rsid w:val="00036E2C"/>
    <w:rsid w:val="00036E7C"/>
    <w:rsid w:val="00037002"/>
    <w:rsid w:val="000371B9"/>
    <w:rsid w:val="0003753E"/>
    <w:rsid w:val="00037568"/>
    <w:rsid w:val="00037714"/>
    <w:rsid w:val="00037966"/>
    <w:rsid w:val="00037A86"/>
    <w:rsid w:val="000400E6"/>
    <w:rsid w:val="000401DF"/>
    <w:rsid w:val="00040241"/>
    <w:rsid w:val="00040905"/>
    <w:rsid w:val="00041114"/>
    <w:rsid w:val="0004123D"/>
    <w:rsid w:val="0004144D"/>
    <w:rsid w:val="000416CC"/>
    <w:rsid w:val="00041934"/>
    <w:rsid w:val="00041E13"/>
    <w:rsid w:val="0004238A"/>
    <w:rsid w:val="0004249E"/>
    <w:rsid w:val="00043E36"/>
    <w:rsid w:val="000446C1"/>
    <w:rsid w:val="0004479F"/>
    <w:rsid w:val="00044E57"/>
    <w:rsid w:val="00045061"/>
    <w:rsid w:val="000453F2"/>
    <w:rsid w:val="000458DB"/>
    <w:rsid w:val="00045A15"/>
    <w:rsid w:val="00045C14"/>
    <w:rsid w:val="00046050"/>
    <w:rsid w:val="0004616A"/>
    <w:rsid w:val="000463E9"/>
    <w:rsid w:val="0004688D"/>
    <w:rsid w:val="00046CD0"/>
    <w:rsid w:val="000478BD"/>
    <w:rsid w:val="00047BB0"/>
    <w:rsid w:val="000500BA"/>
    <w:rsid w:val="000501C5"/>
    <w:rsid w:val="0005068B"/>
    <w:rsid w:val="00050B31"/>
    <w:rsid w:val="00050B59"/>
    <w:rsid w:val="00050CA5"/>
    <w:rsid w:val="00050E6A"/>
    <w:rsid w:val="00050F8F"/>
    <w:rsid w:val="000511EA"/>
    <w:rsid w:val="00051A0F"/>
    <w:rsid w:val="00051A70"/>
    <w:rsid w:val="00051EA0"/>
    <w:rsid w:val="00052266"/>
    <w:rsid w:val="00052646"/>
    <w:rsid w:val="00052B08"/>
    <w:rsid w:val="00052B39"/>
    <w:rsid w:val="00052DB0"/>
    <w:rsid w:val="0005302B"/>
    <w:rsid w:val="0005313D"/>
    <w:rsid w:val="000531C8"/>
    <w:rsid w:val="00053449"/>
    <w:rsid w:val="00053A6A"/>
    <w:rsid w:val="00053ABD"/>
    <w:rsid w:val="000541E8"/>
    <w:rsid w:val="0005454B"/>
    <w:rsid w:val="00054589"/>
    <w:rsid w:val="000545FE"/>
    <w:rsid w:val="000548B9"/>
    <w:rsid w:val="00054BA8"/>
    <w:rsid w:val="00054CCF"/>
    <w:rsid w:val="000553F6"/>
    <w:rsid w:val="00055B90"/>
    <w:rsid w:val="00055BEC"/>
    <w:rsid w:val="00055D18"/>
    <w:rsid w:val="000562B6"/>
    <w:rsid w:val="0005640B"/>
    <w:rsid w:val="0005682B"/>
    <w:rsid w:val="00056B8F"/>
    <w:rsid w:val="000571D2"/>
    <w:rsid w:val="000571E4"/>
    <w:rsid w:val="00057733"/>
    <w:rsid w:val="00057F44"/>
    <w:rsid w:val="000603FE"/>
    <w:rsid w:val="00060CF5"/>
    <w:rsid w:val="00060EEE"/>
    <w:rsid w:val="00060FDE"/>
    <w:rsid w:val="0006107D"/>
    <w:rsid w:val="00061089"/>
    <w:rsid w:val="000613B7"/>
    <w:rsid w:val="00061A2F"/>
    <w:rsid w:val="00062B45"/>
    <w:rsid w:val="00062BDC"/>
    <w:rsid w:val="00062E55"/>
    <w:rsid w:val="00063158"/>
    <w:rsid w:val="0006345D"/>
    <w:rsid w:val="0006365A"/>
    <w:rsid w:val="00063752"/>
    <w:rsid w:val="00063EAD"/>
    <w:rsid w:val="00063F08"/>
    <w:rsid w:val="00064436"/>
    <w:rsid w:val="00064525"/>
    <w:rsid w:val="00065127"/>
    <w:rsid w:val="00065195"/>
    <w:rsid w:val="00065899"/>
    <w:rsid w:val="00065C8E"/>
    <w:rsid w:val="00065C97"/>
    <w:rsid w:val="000661B5"/>
    <w:rsid w:val="00066364"/>
    <w:rsid w:val="00066654"/>
    <w:rsid w:val="00066666"/>
    <w:rsid w:val="0006676D"/>
    <w:rsid w:val="00066E57"/>
    <w:rsid w:val="000677B4"/>
    <w:rsid w:val="0006792B"/>
    <w:rsid w:val="000700C9"/>
    <w:rsid w:val="00070408"/>
    <w:rsid w:val="00070511"/>
    <w:rsid w:val="00070A4C"/>
    <w:rsid w:val="00070A55"/>
    <w:rsid w:val="000710F7"/>
    <w:rsid w:val="000714A9"/>
    <w:rsid w:val="0007164F"/>
    <w:rsid w:val="00071947"/>
    <w:rsid w:val="00071B93"/>
    <w:rsid w:val="0007204F"/>
    <w:rsid w:val="000726BF"/>
    <w:rsid w:val="00072F7C"/>
    <w:rsid w:val="00073000"/>
    <w:rsid w:val="0007306C"/>
    <w:rsid w:val="000734B2"/>
    <w:rsid w:val="00073C51"/>
    <w:rsid w:val="000749BB"/>
    <w:rsid w:val="00075EF4"/>
    <w:rsid w:val="00076F5F"/>
    <w:rsid w:val="00077508"/>
    <w:rsid w:val="000775EB"/>
    <w:rsid w:val="00077C21"/>
    <w:rsid w:val="00077E86"/>
    <w:rsid w:val="000806A8"/>
    <w:rsid w:val="0008084D"/>
    <w:rsid w:val="0008096D"/>
    <w:rsid w:val="00080AF6"/>
    <w:rsid w:val="000810DA"/>
    <w:rsid w:val="000811AE"/>
    <w:rsid w:val="00081679"/>
    <w:rsid w:val="00081AD9"/>
    <w:rsid w:val="00081BDD"/>
    <w:rsid w:val="000821DF"/>
    <w:rsid w:val="0008234B"/>
    <w:rsid w:val="0008276F"/>
    <w:rsid w:val="00082C35"/>
    <w:rsid w:val="0008332A"/>
    <w:rsid w:val="000836CA"/>
    <w:rsid w:val="000838F9"/>
    <w:rsid w:val="00083AB0"/>
    <w:rsid w:val="00084410"/>
    <w:rsid w:val="000847DE"/>
    <w:rsid w:val="000849C0"/>
    <w:rsid w:val="00084E5C"/>
    <w:rsid w:val="00085FAD"/>
    <w:rsid w:val="00086362"/>
    <w:rsid w:val="0008654A"/>
    <w:rsid w:val="000865B8"/>
    <w:rsid w:val="000869BE"/>
    <w:rsid w:val="00086D2A"/>
    <w:rsid w:val="00086EA5"/>
    <w:rsid w:val="000871B8"/>
    <w:rsid w:val="000871BD"/>
    <w:rsid w:val="0008796F"/>
    <w:rsid w:val="00087E8D"/>
    <w:rsid w:val="00090B2D"/>
    <w:rsid w:val="00090B4D"/>
    <w:rsid w:val="00090B81"/>
    <w:rsid w:val="00090DC6"/>
    <w:rsid w:val="00090E5B"/>
    <w:rsid w:val="000913BD"/>
    <w:rsid w:val="00091897"/>
    <w:rsid w:val="00091964"/>
    <w:rsid w:val="00091A2F"/>
    <w:rsid w:val="00091AE6"/>
    <w:rsid w:val="00091D08"/>
    <w:rsid w:val="00091FB4"/>
    <w:rsid w:val="000921B7"/>
    <w:rsid w:val="00092806"/>
    <w:rsid w:val="000928DC"/>
    <w:rsid w:val="00092B22"/>
    <w:rsid w:val="00092C41"/>
    <w:rsid w:val="000933C1"/>
    <w:rsid w:val="00093691"/>
    <w:rsid w:val="000939A1"/>
    <w:rsid w:val="000939E6"/>
    <w:rsid w:val="00093FD0"/>
    <w:rsid w:val="000942B7"/>
    <w:rsid w:val="00094967"/>
    <w:rsid w:val="00094A66"/>
    <w:rsid w:val="00094A7F"/>
    <w:rsid w:val="00094B5A"/>
    <w:rsid w:val="00094D48"/>
    <w:rsid w:val="000951D6"/>
    <w:rsid w:val="000952B8"/>
    <w:rsid w:val="00095B4D"/>
    <w:rsid w:val="00096164"/>
    <w:rsid w:val="00097105"/>
    <w:rsid w:val="0009744F"/>
    <w:rsid w:val="00097ADB"/>
    <w:rsid w:val="00097E47"/>
    <w:rsid w:val="000A06D0"/>
    <w:rsid w:val="000A0716"/>
    <w:rsid w:val="000A0924"/>
    <w:rsid w:val="000A0B99"/>
    <w:rsid w:val="000A1141"/>
    <w:rsid w:val="000A131A"/>
    <w:rsid w:val="000A1511"/>
    <w:rsid w:val="000A16DC"/>
    <w:rsid w:val="000A1AE6"/>
    <w:rsid w:val="000A213A"/>
    <w:rsid w:val="000A2D2F"/>
    <w:rsid w:val="000A2D57"/>
    <w:rsid w:val="000A3E36"/>
    <w:rsid w:val="000A4134"/>
    <w:rsid w:val="000A4FEF"/>
    <w:rsid w:val="000A5B7B"/>
    <w:rsid w:val="000A5C8C"/>
    <w:rsid w:val="000A5DAD"/>
    <w:rsid w:val="000A5F7E"/>
    <w:rsid w:val="000A636B"/>
    <w:rsid w:val="000A65B5"/>
    <w:rsid w:val="000A65E5"/>
    <w:rsid w:val="000A6C4C"/>
    <w:rsid w:val="000A6F5D"/>
    <w:rsid w:val="000A7037"/>
    <w:rsid w:val="000A711A"/>
    <w:rsid w:val="000A779D"/>
    <w:rsid w:val="000A77BB"/>
    <w:rsid w:val="000A7AF4"/>
    <w:rsid w:val="000A7C6D"/>
    <w:rsid w:val="000B06FE"/>
    <w:rsid w:val="000B09C6"/>
    <w:rsid w:val="000B09DC"/>
    <w:rsid w:val="000B0D25"/>
    <w:rsid w:val="000B0F52"/>
    <w:rsid w:val="000B153D"/>
    <w:rsid w:val="000B15A6"/>
    <w:rsid w:val="000B15BD"/>
    <w:rsid w:val="000B1623"/>
    <w:rsid w:val="000B2139"/>
    <w:rsid w:val="000B2B3F"/>
    <w:rsid w:val="000B2B4F"/>
    <w:rsid w:val="000B2D5F"/>
    <w:rsid w:val="000B2E04"/>
    <w:rsid w:val="000B348D"/>
    <w:rsid w:val="000B3A0A"/>
    <w:rsid w:val="000B3DB0"/>
    <w:rsid w:val="000B4011"/>
    <w:rsid w:val="000B4C99"/>
    <w:rsid w:val="000B4D5A"/>
    <w:rsid w:val="000B51F8"/>
    <w:rsid w:val="000B532F"/>
    <w:rsid w:val="000B627A"/>
    <w:rsid w:val="000B631E"/>
    <w:rsid w:val="000B6644"/>
    <w:rsid w:val="000B6697"/>
    <w:rsid w:val="000B6929"/>
    <w:rsid w:val="000B696E"/>
    <w:rsid w:val="000B69F2"/>
    <w:rsid w:val="000B6BB2"/>
    <w:rsid w:val="000B6FE7"/>
    <w:rsid w:val="000B77D0"/>
    <w:rsid w:val="000B782E"/>
    <w:rsid w:val="000B7A00"/>
    <w:rsid w:val="000B7BCF"/>
    <w:rsid w:val="000B7C89"/>
    <w:rsid w:val="000B7F79"/>
    <w:rsid w:val="000B7FB2"/>
    <w:rsid w:val="000C00A1"/>
    <w:rsid w:val="000C07AD"/>
    <w:rsid w:val="000C0A60"/>
    <w:rsid w:val="000C0AA4"/>
    <w:rsid w:val="000C0B20"/>
    <w:rsid w:val="000C0B37"/>
    <w:rsid w:val="000C15F9"/>
    <w:rsid w:val="000C17A9"/>
    <w:rsid w:val="000C1839"/>
    <w:rsid w:val="000C199E"/>
    <w:rsid w:val="000C1F4E"/>
    <w:rsid w:val="000C20C4"/>
    <w:rsid w:val="000C2497"/>
    <w:rsid w:val="000C2E3E"/>
    <w:rsid w:val="000C2E7B"/>
    <w:rsid w:val="000C301F"/>
    <w:rsid w:val="000C3242"/>
    <w:rsid w:val="000C3BFB"/>
    <w:rsid w:val="000C3F69"/>
    <w:rsid w:val="000C42F5"/>
    <w:rsid w:val="000C4D04"/>
    <w:rsid w:val="000C4FA5"/>
    <w:rsid w:val="000C575A"/>
    <w:rsid w:val="000C5843"/>
    <w:rsid w:val="000C598C"/>
    <w:rsid w:val="000C5AA0"/>
    <w:rsid w:val="000C5AFE"/>
    <w:rsid w:val="000C5C77"/>
    <w:rsid w:val="000C5C7F"/>
    <w:rsid w:val="000C5D15"/>
    <w:rsid w:val="000C5DE5"/>
    <w:rsid w:val="000C6242"/>
    <w:rsid w:val="000C655F"/>
    <w:rsid w:val="000C65E8"/>
    <w:rsid w:val="000C6667"/>
    <w:rsid w:val="000C66BB"/>
    <w:rsid w:val="000C6999"/>
    <w:rsid w:val="000C6D86"/>
    <w:rsid w:val="000C6FCF"/>
    <w:rsid w:val="000C703C"/>
    <w:rsid w:val="000C755D"/>
    <w:rsid w:val="000C7A76"/>
    <w:rsid w:val="000C7AB5"/>
    <w:rsid w:val="000C7B1D"/>
    <w:rsid w:val="000C7B31"/>
    <w:rsid w:val="000C7FD4"/>
    <w:rsid w:val="000D02B0"/>
    <w:rsid w:val="000D07B0"/>
    <w:rsid w:val="000D07B7"/>
    <w:rsid w:val="000D084A"/>
    <w:rsid w:val="000D091E"/>
    <w:rsid w:val="000D092F"/>
    <w:rsid w:val="000D0A98"/>
    <w:rsid w:val="000D0B3E"/>
    <w:rsid w:val="000D0F74"/>
    <w:rsid w:val="000D1790"/>
    <w:rsid w:val="000D1903"/>
    <w:rsid w:val="000D1A24"/>
    <w:rsid w:val="000D1A2D"/>
    <w:rsid w:val="000D1A4F"/>
    <w:rsid w:val="000D1CDC"/>
    <w:rsid w:val="000D2443"/>
    <w:rsid w:val="000D2540"/>
    <w:rsid w:val="000D2608"/>
    <w:rsid w:val="000D2C76"/>
    <w:rsid w:val="000D32B7"/>
    <w:rsid w:val="000D3309"/>
    <w:rsid w:val="000D38F4"/>
    <w:rsid w:val="000D3C88"/>
    <w:rsid w:val="000D455D"/>
    <w:rsid w:val="000D4770"/>
    <w:rsid w:val="000D51DB"/>
    <w:rsid w:val="000D53CE"/>
    <w:rsid w:val="000D567A"/>
    <w:rsid w:val="000D5A51"/>
    <w:rsid w:val="000D5C3E"/>
    <w:rsid w:val="000D5E53"/>
    <w:rsid w:val="000D5E6C"/>
    <w:rsid w:val="000D5EC8"/>
    <w:rsid w:val="000D5F7B"/>
    <w:rsid w:val="000D60DC"/>
    <w:rsid w:val="000D6635"/>
    <w:rsid w:val="000D67A7"/>
    <w:rsid w:val="000D684E"/>
    <w:rsid w:val="000D6DC0"/>
    <w:rsid w:val="000D77C2"/>
    <w:rsid w:val="000D7A9D"/>
    <w:rsid w:val="000D7C36"/>
    <w:rsid w:val="000D7DFB"/>
    <w:rsid w:val="000E055C"/>
    <w:rsid w:val="000E0832"/>
    <w:rsid w:val="000E0AF3"/>
    <w:rsid w:val="000E0F8E"/>
    <w:rsid w:val="000E1028"/>
    <w:rsid w:val="000E142C"/>
    <w:rsid w:val="000E1636"/>
    <w:rsid w:val="000E16D6"/>
    <w:rsid w:val="000E2168"/>
    <w:rsid w:val="000E272C"/>
    <w:rsid w:val="000E27BD"/>
    <w:rsid w:val="000E2BF5"/>
    <w:rsid w:val="000E2DF7"/>
    <w:rsid w:val="000E32A1"/>
    <w:rsid w:val="000E3727"/>
    <w:rsid w:val="000E3778"/>
    <w:rsid w:val="000E3BD0"/>
    <w:rsid w:val="000E3C56"/>
    <w:rsid w:val="000E3C66"/>
    <w:rsid w:val="000E3CFD"/>
    <w:rsid w:val="000E40C3"/>
    <w:rsid w:val="000E4976"/>
    <w:rsid w:val="000E50A3"/>
    <w:rsid w:val="000E58EC"/>
    <w:rsid w:val="000E5F7C"/>
    <w:rsid w:val="000E657A"/>
    <w:rsid w:val="000E67B4"/>
    <w:rsid w:val="000E6A43"/>
    <w:rsid w:val="000E7159"/>
    <w:rsid w:val="000E7206"/>
    <w:rsid w:val="000E75AA"/>
    <w:rsid w:val="000E78B5"/>
    <w:rsid w:val="000E7B8F"/>
    <w:rsid w:val="000E7C2E"/>
    <w:rsid w:val="000E7FD9"/>
    <w:rsid w:val="000F0113"/>
    <w:rsid w:val="000F07A6"/>
    <w:rsid w:val="000F087C"/>
    <w:rsid w:val="000F0984"/>
    <w:rsid w:val="000F0AF3"/>
    <w:rsid w:val="000F0B4A"/>
    <w:rsid w:val="000F19BF"/>
    <w:rsid w:val="000F1D1C"/>
    <w:rsid w:val="000F1E98"/>
    <w:rsid w:val="000F2025"/>
    <w:rsid w:val="000F22F2"/>
    <w:rsid w:val="000F2500"/>
    <w:rsid w:val="000F26A6"/>
    <w:rsid w:val="000F2870"/>
    <w:rsid w:val="000F2D5B"/>
    <w:rsid w:val="000F34A2"/>
    <w:rsid w:val="000F3665"/>
    <w:rsid w:val="000F36C6"/>
    <w:rsid w:val="000F38C4"/>
    <w:rsid w:val="000F39A9"/>
    <w:rsid w:val="000F3B3B"/>
    <w:rsid w:val="000F3C14"/>
    <w:rsid w:val="000F434F"/>
    <w:rsid w:val="000F45F8"/>
    <w:rsid w:val="000F477E"/>
    <w:rsid w:val="000F4932"/>
    <w:rsid w:val="000F4CE5"/>
    <w:rsid w:val="000F4EA6"/>
    <w:rsid w:val="000F4EA8"/>
    <w:rsid w:val="000F4F65"/>
    <w:rsid w:val="000F527D"/>
    <w:rsid w:val="000F52E6"/>
    <w:rsid w:val="000F5483"/>
    <w:rsid w:val="000F5A93"/>
    <w:rsid w:val="000F6595"/>
    <w:rsid w:val="000F684C"/>
    <w:rsid w:val="000F6BF7"/>
    <w:rsid w:val="000F6C12"/>
    <w:rsid w:val="000F6D38"/>
    <w:rsid w:val="000F7294"/>
    <w:rsid w:val="000F72A7"/>
    <w:rsid w:val="000F744E"/>
    <w:rsid w:val="000F748F"/>
    <w:rsid w:val="000F74C1"/>
    <w:rsid w:val="000F7686"/>
    <w:rsid w:val="000F776E"/>
    <w:rsid w:val="000F79D9"/>
    <w:rsid w:val="000F7AD9"/>
    <w:rsid w:val="000F7F25"/>
    <w:rsid w:val="0010000B"/>
    <w:rsid w:val="0010020D"/>
    <w:rsid w:val="001005E1"/>
    <w:rsid w:val="00100F2B"/>
    <w:rsid w:val="00101501"/>
    <w:rsid w:val="0010194D"/>
    <w:rsid w:val="00101DC6"/>
    <w:rsid w:val="00102696"/>
    <w:rsid w:val="00102C34"/>
    <w:rsid w:val="0010335E"/>
    <w:rsid w:val="00103EFF"/>
    <w:rsid w:val="0010453B"/>
    <w:rsid w:val="001049B6"/>
    <w:rsid w:val="00105263"/>
    <w:rsid w:val="0010543C"/>
    <w:rsid w:val="00106B9F"/>
    <w:rsid w:val="00106C4E"/>
    <w:rsid w:val="00106E8F"/>
    <w:rsid w:val="00106F56"/>
    <w:rsid w:val="00107473"/>
    <w:rsid w:val="001079BB"/>
    <w:rsid w:val="00110148"/>
    <w:rsid w:val="001105EF"/>
    <w:rsid w:val="001107A5"/>
    <w:rsid w:val="00110898"/>
    <w:rsid w:val="00111409"/>
    <w:rsid w:val="00111422"/>
    <w:rsid w:val="0011145E"/>
    <w:rsid w:val="001115B9"/>
    <w:rsid w:val="001122A3"/>
    <w:rsid w:val="0011237A"/>
    <w:rsid w:val="00112740"/>
    <w:rsid w:val="0011299B"/>
    <w:rsid w:val="001134AD"/>
    <w:rsid w:val="0011356D"/>
    <w:rsid w:val="0011399E"/>
    <w:rsid w:val="00113BC0"/>
    <w:rsid w:val="00113F60"/>
    <w:rsid w:val="00114911"/>
    <w:rsid w:val="00114924"/>
    <w:rsid w:val="00114EB5"/>
    <w:rsid w:val="001158C4"/>
    <w:rsid w:val="00115AED"/>
    <w:rsid w:val="00115B93"/>
    <w:rsid w:val="001160B1"/>
    <w:rsid w:val="001163C8"/>
    <w:rsid w:val="00116BDE"/>
    <w:rsid w:val="001173D8"/>
    <w:rsid w:val="001178B0"/>
    <w:rsid w:val="00117917"/>
    <w:rsid w:val="00117A69"/>
    <w:rsid w:val="00117B25"/>
    <w:rsid w:val="001206D1"/>
    <w:rsid w:val="001209FF"/>
    <w:rsid w:val="00120E11"/>
    <w:rsid w:val="00121541"/>
    <w:rsid w:val="00121D3E"/>
    <w:rsid w:val="00121DF6"/>
    <w:rsid w:val="00121FFC"/>
    <w:rsid w:val="00122480"/>
    <w:rsid w:val="00122834"/>
    <w:rsid w:val="00122A0C"/>
    <w:rsid w:val="00122AC8"/>
    <w:rsid w:val="00122B47"/>
    <w:rsid w:val="00122DFB"/>
    <w:rsid w:val="001230DA"/>
    <w:rsid w:val="001232BD"/>
    <w:rsid w:val="00123739"/>
    <w:rsid w:val="00123D2F"/>
    <w:rsid w:val="00123DD2"/>
    <w:rsid w:val="00123F6D"/>
    <w:rsid w:val="001240FD"/>
    <w:rsid w:val="0012418C"/>
    <w:rsid w:val="00124382"/>
    <w:rsid w:val="00124608"/>
    <w:rsid w:val="00124C93"/>
    <w:rsid w:val="00125116"/>
    <w:rsid w:val="00125ECD"/>
    <w:rsid w:val="00125F73"/>
    <w:rsid w:val="0012611E"/>
    <w:rsid w:val="00126B93"/>
    <w:rsid w:val="00126DAE"/>
    <w:rsid w:val="00126E05"/>
    <w:rsid w:val="00127A8D"/>
    <w:rsid w:val="001303C2"/>
    <w:rsid w:val="001309F7"/>
    <w:rsid w:val="00130B69"/>
    <w:rsid w:val="00130BE0"/>
    <w:rsid w:val="00130F5D"/>
    <w:rsid w:val="001310DC"/>
    <w:rsid w:val="001311A9"/>
    <w:rsid w:val="00131B0A"/>
    <w:rsid w:val="00132010"/>
    <w:rsid w:val="001322BD"/>
    <w:rsid w:val="001322D0"/>
    <w:rsid w:val="00132531"/>
    <w:rsid w:val="0013258C"/>
    <w:rsid w:val="001325C7"/>
    <w:rsid w:val="0013279D"/>
    <w:rsid w:val="001328EC"/>
    <w:rsid w:val="00132931"/>
    <w:rsid w:val="00132B0C"/>
    <w:rsid w:val="00132D0D"/>
    <w:rsid w:val="00132E74"/>
    <w:rsid w:val="00132EA6"/>
    <w:rsid w:val="001330CF"/>
    <w:rsid w:val="001333DE"/>
    <w:rsid w:val="00133616"/>
    <w:rsid w:val="001337D4"/>
    <w:rsid w:val="00133D23"/>
    <w:rsid w:val="001341BC"/>
    <w:rsid w:val="001342E8"/>
    <w:rsid w:val="00134786"/>
    <w:rsid w:val="00134D16"/>
    <w:rsid w:val="00134DF5"/>
    <w:rsid w:val="00135606"/>
    <w:rsid w:val="0013591D"/>
    <w:rsid w:val="001359B9"/>
    <w:rsid w:val="0013612C"/>
    <w:rsid w:val="00136147"/>
    <w:rsid w:val="00136305"/>
    <w:rsid w:val="00136B2D"/>
    <w:rsid w:val="00136E58"/>
    <w:rsid w:val="00137040"/>
    <w:rsid w:val="0013782F"/>
    <w:rsid w:val="0013787D"/>
    <w:rsid w:val="00140041"/>
    <w:rsid w:val="00140641"/>
    <w:rsid w:val="00140737"/>
    <w:rsid w:val="00140BA9"/>
    <w:rsid w:val="001411D4"/>
    <w:rsid w:val="00141231"/>
    <w:rsid w:val="0014152E"/>
    <w:rsid w:val="00141582"/>
    <w:rsid w:val="001415F9"/>
    <w:rsid w:val="00141B2A"/>
    <w:rsid w:val="00142270"/>
    <w:rsid w:val="00143102"/>
    <w:rsid w:val="00143394"/>
    <w:rsid w:val="001438B1"/>
    <w:rsid w:val="001443B8"/>
    <w:rsid w:val="0014463A"/>
    <w:rsid w:val="001447D1"/>
    <w:rsid w:val="00144B33"/>
    <w:rsid w:val="00144E1A"/>
    <w:rsid w:val="0014543A"/>
    <w:rsid w:val="00145673"/>
    <w:rsid w:val="001459A5"/>
    <w:rsid w:val="00145BE2"/>
    <w:rsid w:val="00146173"/>
    <w:rsid w:val="00146272"/>
    <w:rsid w:val="001464D2"/>
    <w:rsid w:val="00146717"/>
    <w:rsid w:val="00146999"/>
    <w:rsid w:val="00146B00"/>
    <w:rsid w:val="00146B19"/>
    <w:rsid w:val="00146BBA"/>
    <w:rsid w:val="00147284"/>
    <w:rsid w:val="0014745C"/>
    <w:rsid w:val="001474C6"/>
    <w:rsid w:val="00147857"/>
    <w:rsid w:val="00151890"/>
    <w:rsid w:val="00151BFA"/>
    <w:rsid w:val="00151CD7"/>
    <w:rsid w:val="00151D8F"/>
    <w:rsid w:val="00152113"/>
    <w:rsid w:val="001523D1"/>
    <w:rsid w:val="001525C5"/>
    <w:rsid w:val="00152930"/>
    <w:rsid w:val="0015294F"/>
    <w:rsid w:val="00152B58"/>
    <w:rsid w:val="00152CC4"/>
    <w:rsid w:val="00153632"/>
    <w:rsid w:val="00153905"/>
    <w:rsid w:val="00153C2A"/>
    <w:rsid w:val="00153EBD"/>
    <w:rsid w:val="00153EC2"/>
    <w:rsid w:val="00154C9C"/>
    <w:rsid w:val="00154E6A"/>
    <w:rsid w:val="001554D6"/>
    <w:rsid w:val="00155B26"/>
    <w:rsid w:val="00156442"/>
    <w:rsid w:val="00156697"/>
    <w:rsid w:val="0015679D"/>
    <w:rsid w:val="00156886"/>
    <w:rsid w:val="00156AAA"/>
    <w:rsid w:val="00157136"/>
    <w:rsid w:val="00157F97"/>
    <w:rsid w:val="00160080"/>
    <w:rsid w:val="00160FAF"/>
    <w:rsid w:val="0016111E"/>
    <w:rsid w:val="001611E6"/>
    <w:rsid w:val="00161BB5"/>
    <w:rsid w:val="00161E03"/>
    <w:rsid w:val="00162447"/>
    <w:rsid w:val="001626E0"/>
    <w:rsid w:val="001627AE"/>
    <w:rsid w:val="0016306B"/>
    <w:rsid w:val="00163146"/>
    <w:rsid w:val="0016360D"/>
    <w:rsid w:val="001636E0"/>
    <w:rsid w:val="00163A06"/>
    <w:rsid w:val="001641E0"/>
    <w:rsid w:val="00164952"/>
    <w:rsid w:val="00164A30"/>
    <w:rsid w:val="00165D89"/>
    <w:rsid w:val="00165F21"/>
    <w:rsid w:val="0016626C"/>
    <w:rsid w:val="001664CD"/>
    <w:rsid w:val="001664E5"/>
    <w:rsid w:val="001667E5"/>
    <w:rsid w:val="00166BA9"/>
    <w:rsid w:val="0016721B"/>
    <w:rsid w:val="001672A6"/>
    <w:rsid w:val="00167377"/>
    <w:rsid w:val="001678B9"/>
    <w:rsid w:val="00167B07"/>
    <w:rsid w:val="00167FDA"/>
    <w:rsid w:val="00170311"/>
    <w:rsid w:val="001703EE"/>
    <w:rsid w:val="00170435"/>
    <w:rsid w:val="00170825"/>
    <w:rsid w:val="00170D57"/>
    <w:rsid w:val="001710C3"/>
    <w:rsid w:val="00171487"/>
    <w:rsid w:val="001716B8"/>
    <w:rsid w:val="001717BA"/>
    <w:rsid w:val="00171D19"/>
    <w:rsid w:val="001723C3"/>
    <w:rsid w:val="001726E2"/>
    <w:rsid w:val="00172B1A"/>
    <w:rsid w:val="00172B89"/>
    <w:rsid w:val="001734BA"/>
    <w:rsid w:val="00173A5C"/>
    <w:rsid w:val="00174018"/>
    <w:rsid w:val="00174599"/>
    <w:rsid w:val="001745A6"/>
    <w:rsid w:val="001747CE"/>
    <w:rsid w:val="00174965"/>
    <w:rsid w:val="0017543B"/>
    <w:rsid w:val="00175AD8"/>
    <w:rsid w:val="00175F29"/>
    <w:rsid w:val="00176162"/>
    <w:rsid w:val="0017672D"/>
    <w:rsid w:val="001767C6"/>
    <w:rsid w:val="0017680E"/>
    <w:rsid w:val="0017699D"/>
    <w:rsid w:val="00177006"/>
    <w:rsid w:val="00177257"/>
    <w:rsid w:val="001779C2"/>
    <w:rsid w:val="00177DDB"/>
    <w:rsid w:val="00180234"/>
    <w:rsid w:val="00180543"/>
    <w:rsid w:val="001807EE"/>
    <w:rsid w:val="0018090C"/>
    <w:rsid w:val="001809FC"/>
    <w:rsid w:val="00180CB2"/>
    <w:rsid w:val="00180EDA"/>
    <w:rsid w:val="001810AD"/>
    <w:rsid w:val="0018239F"/>
    <w:rsid w:val="001826E3"/>
    <w:rsid w:val="00182A89"/>
    <w:rsid w:val="00182EDB"/>
    <w:rsid w:val="0018438D"/>
    <w:rsid w:val="001844C6"/>
    <w:rsid w:val="001845AB"/>
    <w:rsid w:val="00184636"/>
    <w:rsid w:val="00184DC4"/>
    <w:rsid w:val="00184E2B"/>
    <w:rsid w:val="00184EB7"/>
    <w:rsid w:val="00185C2B"/>
    <w:rsid w:val="00185CF5"/>
    <w:rsid w:val="00186019"/>
    <w:rsid w:val="0018606C"/>
    <w:rsid w:val="001862FB"/>
    <w:rsid w:val="001866C9"/>
    <w:rsid w:val="00186CE8"/>
    <w:rsid w:val="00186DBB"/>
    <w:rsid w:val="00187B8E"/>
    <w:rsid w:val="00187DAD"/>
    <w:rsid w:val="00187FD0"/>
    <w:rsid w:val="00190128"/>
    <w:rsid w:val="00190186"/>
    <w:rsid w:val="001901A8"/>
    <w:rsid w:val="0019070C"/>
    <w:rsid w:val="001908D3"/>
    <w:rsid w:val="00190CFF"/>
    <w:rsid w:val="00190F1E"/>
    <w:rsid w:val="00191AB1"/>
    <w:rsid w:val="00191AEC"/>
    <w:rsid w:val="00191B35"/>
    <w:rsid w:val="00192367"/>
    <w:rsid w:val="00192490"/>
    <w:rsid w:val="00192876"/>
    <w:rsid w:val="00192EC4"/>
    <w:rsid w:val="00192FFD"/>
    <w:rsid w:val="001931A8"/>
    <w:rsid w:val="00193914"/>
    <w:rsid w:val="00193944"/>
    <w:rsid w:val="00193C30"/>
    <w:rsid w:val="00193D66"/>
    <w:rsid w:val="001940B2"/>
    <w:rsid w:val="001941CF"/>
    <w:rsid w:val="00194525"/>
    <w:rsid w:val="0019498F"/>
    <w:rsid w:val="001949AD"/>
    <w:rsid w:val="00194E0F"/>
    <w:rsid w:val="00195205"/>
    <w:rsid w:val="001954DD"/>
    <w:rsid w:val="0019574C"/>
    <w:rsid w:val="00195BCB"/>
    <w:rsid w:val="00195D95"/>
    <w:rsid w:val="00196738"/>
    <w:rsid w:val="00196839"/>
    <w:rsid w:val="00196A53"/>
    <w:rsid w:val="00196CE6"/>
    <w:rsid w:val="00197205"/>
    <w:rsid w:val="001976C9"/>
    <w:rsid w:val="0019798E"/>
    <w:rsid w:val="001979D8"/>
    <w:rsid w:val="00197F71"/>
    <w:rsid w:val="001A02DE"/>
    <w:rsid w:val="001A0928"/>
    <w:rsid w:val="001A0A37"/>
    <w:rsid w:val="001A10B7"/>
    <w:rsid w:val="001A1546"/>
    <w:rsid w:val="001A16B3"/>
    <w:rsid w:val="001A1987"/>
    <w:rsid w:val="001A1DBA"/>
    <w:rsid w:val="001A1ECD"/>
    <w:rsid w:val="001A20B6"/>
    <w:rsid w:val="001A20B8"/>
    <w:rsid w:val="001A2652"/>
    <w:rsid w:val="001A26A2"/>
    <w:rsid w:val="001A2ABF"/>
    <w:rsid w:val="001A3135"/>
    <w:rsid w:val="001A327C"/>
    <w:rsid w:val="001A392E"/>
    <w:rsid w:val="001A3AD5"/>
    <w:rsid w:val="001A4051"/>
    <w:rsid w:val="001A45A7"/>
    <w:rsid w:val="001A572A"/>
    <w:rsid w:val="001A61C9"/>
    <w:rsid w:val="001A68BB"/>
    <w:rsid w:val="001A6988"/>
    <w:rsid w:val="001A6CD6"/>
    <w:rsid w:val="001A6F5B"/>
    <w:rsid w:val="001A707C"/>
    <w:rsid w:val="001A709E"/>
    <w:rsid w:val="001A7646"/>
    <w:rsid w:val="001A796B"/>
    <w:rsid w:val="001A79CC"/>
    <w:rsid w:val="001A7B06"/>
    <w:rsid w:val="001A7C16"/>
    <w:rsid w:val="001B0210"/>
    <w:rsid w:val="001B0351"/>
    <w:rsid w:val="001B0ADD"/>
    <w:rsid w:val="001B117E"/>
    <w:rsid w:val="001B1612"/>
    <w:rsid w:val="001B1A22"/>
    <w:rsid w:val="001B1E6A"/>
    <w:rsid w:val="001B207E"/>
    <w:rsid w:val="001B2148"/>
    <w:rsid w:val="001B236F"/>
    <w:rsid w:val="001B2460"/>
    <w:rsid w:val="001B2521"/>
    <w:rsid w:val="001B2E6C"/>
    <w:rsid w:val="001B3006"/>
    <w:rsid w:val="001B3B9E"/>
    <w:rsid w:val="001B3DAD"/>
    <w:rsid w:val="001B3ED5"/>
    <w:rsid w:val="001B407A"/>
    <w:rsid w:val="001B4094"/>
    <w:rsid w:val="001B44B5"/>
    <w:rsid w:val="001B4ABA"/>
    <w:rsid w:val="001B5247"/>
    <w:rsid w:val="001B5293"/>
    <w:rsid w:val="001B652B"/>
    <w:rsid w:val="001B670A"/>
    <w:rsid w:val="001B68FE"/>
    <w:rsid w:val="001B718B"/>
    <w:rsid w:val="001B756D"/>
    <w:rsid w:val="001B78FC"/>
    <w:rsid w:val="001B7DA8"/>
    <w:rsid w:val="001C00A6"/>
    <w:rsid w:val="001C0341"/>
    <w:rsid w:val="001C06A5"/>
    <w:rsid w:val="001C08E9"/>
    <w:rsid w:val="001C094D"/>
    <w:rsid w:val="001C09B7"/>
    <w:rsid w:val="001C0B5A"/>
    <w:rsid w:val="001C0FA2"/>
    <w:rsid w:val="001C10E3"/>
    <w:rsid w:val="001C1859"/>
    <w:rsid w:val="001C1B26"/>
    <w:rsid w:val="001C205B"/>
    <w:rsid w:val="001C21CB"/>
    <w:rsid w:val="001C2360"/>
    <w:rsid w:val="001C23B9"/>
    <w:rsid w:val="001C25BC"/>
    <w:rsid w:val="001C2D64"/>
    <w:rsid w:val="001C332D"/>
    <w:rsid w:val="001C39CD"/>
    <w:rsid w:val="001C3AD7"/>
    <w:rsid w:val="001C3B81"/>
    <w:rsid w:val="001C3CD6"/>
    <w:rsid w:val="001C41F2"/>
    <w:rsid w:val="001C4376"/>
    <w:rsid w:val="001C43B6"/>
    <w:rsid w:val="001C43E7"/>
    <w:rsid w:val="001C4508"/>
    <w:rsid w:val="001C454D"/>
    <w:rsid w:val="001C4E3C"/>
    <w:rsid w:val="001C4E8A"/>
    <w:rsid w:val="001C4F12"/>
    <w:rsid w:val="001C568B"/>
    <w:rsid w:val="001C5A63"/>
    <w:rsid w:val="001C5DD0"/>
    <w:rsid w:val="001C5E44"/>
    <w:rsid w:val="001C5F73"/>
    <w:rsid w:val="001C628D"/>
    <w:rsid w:val="001C6D72"/>
    <w:rsid w:val="001C7025"/>
    <w:rsid w:val="001C75DB"/>
    <w:rsid w:val="001C787F"/>
    <w:rsid w:val="001C7C93"/>
    <w:rsid w:val="001C7D09"/>
    <w:rsid w:val="001D0655"/>
    <w:rsid w:val="001D06ED"/>
    <w:rsid w:val="001D107D"/>
    <w:rsid w:val="001D10B4"/>
    <w:rsid w:val="001D11F5"/>
    <w:rsid w:val="001D1634"/>
    <w:rsid w:val="001D1636"/>
    <w:rsid w:val="001D1B49"/>
    <w:rsid w:val="001D1B9E"/>
    <w:rsid w:val="001D1D28"/>
    <w:rsid w:val="001D2108"/>
    <w:rsid w:val="001D2281"/>
    <w:rsid w:val="001D23D2"/>
    <w:rsid w:val="001D2672"/>
    <w:rsid w:val="001D29EF"/>
    <w:rsid w:val="001D2C59"/>
    <w:rsid w:val="001D305A"/>
    <w:rsid w:val="001D34C4"/>
    <w:rsid w:val="001D35CB"/>
    <w:rsid w:val="001D3A7A"/>
    <w:rsid w:val="001D40FE"/>
    <w:rsid w:val="001D41DA"/>
    <w:rsid w:val="001D4B21"/>
    <w:rsid w:val="001D50C2"/>
    <w:rsid w:val="001D51AA"/>
    <w:rsid w:val="001D5364"/>
    <w:rsid w:val="001D53EA"/>
    <w:rsid w:val="001D5423"/>
    <w:rsid w:val="001D577D"/>
    <w:rsid w:val="001D5A0E"/>
    <w:rsid w:val="001D6344"/>
    <w:rsid w:val="001D6654"/>
    <w:rsid w:val="001D66BE"/>
    <w:rsid w:val="001D67E9"/>
    <w:rsid w:val="001D6C64"/>
    <w:rsid w:val="001D7D9F"/>
    <w:rsid w:val="001D7E72"/>
    <w:rsid w:val="001D7ED7"/>
    <w:rsid w:val="001E00DE"/>
    <w:rsid w:val="001E0358"/>
    <w:rsid w:val="001E0A76"/>
    <w:rsid w:val="001E0B27"/>
    <w:rsid w:val="001E1B0E"/>
    <w:rsid w:val="001E1D6B"/>
    <w:rsid w:val="001E217B"/>
    <w:rsid w:val="001E2AB9"/>
    <w:rsid w:val="001E36C3"/>
    <w:rsid w:val="001E4046"/>
    <w:rsid w:val="001E50A5"/>
    <w:rsid w:val="001E5698"/>
    <w:rsid w:val="001E5A9C"/>
    <w:rsid w:val="001E5D0F"/>
    <w:rsid w:val="001E60A7"/>
    <w:rsid w:val="001E6175"/>
    <w:rsid w:val="001E6538"/>
    <w:rsid w:val="001E67DB"/>
    <w:rsid w:val="001E6AC7"/>
    <w:rsid w:val="001E6DBA"/>
    <w:rsid w:val="001E6F30"/>
    <w:rsid w:val="001E6FA9"/>
    <w:rsid w:val="001E724F"/>
    <w:rsid w:val="001E72E9"/>
    <w:rsid w:val="001E7393"/>
    <w:rsid w:val="001E77C6"/>
    <w:rsid w:val="001E78DC"/>
    <w:rsid w:val="001E798F"/>
    <w:rsid w:val="001E79A3"/>
    <w:rsid w:val="001E7FE0"/>
    <w:rsid w:val="001F053F"/>
    <w:rsid w:val="001F08B5"/>
    <w:rsid w:val="001F0F20"/>
    <w:rsid w:val="001F10A7"/>
    <w:rsid w:val="001F14BF"/>
    <w:rsid w:val="001F1BA0"/>
    <w:rsid w:val="001F1CF4"/>
    <w:rsid w:val="001F1D1E"/>
    <w:rsid w:val="001F1FAD"/>
    <w:rsid w:val="001F2122"/>
    <w:rsid w:val="001F22BA"/>
    <w:rsid w:val="001F254C"/>
    <w:rsid w:val="001F2D86"/>
    <w:rsid w:val="001F2E1B"/>
    <w:rsid w:val="001F3078"/>
    <w:rsid w:val="001F31BE"/>
    <w:rsid w:val="001F334C"/>
    <w:rsid w:val="001F357C"/>
    <w:rsid w:val="001F4293"/>
    <w:rsid w:val="001F49E2"/>
    <w:rsid w:val="001F4BCA"/>
    <w:rsid w:val="001F4F17"/>
    <w:rsid w:val="001F4F45"/>
    <w:rsid w:val="001F4F5C"/>
    <w:rsid w:val="001F501F"/>
    <w:rsid w:val="001F57D1"/>
    <w:rsid w:val="001F592B"/>
    <w:rsid w:val="001F5973"/>
    <w:rsid w:val="001F5E67"/>
    <w:rsid w:val="001F6646"/>
    <w:rsid w:val="001F6898"/>
    <w:rsid w:val="001F6DAB"/>
    <w:rsid w:val="001F6DF0"/>
    <w:rsid w:val="001F7055"/>
    <w:rsid w:val="001F716B"/>
    <w:rsid w:val="0020015B"/>
    <w:rsid w:val="00200321"/>
    <w:rsid w:val="00200854"/>
    <w:rsid w:val="0020096D"/>
    <w:rsid w:val="00200FA2"/>
    <w:rsid w:val="00201163"/>
    <w:rsid w:val="00201B48"/>
    <w:rsid w:val="00202062"/>
    <w:rsid w:val="002022C7"/>
    <w:rsid w:val="002024BA"/>
    <w:rsid w:val="00202510"/>
    <w:rsid w:val="00202599"/>
    <w:rsid w:val="00203E09"/>
    <w:rsid w:val="002042FF"/>
    <w:rsid w:val="002046BF"/>
    <w:rsid w:val="0020499C"/>
    <w:rsid w:val="0020515C"/>
    <w:rsid w:val="00205866"/>
    <w:rsid w:val="002061E3"/>
    <w:rsid w:val="0020652D"/>
    <w:rsid w:val="00206E74"/>
    <w:rsid w:val="00207046"/>
    <w:rsid w:val="0020741B"/>
    <w:rsid w:val="0020787D"/>
    <w:rsid w:val="00207C66"/>
    <w:rsid w:val="00207D1C"/>
    <w:rsid w:val="00207DD8"/>
    <w:rsid w:val="00207EAA"/>
    <w:rsid w:val="0021007E"/>
    <w:rsid w:val="00210A9D"/>
    <w:rsid w:val="002118B5"/>
    <w:rsid w:val="00211BB0"/>
    <w:rsid w:val="00211CE2"/>
    <w:rsid w:val="00211D7D"/>
    <w:rsid w:val="00211E1C"/>
    <w:rsid w:val="00211FFB"/>
    <w:rsid w:val="002122C8"/>
    <w:rsid w:val="00212573"/>
    <w:rsid w:val="002127DD"/>
    <w:rsid w:val="00212916"/>
    <w:rsid w:val="00212AF3"/>
    <w:rsid w:val="00212E82"/>
    <w:rsid w:val="00213283"/>
    <w:rsid w:val="002134E1"/>
    <w:rsid w:val="00213619"/>
    <w:rsid w:val="0021386F"/>
    <w:rsid w:val="00213A5A"/>
    <w:rsid w:val="00213B98"/>
    <w:rsid w:val="00213D85"/>
    <w:rsid w:val="0021425C"/>
    <w:rsid w:val="00214325"/>
    <w:rsid w:val="002143D9"/>
    <w:rsid w:val="00214706"/>
    <w:rsid w:val="00214A8E"/>
    <w:rsid w:val="00214E46"/>
    <w:rsid w:val="00215006"/>
    <w:rsid w:val="002153F5"/>
    <w:rsid w:val="002163AF"/>
    <w:rsid w:val="002169A6"/>
    <w:rsid w:val="00216CC6"/>
    <w:rsid w:val="00216E69"/>
    <w:rsid w:val="00216F35"/>
    <w:rsid w:val="00217162"/>
    <w:rsid w:val="002171C2"/>
    <w:rsid w:val="0021732C"/>
    <w:rsid w:val="00217504"/>
    <w:rsid w:val="00217556"/>
    <w:rsid w:val="0021755B"/>
    <w:rsid w:val="00217BA1"/>
    <w:rsid w:val="00217DDD"/>
    <w:rsid w:val="00217F3D"/>
    <w:rsid w:val="002204AA"/>
    <w:rsid w:val="00220529"/>
    <w:rsid w:val="00220812"/>
    <w:rsid w:val="002208D5"/>
    <w:rsid w:val="0022119D"/>
    <w:rsid w:val="002219C5"/>
    <w:rsid w:val="00221A22"/>
    <w:rsid w:val="00221A54"/>
    <w:rsid w:val="00221B84"/>
    <w:rsid w:val="00221CDF"/>
    <w:rsid w:val="00221F00"/>
    <w:rsid w:val="0022210B"/>
    <w:rsid w:val="0022210F"/>
    <w:rsid w:val="0022249F"/>
    <w:rsid w:val="00222563"/>
    <w:rsid w:val="00222B91"/>
    <w:rsid w:val="00223552"/>
    <w:rsid w:val="00223B63"/>
    <w:rsid w:val="00223B8A"/>
    <w:rsid w:val="00223BF6"/>
    <w:rsid w:val="00224031"/>
    <w:rsid w:val="002240A4"/>
    <w:rsid w:val="0022449C"/>
    <w:rsid w:val="002245D8"/>
    <w:rsid w:val="00225E72"/>
    <w:rsid w:val="00225F4A"/>
    <w:rsid w:val="0022600C"/>
    <w:rsid w:val="00226226"/>
    <w:rsid w:val="002264D7"/>
    <w:rsid w:val="0022659D"/>
    <w:rsid w:val="00226999"/>
    <w:rsid w:val="00226D79"/>
    <w:rsid w:val="00227215"/>
    <w:rsid w:val="00227A1C"/>
    <w:rsid w:val="0023001B"/>
    <w:rsid w:val="0023029B"/>
    <w:rsid w:val="00230451"/>
    <w:rsid w:val="002307BA"/>
    <w:rsid w:val="00230A6E"/>
    <w:rsid w:val="00230CD6"/>
    <w:rsid w:val="00230D7E"/>
    <w:rsid w:val="0023199A"/>
    <w:rsid w:val="00232517"/>
    <w:rsid w:val="0023256B"/>
    <w:rsid w:val="00232862"/>
    <w:rsid w:val="00232BB4"/>
    <w:rsid w:val="00232C46"/>
    <w:rsid w:val="00232FEC"/>
    <w:rsid w:val="002343CF"/>
    <w:rsid w:val="0023458A"/>
    <w:rsid w:val="00234AA5"/>
    <w:rsid w:val="00234D5A"/>
    <w:rsid w:val="00234E0B"/>
    <w:rsid w:val="002353FC"/>
    <w:rsid w:val="0023567D"/>
    <w:rsid w:val="002359A1"/>
    <w:rsid w:val="00235DE0"/>
    <w:rsid w:val="00236246"/>
    <w:rsid w:val="00236961"/>
    <w:rsid w:val="002369B9"/>
    <w:rsid w:val="00236A61"/>
    <w:rsid w:val="00236B5E"/>
    <w:rsid w:val="00236BD7"/>
    <w:rsid w:val="00236C9B"/>
    <w:rsid w:val="002372E1"/>
    <w:rsid w:val="0023733D"/>
    <w:rsid w:val="0023743E"/>
    <w:rsid w:val="00237762"/>
    <w:rsid w:val="00237DC0"/>
    <w:rsid w:val="002400BA"/>
    <w:rsid w:val="002405FC"/>
    <w:rsid w:val="00240A96"/>
    <w:rsid w:val="00240D68"/>
    <w:rsid w:val="00241729"/>
    <w:rsid w:val="00242032"/>
    <w:rsid w:val="00242C74"/>
    <w:rsid w:val="00242DEF"/>
    <w:rsid w:val="00242FE4"/>
    <w:rsid w:val="002436B4"/>
    <w:rsid w:val="0024383B"/>
    <w:rsid w:val="00243918"/>
    <w:rsid w:val="0024397D"/>
    <w:rsid w:val="00243A20"/>
    <w:rsid w:val="00243A7C"/>
    <w:rsid w:val="00243BCD"/>
    <w:rsid w:val="00243F66"/>
    <w:rsid w:val="0024439F"/>
    <w:rsid w:val="002444B3"/>
    <w:rsid w:val="00244564"/>
    <w:rsid w:val="00244A16"/>
    <w:rsid w:val="00244A2F"/>
    <w:rsid w:val="00244A47"/>
    <w:rsid w:val="002453AB"/>
    <w:rsid w:val="002453CE"/>
    <w:rsid w:val="002453EC"/>
    <w:rsid w:val="0024554D"/>
    <w:rsid w:val="002455FD"/>
    <w:rsid w:val="00245747"/>
    <w:rsid w:val="002458B4"/>
    <w:rsid w:val="002464E3"/>
    <w:rsid w:val="00246531"/>
    <w:rsid w:val="002474F2"/>
    <w:rsid w:val="0024767D"/>
    <w:rsid w:val="00247A49"/>
    <w:rsid w:val="00250368"/>
    <w:rsid w:val="00250426"/>
    <w:rsid w:val="002506C7"/>
    <w:rsid w:val="00250709"/>
    <w:rsid w:val="00250BED"/>
    <w:rsid w:val="00251082"/>
    <w:rsid w:val="0025172E"/>
    <w:rsid w:val="00252114"/>
    <w:rsid w:val="0025231D"/>
    <w:rsid w:val="00252ED7"/>
    <w:rsid w:val="00253129"/>
    <w:rsid w:val="0025356B"/>
    <w:rsid w:val="0025382B"/>
    <w:rsid w:val="00253A21"/>
    <w:rsid w:val="00253A72"/>
    <w:rsid w:val="00253EF6"/>
    <w:rsid w:val="00254492"/>
    <w:rsid w:val="002545F5"/>
    <w:rsid w:val="002546AB"/>
    <w:rsid w:val="00254C4C"/>
    <w:rsid w:val="00254DF0"/>
    <w:rsid w:val="002550A4"/>
    <w:rsid w:val="002551D6"/>
    <w:rsid w:val="002554D4"/>
    <w:rsid w:val="00255A00"/>
    <w:rsid w:val="0025605E"/>
    <w:rsid w:val="00256061"/>
    <w:rsid w:val="0025611D"/>
    <w:rsid w:val="00256DAA"/>
    <w:rsid w:val="00256DE0"/>
    <w:rsid w:val="00257224"/>
    <w:rsid w:val="0025760F"/>
    <w:rsid w:val="002577A7"/>
    <w:rsid w:val="00260030"/>
    <w:rsid w:val="00260345"/>
    <w:rsid w:val="002603ED"/>
    <w:rsid w:val="002608EE"/>
    <w:rsid w:val="00260A55"/>
    <w:rsid w:val="00260CEC"/>
    <w:rsid w:val="00260FE5"/>
    <w:rsid w:val="00261011"/>
    <w:rsid w:val="00261877"/>
    <w:rsid w:val="00261B55"/>
    <w:rsid w:val="00261F23"/>
    <w:rsid w:val="00262425"/>
    <w:rsid w:val="00262493"/>
    <w:rsid w:val="002626B4"/>
    <w:rsid w:val="00262CB2"/>
    <w:rsid w:val="00262DA8"/>
    <w:rsid w:val="00262EC0"/>
    <w:rsid w:val="002631F2"/>
    <w:rsid w:val="0026369C"/>
    <w:rsid w:val="00263729"/>
    <w:rsid w:val="002638C2"/>
    <w:rsid w:val="00263B53"/>
    <w:rsid w:val="00263EFD"/>
    <w:rsid w:val="00264184"/>
    <w:rsid w:val="002649FD"/>
    <w:rsid w:val="00264C93"/>
    <w:rsid w:val="00264FDA"/>
    <w:rsid w:val="002651B9"/>
    <w:rsid w:val="00265739"/>
    <w:rsid w:val="00265956"/>
    <w:rsid w:val="00265CFC"/>
    <w:rsid w:val="002660DF"/>
    <w:rsid w:val="00266631"/>
    <w:rsid w:val="00266C12"/>
    <w:rsid w:val="00266DC1"/>
    <w:rsid w:val="00267A94"/>
    <w:rsid w:val="00267AEF"/>
    <w:rsid w:val="00267C2F"/>
    <w:rsid w:val="002702AF"/>
    <w:rsid w:val="00270C41"/>
    <w:rsid w:val="00270EC8"/>
    <w:rsid w:val="002713A1"/>
    <w:rsid w:val="00271521"/>
    <w:rsid w:val="00271F5A"/>
    <w:rsid w:val="00271FD8"/>
    <w:rsid w:val="00272046"/>
    <w:rsid w:val="002721A7"/>
    <w:rsid w:val="002725C5"/>
    <w:rsid w:val="002725F2"/>
    <w:rsid w:val="00272BEE"/>
    <w:rsid w:val="00272DF2"/>
    <w:rsid w:val="00272E15"/>
    <w:rsid w:val="00273148"/>
    <w:rsid w:val="00273820"/>
    <w:rsid w:val="00273F33"/>
    <w:rsid w:val="0027410E"/>
    <w:rsid w:val="002742C0"/>
    <w:rsid w:val="00274653"/>
    <w:rsid w:val="00274783"/>
    <w:rsid w:val="00274A13"/>
    <w:rsid w:val="00274ED4"/>
    <w:rsid w:val="00275430"/>
    <w:rsid w:val="00275885"/>
    <w:rsid w:val="00275AC7"/>
    <w:rsid w:val="00275D7B"/>
    <w:rsid w:val="00276091"/>
    <w:rsid w:val="002764CA"/>
    <w:rsid w:val="002764F4"/>
    <w:rsid w:val="0027650B"/>
    <w:rsid w:val="00276978"/>
    <w:rsid w:val="00276D9B"/>
    <w:rsid w:val="00276DE2"/>
    <w:rsid w:val="00276E17"/>
    <w:rsid w:val="002771E4"/>
    <w:rsid w:val="002774B3"/>
    <w:rsid w:val="002801F8"/>
    <w:rsid w:val="00280251"/>
    <w:rsid w:val="0028056C"/>
    <w:rsid w:val="002807F5"/>
    <w:rsid w:val="00280BC4"/>
    <w:rsid w:val="00280EC1"/>
    <w:rsid w:val="00281265"/>
    <w:rsid w:val="00281373"/>
    <w:rsid w:val="002818EC"/>
    <w:rsid w:val="00281966"/>
    <w:rsid w:val="00281B3E"/>
    <w:rsid w:val="00282372"/>
    <w:rsid w:val="002824A0"/>
    <w:rsid w:val="00282552"/>
    <w:rsid w:val="002833C6"/>
    <w:rsid w:val="002835B2"/>
    <w:rsid w:val="00283C0C"/>
    <w:rsid w:val="00283D90"/>
    <w:rsid w:val="002844F7"/>
    <w:rsid w:val="00284609"/>
    <w:rsid w:val="0028488A"/>
    <w:rsid w:val="0028510C"/>
    <w:rsid w:val="00285657"/>
    <w:rsid w:val="00286394"/>
    <w:rsid w:val="00286887"/>
    <w:rsid w:val="002868FA"/>
    <w:rsid w:val="0028719C"/>
    <w:rsid w:val="00287810"/>
    <w:rsid w:val="0028786E"/>
    <w:rsid w:val="0029071B"/>
    <w:rsid w:val="00290882"/>
    <w:rsid w:val="00290C33"/>
    <w:rsid w:val="00290DC8"/>
    <w:rsid w:val="00291068"/>
    <w:rsid w:val="0029121B"/>
    <w:rsid w:val="002915C7"/>
    <w:rsid w:val="0029178C"/>
    <w:rsid w:val="00291839"/>
    <w:rsid w:val="00291DBE"/>
    <w:rsid w:val="00291F69"/>
    <w:rsid w:val="00291F8C"/>
    <w:rsid w:val="00292537"/>
    <w:rsid w:val="00292843"/>
    <w:rsid w:val="00292B18"/>
    <w:rsid w:val="00292B8D"/>
    <w:rsid w:val="00292D49"/>
    <w:rsid w:val="00292DD5"/>
    <w:rsid w:val="002930F4"/>
    <w:rsid w:val="0029388C"/>
    <w:rsid w:val="002938D9"/>
    <w:rsid w:val="0029397D"/>
    <w:rsid w:val="00293A73"/>
    <w:rsid w:val="00293A7C"/>
    <w:rsid w:val="00293CBA"/>
    <w:rsid w:val="00293F42"/>
    <w:rsid w:val="0029418F"/>
    <w:rsid w:val="00294599"/>
    <w:rsid w:val="0029460D"/>
    <w:rsid w:val="002947CE"/>
    <w:rsid w:val="00294960"/>
    <w:rsid w:val="00294AB7"/>
    <w:rsid w:val="002952EA"/>
    <w:rsid w:val="002954E2"/>
    <w:rsid w:val="00295602"/>
    <w:rsid w:val="00295A1F"/>
    <w:rsid w:val="00295F14"/>
    <w:rsid w:val="00296606"/>
    <w:rsid w:val="00297170"/>
    <w:rsid w:val="00297201"/>
    <w:rsid w:val="0029722E"/>
    <w:rsid w:val="00297968"/>
    <w:rsid w:val="00297D64"/>
    <w:rsid w:val="00297F88"/>
    <w:rsid w:val="002A0460"/>
    <w:rsid w:val="002A04C6"/>
    <w:rsid w:val="002A06FB"/>
    <w:rsid w:val="002A09A7"/>
    <w:rsid w:val="002A0F64"/>
    <w:rsid w:val="002A1623"/>
    <w:rsid w:val="002A25A5"/>
    <w:rsid w:val="002A27FD"/>
    <w:rsid w:val="002A2953"/>
    <w:rsid w:val="002A2B9E"/>
    <w:rsid w:val="002A31FA"/>
    <w:rsid w:val="002A3376"/>
    <w:rsid w:val="002A3876"/>
    <w:rsid w:val="002A3C0E"/>
    <w:rsid w:val="002A4067"/>
    <w:rsid w:val="002A47FD"/>
    <w:rsid w:val="002A48FA"/>
    <w:rsid w:val="002A4A75"/>
    <w:rsid w:val="002A4D09"/>
    <w:rsid w:val="002A4FBF"/>
    <w:rsid w:val="002A5085"/>
    <w:rsid w:val="002A555E"/>
    <w:rsid w:val="002A59D3"/>
    <w:rsid w:val="002A5A1A"/>
    <w:rsid w:val="002A6EAA"/>
    <w:rsid w:val="002A6EDB"/>
    <w:rsid w:val="002A7760"/>
    <w:rsid w:val="002A7D47"/>
    <w:rsid w:val="002A7E39"/>
    <w:rsid w:val="002A7EA8"/>
    <w:rsid w:val="002B01A7"/>
    <w:rsid w:val="002B01EF"/>
    <w:rsid w:val="002B03E4"/>
    <w:rsid w:val="002B06A2"/>
    <w:rsid w:val="002B119B"/>
    <w:rsid w:val="002B1733"/>
    <w:rsid w:val="002B213C"/>
    <w:rsid w:val="002B29C7"/>
    <w:rsid w:val="002B2E46"/>
    <w:rsid w:val="002B34F1"/>
    <w:rsid w:val="002B3E3F"/>
    <w:rsid w:val="002B445F"/>
    <w:rsid w:val="002B4470"/>
    <w:rsid w:val="002B4619"/>
    <w:rsid w:val="002B4AF6"/>
    <w:rsid w:val="002B4D0E"/>
    <w:rsid w:val="002B4D8F"/>
    <w:rsid w:val="002B52EF"/>
    <w:rsid w:val="002B53BB"/>
    <w:rsid w:val="002B59B1"/>
    <w:rsid w:val="002B5A94"/>
    <w:rsid w:val="002B6BDA"/>
    <w:rsid w:val="002B7033"/>
    <w:rsid w:val="002B7249"/>
    <w:rsid w:val="002B789E"/>
    <w:rsid w:val="002B78D0"/>
    <w:rsid w:val="002C02CD"/>
    <w:rsid w:val="002C0E90"/>
    <w:rsid w:val="002C0F14"/>
    <w:rsid w:val="002C1E90"/>
    <w:rsid w:val="002C20A8"/>
    <w:rsid w:val="002C2401"/>
    <w:rsid w:val="002C263A"/>
    <w:rsid w:val="002C274C"/>
    <w:rsid w:val="002C2755"/>
    <w:rsid w:val="002C29FA"/>
    <w:rsid w:val="002C2AEE"/>
    <w:rsid w:val="002C2C3C"/>
    <w:rsid w:val="002C3104"/>
    <w:rsid w:val="002C3506"/>
    <w:rsid w:val="002C362E"/>
    <w:rsid w:val="002C3B99"/>
    <w:rsid w:val="002C3D6D"/>
    <w:rsid w:val="002C3D8B"/>
    <w:rsid w:val="002C3E52"/>
    <w:rsid w:val="002C4894"/>
    <w:rsid w:val="002C4BA2"/>
    <w:rsid w:val="002C4CCC"/>
    <w:rsid w:val="002C4E86"/>
    <w:rsid w:val="002C52C2"/>
    <w:rsid w:val="002C55B1"/>
    <w:rsid w:val="002C5D19"/>
    <w:rsid w:val="002C5E9B"/>
    <w:rsid w:val="002C62BF"/>
    <w:rsid w:val="002C6316"/>
    <w:rsid w:val="002C63DB"/>
    <w:rsid w:val="002C6418"/>
    <w:rsid w:val="002C6D3F"/>
    <w:rsid w:val="002C70F8"/>
    <w:rsid w:val="002C758A"/>
    <w:rsid w:val="002C771A"/>
    <w:rsid w:val="002C7855"/>
    <w:rsid w:val="002C78ED"/>
    <w:rsid w:val="002C7BF8"/>
    <w:rsid w:val="002C7CF7"/>
    <w:rsid w:val="002C7DDB"/>
    <w:rsid w:val="002D0443"/>
    <w:rsid w:val="002D057D"/>
    <w:rsid w:val="002D0810"/>
    <w:rsid w:val="002D0960"/>
    <w:rsid w:val="002D0E49"/>
    <w:rsid w:val="002D164D"/>
    <w:rsid w:val="002D1799"/>
    <w:rsid w:val="002D181B"/>
    <w:rsid w:val="002D1D1A"/>
    <w:rsid w:val="002D1F8D"/>
    <w:rsid w:val="002D20D5"/>
    <w:rsid w:val="002D22EB"/>
    <w:rsid w:val="002D23DD"/>
    <w:rsid w:val="002D2D9F"/>
    <w:rsid w:val="002D337E"/>
    <w:rsid w:val="002D3B18"/>
    <w:rsid w:val="002D47D4"/>
    <w:rsid w:val="002D4849"/>
    <w:rsid w:val="002D4D21"/>
    <w:rsid w:val="002D52C6"/>
    <w:rsid w:val="002D52CC"/>
    <w:rsid w:val="002D5D71"/>
    <w:rsid w:val="002D60FB"/>
    <w:rsid w:val="002D626F"/>
    <w:rsid w:val="002D627F"/>
    <w:rsid w:val="002D63E3"/>
    <w:rsid w:val="002D67E3"/>
    <w:rsid w:val="002D6B97"/>
    <w:rsid w:val="002D7A6C"/>
    <w:rsid w:val="002D7E0B"/>
    <w:rsid w:val="002D7E28"/>
    <w:rsid w:val="002E0016"/>
    <w:rsid w:val="002E015E"/>
    <w:rsid w:val="002E02BB"/>
    <w:rsid w:val="002E0501"/>
    <w:rsid w:val="002E05F4"/>
    <w:rsid w:val="002E06AE"/>
    <w:rsid w:val="002E06F0"/>
    <w:rsid w:val="002E0B3C"/>
    <w:rsid w:val="002E0BEC"/>
    <w:rsid w:val="002E0C35"/>
    <w:rsid w:val="002E1098"/>
    <w:rsid w:val="002E191D"/>
    <w:rsid w:val="002E1B72"/>
    <w:rsid w:val="002E1C90"/>
    <w:rsid w:val="002E2648"/>
    <w:rsid w:val="002E2B5C"/>
    <w:rsid w:val="002E2BAC"/>
    <w:rsid w:val="002E2E8E"/>
    <w:rsid w:val="002E3611"/>
    <w:rsid w:val="002E37B1"/>
    <w:rsid w:val="002E382A"/>
    <w:rsid w:val="002E3C30"/>
    <w:rsid w:val="002E3C49"/>
    <w:rsid w:val="002E3F80"/>
    <w:rsid w:val="002E4028"/>
    <w:rsid w:val="002E4305"/>
    <w:rsid w:val="002E4686"/>
    <w:rsid w:val="002E512D"/>
    <w:rsid w:val="002E592D"/>
    <w:rsid w:val="002E5C0E"/>
    <w:rsid w:val="002E5C81"/>
    <w:rsid w:val="002E5DF1"/>
    <w:rsid w:val="002E5F17"/>
    <w:rsid w:val="002E5F92"/>
    <w:rsid w:val="002E615B"/>
    <w:rsid w:val="002E63FF"/>
    <w:rsid w:val="002E6641"/>
    <w:rsid w:val="002E6921"/>
    <w:rsid w:val="002E781C"/>
    <w:rsid w:val="002E7C84"/>
    <w:rsid w:val="002E7CD4"/>
    <w:rsid w:val="002E7E29"/>
    <w:rsid w:val="002E7F97"/>
    <w:rsid w:val="002F0483"/>
    <w:rsid w:val="002F06CE"/>
    <w:rsid w:val="002F08F1"/>
    <w:rsid w:val="002F0A79"/>
    <w:rsid w:val="002F0F66"/>
    <w:rsid w:val="002F15A7"/>
    <w:rsid w:val="002F1667"/>
    <w:rsid w:val="002F1C86"/>
    <w:rsid w:val="002F2611"/>
    <w:rsid w:val="002F265F"/>
    <w:rsid w:val="002F2761"/>
    <w:rsid w:val="002F27E7"/>
    <w:rsid w:val="002F2FC4"/>
    <w:rsid w:val="002F32C6"/>
    <w:rsid w:val="002F3416"/>
    <w:rsid w:val="002F36E1"/>
    <w:rsid w:val="002F3923"/>
    <w:rsid w:val="002F3FE6"/>
    <w:rsid w:val="002F42AA"/>
    <w:rsid w:val="002F44E1"/>
    <w:rsid w:val="002F5739"/>
    <w:rsid w:val="002F60E1"/>
    <w:rsid w:val="002F655B"/>
    <w:rsid w:val="002F6860"/>
    <w:rsid w:val="002F68F0"/>
    <w:rsid w:val="002F7040"/>
    <w:rsid w:val="002F72BA"/>
    <w:rsid w:val="002F785F"/>
    <w:rsid w:val="003000B0"/>
    <w:rsid w:val="00300168"/>
    <w:rsid w:val="00300177"/>
    <w:rsid w:val="00300AB4"/>
    <w:rsid w:val="00300AF8"/>
    <w:rsid w:val="003013CE"/>
    <w:rsid w:val="00301900"/>
    <w:rsid w:val="003019B9"/>
    <w:rsid w:val="00301BFA"/>
    <w:rsid w:val="00301CE8"/>
    <w:rsid w:val="00301E55"/>
    <w:rsid w:val="00301EBB"/>
    <w:rsid w:val="00301F20"/>
    <w:rsid w:val="00302040"/>
    <w:rsid w:val="0030208C"/>
    <w:rsid w:val="0030256D"/>
    <w:rsid w:val="00302EBC"/>
    <w:rsid w:val="00303035"/>
    <w:rsid w:val="00303268"/>
    <w:rsid w:val="00303412"/>
    <w:rsid w:val="0030344D"/>
    <w:rsid w:val="003035BF"/>
    <w:rsid w:val="003036AE"/>
    <w:rsid w:val="003037AF"/>
    <w:rsid w:val="003037BD"/>
    <w:rsid w:val="00303A00"/>
    <w:rsid w:val="00303A40"/>
    <w:rsid w:val="00303F03"/>
    <w:rsid w:val="00304054"/>
    <w:rsid w:val="00304562"/>
    <w:rsid w:val="00304579"/>
    <w:rsid w:val="00304A6A"/>
    <w:rsid w:val="00304E17"/>
    <w:rsid w:val="00304EA7"/>
    <w:rsid w:val="00304EE3"/>
    <w:rsid w:val="00305892"/>
    <w:rsid w:val="00305CE8"/>
    <w:rsid w:val="00306342"/>
    <w:rsid w:val="00306DC5"/>
    <w:rsid w:val="00307294"/>
    <w:rsid w:val="00307428"/>
    <w:rsid w:val="00307478"/>
    <w:rsid w:val="00307702"/>
    <w:rsid w:val="0030784E"/>
    <w:rsid w:val="0030789E"/>
    <w:rsid w:val="00307DC5"/>
    <w:rsid w:val="00310448"/>
    <w:rsid w:val="00310ABD"/>
    <w:rsid w:val="00310B0C"/>
    <w:rsid w:val="00310B5A"/>
    <w:rsid w:val="00310B7F"/>
    <w:rsid w:val="00310E2F"/>
    <w:rsid w:val="0031111C"/>
    <w:rsid w:val="003112BC"/>
    <w:rsid w:val="003113CA"/>
    <w:rsid w:val="00311440"/>
    <w:rsid w:val="00312045"/>
    <w:rsid w:val="00312515"/>
    <w:rsid w:val="00312C4A"/>
    <w:rsid w:val="00312E37"/>
    <w:rsid w:val="00313947"/>
    <w:rsid w:val="00314067"/>
    <w:rsid w:val="00314106"/>
    <w:rsid w:val="00314491"/>
    <w:rsid w:val="0031537C"/>
    <w:rsid w:val="00315905"/>
    <w:rsid w:val="00315C98"/>
    <w:rsid w:val="003161FE"/>
    <w:rsid w:val="00316393"/>
    <w:rsid w:val="003167B9"/>
    <w:rsid w:val="00316992"/>
    <w:rsid w:val="00316A3E"/>
    <w:rsid w:val="0031736C"/>
    <w:rsid w:val="003175F1"/>
    <w:rsid w:val="003176E9"/>
    <w:rsid w:val="003178E6"/>
    <w:rsid w:val="00317906"/>
    <w:rsid w:val="003200B5"/>
    <w:rsid w:val="00320635"/>
    <w:rsid w:val="00320966"/>
    <w:rsid w:val="00320A12"/>
    <w:rsid w:val="00320B04"/>
    <w:rsid w:val="00321468"/>
    <w:rsid w:val="00321786"/>
    <w:rsid w:val="003219F2"/>
    <w:rsid w:val="00322415"/>
    <w:rsid w:val="00322546"/>
    <w:rsid w:val="003226E2"/>
    <w:rsid w:val="00322700"/>
    <w:rsid w:val="00322F35"/>
    <w:rsid w:val="00322F41"/>
    <w:rsid w:val="003231EF"/>
    <w:rsid w:val="003240B6"/>
    <w:rsid w:val="003240F4"/>
    <w:rsid w:val="00324508"/>
    <w:rsid w:val="00324BF3"/>
    <w:rsid w:val="00324DE9"/>
    <w:rsid w:val="00324EFE"/>
    <w:rsid w:val="0032507B"/>
    <w:rsid w:val="003250A9"/>
    <w:rsid w:val="00325954"/>
    <w:rsid w:val="00325CC8"/>
    <w:rsid w:val="0032696D"/>
    <w:rsid w:val="00327110"/>
    <w:rsid w:val="00327638"/>
    <w:rsid w:val="00327838"/>
    <w:rsid w:val="00327858"/>
    <w:rsid w:val="00327C80"/>
    <w:rsid w:val="00327E16"/>
    <w:rsid w:val="0033003B"/>
    <w:rsid w:val="003305A7"/>
    <w:rsid w:val="00330D64"/>
    <w:rsid w:val="00330F81"/>
    <w:rsid w:val="00330FFA"/>
    <w:rsid w:val="003313CB"/>
    <w:rsid w:val="00331558"/>
    <w:rsid w:val="0033168D"/>
    <w:rsid w:val="0033169B"/>
    <w:rsid w:val="003318A9"/>
    <w:rsid w:val="0033211A"/>
    <w:rsid w:val="003324A5"/>
    <w:rsid w:val="00332616"/>
    <w:rsid w:val="0033286F"/>
    <w:rsid w:val="00332BC9"/>
    <w:rsid w:val="00332E51"/>
    <w:rsid w:val="00332F09"/>
    <w:rsid w:val="00332FDA"/>
    <w:rsid w:val="0033324E"/>
    <w:rsid w:val="003334BD"/>
    <w:rsid w:val="00333807"/>
    <w:rsid w:val="0033395D"/>
    <w:rsid w:val="00333A17"/>
    <w:rsid w:val="00333A75"/>
    <w:rsid w:val="00334023"/>
    <w:rsid w:val="003344CA"/>
    <w:rsid w:val="003345D7"/>
    <w:rsid w:val="0033474C"/>
    <w:rsid w:val="00334897"/>
    <w:rsid w:val="00334AF0"/>
    <w:rsid w:val="00334B9C"/>
    <w:rsid w:val="00334FA5"/>
    <w:rsid w:val="00335210"/>
    <w:rsid w:val="00335B66"/>
    <w:rsid w:val="00335C7A"/>
    <w:rsid w:val="0033683C"/>
    <w:rsid w:val="0033694B"/>
    <w:rsid w:val="00336BFB"/>
    <w:rsid w:val="00336C5A"/>
    <w:rsid w:val="00337477"/>
    <w:rsid w:val="003375BA"/>
    <w:rsid w:val="0033773A"/>
    <w:rsid w:val="00337AED"/>
    <w:rsid w:val="00337EE7"/>
    <w:rsid w:val="003400C9"/>
    <w:rsid w:val="003400D2"/>
    <w:rsid w:val="0034034B"/>
    <w:rsid w:val="003403DD"/>
    <w:rsid w:val="00340560"/>
    <w:rsid w:val="00340BB4"/>
    <w:rsid w:val="00340CFC"/>
    <w:rsid w:val="00340D23"/>
    <w:rsid w:val="00340E7C"/>
    <w:rsid w:val="00340F65"/>
    <w:rsid w:val="00340FA6"/>
    <w:rsid w:val="0034192E"/>
    <w:rsid w:val="003420A3"/>
    <w:rsid w:val="003426F0"/>
    <w:rsid w:val="003427AB"/>
    <w:rsid w:val="00342E9F"/>
    <w:rsid w:val="00342ED7"/>
    <w:rsid w:val="00342FA0"/>
    <w:rsid w:val="0034337F"/>
    <w:rsid w:val="003435AF"/>
    <w:rsid w:val="0034374C"/>
    <w:rsid w:val="00343AB2"/>
    <w:rsid w:val="00344303"/>
    <w:rsid w:val="003443B0"/>
    <w:rsid w:val="00344C70"/>
    <w:rsid w:val="00344DBC"/>
    <w:rsid w:val="00345555"/>
    <w:rsid w:val="00345923"/>
    <w:rsid w:val="00345A38"/>
    <w:rsid w:val="00345F9C"/>
    <w:rsid w:val="00346146"/>
    <w:rsid w:val="003461D8"/>
    <w:rsid w:val="00346723"/>
    <w:rsid w:val="00346AF6"/>
    <w:rsid w:val="0034709F"/>
    <w:rsid w:val="003471D0"/>
    <w:rsid w:val="00347505"/>
    <w:rsid w:val="00347695"/>
    <w:rsid w:val="003476AB"/>
    <w:rsid w:val="003477E5"/>
    <w:rsid w:val="00347995"/>
    <w:rsid w:val="00347B49"/>
    <w:rsid w:val="003505B5"/>
    <w:rsid w:val="0035105B"/>
    <w:rsid w:val="00351225"/>
    <w:rsid w:val="00351892"/>
    <w:rsid w:val="00351B8E"/>
    <w:rsid w:val="00351D0E"/>
    <w:rsid w:val="00351D30"/>
    <w:rsid w:val="003524C6"/>
    <w:rsid w:val="003526CB"/>
    <w:rsid w:val="00352790"/>
    <w:rsid w:val="0035285C"/>
    <w:rsid w:val="00353068"/>
    <w:rsid w:val="003536E1"/>
    <w:rsid w:val="003536F1"/>
    <w:rsid w:val="0035388B"/>
    <w:rsid w:val="00353A61"/>
    <w:rsid w:val="00353CB7"/>
    <w:rsid w:val="00353D1A"/>
    <w:rsid w:val="0035419D"/>
    <w:rsid w:val="00354296"/>
    <w:rsid w:val="0035445E"/>
    <w:rsid w:val="0035450B"/>
    <w:rsid w:val="003545CC"/>
    <w:rsid w:val="00354716"/>
    <w:rsid w:val="0035475F"/>
    <w:rsid w:val="003548F9"/>
    <w:rsid w:val="00354B76"/>
    <w:rsid w:val="00354BB1"/>
    <w:rsid w:val="00354BB4"/>
    <w:rsid w:val="0035523C"/>
    <w:rsid w:val="00355650"/>
    <w:rsid w:val="00355CED"/>
    <w:rsid w:val="00355E1C"/>
    <w:rsid w:val="00356683"/>
    <w:rsid w:val="00356DAA"/>
    <w:rsid w:val="00356E51"/>
    <w:rsid w:val="00356E64"/>
    <w:rsid w:val="003573FA"/>
    <w:rsid w:val="003578B6"/>
    <w:rsid w:val="003601EE"/>
    <w:rsid w:val="003614BD"/>
    <w:rsid w:val="00361619"/>
    <w:rsid w:val="00361681"/>
    <w:rsid w:val="003617F7"/>
    <w:rsid w:val="00361BF4"/>
    <w:rsid w:val="00361C0B"/>
    <w:rsid w:val="00361FD3"/>
    <w:rsid w:val="0036212B"/>
    <w:rsid w:val="0036231A"/>
    <w:rsid w:val="00362808"/>
    <w:rsid w:val="003631C7"/>
    <w:rsid w:val="003632C2"/>
    <w:rsid w:val="003633DF"/>
    <w:rsid w:val="00363410"/>
    <w:rsid w:val="00363AED"/>
    <w:rsid w:val="00363BC1"/>
    <w:rsid w:val="00363F38"/>
    <w:rsid w:val="00364108"/>
    <w:rsid w:val="00364D99"/>
    <w:rsid w:val="00364E68"/>
    <w:rsid w:val="003655AF"/>
    <w:rsid w:val="003656C3"/>
    <w:rsid w:val="003658DB"/>
    <w:rsid w:val="003663FD"/>
    <w:rsid w:val="00366562"/>
    <w:rsid w:val="00366AB3"/>
    <w:rsid w:val="00366F27"/>
    <w:rsid w:val="00367098"/>
    <w:rsid w:val="003673EE"/>
    <w:rsid w:val="0036780C"/>
    <w:rsid w:val="00367869"/>
    <w:rsid w:val="0036794A"/>
    <w:rsid w:val="00370047"/>
    <w:rsid w:val="003706B5"/>
    <w:rsid w:val="00370E37"/>
    <w:rsid w:val="00370EEE"/>
    <w:rsid w:val="003714BD"/>
    <w:rsid w:val="003716BF"/>
    <w:rsid w:val="003717E8"/>
    <w:rsid w:val="00371BFB"/>
    <w:rsid w:val="00371ED0"/>
    <w:rsid w:val="00371F6F"/>
    <w:rsid w:val="00372112"/>
    <w:rsid w:val="003721F6"/>
    <w:rsid w:val="00372502"/>
    <w:rsid w:val="003728F0"/>
    <w:rsid w:val="00372BE5"/>
    <w:rsid w:val="00372DF9"/>
    <w:rsid w:val="003730A8"/>
    <w:rsid w:val="003731E8"/>
    <w:rsid w:val="00373262"/>
    <w:rsid w:val="00373316"/>
    <w:rsid w:val="003738EB"/>
    <w:rsid w:val="00373EC0"/>
    <w:rsid w:val="00373F26"/>
    <w:rsid w:val="003742E3"/>
    <w:rsid w:val="003746BD"/>
    <w:rsid w:val="00374891"/>
    <w:rsid w:val="00374B1F"/>
    <w:rsid w:val="00374BA7"/>
    <w:rsid w:val="00374ED9"/>
    <w:rsid w:val="003757EF"/>
    <w:rsid w:val="00375ADC"/>
    <w:rsid w:val="00375E22"/>
    <w:rsid w:val="00376704"/>
    <w:rsid w:val="00376952"/>
    <w:rsid w:val="00376CEF"/>
    <w:rsid w:val="00377379"/>
    <w:rsid w:val="0037784C"/>
    <w:rsid w:val="00377C5C"/>
    <w:rsid w:val="00377E89"/>
    <w:rsid w:val="00377ED4"/>
    <w:rsid w:val="00377FBB"/>
    <w:rsid w:val="003800AE"/>
    <w:rsid w:val="003801F2"/>
    <w:rsid w:val="003806B4"/>
    <w:rsid w:val="00380AB9"/>
    <w:rsid w:val="00381892"/>
    <w:rsid w:val="00381928"/>
    <w:rsid w:val="00381C6D"/>
    <w:rsid w:val="00382200"/>
    <w:rsid w:val="0038271C"/>
    <w:rsid w:val="00382B0E"/>
    <w:rsid w:val="00382C98"/>
    <w:rsid w:val="00382D07"/>
    <w:rsid w:val="0038397D"/>
    <w:rsid w:val="00383BD3"/>
    <w:rsid w:val="00383BF8"/>
    <w:rsid w:val="00384272"/>
    <w:rsid w:val="0038485A"/>
    <w:rsid w:val="003848C5"/>
    <w:rsid w:val="003849E6"/>
    <w:rsid w:val="00384A1E"/>
    <w:rsid w:val="00384AF6"/>
    <w:rsid w:val="00384BD7"/>
    <w:rsid w:val="00385339"/>
    <w:rsid w:val="00385820"/>
    <w:rsid w:val="003859E6"/>
    <w:rsid w:val="00385B17"/>
    <w:rsid w:val="003866C5"/>
    <w:rsid w:val="00386856"/>
    <w:rsid w:val="00386B35"/>
    <w:rsid w:val="00386B59"/>
    <w:rsid w:val="00386CBB"/>
    <w:rsid w:val="00387021"/>
    <w:rsid w:val="00387642"/>
    <w:rsid w:val="00387717"/>
    <w:rsid w:val="003877E5"/>
    <w:rsid w:val="003879AA"/>
    <w:rsid w:val="003900B3"/>
    <w:rsid w:val="003900C8"/>
    <w:rsid w:val="0039014F"/>
    <w:rsid w:val="003908F1"/>
    <w:rsid w:val="00390C07"/>
    <w:rsid w:val="00391036"/>
    <w:rsid w:val="003915A0"/>
    <w:rsid w:val="00391643"/>
    <w:rsid w:val="003917ED"/>
    <w:rsid w:val="00391B1D"/>
    <w:rsid w:val="00392566"/>
    <w:rsid w:val="0039265F"/>
    <w:rsid w:val="003928D9"/>
    <w:rsid w:val="00392CC5"/>
    <w:rsid w:val="00393139"/>
    <w:rsid w:val="003931FC"/>
    <w:rsid w:val="003933C7"/>
    <w:rsid w:val="00393A77"/>
    <w:rsid w:val="00393B0D"/>
    <w:rsid w:val="00393E86"/>
    <w:rsid w:val="00393FAD"/>
    <w:rsid w:val="0039421D"/>
    <w:rsid w:val="0039469A"/>
    <w:rsid w:val="00394BD2"/>
    <w:rsid w:val="00395646"/>
    <w:rsid w:val="00395841"/>
    <w:rsid w:val="003959DD"/>
    <w:rsid w:val="00395B7C"/>
    <w:rsid w:val="00395BAF"/>
    <w:rsid w:val="003965B0"/>
    <w:rsid w:val="00396C15"/>
    <w:rsid w:val="00396CC7"/>
    <w:rsid w:val="00396D98"/>
    <w:rsid w:val="00396EE6"/>
    <w:rsid w:val="00396F32"/>
    <w:rsid w:val="00397197"/>
    <w:rsid w:val="0039761D"/>
    <w:rsid w:val="0039793E"/>
    <w:rsid w:val="00397A56"/>
    <w:rsid w:val="00397BB6"/>
    <w:rsid w:val="003A039F"/>
    <w:rsid w:val="003A04C5"/>
    <w:rsid w:val="003A11A8"/>
    <w:rsid w:val="003A18A2"/>
    <w:rsid w:val="003A19BD"/>
    <w:rsid w:val="003A1CDC"/>
    <w:rsid w:val="003A21C3"/>
    <w:rsid w:val="003A225B"/>
    <w:rsid w:val="003A26FF"/>
    <w:rsid w:val="003A285F"/>
    <w:rsid w:val="003A3432"/>
    <w:rsid w:val="003A3482"/>
    <w:rsid w:val="003A3899"/>
    <w:rsid w:val="003A3AC2"/>
    <w:rsid w:val="003A437B"/>
    <w:rsid w:val="003A51A8"/>
    <w:rsid w:val="003A529B"/>
    <w:rsid w:val="003A53FA"/>
    <w:rsid w:val="003A5C5B"/>
    <w:rsid w:val="003A5CC7"/>
    <w:rsid w:val="003A5DDF"/>
    <w:rsid w:val="003A5E6F"/>
    <w:rsid w:val="003A5F15"/>
    <w:rsid w:val="003A69BB"/>
    <w:rsid w:val="003A69E9"/>
    <w:rsid w:val="003A6B6A"/>
    <w:rsid w:val="003A6C3F"/>
    <w:rsid w:val="003A6C5F"/>
    <w:rsid w:val="003A6E68"/>
    <w:rsid w:val="003A6F54"/>
    <w:rsid w:val="003A720A"/>
    <w:rsid w:val="003A7462"/>
    <w:rsid w:val="003A748A"/>
    <w:rsid w:val="003A7679"/>
    <w:rsid w:val="003A773D"/>
    <w:rsid w:val="003A7923"/>
    <w:rsid w:val="003B0719"/>
    <w:rsid w:val="003B0C12"/>
    <w:rsid w:val="003B1152"/>
    <w:rsid w:val="003B14B7"/>
    <w:rsid w:val="003B1C77"/>
    <w:rsid w:val="003B1E97"/>
    <w:rsid w:val="003B25C2"/>
    <w:rsid w:val="003B33E0"/>
    <w:rsid w:val="003B39D8"/>
    <w:rsid w:val="003B3B56"/>
    <w:rsid w:val="003B3BA3"/>
    <w:rsid w:val="003B3C39"/>
    <w:rsid w:val="003B3E0B"/>
    <w:rsid w:val="003B4229"/>
    <w:rsid w:val="003B4231"/>
    <w:rsid w:val="003B4737"/>
    <w:rsid w:val="003B488B"/>
    <w:rsid w:val="003B4D82"/>
    <w:rsid w:val="003B4D92"/>
    <w:rsid w:val="003B4F31"/>
    <w:rsid w:val="003B5013"/>
    <w:rsid w:val="003B6590"/>
    <w:rsid w:val="003B6937"/>
    <w:rsid w:val="003B6AE3"/>
    <w:rsid w:val="003B6F97"/>
    <w:rsid w:val="003B7842"/>
    <w:rsid w:val="003B79CE"/>
    <w:rsid w:val="003B7ADC"/>
    <w:rsid w:val="003B7EC6"/>
    <w:rsid w:val="003B7FC4"/>
    <w:rsid w:val="003C005A"/>
    <w:rsid w:val="003C0287"/>
    <w:rsid w:val="003C035C"/>
    <w:rsid w:val="003C1081"/>
    <w:rsid w:val="003C1197"/>
    <w:rsid w:val="003C12D9"/>
    <w:rsid w:val="003C1561"/>
    <w:rsid w:val="003C1626"/>
    <w:rsid w:val="003C1B8E"/>
    <w:rsid w:val="003C1CEB"/>
    <w:rsid w:val="003C1E63"/>
    <w:rsid w:val="003C1E69"/>
    <w:rsid w:val="003C2398"/>
    <w:rsid w:val="003C2412"/>
    <w:rsid w:val="003C2423"/>
    <w:rsid w:val="003C25EE"/>
    <w:rsid w:val="003C29E0"/>
    <w:rsid w:val="003C2DB1"/>
    <w:rsid w:val="003C32BD"/>
    <w:rsid w:val="003C3CC1"/>
    <w:rsid w:val="003C3D2E"/>
    <w:rsid w:val="003C3D9A"/>
    <w:rsid w:val="003C4010"/>
    <w:rsid w:val="003C4903"/>
    <w:rsid w:val="003C4A9D"/>
    <w:rsid w:val="003C51D8"/>
    <w:rsid w:val="003C5B0D"/>
    <w:rsid w:val="003C5FD0"/>
    <w:rsid w:val="003C6EA7"/>
    <w:rsid w:val="003C76EE"/>
    <w:rsid w:val="003C7821"/>
    <w:rsid w:val="003C79BB"/>
    <w:rsid w:val="003C7AB8"/>
    <w:rsid w:val="003C7C5C"/>
    <w:rsid w:val="003D0269"/>
    <w:rsid w:val="003D07C0"/>
    <w:rsid w:val="003D099A"/>
    <w:rsid w:val="003D0D55"/>
    <w:rsid w:val="003D1865"/>
    <w:rsid w:val="003D18DD"/>
    <w:rsid w:val="003D1C47"/>
    <w:rsid w:val="003D1E25"/>
    <w:rsid w:val="003D2097"/>
    <w:rsid w:val="003D2379"/>
    <w:rsid w:val="003D24DC"/>
    <w:rsid w:val="003D2786"/>
    <w:rsid w:val="003D2883"/>
    <w:rsid w:val="003D3147"/>
    <w:rsid w:val="003D3218"/>
    <w:rsid w:val="003D3DF5"/>
    <w:rsid w:val="003D41E2"/>
    <w:rsid w:val="003D41EC"/>
    <w:rsid w:val="003D4462"/>
    <w:rsid w:val="003D4A35"/>
    <w:rsid w:val="003D4BA2"/>
    <w:rsid w:val="003D4BE9"/>
    <w:rsid w:val="003D5060"/>
    <w:rsid w:val="003D50E7"/>
    <w:rsid w:val="003D5DE3"/>
    <w:rsid w:val="003D63B0"/>
    <w:rsid w:val="003D64C8"/>
    <w:rsid w:val="003D6CB0"/>
    <w:rsid w:val="003D6FC3"/>
    <w:rsid w:val="003D7248"/>
    <w:rsid w:val="003D72B8"/>
    <w:rsid w:val="003D72E3"/>
    <w:rsid w:val="003D7487"/>
    <w:rsid w:val="003D75FB"/>
    <w:rsid w:val="003D7B09"/>
    <w:rsid w:val="003D7BA9"/>
    <w:rsid w:val="003D7E6A"/>
    <w:rsid w:val="003E0182"/>
    <w:rsid w:val="003E01CD"/>
    <w:rsid w:val="003E0A25"/>
    <w:rsid w:val="003E0B38"/>
    <w:rsid w:val="003E0B7D"/>
    <w:rsid w:val="003E0E39"/>
    <w:rsid w:val="003E1122"/>
    <w:rsid w:val="003E1422"/>
    <w:rsid w:val="003E16F0"/>
    <w:rsid w:val="003E193D"/>
    <w:rsid w:val="003E23C1"/>
    <w:rsid w:val="003E266A"/>
    <w:rsid w:val="003E28F3"/>
    <w:rsid w:val="003E2AC5"/>
    <w:rsid w:val="003E2F5B"/>
    <w:rsid w:val="003E31DA"/>
    <w:rsid w:val="003E3B91"/>
    <w:rsid w:val="003E3EA8"/>
    <w:rsid w:val="003E4141"/>
    <w:rsid w:val="003E448A"/>
    <w:rsid w:val="003E449B"/>
    <w:rsid w:val="003E455E"/>
    <w:rsid w:val="003E46EA"/>
    <w:rsid w:val="003E48C5"/>
    <w:rsid w:val="003E4A36"/>
    <w:rsid w:val="003E4CC8"/>
    <w:rsid w:val="003E4E6D"/>
    <w:rsid w:val="003E51BC"/>
    <w:rsid w:val="003E52F3"/>
    <w:rsid w:val="003E5BE3"/>
    <w:rsid w:val="003E5E3C"/>
    <w:rsid w:val="003E5F7A"/>
    <w:rsid w:val="003E5FE2"/>
    <w:rsid w:val="003E679B"/>
    <w:rsid w:val="003E6BF2"/>
    <w:rsid w:val="003E6D42"/>
    <w:rsid w:val="003E6EAD"/>
    <w:rsid w:val="003E731E"/>
    <w:rsid w:val="003E7573"/>
    <w:rsid w:val="003E7779"/>
    <w:rsid w:val="003E77AA"/>
    <w:rsid w:val="003E7B06"/>
    <w:rsid w:val="003F0429"/>
    <w:rsid w:val="003F0669"/>
    <w:rsid w:val="003F0986"/>
    <w:rsid w:val="003F0C4B"/>
    <w:rsid w:val="003F1299"/>
    <w:rsid w:val="003F1773"/>
    <w:rsid w:val="003F198B"/>
    <w:rsid w:val="003F218C"/>
    <w:rsid w:val="003F2239"/>
    <w:rsid w:val="003F2326"/>
    <w:rsid w:val="003F24E0"/>
    <w:rsid w:val="003F2799"/>
    <w:rsid w:val="003F297F"/>
    <w:rsid w:val="003F331D"/>
    <w:rsid w:val="003F33F9"/>
    <w:rsid w:val="003F37F6"/>
    <w:rsid w:val="003F39F0"/>
    <w:rsid w:val="003F3B44"/>
    <w:rsid w:val="003F3C40"/>
    <w:rsid w:val="003F3DF9"/>
    <w:rsid w:val="003F410F"/>
    <w:rsid w:val="003F422E"/>
    <w:rsid w:val="003F4E11"/>
    <w:rsid w:val="003F5197"/>
    <w:rsid w:val="003F5388"/>
    <w:rsid w:val="003F541C"/>
    <w:rsid w:val="003F59B7"/>
    <w:rsid w:val="003F5AC6"/>
    <w:rsid w:val="003F5B13"/>
    <w:rsid w:val="003F5C60"/>
    <w:rsid w:val="003F5CDC"/>
    <w:rsid w:val="003F5EFD"/>
    <w:rsid w:val="003F62ED"/>
    <w:rsid w:val="003F6879"/>
    <w:rsid w:val="003F7051"/>
    <w:rsid w:val="003F70F9"/>
    <w:rsid w:val="003F7268"/>
    <w:rsid w:val="003F73AA"/>
    <w:rsid w:val="003F740A"/>
    <w:rsid w:val="003F751F"/>
    <w:rsid w:val="003F7667"/>
    <w:rsid w:val="00400071"/>
    <w:rsid w:val="00400B59"/>
    <w:rsid w:val="00400F78"/>
    <w:rsid w:val="0040118A"/>
    <w:rsid w:val="00401802"/>
    <w:rsid w:val="004018E4"/>
    <w:rsid w:val="00401A0C"/>
    <w:rsid w:val="00401DEE"/>
    <w:rsid w:val="00402241"/>
    <w:rsid w:val="00402836"/>
    <w:rsid w:val="00402C2B"/>
    <w:rsid w:val="00402FD8"/>
    <w:rsid w:val="004031E6"/>
    <w:rsid w:val="00403525"/>
    <w:rsid w:val="00403793"/>
    <w:rsid w:val="004041B9"/>
    <w:rsid w:val="004048E6"/>
    <w:rsid w:val="00404DD9"/>
    <w:rsid w:val="00404F34"/>
    <w:rsid w:val="00404FD3"/>
    <w:rsid w:val="0040524C"/>
    <w:rsid w:val="004053EC"/>
    <w:rsid w:val="0040564F"/>
    <w:rsid w:val="0040588F"/>
    <w:rsid w:val="00406410"/>
    <w:rsid w:val="00406895"/>
    <w:rsid w:val="004071CA"/>
    <w:rsid w:val="004074D3"/>
    <w:rsid w:val="004077B9"/>
    <w:rsid w:val="004077E3"/>
    <w:rsid w:val="0040783C"/>
    <w:rsid w:val="00407AE2"/>
    <w:rsid w:val="0041001F"/>
    <w:rsid w:val="00410487"/>
    <w:rsid w:val="0041055F"/>
    <w:rsid w:val="00410725"/>
    <w:rsid w:val="004108C5"/>
    <w:rsid w:val="00410FA1"/>
    <w:rsid w:val="00411080"/>
    <w:rsid w:val="004110C8"/>
    <w:rsid w:val="00411431"/>
    <w:rsid w:val="0041177F"/>
    <w:rsid w:val="004118A4"/>
    <w:rsid w:val="00411BD6"/>
    <w:rsid w:val="00412270"/>
    <w:rsid w:val="004124BF"/>
    <w:rsid w:val="00412708"/>
    <w:rsid w:val="0041275E"/>
    <w:rsid w:val="00412A1E"/>
    <w:rsid w:val="00412CE6"/>
    <w:rsid w:val="00412FD0"/>
    <w:rsid w:val="00413441"/>
    <w:rsid w:val="004138F8"/>
    <w:rsid w:val="00413CE5"/>
    <w:rsid w:val="00413DD5"/>
    <w:rsid w:val="004140C2"/>
    <w:rsid w:val="00414262"/>
    <w:rsid w:val="00414C0D"/>
    <w:rsid w:val="0041522B"/>
    <w:rsid w:val="00415335"/>
    <w:rsid w:val="0041577C"/>
    <w:rsid w:val="004159E7"/>
    <w:rsid w:val="00415D83"/>
    <w:rsid w:val="00415E1E"/>
    <w:rsid w:val="00415EFA"/>
    <w:rsid w:val="004161A9"/>
    <w:rsid w:val="0041638E"/>
    <w:rsid w:val="004166CF"/>
    <w:rsid w:val="00416A6A"/>
    <w:rsid w:val="00416B2C"/>
    <w:rsid w:val="00416BE2"/>
    <w:rsid w:val="00416E6B"/>
    <w:rsid w:val="00416FB3"/>
    <w:rsid w:val="00417659"/>
    <w:rsid w:val="0041785B"/>
    <w:rsid w:val="00417960"/>
    <w:rsid w:val="00417B3F"/>
    <w:rsid w:val="00417BC3"/>
    <w:rsid w:val="00417D13"/>
    <w:rsid w:val="00417D18"/>
    <w:rsid w:val="004204DE"/>
    <w:rsid w:val="004204FC"/>
    <w:rsid w:val="00420FFA"/>
    <w:rsid w:val="004210BA"/>
    <w:rsid w:val="004211E7"/>
    <w:rsid w:val="00421296"/>
    <w:rsid w:val="00421628"/>
    <w:rsid w:val="00421A95"/>
    <w:rsid w:val="00421BF1"/>
    <w:rsid w:val="00421CE7"/>
    <w:rsid w:val="00422011"/>
    <w:rsid w:val="00422326"/>
    <w:rsid w:val="00422473"/>
    <w:rsid w:val="004225CA"/>
    <w:rsid w:val="00422646"/>
    <w:rsid w:val="0042266B"/>
    <w:rsid w:val="00423334"/>
    <w:rsid w:val="004236FD"/>
    <w:rsid w:val="0042385F"/>
    <w:rsid w:val="00423A12"/>
    <w:rsid w:val="00423C09"/>
    <w:rsid w:val="004248FF"/>
    <w:rsid w:val="0042499A"/>
    <w:rsid w:val="00424EED"/>
    <w:rsid w:val="00424F19"/>
    <w:rsid w:val="004252E2"/>
    <w:rsid w:val="0042543C"/>
    <w:rsid w:val="004255D6"/>
    <w:rsid w:val="00425A2D"/>
    <w:rsid w:val="00425AA2"/>
    <w:rsid w:val="00426708"/>
    <w:rsid w:val="00426D89"/>
    <w:rsid w:val="00426F6C"/>
    <w:rsid w:val="004275B5"/>
    <w:rsid w:val="00427D05"/>
    <w:rsid w:val="00427EBC"/>
    <w:rsid w:val="00430151"/>
    <w:rsid w:val="004301CD"/>
    <w:rsid w:val="0043027E"/>
    <w:rsid w:val="004304DD"/>
    <w:rsid w:val="00430535"/>
    <w:rsid w:val="00430A20"/>
    <w:rsid w:val="00430A76"/>
    <w:rsid w:val="00430F65"/>
    <w:rsid w:val="00430FCB"/>
    <w:rsid w:val="00431941"/>
    <w:rsid w:val="00431AF2"/>
    <w:rsid w:val="00431F61"/>
    <w:rsid w:val="00432810"/>
    <w:rsid w:val="004328E4"/>
    <w:rsid w:val="00432C0B"/>
    <w:rsid w:val="00432C90"/>
    <w:rsid w:val="00432D69"/>
    <w:rsid w:val="00432F32"/>
    <w:rsid w:val="00433496"/>
    <w:rsid w:val="004334BE"/>
    <w:rsid w:val="00433D86"/>
    <w:rsid w:val="004341E5"/>
    <w:rsid w:val="0043432C"/>
    <w:rsid w:val="00434E0D"/>
    <w:rsid w:val="00434EC1"/>
    <w:rsid w:val="00435216"/>
    <w:rsid w:val="00435583"/>
    <w:rsid w:val="00435774"/>
    <w:rsid w:val="00436290"/>
    <w:rsid w:val="0043640D"/>
    <w:rsid w:val="00436438"/>
    <w:rsid w:val="004367E6"/>
    <w:rsid w:val="00436EEE"/>
    <w:rsid w:val="004379EC"/>
    <w:rsid w:val="00437BCB"/>
    <w:rsid w:val="00437F26"/>
    <w:rsid w:val="004402D1"/>
    <w:rsid w:val="00440329"/>
    <w:rsid w:val="00440729"/>
    <w:rsid w:val="004408BA"/>
    <w:rsid w:val="0044097A"/>
    <w:rsid w:val="00440CCB"/>
    <w:rsid w:val="00440CE0"/>
    <w:rsid w:val="004411A8"/>
    <w:rsid w:val="00441235"/>
    <w:rsid w:val="004412FF"/>
    <w:rsid w:val="0044149E"/>
    <w:rsid w:val="004416BC"/>
    <w:rsid w:val="0044188A"/>
    <w:rsid w:val="004418F8"/>
    <w:rsid w:val="00441C5D"/>
    <w:rsid w:val="00442A75"/>
    <w:rsid w:val="00443612"/>
    <w:rsid w:val="004436C0"/>
    <w:rsid w:val="00443B1D"/>
    <w:rsid w:val="00444444"/>
    <w:rsid w:val="004445E4"/>
    <w:rsid w:val="004447A5"/>
    <w:rsid w:val="004448C1"/>
    <w:rsid w:val="00444CED"/>
    <w:rsid w:val="00445011"/>
    <w:rsid w:val="00445066"/>
    <w:rsid w:val="004450A4"/>
    <w:rsid w:val="004457BA"/>
    <w:rsid w:val="00445AAC"/>
    <w:rsid w:val="00445DD4"/>
    <w:rsid w:val="00445DD6"/>
    <w:rsid w:val="0044609F"/>
    <w:rsid w:val="0044631E"/>
    <w:rsid w:val="00447138"/>
    <w:rsid w:val="004479DB"/>
    <w:rsid w:val="00447A2F"/>
    <w:rsid w:val="00447D1A"/>
    <w:rsid w:val="00450279"/>
    <w:rsid w:val="004505CC"/>
    <w:rsid w:val="00450A75"/>
    <w:rsid w:val="00450E3C"/>
    <w:rsid w:val="00450F17"/>
    <w:rsid w:val="0045146C"/>
    <w:rsid w:val="004515FB"/>
    <w:rsid w:val="00451AF6"/>
    <w:rsid w:val="00451B0A"/>
    <w:rsid w:val="00451D67"/>
    <w:rsid w:val="00451EBF"/>
    <w:rsid w:val="0045206F"/>
    <w:rsid w:val="00452938"/>
    <w:rsid w:val="0045297E"/>
    <w:rsid w:val="00452C21"/>
    <w:rsid w:val="00453068"/>
    <w:rsid w:val="004530AA"/>
    <w:rsid w:val="004531DF"/>
    <w:rsid w:val="00453711"/>
    <w:rsid w:val="0045375B"/>
    <w:rsid w:val="004537D8"/>
    <w:rsid w:val="004538F1"/>
    <w:rsid w:val="004541BA"/>
    <w:rsid w:val="00454388"/>
    <w:rsid w:val="00454EC6"/>
    <w:rsid w:val="00454F36"/>
    <w:rsid w:val="004556A0"/>
    <w:rsid w:val="0045579C"/>
    <w:rsid w:val="00456222"/>
    <w:rsid w:val="0045683D"/>
    <w:rsid w:val="004568E6"/>
    <w:rsid w:val="004568F2"/>
    <w:rsid w:val="00456BCD"/>
    <w:rsid w:val="00456CFC"/>
    <w:rsid w:val="00456E4B"/>
    <w:rsid w:val="0045718B"/>
    <w:rsid w:val="0045726F"/>
    <w:rsid w:val="0045741F"/>
    <w:rsid w:val="0045775F"/>
    <w:rsid w:val="00457846"/>
    <w:rsid w:val="00457899"/>
    <w:rsid w:val="00457E55"/>
    <w:rsid w:val="00457EBC"/>
    <w:rsid w:val="0046001A"/>
    <w:rsid w:val="004600EB"/>
    <w:rsid w:val="0046066A"/>
    <w:rsid w:val="004607BF"/>
    <w:rsid w:val="00460927"/>
    <w:rsid w:val="00460D00"/>
    <w:rsid w:val="00460EC8"/>
    <w:rsid w:val="00460F48"/>
    <w:rsid w:val="00460FCB"/>
    <w:rsid w:val="00461022"/>
    <w:rsid w:val="004613C6"/>
    <w:rsid w:val="004613F4"/>
    <w:rsid w:val="00461411"/>
    <w:rsid w:val="0046146B"/>
    <w:rsid w:val="00461686"/>
    <w:rsid w:val="00461757"/>
    <w:rsid w:val="0046184A"/>
    <w:rsid w:val="00461B48"/>
    <w:rsid w:val="00461C10"/>
    <w:rsid w:val="00461E49"/>
    <w:rsid w:val="004625C2"/>
    <w:rsid w:val="004634D8"/>
    <w:rsid w:val="004634D9"/>
    <w:rsid w:val="004635D0"/>
    <w:rsid w:val="00463E23"/>
    <w:rsid w:val="00463F7E"/>
    <w:rsid w:val="00464484"/>
    <w:rsid w:val="00464C5F"/>
    <w:rsid w:val="00464DC4"/>
    <w:rsid w:val="0046577F"/>
    <w:rsid w:val="00465CE8"/>
    <w:rsid w:val="00466462"/>
    <w:rsid w:val="00466D04"/>
    <w:rsid w:val="00466D8E"/>
    <w:rsid w:val="0046775E"/>
    <w:rsid w:val="00467F17"/>
    <w:rsid w:val="004702F7"/>
    <w:rsid w:val="004709F9"/>
    <w:rsid w:val="00470ED8"/>
    <w:rsid w:val="0047106D"/>
    <w:rsid w:val="00471EA5"/>
    <w:rsid w:val="004726B6"/>
    <w:rsid w:val="00472715"/>
    <w:rsid w:val="00472781"/>
    <w:rsid w:val="00472A9C"/>
    <w:rsid w:val="00472B47"/>
    <w:rsid w:val="00472C20"/>
    <w:rsid w:val="00472C81"/>
    <w:rsid w:val="00472FD9"/>
    <w:rsid w:val="004731C6"/>
    <w:rsid w:val="00473636"/>
    <w:rsid w:val="0047396A"/>
    <w:rsid w:val="00473AF4"/>
    <w:rsid w:val="00473FF5"/>
    <w:rsid w:val="00474272"/>
    <w:rsid w:val="00474338"/>
    <w:rsid w:val="00474472"/>
    <w:rsid w:val="004746E5"/>
    <w:rsid w:val="0047488E"/>
    <w:rsid w:val="00474A7B"/>
    <w:rsid w:val="00474C9B"/>
    <w:rsid w:val="004757B9"/>
    <w:rsid w:val="0047585B"/>
    <w:rsid w:val="00475DC6"/>
    <w:rsid w:val="00476383"/>
    <w:rsid w:val="004763AD"/>
    <w:rsid w:val="0047684B"/>
    <w:rsid w:val="00476DA0"/>
    <w:rsid w:val="00477104"/>
    <w:rsid w:val="00477197"/>
    <w:rsid w:val="004777AC"/>
    <w:rsid w:val="00477839"/>
    <w:rsid w:val="00477A23"/>
    <w:rsid w:val="00477C92"/>
    <w:rsid w:val="00477E9A"/>
    <w:rsid w:val="00480193"/>
    <w:rsid w:val="00480B3B"/>
    <w:rsid w:val="00480D9E"/>
    <w:rsid w:val="00480E23"/>
    <w:rsid w:val="00480FE1"/>
    <w:rsid w:val="0048173B"/>
    <w:rsid w:val="00481983"/>
    <w:rsid w:val="004820C2"/>
    <w:rsid w:val="004821D2"/>
    <w:rsid w:val="00482549"/>
    <w:rsid w:val="00482D50"/>
    <w:rsid w:val="0048366E"/>
    <w:rsid w:val="00483719"/>
    <w:rsid w:val="004838FF"/>
    <w:rsid w:val="0048399C"/>
    <w:rsid w:val="00483E71"/>
    <w:rsid w:val="00483E83"/>
    <w:rsid w:val="00483E95"/>
    <w:rsid w:val="0048423B"/>
    <w:rsid w:val="00484622"/>
    <w:rsid w:val="00484641"/>
    <w:rsid w:val="00484948"/>
    <w:rsid w:val="00484992"/>
    <w:rsid w:val="004849A8"/>
    <w:rsid w:val="004850CE"/>
    <w:rsid w:val="004850F8"/>
    <w:rsid w:val="00485605"/>
    <w:rsid w:val="004858CA"/>
    <w:rsid w:val="004859CE"/>
    <w:rsid w:val="00485B46"/>
    <w:rsid w:val="00485CB3"/>
    <w:rsid w:val="00485FDD"/>
    <w:rsid w:val="00486A8F"/>
    <w:rsid w:val="00486B57"/>
    <w:rsid w:val="00487052"/>
    <w:rsid w:val="00487822"/>
    <w:rsid w:val="004879F1"/>
    <w:rsid w:val="00487ABE"/>
    <w:rsid w:val="00487B22"/>
    <w:rsid w:val="00487C2A"/>
    <w:rsid w:val="00487D93"/>
    <w:rsid w:val="004903A0"/>
    <w:rsid w:val="00490782"/>
    <w:rsid w:val="00493200"/>
    <w:rsid w:val="004932CF"/>
    <w:rsid w:val="0049368F"/>
    <w:rsid w:val="00493AF8"/>
    <w:rsid w:val="00494149"/>
    <w:rsid w:val="004941FA"/>
    <w:rsid w:val="0049496C"/>
    <w:rsid w:val="00494DC3"/>
    <w:rsid w:val="00494E0C"/>
    <w:rsid w:val="00495828"/>
    <w:rsid w:val="00495A13"/>
    <w:rsid w:val="00495C7D"/>
    <w:rsid w:val="00495D9B"/>
    <w:rsid w:val="00495DAD"/>
    <w:rsid w:val="00496226"/>
    <w:rsid w:val="00496507"/>
    <w:rsid w:val="0049679B"/>
    <w:rsid w:val="00496C09"/>
    <w:rsid w:val="00496E79"/>
    <w:rsid w:val="00496FC2"/>
    <w:rsid w:val="004971F9"/>
    <w:rsid w:val="0049722B"/>
    <w:rsid w:val="004972EE"/>
    <w:rsid w:val="0049738A"/>
    <w:rsid w:val="00497A97"/>
    <w:rsid w:val="00497AF9"/>
    <w:rsid w:val="004A0C57"/>
    <w:rsid w:val="004A0E4E"/>
    <w:rsid w:val="004A1264"/>
    <w:rsid w:val="004A133F"/>
    <w:rsid w:val="004A1537"/>
    <w:rsid w:val="004A1878"/>
    <w:rsid w:val="004A1E03"/>
    <w:rsid w:val="004A1FC2"/>
    <w:rsid w:val="004A2174"/>
    <w:rsid w:val="004A237D"/>
    <w:rsid w:val="004A2C64"/>
    <w:rsid w:val="004A3240"/>
    <w:rsid w:val="004A33CE"/>
    <w:rsid w:val="004A3B13"/>
    <w:rsid w:val="004A4363"/>
    <w:rsid w:val="004A4712"/>
    <w:rsid w:val="004A4DB6"/>
    <w:rsid w:val="004A4E13"/>
    <w:rsid w:val="004A5038"/>
    <w:rsid w:val="004A5091"/>
    <w:rsid w:val="004A586C"/>
    <w:rsid w:val="004A5976"/>
    <w:rsid w:val="004A5D0C"/>
    <w:rsid w:val="004A604D"/>
    <w:rsid w:val="004A60A2"/>
    <w:rsid w:val="004A6281"/>
    <w:rsid w:val="004A661B"/>
    <w:rsid w:val="004A6E1F"/>
    <w:rsid w:val="004A6F99"/>
    <w:rsid w:val="004A73A7"/>
    <w:rsid w:val="004A7D5D"/>
    <w:rsid w:val="004A7F03"/>
    <w:rsid w:val="004B0005"/>
    <w:rsid w:val="004B0712"/>
    <w:rsid w:val="004B0C0B"/>
    <w:rsid w:val="004B1806"/>
    <w:rsid w:val="004B1885"/>
    <w:rsid w:val="004B1932"/>
    <w:rsid w:val="004B19BB"/>
    <w:rsid w:val="004B1CEF"/>
    <w:rsid w:val="004B1D88"/>
    <w:rsid w:val="004B256F"/>
    <w:rsid w:val="004B25C0"/>
    <w:rsid w:val="004B3037"/>
    <w:rsid w:val="004B3101"/>
    <w:rsid w:val="004B3779"/>
    <w:rsid w:val="004B37D6"/>
    <w:rsid w:val="004B380A"/>
    <w:rsid w:val="004B3A75"/>
    <w:rsid w:val="004B41E9"/>
    <w:rsid w:val="004B430B"/>
    <w:rsid w:val="004B46FD"/>
    <w:rsid w:val="004B4A91"/>
    <w:rsid w:val="004B4B41"/>
    <w:rsid w:val="004B4F11"/>
    <w:rsid w:val="004B5CCB"/>
    <w:rsid w:val="004B5FC2"/>
    <w:rsid w:val="004B65F3"/>
    <w:rsid w:val="004B6EE7"/>
    <w:rsid w:val="004B6FA9"/>
    <w:rsid w:val="004B7349"/>
    <w:rsid w:val="004B7546"/>
    <w:rsid w:val="004B76F7"/>
    <w:rsid w:val="004B78F9"/>
    <w:rsid w:val="004B794E"/>
    <w:rsid w:val="004B7951"/>
    <w:rsid w:val="004B7B1F"/>
    <w:rsid w:val="004B7C89"/>
    <w:rsid w:val="004C0A13"/>
    <w:rsid w:val="004C0A90"/>
    <w:rsid w:val="004C0BFE"/>
    <w:rsid w:val="004C106D"/>
    <w:rsid w:val="004C1367"/>
    <w:rsid w:val="004C138B"/>
    <w:rsid w:val="004C13F1"/>
    <w:rsid w:val="004C19A3"/>
    <w:rsid w:val="004C1C2A"/>
    <w:rsid w:val="004C1D7E"/>
    <w:rsid w:val="004C2039"/>
    <w:rsid w:val="004C219C"/>
    <w:rsid w:val="004C2259"/>
    <w:rsid w:val="004C2946"/>
    <w:rsid w:val="004C295C"/>
    <w:rsid w:val="004C2EE1"/>
    <w:rsid w:val="004C3015"/>
    <w:rsid w:val="004C38AC"/>
    <w:rsid w:val="004C3C7D"/>
    <w:rsid w:val="004C3F19"/>
    <w:rsid w:val="004C4586"/>
    <w:rsid w:val="004C47A5"/>
    <w:rsid w:val="004C4DC7"/>
    <w:rsid w:val="004C513F"/>
    <w:rsid w:val="004C566F"/>
    <w:rsid w:val="004C5A2D"/>
    <w:rsid w:val="004C5B34"/>
    <w:rsid w:val="004C5EFE"/>
    <w:rsid w:val="004C5F1B"/>
    <w:rsid w:val="004C62EF"/>
    <w:rsid w:val="004C6783"/>
    <w:rsid w:val="004C6838"/>
    <w:rsid w:val="004C6875"/>
    <w:rsid w:val="004C6B82"/>
    <w:rsid w:val="004C6C2F"/>
    <w:rsid w:val="004C6D8B"/>
    <w:rsid w:val="004C6F32"/>
    <w:rsid w:val="004C714E"/>
    <w:rsid w:val="004C73EE"/>
    <w:rsid w:val="004C766B"/>
    <w:rsid w:val="004C7ACD"/>
    <w:rsid w:val="004C7D96"/>
    <w:rsid w:val="004C7DA7"/>
    <w:rsid w:val="004D00E1"/>
    <w:rsid w:val="004D0B07"/>
    <w:rsid w:val="004D0C67"/>
    <w:rsid w:val="004D0C96"/>
    <w:rsid w:val="004D0DBF"/>
    <w:rsid w:val="004D129E"/>
    <w:rsid w:val="004D12B4"/>
    <w:rsid w:val="004D2139"/>
    <w:rsid w:val="004D23EC"/>
    <w:rsid w:val="004D2E35"/>
    <w:rsid w:val="004D311F"/>
    <w:rsid w:val="004D319A"/>
    <w:rsid w:val="004D32D9"/>
    <w:rsid w:val="004D3A92"/>
    <w:rsid w:val="004D3D51"/>
    <w:rsid w:val="004D40AB"/>
    <w:rsid w:val="004D4502"/>
    <w:rsid w:val="004D4551"/>
    <w:rsid w:val="004D46C4"/>
    <w:rsid w:val="004D52F9"/>
    <w:rsid w:val="004D555A"/>
    <w:rsid w:val="004D55DE"/>
    <w:rsid w:val="004D60B3"/>
    <w:rsid w:val="004D6C0B"/>
    <w:rsid w:val="004D6DCF"/>
    <w:rsid w:val="004D6F27"/>
    <w:rsid w:val="004D70A8"/>
    <w:rsid w:val="004D7277"/>
    <w:rsid w:val="004D7642"/>
    <w:rsid w:val="004E04AD"/>
    <w:rsid w:val="004E06F2"/>
    <w:rsid w:val="004E0AE2"/>
    <w:rsid w:val="004E0B61"/>
    <w:rsid w:val="004E0BE0"/>
    <w:rsid w:val="004E1554"/>
    <w:rsid w:val="004E1794"/>
    <w:rsid w:val="004E1942"/>
    <w:rsid w:val="004E1960"/>
    <w:rsid w:val="004E1A8D"/>
    <w:rsid w:val="004E291D"/>
    <w:rsid w:val="004E29DE"/>
    <w:rsid w:val="004E2C86"/>
    <w:rsid w:val="004E2D89"/>
    <w:rsid w:val="004E3279"/>
    <w:rsid w:val="004E32CE"/>
    <w:rsid w:val="004E33A1"/>
    <w:rsid w:val="004E391E"/>
    <w:rsid w:val="004E3ACD"/>
    <w:rsid w:val="004E3B0E"/>
    <w:rsid w:val="004E3F86"/>
    <w:rsid w:val="004E4691"/>
    <w:rsid w:val="004E4D5D"/>
    <w:rsid w:val="004E5172"/>
    <w:rsid w:val="004E609B"/>
    <w:rsid w:val="004E6357"/>
    <w:rsid w:val="004E675C"/>
    <w:rsid w:val="004E696C"/>
    <w:rsid w:val="004E723B"/>
    <w:rsid w:val="004F0101"/>
    <w:rsid w:val="004F01AF"/>
    <w:rsid w:val="004F09C7"/>
    <w:rsid w:val="004F0E23"/>
    <w:rsid w:val="004F1093"/>
    <w:rsid w:val="004F10EA"/>
    <w:rsid w:val="004F1221"/>
    <w:rsid w:val="004F1321"/>
    <w:rsid w:val="004F16C7"/>
    <w:rsid w:val="004F16D0"/>
    <w:rsid w:val="004F1741"/>
    <w:rsid w:val="004F1EA9"/>
    <w:rsid w:val="004F2112"/>
    <w:rsid w:val="004F215B"/>
    <w:rsid w:val="004F250E"/>
    <w:rsid w:val="004F2597"/>
    <w:rsid w:val="004F27AF"/>
    <w:rsid w:val="004F2FED"/>
    <w:rsid w:val="004F3BCB"/>
    <w:rsid w:val="004F40DB"/>
    <w:rsid w:val="004F460D"/>
    <w:rsid w:val="004F48BD"/>
    <w:rsid w:val="004F4920"/>
    <w:rsid w:val="004F4A1E"/>
    <w:rsid w:val="004F4A3D"/>
    <w:rsid w:val="004F4F53"/>
    <w:rsid w:val="004F4FAB"/>
    <w:rsid w:val="004F50A0"/>
    <w:rsid w:val="004F511F"/>
    <w:rsid w:val="004F5407"/>
    <w:rsid w:val="004F54D6"/>
    <w:rsid w:val="004F5957"/>
    <w:rsid w:val="004F5B66"/>
    <w:rsid w:val="004F5E3E"/>
    <w:rsid w:val="004F600F"/>
    <w:rsid w:val="004F69B1"/>
    <w:rsid w:val="004F6AAF"/>
    <w:rsid w:val="004F6ADE"/>
    <w:rsid w:val="004F6C61"/>
    <w:rsid w:val="004F6D35"/>
    <w:rsid w:val="004F7332"/>
    <w:rsid w:val="004F7B49"/>
    <w:rsid w:val="004F7DC7"/>
    <w:rsid w:val="0050005E"/>
    <w:rsid w:val="0050086C"/>
    <w:rsid w:val="00501026"/>
    <w:rsid w:val="0050113D"/>
    <w:rsid w:val="005018BB"/>
    <w:rsid w:val="00501A96"/>
    <w:rsid w:val="00501B60"/>
    <w:rsid w:val="00502473"/>
    <w:rsid w:val="005024FC"/>
    <w:rsid w:val="00502561"/>
    <w:rsid w:val="00502B14"/>
    <w:rsid w:val="00502C8C"/>
    <w:rsid w:val="00503287"/>
    <w:rsid w:val="0050333D"/>
    <w:rsid w:val="005034D1"/>
    <w:rsid w:val="00503539"/>
    <w:rsid w:val="00503761"/>
    <w:rsid w:val="00503A9A"/>
    <w:rsid w:val="00503A9E"/>
    <w:rsid w:val="00504499"/>
    <w:rsid w:val="00504DDC"/>
    <w:rsid w:val="00504FD6"/>
    <w:rsid w:val="005054B0"/>
    <w:rsid w:val="00505EDA"/>
    <w:rsid w:val="00506BE4"/>
    <w:rsid w:val="00506E5C"/>
    <w:rsid w:val="00506FD0"/>
    <w:rsid w:val="00507183"/>
    <w:rsid w:val="00507482"/>
    <w:rsid w:val="005078B2"/>
    <w:rsid w:val="00510347"/>
    <w:rsid w:val="00510A24"/>
    <w:rsid w:val="00510CF2"/>
    <w:rsid w:val="00510E9C"/>
    <w:rsid w:val="005112EB"/>
    <w:rsid w:val="005112F1"/>
    <w:rsid w:val="00511BD8"/>
    <w:rsid w:val="00511D26"/>
    <w:rsid w:val="005120A5"/>
    <w:rsid w:val="005122D4"/>
    <w:rsid w:val="005125C1"/>
    <w:rsid w:val="00512709"/>
    <w:rsid w:val="005128F8"/>
    <w:rsid w:val="00512C5A"/>
    <w:rsid w:val="00512FB1"/>
    <w:rsid w:val="00513341"/>
    <w:rsid w:val="00513757"/>
    <w:rsid w:val="00513832"/>
    <w:rsid w:val="00513900"/>
    <w:rsid w:val="00513CAB"/>
    <w:rsid w:val="00513CE4"/>
    <w:rsid w:val="0051404D"/>
    <w:rsid w:val="0051422D"/>
    <w:rsid w:val="00514300"/>
    <w:rsid w:val="00514318"/>
    <w:rsid w:val="00514B1D"/>
    <w:rsid w:val="00514D36"/>
    <w:rsid w:val="00514D73"/>
    <w:rsid w:val="005155AF"/>
    <w:rsid w:val="00515755"/>
    <w:rsid w:val="00515948"/>
    <w:rsid w:val="00515E8E"/>
    <w:rsid w:val="00516507"/>
    <w:rsid w:val="00516701"/>
    <w:rsid w:val="00516DC9"/>
    <w:rsid w:val="005170EF"/>
    <w:rsid w:val="005174D8"/>
    <w:rsid w:val="005176B5"/>
    <w:rsid w:val="005176CA"/>
    <w:rsid w:val="00517AC9"/>
    <w:rsid w:val="00517D5A"/>
    <w:rsid w:val="00517DAA"/>
    <w:rsid w:val="00517DCF"/>
    <w:rsid w:val="0052085C"/>
    <w:rsid w:val="005209F7"/>
    <w:rsid w:val="0052190E"/>
    <w:rsid w:val="00521F1C"/>
    <w:rsid w:val="00521F6E"/>
    <w:rsid w:val="005222C9"/>
    <w:rsid w:val="005226D4"/>
    <w:rsid w:val="00523093"/>
    <w:rsid w:val="005235DE"/>
    <w:rsid w:val="00523F85"/>
    <w:rsid w:val="00524354"/>
    <w:rsid w:val="00524615"/>
    <w:rsid w:val="005246FF"/>
    <w:rsid w:val="0052479C"/>
    <w:rsid w:val="00524EA5"/>
    <w:rsid w:val="00524EF7"/>
    <w:rsid w:val="0052585F"/>
    <w:rsid w:val="00525F9B"/>
    <w:rsid w:val="00526173"/>
    <w:rsid w:val="005267DB"/>
    <w:rsid w:val="005267F8"/>
    <w:rsid w:val="00526989"/>
    <w:rsid w:val="00526B78"/>
    <w:rsid w:val="005270D0"/>
    <w:rsid w:val="0052746E"/>
    <w:rsid w:val="00527633"/>
    <w:rsid w:val="00527AA5"/>
    <w:rsid w:val="00530B37"/>
    <w:rsid w:val="00530BEA"/>
    <w:rsid w:val="00530CDD"/>
    <w:rsid w:val="00530FEE"/>
    <w:rsid w:val="00531064"/>
    <w:rsid w:val="00531628"/>
    <w:rsid w:val="00531AA2"/>
    <w:rsid w:val="00531F85"/>
    <w:rsid w:val="00532057"/>
    <w:rsid w:val="0053213C"/>
    <w:rsid w:val="005321AE"/>
    <w:rsid w:val="005327BE"/>
    <w:rsid w:val="00532910"/>
    <w:rsid w:val="00532D60"/>
    <w:rsid w:val="005334A8"/>
    <w:rsid w:val="0053399E"/>
    <w:rsid w:val="00533FC0"/>
    <w:rsid w:val="0053431A"/>
    <w:rsid w:val="00534926"/>
    <w:rsid w:val="00534C05"/>
    <w:rsid w:val="00534FB0"/>
    <w:rsid w:val="005357B0"/>
    <w:rsid w:val="005362AE"/>
    <w:rsid w:val="005368AD"/>
    <w:rsid w:val="00536CA8"/>
    <w:rsid w:val="00536D46"/>
    <w:rsid w:val="00537C44"/>
    <w:rsid w:val="00537DA8"/>
    <w:rsid w:val="0054003E"/>
    <w:rsid w:val="0054018B"/>
    <w:rsid w:val="0054045C"/>
    <w:rsid w:val="00540B33"/>
    <w:rsid w:val="00540DDF"/>
    <w:rsid w:val="00541A74"/>
    <w:rsid w:val="00541E8B"/>
    <w:rsid w:val="00541F7E"/>
    <w:rsid w:val="005423A8"/>
    <w:rsid w:val="00542403"/>
    <w:rsid w:val="0054295A"/>
    <w:rsid w:val="00542A4D"/>
    <w:rsid w:val="0054330F"/>
    <w:rsid w:val="005439CF"/>
    <w:rsid w:val="00543C32"/>
    <w:rsid w:val="00544553"/>
    <w:rsid w:val="00544608"/>
    <w:rsid w:val="0054471A"/>
    <w:rsid w:val="005447FC"/>
    <w:rsid w:val="00544888"/>
    <w:rsid w:val="00544DAB"/>
    <w:rsid w:val="00544EBF"/>
    <w:rsid w:val="00545D38"/>
    <w:rsid w:val="0054638D"/>
    <w:rsid w:val="005468AF"/>
    <w:rsid w:val="00546BCB"/>
    <w:rsid w:val="00546C0A"/>
    <w:rsid w:val="00546CF3"/>
    <w:rsid w:val="0054730E"/>
    <w:rsid w:val="00547529"/>
    <w:rsid w:val="00547C35"/>
    <w:rsid w:val="00547F29"/>
    <w:rsid w:val="00550251"/>
    <w:rsid w:val="005503C9"/>
    <w:rsid w:val="00551317"/>
    <w:rsid w:val="005517AD"/>
    <w:rsid w:val="00551988"/>
    <w:rsid w:val="00552224"/>
    <w:rsid w:val="005523AC"/>
    <w:rsid w:val="0055241F"/>
    <w:rsid w:val="00552B04"/>
    <w:rsid w:val="0055315C"/>
    <w:rsid w:val="005533DA"/>
    <w:rsid w:val="0055344C"/>
    <w:rsid w:val="00553567"/>
    <w:rsid w:val="00553580"/>
    <w:rsid w:val="00553923"/>
    <w:rsid w:val="00553A86"/>
    <w:rsid w:val="00553F35"/>
    <w:rsid w:val="005544F9"/>
    <w:rsid w:val="005547BC"/>
    <w:rsid w:val="00554D31"/>
    <w:rsid w:val="00554E7C"/>
    <w:rsid w:val="00554EF6"/>
    <w:rsid w:val="00554F93"/>
    <w:rsid w:val="005554D1"/>
    <w:rsid w:val="0055561F"/>
    <w:rsid w:val="0055607C"/>
    <w:rsid w:val="005560F3"/>
    <w:rsid w:val="00556533"/>
    <w:rsid w:val="00556882"/>
    <w:rsid w:val="005569F7"/>
    <w:rsid w:val="00556B1E"/>
    <w:rsid w:val="00556F28"/>
    <w:rsid w:val="00557281"/>
    <w:rsid w:val="00557B0F"/>
    <w:rsid w:val="005608A7"/>
    <w:rsid w:val="00560C0C"/>
    <w:rsid w:val="00560D50"/>
    <w:rsid w:val="00561106"/>
    <w:rsid w:val="00561397"/>
    <w:rsid w:val="00561581"/>
    <w:rsid w:val="00561FCE"/>
    <w:rsid w:val="00562034"/>
    <w:rsid w:val="00562111"/>
    <w:rsid w:val="00562178"/>
    <w:rsid w:val="00562267"/>
    <w:rsid w:val="00562DB1"/>
    <w:rsid w:val="00563123"/>
    <w:rsid w:val="0056349B"/>
    <w:rsid w:val="00563626"/>
    <w:rsid w:val="00564849"/>
    <w:rsid w:val="00565093"/>
    <w:rsid w:val="0056524E"/>
    <w:rsid w:val="0056576C"/>
    <w:rsid w:val="00565B6E"/>
    <w:rsid w:val="00565F18"/>
    <w:rsid w:val="00566373"/>
    <w:rsid w:val="00566408"/>
    <w:rsid w:val="005666F0"/>
    <w:rsid w:val="0056692D"/>
    <w:rsid w:val="005669F5"/>
    <w:rsid w:val="00566D3F"/>
    <w:rsid w:val="00566F00"/>
    <w:rsid w:val="005673A9"/>
    <w:rsid w:val="00567701"/>
    <w:rsid w:val="00567948"/>
    <w:rsid w:val="00567A86"/>
    <w:rsid w:val="00570252"/>
    <w:rsid w:val="005705AC"/>
    <w:rsid w:val="0057066E"/>
    <w:rsid w:val="0057068D"/>
    <w:rsid w:val="0057097C"/>
    <w:rsid w:val="00570E51"/>
    <w:rsid w:val="005712D9"/>
    <w:rsid w:val="0057130E"/>
    <w:rsid w:val="00571D6E"/>
    <w:rsid w:val="00571FFE"/>
    <w:rsid w:val="00572073"/>
    <w:rsid w:val="0057247B"/>
    <w:rsid w:val="0057251E"/>
    <w:rsid w:val="00572557"/>
    <w:rsid w:val="00572D7D"/>
    <w:rsid w:val="0057303F"/>
    <w:rsid w:val="0057329F"/>
    <w:rsid w:val="00573987"/>
    <w:rsid w:val="00573EF2"/>
    <w:rsid w:val="0057436E"/>
    <w:rsid w:val="00574751"/>
    <w:rsid w:val="0057475E"/>
    <w:rsid w:val="0057578A"/>
    <w:rsid w:val="005757A7"/>
    <w:rsid w:val="00576385"/>
    <w:rsid w:val="005765A8"/>
    <w:rsid w:val="005765E3"/>
    <w:rsid w:val="00576786"/>
    <w:rsid w:val="00577355"/>
    <w:rsid w:val="00577C0D"/>
    <w:rsid w:val="00577DD0"/>
    <w:rsid w:val="00577F4F"/>
    <w:rsid w:val="00577FEE"/>
    <w:rsid w:val="005803BB"/>
    <w:rsid w:val="00580930"/>
    <w:rsid w:val="0058127A"/>
    <w:rsid w:val="005812E8"/>
    <w:rsid w:val="00581693"/>
    <w:rsid w:val="005818E0"/>
    <w:rsid w:val="005818F4"/>
    <w:rsid w:val="00581E7E"/>
    <w:rsid w:val="0058203B"/>
    <w:rsid w:val="005820C2"/>
    <w:rsid w:val="00582251"/>
    <w:rsid w:val="00582460"/>
    <w:rsid w:val="00582837"/>
    <w:rsid w:val="00582F5E"/>
    <w:rsid w:val="00583310"/>
    <w:rsid w:val="0058335E"/>
    <w:rsid w:val="005833CA"/>
    <w:rsid w:val="00583FD5"/>
    <w:rsid w:val="0058406D"/>
    <w:rsid w:val="005841CB"/>
    <w:rsid w:val="005842C8"/>
    <w:rsid w:val="00584546"/>
    <w:rsid w:val="0058660B"/>
    <w:rsid w:val="005870E3"/>
    <w:rsid w:val="00587178"/>
    <w:rsid w:val="00587A6B"/>
    <w:rsid w:val="00587E8B"/>
    <w:rsid w:val="00587FA7"/>
    <w:rsid w:val="00590328"/>
    <w:rsid w:val="00590388"/>
    <w:rsid w:val="0059047F"/>
    <w:rsid w:val="00590C1B"/>
    <w:rsid w:val="00590D1A"/>
    <w:rsid w:val="0059135A"/>
    <w:rsid w:val="005918E6"/>
    <w:rsid w:val="00591991"/>
    <w:rsid w:val="00591A4C"/>
    <w:rsid w:val="00591EA3"/>
    <w:rsid w:val="00592057"/>
    <w:rsid w:val="005923DE"/>
    <w:rsid w:val="00592E89"/>
    <w:rsid w:val="00592F79"/>
    <w:rsid w:val="00592FA8"/>
    <w:rsid w:val="0059355B"/>
    <w:rsid w:val="005935DC"/>
    <w:rsid w:val="00593609"/>
    <w:rsid w:val="00593A68"/>
    <w:rsid w:val="00593CEE"/>
    <w:rsid w:val="00593DC2"/>
    <w:rsid w:val="00593E92"/>
    <w:rsid w:val="0059437C"/>
    <w:rsid w:val="00594B41"/>
    <w:rsid w:val="00594C25"/>
    <w:rsid w:val="00594E5B"/>
    <w:rsid w:val="0059548E"/>
    <w:rsid w:val="00595E8C"/>
    <w:rsid w:val="00596300"/>
    <w:rsid w:val="00597026"/>
    <w:rsid w:val="00597D75"/>
    <w:rsid w:val="005A025F"/>
    <w:rsid w:val="005A02B1"/>
    <w:rsid w:val="005A0A1A"/>
    <w:rsid w:val="005A0A6A"/>
    <w:rsid w:val="005A0B05"/>
    <w:rsid w:val="005A129F"/>
    <w:rsid w:val="005A16B3"/>
    <w:rsid w:val="005A16F1"/>
    <w:rsid w:val="005A19AC"/>
    <w:rsid w:val="005A1DB9"/>
    <w:rsid w:val="005A2068"/>
    <w:rsid w:val="005A21BA"/>
    <w:rsid w:val="005A226E"/>
    <w:rsid w:val="005A238D"/>
    <w:rsid w:val="005A259A"/>
    <w:rsid w:val="005A30F5"/>
    <w:rsid w:val="005A3146"/>
    <w:rsid w:val="005A3C00"/>
    <w:rsid w:val="005A4361"/>
    <w:rsid w:val="005A44B7"/>
    <w:rsid w:val="005A47E5"/>
    <w:rsid w:val="005A4BC9"/>
    <w:rsid w:val="005A5103"/>
    <w:rsid w:val="005A5346"/>
    <w:rsid w:val="005A54FA"/>
    <w:rsid w:val="005A57E5"/>
    <w:rsid w:val="005A5CD3"/>
    <w:rsid w:val="005A5E16"/>
    <w:rsid w:val="005A61B2"/>
    <w:rsid w:val="005A622F"/>
    <w:rsid w:val="005A69B5"/>
    <w:rsid w:val="005A6A30"/>
    <w:rsid w:val="005A6A5D"/>
    <w:rsid w:val="005A6C57"/>
    <w:rsid w:val="005A7189"/>
    <w:rsid w:val="005A74FE"/>
    <w:rsid w:val="005A7851"/>
    <w:rsid w:val="005A7A43"/>
    <w:rsid w:val="005B0068"/>
    <w:rsid w:val="005B076A"/>
    <w:rsid w:val="005B0901"/>
    <w:rsid w:val="005B0C00"/>
    <w:rsid w:val="005B0E8D"/>
    <w:rsid w:val="005B0FC1"/>
    <w:rsid w:val="005B1217"/>
    <w:rsid w:val="005B14FD"/>
    <w:rsid w:val="005B150A"/>
    <w:rsid w:val="005B154B"/>
    <w:rsid w:val="005B18D0"/>
    <w:rsid w:val="005B197F"/>
    <w:rsid w:val="005B1E93"/>
    <w:rsid w:val="005B28B2"/>
    <w:rsid w:val="005B2FC2"/>
    <w:rsid w:val="005B32EA"/>
    <w:rsid w:val="005B343F"/>
    <w:rsid w:val="005B3600"/>
    <w:rsid w:val="005B4048"/>
    <w:rsid w:val="005B4A36"/>
    <w:rsid w:val="005B5144"/>
    <w:rsid w:val="005B530B"/>
    <w:rsid w:val="005B5716"/>
    <w:rsid w:val="005B5A5C"/>
    <w:rsid w:val="005B62AA"/>
    <w:rsid w:val="005B62E7"/>
    <w:rsid w:val="005B6A77"/>
    <w:rsid w:val="005B7763"/>
    <w:rsid w:val="005B7A7B"/>
    <w:rsid w:val="005B7B2D"/>
    <w:rsid w:val="005B7FF3"/>
    <w:rsid w:val="005C0144"/>
    <w:rsid w:val="005C032E"/>
    <w:rsid w:val="005C0416"/>
    <w:rsid w:val="005C0691"/>
    <w:rsid w:val="005C0BAB"/>
    <w:rsid w:val="005C0D6A"/>
    <w:rsid w:val="005C0EDE"/>
    <w:rsid w:val="005C17AB"/>
    <w:rsid w:val="005C26A2"/>
    <w:rsid w:val="005C2F1E"/>
    <w:rsid w:val="005C384D"/>
    <w:rsid w:val="005C3D87"/>
    <w:rsid w:val="005C3E18"/>
    <w:rsid w:val="005C3ED1"/>
    <w:rsid w:val="005C3F6A"/>
    <w:rsid w:val="005C487C"/>
    <w:rsid w:val="005C4A86"/>
    <w:rsid w:val="005C4C62"/>
    <w:rsid w:val="005C4DB9"/>
    <w:rsid w:val="005C4F76"/>
    <w:rsid w:val="005C50DD"/>
    <w:rsid w:val="005C530A"/>
    <w:rsid w:val="005C553F"/>
    <w:rsid w:val="005C586E"/>
    <w:rsid w:val="005C5C9B"/>
    <w:rsid w:val="005C5DCB"/>
    <w:rsid w:val="005C60D4"/>
    <w:rsid w:val="005C6420"/>
    <w:rsid w:val="005C64A6"/>
    <w:rsid w:val="005C6CD6"/>
    <w:rsid w:val="005C70E7"/>
    <w:rsid w:val="005C7BDE"/>
    <w:rsid w:val="005D01F8"/>
    <w:rsid w:val="005D05CE"/>
    <w:rsid w:val="005D0D76"/>
    <w:rsid w:val="005D0FE3"/>
    <w:rsid w:val="005D1399"/>
    <w:rsid w:val="005D15AA"/>
    <w:rsid w:val="005D1AF5"/>
    <w:rsid w:val="005D1C1A"/>
    <w:rsid w:val="005D1C55"/>
    <w:rsid w:val="005D1DB9"/>
    <w:rsid w:val="005D2043"/>
    <w:rsid w:val="005D2186"/>
    <w:rsid w:val="005D241E"/>
    <w:rsid w:val="005D260B"/>
    <w:rsid w:val="005D2C72"/>
    <w:rsid w:val="005D2E32"/>
    <w:rsid w:val="005D3664"/>
    <w:rsid w:val="005D3DD4"/>
    <w:rsid w:val="005D3EE0"/>
    <w:rsid w:val="005D403E"/>
    <w:rsid w:val="005D408F"/>
    <w:rsid w:val="005D44EF"/>
    <w:rsid w:val="005D4889"/>
    <w:rsid w:val="005D4B67"/>
    <w:rsid w:val="005D4CD6"/>
    <w:rsid w:val="005D4DC4"/>
    <w:rsid w:val="005D4E0B"/>
    <w:rsid w:val="005D4E63"/>
    <w:rsid w:val="005D5029"/>
    <w:rsid w:val="005D5281"/>
    <w:rsid w:val="005D5E4A"/>
    <w:rsid w:val="005D5EDD"/>
    <w:rsid w:val="005D5FA6"/>
    <w:rsid w:val="005D6FE7"/>
    <w:rsid w:val="005D71EE"/>
    <w:rsid w:val="005D7D4C"/>
    <w:rsid w:val="005E0081"/>
    <w:rsid w:val="005E0108"/>
    <w:rsid w:val="005E0805"/>
    <w:rsid w:val="005E0E65"/>
    <w:rsid w:val="005E13BA"/>
    <w:rsid w:val="005E148F"/>
    <w:rsid w:val="005E1AA5"/>
    <w:rsid w:val="005E1D31"/>
    <w:rsid w:val="005E1F2C"/>
    <w:rsid w:val="005E2A8D"/>
    <w:rsid w:val="005E34DA"/>
    <w:rsid w:val="005E35BC"/>
    <w:rsid w:val="005E3796"/>
    <w:rsid w:val="005E3947"/>
    <w:rsid w:val="005E3962"/>
    <w:rsid w:val="005E3D19"/>
    <w:rsid w:val="005E3DB9"/>
    <w:rsid w:val="005E49AB"/>
    <w:rsid w:val="005E4C85"/>
    <w:rsid w:val="005E4C93"/>
    <w:rsid w:val="005E4D3A"/>
    <w:rsid w:val="005E4F07"/>
    <w:rsid w:val="005E5712"/>
    <w:rsid w:val="005E5727"/>
    <w:rsid w:val="005E5E1A"/>
    <w:rsid w:val="005E615D"/>
    <w:rsid w:val="005E6444"/>
    <w:rsid w:val="005E64E4"/>
    <w:rsid w:val="005E6550"/>
    <w:rsid w:val="005E6B58"/>
    <w:rsid w:val="005E6DA4"/>
    <w:rsid w:val="005E7094"/>
    <w:rsid w:val="005E710F"/>
    <w:rsid w:val="005E755E"/>
    <w:rsid w:val="005E79A6"/>
    <w:rsid w:val="005E7CC9"/>
    <w:rsid w:val="005E7CDE"/>
    <w:rsid w:val="005F02EB"/>
    <w:rsid w:val="005F0A27"/>
    <w:rsid w:val="005F0A39"/>
    <w:rsid w:val="005F0E17"/>
    <w:rsid w:val="005F1478"/>
    <w:rsid w:val="005F1506"/>
    <w:rsid w:val="005F1857"/>
    <w:rsid w:val="005F1DE2"/>
    <w:rsid w:val="005F1E09"/>
    <w:rsid w:val="005F23D7"/>
    <w:rsid w:val="005F26E0"/>
    <w:rsid w:val="005F298D"/>
    <w:rsid w:val="005F3124"/>
    <w:rsid w:val="005F36F3"/>
    <w:rsid w:val="005F3B9D"/>
    <w:rsid w:val="005F41B7"/>
    <w:rsid w:val="005F44D1"/>
    <w:rsid w:val="005F4815"/>
    <w:rsid w:val="005F4868"/>
    <w:rsid w:val="005F4E38"/>
    <w:rsid w:val="005F4E5A"/>
    <w:rsid w:val="005F5378"/>
    <w:rsid w:val="005F54E3"/>
    <w:rsid w:val="005F57F2"/>
    <w:rsid w:val="005F5B18"/>
    <w:rsid w:val="005F5D7E"/>
    <w:rsid w:val="005F5F19"/>
    <w:rsid w:val="005F61A4"/>
    <w:rsid w:val="005F61CB"/>
    <w:rsid w:val="005F6761"/>
    <w:rsid w:val="005F680F"/>
    <w:rsid w:val="005F6AF4"/>
    <w:rsid w:val="005F7611"/>
    <w:rsid w:val="005F791F"/>
    <w:rsid w:val="005F7B7C"/>
    <w:rsid w:val="005F7D81"/>
    <w:rsid w:val="005F7D90"/>
    <w:rsid w:val="005F7E36"/>
    <w:rsid w:val="00600C5A"/>
    <w:rsid w:val="00600E27"/>
    <w:rsid w:val="006012E7"/>
    <w:rsid w:val="00601550"/>
    <w:rsid w:val="00601F60"/>
    <w:rsid w:val="00601F92"/>
    <w:rsid w:val="00602327"/>
    <w:rsid w:val="0060270A"/>
    <w:rsid w:val="00602904"/>
    <w:rsid w:val="006029E4"/>
    <w:rsid w:val="00603307"/>
    <w:rsid w:val="00603331"/>
    <w:rsid w:val="00603950"/>
    <w:rsid w:val="00603F78"/>
    <w:rsid w:val="00604067"/>
    <w:rsid w:val="00604090"/>
    <w:rsid w:val="00604144"/>
    <w:rsid w:val="00604184"/>
    <w:rsid w:val="00604275"/>
    <w:rsid w:val="00604D7C"/>
    <w:rsid w:val="006050E9"/>
    <w:rsid w:val="006052D5"/>
    <w:rsid w:val="006061A0"/>
    <w:rsid w:val="0060686E"/>
    <w:rsid w:val="00606D69"/>
    <w:rsid w:val="00606E9B"/>
    <w:rsid w:val="006070EB"/>
    <w:rsid w:val="006077CC"/>
    <w:rsid w:val="00607F00"/>
    <w:rsid w:val="00607F22"/>
    <w:rsid w:val="00607F86"/>
    <w:rsid w:val="006103B6"/>
    <w:rsid w:val="00610914"/>
    <w:rsid w:val="00610C7B"/>
    <w:rsid w:val="00610E4F"/>
    <w:rsid w:val="00610FB8"/>
    <w:rsid w:val="00611065"/>
    <w:rsid w:val="00611082"/>
    <w:rsid w:val="0061142D"/>
    <w:rsid w:val="00611C20"/>
    <w:rsid w:val="00611DE7"/>
    <w:rsid w:val="00611FED"/>
    <w:rsid w:val="00612759"/>
    <w:rsid w:val="0061305A"/>
    <w:rsid w:val="0061329E"/>
    <w:rsid w:val="006139A8"/>
    <w:rsid w:val="00614047"/>
    <w:rsid w:val="00614C74"/>
    <w:rsid w:val="006155A0"/>
    <w:rsid w:val="00615757"/>
    <w:rsid w:val="00615C90"/>
    <w:rsid w:val="00615F26"/>
    <w:rsid w:val="00616A09"/>
    <w:rsid w:val="00616E2D"/>
    <w:rsid w:val="00617166"/>
    <w:rsid w:val="00617517"/>
    <w:rsid w:val="0061751D"/>
    <w:rsid w:val="00620288"/>
    <w:rsid w:val="0062062B"/>
    <w:rsid w:val="00620A76"/>
    <w:rsid w:val="00620EC8"/>
    <w:rsid w:val="00620F88"/>
    <w:rsid w:val="006219E0"/>
    <w:rsid w:val="00621C27"/>
    <w:rsid w:val="006222ED"/>
    <w:rsid w:val="006227D8"/>
    <w:rsid w:val="00622D6B"/>
    <w:rsid w:val="00622E51"/>
    <w:rsid w:val="00622F0B"/>
    <w:rsid w:val="00622F11"/>
    <w:rsid w:val="006231FA"/>
    <w:rsid w:val="0062369F"/>
    <w:rsid w:val="006237ED"/>
    <w:rsid w:val="006239E6"/>
    <w:rsid w:val="00623B52"/>
    <w:rsid w:val="00623D18"/>
    <w:rsid w:val="00624021"/>
    <w:rsid w:val="00624628"/>
    <w:rsid w:val="006246DC"/>
    <w:rsid w:val="0062498A"/>
    <w:rsid w:val="00624D98"/>
    <w:rsid w:val="006254E4"/>
    <w:rsid w:val="00625752"/>
    <w:rsid w:val="00626213"/>
    <w:rsid w:val="00626775"/>
    <w:rsid w:val="00626835"/>
    <w:rsid w:val="00626C6B"/>
    <w:rsid w:val="00626D69"/>
    <w:rsid w:val="0062700F"/>
    <w:rsid w:val="0062708D"/>
    <w:rsid w:val="006270EF"/>
    <w:rsid w:val="00627255"/>
    <w:rsid w:val="0062772D"/>
    <w:rsid w:val="00627930"/>
    <w:rsid w:val="006302BB"/>
    <w:rsid w:val="0063042B"/>
    <w:rsid w:val="00630603"/>
    <w:rsid w:val="006307A0"/>
    <w:rsid w:val="00630A2B"/>
    <w:rsid w:val="00631050"/>
    <w:rsid w:val="006310AB"/>
    <w:rsid w:val="0063198B"/>
    <w:rsid w:val="0063239C"/>
    <w:rsid w:val="006324DB"/>
    <w:rsid w:val="0063292D"/>
    <w:rsid w:val="00632D9E"/>
    <w:rsid w:val="00632F39"/>
    <w:rsid w:val="00632F77"/>
    <w:rsid w:val="0063315D"/>
    <w:rsid w:val="00633D1B"/>
    <w:rsid w:val="00633D44"/>
    <w:rsid w:val="00634953"/>
    <w:rsid w:val="0063580C"/>
    <w:rsid w:val="00635CD3"/>
    <w:rsid w:val="00635DED"/>
    <w:rsid w:val="00635FFB"/>
    <w:rsid w:val="006360CE"/>
    <w:rsid w:val="006365FF"/>
    <w:rsid w:val="006367F8"/>
    <w:rsid w:val="00636CA8"/>
    <w:rsid w:val="00637290"/>
    <w:rsid w:val="0063732D"/>
    <w:rsid w:val="00640287"/>
    <w:rsid w:val="006403DF"/>
    <w:rsid w:val="0064083F"/>
    <w:rsid w:val="0064084F"/>
    <w:rsid w:val="00640A06"/>
    <w:rsid w:val="00640AE9"/>
    <w:rsid w:val="00640CC1"/>
    <w:rsid w:val="00640E19"/>
    <w:rsid w:val="00640E84"/>
    <w:rsid w:val="006418F6"/>
    <w:rsid w:val="00641A29"/>
    <w:rsid w:val="00641B0B"/>
    <w:rsid w:val="00641DCA"/>
    <w:rsid w:val="00641E27"/>
    <w:rsid w:val="00641E6C"/>
    <w:rsid w:val="00641EB2"/>
    <w:rsid w:val="00641F5B"/>
    <w:rsid w:val="00641FA4"/>
    <w:rsid w:val="006422B1"/>
    <w:rsid w:val="00642763"/>
    <w:rsid w:val="006438D8"/>
    <w:rsid w:val="0064474E"/>
    <w:rsid w:val="00644ADB"/>
    <w:rsid w:val="00644F3E"/>
    <w:rsid w:val="006450AF"/>
    <w:rsid w:val="006458FF"/>
    <w:rsid w:val="00645941"/>
    <w:rsid w:val="00645999"/>
    <w:rsid w:val="006459BF"/>
    <w:rsid w:val="00645D2A"/>
    <w:rsid w:val="00645FDC"/>
    <w:rsid w:val="006460D6"/>
    <w:rsid w:val="006462CA"/>
    <w:rsid w:val="00646304"/>
    <w:rsid w:val="00646D52"/>
    <w:rsid w:val="00647599"/>
    <w:rsid w:val="006479DF"/>
    <w:rsid w:val="00647A45"/>
    <w:rsid w:val="00647DC8"/>
    <w:rsid w:val="00647F6A"/>
    <w:rsid w:val="006501C2"/>
    <w:rsid w:val="00650223"/>
    <w:rsid w:val="006505F2"/>
    <w:rsid w:val="00650937"/>
    <w:rsid w:val="00651002"/>
    <w:rsid w:val="00651168"/>
    <w:rsid w:val="0065116F"/>
    <w:rsid w:val="006511D7"/>
    <w:rsid w:val="0065120A"/>
    <w:rsid w:val="00651857"/>
    <w:rsid w:val="00651CD8"/>
    <w:rsid w:val="00651FA4"/>
    <w:rsid w:val="00652145"/>
    <w:rsid w:val="00652511"/>
    <w:rsid w:val="00652739"/>
    <w:rsid w:val="006527FB"/>
    <w:rsid w:val="00652923"/>
    <w:rsid w:val="006530AB"/>
    <w:rsid w:val="006531DC"/>
    <w:rsid w:val="006536D5"/>
    <w:rsid w:val="00653A84"/>
    <w:rsid w:val="00653F3E"/>
    <w:rsid w:val="00653F72"/>
    <w:rsid w:val="00654228"/>
    <w:rsid w:val="0065497F"/>
    <w:rsid w:val="006550E5"/>
    <w:rsid w:val="0065549A"/>
    <w:rsid w:val="0065550F"/>
    <w:rsid w:val="006557A0"/>
    <w:rsid w:val="0065597E"/>
    <w:rsid w:val="00655E79"/>
    <w:rsid w:val="00655F44"/>
    <w:rsid w:val="006561B0"/>
    <w:rsid w:val="00656336"/>
    <w:rsid w:val="00656441"/>
    <w:rsid w:val="006565E2"/>
    <w:rsid w:val="0065670A"/>
    <w:rsid w:val="00656726"/>
    <w:rsid w:val="00656ACC"/>
    <w:rsid w:val="00657201"/>
    <w:rsid w:val="0065733D"/>
    <w:rsid w:val="006576A8"/>
    <w:rsid w:val="00657713"/>
    <w:rsid w:val="00657A26"/>
    <w:rsid w:val="006601F8"/>
    <w:rsid w:val="00660A28"/>
    <w:rsid w:val="00660DDF"/>
    <w:rsid w:val="00660F02"/>
    <w:rsid w:val="00661064"/>
    <w:rsid w:val="006610AF"/>
    <w:rsid w:val="006617B1"/>
    <w:rsid w:val="00661E3F"/>
    <w:rsid w:val="00662180"/>
    <w:rsid w:val="006622E1"/>
    <w:rsid w:val="0066231B"/>
    <w:rsid w:val="00662A30"/>
    <w:rsid w:val="00662F5C"/>
    <w:rsid w:val="006633B9"/>
    <w:rsid w:val="00663D7E"/>
    <w:rsid w:val="00663DA0"/>
    <w:rsid w:val="00663E91"/>
    <w:rsid w:val="00664009"/>
    <w:rsid w:val="00664580"/>
    <w:rsid w:val="00664BDE"/>
    <w:rsid w:val="00665447"/>
    <w:rsid w:val="00665557"/>
    <w:rsid w:val="00665B8D"/>
    <w:rsid w:val="00665CCA"/>
    <w:rsid w:val="00665E65"/>
    <w:rsid w:val="0066691B"/>
    <w:rsid w:val="00666C4F"/>
    <w:rsid w:val="00666D2C"/>
    <w:rsid w:val="00667308"/>
    <w:rsid w:val="00670150"/>
    <w:rsid w:val="00670311"/>
    <w:rsid w:val="006704A2"/>
    <w:rsid w:val="006708D7"/>
    <w:rsid w:val="00670B01"/>
    <w:rsid w:val="00670F64"/>
    <w:rsid w:val="00671080"/>
    <w:rsid w:val="00671648"/>
    <w:rsid w:val="006718CC"/>
    <w:rsid w:val="00671ABE"/>
    <w:rsid w:val="00672171"/>
    <w:rsid w:val="006722F7"/>
    <w:rsid w:val="00672E13"/>
    <w:rsid w:val="00672F92"/>
    <w:rsid w:val="0067346E"/>
    <w:rsid w:val="00673731"/>
    <w:rsid w:val="00673CA6"/>
    <w:rsid w:val="0067404A"/>
    <w:rsid w:val="00674449"/>
    <w:rsid w:val="00674993"/>
    <w:rsid w:val="00675163"/>
    <w:rsid w:val="0067538A"/>
    <w:rsid w:val="006757F2"/>
    <w:rsid w:val="0067586D"/>
    <w:rsid w:val="0067601D"/>
    <w:rsid w:val="006762A1"/>
    <w:rsid w:val="00676941"/>
    <w:rsid w:val="00676C84"/>
    <w:rsid w:val="006772E5"/>
    <w:rsid w:val="006772F7"/>
    <w:rsid w:val="006773D8"/>
    <w:rsid w:val="00677638"/>
    <w:rsid w:val="00677741"/>
    <w:rsid w:val="00680198"/>
    <w:rsid w:val="00680338"/>
    <w:rsid w:val="00680AB3"/>
    <w:rsid w:val="00680D38"/>
    <w:rsid w:val="00680E69"/>
    <w:rsid w:val="00681221"/>
    <w:rsid w:val="00681271"/>
    <w:rsid w:val="006813E3"/>
    <w:rsid w:val="006816D2"/>
    <w:rsid w:val="00681BA7"/>
    <w:rsid w:val="00681F73"/>
    <w:rsid w:val="006826BB"/>
    <w:rsid w:val="00682F13"/>
    <w:rsid w:val="0068306E"/>
    <w:rsid w:val="0068359B"/>
    <w:rsid w:val="006837A4"/>
    <w:rsid w:val="00683C7F"/>
    <w:rsid w:val="00683D5A"/>
    <w:rsid w:val="00683FAE"/>
    <w:rsid w:val="006840A1"/>
    <w:rsid w:val="0068436D"/>
    <w:rsid w:val="0068472E"/>
    <w:rsid w:val="00684C29"/>
    <w:rsid w:val="00684CF6"/>
    <w:rsid w:val="0068526A"/>
    <w:rsid w:val="00685301"/>
    <w:rsid w:val="00685780"/>
    <w:rsid w:val="006858CC"/>
    <w:rsid w:val="00685BDD"/>
    <w:rsid w:val="00686193"/>
    <w:rsid w:val="0068626E"/>
    <w:rsid w:val="006863C1"/>
    <w:rsid w:val="00686497"/>
    <w:rsid w:val="00686C72"/>
    <w:rsid w:val="00686E47"/>
    <w:rsid w:val="006870A0"/>
    <w:rsid w:val="00687397"/>
    <w:rsid w:val="006875BC"/>
    <w:rsid w:val="006875F6"/>
    <w:rsid w:val="0068760C"/>
    <w:rsid w:val="006877D1"/>
    <w:rsid w:val="00687EB3"/>
    <w:rsid w:val="00690571"/>
    <w:rsid w:val="006909F2"/>
    <w:rsid w:val="00690A7B"/>
    <w:rsid w:val="006910C1"/>
    <w:rsid w:val="006913C4"/>
    <w:rsid w:val="006918DF"/>
    <w:rsid w:val="00691A87"/>
    <w:rsid w:val="00691E45"/>
    <w:rsid w:val="00691ECA"/>
    <w:rsid w:val="00692348"/>
    <w:rsid w:val="006928AF"/>
    <w:rsid w:val="00692B7C"/>
    <w:rsid w:val="00692F18"/>
    <w:rsid w:val="00693094"/>
    <w:rsid w:val="006930EE"/>
    <w:rsid w:val="00693311"/>
    <w:rsid w:val="00693701"/>
    <w:rsid w:val="006940BB"/>
    <w:rsid w:val="00694116"/>
    <w:rsid w:val="0069451A"/>
    <w:rsid w:val="00694531"/>
    <w:rsid w:val="006945C4"/>
    <w:rsid w:val="0069475A"/>
    <w:rsid w:val="006947C6"/>
    <w:rsid w:val="00694C08"/>
    <w:rsid w:val="00695602"/>
    <w:rsid w:val="006957E0"/>
    <w:rsid w:val="00695B0F"/>
    <w:rsid w:val="00695B81"/>
    <w:rsid w:val="00696453"/>
    <w:rsid w:val="00696A7C"/>
    <w:rsid w:val="00697304"/>
    <w:rsid w:val="0069761D"/>
    <w:rsid w:val="006976AB"/>
    <w:rsid w:val="00697B02"/>
    <w:rsid w:val="00697E75"/>
    <w:rsid w:val="006A012C"/>
    <w:rsid w:val="006A09A5"/>
    <w:rsid w:val="006A09AF"/>
    <w:rsid w:val="006A0B0E"/>
    <w:rsid w:val="006A0EAC"/>
    <w:rsid w:val="006A0EEA"/>
    <w:rsid w:val="006A114A"/>
    <w:rsid w:val="006A12E8"/>
    <w:rsid w:val="006A1AAE"/>
    <w:rsid w:val="006A1C00"/>
    <w:rsid w:val="006A2295"/>
    <w:rsid w:val="006A241D"/>
    <w:rsid w:val="006A24F9"/>
    <w:rsid w:val="006A2544"/>
    <w:rsid w:val="006A25F8"/>
    <w:rsid w:val="006A26E2"/>
    <w:rsid w:val="006A2B8C"/>
    <w:rsid w:val="006A2D9B"/>
    <w:rsid w:val="006A3062"/>
    <w:rsid w:val="006A31B8"/>
    <w:rsid w:val="006A33B5"/>
    <w:rsid w:val="006A365F"/>
    <w:rsid w:val="006A36C9"/>
    <w:rsid w:val="006A3E41"/>
    <w:rsid w:val="006A3E8B"/>
    <w:rsid w:val="006A3FA6"/>
    <w:rsid w:val="006A4034"/>
    <w:rsid w:val="006A451F"/>
    <w:rsid w:val="006A4599"/>
    <w:rsid w:val="006A45E1"/>
    <w:rsid w:val="006A45F5"/>
    <w:rsid w:val="006A464A"/>
    <w:rsid w:val="006A4863"/>
    <w:rsid w:val="006A4F2D"/>
    <w:rsid w:val="006A5A32"/>
    <w:rsid w:val="006A5C6C"/>
    <w:rsid w:val="006A5DB4"/>
    <w:rsid w:val="006A5E83"/>
    <w:rsid w:val="006A5FF2"/>
    <w:rsid w:val="006A60AE"/>
    <w:rsid w:val="006A6326"/>
    <w:rsid w:val="006A63DD"/>
    <w:rsid w:val="006A6819"/>
    <w:rsid w:val="006A7722"/>
    <w:rsid w:val="006B00DF"/>
    <w:rsid w:val="006B05A5"/>
    <w:rsid w:val="006B08C7"/>
    <w:rsid w:val="006B0983"/>
    <w:rsid w:val="006B0CE6"/>
    <w:rsid w:val="006B124C"/>
    <w:rsid w:val="006B1288"/>
    <w:rsid w:val="006B1506"/>
    <w:rsid w:val="006B1734"/>
    <w:rsid w:val="006B2356"/>
    <w:rsid w:val="006B2628"/>
    <w:rsid w:val="006B2B2D"/>
    <w:rsid w:val="006B33F2"/>
    <w:rsid w:val="006B3554"/>
    <w:rsid w:val="006B3651"/>
    <w:rsid w:val="006B3812"/>
    <w:rsid w:val="006B3BC3"/>
    <w:rsid w:val="006B3E06"/>
    <w:rsid w:val="006B4030"/>
    <w:rsid w:val="006B430A"/>
    <w:rsid w:val="006B4645"/>
    <w:rsid w:val="006B4A16"/>
    <w:rsid w:val="006B4BB1"/>
    <w:rsid w:val="006B5243"/>
    <w:rsid w:val="006B5883"/>
    <w:rsid w:val="006B5947"/>
    <w:rsid w:val="006B5ECE"/>
    <w:rsid w:val="006B626D"/>
    <w:rsid w:val="006B635A"/>
    <w:rsid w:val="006B6656"/>
    <w:rsid w:val="006B66B6"/>
    <w:rsid w:val="006B6BBE"/>
    <w:rsid w:val="006B6C75"/>
    <w:rsid w:val="006B6D79"/>
    <w:rsid w:val="006B7478"/>
    <w:rsid w:val="006B7704"/>
    <w:rsid w:val="006B7B53"/>
    <w:rsid w:val="006B7BCD"/>
    <w:rsid w:val="006B7C51"/>
    <w:rsid w:val="006B7D20"/>
    <w:rsid w:val="006B7D97"/>
    <w:rsid w:val="006B7FE0"/>
    <w:rsid w:val="006C010C"/>
    <w:rsid w:val="006C074F"/>
    <w:rsid w:val="006C081C"/>
    <w:rsid w:val="006C09F5"/>
    <w:rsid w:val="006C0BCC"/>
    <w:rsid w:val="006C0C52"/>
    <w:rsid w:val="006C0D11"/>
    <w:rsid w:val="006C0E0B"/>
    <w:rsid w:val="006C1416"/>
    <w:rsid w:val="006C1BB6"/>
    <w:rsid w:val="006C1D06"/>
    <w:rsid w:val="006C208D"/>
    <w:rsid w:val="006C21EE"/>
    <w:rsid w:val="006C22CB"/>
    <w:rsid w:val="006C2500"/>
    <w:rsid w:val="006C268C"/>
    <w:rsid w:val="006C3152"/>
    <w:rsid w:val="006C3303"/>
    <w:rsid w:val="006C3718"/>
    <w:rsid w:val="006C377B"/>
    <w:rsid w:val="006C40C2"/>
    <w:rsid w:val="006C4E10"/>
    <w:rsid w:val="006C51D0"/>
    <w:rsid w:val="006C5241"/>
    <w:rsid w:val="006C5A24"/>
    <w:rsid w:val="006C60A9"/>
    <w:rsid w:val="006C6490"/>
    <w:rsid w:val="006C6B64"/>
    <w:rsid w:val="006C7144"/>
    <w:rsid w:val="006C7C0E"/>
    <w:rsid w:val="006C7C9C"/>
    <w:rsid w:val="006C7E88"/>
    <w:rsid w:val="006D0046"/>
    <w:rsid w:val="006D042B"/>
    <w:rsid w:val="006D0594"/>
    <w:rsid w:val="006D073A"/>
    <w:rsid w:val="006D0835"/>
    <w:rsid w:val="006D0B6D"/>
    <w:rsid w:val="006D0BF9"/>
    <w:rsid w:val="006D0F16"/>
    <w:rsid w:val="006D0F9F"/>
    <w:rsid w:val="006D15EA"/>
    <w:rsid w:val="006D1A97"/>
    <w:rsid w:val="006D1F83"/>
    <w:rsid w:val="006D25CE"/>
    <w:rsid w:val="006D28C2"/>
    <w:rsid w:val="006D2906"/>
    <w:rsid w:val="006D2951"/>
    <w:rsid w:val="006D3300"/>
    <w:rsid w:val="006D33F0"/>
    <w:rsid w:val="006D38F7"/>
    <w:rsid w:val="006D3C05"/>
    <w:rsid w:val="006D3C30"/>
    <w:rsid w:val="006D3D18"/>
    <w:rsid w:val="006D3D35"/>
    <w:rsid w:val="006D3E20"/>
    <w:rsid w:val="006D3F54"/>
    <w:rsid w:val="006D3F9F"/>
    <w:rsid w:val="006D45BD"/>
    <w:rsid w:val="006D47B2"/>
    <w:rsid w:val="006D4A18"/>
    <w:rsid w:val="006D4A42"/>
    <w:rsid w:val="006D50E0"/>
    <w:rsid w:val="006D57ED"/>
    <w:rsid w:val="006D5ADF"/>
    <w:rsid w:val="006D5C6E"/>
    <w:rsid w:val="006D66E4"/>
    <w:rsid w:val="006D6922"/>
    <w:rsid w:val="006D6A99"/>
    <w:rsid w:val="006D70C4"/>
    <w:rsid w:val="006D788D"/>
    <w:rsid w:val="006D791C"/>
    <w:rsid w:val="006D7E37"/>
    <w:rsid w:val="006D7EBD"/>
    <w:rsid w:val="006E066E"/>
    <w:rsid w:val="006E08D1"/>
    <w:rsid w:val="006E0919"/>
    <w:rsid w:val="006E0D3F"/>
    <w:rsid w:val="006E15DE"/>
    <w:rsid w:val="006E171E"/>
    <w:rsid w:val="006E1BA9"/>
    <w:rsid w:val="006E27B8"/>
    <w:rsid w:val="006E27C1"/>
    <w:rsid w:val="006E2CF1"/>
    <w:rsid w:val="006E2F36"/>
    <w:rsid w:val="006E3112"/>
    <w:rsid w:val="006E3A75"/>
    <w:rsid w:val="006E3D25"/>
    <w:rsid w:val="006E3DAA"/>
    <w:rsid w:val="006E5858"/>
    <w:rsid w:val="006E59F4"/>
    <w:rsid w:val="006E5D60"/>
    <w:rsid w:val="006E6089"/>
    <w:rsid w:val="006E61B6"/>
    <w:rsid w:val="006E6230"/>
    <w:rsid w:val="006E6328"/>
    <w:rsid w:val="006E6400"/>
    <w:rsid w:val="006E74DD"/>
    <w:rsid w:val="006E786E"/>
    <w:rsid w:val="006E795C"/>
    <w:rsid w:val="006E7A16"/>
    <w:rsid w:val="006E7C0C"/>
    <w:rsid w:val="006E7DBC"/>
    <w:rsid w:val="006E7DC2"/>
    <w:rsid w:val="006E7DE9"/>
    <w:rsid w:val="006F0615"/>
    <w:rsid w:val="006F09CD"/>
    <w:rsid w:val="006F0F7D"/>
    <w:rsid w:val="006F1083"/>
    <w:rsid w:val="006F130F"/>
    <w:rsid w:val="006F1A63"/>
    <w:rsid w:val="006F20FA"/>
    <w:rsid w:val="006F23E9"/>
    <w:rsid w:val="006F2694"/>
    <w:rsid w:val="006F2A83"/>
    <w:rsid w:val="006F2AAA"/>
    <w:rsid w:val="006F2D47"/>
    <w:rsid w:val="006F2FCA"/>
    <w:rsid w:val="006F308A"/>
    <w:rsid w:val="006F320F"/>
    <w:rsid w:val="006F373E"/>
    <w:rsid w:val="006F3BB1"/>
    <w:rsid w:val="006F42EB"/>
    <w:rsid w:val="006F4634"/>
    <w:rsid w:val="006F4644"/>
    <w:rsid w:val="006F46FA"/>
    <w:rsid w:val="006F4759"/>
    <w:rsid w:val="006F4796"/>
    <w:rsid w:val="006F4AD4"/>
    <w:rsid w:val="006F5273"/>
    <w:rsid w:val="006F5881"/>
    <w:rsid w:val="006F596D"/>
    <w:rsid w:val="006F6172"/>
    <w:rsid w:val="006F627B"/>
    <w:rsid w:val="006F664C"/>
    <w:rsid w:val="006F6C5F"/>
    <w:rsid w:val="006F6C9A"/>
    <w:rsid w:val="006F6FEA"/>
    <w:rsid w:val="006F7007"/>
    <w:rsid w:val="006F7162"/>
    <w:rsid w:val="006F7951"/>
    <w:rsid w:val="00700265"/>
    <w:rsid w:val="0070027E"/>
    <w:rsid w:val="00701242"/>
    <w:rsid w:val="00701320"/>
    <w:rsid w:val="0070137E"/>
    <w:rsid w:val="0070149E"/>
    <w:rsid w:val="00701705"/>
    <w:rsid w:val="007017A9"/>
    <w:rsid w:val="007017E2"/>
    <w:rsid w:val="00701BFC"/>
    <w:rsid w:val="00701D0A"/>
    <w:rsid w:val="0070235A"/>
    <w:rsid w:val="00702649"/>
    <w:rsid w:val="00702BBC"/>
    <w:rsid w:val="00702EB1"/>
    <w:rsid w:val="00703014"/>
    <w:rsid w:val="00703326"/>
    <w:rsid w:val="00703467"/>
    <w:rsid w:val="00703602"/>
    <w:rsid w:val="0070376B"/>
    <w:rsid w:val="0070389B"/>
    <w:rsid w:val="007043B1"/>
    <w:rsid w:val="007043C8"/>
    <w:rsid w:val="00704DD3"/>
    <w:rsid w:val="00705052"/>
    <w:rsid w:val="00705597"/>
    <w:rsid w:val="0070564F"/>
    <w:rsid w:val="007057D6"/>
    <w:rsid w:val="00705C24"/>
    <w:rsid w:val="00705CB4"/>
    <w:rsid w:val="00706787"/>
    <w:rsid w:val="007070B5"/>
    <w:rsid w:val="00710073"/>
    <w:rsid w:val="007101C4"/>
    <w:rsid w:val="0071028C"/>
    <w:rsid w:val="00710444"/>
    <w:rsid w:val="007104AA"/>
    <w:rsid w:val="00710CF2"/>
    <w:rsid w:val="007115EA"/>
    <w:rsid w:val="0071176E"/>
    <w:rsid w:val="0071185A"/>
    <w:rsid w:val="00711E00"/>
    <w:rsid w:val="00711EF3"/>
    <w:rsid w:val="00711F75"/>
    <w:rsid w:val="00711FBB"/>
    <w:rsid w:val="0071202F"/>
    <w:rsid w:val="0071269A"/>
    <w:rsid w:val="007129E3"/>
    <w:rsid w:val="00712A11"/>
    <w:rsid w:val="00712A5D"/>
    <w:rsid w:val="00712AEF"/>
    <w:rsid w:val="00712F5A"/>
    <w:rsid w:val="00713006"/>
    <w:rsid w:val="007133E1"/>
    <w:rsid w:val="007134D5"/>
    <w:rsid w:val="00713736"/>
    <w:rsid w:val="00713799"/>
    <w:rsid w:val="007142C7"/>
    <w:rsid w:val="0071434A"/>
    <w:rsid w:val="00714E6F"/>
    <w:rsid w:val="0071511D"/>
    <w:rsid w:val="00715254"/>
    <w:rsid w:val="00715C08"/>
    <w:rsid w:val="007161AE"/>
    <w:rsid w:val="00716B98"/>
    <w:rsid w:val="00716D07"/>
    <w:rsid w:val="00717316"/>
    <w:rsid w:val="0071741D"/>
    <w:rsid w:val="00717691"/>
    <w:rsid w:val="007203AB"/>
    <w:rsid w:val="007206B8"/>
    <w:rsid w:val="0072084E"/>
    <w:rsid w:val="00720C3F"/>
    <w:rsid w:val="00720C5E"/>
    <w:rsid w:val="00720D43"/>
    <w:rsid w:val="00720D5A"/>
    <w:rsid w:val="0072102F"/>
    <w:rsid w:val="007212B7"/>
    <w:rsid w:val="0072163C"/>
    <w:rsid w:val="00721A26"/>
    <w:rsid w:val="007232C7"/>
    <w:rsid w:val="00723B04"/>
    <w:rsid w:val="00724021"/>
    <w:rsid w:val="007243BE"/>
    <w:rsid w:val="00724A84"/>
    <w:rsid w:val="00724CEF"/>
    <w:rsid w:val="00724E38"/>
    <w:rsid w:val="00725594"/>
    <w:rsid w:val="007256D5"/>
    <w:rsid w:val="00725825"/>
    <w:rsid w:val="00725D31"/>
    <w:rsid w:val="00726308"/>
    <w:rsid w:val="00726965"/>
    <w:rsid w:val="00726B16"/>
    <w:rsid w:val="00726C33"/>
    <w:rsid w:val="007272A5"/>
    <w:rsid w:val="007272BA"/>
    <w:rsid w:val="007278CD"/>
    <w:rsid w:val="00727AF8"/>
    <w:rsid w:val="00727C03"/>
    <w:rsid w:val="0073034C"/>
    <w:rsid w:val="007308E6"/>
    <w:rsid w:val="0073114D"/>
    <w:rsid w:val="0073217B"/>
    <w:rsid w:val="0073229E"/>
    <w:rsid w:val="00732529"/>
    <w:rsid w:val="00732A8D"/>
    <w:rsid w:val="00732BBA"/>
    <w:rsid w:val="0073302F"/>
    <w:rsid w:val="00733812"/>
    <w:rsid w:val="00733D5A"/>
    <w:rsid w:val="00734209"/>
    <w:rsid w:val="00734495"/>
    <w:rsid w:val="00734A63"/>
    <w:rsid w:val="00735A15"/>
    <w:rsid w:val="00735E5D"/>
    <w:rsid w:val="00735F1F"/>
    <w:rsid w:val="0073633F"/>
    <w:rsid w:val="0073678F"/>
    <w:rsid w:val="00736C10"/>
    <w:rsid w:val="00736CF3"/>
    <w:rsid w:val="007374D5"/>
    <w:rsid w:val="00737619"/>
    <w:rsid w:val="007378D1"/>
    <w:rsid w:val="00737C33"/>
    <w:rsid w:val="00737CF2"/>
    <w:rsid w:val="007401B9"/>
    <w:rsid w:val="00740771"/>
    <w:rsid w:val="00740CE4"/>
    <w:rsid w:val="00740DF8"/>
    <w:rsid w:val="00740FAB"/>
    <w:rsid w:val="00741769"/>
    <w:rsid w:val="007419B1"/>
    <w:rsid w:val="0074222F"/>
    <w:rsid w:val="0074280F"/>
    <w:rsid w:val="00742C2E"/>
    <w:rsid w:val="00742E7D"/>
    <w:rsid w:val="00743223"/>
    <w:rsid w:val="007438A8"/>
    <w:rsid w:val="00743D5A"/>
    <w:rsid w:val="00743DEC"/>
    <w:rsid w:val="00743EA7"/>
    <w:rsid w:val="00743EDF"/>
    <w:rsid w:val="00743F3F"/>
    <w:rsid w:val="0074405B"/>
    <w:rsid w:val="007440CD"/>
    <w:rsid w:val="00744229"/>
    <w:rsid w:val="00744F1A"/>
    <w:rsid w:val="00745985"/>
    <w:rsid w:val="007459D3"/>
    <w:rsid w:val="00745B92"/>
    <w:rsid w:val="00746114"/>
    <w:rsid w:val="00746E86"/>
    <w:rsid w:val="00746F85"/>
    <w:rsid w:val="0074718A"/>
    <w:rsid w:val="0074759C"/>
    <w:rsid w:val="007476C8"/>
    <w:rsid w:val="0074786D"/>
    <w:rsid w:val="007479A4"/>
    <w:rsid w:val="00747C14"/>
    <w:rsid w:val="00750065"/>
    <w:rsid w:val="007505CB"/>
    <w:rsid w:val="00750C94"/>
    <w:rsid w:val="00750D48"/>
    <w:rsid w:val="007510B0"/>
    <w:rsid w:val="00751767"/>
    <w:rsid w:val="00751A5C"/>
    <w:rsid w:val="00752059"/>
    <w:rsid w:val="00752B47"/>
    <w:rsid w:val="007530A3"/>
    <w:rsid w:val="007533E0"/>
    <w:rsid w:val="007538A6"/>
    <w:rsid w:val="00753942"/>
    <w:rsid w:val="007539FC"/>
    <w:rsid w:val="00753A02"/>
    <w:rsid w:val="00753C97"/>
    <w:rsid w:val="00754BC1"/>
    <w:rsid w:val="00754BCB"/>
    <w:rsid w:val="00754C5F"/>
    <w:rsid w:val="00754F6D"/>
    <w:rsid w:val="00755383"/>
    <w:rsid w:val="00755425"/>
    <w:rsid w:val="007559A5"/>
    <w:rsid w:val="00755A3A"/>
    <w:rsid w:val="0075647E"/>
    <w:rsid w:val="00756AF6"/>
    <w:rsid w:val="00756E91"/>
    <w:rsid w:val="007573C8"/>
    <w:rsid w:val="007573F9"/>
    <w:rsid w:val="007574CA"/>
    <w:rsid w:val="0075770D"/>
    <w:rsid w:val="00757B88"/>
    <w:rsid w:val="00757EC2"/>
    <w:rsid w:val="0076061A"/>
    <w:rsid w:val="00760701"/>
    <w:rsid w:val="007607B1"/>
    <w:rsid w:val="0076085F"/>
    <w:rsid w:val="0076100F"/>
    <w:rsid w:val="007614A0"/>
    <w:rsid w:val="007614D1"/>
    <w:rsid w:val="007615F8"/>
    <w:rsid w:val="007617AE"/>
    <w:rsid w:val="00761BE8"/>
    <w:rsid w:val="007620A7"/>
    <w:rsid w:val="00762464"/>
    <w:rsid w:val="007627B6"/>
    <w:rsid w:val="0076285B"/>
    <w:rsid w:val="007629FB"/>
    <w:rsid w:val="00762A6E"/>
    <w:rsid w:val="00762BD3"/>
    <w:rsid w:val="0076304F"/>
    <w:rsid w:val="0076319D"/>
    <w:rsid w:val="007635C3"/>
    <w:rsid w:val="00763E09"/>
    <w:rsid w:val="007640AA"/>
    <w:rsid w:val="007642E3"/>
    <w:rsid w:val="00764339"/>
    <w:rsid w:val="00764929"/>
    <w:rsid w:val="00764981"/>
    <w:rsid w:val="00764B78"/>
    <w:rsid w:val="00765A9F"/>
    <w:rsid w:val="00765AC5"/>
    <w:rsid w:val="00765B15"/>
    <w:rsid w:val="00765E97"/>
    <w:rsid w:val="00765FBE"/>
    <w:rsid w:val="00766211"/>
    <w:rsid w:val="00766402"/>
    <w:rsid w:val="00766A58"/>
    <w:rsid w:val="00766F58"/>
    <w:rsid w:val="00767142"/>
    <w:rsid w:val="007673DA"/>
    <w:rsid w:val="00767811"/>
    <w:rsid w:val="00767CE1"/>
    <w:rsid w:val="00767E1E"/>
    <w:rsid w:val="00767E5C"/>
    <w:rsid w:val="00770518"/>
    <w:rsid w:val="007705A5"/>
    <w:rsid w:val="007710F0"/>
    <w:rsid w:val="007713A4"/>
    <w:rsid w:val="007713EA"/>
    <w:rsid w:val="007714A3"/>
    <w:rsid w:val="00772D58"/>
    <w:rsid w:val="00772DE6"/>
    <w:rsid w:val="00773392"/>
    <w:rsid w:val="007733CD"/>
    <w:rsid w:val="007739E9"/>
    <w:rsid w:val="00773C8C"/>
    <w:rsid w:val="00773EA0"/>
    <w:rsid w:val="00773ECE"/>
    <w:rsid w:val="00774905"/>
    <w:rsid w:val="007750F0"/>
    <w:rsid w:val="00775148"/>
    <w:rsid w:val="007755EF"/>
    <w:rsid w:val="00775760"/>
    <w:rsid w:val="00775933"/>
    <w:rsid w:val="00775F53"/>
    <w:rsid w:val="007764A5"/>
    <w:rsid w:val="00776B94"/>
    <w:rsid w:val="00776F46"/>
    <w:rsid w:val="00776F99"/>
    <w:rsid w:val="00777BF8"/>
    <w:rsid w:val="00777E1D"/>
    <w:rsid w:val="00777E21"/>
    <w:rsid w:val="007800AE"/>
    <w:rsid w:val="00780120"/>
    <w:rsid w:val="00780418"/>
    <w:rsid w:val="007804A1"/>
    <w:rsid w:val="00780A54"/>
    <w:rsid w:val="00780B27"/>
    <w:rsid w:val="00780C50"/>
    <w:rsid w:val="00780FAF"/>
    <w:rsid w:val="00781140"/>
    <w:rsid w:val="00781212"/>
    <w:rsid w:val="007815DD"/>
    <w:rsid w:val="00781648"/>
    <w:rsid w:val="00781701"/>
    <w:rsid w:val="00781DF9"/>
    <w:rsid w:val="007820E6"/>
    <w:rsid w:val="007824E5"/>
    <w:rsid w:val="00782792"/>
    <w:rsid w:val="00782825"/>
    <w:rsid w:val="00783296"/>
    <w:rsid w:val="007832A3"/>
    <w:rsid w:val="0078366B"/>
    <w:rsid w:val="00783CEF"/>
    <w:rsid w:val="00783EDB"/>
    <w:rsid w:val="00784110"/>
    <w:rsid w:val="00784955"/>
    <w:rsid w:val="007849BE"/>
    <w:rsid w:val="00784AA6"/>
    <w:rsid w:val="00784B35"/>
    <w:rsid w:val="00784C8B"/>
    <w:rsid w:val="00784D75"/>
    <w:rsid w:val="00784ECF"/>
    <w:rsid w:val="00785359"/>
    <w:rsid w:val="00785730"/>
    <w:rsid w:val="00785B7D"/>
    <w:rsid w:val="00785C1F"/>
    <w:rsid w:val="00785D88"/>
    <w:rsid w:val="00786809"/>
    <w:rsid w:val="00786833"/>
    <w:rsid w:val="007869DB"/>
    <w:rsid w:val="00786C8E"/>
    <w:rsid w:val="00786D53"/>
    <w:rsid w:val="007877C6"/>
    <w:rsid w:val="007878F5"/>
    <w:rsid w:val="007879A1"/>
    <w:rsid w:val="00787A7F"/>
    <w:rsid w:val="0079008F"/>
    <w:rsid w:val="0079060A"/>
    <w:rsid w:val="00791287"/>
    <w:rsid w:val="00791571"/>
    <w:rsid w:val="007916DC"/>
    <w:rsid w:val="00791BD0"/>
    <w:rsid w:val="00791FA3"/>
    <w:rsid w:val="007920BA"/>
    <w:rsid w:val="00792161"/>
    <w:rsid w:val="007923A3"/>
    <w:rsid w:val="007923A5"/>
    <w:rsid w:val="00792B9C"/>
    <w:rsid w:val="00792F71"/>
    <w:rsid w:val="00792FDE"/>
    <w:rsid w:val="00793111"/>
    <w:rsid w:val="007935D9"/>
    <w:rsid w:val="00793B07"/>
    <w:rsid w:val="00793B54"/>
    <w:rsid w:val="00793F68"/>
    <w:rsid w:val="0079403E"/>
    <w:rsid w:val="0079415D"/>
    <w:rsid w:val="007941AB"/>
    <w:rsid w:val="0079449F"/>
    <w:rsid w:val="007944BF"/>
    <w:rsid w:val="0079483C"/>
    <w:rsid w:val="007949EB"/>
    <w:rsid w:val="007950E8"/>
    <w:rsid w:val="007951A5"/>
    <w:rsid w:val="0079552F"/>
    <w:rsid w:val="007956A4"/>
    <w:rsid w:val="00795D95"/>
    <w:rsid w:val="007963BC"/>
    <w:rsid w:val="00796594"/>
    <w:rsid w:val="007965EC"/>
    <w:rsid w:val="0079663D"/>
    <w:rsid w:val="0079689E"/>
    <w:rsid w:val="00796C5A"/>
    <w:rsid w:val="0079751E"/>
    <w:rsid w:val="0079790A"/>
    <w:rsid w:val="00797F9C"/>
    <w:rsid w:val="007A00BB"/>
    <w:rsid w:val="007A03BE"/>
    <w:rsid w:val="007A0476"/>
    <w:rsid w:val="007A056A"/>
    <w:rsid w:val="007A0F31"/>
    <w:rsid w:val="007A0FA4"/>
    <w:rsid w:val="007A1712"/>
    <w:rsid w:val="007A199F"/>
    <w:rsid w:val="007A1B44"/>
    <w:rsid w:val="007A1BC0"/>
    <w:rsid w:val="007A2372"/>
    <w:rsid w:val="007A23E2"/>
    <w:rsid w:val="007A25F7"/>
    <w:rsid w:val="007A2713"/>
    <w:rsid w:val="007A2BFD"/>
    <w:rsid w:val="007A2E34"/>
    <w:rsid w:val="007A39FC"/>
    <w:rsid w:val="007A3B15"/>
    <w:rsid w:val="007A3BFE"/>
    <w:rsid w:val="007A431F"/>
    <w:rsid w:val="007A4C33"/>
    <w:rsid w:val="007A4DDF"/>
    <w:rsid w:val="007A5130"/>
    <w:rsid w:val="007A5496"/>
    <w:rsid w:val="007A584F"/>
    <w:rsid w:val="007A588E"/>
    <w:rsid w:val="007A5CCB"/>
    <w:rsid w:val="007A6285"/>
    <w:rsid w:val="007A64E5"/>
    <w:rsid w:val="007A6714"/>
    <w:rsid w:val="007A6BCD"/>
    <w:rsid w:val="007A6D5F"/>
    <w:rsid w:val="007A6EDA"/>
    <w:rsid w:val="007A6F47"/>
    <w:rsid w:val="007A7298"/>
    <w:rsid w:val="007A75E6"/>
    <w:rsid w:val="007A7825"/>
    <w:rsid w:val="007B0258"/>
    <w:rsid w:val="007B0352"/>
    <w:rsid w:val="007B046E"/>
    <w:rsid w:val="007B09C1"/>
    <w:rsid w:val="007B0A8B"/>
    <w:rsid w:val="007B0D08"/>
    <w:rsid w:val="007B10E7"/>
    <w:rsid w:val="007B1D49"/>
    <w:rsid w:val="007B1DE3"/>
    <w:rsid w:val="007B1EAC"/>
    <w:rsid w:val="007B2035"/>
    <w:rsid w:val="007B2626"/>
    <w:rsid w:val="007B28A2"/>
    <w:rsid w:val="007B30FE"/>
    <w:rsid w:val="007B33A3"/>
    <w:rsid w:val="007B3478"/>
    <w:rsid w:val="007B3491"/>
    <w:rsid w:val="007B3770"/>
    <w:rsid w:val="007B3D04"/>
    <w:rsid w:val="007B3FD6"/>
    <w:rsid w:val="007B4018"/>
    <w:rsid w:val="007B4488"/>
    <w:rsid w:val="007B4578"/>
    <w:rsid w:val="007B4C22"/>
    <w:rsid w:val="007B4FC8"/>
    <w:rsid w:val="007B5165"/>
    <w:rsid w:val="007B5718"/>
    <w:rsid w:val="007B5823"/>
    <w:rsid w:val="007B5CB6"/>
    <w:rsid w:val="007B5FA3"/>
    <w:rsid w:val="007B65A6"/>
    <w:rsid w:val="007B6BEE"/>
    <w:rsid w:val="007B72BC"/>
    <w:rsid w:val="007B7412"/>
    <w:rsid w:val="007B7EED"/>
    <w:rsid w:val="007B7F43"/>
    <w:rsid w:val="007C07B7"/>
    <w:rsid w:val="007C1199"/>
    <w:rsid w:val="007C150B"/>
    <w:rsid w:val="007C19C0"/>
    <w:rsid w:val="007C1FAB"/>
    <w:rsid w:val="007C2022"/>
    <w:rsid w:val="007C2156"/>
    <w:rsid w:val="007C21DD"/>
    <w:rsid w:val="007C22A8"/>
    <w:rsid w:val="007C23F3"/>
    <w:rsid w:val="007C274C"/>
    <w:rsid w:val="007C274F"/>
    <w:rsid w:val="007C2856"/>
    <w:rsid w:val="007C2919"/>
    <w:rsid w:val="007C2A39"/>
    <w:rsid w:val="007C2AFD"/>
    <w:rsid w:val="007C2BF3"/>
    <w:rsid w:val="007C2DF3"/>
    <w:rsid w:val="007C3370"/>
    <w:rsid w:val="007C3622"/>
    <w:rsid w:val="007C3646"/>
    <w:rsid w:val="007C39E3"/>
    <w:rsid w:val="007C3DBF"/>
    <w:rsid w:val="007C3E63"/>
    <w:rsid w:val="007C41E2"/>
    <w:rsid w:val="007C441B"/>
    <w:rsid w:val="007C4A09"/>
    <w:rsid w:val="007C4B03"/>
    <w:rsid w:val="007C4B87"/>
    <w:rsid w:val="007C4DA7"/>
    <w:rsid w:val="007C4E4F"/>
    <w:rsid w:val="007C5152"/>
    <w:rsid w:val="007C5210"/>
    <w:rsid w:val="007C5B0F"/>
    <w:rsid w:val="007C5CB4"/>
    <w:rsid w:val="007C68D4"/>
    <w:rsid w:val="007C6AB7"/>
    <w:rsid w:val="007C6C42"/>
    <w:rsid w:val="007C6F49"/>
    <w:rsid w:val="007C6FC4"/>
    <w:rsid w:val="007C7B50"/>
    <w:rsid w:val="007D000F"/>
    <w:rsid w:val="007D0130"/>
    <w:rsid w:val="007D01DD"/>
    <w:rsid w:val="007D0470"/>
    <w:rsid w:val="007D08FA"/>
    <w:rsid w:val="007D0AD7"/>
    <w:rsid w:val="007D0EB2"/>
    <w:rsid w:val="007D0F2C"/>
    <w:rsid w:val="007D1847"/>
    <w:rsid w:val="007D1E94"/>
    <w:rsid w:val="007D23BF"/>
    <w:rsid w:val="007D29AF"/>
    <w:rsid w:val="007D29C6"/>
    <w:rsid w:val="007D2BC3"/>
    <w:rsid w:val="007D2CCA"/>
    <w:rsid w:val="007D2FEE"/>
    <w:rsid w:val="007D31D5"/>
    <w:rsid w:val="007D3C72"/>
    <w:rsid w:val="007D3D59"/>
    <w:rsid w:val="007D3F04"/>
    <w:rsid w:val="007D416E"/>
    <w:rsid w:val="007D41A7"/>
    <w:rsid w:val="007D4586"/>
    <w:rsid w:val="007D4626"/>
    <w:rsid w:val="007D4FD2"/>
    <w:rsid w:val="007D531A"/>
    <w:rsid w:val="007D557F"/>
    <w:rsid w:val="007D56AC"/>
    <w:rsid w:val="007D591C"/>
    <w:rsid w:val="007D5948"/>
    <w:rsid w:val="007D5AD4"/>
    <w:rsid w:val="007D5B98"/>
    <w:rsid w:val="007D5BC0"/>
    <w:rsid w:val="007D64DE"/>
    <w:rsid w:val="007D67C2"/>
    <w:rsid w:val="007D7063"/>
    <w:rsid w:val="007D76E9"/>
    <w:rsid w:val="007D7AB0"/>
    <w:rsid w:val="007E02E4"/>
    <w:rsid w:val="007E0343"/>
    <w:rsid w:val="007E0B26"/>
    <w:rsid w:val="007E0E9E"/>
    <w:rsid w:val="007E105D"/>
    <w:rsid w:val="007E1372"/>
    <w:rsid w:val="007E1493"/>
    <w:rsid w:val="007E1969"/>
    <w:rsid w:val="007E1A58"/>
    <w:rsid w:val="007E21C9"/>
    <w:rsid w:val="007E2282"/>
    <w:rsid w:val="007E25FE"/>
    <w:rsid w:val="007E2761"/>
    <w:rsid w:val="007E2AD4"/>
    <w:rsid w:val="007E2BDE"/>
    <w:rsid w:val="007E2C6A"/>
    <w:rsid w:val="007E2F86"/>
    <w:rsid w:val="007E3355"/>
    <w:rsid w:val="007E3AC6"/>
    <w:rsid w:val="007E40A8"/>
    <w:rsid w:val="007E426C"/>
    <w:rsid w:val="007E42EA"/>
    <w:rsid w:val="007E476B"/>
    <w:rsid w:val="007E483E"/>
    <w:rsid w:val="007E5067"/>
    <w:rsid w:val="007E533C"/>
    <w:rsid w:val="007E5A42"/>
    <w:rsid w:val="007E5C0F"/>
    <w:rsid w:val="007E5EDB"/>
    <w:rsid w:val="007E67C7"/>
    <w:rsid w:val="007E6813"/>
    <w:rsid w:val="007E691C"/>
    <w:rsid w:val="007E6D8B"/>
    <w:rsid w:val="007E6DB7"/>
    <w:rsid w:val="007E6FED"/>
    <w:rsid w:val="007E74CB"/>
    <w:rsid w:val="007E7FA1"/>
    <w:rsid w:val="007F055D"/>
    <w:rsid w:val="007F0C26"/>
    <w:rsid w:val="007F0C83"/>
    <w:rsid w:val="007F11BE"/>
    <w:rsid w:val="007F1B2B"/>
    <w:rsid w:val="007F2621"/>
    <w:rsid w:val="007F2700"/>
    <w:rsid w:val="007F2CC5"/>
    <w:rsid w:val="007F2EEC"/>
    <w:rsid w:val="007F2F34"/>
    <w:rsid w:val="007F3BA8"/>
    <w:rsid w:val="007F3C90"/>
    <w:rsid w:val="007F44E2"/>
    <w:rsid w:val="007F4539"/>
    <w:rsid w:val="007F4CAB"/>
    <w:rsid w:val="007F51E7"/>
    <w:rsid w:val="007F5217"/>
    <w:rsid w:val="007F527B"/>
    <w:rsid w:val="007F5566"/>
    <w:rsid w:val="007F5929"/>
    <w:rsid w:val="007F5959"/>
    <w:rsid w:val="007F6359"/>
    <w:rsid w:val="007F6A53"/>
    <w:rsid w:val="007F7200"/>
    <w:rsid w:val="007F7322"/>
    <w:rsid w:val="007F78A2"/>
    <w:rsid w:val="007F7A41"/>
    <w:rsid w:val="007F7AF8"/>
    <w:rsid w:val="007F7B08"/>
    <w:rsid w:val="007F7CCD"/>
    <w:rsid w:val="008000BE"/>
    <w:rsid w:val="00800EAF"/>
    <w:rsid w:val="008018FC"/>
    <w:rsid w:val="00801F3B"/>
    <w:rsid w:val="0080224C"/>
    <w:rsid w:val="00802B31"/>
    <w:rsid w:val="00802C43"/>
    <w:rsid w:val="00802F70"/>
    <w:rsid w:val="00802FE6"/>
    <w:rsid w:val="0080325C"/>
    <w:rsid w:val="008034AD"/>
    <w:rsid w:val="008038D8"/>
    <w:rsid w:val="00803942"/>
    <w:rsid w:val="0080397A"/>
    <w:rsid w:val="00803C74"/>
    <w:rsid w:val="008043BD"/>
    <w:rsid w:val="00804781"/>
    <w:rsid w:val="00804949"/>
    <w:rsid w:val="00804E8A"/>
    <w:rsid w:val="008055D1"/>
    <w:rsid w:val="00805EA5"/>
    <w:rsid w:val="0080620D"/>
    <w:rsid w:val="00806814"/>
    <w:rsid w:val="00806BDA"/>
    <w:rsid w:val="008072A5"/>
    <w:rsid w:val="00807A73"/>
    <w:rsid w:val="00807D92"/>
    <w:rsid w:val="008105C8"/>
    <w:rsid w:val="00810874"/>
    <w:rsid w:val="0081089C"/>
    <w:rsid w:val="00811221"/>
    <w:rsid w:val="00811513"/>
    <w:rsid w:val="00811986"/>
    <w:rsid w:val="00811C6C"/>
    <w:rsid w:val="00811D33"/>
    <w:rsid w:val="00811FE2"/>
    <w:rsid w:val="008123AA"/>
    <w:rsid w:val="00812878"/>
    <w:rsid w:val="00812E60"/>
    <w:rsid w:val="00812F22"/>
    <w:rsid w:val="00813911"/>
    <w:rsid w:val="00814309"/>
    <w:rsid w:val="00814455"/>
    <w:rsid w:val="00814881"/>
    <w:rsid w:val="0081490F"/>
    <w:rsid w:val="00814991"/>
    <w:rsid w:val="00814D62"/>
    <w:rsid w:val="00814D64"/>
    <w:rsid w:val="008152C2"/>
    <w:rsid w:val="00815BC6"/>
    <w:rsid w:val="00815BD0"/>
    <w:rsid w:val="00815D7A"/>
    <w:rsid w:val="00816840"/>
    <w:rsid w:val="008171CE"/>
    <w:rsid w:val="00817232"/>
    <w:rsid w:val="008172AC"/>
    <w:rsid w:val="008172E6"/>
    <w:rsid w:val="008172EE"/>
    <w:rsid w:val="00817639"/>
    <w:rsid w:val="00817847"/>
    <w:rsid w:val="00817C68"/>
    <w:rsid w:val="00817F35"/>
    <w:rsid w:val="00820407"/>
    <w:rsid w:val="0082103E"/>
    <w:rsid w:val="008210C7"/>
    <w:rsid w:val="0082132B"/>
    <w:rsid w:val="008214C3"/>
    <w:rsid w:val="00821765"/>
    <w:rsid w:val="00821776"/>
    <w:rsid w:val="008219F6"/>
    <w:rsid w:val="008220E7"/>
    <w:rsid w:val="00822418"/>
    <w:rsid w:val="00822838"/>
    <w:rsid w:val="00822C41"/>
    <w:rsid w:val="008235E8"/>
    <w:rsid w:val="008236AC"/>
    <w:rsid w:val="00823AAA"/>
    <w:rsid w:val="00824803"/>
    <w:rsid w:val="00824D4E"/>
    <w:rsid w:val="00825C9C"/>
    <w:rsid w:val="00825D07"/>
    <w:rsid w:val="008267DE"/>
    <w:rsid w:val="00826CC1"/>
    <w:rsid w:val="0082715C"/>
    <w:rsid w:val="00827527"/>
    <w:rsid w:val="00827733"/>
    <w:rsid w:val="00827803"/>
    <w:rsid w:val="00827A1B"/>
    <w:rsid w:val="00827F90"/>
    <w:rsid w:val="00827FFC"/>
    <w:rsid w:val="008303A3"/>
    <w:rsid w:val="008304C3"/>
    <w:rsid w:val="008309CD"/>
    <w:rsid w:val="00830C55"/>
    <w:rsid w:val="00830CC6"/>
    <w:rsid w:val="00830DF8"/>
    <w:rsid w:val="00831BE5"/>
    <w:rsid w:val="00831BEE"/>
    <w:rsid w:val="00831DDA"/>
    <w:rsid w:val="008325D3"/>
    <w:rsid w:val="0083304D"/>
    <w:rsid w:val="0083312C"/>
    <w:rsid w:val="00833C6E"/>
    <w:rsid w:val="00833F93"/>
    <w:rsid w:val="00833FAB"/>
    <w:rsid w:val="0083408C"/>
    <w:rsid w:val="0083409F"/>
    <w:rsid w:val="008340E8"/>
    <w:rsid w:val="008343A8"/>
    <w:rsid w:val="00834400"/>
    <w:rsid w:val="0083496E"/>
    <w:rsid w:val="00834ADA"/>
    <w:rsid w:val="00834B4D"/>
    <w:rsid w:val="00835657"/>
    <w:rsid w:val="008359B6"/>
    <w:rsid w:val="00835C79"/>
    <w:rsid w:val="00836537"/>
    <w:rsid w:val="008366F8"/>
    <w:rsid w:val="00836A8F"/>
    <w:rsid w:val="0083704D"/>
    <w:rsid w:val="0083716C"/>
    <w:rsid w:val="0083777D"/>
    <w:rsid w:val="00837C6E"/>
    <w:rsid w:val="00837EE2"/>
    <w:rsid w:val="00840809"/>
    <w:rsid w:val="008408EC"/>
    <w:rsid w:val="00840A11"/>
    <w:rsid w:val="00840DD5"/>
    <w:rsid w:val="00841983"/>
    <w:rsid w:val="00841C96"/>
    <w:rsid w:val="0084205E"/>
    <w:rsid w:val="0084241B"/>
    <w:rsid w:val="0084246C"/>
    <w:rsid w:val="0084280F"/>
    <w:rsid w:val="00842BC2"/>
    <w:rsid w:val="00842D0F"/>
    <w:rsid w:val="008436C3"/>
    <w:rsid w:val="00843A0E"/>
    <w:rsid w:val="00843A15"/>
    <w:rsid w:val="00843A67"/>
    <w:rsid w:val="00843D42"/>
    <w:rsid w:val="00843E35"/>
    <w:rsid w:val="00844A2C"/>
    <w:rsid w:val="00844A5C"/>
    <w:rsid w:val="00844D8A"/>
    <w:rsid w:val="0084547F"/>
    <w:rsid w:val="008456B7"/>
    <w:rsid w:val="00846525"/>
    <w:rsid w:val="0084686C"/>
    <w:rsid w:val="00846C6F"/>
    <w:rsid w:val="008471FB"/>
    <w:rsid w:val="008472DE"/>
    <w:rsid w:val="0084738A"/>
    <w:rsid w:val="00847BAF"/>
    <w:rsid w:val="008504AD"/>
    <w:rsid w:val="00850789"/>
    <w:rsid w:val="00850FFA"/>
    <w:rsid w:val="008510EC"/>
    <w:rsid w:val="00851234"/>
    <w:rsid w:val="00851CCA"/>
    <w:rsid w:val="00851F14"/>
    <w:rsid w:val="00851F9A"/>
    <w:rsid w:val="008529CC"/>
    <w:rsid w:val="00852B5D"/>
    <w:rsid w:val="00853479"/>
    <w:rsid w:val="00853636"/>
    <w:rsid w:val="00853647"/>
    <w:rsid w:val="0085369B"/>
    <w:rsid w:val="008536F9"/>
    <w:rsid w:val="00853A5F"/>
    <w:rsid w:val="00853B08"/>
    <w:rsid w:val="00853DFC"/>
    <w:rsid w:val="00854837"/>
    <w:rsid w:val="00854C83"/>
    <w:rsid w:val="008550D2"/>
    <w:rsid w:val="0085542C"/>
    <w:rsid w:val="00855693"/>
    <w:rsid w:val="008558DC"/>
    <w:rsid w:val="0085590B"/>
    <w:rsid w:val="00855B3E"/>
    <w:rsid w:val="00855B60"/>
    <w:rsid w:val="00855CAA"/>
    <w:rsid w:val="00856239"/>
    <w:rsid w:val="008562AE"/>
    <w:rsid w:val="008562EF"/>
    <w:rsid w:val="00856B34"/>
    <w:rsid w:val="00856FDB"/>
    <w:rsid w:val="00857206"/>
    <w:rsid w:val="00857717"/>
    <w:rsid w:val="008606CC"/>
    <w:rsid w:val="00860D65"/>
    <w:rsid w:val="0086136E"/>
    <w:rsid w:val="00861672"/>
    <w:rsid w:val="00861858"/>
    <w:rsid w:val="00861DC9"/>
    <w:rsid w:val="008621B2"/>
    <w:rsid w:val="008628BD"/>
    <w:rsid w:val="00862990"/>
    <w:rsid w:val="00862C10"/>
    <w:rsid w:val="00862C46"/>
    <w:rsid w:val="0086346B"/>
    <w:rsid w:val="008636B3"/>
    <w:rsid w:val="00863F81"/>
    <w:rsid w:val="0086443C"/>
    <w:rsid w:val="00864688"/>
    <w:rsid w:val="008647E2"/>
    <w:rsid w:val="008647E7"/>
    <w:rsid w:val="008648EA"/>
    <w:rsid w:val="00864AE4"/>
    <w:rsid w:val="00864C81"/>
    <w:rsid w:val="00864D6B"/>
    <w:rsid w:val="00864FDA"/>
    <w:rsid w:val="0086565F"/>
    <w:rsid w:val="008657FC"/>
    <w:rsid w:val="00865E36"/>
    <w:rsid w:val="0086759A"/>
    <w:rsid w:val="00867B04"/>
    <w:rsid w:val="00870EF8"/>
    <w:rsid w:val="00871076"/>
    <w:rsid w:val="008712CC"/>
    <w:rsid w:val="00871B12"/>
    <w:rsid w:val="0087233F"/>
    <w:rsid w:val="0087287A"/>
    <w:rsid w:val="00873162"/>
    <w:rsid w:val="00873232"/>
    <w:rsid w:val="0087368A"/>
    <w:rsid w:val="008737FE"/>
    <w:rsid w:val="00873861"/>
    <w:rsid w:val="008739A5"/>
    <w:rsid w:val="00873BB3"/>
    <w:rsid w:val="00874959"/>
    <w:rsid w:val="00874C20"/>
    <w:rsid w:val="00875188"/>
    <w:rsid w:val="00875393"/>
    <w:rsid w:val="0087560B"/>
    <w:rsid w:val="00875D8B"/>
    <w:rsid w:val="00876268"/>
    <w:rsid w:val="008762E4"/>
    <w:rsid w:val="0087642C"/>
    <w:rsid w:val="008764B5"/>
    <w:rsid w:val="00876625"/>
    <w:rsid w:val="008768E5"/>
    <w:rsid w:val="00877283"/>
    <w:rsid w:val="00877330"/>
    <w:rsid w:val="0087733D"/>
    <w:rsid w:val="00877623"/>
    <w:rsid w:val="00877C82"/>
    <w:rsid w:val="00877DA8"/>
    <w:rsid w:val="00880536"/>
    <w:rsid w:val="00880597"/>
    <w:rsid w:val="0088083D"/>
    <w:rsid w:val="00880E65"/>
    <w:rsid w:val="00880FEE"/>
    <w:rsid w:val="008812DF"/>
    <w:rsid w:val="008818A9"/>
    <w:rsid w:val="00881B36"/>
    <w:rsid w:val="0088243D"/>
    <w:rsid w:val="00882660"/>
    <w:rsid w:val="00883186"/>
    <w:rsid w:val="00883480"/>
    <w:rsid w:val="00883AEE"/>
    <w:rsid w:val="00883D4D"/>
    <w:rsid w:val="00883DAE"/>
    <w:rsid w:val="00884381"/>
    <w:rsid w:val="0088446E"/>
    <w:rsid w:val="00884572"/>
    <w:rsid w:val="008845E2"/>
    <w:rsid w:val="00884743"/>
    <w:rsid w:val="00884882"/>
    <w:rsid w:val="00884DA0"/>
    <w:rsid w:val="008851C5"/>
    <w:rsid w:val="008859B4"/>
    <w:rsid w:val="008860CF"/>
    <w:rsid w:val="008860D9"/>
    <w:rsid w:val="00886CD5"/>
    <w:rsid w:val="00886CEB"/>
    <w:rsid w:val="0088706E"/>
    <w:rsid w:val="00887123"/>
    <w:rsid w:val="008873C0"/>
    <w:rsid w:val="00887667"/>
    <w:rsid w:val="008877E3"/>
    <w:rsid w:val="008878E7"/>
    <w:rsid w:val="00887B7E"/>
    <w:rsid w:val="00890558"/>
    <w:rsid w:val="00890880"/>
    <w:rsid w:val="0089090C"/>
    <w:rsid w:val="00890B65"/>
    <w:rsid w:val="008912EE"/>
    <w:rsid w:val="008913F9"/>
    <w:rsid w:val="0089151D"/>
    <w:rsid w:val="008917DF"/>
    <w:rsid w:val="008925E7"/>
    <w:rsid w:val="00893266"/>
    <w:rsid w:val="0089345D"/>
    <w:rsid w:val="00893699"/>
    <w:rsid w:val="00893721"/>
    <w:rsid w:val="008937B0"/>
    <w:rsid w:val="00893835"/>
    <w:rsid w:val="008938AA"/>
    <w:rsid w:val="00893DAB"/>
    <w:rsid w:val="0089405D"/>
    <w:rsid w:val="0089460B"/>
    <w:rsid w:val="00895726"/>
    <w:rsid w:val="00895973"/>
    <w:rsid w:val="008959A3"/>
    <w:rsid w:val="00895BAF"/>
    <w:rsid w:val="00895BBC"/>
    <w:rsid w:val="00895CE6"/>
    <w:rsid w:val="008960CA"/>
    <w:rsid w:val="0089641C"/>
    <w:rsid w:val="008964C1"/>
    <w:rsid w:val="00896E83"/>
    <w:rsid w:val="008971C2"/>
    <w:rsid w:val="008974F8"/>
    <w:rsid w:val="00897590"/>
    <w:rsid w:val="0089773E"/>
    <w:rsid w:val="00897D7B"/>
    <w:rsid w:val="00897F39"/>
    <w:rsid w:val="00897F52"/>
    <w:rsid w:val="008A05CE"/>
    <w:rsid w:val="008A060B"/>
    <w:rsid w:val="008A0668"/>
    <w:rsid w:val="008A0685"/>
    <w:rsid w:val="008A08B6"/>
    <w:rsid w:val="008A08DF"/>
    <w:rsid w:val="008A0EAB"/>
    <w:rsid w:val="008A0F0C"/>
    <w:rsid w:val="008A15B7"/>
    <w:rsid w:val="008A1743"/>
    <w:rsid w:val="008A198A"/>
    <w:rsid w:val="008A1E93"/>
    <w:rsid w:val="008A20F1"/>
    <w:rsid w:val="008A246D"/>
    <w:rsid w:val="008A25D3"/>
    <w:rsid w:val="008A264F"/>
    <w:rsid w:val="008A2834"/>
    <w:rsid w:val="008A28BB"/>
    <w:rsid w:val="008A2F8A"/>
    <w:rsid w:val="008A306D"/>
    <w:rsid w:val="008A333E"/>
    <w:rsid w:val="008A36A5"/>
    <w:rsid w:val="008A3706"/>
    <w:rsid w:val="008A3E98"/>
    <w:rsid w:val="008A43AC"/>
    <w:rsid w:val="008A46E5"/>
    <w:rsid w:val="008A4A45"/>
    <w:rsid w:val="008A518E"/>
    <w:rsid w:val="008A591E"/>
    <w:rsid w:val="008A5BBF"/>
    <w:rsid w:val="008A5BC7"/>
    <w:rsid w:val="008A5ED2"/>
    <w:rsid w:val="008A5F74"/>
    <w:rsid w:val="008A6067"/>
    <w:rsid w:val="008A6218"/>
    <w:rsid w:val="008A6FDF"/>
    <w:rsid w:val="008B076D"/>
    <w:rsid w:val="008B09FE"/>
    <w:rsid w:val="008B0AE2"/>
    <w:rsid w:val="008B0B80"/>
    <w:rsid w:val="008B0C69"/>
    <w:rsid w:val="008B0D8A"/>
    <w:rsid w:val="008B1142"/>
    <w:rsid w:val="008B1432"/>
    <w:rsid w:val="008B1639"/>
    <w:rsid w:val="008B16DB"/>
    <w:rsid w:val="008B187B"/>
    <w:rsid w:val="008B25AC"/>
    <w:rsid w:val="008B27BA"/>
    <w:rsid w:val="008B2951"/>
    <w:rsid w:val="008B2F68"/>
    <w:rsid w:val="008B322F"/>
    <w:rsid w:val="008B338A"/>
    <w:rsid w:val="008B354B"/>
    <w:rsid w:val="008B3C53"/>
    <w:rsid w:val="008B460D"/>
    <w:rsid w:val="008B4AB5"/>
    <w:rsid w:val="008B4AFB"/>
    <w:rsid w:val="008B4F30"/>
    <w:rsid w:val="008B4FFE"/>
    <w:rsid w:val="008B50C9"/>
    <w:rsid w:val="008B5112"/>
    <w:rsid w:val="008B5418"/>
    <w:rsid w:val="008B55FF"/>
    <w:rsid w:val="008B583C"/>
    <w:rsid w:val="008B59A8"/>
    <w:rsid w:val="008B5D1B"/>
    <w:rsid w:val="008B5EE8"/>
    <w:rsid w:val="008B6289"/>
    <w:rsid w:val="008B6390"/>
    <w:rsid w:val="008B6B23"/>
    <w:rsid w:val="008B6B55"/>
    <w:rsid w:val="008B6B5C"/>
    <w:rsid w:val="008B6D7E"/>
    <w:rsid w:val="008B7500"/>
    <w:rsid w:val="008B7814"/>
    <w:rsid w:val="008B7A79"/>
    <w:rsid w:val="008C04BA"/>
    <w:rsid w:val="008C05EF"/>
    <w:rsid w:val="008C06E7"/>
    <w:rsid w:val="008C0CC9"/>
    <w:rsid w:val="008C1D0D"/>
    <w:rsid w:val="008C1F7B"/>
    <w:rsid w:val="008C231B"/>
    <w:rsid w:val="008C23B6"/>
    <w:rsid w:val="008C242F"/>
    <w:rsid w:val="008C2781"/>
    <w:rsid w:val="008C2B4B"/>
    <w:rsid w:val="008C30BA"/>
    <w:rsid w:val="008C33EE"/>
    <w:rsid w:val="008C39E4"/>
    <w:rsid w:val="008C4204"/>
    <w:rsid w:val="008C4609"/>
    <w:rsid w:val="008C4E18"/>
    <w:rsid w:val="008C4F83"/>
    <w:rsid w:val="008C5CE6"/>
    <w:rsid w:val="008C5D93"/>
    <w:rsid w:val="008C5DC4"/>
    <w:rsid w:val="008C5F7A"/>
    <w:rsid w:val="008C5FDD"/>
    <w:rsid w:val="008C6830"/>
    <w:rsid w:val="008C6D2A"/>
    <w:rsid w:val="008C6FB9"/>
    <w:rsid w:val="008C7786"/>
    <w:rsid w:val="008C7D8F"/>
    <w:rsid w:val="008D02B7"/>
    <w:rsid w:val="008D0691"/>
    <w:rsid w:val="008D0CD8"/>
    <w:rsid w:val="008D0D8F"/>
    <w:rsid w:val="008D1018"/>
    <w:rsid w:val="008D1120"/>
    <w:rsid w:val="008D1638"/>
    <w:rsid w:val="008D203B"/>
    <w:rsid w:val="008D27D7"/>
    <w:rsid w:val="008D326A"/>
    <w:rsid w:val="008D3515"/>
    <w:rsid w:val="008D356B"/>
    <w:rsid w:val="008D38CB"/>
    <w:rsid w:val="008D3CC9"/>
    <w:rsid w:val="008D4616"/>
    <w:rsid w:val="008D488C"/>
    <w:rsid w:val="008D5656"/>
    <w:rsid w:val="008D56FB"/>
    <w:rsid w:val="008D5700"/>
    <w:rsid w:val="008D574B"/>
    <w:rsid w:val="008D5F24"/>
    <w:rsid w:val="008D62D2"/>
    <w:rsid w:val="008D62E4"/>
    <w:rsid w:val="008D6523"/>
    <w:rsid w:val="008D682B"/>
    <w:rsid w:val="008D72CC"/>
    <w:rsid w:val="008D741A"/>
    <w:rsid w:val="008D7918"/>
    <w:rsid w:val="008E0081"/>
    <w:rsid w:val="008E03DC"/>
    <w:rsid w:val="008E0875"/>
    <w:rsid w:val="008E09E7"/>
    <w:rsid w:val="008E1029"/>
    <w:rsid w:val="008E18F9"/>
    <w:rsid w:val="008E1E31"/>
    <w:rsid w:val="008E2741"/>
    <w:rsid w:val="008E27AF"/>
    <w:rsid w:val="008E2832"/>
    <w:rsid w:val="008E2997"/>
    <w:rsid w:val="008E2F59"/>
    <w:rsid w:val="008E3349"/>
    <w:rsid w:val="008E3361"/>
    <w:rsid w:val="008E356D"/>
    <w:rsid w:val="008E3945"/>
    <w:rsid w:val="008E3A0D"/>
    <w:rsid w:val="008E3D79"/>
    <w:rsid w:val="008E4190"/>
    <w:rsid w:val="008E4300"/>
    <w:rsid w:val="008E4371"/>
    <w:rsid w:val="008E4B09"/>
    <w:rsid w:val="008E4E51"/>
    <w:rsid w:val="008E4EA4"/>
    <w:rsid w:val="008E4F14"/>
    <w:rsid w:val="008E50B8"/>
    <w:rsid w:val="008E550E"/>
    <w:rsid w:val="008E5C02"/>
    <w:rsid w:val="008E6353"/>
    <w:rsid w:val="008E65EB"/>
    <w:rsid w:val="008E6980"/>
    <w:rsid w:val="008E717B"/>
    <w:rsid w:val="008E71BB"/>
    <w:rsid w:val="008E7963"/>
    <w:rsid w:val="008E7AA4"/>
    <w:rsid w:val="008E7B5F"/>
    <w:rsid w:val="008E7CFA"/>
    <w:rsid w:val="008E7F37"/>
    <w:rsid w:val="008F006D"/>
    <w:rsid w:val="008F015E"/>
    <w:rsid w:val="008F045E"/>
    <w:rsid w:val="008F09DF"/>
    <w:rsid w:val="008F1356"/>
    <w:rsid w:val="008F18F1"/>
    <w:rsid w:val="008F1A26"/>
    <w:rsid w:val="008F1BAC"/>
    <w:rsid w:val="008F2040"/>
    <w:rsid w:val="008F31BC"/>
    <w:rsid w:val="008F3CA4"/>
    <w:rsid w:val="008F3F45"/>
    <w:rsid w:val="008F3F5A"/>
    <w:rsid w:val="008F4425"/>
    <w:rsid w:val="008F4493"/>
    <w:rsid w:val="008F46FB"/>
    <w:rsid w:val="008F4995"/>
    <w:rsid w:val="008F4C7D"/>
    <w:rsid w:val="008F4D22"/>
    <w:rsid w:val="008F5205"/>
    <w:rsid w:val="008F53FD"/>
    <w:rsid w:val="008F554F"/>
    <w:rsid w:val="008F5612"/>
    <w:rsid w:val="008F5B1D"/>
    <w:rsid w:val="008F5FF2"/>
    <w:rsid w:val="008F6312"/>
    <w:rsid w:val="008F6316"/>
    <w:rsid w:val="008F6728"/>
    <w:rsid w:val="008F6A3B"/>
    <w:rsid w:val="008F6AF0"/>
    <w:rsid w:val="008F6F6F"/>
    <w:rsid w:val="008F74E0"/>
    <w:rsid w:val="008F7685"/>
    <w:rsid w:val="0090011B"/>
    <w:rsid w:val="009001CE"/>
    <w:rsid w:val="00900766"/>
    <w:rsid w:val="00900C85"/>
    <w:rsid w:val="009012DA"/>
    <w:rsid w:val="00902117"/>
    <w:rsid w:val="009022A4"/>
    <w:rsid w:val="009026F0"/>
    <w:rsid w:val="0090277D"/>
    <w:rsid w:val="00902C4B"/>
    <w:rsid w:val="00902FC3"/>
    <w:rsid w:val="009035E6"/>
    <w:rsid w:val="009039D0"/>
    <w:rsid w:val="00903FD5"/>
    <w:rsid w:val="0090419F"/>
    <w:rsid w:val="009043CE"/>
    <w:rsid w:val="00904666"/>
    <w:rsid w:val="00904992"/>
    <w:rsid w:val="00904DF5"/>
    <w:rsid w:val="00905162"/>
    <w:rsid w:val="00905A85"/>
    <w:rsid w:val="00905C60"/>
    <w:rsid w:val="00905FCC"/>
    <w:rsid w:val="0090626E"/>
    <w:rsid w:val="00906642"/>
    <w:rsid w:val="0090698C"/>
    <w:rsid w:val="00906B4C"/>
    <w:rsid w:val="00906BEB"/>
    <w:rsid w:val="00906F34"/>
    <w:rsid w:val="0090726B"/>
    <w:rsid w:val="009072C5"/>
    <w:rsid w:val="009074C7"/>
    <w:rsid w:val="00907F69"/>
    <w:rsid w:val="009100AF"/>
    <w:rsid w:val="00910414"/>
    <w:rsid w:val="00910A6A"/>
    <w:rsid w:val="00910D90"/>
    <w:rsid w:val="00910E67"/>
    <w:rsid w:val="00910ECD"/>
    <w:rsid w:val="009112AF"/>
    <w:rsid w:val="009116F6"/>
    <w:rsid w:val="00911C5C"/>
    <w:rsid w:val="009120D1"/>
    <w:rsid w:val="009120DD"/>
    <w:rsid w:val="00912124"/>
    <w:rsid w:val="009126F4"/>
    <w:rsid w:val="00912E00"/>
    <w:rsid w:val="009130CC"/>
    <w:rsid w:val="009135AA"/>
    <w:rsid w:val="00913A2E"/>
    <w:rsid w:val="00913D7D"/>
    <w:rsid w:val="009140AB"/>
    <w:rsid w:val="009140F9"/>
    <w:rsid w:val="009143C6"/>
    <w:rsid w:val="0091479F"/>
    <w:rsid w:val="00914994"/>
    <w:rsid w:val="00914ADC"/>
    <w:rsid w:val="00914E4F"/>
    <w:rsid w:val="00914EF4"/>
    <w:rsid w:val="0091511F"/>
    <w:rsid w:val="0091530F"/>
    <w:rsid w:val="009153BA"/>
    <w:rsid w:val="0091566F"/>
    <w:rsid w:val="00915D3F"/>
    <w:rsid w:val="00915F0F"/>
    <w:rsid w:val="009160CF"/>
    <w:rsid w:val="0091617E"/>
    <w:rsid w:val="00916284"/>
    <w:rsid w:val="009167C6"/>
    <w:rsid w:val="00916E51"/>
    <w:rsid w:val="00917065"/>
    <w:rsid w:val="00917162"/>
    <w:rsid w:val="009171E6"/>
    <w:rsid w:val="00917314"/>
    <w:rsid w:val="00917A45"/>
    <w:rsid w:val="00917CA9"/>
    <w:rsid w:val="00920172"/>
    <w:rsid w:val="009205EB"/>
    <w:rsid w:val="00920A71"/>
    <w:rsid w:val="00920AD8"/>
    <w:rsid w:val="00920C13"/>
    <w:rsid w:val="00921209"/>
    <w:rsid w:val="009212AA"/>
    <w:rsid w:val="00921DA9"/>
    <w:rsid w:val="00921F83"/>
    <w:rsid w:val="0092222E"/>
    <w:rsid w:val="009225B1"/>
    <w:rsid w:val="009226A6"/>
    <w:rsid w:val="00922A51"/>
    <w:rsid w:val="00922BD7"/>
    <w:rsid w:val="00922D41"/>
    <w:rsid w:val="00922DE3"/>
    <w:rsid w:val="009230B7"/>
    <w:rsid w:val="00923478"/>
    <w:rsid w:val="0092395C"/>
    <w:rsid w:val="00923B90"/>
    <w:rsid w:val="0092457D"/>
    <w:rsid w:val="009245F8"/>
    <w:rsid w:val="00924817"/>
    <w:rsid w:val="009251E5"/>
    <w:rsid w:val="0092530B"/>
    <w:rsid w:val="00925350"/>
    <w:rsid w:val="009263B2"/>
    <w:rsid w:val="009263D1"/>
    <w:rsid w:val="009266AF"/>
    <w:rsid w:val="009268F6"/>
    <w:rsid w:val="0092697F"/>
    <w:rsid w:val="00926D91"/>
    <w:rsid w:val="00926F4E"/>
    <w:rsid w:val="0092736F"/>
    <w:rsid w:val="00927CAC"/>
    <w:rsid w:val="009301C7"/>
    <w:rsid w:val="00930588"/>
    <w:rsid w:val="00930669"/>
    <w:rsid w:val="00930D39"/>
    <w:rsid w:val="00930FD0"/>
    <w:rsid w:val="009310EF"/>
    <w:rsid w:val="00931245"/>
    <w:rsid w:val="0093130C"/>
    <w:rsid w:val="00931369"/>
    <w:rsid w:val="009315A5"/>
    <w:rsid w:val="00932049"/>
    <w:rsid w:val="00932426"/>
    <w:rsid w:val="009325D8"/>
    <w:rsid w:val="00932851"/>
    <w:rsid w:val="00932A01"/>
    <w:rsid w:val="00932B96"/>
    <w:rsid w:val="00932E21"/>
    <w:rsid w:val="00933AD6"/>
    <w:rsid w:val="00933F56"/>
    <w:rsid w:val="0093451D"/>
    <w:rsid w:val="00934559"/>
    <w:rsid w:val="009347E0"/>
    <w:rsid w:val="00934A11"/>
    <w:rsid w:val="0093583E"/>
    <w:rsid w:val="00936B1B"/>
    <w:rsid w:val="00937034"/>
    <w:rsid w:val="00937475"/>
    <w:rsid w:val="00937E3D"/>
    <w:rsid w:val="00937FC7"/>
    <w:rsid w:val="0094022D"/>
    <w:rsid w:val="0094051C"/>
    <w:rsid w:val="00940539"/>
    <w:rsid w:val="0094061D"/>
    <w:rsid w:val="009414C9"/>
    <w:rsid w:val="009416EB"/>
    <w:rsid w:val="0094170C"/>
    <w:rsid w:val="00941A3C"/>
    <w:rsid w:val="00941AAF"/>
    <w:rsid w:val="00941D49"/>
    <w:rsid w:val="009425B3"/>
    <w:rsid w:val="009427C2"/>
    <w:rsid w:val="00942C7D"/>
    <w:rsid w:val="00942D73"/>
    <w:rsid w:val="00942E89"/>
    <w:rsid w:val="00942F65"/>
    <w:rsid w:val="0094370A"/>
    <w:rsid w:val="00943814"/>
    <w:rsid w:val="00943920"/>
    <w:rsid w:val="00943CE4"/>
    <w:rsid w:val="009440AF"/>
    <w:rsid w:val="00944779"/>
    <w:rsid w:val="0094482F"/>
    <w:rsid w:val="00944983"/>
    <w:rsid w:val="0094581D"/>
    <w:rsid w:val="00945C19"/>
    <w:rsid w:val="0094644D"/>
    <w:rsid w:val="00946B2F"/>
    <w:rsid w:val="009471D7"/>
    <w:rsid w:val="009471E1"/>
    <w:rsid w:val="0094741D"/>
    <w:rsid w:val="00947881"/>
    <w:rsid w:val="009478A7"/>
    <w:rsid w:val="00947ABB"/>
    <w:rsid w:val="00947FF6"/>
    <w:rsid w:val="0095038A"/>
    <w:rsid w:val="00950484"/>
    <w:rsid w:val="00950AB7"/>
    <w:rsid w:val="00950DEB"/>
    <w:rsid w:val="00950FB9"/>
    <w:rsid w:val="00950FD6"/>
    <w:rsid w:val="00951184"/>
    <w:rsid w:val="0095131D"/>
    <w:rsid w:val="0095132C"/>
    <w:rsid w:val="00951A3B"/>
    <w:rsid w:val="00951D5A"/>
    <w:rsid w:val="00951E44"/>
    <w:rsid w:val="009526CD"/>
    <w:rsid w:val="00952A81"/>
    <w:rsid w:val="00953060"/>
    <w:rsid w:val="009530C2"/>
    <w:rsid w:val="009534A9"/>
    <w:rsid w:val="0095367D"/>
    <w:rsid w:val="00953835"/>
    <w:rsid w:val="0095392D"/>
    <w:rsid w:val="00953C4C"/>
    <w:rsid w:val="0095419B"/>
    <w:rsid w:val="00954391"/>
    <w:rsid w:val="0095440E"/>
    <w:rsid w:val="009547D5"/>
    <w:rsid w:val="009548C0"/>
    <w:rsid w:val="00954B15"/>
    <w:rsid w:val="009552FD"/>
    <w:rsid w:val="009553A4"/>
    <w:rsid w:val="00955539"/>
    <w:rsid w:val="009557B0"/>
    <w:rsid w:val="0095597F"/>
    <w:rsid w:val="009559EA"/>
    <w:rsid w:val="00955A87"/>
    <w:rsid w:val="00955D65"/>
    <w:rsid w:val="0095631D"/>
    <w:rsid w:val="0095634F"/>
    <w:rsid w:val="009564F2"/>
    <w:rsid w:val="00957DEB"/>
    <w:rsid w:val="00957FD0"/>
    <w:rsid w:val="00960572"/>
    <w:rsid w:val="00960609"/>
    <w:rsid w:val="0096111D"/>
    <w:rsid w:val="0096126C"/>
    <w:rsid w:val="00961653"/>
    <w:rsid w:val="00961C47"/>
    <w:rsid w:val="00962335"/>
    <w:rsid w:val="0096267A"/>
    <w:rsid w:val="00963CE7"/>
    <w:rsid w:val="00963FD5"/>
    <w:rsid w:val="00964109"/>
    <w:rsid w:val="00964582"/>
    <w:rsid w:val="00964792"/>
    <w:rsid w:val="00964C61"/>
    <w:rsid w:val="00964DDC"/>
    <w:rsid w:val="009659DA"/>
    <w:rsid w:val="00965AA4"/>
    <w:rsid w:val="00965E9C"/>
    <w:rsid w:val="0096639C"/>
    <w:rsid w:val="009666EB"/>
    <w:rsid w:val="0096717B"/>
    <w:rsid w:val="00967B2F"/>
    <w:rsid w:val="00967C30"/>
    <w:rsid w:val="00967D58"/>
    <w:rsid w:val="0097086C"/>
    <w:rsid w:val="00970ABF"/>
    <w:rsid w:val="00970ADD"/>
    <w:rsid w:val="00970D3A"/>
    <w:rsid w:val="00970DFD"/>
    <w:rsid w:val="00970F56"/>
    <w:rsid w:val="00971635"/>
    <w:rsid w:val="00971671"/>
    <w:rsid w:val="009716F9"/>
    <w:rsid w:val="00971E3E"/>
    <w:rsid w:val="009722D1"/>
    <w:rsid w:val="00972371"/>
    <w:rsid w:val="0097244B"/>
    <w:rsid w:val="00972AA5"/>
    <w:rsid w:val="009734BA"/>
    <w:rsid w:val="009734C1"/>
    <w:rsid w:val="009736D0"/>
    <w:rsid w:val="00973C3D"/>
    <w:rsid w:val="009745BC"/>
    <w:rsid w:val="00974860"/>
    <w:rsid w:val="00974E20"/>
    <w:rsid w:val="00974F48"/>
    <w:rsid w:val="009750CC"/>
    <w:rsid w:val="009752C6"/>
    <w:rsid w:val="00975B28"/>
    <w:rsid w:val="00975B71"/>
    <w:rsid w:val="00975E2A"/>
    <w:rsid w:val="009765A8"/>
    <w:rsid w:val="0097675C"/>
    <w:rsid w:val="00976C1C"/>
    <w:rsid w:val="009775A6"/>
    <w:rsid w:val="009779AF"/>
    <w:rsid w:val="00980215"/>
    <w:rsid w:val="0098030B"/>
    <w:rsid w:val="0098031D"/>
    <w:rsid w:val="00980356"/>
    <w:rsid w:val="009803AE"/>
    <w:rsid w:val="0098096F"/>
    <w:rsid w:val="00980B24"/>
    <w:rsid w:val="00980DC8"/>
    <w:rsid w:val="00980E74"/>
    <w:rsid w:val="00980F76"/>
    <w:rsid w:val="009816B0"/>
    <w:rsid w:val="00982096"/>
    <w:rsid w:val="00982227"/>
    <w:rsid w:val="00982324"/>
    <w:rsid w:val="009825B2"/>
    <w:rsid w:val="009825E2"/>
    <w:rsid w:val="00982753"/>
    <w:rsid w:val="00982818"/>
    <w:rsid w:val="00982F16"/>
    <w:rsid w:val="009831F0"/>
    <w:rsid w:val="00983658"/>
    <w:rsid w:val="00983A43"/>
    <w:rsid w:val="00983A44"/>
    <w:rsid w:val="00983B62"/>
    <w:rsid w:val="00983D36"/>
    <w:rsid w:val="00983DB4"/>
    <w:rsid w:val="009840F5"/>
    <w:rsid w:val="0098493D"/>
    <w:rsid w:val="00984E2F"/>
    <w:rsid w:val="00984EE3"/>
    <w:rsid w:val="00985138"/>
    <w:rsid w:val="0098549B"/>
    <w:rsid w:val="00985544"/>
    <w:rsid w:val="00985785"/>
    <w:rsid w:val="009861BF"/>
    <w:rsid w:val="00986FB6"/>
    <w:rsid w:val="009871C3"/>
    <w:rsid w:val="00987324"/>
    <w:rsid w:val="00987AA4"/>
    <w:rsid w:val="00987F7A"/>
    <w:rsid w:val="00987F91"/>
    <w:rsid w:val="00990B66"/>
    <w:rsid w:val="009911CD"/>
    <w:rsid w:val="00991418"/>
    <w:rsid w:val="009919ED"/>
    <w:rsid w:val="00991ACA"/>
    <w:rsid w:val="0099220B"/>
    <w:rsid w:val="009938FE"/>
    <w:rsid w:val="0099394A"/>
    <w:rsid w:val="0099396C"/>
    <w:rsid w:val="00993A5B"/>
    <w:rsid w:val="00993D33"/>
    <w:rsid w:val="00993F49"/>
    <w:rsid w:val="009942CC"/>
    <w:rsid w:val="009943CF"/>
    <w:rsid w:val="0099469F"/>
    <w:rsid w:val="009947A9"/>
    <w:rsid w:val="00994A67"/>
    <w:rsid w:val="00994E01"/>
    <w:rsid w:val="0099534A"/>
    <w:rsid w:val="0099575F"/>
    <w:rsid w:val="00995E0B"/>
    <w:rsid w:val="00995E32"/>
    <w:rsid w:val="00996037"/>
    <w:rsid w:val="00996CFD"/>
    <w:rsid w:val="0099792B"/>
    <w:rsid w:val="00997B41"/>
    <w:rsid w:val="00997BE7"/>
    <w:rsid w:val="00997CB7"/>
    <w:rsid w:val="00997D10"/>
    <w:rsid w:val="00997E32"/>
    <w:rsid w:val="009A08F4"/>
    <w:rsid w:val="009A14AE"/>
    <w:rsid w:val="009A1566"/>
    <w:rsid w:val="009A1784"/>
    <w:rsid w:val="009A255F"/>
    <w:rsid w:val="009A2BC9"/>
    <w:rsid w:val="009A3E31"/>
    <w:rsid w:val="009A4699"/>
    <w:rsid w:val="009A4D65"/>
    <w:rsid w:val="009A4E8E"/>
    <w:rsid w:val="009A516F"/>
    <w:rsid w:val="009A556C"/>
    <w:rsid w:val="009A55A9"/>
    <w:rsid w:val="009A579B"/>
    <w:rsid w:val="009A582C"/>
    <w:rsid w:val="009A5A2B"/>
    <w:rsid w:val="009A60AB"/>
    <w:rsid w:val="009A6213"/>
    <w:rsid w:val="009A62DC"/>
    <w:rsid w:val="009A6984"/>
    <w:rsid w:val="009A6FC9"/>
    <w:rsid w:val="009A6FE0"/>
    <w:rsid w:val="009A73D8"/>
    <w:rsid w:val="009A7603"/>
    <w:rsid w:val="009A77E5"/>
    <w:rsid w:val="009A7CFD"/>
    <w:rsid w:val="009B05D5"/>
    <w:rsid w:val="009B0B0E"/>
    <w:rsid w:val="009B0B36"/>
    <w:rsid w:val="009B0D2E"/>
    <w:rsid w:val="009B19D6"/>
    <w:rsid w:val="009B1B9C"/>
    <w:rsid w:val="009B258F"/>
    <w:rsid w:val="009B300B"/>
    <w:rsid w:val="009B367D"/>
    <w:rsid w:val="009B391F"/>
    <w:rsid w:val="009B3960"/>
    <w:rsid w:val="009B39B4"/>
    <w:rsid w:val="009B3FA3"/>
    <w:rsid w:val="009B51F7"/>
    <w:rsid w:val="009B5535"/>
    <w:rsid w:val="009B572C"/>
    <w:rsid w:val="009B58B1"/>
    <w:rsid w:val="009B5A7F"/>
    <w:rsid w:val="009B5BA9"/>
    <w:rsid w:val="009B5CD2"/>
    <w:rsid w:val="009B5E98"/>
    <w:rsid w:val="009B5F86"/>
    <w:rsid w:val="009B6129"/>
    <w:rsid w:val="009B61E2"/>
    <w:rsid w:val="009B655A"/>
    <w:rsid w:val="009B6642"/>
    <w:rsid w:val="009B69BD"/>
    <w:rsid w:val="009B6A3A"/>
    <w:rsid w:val="009B6AAC"/>
    <w:rsid w:val="009B6C71"/>
    <w:rsid w:val="009C045B"/>
    <w:rsid w:val="009C0488"/>
    <w:rsid w:val="009C0591"/>
    <w:rsid w:val="009C117B"/>
    <w:rsid w:val="009C11CB"/>
    <w:rsid w:val="009C19E6"/>
    <w:rsid w:val="009C2606"/>
    <w:rsid w:val="009C288B"/>
    <w:rsid w:val="009C2CDF"/>
    <w:rsid w:val="009C2E5F"/>
    <w:rsid w:val="009C2E65"/>
    <w:rsid w:val="009C3171"/>
    <w:rsid w:val="009C321F"/>
    <w:rsid w:val="009C341B"/>
    <w:rsid w:val="009C35D2"/>
    <w:rsid w:val="009C363D"/>
    <w:rsid w:val="009C38C3"/>
    <w:rsid w:val="009C3A85"/>
    <w:rsid w:val="009C42DA"/>
    <w:rsid w:val="009C44FD"/>
    <w:rsid w:val="009C4863"/>
    <w:rsid w:val="009C48DF"/>
    <w:rsid w:val="009C4BC1"/>
    <w:rsid w:val="009C4C55"/>
    <w:rsid w:val="009C4F79"/>
    <w:rsid w:val="009C5125"/>
    <w:rsid w:val="009C51A9"/>
    <w:rsid w:val="009C5E51"/>
    <w:rsid w:val="009C5E78"/>
    <w:rsid w:val="009C6052"/>
    <w:rsid w:val="009C6EAF"/>
    <w:rsid w:val="009C73D8"/>
    <w:rsid w:val="009C760D"/>
    <w:rsid w:val="009C789F"/>
    <w:rsid w:val="009C796E"/>
    <w:rsid w:val="009C79B5"/>
    <w:rsid w:val="009C7E37"/>
    <w:rsid w:val="009D018F"/>
    <w:rsid w:val="009D0300"/>
    <w:rsid w:val="009D0373"/>
    <w:rsid w:val="009D0785"/>
    <w:rsid w:val="009D0F26"/>
    <w:rsid w:val="009D1703"/>
    <w:rsid w:val="009D1747"/>
    <w:rsid w:val="009D1CA5"/>
    <w:rsid w:val="009D1CEC"/>
    <w:rsid w:val="009D1E7C"/>
    <w:rsid w:val="009D2066"/>
    <w:rsid w:val="009D20E5"/>
    <w:rsid w:val="009D22FF"/>
    <w:rsid w:val="009D2447"/>
    <w:rsid w:val="009D29E2"/>
    <w:rsid w:val="009D2B02"/>
    <w:rsid w:val="009D2CCB"/>
    <w:rsid w:val="009D2D34"/>
    <w:rsid w:val="009D3159"/>
    <w:rsid w:val="009D33A6"/>
    <w:rsid w:val="009D375D"/>
    <w:rsid w:val="009D3B7B"/>
    <w:rsid w:val="009D3D30"/>
    <w:rsid w:val="009D3D3D"/>
    <w:rsid w:val="009D3D99"/>
    <w:rsid w:val="009D4690"/>
    <w:rsid w:val="009D5060"/>
    <w:rsid w:val="009D5311"/>
    <w:rsid w:val="009D5770"/>
    <w:rsid w:val="009D5816"/>
    <w:rsid w:val="009D5B89"/>
    <w:rsid w:val="009D5E2F"/>
    <w:rsid w:val="009D5E6F"/>
    <w:rsid w:val="009D63D8"/>
    <w:rsid w:val="009D684A"/>
    <w:rsid w:val="009D68F1"/>
    <w:rsid w:val="009D6AEC"/>
    <w:rsid w:val="009D6CD5"/>
    <w:rsid w:val="009D6F29"/>
    <w:rsid w:val="009D7131"/>
    <w:rsid w:val="009D74B4"/>
    <w:rsid w:val="009D75DA"/>
    <w:rsid w:val="009D77A1"/>
    <w:rsid w:val="009D792D"/>
    <w:rsid w:val="009D7A68"/>
    <w:rsid w:val="009D7B8A"/>
    <w:rsid w:val="009D7BAB"/>
    <w:rsid w:val="009D7CD4"/>
    <w:rsid w:val="009D7D89"/>
    <w:rsid w:val="009D7FFD"/>
    <w:rsid w:val="009E042C"/>
    <w:rsid w:val="009E0967"/>
    <w:rsid w:val="009E0CBF"/>
    <w:rsid w:val="009E0D60"/>
    <w:rsid w:val="009E1096"/>
    <w:rsid w:val="009E1189"/>
    <w:rsid w:val="009E12D2"/>
    <w:rsid w:val="009E1551"/>
    <w:rsid w:val="009E1A57"/>
    <w:rsid w:val="009E2328"/>
    <w:rsid w:val="009E2FFF"/>
    <w:rsid w:val="009E3268"/>
    <w:rsid w:val="009E35DB"/>
    <w:rsid w:val="009E3799"/>
    <w:rsid w:val="009E3E49"/>
    <w:rsid w:val="009E3F07"/>
    <w:rsid w:val="009E4695"/>
    <w:rsid w:val="009E4787"/>
    <w:rsid w:val="009E58E6"/>
    <w:rsid w:val="009E58F3"/>
    <w:rsid w:val="009E5CB8"/>
    <w:rsid w:val="009E5DFE"/>
    <w:rsid w:val="009E6030"/>
    <w:rsid w:val="009E61FB"/>
    <w:rsid w:val="009E6409"/>
    <w:rsid w:val="009E66D1"/>
    <w:rsid w:val="009E6EF8"/>
    <w:rsid w:val="009E7086"/>
    <w:rsid w:val="009E7A17"/>
    <w:rsid w:val="009E7C9C"/>
    <w:rsid w:val="009E7EB0"/>
    <w:rsid w:val="009F05CB"/>
    <w:rsid w:val="009F0647"/>
    <w:rsid w:val="009F0BFB"/>
    <w:rsid w:val="009F0EFD"/>
    <w:rsid w:val="009F0F9A"/>
    <w:rsid w:val="009F10AE"/>
    <w:rsid w:val="009F11FD"/>
    <w:rsid w:val="009F12AF"/>
    <w:rsid w:val="009F1AF0"/>
    <w:rsid w:val="009F1B43"/>
    <w:rsid w:val="009F1D45"/>
    <w:rsid w:val="009F2287"/>
    <w:rsid w:val="009F3043"/>
    <w:rsid w:val="009F307D"/>
    <w:rsid w:val="009F36BC"/>
    <w:rsid w:val="009F3860"/>
    <w:rsid w:val="009F3C79"/>
    <w:rsid w:val="009F3E7C"/>
    <w:rsid w:val="009F4572"/>
    <w:rsid w:val="009F46A9"/>
    <w:rsid w:val="009F47AB"/>
    <w:rsid w:val="009F49C8"/>
    <w:rsid w:val="009F53FD"/>
    <w:rsid w:val="009F585F"/>
    <w:rsid w:val="009F5BB2"/>
    <w:rsid w:val="009F5DF5"/>
    <w:rsid w:val="009F5F80"/>
    <w:rsid w:val="009F600D"/>
    <w:rsid w:val="009F66D0"/>
    <w:rsid w:val="009F6D29"/>
    <w:rsid w:val="009F6F6F"/>
    <w:rsid w:val="009F717D"/>
    <w:rsid w:val="009F764D"/>
    <w:rsid w:val="009F78FB"/>
    <w:rsid w:val="009F7CC4"/>
    <w:rsid w:val="00A00096"/>
    <w:rsid w:val="00A002A3"/>
    <w:rsid w:val="00A007E4"/>
    <w:rsid w:val="00A00CF1"/>
    <w:rsid w:val="00A00F27"/>
    <w:rsid w:val="00A00F65"/>
    <w:rsid w:val="00A010B1"/>
    <w:rsid w:val="00A011A4"/>
    <w:rsid w:val="00A02F6A"/>
    <w:rsid w:val="00A03035"/>
    <w:rsid w:val="00A031F3"/>
    <w:rsid w:val="00A03600"/>
    <w:rsid w:val="00A03AF7"/>
    <w:rsid w:val="00A041E0"/>
    <w:rsid w:val="00A0420D"/>
    <w:rsid w:val="00A04438"/>
    <w:rsid w:val="00A04453"/>
    <w:rsid w:val="00A04604"/>
    <w:rsid w:val="00A04626"/>
    <w:rsid w:val="00A04F01"/>
    <w:rsid w:val="00A0598B"/>
    <w:rsid w:val="00A05991"/>
    <w:rsid w:val="00A05DE7"/>
    <w:rsid w:val="00A05F21"/>
    <w:rsid w:val="00A06921"/>
    <w:rsid w:val="00A06CA6"/>
    <w:rsid w:val="00A074FB"/>
    <w:rsid w:val="00A07575"/>
    <w:rsid w:val="00A07C10"/>
    <w:rsid w:val="00A07E69"/>
    <w:rsid w:val="00A07FEA"/>
    <w:rsid w:val="00A10113"/>
    <w:rsid w:val="00A1021C"/>
    <w:rsid w:val="00A10299"/>
    <w:rsid w:val="00A1030E"/>
    <w:rsid w:val="00A1073A"/>
    <w:rsid w:val="00A109E3"/>
    <w:rsid w:val="00A10B49"/>
    <w:rsid w:val="00A10B61"/>
    <w:rsid w:val="00A118BB"/>
    <w:rsid w:val="00A11957"/>
    <w:rsid w:val="00A11E22"/>
    <w:rsid w:val="00A11F6D"/>
    <w:rsid w:val="00A1240D"/>
    <w:rsid w:val="00A12419"/>
    <w:rsid w:val="00A12ADC"/>
    <w:rsid w:val="00A12BF4"/>
    <w:rsid w:val="00A12CD7"/>
    <w:rsid w:val="00A132AA"/>
    <w:rsid w:val="00A132BC"/>
    <w:rsid w:val="00A133DB"/>
    <w:rsid w:val="00A13B21"/>
    <w:rsid w:val="00A140F6"/>
    <w:rsid w:val="00A14685"/>
    <w:rsid w:val="00A1490F"/>
    <w:rsid w:val="00A15582"/>
    <w:rsid w:val="00A15FB1"/>
    <w:rsid w:val="00A1663B"/>
    <w:rsid w:val="00A1680B"/>
    <w:rsid w:val="00A16C9C"/>
    <w:rsid w:val="00A16CF1"/>
    <w:rsid w:val="00A16F2E"/>
    <w:rsid w:val="00A172C4"/>
    <w:rsid w:val="00A17852"/>
    <w:rsid w:val="00A17F2B"/>
    <w:rsid w:val="00A202D6"/>
    <w:rsid w:val="00A205F3"/>
    <w:rsid w:val="00A2064E"/>
    <w:rsid w:val="00A207FD"/>
    <w:rsid w:val="00A2080B"/>
    <w:rsid w:val="00A20897"/>
    <w:rsid w:val="00A20EA6"/>
    <w:rsid w:val="00A21399"/>
    <w:rsid w:val="00A213EE"/>
    <w:rsid w:val="00A216D2"/>
    <w:rsid w:val="00A21E60"/>
    <w:rsid w:val="00A22089"/>
    <w:rsid w:val="00A2240C"/>
    <w:rsid w:val="00A228FF"/>
    <w:rsid w:val="00A22BF7"/>
    <w:rsid w:val="00A22E52"/>
    <w:rsid w:val="00A23318"/>
    <w:rsid w:val="00A23838"/>
    <w:rsid w:val="00A23BB1"/>
    <w:rsid w:val="00A242A1"/>
    <w:rsid w:val="00A25610"/>
    <w:rsid w:val="00A25938"/>
    <w:rsid w:val="00A26413"/>
    <w:rsid w:val="00A26DC0"/>
    <w:rsid w:val="00A26EB7"/>
    <w:rsid w:val="00A27014"/>
    <w:rsid w:val="00A27094"/>
    <w:rsid w:val="00A272E4"/>
    <w:rsid w:val="00A27733"/>
    <w:rsid w:val="00A27AB0"/>
    <w:rsid w:val="00A27E82"/>
    <w:rsid w:val="00A27F37"/>
    <w:rsid w:val="00A3015E"/>
    <w:rsid w:val="00A30242"/>
    <w:rsid w:val="00A3028D"/>
    <w:rsid w:val="00A30428"/>
    <w:rsid w:val="00A3046E"/>
    <w:rsid w:val="00A30607"/>
    <w:rsid w:val="00A30A0D"/>
    <w:rsid w:val="00A30B68"/>
    <w:rsid w:val="00A30E55"/>
    <w:rsid w:val="00A31072"/>
    <w:rsid w:val="00A3164E"/>
    <w:rsid w:val="00A31A2E"/>
    <w:rsid w:val="00A31B98"/>
    <w:rsid w:val="00A321D6"/>
    <w:rsid w:val="00A3275F"/>
    <w:rsid w:val="00A32763"/>
    <w:rsid w:val="00A32F93"/>
    <w:rsid w:val="00A3306A"/>
    <w:rsid w:val="00A3399B"/>
    <w:rsid w:val="00A34071"/>
    <w:rsid w:val="00A34210"/>
    <w:rsid w:val="00A34D4F"/>
    <w:rsid w:val="00A34FE1"/>
    <w:rsid w:val="00A3522D"/>
    <w:rsid w:val="00A35787"/>
    <w:rsid w:val="00A35DFD"/>
    <w:rsid w:val="00A35E0D"/>
    <w:rsid w:val="00A3607F"/>
    <w:rsid w:val="00A3622C"/>
    <w:rsid w:val="00A369DC"/>
    <w:rsid w:val="00A36DCA"/>
    <w:rsid w:val="00A37E16"/>
    <w:rsid w:val="00A37E67"/>
    <w:rsid w:val="00A37F66"/>
    <w:rsid w:val="00A4072A"/>
    <w:rsid w:val="00A40F04"/>
    <w:rsid w:val="00A40F55"/>
    <w:rsid w:val="00A41375"/>
    <w:rsid w:val="00A41FFA"/>
    <w:rsid w:val="00A421A7"/>
    <w:rsid w:val="00A42446"/>
    <w:rsid w:val="00A4246E"/>
    <w:rsid w:val="00A42B21"/>
    <w:rsid w:val="00A4310E"/>
    <w:rsid w:val="00A43176"/>
    <w:rsid w:val="00A4387F"/>
    <w:rsid w:val="00A439CF"/>
    <w:rsid w:val="00A43F62"/>
    <w:rsid w:val="00A44121"/>
    <w:rsid w:val="00A44BF6"/>
    <w:rsid w:val="00A44E74"/>
    <w:rsid w:val="00A455BF"/>
    <w:rsid w:val="00A45710"/>
    <w:rsid w:val="00A45B04"/>
    <w:rsid w:val="00A45F7E"/>
    <w:rsid w:val="00A45FDD"/>
    <w:rsid w:val="00A461A7"/>
    <w:rsid w:val="00A461BC"/>
    <w:rsid w:val="00A470BE"/>
    <w:rsid w:val="00A471B3"/>
    <w:rsid w:val="00A47666"/>
    <w:rsid w:val="00A47969"/>
    <w:rsid w:val="00A47D7A"/>
    <w:rsid w:val="00A47DE7"/>
    <w:rsid w:val="00A50121"/>
    <w:rsid w:val="00A50287"/>
    <w:rsid w:val="00A50B0F"/>
    <w:rsid w:val="00A50F52"/>
    <w:rsid w:val="00A51286"/>
    <w:rsid w:val="00A51382"/>
    <w:rsid w:val="00A51AAB"/>
    <w:rsid w:val="00A51E26"/>
    <w:rsid w:val="00A52002"/>
    <w:rsid w:val="00A52040"/>
    <w:rsid w:val="00A52101"/>
    <w:rsid w:val="00A528E0"/>
    <w:rsid w:val="00A533CA"/>
    <w:rsid w:val="00A539ED"/>
    <w:rsid w:val="00A53D41"/>
    <w:rsid w:val="00A53DBB"/>
    <w:rsid w:val="00A54020"/>
    <w:rsid w:val="00A54587"/>
    <w:rsid w:val="00A5465B"/>
    <w:rsid w:val="00A54F99"/>
    <w:rsid w:val="00A551AE"/>
    <w:rsid w:val="00A552BB"/>
    <w:rsid w:val="00A55610"/>
    <w:rsid w:val="00A55E87"/>
    <w:rsid w:val="00A56374"/>
    <w:rsid w:val="00A5640E"/>
    <w:rsid w:val="00A566B5"/>
    <w:rsid w:val="00A56A35"/>
    <w:rsid w:val="00A56C0F"/>
    <w:rsid w:val="00A573D5"/>
    <w:rsid w:val="00A57468"/>
    <w:rsid w:val="00A57523"/>
    <w:rsid w:val="00A601E0"/>
    <w:rsid w:val="00A6031D"/>
    <w:rsid w:val="00A60347"/>
    <w:rsid w:val="00A60490"/>
    <w:rsid w:val="00A6055B"/>
    <w:rsid w:val="00A6073E"/>
    <w:rsid w:val="00A60969"/>
    <w:rsid w:val="00A60ADA"/>
    <w:rsid w:val="00A61028"/>
    <w:rsid w:val="00A61316"/>
    <w:rsid w:val="00A61502"/>
    <w:rsid w:val="00A615D9"/>
    <w:rsid w:val="00A61720"/>
    <w:rsid w:val="00A61779"/>
    <w:rsid w:val="00A6181F"/>
    <w:rsid w:val="00A618DF"/>
    <w:rsid w:val="00A61C16"/>
    <w:rsid w:val="00A62393"/>
    <w:rsid w:val="00A62C0E"/>
    <w:rsid w:val="00A62DA4"/>
    <w:rsid w:val="00A630E6"/>
    <w:rsid w:val="00A63204"/>
    <w:rsid w:val="00A63DA0"/>
    <w:rsid w:val="00A63ED2"/>
    <w:rsid w:val="00A63FB3"/>
    <w:rsid w:val="00A6400E"/>
    <w:rsid w:val="00A640EA"/>
    <w:rsid w:val="00A64107"/>
    <w:rsid w:val="00A64442"/>
    <w:rsid w:val="00A6459A"/>
    <w:rsid w:val="00A646A2"/>
    <w:rsid w:val="00A64C33"/>
    <w:rsid w:val="00A64D30"/>
    <w:rsid w:val="00A6539F"/>
    <w:rsid w:val="00A653BA"/>
    <w:rsid w:val="00A6557C"/>
    <w:rsid w:val="00A65A44"/>
    <w:rsid w:val="00A65B40"/>
    <w:rsid w:val="00A66194"/>
    <w:rsid w:val="00A66CCF"/>
    <w:rsid w:val="00A66E15"/>
    <w:rsid w:val="00A66EFB"/>
    <w:rsid w:val="00A66F44"/>
    <w:rsid w:val="00A6711E"/>
    <w:rsid w:val="00A676F4"/>
    <w:rsid w:val="00A67C33"/>
    <w:rsid w:val="00A67DA5"/>
    <w:rsid w:val="00A70824"/>
    <w:rsid w:val="00A70C96"/>
    <w:rsid w:val="00A7186B"/>
    <w:rsid w:val="00A7187A"/>
    <w:rsid w:val="00A72140"/>
    <w:rsid w:val="00A72198"/>
    <w:rsid w:val="00A72295"/>
    <w:rsid w:val="00A72432"/>
    <w:rsid w:val="00A727CD"/>
    <w:rsid w:val="00A727DC"/>
    <w:rsid w:val="00A72D19"/>
    <w:rsid w:val="00A72D48"/>
    <w:rsid w:val="00A731DE"/>
    <w:rsid w:val="00A73483"/>
    <w:rsid w:val="00A73764"/>
    <w:rsid w:val="00A74CD0"/>
    <w:rsid w:val="00A74F73"/>
    <w:rsid w:val="00A750C1"/>
    <w:rsid w:val="00A75281"/>
    <w:rsid w:val="00A7553F"/>
    <w:rsid w:val="00A75581"/>
    <w:rsid w:val="00A75DD5"/>
    <w:rsid w:val="00A76689"/>
    <w:rsid w:val="00A76922"/>
    <w:rsid w:val="00A76CB5"/>
    <w:rsid w:val="00A77177"/>
    <w:rsid w:val="00A77459"/>
    <w:rsid w:val="00A779F4"/>
    <w:rsid w:val="00A80256"/>
    <w:rsid w:val="00A8033A"/>
    <w:rsid w:val="00A803F7"/>
    <w:rsid w:val="00A80421"/>
    <w:rsid w:val="00A80426"/>
    <w:rsid w:val="00A80835"/>
    <w:rsid w:val="00A80836"/>
    <w:rsid w:val="00A80C8A"/>
    <w:rsid w:val="00A80D53"/>
    <w:rsid w:val="00A80E43"/>
    <w:rsid w:val="00A81021"/>
    <w:rsid w:val="00A810A1"/>
    <w:rsid w:val="00A811A1"/>
    <w:rsid w:val="00A8137E"/>
    <w:rsid w:val="00A8259A"/>
    <w:rsid w:val="00A82B51"/>
    <w:rsid w:val="00A82CFB"/>
    <w:rsid w:val="00A8324B"/>
    <w:rsid w:val="00A8342C"/>
    <w:rsid w:val="00A83B61"/>
    <w:rsid w:val="00A83E83"/>
    <w:rsid w:val="00A8426C"/>
    <w:rsid w:val="00A84413"/>
    <w:rsid w:val="00A844BD"/>
    <w:rsid w:val="00A84766"/>
    <w:rsid w:val="00A848FE"/>
    <w:rsid w:val="00A84CB6"/>
    <w:rsid w:val="00A84D6E"/>
    <w:rsid w:val="00A84EED"/>
    <w:rsid w:val="00A85071"/>
    <w:rsid w:val="00A852EE"/>
    <w:rsid w:val="00A853F5"/>
    <w:rsid w:val="00A8549A"/>
    <w:rsid w:val="00A85842"/>
    <w:rsid w:val="00A85954"/>
    <w:rsid w:val="00A859BA"/>
    <w:rsid w:val="00A85B6B"/>
    <w:rsid w:val="00A862D6"/>
    <w:rsid w:val="00A864A3"/>
    <w:rsid w:val="00A864B2"/>
    <w:rsid w:val="00A865A1"/>
    <w:rsid w:val="00A865C6"/>
    <w:rsid w:val="00A86770"/>
    <w:rsid w:val="00A8683E"/>
    <w:rsid w:val="00A86A52"/>
    <w:rsid w:val="00A86B9F"/>
    <w:rsid w:val="00A86FD1"/>
    <w:rsid w:val="00A873CC"/>
    <w:rsid w:val="00A875A4"/>
    <w:rsid w:val="00A8785C"/>
    <w:rsid w:val="00A8797B"/>
    <w:rsid w:val="00A87B5E"/>
    <w:rsid w:val="00A87C37"/>
    <w:rsid w:val="00A87EC2"/>
    <w:rsid w:val="00A90206"/>
    <w:rsid w:val="00A9062E"/>
    <w:rsid w:val="00A906E4"/>
    <w:rsid w:val="00A90E56"/>
    <w:rsid w:val="00A915D1"/>
    <w:rsid w:val="00A91A21"/>
    <w:rsid w:val="00A91DCA"/>
    <w:rsid w:val="00A91F5B"/>
    <w:rsid w:val="00A91F78"/>
    <w:rsid w:val="00A9245E"/>
    <w:rsid w:val="00A92803"/>
    <w:rsid w:val="00A92968"/>
    <w:rsid w:val="00A934D3"/>
    <w:rsid w:val="00A93A1B"/>
    <w:rsid w:val="00A93A2E"/>
    <w:rsid w:val="00A93BE7"/>
    <w:rsid w:val="00A941D2"/>
    <w:rsid w:val="00A9475D"/>
    <w:rsid w:val="00A94CAF"/>
    <w:rsid w:val="00A9500C"/>
    <w:rsid w:val="00A95374"/>
    <w:rsid w:val="00A95B1B"/>
    <w:rsid w:val="00A962A0"/>
    <w:rsid w:val="00A9632A"/>
    <w:rsid w:val="00A9639C"/>
    <w:rsid w:val="00A967DB"/>
    <w:rsid w:val="00A96BDB"/>
    <w:rsid w:val="00A96E41"/>
    <w:rsid w:val="00A96F68"/>
    <w:rsid w:val="00A970EA"/>
    <w:rsid w:val="00A97A28"/>
    <w:rsid w:val="00A97B24"/>
    <w:rsid w:val="00A97E90"/>
    <w:rsid w:val="00AA00F8"/>
    <w:rsid w:val="00AA02B7"/>
    <w:rsid w:val="00AA0FB9"/>
    <w:rsid w:val="00AA11DC"/>
    <w:rsid w:val="00AA1256"/>
    <w:rsid w:val="00AA12CD"/>
    <w:rsid w:val="00AA14BD"/>
    <w:rsid w:val="00AA1952"/>
    <w:rsid w:val="00AA2116"/>
    <w:rsid w:val="00AA2164"/>
    <w:rsid w:val="00AA22E6"/>
    <w:rsid w:val="00AA3373"/>
    <w:rsid w:val="00AA3A0B"/>
    <w:rsid w:val="00AA4344"/>
    <w:rsid w:val="00AA441E"/>
    <w:rsid w:val="00AA4842"/>
    <w:rsid w:val="00AA4A28"/>
    <w:rsid w:val="00AA4BF8"/>
    <w:rsid w:val="00AA4D8C"/>
    <w:rsid w:val="00AA4DCB"/>
    <w:rsid w:val="00AA51C5"/>
    <w:rsid w:val="00AA5308"/>
    <w:rsid w:val="00AA570E"/>
    <w:rsid w:val="00AA58DE"/>
    <w:rsid w:val="00AA5D2F"/>
    <w:rsid w:val="00AA6518"/>
    <w:rsid w:val="00AA6752"/>
    <w:rsid w:val="00AA6827"/>
    <w:rsid w:val="00AA6984"/>
    <w:rsid w:val="00AA6D67"/>
    <w:rsid w:val="00AA6E13"/>
    <w:rsid w:val="00AA768A"/>
    <w:rsid w:val="00AA7E5B"/>
    <w:rsid w:val="00AB07AC"/>
    <w:rsid w:val="00AB09C6"/>
    <w:rsid w:val="00AB1ED1"/>
    <w:rsid w:val="00AB1F0F"/>
    <w:rsid w:val="00AB2401"/>
    <w:rsid w:val="00AB24CC"/>
    <w:rsid w:val="00AB29FC"/>
    <w:rsid w:val="00AB2EDA"/>
    <w:rsid w:val="00AB3392"/>
    <w:rsid w:val="00AB35EB"/>
    <w:rsid w:val="00AB42DD"/>
    <w:rsid w:val="00AB4781"/>
    <w:rsid w:val="00AB4823"/>
    <w:rsid w:val="00AB4DBA"/>
    <w:rsid w:val="00AB5658"/>
    <w:rsid w:val="00AB56F8"/>
    <w:rsid w:val="00AB5EB2"/>
    <w:rsid w:val="00AB634E"/>
    <w:rsid w:val="00AB63D9"/>
    <w:rsid w:val="00AB6B3A"/>
    <w:rsid w:val="00AB6C54"/>
    <w:rsid w:val="00AB6F76"/>
    <w:rsid w:val="00AB6F9C"/>
    <w:rsid w:val="00AB7142"/>
    <w:rsid w:val="00AB7227"/>
    <w:rsid w:val="00AB73A1"/>
    <w:rsid w:val="00AB7428"/>
    <w:rsid w:val="00AB7893"/>
    <w:rsid w:val="00AB7A24"/>
    <w:rsid w:val="00AB7A84"/>
    <w:rsid w:val="00AB7E94"/>
    <w:rsid w:val="00AC01FA"/>
    <w:rsid w:val="00AC0F4F"/>
    <w:rsid w:val="00AC1020"/>
    <w:rsid w:val="00AC1204"/>
    <w:rsid w:val="00AC135C"/>
    <w:rsid w:val="00AC193B"/>
    <w:rsid w:val="00AC1A0C"/>
    <w:rsid w:val="00AC1DE6"/>
    <w:rsid w:val="00AC21D5"/>
    <w:rsid w:val="00AC23BE"/>
    <w:rsid w:val="00AC2842"/>
    <w:rsid w:val="00AC2AC1"/>
    <w:rsid w:val="00AC2B68"/>
    <w:rsid w:val="00AC2C50"/>
    <w:rsid w:val="00AC2CBB"/>
    <w:rsid w:val="00AC318F"/>
    <w:rsid w:val="00AC329D"/>
    <w:rsid w:val="00AC373C"/>
    <w:rsid w:val="00AC37FF"/>
    <w:rsid w:val="00AC381D"/>
    <w:rsid w:val="00AC3B6E"/>
    <w:rsid w:val="00AC3FEA"/>
    <w:rsid w:val="00AC45E0"/>
    <w:rsid w:val="00AC50EA"/>
    <w:rsid w:val="00AC5161"/>
    <w:rsid w:val="00AC5EFA"/>
    <w:rsid w:val="00AC617C"/>
    <w:rsid w:val="00AC6448"/>
    <w:rsid w:val="00AC6707"/>
    <w:rsid w:val="00AC6B65"/>
    <w:rsid w:val="00AC6C91"/>
    <w:rsid w:val="00AC6E3C"/>
    <w:rsid w:val="00AC7391"/>
    <w:rsid w:val="00AC7983"/>
    <w:rsid w:val="00AC7B96"/>
    <w:rsid w:val="00AC7D5B"/>
    <w:rsid w:val="00AC7E0B"/>
    <w:rsid w:val="00AD0283"/>
    <w:rsid w:val="00AD0355"/>
    <w:rsid w:val="00AD03BD"/>
    <w:rsid w:val="00AD0856"/>
    <w:rsid w:val="00AD0959"/>
    <w:rsid w:val="00AD0CB5"/>
    <w:rsid w:val="00AD1207"/>
    <w:rsid w:val="00AD15BE"/>
    <w:rsid w:val="00AD17C0"/>
    <w:rsid w:val="00AD1FA6"/>
    <w:rsid w:val="00AD23F4"/>
    <w:rsid w:val="00AD3314"/>
    <w:rsid w:val="00AD3C6A"/>
    <w:rsid w:val="00AD3DCD"/>
    <w:rsid w:val="00AD413E"/>
    <w:rsid w:val="00AD4295"/>
    <w:rsid w:val="00AD431E"/>
    <w:rsid w:val="00AD4A7B"/>
    <w:rsid w:val="00AD4E01"/>
    <w:rsid w:val="00AD5426"/>
    <w:rsid w:val="00AD5A75"/>
    <w:rsid w:val="00AD5D71"/>
    <w:rsid w:val="00AD686F"/>
    <w:rsid w:val="00AD706B"/>
    <w:rsid w:val="00AD74BB"/>
    <w:rsid w:val="00AD7676"/>
    <w:rsid w:val="00AD7B29"/>
    <w:rsid w:val="00AD7CC6"/>
    <w:rsid w:val="00AE03BD"/>
    <w:rsid w:val="00AE0B3D"/>
    <w:rsid w:val="00AE1125"/>
    <w:rsid w:val="00AE188F"/>
    <w:rsid w:val="00AE18C2"/>
    <w:rsid w:val="00AE1F25"/>
    <w:rsid w:val="00AE2510"/>
    <w:rsid w:val="00AE27E8"/>
    <w:rsid w:val="00AE2899"/>
    <w:rsid w:val="00AE316A"/>
    <w:rsid w:val="00AE3194"/>
    <w:rsid w:val="00AE320A"/>
    <w:rsid w:val="00AE3A5A"/>
    <w:rsid w:val="00AE3BC3"/>
    <w:rsid w:val="00AE413D"/>
    <w:rsid w:val="00AE441D"/>
    <w:rsid w:val="00AE4F80"/>
    <w:rsid w:val="00AE54B8"/>
    <w:rsid w:val="00AE5EDC"/>
    <w:rsid w:val="00AE602B"/>
    <w:rsid w:val="00AE61AB"/>
    <w:rsid w:val="00AE6275"/>
    <w:rsid w:val="00AE645B"/>
    <w:rsid w:val="00AE6784"/>
    <w:rsid w:val="00AE6901"/>
    <w:rsid w:val="00AE69D9"/>
    <w:rsid w:val="00AE6A00"/>
    <w:rsid w:val="00AE6D70"/>
    <w:rsid w:val="00AE6EEA"/>
    <w:rsid w:val="00AE764C"/>
    <w:rsid w:val="00AE7750"/>
    <w:rsid w:val="00AE7890"/>
    <w:rsid w:val="00AE7D85"/>
    <w:rsid w:val="00AF0105"/>
    <w:rsid w:val="00AF0FD2"/>
    <w:rsid w:val="00AF16E8"/>
    <w:rsid w:val="00AF19F0"/>
    <w:rsid w:val="00AF1F44"/>
    <w:rsid w:val="00AF204F"/>
    <w:rsid w:val="00AF27C2"/>
    <w:rsid w:val="00AF2A85"/>
    <w:rsid w:val="00AF2CAB"/>
    <w:rsid w:val="00AF2ECB"/>
    <w:rsid w:val="00AF40BD"/>
    <w:rsid w:val="00AF41EA"/>
    <w:rsid w:val="00AF4219"/>
    <w:rsid w:val="00AF42C1"/>
    <w:rsid w:val="00AF42DC"/>
    <w:rsid w:val="00AF4C61"/>
    <w:rsid w:val="00AF4C75"/>
    <w:rsid w:val="00AF4DC3"/>
    <w:rsid w:val="00AF4FD6"/>
    <w:rsid w:val="00AF54F1"/>
    <w:rsid w:val="00AF56E3"/>
    <w:rsid w:val="00AF5B20"/>
    <w:rsid w:val="00AF5E01"/>
    <w:rsid w:val="00AF62D1"/>
    <w:rsid w:val="00AF6375"/>
    <w:rsid w:val="00AF6624"/>
    <w:rsid w:val="00AF66DA"/>
    <w:rsid w:val="00AF682C"/>
    <w:rsid w:val="00AF6C0E"/>
    <w:rsid w:val="00AF6D81"/>
    <w:rsid w:val="00AF7364"/>
    <w:rsid w:val="00AF743A"/>
    <w:rsid w:val="00AF749D"/>
    <w:rsid w:val="00B00406"/>
    <w:rsid w:val="00B0067B"/>
    <w:rsid w:val="00B008D5"/>
    <w:rsid w:val="00B00965"/>
    <w:rsid w:val="00B00A7E"/>
    <w:rsid w:val="00B0100B"/>
    <w:rsid w:val="00B01229"/>
    <w:rsid w:val="00B0135E"/>
    <w:rsid w:val="00B01AEB"/>
    <w:rsid w:val="00B01BAD"/>
    <w:rsid w:val="00B01DD6"/>
    <w:rsid w:val="00B01EF2"/>
    <w:rsid w:val="00B02350"/>
    <w:rsid w:val="00B0285C"/>
    <w:rsid w:val="00B03182"/>
    <w:rsid w:val="00B031AD"/>
    <w:rsid w:val="00B03A9E"/>
    <w:rsid w:val="00B0400D"/>
    <w:rsid w:val="00B044B8"/>
    <w:rsid w:val="00B047E5"/>
    <w:rsid w:val="00B04EB6"/>
    <w:rsid w:val="00B04FBF"/>
    <w:rsid w:val="00B054BA"/>
    <w:rsid w:val="00B0584B"/>
    <w:rsid w:val="00B061DB"/>
    <w:rsid w:val="00B06325"/>
    <w:rsid w:val="00B069E1"/>
    <w:rsid w:val="00B07107"/>
    <w:rsid w:val="00B07214"/>
    <w:rsid w:val="00B076F1"/>
    <w:rsid w:val="00B07BBE"/>
    <w:rsid w:val="00B07CC8"/>
    <w:rsid w:val="00B07EB2"/>
    <w:rsid w:val="00B10233"/>
    <w:rsid w:val="00B10EA7"/>
    <w:rsid w:val="00B11011"/>
    <w:rsid w:val="00B1119A"/>
    <w:rsid w:val="00B11258"/>
    <w:rsid w:val="00B112AC"/>
    <w:rsid w:val="00B112B4"/>
    <w:rsid w:val="00B1152E"/>
    <w:rsid w:val="00B11D92"/>
    <w:rsid w:val="00B11DB1"/>
    <w:rsid w:val="00B11F65"/>
    <w:rsid w:val="00B1239A"/>
    <w:rsid w:val="00B123A6"/>
    <w:rsid w:val="00B128B5"/>
    <w:rsid w:val="00B12A4C"/>
    <w:rsid w:val="00B12A51"/>
    <w:rsid w:val="00B12C97"/>
    <w:rsid w:val="00B12FC8"/>
    <w:rsid w:val="00B1301E"/>
    <w:rsid w:val="00B131D7"/>
    <w:rsid w:val="00B137A5"/>
    <w:rsid w:val="00B1388C"/>
    <w:rsid w:val="00B1394F"/>
    <w:rsid w:val="00B14146"/>
    <w:rsid w:val="00B1452F"/>
    <w:rsid w:val="00B1458B"/>
    <w:rsid w:val="00B148CF"/>
    <w:rsid w:val="00B14B57"/>
    <w:rsid w:val="00B14CBA"/>
    <w:rsid w:val="00B1512C"/>
    <w:rsid w:val="00B1582F"/>
    <w:rsid w:val="00B15FC0"/>
    <w:rsid w:val="00B167F8"/>
    <w:rsid w:val="00B169DB"/>
    <w:rsid w:val="00B2095F"/>
    <w:rsid w:val="00B21268"/>
    <w:rsid w:val="00B21473"/>
    <w:rsid w:val="00B21715"/>
    <w:rsid w:val="00B21729"/>
    <w:rsid w:val="00B2196D"/>
    <w:rsid w:val="00B21D53"/>
    <w:rsid w:val="00B22E2F"/>
    <w:rsid w:val="00B231E3"/>
    <w:rsid w:val="00B23A26"/>
    <w:rsid w:val="00B23AA5"/>
    <w:rsid w:val="00B23ADA"/>
    <w:rsid w:val="00B24243"/>
    <w:rsid w:val="00B24CD1"/>
    <w:rsid w:val="00B253A1"/>
    <w:rsid w:val="00B25789"/>
    <w:rsid w:val="00B25A15"/>
    <w:rsid w:val="00B25B80"/>
    <w:rsid w:val="00B25C38"/>
    <w:rsid w:val="00B25E0B"/>
    <w:rsid w:val="00B25F72"/>
    <w:rsid w:val="00B2609D"/>
    <w:rsid w:val="00B26E0E"/>
    <w:rsid w:val="00B276EC"/>
    <w:rsid w:val="00B2775B"/>
    <w:rsid w:val="00B27916"/>
    <w:rsid w:val="00B27B9F"/>
    <w:rsid w:val="00B27D93"/>
    <w:rsid w:val="00B30354"/>
    <w:rsid w:val="00B3086D"/>
    <w:rsid w:val="00B30BFA"/>
    <w:rsid w:val="00B30FF0"/>
    <w:rsid w:val="00B3187D"/>
    <w:rsid w:val="00B31C1A"/>
    <w:rsid w:val="00B31DAB"/>
    <w:rsid w:val="00B3209E"/>
    <w:rsid w:val="00B3273B"/>
    <w:rsid w:val="00B327E7"/>
    <w:rsid w:val="00B32953"/>
    <w:rsid w:val="00B32D79"/>
    <w:rsid w:val="00B33140"/>
    <w:rsid w:val="00B33462"/>
    <w:rsid w:val="00B335D7"/>
    <w:rsid w:val="00B33BF1"/>
    <w:rsid w:val="00B34155"/>
    <w:rsid w:val="00B34710"/>
    <w:rsid w:val="00B34720"/>
    <w:rsid w:val="00B34873"/>
    <w:rsid w:val="00B34B4D"/>
    <w:rsid w:val="00B35D63"/>
    <w:rsid w:val="00B362E8"/>
    <w:rsid w:val="00B373C2"/>
    <w:rsid w:val="00B37602"/>
    <w:rsid w:val="00B378D5"/>
    <w:rsid w:val="00B37A27"/>
    <w:rsid w:val="00B37DC8"/>
    <w:rsid w:val="00B37FDB"/>
    <w:rsid w:val="00B40DC2"/>
    <w:rsid w:val="00B411E9"/>
    <w:rsid w:val="00B4131B"/>
    <w:rsid w:val="00B420D6"/>
    <w:rsid w:val="00B42261"/>
    <w:rsid w:val="00B42434"/>
    <w:rsid w:val="00B424CC"/>
    <w:rsid w:val="00B428CD"/>
    <w:rsid w:val="00B42F77"/>
    <w:rsid w:val="00B43151"/>
    <w:rsid w:val="00B431F4"/>
    <w:rsid w:val="00B43311"/>
    <w:rsid w:val="00B43521"/>
    <w:rsid w:val="00B43C2A"/>
    <w:rsid w:val="00B43D5F"/>
    <w:rsid w:val="00B43F09"/>
    <w:rsid w:val="00B445ED"/>
    <w:rsid w:val="00B44600"/>
    <w:rsid w:val="00B44878"/>
    <w:rsid w:val="00B44D3C"/>
    <w:rsid w:val="00B45204"/>
    <w:rsid w:val="00B452D2"/>
    <w:rsid w:val="00B4541E"/>
    <w:rsid w:val="00B45632"/>
    <w:rsid w:val="00B464FB"/>
    <w:rsid w:val="00B46BEA"/>
    <w:rsid w:val="00B46C96"/>
    <w:rsid w:val="00B46D73"/>
    <w:rsid w:val="00B47503"/>
    <w:rsid w:val="00B47AD9"/>
    <w:rsid w:val="00B47AE5"/>
    <w:rsid w:val="00B47E14"/>
    <w:rsid w:val="00B508D3"/>
    <w:rsid w:val="00B508FD"/>
    <w:rsid w:val="00B50D75"/>
    <w:rsid w:val="00B50E57"/>
    <w:rsid w:val="00B50E76"/>
    <w:rsid w:val="00B514BE"/>
    <w:rsid w:val="00B5187F"/>
    <w:rsid w:val="00B52C3D"/>
    <w:rsid w:val="00B52CB7"/>
    <w:rsid w:val="00B52D0F"/>
    <w:rsid w:val="00B52EC3"/>
    <w:rsid w:val="00B52F08"/>
    <w:rsid w:val="00B530D4"/>
    <w:rsid w:val="00B53420"/>
    <w:rsid w:val="00B53421"/>
    <w:rsid w:val="00B53494"/>
    <w:rsid w:val="00B534B5"/>
    <w:rsid w:val="00B53671"/>
    <w:rsid w:val="00B53CA1"/>
    <w:rsid w:val="00B542A6"/>
    <w:rsid w:val="00B54368"/>
    <w:rsid w:val="00B54A53"/>
    <w:rsid w:val="00B550E3"/>
    <w:rsid w:val="00B554A6"/>
    <w:rsid w:val="00B555D9"/>
    <w:rsid w:val="00B55A41"/>
    <w:rsid w:val="00B55B36"/>
    <w:rsid w:val="00B55C74"/>
    <w:rsid w:val="00B55D55"/>
    <w:rsid w:val="00B55F62"/>
    <w:rsid w:val="00B55F71"/>
    <w:rsid w:val="00B56E64"/>
    <w:rsid w:val="00B5763C"/>
    <w:rsid w:val="00B57FAD"/>
    <w:rsid w:val="00B60153"/>
    <w:rsid w:val="00B601E6"/>
    <w:rsid w:val="00B6050B"/>
    <w:rsid w:val="00B6057C"/>
    <w:rsid w:val="00B60774"/>
    <w:rsid w:val="00B60BEA"/>
    <w:rsid w:val="00B615F2"/>
    <w:rsid w:val="00B618AB"/>
    <w:rsid w:val="00B61972"/>
    <w:rsid w:val="00B619C5"/>
    <w:rsid w:val="00B61D02"/>
    <w:rsid w:val="00B623A7"/>
    <w:rsid w:val="00B623FA"/>
    <w:rsid w:val="00B624CF"/>
    <w:rsid w:val="00B62DD7"/>
    <w:rsid w:val="00B630C8"/>
    <w:rsid w:val="00B630EC"/>
    <w:rsid w:val="00B63A0B"/>
    <w:rsid w:val="00B63DC0"/>
    <w:rsid w:val="00B63E04"/>
    <w:rsid w:val="00B63EEB"/>
    <w:rsid w:val="00B64402"/>
    <w:rsid w:val="00B645B7"/>
    <w:rsid w:val="00B6483B"/>
    <w:rsid w:val="00B64965"/>
    <w:rsid w:val="00B64AA2"/>
    <w:rsid w:val="00B64AD9"/>
    <w:rsid w:val="00B64E24"/>
    <w:rsid w:val="00B64FD7"/>
    <w:rsid w:val="00B65337"/>
    <w:rsid w:val="00B6596A"/>
    <w:rsid w:val="00B65E49"/>
    <w:rsid w:val="00B66532"/>
    <w:rsid w:val="00B6671F"/>
    <w:rsid w:val="00B66808"/>
    <w:rsid w:val="00B66868"/>
    <w:rsid w:val="00B66AD1"/>
    <w:rsid w:val="00B66BC9"/>
    <w:rsid w:val="00B66C33"/>
    <w:rsid w:val="00B66F8F"/>
    <w:rsid w:val="00B67091"/>
    <w:rsid w:val="00B6713B"/>
    <w:rsid w:val="00B671C8"/>
    <w:rsid w:val="00B67492"/>
    <w:rsid w:val="00B677DF"/>
    <w:rsid w:val="00B67987"/>
    <w:rsid w:val="00B67B70"/>
    <w:rsid w:val="00B67BD5"/>
    <w:rsid w:val="00B67E00"/>
    <w:rsid w:val="00B7012F"/>
    <w:rsid w:val="00B70306"/>
    <w:rsid w:val="00B703EB"/>
    <w:rsid w:val="00B70669"/>
    <w:rsid w:val="00B70EDC"/>
    <w:rsid w:val="00B71376"/>
    <w:rsid w:val="00B718EA"/>
    <w:rsid w:val="00B71B29"/>
    <w:rsid w:val="00B71B7C"/>
    <w:rsid w:val="00B72489"/>
    <w:rsid w:val="00B72538"/>
    <w:rsid w:val="00B726BE"/>
    <w:rsid w:val="00B73071"/>
    <w:rsid w:val="00B731A4"/>
    <w:rsid w:val="00B74184"/>
    <w:rsid w:val="00B7466D"/>
    <w:rsid w:val="00B74AFB"/>
    <w:rsid w:val="00B74B08"/>
    <w:rsid w:val="00B74D02"/>
    <w:rsid w:val="00B75092"/>
    <w:rsid w:val="00B75149"/>
    <w:rsid w:val="00B7558B"/>
    <w:rsid w:val="00B75817"/>
    <w:rsid w:val="00B75D10"/>
    <w:rsid w:val="00B7621F"/>
    <w:rsid w:val="00B76741"/>
    <w:rsid w:val="00B76985"/>
    <w:rsid w:val="00B76B9F"/>
    <w:rsid w:val="00B76C28"/>
    <w:rsid w:val="00B76ED0"/>
    <w:rsid w:val="00B77330"/>
    <w:rsid w:val="00B77332"/>
    <w:rsid w:val="00B7735D"/>
    <w:rsid w:val="00B77B63"/>
    <w:rsid w:val="00B77C52"/>
    <w:rsid w:val="00B77D8A"/>
    <w:rsid w:val="00B80018"/>
    <w:rsid w:val="00B802FA"/>
    <w:rsid w:val="00B8045F"/>
    <w:rsid w:val="00B80980"/>
    <w:rsid w:val="00B80E3C"/>
    <w:rsid w:val="00B812EB"/>
    <w:rsid w:val="00B81355"/>
    <w:rsid w:val="00B813A2"/>
    <w:rsid w:val="00B81645"/>
    <w:rsid w:val="00B81771"/>
    <w:rsid w:val="00B818DD"/>
    <w:rsid w:val="00B81DF5"/>
    <w:rsid w:val="00B823E3"/>
    <w:rsid w:val="00B82628"/>
    <w:rsid w:val="00B82669"/>
    <w:rsid w:val="00B828E1"/>
    <w:rsid w:val="00B8395F"/>
    <w:rsid w:val="00B843FB"/>
    <w:rsid w:val="00B844EA"/>
    <w:rsid w:val="00B84CEE"/>
    <w:rsid w:val="00B85266"/>
    <w:rsid w:val="00B859A7"/>
    <w:rsid w:val="00B85A8A"/>
    <w:rsid w:val="00B85C4E"/>
    <w:rsid w:val="00B8621D"/>
    <w:rsid w:val="00B8641E"/>
    <w:rsid w:val="00B864C0"/>
    <w:rsid w:val="00B86559"/>
    <w:rsid w:val="00B86AC5"/>
    <w:rsid w:val="00B86AE9"/>
    <w:rsid w:val="00B86CC4"/>
    <w:rsid w:val="00B86E3D"/>
    <w:rsid w:val="00B87220"/>
    <w:rsid w:val="00B87AEF"/>
    <w:rsid w:val="00B87D67"/>
    <w:rsid w:val="00B904F2"/>
    <w:rsid w:val="00B908B7"/>
    <w:rsid w:val="00B90B07"/>
    <w:rsid w:val="00B90F66"/>
    <w:rsid w:val="00B91931"/>
    <w:rsid w:val="00B91C7F"/>
    <w:rsid w:val="00B9271C"/>
    <w:rsid w:val="00B9273A"/>
    <w:rsid w:val="00B93404"/>
    <w:rsid w:val="00B93727"/>
    <w:rsid w:val="00B93742"/>
    <w:rsid w:val="00B93A3C"/>
    <w:rsid w:val="00B93B5D"/>
    <w:rsid w:val="00B93F03"/>
    <w:rsid w:val="00B9406B"/>
    <w:rsid w:val="00B94A17"/>
    <w:rsid w:val="00B94E21"/>
    <w:rsid w:val="00B95184"/>
    <w:rsid w:val="00B95C57"/>
    <w:rsid w:val="00B95CF9"/>
    <w:rsid w:val="00B96083"/>
    <w:rsid w:val="00B963B7"/>
    <w:rsid w:val="00B96698"/>
    <w:rsid w:val="00B96FA7"/>
    <w:rsid w:val="00B97688"/>
    <w:rsid w:val="00BA106E"/>
    <w:rsid w:val="00BA1C45"/>
    <w:rsid w:val="00BA1D29"/>
    <w:rsid w:val="00BA20C1"/>
    <w:rsid w:val="00BA2550"/>
    <w:rsid w:val="00BA2746"/>
    <w:rsid w:val="00BA27C9"/>
    <w:rsid w:val="00BA2DC2"/>
    <w:rsid w:val="00BA30F4"/>
    <w:rsid w:val="00BA321F"/>
    <w:rsid w:val="00BA34E5"/>
    <w:rsid w:val="00BA356F"/>
    <w:rsid w:val="00BA35BB"/>
    <w:rsid w:val="00BA3AEB"/>
    <w:rsid w:val="00BA3F64"/>
    <w:rsid w:val="00BA460A"/>
    <w:rsid w:val="00BA4658"/>
    <w:rsid w:val="00BA4A28"/>
    <w:rsid w:val="00BA4A62"/>
    <w:rsid w:val="00BA51D0"/>
    <w:rsid w:val="00BA5310"/>
    <w:rsid w:val="00BA554A"/>
    <w:rsid w:val="00BA58DB"/>
    <w:rsid w:val="00BA61D8"/>
    <w:rsid w:val="00BA625B"/>
    <w:rsid w:val="00BA6A92"/>
    <w:rsid w:val="00BA6DF3"/>
    <w:rsid w:val="00BA6F11"/>
    <w:rsid w:val="00BA737B"/>
    <w:rsid w:val="00BA7482"/>
    <w:rsid w:val="00BA768D"/>
    <w:rsid w:val="00BA77F0"/>
    <w:rsid w:val="00BA7E37"/>
    <w:rsid w:val="00BB02A0"/>
    <w:rsid w:val="00BB055D"/>
    <w:rsid w:val="00BB0772"/>
    <w:rsid w:val="00BB07CA"/>
    <w:rsid w:val="00BB085F"/>
    <w:rsid w:val="00BB0A35"/>
    <w:rsid w:val="00BB13EE"/>
    <w:rsid w:val="00BB1728"/>
    <w:rsid w:val="00BB17FC"/>
    <w:rsid w:val="00BB18D4"/>
    <w:rsid w:val="00BB1F48"/>
    <w:rsid w:val="00BB1FF2"/>
    <w:rsid w:val="00BB233E"/>
    <w:rsid w:val="00BB237B"/>
    <w:rsid w:val="00BB28E3"/>
    <w:rsid w:val="00BB2ECF"/>
    <w:rsid w:val="00BB304A"/>
    <w:rsid w:val="00BB35EB"/>
    <w:rsid w:val="00BB3877"/>
    <w:rsid w:val="00BB403F"/>
    <w:rsid w:val="00BB4512"/>
    <w:rsid w:val="00BB4640"/>
    <w:rsid w:val="00BB4AC4"/>
    <w:rsid w:val="00BB4AF0"/>
    <w:rsid w:val="00BB574D"/>
    <w:rsid w:val="00BB5BFC"/>
    <w:rsid w:val="00BB5F78"/>
    <w:rsid w:val="00BB6039"/>
    <w:rsid w:val="00BB610D"/>
    <w:rsid w:val="00BB62BC"/>
    <w:rsid w:val="00BB64A5"/>
    <w:rsid w:val="00BB670C"/>
    <w:rsid w:val="00BB692C"/>
    <w:rsid w:val="00BB6C19"/>
    <w:rsid w:val="00BB6FFC"/>
    <w:rsid w:val="00BB70F6"/>
    <w:rsid w:val="00BB72C4"/>
    <w:rsid w:val="00BB76F7"/>
    <w:rsid w:val="00BB7728"/>
    <w:rsid w:val="00BB7859"/>
    <w:rsid w:val="00BB7F3E"/>
    <w:rsid w:val="00BB7FF4"/>
    <w:rsid w:val="00BC05A0"/>
    <w:rsid w:val="00BC05A7"/>
    <w:rsid w:val="00BC06C5"/>
    <w:rsid w:val="00BC0EAD"/>
    <w:rsid w:val="00BC0FD3"/>
    <w:rsid w:val="00BC1218"/>
    <w:rsid w:val="00BC1720"/>
    <w:rsid w:val="00BC1918"/>
    <w:rsid w:val="00BC1B9A"/>
    <w:rsid w:val="00BC2771"/>
    <w:rsid w:val="00BC2C44"/>
    <w:rsid w:val="00BC2CBE"/>
    <w:rsid w:val="00BC2F00"/>
    <w:rsid w:val="00BC321C"/>
    <w:rsid w:val="00BC391B"/>
    <w:rsid w:val="00BC39A3"/>
    <w:rsid w:val="00BC43C2"/>
    <w:rsid w:val="00BC4D5F"/>
    <w:rsid w:val="00BC500D"/>
    <w:rsid w:val="00BC5097"/>
    <w:rsid w:val="00BC5470"/>
    <w:rsid w:val="00BC596B"/>
    <w:rsid w:val="00BC5BA0"/>
    <w:rsid w:val="00BC5D30"/>
    <w:rsid w:val="00BC5D9B"/>
    <w:rsid w:val="00BC5E7A"/>
    <w:rsid w:val="00BC61E7"/>
    <w:rsid w:val="00BC6EF4"/>
    <w:rsid w:val="00BC739E"/>
    <w:rsid w:val="00BC74DE"/>
    <w:rsid w:val="00BC769F"/>
    <w:rsid w:val="00BC772C"/>
    <w:rsid w:val="00BC78A1"/>
    <w:rsid w:val="00BC7B61"/>
    <w:rsid w:val="00BC7FB0"/>
    <w:rsid w:val="00BD054E"/>
    <w:rsid w:val="00BD0D43"/>
    <w:rsid w:val="00BD0D50"/>
    <w:rsid w:val="00BD0EB2"/>
    <w:rsid w:val="00BD108C"/>
    <w:rsid w:val="00BD14F4"/>
    <w:rsid w:val="00BD192D"/>
    <w:rsid w:val="00BD2302"/>
    <w:rsid w:val="00BD230A"/>
    <w:rsid w:val="00BD2730"/>
    <w:rsid w:val="00BD335A"/>
    <w:rsid w:val="00BD3A5F"/>
    <w:rsid w:val="00BD3E4D"/>
    <w:rsid w:val="00BD47DA"/>
    <w:rsid w:val="00BD496D"/>
    <w:rsid w:val="00BD4D36"/>
    <w:rsid w:val="00BD4FC5"/>
    <w:rsid w:val="00BD4FFB"/>
    <w:rsid w:val="00BD5E79"/>
    <w:rsid w:val="00BD609F"/>
    <w:rsid w:val="00BD628E"/>
    <w:rsid w:val="00BD648B"/>
    <w:rsid w:val="00BD6564"/>
    <w:rsid w:val="00BD6F65"/>
    <w:rsid w:val="00BD6FF1"/>
    <w:rsid w:val="00BD70F4"/>
    <w:rsid w:val="00BD7644"/>
    <w:rsid w:val="00BD78DE"/>
    <w:rsid w:val="00BD78FB"/>
    <w:rsid w:val="00BE01AB"/>
    <w:rsid w:val="00BE03CD"/>
    <w:rsid w:val="00BE04B7"/>
    <w:rsid w:val="00BE0A88"/>
    <w:rsid w:val="00BE0AE1"/>
    <w:rsid w:val="00BE119E"/>
    <w:rsid w:val="00BE15A7"/>
    <w:rsid w:val="00BE1826"/>
    <w:rsid w:val="00BE184F"/>
    <w:rsid w:val="00BE1B61"/>
    <w:rsid w:val="00BE1F3A"/>
    <w:rsid w:val="00BE25C7"/>
    <w:rsid w:val="00BE2890"/>
    <w:rsid w:val="00BE2E17"/>
    <w:rsid w:val="00BE2E4C"/>
    <w:rsid w:val="00BE30C9"/>
    <w:rsid w:val="00BE36FF"/>
    <w:rsid w:val="00BE389D"/>
    <w:rsid w:val="00BE38CB"/>
    <w:rsid w:val="00BE3E5C"/>
    <w:rsid w:val="00BE3FB2"/>
    <w:rsid w:val="00BE3FFA"/>
    <w:rsid w:val="00BE415D"/>
    <w:rsid w:val="00BE42C1"/>
    <w:rsid w:val="00BE4568"/>
    <w:rsid w:val="00BE46F1"/>
    <w:rsid w:val="00BE5382"/>
    <w:rsid w:val="00BE5749"/>
    <w:rsid w:val="00BE5884"/>
    <w:rsid w:val="00BE5C9D"/>
    <w:rsid w:val="00BE62D0"/>
    <w:rsid w:val="00BE64EC"/>
    <w:rsid w:val="00BE67ED"/>
    <w:rsid w:val="00BE6C16"/>
    <w:rsid w:val="00BE7203"/>
    <w:rsid w:val="00BE72AD"/>
    <w:rsid w:val="00BE7307"/>
    <w:rsid w:val="00BE7610"/>
    <w:rsid w:val="00BE7896"/>
    <w:rsid w:val="00BE7A05"/>
    <w:rsid w:val="00BE7A30"/>
    <w:rsid w:val="00BE7A61"/>
    <w:rsid w:val="00BE7CE5"/>
    <w:rsid w:val="00BF0028"/>
    <w:rsid w:val="00BF0B2B"/>
    <w:rsid w:val="00BF0D5A"/>
    <w:rsid w:val="00BF0EE2"/>
    <w:rsid w:val="00BF1340"/>
    <w:rsid w:val="00BF1782"/>
    <w:rsid w:val="00BF1A42"/>
    <w:rsid w:val="00BF1D18"/>
    <w:rsid w:val="00BF2405"/>
    <w:rsid w:val="00BF253F"/>
    <w:rsid w:val="00BF2BEB"/>
    <w:rsid w:val="00BF2D8E"/>
    <w:rsid w:val="00BF3256"/>
    <w:rsid w:val="00BF365C"/>
    <w:rsid w:val="00BF3679"/>
    <w:rsid w:val="00BF383D"/>
    <w:rsid w:val="00BF3CED"/>
    <w:rsid w:val="00BF4308"/>
    <w:rsid w:val="00BF43BC"/>
    <w:rsid w:val="00BF464E"/>
    <w:rsid w:val="00BF4EFD"/>
    <w:rsid w:val="00BF4F22"/>
    <w:rsid w:val="00BF519A"/>
    <w:rsid w:val="00BF51A8"/>
    <w:rsid w:val="00BF5349"/>
    <w:rsid w:val="00BF5925"/>
    <w:rsid w:val="00BF5936"/>
    <w:rsid w:val="00BF6148"/>
    <w:rsid w:val="00BF68A1"/>
    <w:rsid w:val="00BF6BEB"/>
    <w:rsid w:val="00BF6D49"/>
    <w:rsid w:val="00BF6DDB"/>
    <w:rsid w:val="00BF73E5"/>
    <w:rsid w:val="00C001F8"/>
    <w:rsid w:val="00C0037C"/>
    <w:rsid w:val="00C00793"/>
    <w:rsid w:val="00C01080"/>
    <w:rsid w:val="00C02A6D"/>
    <w:rsid w:val="00C02B8D"/>
    <w:rsid w:val="00C02CD4"/>
    <w:rsid w:val="00C02D98"/>
    <w:rsid w:val="00C03187"/>
    <w:rsid w:val="00C03228"/>
    <w:rsid w:val="00C0326E"/>
    <w:rsid w:val="00C03A47"/>
    <w:rsid w:val="00C03A5C"/>
    <w:rsid w:val="00C042B5"/>
    <w:rsid w:val="00C0433C"/>
    <w:rsid w:val="00C04DA7"/>
    <w:rsid w:val="00C05134"/>
    <w:rsid w:val="00C05335"/>
    <w:rsid w:val="00C05559"/>
    <w:rsid w:val="00C0562D"/>
    <w:rsid w:val="00C05B0E"/>
    <w:rsid w:val="00C06074"/>
    <w:rsid w:val="00C062BB"/>
    <w:rsid w:val="00C065A5"/>
    <w:rsid w:val="00C06825"/>
    <w:rsid w:val="00C06837"/>
    <w:rsid w:val="00C068CE"/>
    <w:rsid w:val="00C06AAE"/>
    <w:rsid w:val="00C06ED9"/>
    <w:rsid w:val="00C07206"/>
    <w:rsid w:val="00C07666"/>
    <w:rsid w:val="00C076BC"/>
    <w:rsid w:val="00C07CDF"/>
    <w:rsid w:val="00C07D76"/>
    <w:rsid w:val="00C07DD3"/>
    <w:rsid w:val="00C1066A"/>
    <w:rsid w:val="00C1091B"/>
    <w:rsid w:val="00C10BD5"/>
    <w:rsid w:val="00C11179"/>
    <w:rsid w:val="00C11394"/>
    <w:rsid w:val="00C118BB"/>
    <w:rsid w:val="00C11CCA"/>
    <w:rsid w:val="00C12074"/>
    <w:rsid w:val="00C1278A"/>
    <w:rsid w:val="00C128D3"/>
    <w:rsid w:val="00C12AC0"/>
    <w:rsid w:val="00C131FC"/>
    <w:rsid w:val="00C13569"/>
    <w:rsid w:val="00C13B01"/>
    <w:rsid w:val="00C13C39"/>
    <w:rsid w:val="00C13E8A"/>
    <w:rsid w:val="00C13F0A"/>
    <w:rsid w:val="00C14103"/>
    <w:rsid w:val="00C142D4"/>
    <w:rsid w:val="00C1439C"/>
    <w:rsid w:val="00C143D1"/>
    <w:rsid w:val="00C144ED"/>
    <w:rsid w:val="00C14C36"/>
    <w:rsid w:val="00C14CC9"/>
    <w:rsid w:val="00C15332"/>
    <w:rsid w:val="00C15397"/>
    <w:rsid w:val="00C15C16"/>
    <w:rsid w:val="00C161FD"/>
    <w:rsid w:val="00C16D74"/>
    <w:rsid w:val="00C17806"/>
    <w:rsid w:val="00C178FB"/>
    <w:rsid w:val="00C17917"/>
    <w:rsid w:val="00C1799C"/>
    <w:rsid w:val="00C17B2A"/>
    <w:rsid w:val="00C17CE6"/>
    <w:rsid w:val="00C17E5E"/>
    <w:rsid w:val="00C201BF"/>
    <w:rsid w:val="00C204BF"/>
    <w:rsid w:val="00C2052E"/>
    <w:rsid w:val="00C208E5"/>
    <w:rsid w:val="00C209CE"/>
    <w:rsid w:val="00C20A6E"/>
    <w:rsid w:val="00C20B05"/>
    <w:rsid w:val="00C20C37"/>
    <w:rsid w:val="00C21313"/>
    <w:rsid w:val="00C213B7"/>
    <w:rsid w:val="00C2140A"/>
    <w:rsid w:val="00C21763"/>
    <w:rsid w:val="00C219DB"/>
    <w:rsid w:val="00C21A0B"/>
    <w:rsid w:val="00C22048"/>
    <w:rsid w:val="00C222FD"/>
    <w:rsid w:val="00C223A9"/>
    <w:rsid w:val="00C224C4"/>
    <w:rsid w:val="00C229DB"/>
    <w:rsid w:val="00C22BDC"/>
    <w:rsid w:val="00C2322B"/>
    <w:rsid w:val="00C234D9"/>
    <w:rsid w:val="00C23A7B"/>
    <w:rsid w:val="00C23B7C"/>
    <w:rsid w:val="00C24649"/>
    <w:rsid w:val="00C247D3"/>
    <w:rsid w:val="00C25163"/>
    <w:rsid w:val="00C25316"/>
    <w:rsid w:val="00C25345"/>
    <w:rsid w:val="00C255E4"/>
    <w:rsid w:val="00C25881"/>
    <w:rsid w:val="00C25B93"/>
    <w:rsid w:val="00C25C4F"/>
    <w:rsid w:val="00C25D90"/>
    <w:rsid w:val="00C26363"/>
    <w:rsid w:val="00C2697E"/>
    <w:rsid w:val="00C27993"/>
    <w:rsid w:val="00C27C3E"/>
    <w:rsid w:val="00C3042B"/>
    <w:rsid w:val="00C306EF"/>
    <w:rsid w:val="00C30868"/>
    <w:rsid w:val="00C30977"/>
    <w:rsid w:val="00C30B8B"/>
    <w:rsid w:val="00C31259"/>
    <w:rsid w:val="00C31634"/>
    <w:rsid w:val="00C319FC"/>
    <w:rsid w:val="00C31B61"/>
    <w:rsid w:val="00C320F6"/>
    <w:rsid w:val="00C321CB"/>
    <w:rsid w:val="00C321D4"/>
    <w:rsid w:val="00C322AC"/>
    <w:rsid w:val="00C33541"/>
    <w:rsid w:val="00C3355C"/>
    <w:rsid w:val="00C335D5"/>
    <w:rsid w:val="00C33738"/>
    <w:rsid w:val="00C33D0D"/>
    <w:rsid w:val="00C3452D"/>
    <w:rsid w:val="00C35800"/>
    <w:rsid w:val="00C35BB1"/>
    <w:rsid w:val="00C35E29"/>
    <w:rsid w:val="00C35FE3"/>
    <w:rsid w:val="00C362CF"/>
    <w:rsid w:val="00C364E5"/>
    <w:rsid w:val="00C3669D"/>
    <w:rsid w:val="00C36A65"/>
    <w:rsid w:val="00C3738B"/>
    <w:rsid w:val="00C37FDC"/>
    <w:rsid w:val="00C408D2"/>
    <w:rsid w:val="00C40A12"/>
    <w:rsid w:val="00C40CF6"/>
    <w:rsid w:val="00C40FB5"/>
    <w:rsid w:val="00C410C3"/>
    <w:rsid w:val="00C41391"/>
    <w:rsid w:val="00C42548"/>
    <w:rsid w:val="00C42745"/>
    <w:rsid w:val="00C428D0"/>
    <w:rsid w:val="00C42D2F"/>
    <w:rsid w:val="00C4338C"/>
    <w:rsid w:val="00C43409"/>
    <w:rsid w:val="00C43A41"/>
    <w:rsid w:val="00C43C27"/>
    <w:rsid w:val="00C44311"/>
    <w:rsid w:val="00C44405"/>
    <w:rsid w:val="00C444B3"/>
    <w:rsid w:val="00C44649"/>
    <w:rsid w:val="00C44957"/>
    <w:rsid w:val="00C449E1"/>
    <w:rsid w:val="00C44B50"/>
    <w:rsid w:val="00C44DED"/>
    <w:rsid w:val="00C45407"/>
    <w:rsid w:val="00C45E1E"/>
    <w:rsid w:val="00C46659"/>
    <w:rsid w:val="00C46EEC"/>
    <w:rsid w:val="00C46FF5"/>
    <w:rsid w:val="00C47732"/>
    <w:rsid w:val="00C47B6A"/>
    <w:rsid w:val="00C47E6E"/>
    <w:rsid w:val="00C50025"/>
    <w:rsid w:val="00C50210"/>
    <w:rsid w:val="00C50889"/>
    <w:rsid w:val="00C511E7"/>
    <w:rsid w:val="00C511F8"/>
    <w:rsid w:val="00C513F5"/>
    <w:rsid w:val="00C514E6"/>
    <w:rsid w:val="00C516C7"/>
    <w:rsid w:val="00C518C7"/>
    <w:rsid w:val="00C51A10"/>
    <w:rsid w:val="00C51A41"/>
    <w:rsid w:val="00C51E91"/>
    <w:rsid w:val="00C523ED"/>
    <w:rsid w:val="00C525E3"/>
    <w:rsid w:val="00C52693"/>
    <w:rsid w:val="00C526FA"/>
    <w:rsid w:val="00C52CF4"/>
    <w:rsid w:val="00C536F7"/>
    <w:rsid w:val="00C539AA"/>
    <w:rsid w:val="00C53B27"/>
    <w:rsid w:val="00C53EF0"/>
    <w:rsid w:val="00C542D7"/>
    <w:rsid w:val="00C54B28"/>
    <w:rsid w:val="00C550BC"/>
    <w:rsid w:val="00C55408"/>
    <w:rsid w:val="00C55864"/>
    <w:rsid w:val="00C55ACA"/>
    <w:rsid w:val="00C55DEE"/>
    <w:rsid w:val="00C560E0"/>
    <w:rsid w:val="00C562D6"/>
    <w:rsid w:val="00C56585"/>
    <w:rsid w:val="00C56700"/>
    <w:rsid w:val="00C567A7"/>
    <w:rsid w:val="00C567F4"/>
    <w:rsid w:val="00C56C36"/>
    <w:rsid w:val="00C56E22"/>
    <w:rsid w:val="00C57410"/>
    <w:rsid w:val="00C57B19"/>
    <w:rsid w:val="00C604C1"/>
    <w:rsid w:val="00C60597"/>
    <w:rsid w:val="00C606DC"/>
    <w:rsid w:val="00C60CF0"/>
    <w:rsid w:val="00C60F6A"/>
    <w:rsid w:val="00C61176"/>
    <w:rsid w:val="00C619C2"/>
    <w:rsid w:val="00C619C5"/>
    <w:rsid w:val="00C61A95"/>
    <w:rsid w:val="00C61AD6"/>
    <w:rsid w:val="00C61BD6"/>
    <w:rsid w:val="00C61C52"/>
    <w:rsid w:val="00C61CC3"/>
    <w:rsid w:val="00C61E14"/>
    <w:rsid w:val="00C623C2"/>
    <w:rsid w:val="00C6246C"/>
    <w:rsid w:val="00C62640"/>
    <w:rsid w:val="00C62801"/>
    <w:rsid w:val="00C62C17"/>
    <w:rsid w:val="00C62CE0"/>
    <w:rsid w:val="00C62D68"/>
    <w:rsid w:val="00C63520"/>
    <w:rsid w:val="00C6388D"/>
    <w:rsid w:val="00C63B42"/>
    <w:rsid w:val="00C63B4D"/>
    <w:rsid w:val="00C63BFC"/>
    <w:rsid w:val="00C63D0A"/>
    <w:rsid w:val="00C63D1D"/>
    <w:rsid w:val="00C64071"/>
    <w:rsid w:val="00C64106"/>
    <w:rsid w:val="00C649EC"/>
    <w:rsid w:val="00C64E31"/>
    <w:rsid w:val="00C651BF"/>
    <w:rsid w:val="00C65298"/>
    <w:rsid w:val="00C655D8"/>
    <w:rsid w:val="00C657DE"/>
    <w:rsid w:val="00C65D14"/>
    <w:rsid w:val="00C65F63"/>
    <w:rsid w:val="00C660DB"/>
    <w:rsid w:val="00C66156"/>
    <w:rsid w:val="00C662D6"/>
    <w:rsid w:val="00C662E1"/>
    <w:rsid w:val="00C6684B"/>
    <w:rsid w:val="00C66D83"/>
    <w:rsid w:val="00C67867"/>
    <w:rsid w:val="00C679E4"/>
    <w:rsid w:val="00C67E2E"/>
    <w:rsid w:val="00C700BB"/>
    <w:rsid w:val="00C707E0"/>
    <w:rsid w:val="00C7098B"/>
    <w:rsid w:val="00C71314"/>
    <w:rsid w:val="00C71E89"/>
    <w:rsid w:val="00C72312"/>
    <w:rsid w:val="00C72A3E"/>
    <w:rsid w:val="00C732F5"/>
    <w:rsid w:val="00C733D4"/>
    <w:rsid w:val="00C739D6"/>
    <w:rsid w:val="00C73D0B"/>
    <w:rsid w:val="00C7443A"/>
    <w:rsid w:val="00C74A61"/>
    <w:rsid w:val="00C74BB3"/>
    <w:rsid w:val="00C74C6A"/>
    <w:rsid w:val="00C74EB7"/>
    <w:rsid w:val="00C75B69"/>
    <w:rsid w:val="00C75B6E"/>
    <w:rsid w:val="00C7651F"/>
    <w:rsid w:val="00C7657D"/>
    <w:rsid w:val="00C76627"/>
    <w:rsid w:val="00C76D77"/>
    <w:rsid w:val="00C77B1C"/>
    <w:rsid w:val="00C77DF4"/>
    <w:rsid w:val="00C80109"/>
    <w:rsid w:val="00C805B0"/>
    <w:rsid w:val="00C80B1B"/>
    <w:rsid w:val="00C80D2D"/>
    <w:rsid w:val="00C80EAF"/>
    <w:rsid w:val="00C81841"/>
    <w:rsid w:val="00C81860"/>
    <w:rsid w:val="00C81B96"/>
    <w:rsid w:val="00C81CC8"/>
    <w:rsid w:val="00C81EAB"/>
    <w:rsid w:val="00C8240A"/>
    <w:rsid w:val="00C826D6"/>
    <w:rsid w:val="00C82AE6"/>
    <w:rsid w:val="00C82C16"/>
    <w:rsid w:val="00C82E14"/>
    <w:rsid w:val="00C82FCD"/>
    <w:rsid w:val="00C833B1"/>
    <w:rsid w:val="00C8394E"/>
    <w:rsid w:val="00C83956"/>
    <w:rsid w:val="00C83E28"/>
    <w:rsid w:val="00C84279"/>
    <w:rsid w:val="00C84401"/>
    <w:rsid w:val="00C84493"/>
    <w:rsid w:val="00C8513E"/>
    <w:rsid w:val="00C8550C"/>
    <w:rsid w:val="00C85B40"/>
    <w:rsid w:val="00C85E30"/>
    <w:rsid w:val="00C8615A"/>
    <w:rsid w:val="00C86234"/>
    <w:rsid w:val="00C86298"/>
    <w:rsid w:val="00C862F2"/>
    <w:rsid w:val="00C86314"/>
    <w:rsid w:val="00C864D1"/>
    <w:rsid w:val="00C86AF4"/>
    <w:rsid w:val="00C86CFB"/>
    <w:rsid w:val="00C86D1E"/>
    <w:rsid w:val="00C87304"/>
    <w:rsid w:val="00C875A1"/>
    <w:rsid w:val="00C875A2"/>
    <w:rsid w:val="00C87707"/>
    <w:rsid w:val="00C87C1B"/>
    <w:rsid w:val="00C87CF0"/>
    <w:rsid w:val="00C87E64"/>
    <w:rsid w:val="00C90185"/>
    <w:rsid w:val="00C903B2"/>
    <w:rsid w:val="00C908F6"/>
    <w:rsid w:val="00C909B9"/>
    <w:rsid w:val="00C90AC8"/>
    <w:rsid w:val="00C90C97"/>
    <w:rsid w:val="00C90DA4"/>
    <w:rsid w:val="00C91359"/>
    <w:rsid w:val="00C9154B"/>
    <w:rsid w:val="00C9191E"/>
    <w:rsid w:val="00C91B7B"/>
    <w:rsid w:val="00C91D2F"/>
    <w:rsid w:val="00C91E6F"/>
    <w:rsid w:val="00C9259E"/>
    <w:rsid w:val="00C9268D"/>
    <w:rsid w:val="00C92813"/>
    <w:rsid w:val="00C92C78"/>
    <w:rsid w:val="00C92E10"/>
    <w:rsid w:val="00C92E12"/>
    <w:rsid w:val="00C9339A"/>
    <w:rsid w:val="00C93439"/>
    <w:rsid w:val="00C93559"/>
    <w:rsid w:val="00C9355F"/>
    <w:rsid w:val="00C935B0"/>
    <w:rsid w:val="00C93CF7"/>
    <w:rsid w:val="00C94307"/>
    <w:rsid w:val="00C9495A"/>
    <w:rsid w:val="00C94D85"/>
    <w:rsid w:val="00C95396"/>
    <w:rsid w:val="00C954E3"/>
    <w:rsid w:val="00C96829"/>
    <w:rsid w:val="00C96BE6"/>
    <w:rsid w:val="00C96C9C"/>
    <w:rsid w:val="00C97008"/>
    <w:rsid w:val="00C97456"/>
    <w:rsid w:val="00C9793B"/>
    <w:rsid w:val="00C97A5F"/>
    <w:rsid w:val="00C97E2D"/>
    <w:rsid w:val="00CA0870"/>
    <w:rsid w:val="00CA0A4E"/>
    <w:rsid w:val="00CA0A63"/>
    <w:rsid w:val="00CA1219"/>
    <w:rsid w:val="00CA1AA6"/>
    <w:rsid w:val="00CA1E93"/>
    <w:rsid w:val="00CA219C"/>
    <w:rsid w:val="00CA22BD"/>
    <w:rsid w:val="00CA29AD"/>
    <w:rsid w:val="00CA2D3D"/>
    <w:rsid w:val="00CA3406"/>
    <w:rsid w:val="00CA3599"/>
    <w:rsid w:val="00CA3ACB"/>
    <w:rsid w:val="00CA3BAF"/>
    <w:rsid w:val="00CA3C1A"/>
    <w:rsid w:val="00CA3CB4"/>
    <w:rsid w:val="00CA40F7"/>
    <w:rsid w:val="00CA41C2"/>
    <w:rsid w:val="00CA470A"/>
    <w:rsid w:val="00CA50DE"/>
    <w:rsid w:val="00CA51C1"/>
    <w:rsid w:val="00CA5210"/>
    <w:rsid w:val="00CA521E"/>
    <w:rsid w:val="00CA543C"/>
    <w:rsid w:val="00CA5CDD"/>
    <w:rsid w:val="00CA5E90"/>
    <w:rsid w:val="00CA6132"/>
    <w:rsid w:val="00CA64BE"/>
    <w:rsid w:val="00CA6692"/>
    <w:rsid w:val="00CA680C"/>
    <w:rsid w:val="00CA6AFC"/>
    <w:rsid w:val="00CA74E6"/>
    <w:rsid w:val="00CA74EA"/>
    <w:rsid w:val="00CA7610"/>
    <w:rsid w:val="00CA7626"/>
    <w:rsid w:val="00CA7E04"/>
    <w:rsid w:val="00CB0081"/>
    <w:rsid w:val="00CB073C"/>
    <w:rsid w:val="00CB0AEE"/>
    <w:rsid w:val="00CB1211"/>
    <w:rsid w:val="00CB14B4"/>
    <w:rsid w:val="00CB173E"/>
    <w:rsid w:val="00CB175A"/>
    <w:rsid w:val="00CB17B5"/>
    <w:rsid w:val="00CB1CC8"/>
    <w:rsid w:val="00CB1CCD"/>
    <w:rsid w:val="00CB2C5B"/>
    <w:rsid w:val="00CB2F14"/>
    <w:rsid w:val="00CB30E5"/>
    <w:rsid w:val="00CB3409"/>
    <w:rsid w:val="00CB370C"/>
    <w:rsid w:val="00CB3A22"/>
    <w:rsid w:val="00CB3CE5"/>
    <w:rsid w:val="00CB406D"/>
    <w:rsid w:val="00CB4603"/>
    <w:rsid w:val="00CB4961"/>
    <w:rsid w:val="00CB4DFF"/>
    <w:rsid w:val="00CB4F68"/>
    <w:rsid w:val="00CB505E"/>
    <w:rsid w:val="00CB6080"/>
    <w:rsid w:val="00CB654C"/>
    <w:rsid w:val="00CB6674"/>
    <w:rsid w:val="00CB6FF0"/>
    <w:rsid w:val="00CB76AE"/>
    <w:rsid w:val="00CB76C9"/>
    <w:rsid w:val="00CB79D6"/>
    <w:rsid w:val="00CB7DB6"/>
    <w:rsid w:val="00CC0299"/>
    <w:rsid w:val="00CC0391"/>
    <w:rsid w:val="00CC089A"/>
    <w:rsid w:val="00CC0E7A"/>
    <w:rsid w:val="00CC1017"/>
    <w:rsid w:val="00CC1370"/>
    <w:rsid w:val="00CC14A6"/>
    <w:rsid w:val="00CC14DF"/>
    <w:rsid w:val="00CC1574"/>
    <w:rsid w:val="00CC16BE"/>
    <w:rsid w:val="00CC1F6E"/>
    <w:rsid w:val="00CC2049"/>
    <w:rsid w:val="00CC2235"/>
    <w:rsid w:val="00CC2350"/>
    <w:rsid w:val="00CC2721"/>
    <w:rsid w:val="00CC2875"/>
    <w:rsid w:val="00CC2936"/>
    <w:rsid w:val="00CC333B"/>
    <w:rsid w:val="00CC3358"/>
    <w:rsid w:val="00CC33D0"/>
    <w:rsid w:val="00CC34DF"/>
    <w:rsid w:val="00CC384D"/>
    <w:rsid w:val="00CC391A"/>
    <w:rsid w:val="00CC3BD9"/>
    <w:rsid w:val="00CC431E"/>
    <w:rsid w:val="00CC43BF"/>
    <w:rsid w:val="00CC4E84"/>
    <w:rsid w:val="00CC52C8"/>
    <w:rsid w:val="00CC55B0"/>
    <w:rsid w:val="00CC580D"/>
    <w:rsid w:val="00CC5904"/>
    <w:rsid w:val="00CC60A9"/>
    <w:rsid w:val="00CC60B7"/>
    <w:rsid w:val="00CC6437"/>
    <w:rsid w:val="00CC6B37"/>
    <w:rsid w:val="00CC6DD8"/>
    <w:rsid w:val="00CC71C1"/>
    <w:rsid w:val="00CC71F3"/>
    <w:rsid w:val="00CC7731"/>
    <w:rsid w:val="00CC7799"/>
    <w:rsid w:val="00CC7F63"/>
    <w:rsid w:val="00CC7F75"/>
    <w:rsid w:val="00CD0316"/>
    <w:rsid w:val="00CD073D"/>
    <w:rsid w:val="00CD086F"/>
    <w:rsid w:val="00CD0A8B"/>
    <w:rsid w:val="00CD0FF8"/>
    <w:rsid w:val="00CD111E"/>
    <w:rsid w:val="00CD118D"/>
    <w:rsid w:val="00CD120E"/>
    <w:rsid w:val="00CD1240"/>
    <w:rsid w:val="00CD1CED"/>
    <w:rsid w:val="00CD2428"/>
    <w:rsid w:val="00CD2483"/>
    <w:rsid w:val="00CD2870"/>
    <w:rsid w:val="00CD290B"/>
    <w:rsid w:val="00CD3030"/>
    <w:rsid w:val="00CD31B7"/>
    <w:rsid w:val="00CD3498"/>
    <w:rsid w:val="00CD3526"/>
    <w:rsid w:val="00CD3881"/>
    <w:rsid w:val="00CD38CE"/>
    <w:rsid w:val="00CD41FF"/>
    <w:rsid w:val="00CD422F"/>
    <w:rsid w:val="00CD441D"/>
    <w:rsid w:val="00CD4739"/>
    <w:rsid w:val="00CD4964"/>
    <w:rsid w:val="00CD4982"/>
    <w:rsid w:val="00CD4D40"/>
    <w:rsid w:val="00CD5523"/>
    <w:rsid w:val="00CD586A"/>
    <w:rsid w:val="00CD5971"/>
    <w:rsid w:val="00CD5BE0"/>
    <w:rsid w:val="00CD5C2A"/>
    <w:rsid w:val="00CD5D22"/>
    <w:rsid w:val="00CD6278"/>
    <w:rsid w:val="00CD6878"/>
    <w:rsid w:val="00CD6C2A"/>
    <w:rsid w:val="00CD6F69"/>
    <w:rsid w:val="00CD6FDC"/>
    <w:rsid w:val="00CD7104"/>
    <w:rsid w:val="00CD737B"/>
    <w:rsid w:val="00CD7484"/>
    <w:rsid w:val="00CD750A"/>
    <w:rsid w:val="00CD784B"/>
    <w:rsid w:val="00CE02C1"/>
    <w:rsid w:val="00CE0411"/>
    <w:rsid w:val="00CE07AA"/>
    <w:rsid w:val="00CE084F"/>
    <w:rsid w:val="00CE0E2D"/>
    <w:rsid w:val="00CE1613"/>
    <w:rsid w:val="00CE1820"/>
    <w:rsid w:val="00CE1D12"/>
    <w:rsid w:val="00CE1FB8"/>
    <w:rsid w:val="00CE2736"/>
    <w:rsid w:val="00CE27A9"/>
    <w:rsid w:val="00CE294D"/>
    <w:rsid w:val="00CE2BF9"/>
    <w:rsid w:val="00CE2DB1"/>
    <w:rsid w:val="00CE30C9"/>
    <w:rsid w:val="00CE315A"/>
    <w:rsid w:val="00CE39A7"/>
    <w:rsid w:val="00CE41CB"/>
    <w:rsid w:val="00CE4B1F"/>
    <w:rsid w:val="00CE4CD8"/>
    <w:rsid w:val="00CE4DBC"/>
    <w:rsid w:val="00CE50BA"/>
    <w:rsid w:val="00CE5308"/>
    <w:rsid w:val="00CE552E"/>
    <w:rsid w:val="00CE58ED"/>
    <w:rsid w:val="00CE5B65"/>
    <w:rsid w:val="00CE5BFD"/>
    <w:rsid w:val="00CE64EC"/>
    <w:rsid w:val="00CE6E7C"/>
    <w:rsid w:val="00CE6E86"/>
    <w:rsid w:val="00CE7028"/>
    <w:rsid w:val="00CE70B9"/>
    <w:rsid w:val="00CE72B1"/>
    <w:rsid w:val="00CE7314"/>
    <w:rsid w:val="00CE7435"/>
    <w:rsid w:val="00CE746D"/>
    <w:rsid w:val="00CE75F5"/>
    <w:rsid w:val="00CE7740"/>
    <w:rsid w:val="00CE77E9"/>
    <w:rsid w:val="00CE78A3"/>
    <w:rsid w:val="00CE7B1A"/>
    <w:rsid w:val="00CE7C32"/>
    <w:rsid w:val="00CE7DA6"/>
    <w:rsid w:val="00CF01BF"/>
    <w:rsid w:val="00CF08A1"/>
    <w:rsid w:val="00CF0E3B"/>
    <w:rsid w:val="00CF1316"/>
    <w:rsid w:val="00CF15A3"/>
    <w:rsid w:val="00CF16BD"/>
    <w:rsid w:val="00CF19A0"/>
    <w:rsid w:val="00CF24FC"/>
    <w:rsid w:val="00CF2550"/>
    <w:rsid w:val="00CF2649"/>
    <w:rsid w:val="00CF2760"/>
    <w:rsid w:val="00CF29A5"/>
    <w:rsid w:val="00CF2C2E"/>
    <w:rsid w:val="00CF2E5C"/>
    <w:rsid w:val="00CF2F9D"/>
    <w:rsid w:val="00CF2FD6"/>
    <w:rsid w:val="00CF3208"/>
    <w:rsid w:val="00CF35A4"/>
    <w:rsid w:val="00CF365E"/>
    <w:rsid w:val="00CF3C7A"/>
    <w:rsid w:val="00CF3DB2"/>
    <w:rsid w:val="00CF3EED"/>
    <w:rsid w:val="00CF441E"/>
    <w:rsid w:val="00CF4D0F"/>
    <w:rsid w:val="00CF4FA6"/>
    <w:rsid w:val="00CF5053"/>
    <w:rsid w:val="00CF5161"/>
    <w:rsid w:val="00CF5317"/>
    <w:rsid w:val="00CF5A11"/>
    <w:rsid w:val="00CF6537"/>
    <w:rsid w:val="00CF672D"/>
    <w:rsid w:val="00CF6B22"/>
    <w:rsid w:val="00CF6B24"/>
    <w:rsid w:val="00CF6D35"/>
    <w:rsid w:val="00D002C3"/>
    <w:rsid w:val="00D00A1C"/>
    <w:rsid w:val="00D00FDD"/>
    <w:rsid w:val="00D0171D"/>
    <w:rsid w:val="00D01908"/>
    <w:rsid w:val="00D01A03"/>
    <w:rsid w:val="00D01ACF"/>
    <w:rsid w:val="00D01C45"/>
    <w:rsid w:val="00D01D16"/>
    <w:rsid w:val="00D01D6E"/>
    <w:rsid w:val="00D02190"/>
    <w:rsid w:val="00D025F8"/>
    <w:rsid w:val="00D026A2"/>
    <w:rsid w:val="00D02CB1"/>
    <w:rsid w:val="00D02FD7"/>
    <w:rsid w:val="00D03188"/>
    <w:rsid w:val="00D033E0"/>
    <w:rsid w:val="00D03A08"/>
    <w:rsid w:val="00D03E94"/>
    <w:rsid w:val="00D04174"/>
    <w:rsid w:val="00D045F0"/>
    <w:rsid w:val="00D05681"/>
    <w:rsid w:val="00D05CD2"/>
    <w:rsid w:val="00D05DEB"/>
    <w:rsid w:val="00D05F09"/>
    <w:rsid w:val="00D06279"/>
    <w:rsid w:val="00D062C2"/>
    <w:rsid w:val="00D06769"/>
    <w:rsid w:val="00D06A26"/>
    <w:rsid w:val="00D06B17"/>
    <w:rsid w:val="00D06F09"/>
    <w:rsid w:val="00D0738D"/>
    <w:rsid w:val="00D07491"/>
    <w:rsid w:val="00D07AA8"/>
    <w:rsid w:val="00D07D6A"/>
    <w:rsid w:val="00D07F4C"/>
    <w:rsid w:val="00D105D4"/>
    <w:rsid w:val="00D1082F"/>
    <w:rsid w:val="00D10A80"/>
    <w:rsid w:val="00D10BAD"/>
    <w:rsid w:val="00D1102B"/>
    <w:rsid w:val="00D11548"/>
    <w:rsid w:val="00D119A8"/>
    <w:rsid w:val="00D11C85"/>
    <w:rsid w:val="00D11E51"/>
    <w:rsid w:val="00D12194"/>
    <w:rsid w:val="00D125A3"/>
    <w:rsid w:val="00D13D6B"/>
    <w:rsid w:val="00D141AE"/>
    <w:rsid w:val="00D14753"/>
    <w:rsid w:val="00D1475A"/>
    <w:rsid w:val="00D147FC"/>
    <w:rsid w:val="00D14C32"/>
    <w:rsid w:val="00D14CBE"/>
    <w:rsid w:val="00D14F9F"/>
    <w:rsid w:val="00D15034"/>
    <w:rsid w:val="00D15181"/>
    <w:rsid w:val="00D1522A"/>
    <w:rsid w:val="00D1558C"/>
    <w:rsid w:val="00D15C98"/>
    <w:rsid w:val="00D15D87"/>
    <w:rsid w:val="00D166C8"/>
    <w:rsid w:val="00D16B30"/>
    <w:rsid w:val="00D16E41"/>
    <w:rsid w:val="00D16FF3"/>
    <w:rsid w:val="00D1709A"/>
    <w:rsid w:val="00D178E8"/>
    <w:rsid w:val="00D17D4E"/>
    <w:rsid w:val="00D202A3"/>
    <w:rsid w:val="00D203BB"/>
    <w:rsid w:val="00D20408"/>
    <w:rsid w:val="00D20CAD"/>
    <w:rsid w:val="00D212D4"/>
    <w:rsid w:val="00D212DC"/>
    <w:rsid w:val="00D2175C"/>
    <w:rsid w:val="00D21772"/>
    <w:rsid w:val="00D219AD"/>
    <w:rsid w:val="00D21A1F"/>
    <w:rsid w:val="00D21C00"/>
    <w:rsid w:val="00D22796"/>
    <w:rsid w:val="00D22967"/>
    <w:rsid w:val="00D23328"/>
    <w:rsid w:val="00D23341"/>
    <w:rsid w:val="00D23620"/>
    <w:rsid w:val="00D23D4E"/>
    <w:rsid w:val="00D241AD"/>
    <w:rsid w:val="00D2445F"/>
    <w:rsid w:val="00D24728"/>
    <w:rsid w:val="00D247B0"/>
    <w:rsid w:val="00D24AA8"/>
    <w:rsid w:val="00D24AB1"/>
    <w:rsid w:val="00D24E3C"/>
    <w:rsid w:val="00D255D8"/>
    <w:rsid w:val="00D257A3"/>
    <w:rsid w:val="00D2585A"/>
    <w:rsid w:val="00D25B46"/>
    <w:rsid w:val="00D25D4D"/>
    <w:rsid w:val="00D260F4"/>
    <w:rsid w:val="00D26285"/>
    <w:rsid w:val="00D26C18"/>
    <w:rsid w:val="00D274B3"/>
    <w:rsid w:val="00D2752A"/>
    <w:rsid w:val="00D27C89"/>
    <w:rsid w:val="00D27CE4"/>
    <w:rsid w:val="00D27CF4"/>
    <w:rsid w:val="00D307A5"/>
    <w:rsid w:val="00D30DA4"/>
    <w:rsid w:val="00D31049"/>
    <w:rsid w:val="00D31C31"/>
    <w:rsid w:val="00D31CC2"/>
    <w:rsid w:val="00D31D04"/>
    <w:rsid w:val="00D31F41"/>
    <w:rsid w:val="00D31F7F"/>
    <w:rsid w:val="00D32513"/>
    <w:rsid w:val="00D326C1"/>
    <w:rsid w:val="00D32CBF"/>
    <w:rsid w:val="00D32DB2"/>
    <w:rsid w:val="00D33351"/>
    <w:rsid w:val="00D33386"/>
    <w:rsid w:val="00D33669"/>
    <w:rsid w:val="00D33F62"/>
    <w:rsid w:val="00D34469"/>
    <w:rsid w:val="00D34549"/>
    <w:rsid w:val="00D3467F"/>
    <w:rsid w:val="00D34FCB"/>
    <w:rsid w:val="00D34FE6"/>
    <w:rsid w:val="00D353B2"/>
    <w:rsid w:val="00D3550C"/>
    <w:rsid w:val="00D357F2"/>
    <w:rsid w:val="00D35E76"/>
    <w:rsid w:val="00D36352"/>
    <w:rsid w:val="00D36386"/>
    <w:rsid w:val="00D365A9"/>
    <w:rsid w:val="00D367DA"/>
    <w:rsid w:val="00D36B84"/>
    <w:rsid w:val="00D36D7A"/>
    <w:rsid w:val="00D3702A"/>
    <w:rsid w:val="00D3741D"/>
    <w:rsid w:val="00D376D9"/>
    <w:rsid w:val="00D37781"/>
    <w:rsid w:val="00D37C93"/>
    <w:rsid w:val="00D40382"/>
    <w:rsid w:val="00D403BF"/>
    <w:rsid w:val="00D404CE"/>
    <w:rsid w:val="00D40512"/>
    <w:rsid w:val="00D40DAE"/>
    <w:rsid w:val="00D40EB0"/>
    <w:rsid w:val="00D41ABA"/>
    <w:rsid w:val="00D41E55"/>
    <w:rsid w:val="00D42015"/>
    <w:rsid w:val="00D42188"/>
    <w:rsid w:val="00D424E7"/>
    <w:rsid w:val="00D42A8E"/>
    <w:rsid w:val="00D42D05"/>
    <w:rsid w:val="00D42EA2"/>
    <w:rsid w:val="00D430E8"/>
    <w:rsid w:val="00D430FB"/>
    <w:rsid w:val="00D43101"/>
    <w:rsid w:val="00D433BB"/>
    <w:rsid w:val="00D43887"/>
    <w:rsid w:val="00D43F28"/>
    <w:rsid w:val="00D442A8"/>
    <w:rsid w:val="00D44308"/>
    <w:rsid w:val="00D44555"/>
    <w:rsid w:val="00D44A51"/>
    <w:rsid w:val="00D44BF4"/>
    <w:rsid w:val="00D45131"/>
    <w:rsid w:val="00D45218"/>
    <w:rsid w:val="00D45540"/>
    <w:rsid w:val="00D45668"/>
    <w:rsid w:val="00D45B1A"/>
    <w:rsid w:val="00D45FE1"/>
    <w:rsid w:val="00D4633A"/>
    <w:rsid w:val="00D46570"/>
    <w:rsid w:val="00D4667B"/>
    <w:rsid w:val="00D467DF"/>
    <w:rsid w:val="00D468C4"/>
    <w:rsid w:val="00D46D2F"/>
    <w:rsid w:val="00D47103"/>
    <w:rsid w:val="00D47332"/>
    <w:rsid w:val="00D473AB"/>
    <w:rsid w:val="00D47851"/>
    <w:rsid w:val="00D47891"/>
    <w:rsid w:val="00D50520"/>
    <w:rsid w:val="00D506E5"/>
    <w:rsid w:val="00D5115B"/>
    <w:rsid w:val="00D513CA"/>
    <w:rsid w:val="00D515C5"/>
    <w:rsid w:val="00D515D9"/>
    <w:rsid w:val="00D51731"/>
    <w:rsid w:val="00D5182A"/>
    <w:rsid w:val="00D51917"/>
    <w:rsid w:val="00D51998"/>
    <w:rsid w:val="00D5203D"/>
    <w:rsid w:val="00D52253"/>
    <w:rsid w:val="00D5231E"/>
    <w:rsid w:val="00D524B0"/>
    <w:rsid w:val="00D52AD4"/>
    <w:rsid w:val="00D52E79"/>
    <w:rsid w:val="00D52FF4"/>
    <w:rsid w:val="00D53227"/>
    <w:rsid w:val="00D5327C"/>
    <w:rsid w:val="00D532E8"/>
    <w:rsid w:val="00D5360D"/>
    <w:rsid w:val="00D5362C"/>
    <w:rsid w:val="00D5369A"/>
    <w:rsid w:val="00D541CF"/>
    <w:rsid w:val="00D546C2"/>
    <w:rsid w:val="00D54B00"/>
    <w:rsid w:val="00D55117"/>
    <w:rsid w:val="00D55219"/>
    <w:rsid w:val="00D5543C"/>
    <w:rsid w:val="00D555AA"/>
    <w:rsid w:val="00D555E2"/>
    <w:rsid w:val="00D55874"/>
    <w:rsid w:val="00D55C25"/>
    <w:rsid w:val="00D55CF6"/>
    <w:rsid w:val="00D5732A"/>
    <w:rsid w:val="00D60357"/>
    <w:rsid w:val="00D60432"/>
    <w:rsid w:val="00D60551"/>
    <w:rsid w:val="00D60811"/>
    <w:rsid w:val="00D609AA"/>
    <w:rsid w:val="00D60FD3"/>
    <w:rsid w:val="00D61030"/>
    <w:rsid w:val="00D6103A"/>
    <w:rsid w:val="00D61270"/>
    <w:rsid w:val="00D6139E"/>
    <w:rsid w:val="00D615F3"/>
    <w:rsid w:val="00D61A7B"/>
    <w:rsid w:val="00D61B64"/>
    <w:rsid w:val="00D62448"/>
    <w:rsid w:val="00D6284F"/>
    <w:rsid w:val="00D62E6E"/>
    <w:rsid w:val="00D62F42"/>
    <w:rsid w:val="00D634A5"/>
    <w:rsid w:val="00D6365C"/>
    <w:rsid w:val="00D63831"/>
    <w:rsid w:val="00D63967"/>
    <w:rsid w:val="00D639C6"/>
    <w:rsid w:val="00D63A6B"/>
    <w:rsid w:val="00D63E32"/>
    <w:rsid w:val="00D64186"/>
    <w:rsid w:val="00D645E4"/>
    <w:rsid w:val="00D64781"/>
    <w:rsid w:val="00D647E7"/>
    <w:rsid w:val="00D64819"/>
    <w:rsid w:val="00D6489E"/>
    <w:rsid w:val="00D651F6"/>
    <w:rsid w:val="00D65F2F"/>
    <w:rsid w:val="00D66497"/>
    <w:rsid w:val="00D6665B"/>
    <w:rsid w:val="00D66950"/>
    <w:rsid w:val="00D66C33"/>
    <w:rsid w:val="00D66F4C"/>
    <w:rsid w:val="00D6702E"/>
    <w:rsid w:val="00D671FC"/>
    <w:rsid w:val="00D674C5"/>
    <w:rsid w:val="00D6768C"/>
    <w:rsid w:val="00D678DA"/>
    <w:rsid w:val="00D67994"/>
    <w:rsid w:val="00D70B13"/>
    <w:rsid w:val="00D71086"/>
    <w:rsid w:val="00D7121D"/>
    <w:rsid w:val="00D71453"/>
    <w:rsid w:val="00D7152C"/>
    <w:rsid w:val="00D7179D"/>
    <w:rsid w:val="00D71B74"/>
    <w:rsid w:val="00D71C16"/>
    <w:rsid w:val="00D71C9A"/>
    <w:rsid w:val="00D7240A"/>
    <w:rsid w:val="00D724CD"/>
    <w:rsid w:val="00D7273A"/>
    <w:rsid w:val="00D72A58"/>
    <w:rsid w:val="00D734C0"/>
    <w:rsid w:val="00D735A4"/>
    <w:rsid w:val="00D735C8"/>
    <w:rsid w:val="00D73677"/>
    <w:rsid w:val="00D73F44"/>
    <w:rsid w:val="00D7442B"/>
    <w:rsid w:val="00D747E7"/>
    <w:rsid w:val="00D74944"/>
    <w:rsid w:val="00D75402"/>
    <w:rsid w:val="00D7542F"/>
    <w:rsid w:val="00D7560A"/>
    <w:rsid w:val="00D757AA"/>
    <w:rsid w:val="00D75B55"/>
    <w:rsid w:val="00D76524"/>
    <w:rsid w:val="00D767C9"/>
    <w:rsid w:val="00D767FC"/>
    <w:rsid w:val="00D76B0A"/>
    <w:rsid w:val="00D76F1F"/>
    <w:rsid w:val="00D7711F"/>
    <w:rsid w:val="00D773B2"/>
    <w:rsid w:val="00D77740"/>
    <w:rsid w:val="00D809A0"/>
    <w:rsid w:val="00D80C55"/>
    <w:rsid w:val="00D80D09"/>
    <w:rsid w:val="00D80E28"/>
    <w:rsid w:val="00D810D6"/>
    <w:rsid w:val="00D812B3"/>
    <w:rsid w:val="00D81303"/>
    <w:rsid w:val="00D81459"/>
    <w:rsid w:val="00D81E9C"/>
    <w:rsid w:val="00D8234F"/>
    <w:rsid w:val="00D823A7"/>
    <w:rsid w:val="00D8244A"/>
    <w:rsid w:val="00D8298D"/>
    <w:rsid w:val="00D82F12"/>
    <w:rsid w:val="00D834D3"/>
    <w:rsid w:val="00D83888"/>
    <w:rsid w:val="00D83B49"/>
    <w:rsid w:val="00D83DD6"/>
    <w:rsid w:val="00D8421E"/>
    <w:rsid w:val="00D848D4"/>
    <w:rsid w:val="00D85853"/>
    <w:rsid w:val="00D85891"/>
    <w:rsid w:val="00D85C39"/>
    <w:rsid w:val="00D86011"/>
    <w:rsid w:val="00D860E6"/>
    <w:rsid w:val="00D86354"/>
    <w:rsid w:val="00D87170"/>
    <w:rsid w:val="00D8732A"/>
    <w:rsid w:val="00D87507"/>
    <w:rsid w:val="00D879EC"/>
    <w:rsid w:val="00D879EF"/>
    <w:rsid w:val="00D87E1F"/>
    <w:rsid w:val="00D87EB9"/>
    <w:rsid w:val="00D9006B"/>
    <w:rsid w:val="00D901F9"/>
    <w:rsid w:val="00D906C6"/>
    <w:rsid w:val="00D90F88"/>
    <w:rsid w:val="00D91B9F"/>
    <w:rsid w:val="00D91BB6"/>
    <w:rsid w:val="00D92A79"/>
    <w:rsid w:val="00D932DE"/>
    <w:rsid w:val="00D934F7"/>
    <w:rsid w:val="00D93713"/>
    <w:rsid w:val="00D938E7"/>
    <w:rsid w:val="00D939AC"/>
    <w:rsid w:val="00D94784"/>
    <w:rsid w:val="00D94A1B"/>
    <w:rsid w:val="00D94FB3"/>
    <w:rsid w:val="00D95073"/>
    <w:rsid w:val="00D95815"/>
    <w:rsid w:val="00D95A68"/>
    <w:rsid w:val="00D95B83"/>
    <w:rsid w:val="00D95C99"/>
    <w:rsid w:val="00D960C6"/>
    <w:rsid w:val="00D967ED"/>
    <w:rsid w:val="00D96D0B"/>
    <w:rsid w:val="00D96FC5"/>
    <w:rsid w:val="00D974C1"/>
    <w:rsid w:val="00D97D33"/>
    <w:rsid w:val="00DA0DCE"/>
    <w:rsid w:val="00DA1166"/>
    <w:rsid w:val="00DA1913"/>
    <w:rsid w:val="00DA28A8"/>
    <w:rsid w:val="00DA2C9D"/>
    <w:rsid w:val="00DA2D33"/>
    <w:rsid w:val="00DA3147"/>
    <w:rsid w:val="00DA38D3"/>
    <w:rsid w:val="00DA39A1"/>
    <w:rsid w:val="00DA3A6A"/>
    <w:rsid w:val="00DA3DA1"/>
    <w:rsid w:val="00DA4031"/>
    <w:rsid w:val="00DA41A2"/>
    <w:rsid w:val="00DA432B"/>
    <w:rsid w:val="00DA4380"/>
    <w:rsid w:val="00DA4B85"/>
    <w:rsid w:val="00DA4D53"/>
    <w:rsid w:val="00DA50F7"/>
    <w:rsid w:val="00DA5102"/>
    <w:rsid w:val="00DA56E8"/>
    <w:rsid w:val="00DA587A"/>
    <w:rsid w:val="00DA591E"/>
    <w:rsid w:val="00DA606C"/>
    <w:rsid w:val="00DA68E0"/>
    <w:rsid w:val="00DA69A0"/>
    <w:rsid w:val="00DA6D7E"/>
    <w:rsid w:val="00DA6F81"/>
    <w:rsid w:val="00DA7166"/>
    <w:rsid w:val="00DA7B60"/>
    <w:rsid w:val="00DA7BDD"/>
    <w:rsid w:val="00DA7E8C"/>
    <w:rsid w:val="00DB04DB"/>
    <w:rsid w:val="00DB0566"/>
    <w:rsid w:val="00DB09FE"/>
    <w:rsid w:val="00DB0E0B"/>
    <w:rsid w:val="00DB1180"/>
    <w:rsid w:val="00DB158E"/>
    <w:rsid w:val="00DB24E7"/>
    <w:rsid w:val="00DB27FA"/>
    <w:rsid w:val="00DB2B39"/>
    <w:rsid w:val="00DB2E4B"/>
    <w:rsid w:val="00DB2F11"/>
    <w:rsid w:val="00DB2FDC"/>
    <w:rsid w:val="00DB3A22"/>
    <w:rsid w:val="00DB40F2"/>
    <w:rsid w:val="00DB4DF0"/>
    <w:rsid w:val="00DB5150"/>
    <w:rsid w:val="00DB525C"/>
    <w:rsid w:val="00DB551F"/>
    <w:rsid w:val="00DB553E"/>
    <w:rsid w:val="00DB5718"/>
    <w:rsid w:val="00DB7258"/>
    <w:rsid w:val="00DB72AC"/>
    <w:rsid w:val="00DB77C0"/>
    <w:rsid w:val="00DB7929"/>
    <w:rsid w:val="00DB7C09"/>
    <w:rsid w:val="00DB7CCE"/>
    <w:rsid w:val="00DC01D1"/>
    <w:rsid w:val="00DC03FE"/>
    <w:rsid w:val="00DC0D3A"/>
    <w:rsid w:val="00DC107C"/>
    <w:rsid w:val="00DC1153"/>
    <w:rsid w:val="00DC12E5"/>
    <w:rsid w:val="00DC183A"/>
    <w:rsid w:val="00DC1916"/>
    <w:rsid w:val="00DC1CE4"/>
    <w:rsid w:val="00DC2157"/>
    <w:rsid w:val="00DC2491"/>
    <w:rsid w:val="00DC2A80"/>
    <w:rsid w:val="00DC2CE4"/>
    <w:rsid w:val="00DC2E0B"/>
    <w:rsid w:val="00DC32E5"/>
    <w:rsid w:val="00DC40C8"/>
    <w:rsid w:val="00DC4220"/>
    <w:rsid w:val="00DC462D"/>
    <w:rsid w:val="00DC4D36"/>
    <w:rsid w:val="00DC4D6B"/>
    <w:rsid w:val="00DC52F9"/>
    <w:rsid w:val="00DC5440"/>
    <w:rsid w:val="00DC5A64"/>
    <w:rsid w:val="00DC5C96"/>
    <w:rsid w:val="00DC5E0A"/>
    <w:rsid w:val="00DC5F32"/>
    <w:rsid w:val="00DC6484"/>
    <w:rsid w:val="00DC65B3"/>
    <w:rsid w:val="00DC65EA"/>
    <w:rsid w:val="00DC6728"/>
    <w:rsid w:val="00DC674B"/>
    <w:rsid w:val="00DC690C"/>
    <w:rsid w:val="00DC7107"/>
    <w:rsid w:val="00DC7109"/>
    <w:rsid w:val="00DC7234"/>
    <w:rsid w:val="00DC7260"/>
    <w:rsid w:val="00DC7712"/>
    <w:rsid w:val="00DD013A"/>
    <w:rsid w:val="00DD0206"/>
    <w:rsid w:val="00DD0646"/>
    <w:rsid w:val="00DD06AA"/>
    <w:rsid w:val="00DD0ABB"/>
    <w:rsid w:val="00DD0AF5"/>
    <w:rsid w:val="00DD0CAF"/>
    <w:rsid w:val="00DD1189"/>
    <w:rsid w:val="00DD176D"/>
    <w:rsid w:val="00DD229A"/>
    <w:rsid w:val="00DD242C"/>
    <w:rsid w:val="00DD2FDF"/>
    <w:rsid w:val="00DD313D"/>
    <w:rsid w:val="00DD3433"/>
    <w:rsid w:val="00DD3F4F"/>
    <w:rsid w:val="00DD40DC"/>
    <w:rsid w:val="00DD42D0"/>
    <w:rsid w:val="00DD4C55"/>
    <w:rsid w:val="00DD4C97"/>
    <w:rsid w:val="00DD4E8D"/>
    <w:rsid w:val="00DD4FC3"/>
    <w:rsid w:val="00DD5378"/>
    <w:rsid w:val="00DD55A5"/>
    <w:rsid w:val="00DD56B2"/>
    <w:rsid w:val="00DD5A7E"/>
    <w:rsid w:val="00DD647D"/>
    <w:rsid w:val="00DD69C4"/>
    <w:rsid w:val="00DD69D6"/>
    <w:rsid w:val="00DD6E83"/>
    <w:rsid w:val="00DD70B1"/>
    <w:rsid w:val="00DD74F9"/>
    <w:rsid w:val="00DD7A29"/>
    <w:rsid w:val="00DD7BB0"/>
    <w:rsid w:val="00DD7DF9"/>
    <w:rsid w:val="00DD7F4E"/>
    <w:rsid w:val="00DE02E2"/>
    <w:rsid w:val="00DE06ED"/>
    <w:rsid w:val="00DE08EB"/>
    <w:rsid w:val="00DE0B2D"/>
    <w:rsid w:val="00DE0E3D"/>
    <w:rsid w:val="00DE0E9F"/>
    <w:rsid w:val="00DE1160"/>
    <w:rsid w:val="00DE11C9"/>
    <w:rsid w:val="00DE1250"/>
    <w:rsid w:val="00DE1B41"/>
    <w:rsid w:val="00DE1B8A"/>
    <w:rsid w:val="00DE1FBA"/>
    <w:rsid w:val="00DE2375"/>
    <w:rsid w:val="00DE251B"/>
    <w:rsid w:val="00DE2A04"/>
    <w:rsid w:val="00DE2A58"/>
    <w:rsid w:val="00DE2BA2"/>
    <w:rsid w:val="00DE2CBB"/>
    <w:rsid w:val="00DE2D6C"/>
    <w:rsid w:val="00DE2E0B"/>
    <w:rsid w:val="00DE2FCF"/>
    <w:rsid w:val="00DE321D"/>
    <w:rsid w:val="00DE33E8"/>
    <w:rsid w:val="00DE3AEB"/>
    <w:rsid w:val="00DE3DE3"/>
    <w:rsid w:val="00DE4389"/>
    <w:rsid w:val="00DE447B"/>
    <w:rsid w:val="00DE4612"/>
    <w:rsid w:val="00DE4F5C"/>
    <w:rsid w:val="00DE5DBE"/>
    <w:rsid w:val="00DE5F99"/>
    <w:rsid w:val="00DE6107"/>
    <w:rsid w:val="00DE69C9"/>
    <w:rsid w:val="00DE7272"/>
    <w:rsid w:val="00DE757E"/>
    <w:rsid w:val="00DE76F7"/>
    <w:rsid w:val="00DE7BB7"/>
    <w:rsid w:val="00DE7BE9"/>
    <w:rsid w:val="00DE7D42"/>
    <w:rsid w:val="00DF038E"/>
    <w:rsid w:val="00DF06CF"/>
    <w:rsid w:val="00DF168A"/>
    <w:rsid w:val="00DF1ACA"/>
    <w:rsid w:val="00DF1E68"/>
    <w:rsid w:val="00DF2450"/>
    <w:rsid w:val="00DF2663"/>
    <w:rsid w:val="00DF26CB"/>
    <w:rsid w:val="00DF2895"/>
    <w:rsid w:val="00DF2C6F"/>
    <w:rsid w:val="00DF2C90"/>
    <w:rsid w:val="00DF2D37"/>
    <w:rsid w:val="00DF2FA8"/>
    <w:rsid w:val="00DF303D"/>
    <w:rsid w:val="00DF3166"/>
    <w:rsid w:val="00DF339F"/>
    <w:rsid w:val="00DF35A6"/>
    <w:rsid w:val="00DF36F7"/>
    <w:rsid w:val="00DF38B4"/>
    <w:rsid w:val="00DF3F21"/>
    <w:rsid w:val="00DF4077"/>
    <w:rsid w:val="00DF56A5"/>
    <w:rsid w:val="00DF57BB"/>
    <w:rsid w:val="00DF57EE"/>
    <w:rsid w:val="00DF5FA2"/>
    <w:rsid w:val="00DF649D"/>
    <w:rsid w:val="00DF68FD"/>
    <w:rsid w:val="00DF6C68"/>
    <w:rsid w:val="00DF6D64"/>
    <w:rsid w:val="00DF7084"/>
    <w:rsid w:val="00DF735F"/>
    <w:rsid w:val="00DF760F"/>
    <w:rsid w:val="00DF7746"/>
    <w:rsid w:val="00DF7ECC"/>
    <w:rsid w:val="00E0001B"/>
    <w:rsid w:val="00E00A44"/>
    <w:rsid w:val="00E00B4D"/>
    <w:rsid w:val="00E0150A"/>
    <w:rsid w:val="00E0161F"/>
    <w:rsid w:val="00E01902"/>
    <w:rsid w:val="00E01A48"/>
    <w:rsid w:val="00E01C97"/>
    <w:rsid w:val="00E01E39"/>
    <w:rsid w:val="00E01EF1"/>
    <w:rsid w:val="00E01FBA"/>
    <w:rsid w:val="00E02257"/>
    <w:rsid w:val="00E02509"/>
    <w:rsid w:val="00E02AB8"/>
    <w:rsid w:val="00E02ABA"/>
    <w:rsid w:val="00E02EE5"/>
    <w:rsid w:val="00E03BF1"/>
    <w:rsid w:val="00E03CC2"/>
    <w:rsid w:val="00E03EE3"/>
    <w:rsid w:val="00E04312"/>
    <w:rsid w:val="00E0490F"/>
    <w:rsid w:val="00E04925"/>
    <w:rsid w:val="00E04F11"/>
    <w:rsid w:val="00E059B7"/>
    <w:rsid w:val="00E05EDE"/>
    <w:rsid w:val="00E06364"/>
    <w:rsid w:val="00E06AF8"/>
    <w:rsid w:val="00E07041"/>
    <w:rsid w:val="00E0711C"/>
    <w:rsid w:val="00E071BA"/>
    <w:rsid w:val="00E07490"/>
    <w:rsid w:val="00E077E8"/>
    <w:rsid w:val="00E07C92"/>
    <w:rsid w:val="00E1009D"/>
    <w:rsid w:val="00E101A0"/>
    <w:rsid w:val="00E1028A"/>
    <w:rsid w:val="00E109FC"/>
    <w:rsid w:val="00E10BF3"/>
    <w:rsid w:val="00E10CC4"/>
    <w:rsid w:val="00E10E50"/>
    <w:rsid w:val="00E113E0"/>
    <w:rsid w:val="00E11904"/>
    <w:rsid w:val="00E11AAE"/>
    <w:rsid w:val="00E11FE3"/>
    <w:rsid w:val="00E12240"/>
    <w:rsid w:val="00E124E0"/>
    <w:rsid w:val="00E125C9"/>
    <w:rsid w:val="00E129AB"/>
    <w:rsid w:val="00E12CEE"/>
    <w:rsid w:val="00E13036"/>
    <w:rsid w:val="00E13390"/>
    <w:rsid w:val="00E13A93"/>
    <w:rsid w:val="00E13D21"/>
    <w:rsid w:val="00E13DA6"/>
    <w:rsid w:val="00E13F21"/>
    <w:rsid w:val="00E13FFF"/>
    <w:rsid w:val="00E1447C"/>
    <w:rsid w:val="00E148BC"/>
    <w:rsid w:val="00E1501C"/>
    <w:rsid w:val="00E155D9"/>
    <w:rsid w:val="00E1569C"/>
    <w:rsid w:val="00E15C88"/>
    <w:rsid w:val="00E15D66"/>
    <w:rsid w:val="00E16206"/>
    <w:rsid w:val="00E1671D"/>
    <w:rsid w:val="00E1700B"/>
    <w:rsid w:val="00E17A8D"/>
    <w:rsid w:val="00E17B99"/>
    <w:rsid w:val="00E17BB1"/>
    <w:rsid w:val="00E17F01"/>
    <w:rsid w:val="00E2027A"/>
    <w:rsid w:val="00E20781"/>
    <w:rsid w:val="00E208AB"/>
    <w:rsid w:val="00E20A01"/>
    <w:rsid w:val="00E21B54"/>
    <w:rsid w:val="00E22018"/>
    <w:rsid w:val="00E222A0"/>
    <w:rsid w:val="00E22A59"/>
    <w:rsid w:val="00E22FE9"/>
    <w:rsid w:val="00E22FEF"/>
    <w:rsid w:val="00E235EE"/>
    <w:rsid w:val="00E23C5E"/>
    <w:rsid w:val="00E23EFA"/>
    <w:rsid w:val="00E240D5"/>
    <w:rsid w:val="00E2413B"/>
    <w:rsid w:val="00E244D9"/>
    <w:rsid w:val="00E24711"/>
    <w:rsid w:val="00E24A08"/>
    <w:rsid w:val="00E24ADF"/>
    <w:rsid w:val="00E24E49"/>
    <w:rsid w:val="00E2513D"/>
    <w:rsid w:val="00E2544D"/>
    <w:rsid w:val="00E254BC"/>
    <w:rsid w:val="00E256E4"/>
    <w:rsid w:val="00E25BD8"/>
    <w:rsid w:val="00E25F9F"/>
    <w:rsid w:val="00E25FE5"/>
    <w:rsid w:val="00E26034"/>
    <w:rsid w:val="00E26308"/>
    <w:rsid w:val="00E263F4"/>
    <w:rsid w:val="00E26732"/>
    <w:rsid w:val="00E26834"/>
    <w:rsid w:val="00E26AF9"/>
    <w:rsid w:val="00E26EA2"/>
    <w:rsid w:val="00E26EAF"/>
    <w:rsid w:val="00E274E9"/>
    <w:rsid w:val="00E27533"/>
    <w:rsid w:val="00E2785C"/>
    <w:rsid w:val="00E27C21"/>
    <w:rsid w:val="00E27EB7"/>
    <w:rsid w:val="00E27F71"/>
    <w:rsid w:val="00E307DD"/>
    <w:rsid w:val="00E30929"/>
    <w:rsid w:val="00E312B9"/>
    <w:rsid w:val="00E316B6"/>
    <w:rsid w:val="00E318DB"/>
    <w:rsid w:val="00E31AA2"/>
    <w:rsid w:val="00E31BE8"/>
    <w:rsid w:val="00E32039"/>
    <w:rsid w:val="00E321B1"/>
    <w:rsid w:val="00E32267"/>
    <w:rsid w:val="00E322A5"/>
    <w:rsid w:val="00E323CB"/>
    <w:rsid w:val="00E3260A"/>
    <w:rsid w:val="00E33036"/>
    <w:rsid w:val="00E33497"/>
    <w:rsid w:val="00E3362A"/>
    <w:rsid w:val="00E3371D"/>
    <w:rsid w:val="00E33A48"/>
    <w:rsid w:val="00E33CEC"/>
    <w:rsid w:val="00E343AE"/>
    <w:rsid w:val="00E34947"/>
    <w:rsid w:val="00E35058"/>
    <w:rsid w:val="00E35704"/>
    <w:rsid w:val="00E3577B"/>
    <w:rsid w:val="00E3581C"/>
    <w:rsid w:val="00E3586C"/>
    <w:rsid w:val="00E35A52"/>
    <w:rsid w:val="00E35D42"/>
    <w:rsid w:val="00E35E44"/>
    <w:rsid w:val="00E35FFC"/>
    <w:rsid w:val="00E360E0"/>
    <w:rsid w:val="00E36C85"/>
    <w:rsid w:val="00E37293"/>
    <w:rsid w:val="00E3789D"/>
    <w:rsid w:val="00E378C0"/>
    <w:rsid w:val="00E37B5A"/>
    <w:rsid w:val="00E37DDB"/>
    <w:rsid w:val="00E401E3"/>
    <w:rsid w:val="00E40876"/>
    <w:rsid w:val="00E40F20"/>
    <w:rsid w:val="00E41134"/>
    <w:rsid w:val="00E4117D"/>
    <w:rsid w:val="00E41A52"/>
    <w:rsid w:val="00E41DBC"/>
    <w:rsid w:val="00E4211C"/>
    <w:rsid w:val="00E42481"/>
    <w:rsid w:val="00E427EF"/>
    <w:rsid w:val="00E42A3B"/>
    <w:rsid w:val="00E42EB2"/>
    <w:rsid w:val="00E4335D"/>
    <w:rsid w:val="00E43368"/>
    <w:rsid w:val="00E43E7B"/>
    <w:rsid w:val="00E445FC"/>
    <w:rsid w:val="00E4496B"/>
    <w:rsid w:val="00E44BA1"/>
    <w:rsid w:val="00E45226"/>
    <w:rsid w:val="00E4536C"/>
    <w:rsid w:val="00E46B73"/>
    <w:rsid w:val="00E46EA0"/>
    <w:rsid w:val="00E47036"/>
    <w:rsid w:val="00E473DA"/>
    <w:rsid w:val="00E474D4"/>
    <w:rsid w:val="00E4783A"/>
    <w:rsid w:val="00E50131"/>
    <w:rsid w:val="00E5035B"/>
    <w:rsid w:val="00E504EF"/>
    <w:rsid w:val="00E505DB"/>
    <w:rsid w:val="00E50610"/>
    <w:rsid w:val="00E51360"/>
    <w:rsid w:val="00E515F6"/>
    <w:rsid w:val="00E516D1"/>
    <w:rsid w:val="00E522F8"/>
    <w:rsid w:val="00E524BD"/>
    <w:rsid w:val="00E52573"/>
    <w:rsid w:val="00E52794"/>
    <w:rsid w:val="00E52AB5"/>
    <w:rsid w:val="00E5358A"/>
    <w:rsid w:val="00E538A4"/>
    <w:rsid w:val="00E53924"/>
    <w:rsid w:val="00E539FC"/>
    <w:rsid w:val="00E53D8D"/>
    <w:rsid w:val="00E54A4B"/>
    <w:rsid w:val="00E54EE9"/>
    <w:rsid w:val="00E551CF"/>
    <w:rsid w:val="00E55640"/>
    <w:rsid w:val="00E55816"/>
    <w:rsid w:val="00E55917"/>
    <w:rsid w:val="00E55C09"/>
    <w:rsid w:val="00E55CAC"/>
    <w:rsid w:val="00E5656A"/>
    <w:rsid w:val="00E56984"/>
    <w:rsid w:val="00E56A08"/>
    <w:rsid w:val="00E56D86"/>
    <w:rsid w:val="00E56DEB"/>
    <w:rsid w:val="00E57099"/>
    <w:rsid w:val="00E57192"/>
    <w:rsid w:val="00E576DB"/>
    <w:rsid w:val="00E60AD1"/>
    <w:rsid w:val="00E6128F"/>
    <w:rsid w:val="00E613DA"/>
    <w:rsid w:val="00E61452"/>
    <w:rsid w:val="00E61548"/>
    <w:rsid w:val="00E61613"/>
    <w:rsid w:val="00E61665"/>
    <w:rsid w:val="00E61D8F"/>
    <w:rsid w:val="00E61EB6"/>
    <w:rsid w:val="00E62108"/>
    <w:rsid w:val="00E6218A"/>
    <w:rsid w:val="00E621E3"/>
    <w:rsid w:val="00E6246B"/>
    <w:rsid w:val="00E6322C"/>
    <w:rsid w:val="00E63426"/>
    <w:rsid w:val="00E647E1"/>
    <w:rsid w:val="00E64A75"/>
    <w:rsid w:val="00E64B4F"/>
    <w:rsid w:val="00E64D66"/>
    <w:rsid w:val="00E6509A"/>
    <w:rsid w:val="00E651B4"/>
    <w:rsid w:val="00E6568F"/>
    <w:rsid w:val="00E65F5D"/>
    <w:rsid w:val="00E66628"/>
    <w:rsid w:val="00E66644"/>
    <w:rsid w:val="00E666FE"/>
    <w:rsid w:val="00E66DC9"/>
    <w:rsid w:val="00E67120"/>
    <w:rsid w:val="00E6752F"/>
    <w:rsid w:val="00E677B2"/>
    <w:rsid w:val="00E67E84"/>
    <w:rsid w:val="00E67F16"/>
    <w:rsid w:val="00E700ED"/>
    <w:rsid w:val="00E70488"/>
    <w:rsid w:val="00E70D0E"/>
    <w:rsid w:val="00E70F49"/>
    <w:rsid w:val="00E713C5"/>
    <w:rsid w:val="00E7145D"/>
    <w:rsid w:val="00E718BE"/>
    <w:rsid w:val="00E71911"/>
    <w:rsid w:val="00E71BCD"/>
    <w:rsid w:val="00E72015"/>
    <w:rsid w:val="00E72116"/>
    <w:rsid w:val="00E72222"/>
    <w:rsid w:val="00E72250"/>
    <w:rsid w:val="00E72A2E"/>
    <w:rsid w:val="00E72D72"/>
    <w:rsid w:val="00E73114"/>
    <w:rsid w:val="00E73932"/>
    <w:rsid w:val="00E74489"/>
    <w:rsid w:val="00E7488A"/>
    <w:rsid w:val="00E74CD5"/>
    <w:rsid w:val="00E74FF0"/>
    <w:rsid w:val="00E75496"/>
    <w:rsid w:val="00E754F1"/>
    <w:rsid w:val="00E75DB7"/>
    <w:rsid w:val="00E76606"/>
    <w:rsid w:val="00E7695E"/>
    <w:rsid w:val="00E76982"/>
    <w:rsid w:val="00E76B4C"/>
    <w:rsid w:val="00E76BC2"/>
    <w:rsid w:val="00E76DF4"/>
    <w:rsid w:val="00E7733D"/>
    <w:rsid w:val="00E77624"/>
    <w:rsid w:val="00E77680"/>
    <w:rsid w:val="00E779AB"/>
    <w:rsid w:val="00E77A48"/>
    <w:rsid w:val="00E77D65"/>
    <w:rsid w:val="00E80008"/>
    <w:rsid w:val="00E80B1C"/>
    <w:rsid w:val="00E80BD7"/>
    <w:rsid w:val="00E80CBA"/>
    <w:rsid w:val="00E80E64"/>
    <w:rsid w:val="00E80F15"/>
    <w:rsid w:val="00E81029"/>
    <w:rsid w:val="00E8111E"/>
    <w:rsid w:val="00E817AA"/>
    <w:rsid w:val="00E81AC1"/>
    <w:rsid w:val="00E82029"/>
    <w:rsid w:val="00E82077"/>
    <w:rsid w:val="00E823C0"/>
    <w:rsid w:val="00E82A4B"/>
    <w:rsid w:val="00E82F60"/>
    <w:rsid w:val="00E83181"/>
    <w:rsid w:val="00E83358"/>
    <w:rsid w:val="00E83407"/>
    <w:rsid w:val="00E83703"/>
    <w:rsid w:val="00E83B8D"/>
    <w:rsid w:val="00E83BF0"/>
    <w:rsid w:val="00E83F1F"/>
    <w:rsid w:val="00E8435A"/>
    <w:rsid w:val="00E846A7"/>
    <w:rsid w:val="00E85167"/>
    <w:rsid w:val="00E85455"/>
    <w:rsid w:val="00E85917"/>
    <w:rsid w:val="00E8597D"/>
    <w:rsid w:val="00E85B6B"/>
    <w:rsid w:val="00E863CC"/>
    <w:rsid w:val="00E867B4"/>
    <w:rsid w:val="00E868B6"/>
    <w:rsid w:val="00E86BBB"/>
    <w:rsid w:val="00E86CBA"/>
    <w:rsid w:val="00E86ED9"/>
    <w:rsid w:val="00E870B8"/>
    <w:rsid w:val="00E876D9"/>
    <w:rsid w:val="00E87F66"/>
    <w:rsid w:val="00E87F91"/>
    <w:rsid w:val="00E90194"/>
    <w:rsid w:val="00E90254"/>
    <w:rsid w:val="00E90389"/>
    <w:rsid w:val="00E904CA"/>
    <w:rsid w:val="00E90513"/>
    <w:rsid w:val="00E9061C"/>
    <w:rsid w:val="00E906E2"/>
    <w:rsid w:val="00E908EC"/>
    <w:rsid w:val="00E90D94"/>
    <w:rsid w:val="00E91544"/>
    <w:rsid w:val="00E91600"/>
    <w:rsid w:val="00E91EEB"/>
    <w:rsid w:val="00E9237A"/>
    <w:rsid w:val="00E92B49"/>
    <w:rsid w:val="00E93314"/>
    <w:rsid w:val="00E9357C"/>
    <w:rsid w:val="00E9399E"/>
    <w:rsid w:val="00E93D80"/>
    <w:rsid w:val="00E9430C"/>
    <w:rsid w:val="00E94C69"/>
    <w:rsid w:val="00E94D80"/>
    <w:rsid w:val="00E95FFA"/>
    <w:rsid w:val="00E960FC"/>
    <w:rsid w:val="00E9675B"/>
    <w:rsid w:val="00E96AC8"/>
    <w:rsid w:val="00E96D48"/>
    <w:rsid w:val="00E974A1"/>
    <w:rsid w:val="00E97CFB"/>
    <w:rsid w:val="00EA00E5"/>
    <w:rsid w:val="00EA06AC"/>
    <w:rsid w:val="00EA0A1A"/>
    <w:rsid w:val="00EA0B78"/>
    <w:rsid w:val="00EA0E5A"/>
    <w:rsid w:val="00EA10A2"/>
    <w:rsid w:val="00EA1434"/>
    <w:rsid w:val="00EA185D"/>
    <w:rsid w:val="00EA195C"/>
    <w:rsid w:val="00EA1D47"/>
    <w:rsid w:val="00EA1E6B"/>
    <w:rsid w:val="00EA1ED0"/>
    <w:rsid w:val="00EA2221"/>
    <w:rsid w:val="00EA24B9"/>
    <w:rsid w:val="00EA29DA"/>
    <w:rsid w:val="00EA2A0C"/>
    <w:rsid w:val="00EA2CFC"/>
    <w:rsid w:val="00EA2EBE"/>
    <w:rsid w:val="00EA30CC"/>
    <w:rsid w:val="00EA33D8"/>
    <w:rsid w:val="00EA3A95"/>
    <w:rsid w:val="00EA3BB5"/>
    <w:rsid w:val="00EA3EAF"/>
    <w:rsid w:val="00EA420D"/>
    <w:rsid w:val="00EA4589"/>
    <w:rsid w:val="00EA4621"/>
    <w:rsid w:val="00EA48F4"/>
    <w:rsid w:val="00EA4D46"/>
    <w:rsid w:val="00EA5037"/>
    <w:rsid w:val="00EA51AC"/>
    <w:rsid w:val="00EA5724"/>
    <w:rsid w:val="00EA58CF"/>
    <w:rsid w:val="00EA58D8"/>
    <w:rsid w:val="00EA623C"/>
    <w:rsid w:val="00EA62CF"/>
    <w:rsid w:val="00EA6B0B"/>
    <w:rsid w:val="00EA6B16"/>
    <w:rsid w:val="00EA6BDC"/>
    <w:rsid w:val="00EA6D98"/>
    <w:rsid w:val="00EA7546"/>
    <w:rsid w:val="00EA7AC0"/>
    <w:rsid w:val="00EA7B4C"/>
    <w:rsid w:val="00EA7E87"/>
    <w:rsid w:val="00EA7F70"/>
    <w:rsid w:val="00EB02ED"/>
    <w:rsid w:val="00EB0458"/>
    <w:rsid w:val="00EB0861"/>
    <w:rsid w:val="00EB1763"/>
    <w:rsid w:val="00EB2B64"/>
    <w:rsid w:val="00EB31D8"/>
    <w:rsid w:val="00EB3208"/>
    <w:rsid w:val="00EB3502"/>
    <w:rsid w:val="00EB3809"/>
    <w:rsid w:val="00EB3B5B"/>
    <w:rsid w:val="00EB3E2F"/>
    <w:rsid w:val="00EB408B"/>
    <w:rsid w:val="00EB4125"/>
    <w:rsid w:val="00EB41D7"/>
    <w:rsid w:val="00EB43EA"/>
    <w:rsid w:val="00EB4C90"/>
    <w:rsid w:val="00EB53A2"/>
    <w:rsid w:val="00EB5941"/>
    <w:rsid w:val="00EB6B7C"/>
    <w:rsid w:val="00EB6FD0"/>
    <w:rsid w:val="00EB75F8"/>
    <w:rsid w:val="00EB79D4"/>
    <w:rsid w:val="00EB7AA5"/>
    <w:rsid w:val="00EB7B77"/>
    <w:rsid w:val="00EC097F"/>
    <w:rsid w:val="00EC0A13"/>
    <w:rsid w:val="00EC0A87"/>
    <w:rsid w:val="00EC145B"/>
    <w:rsid w:val="00EC1563"/>
    <w:rsid w:val="00EC1C99"/>
    <w:rsid w:val="00EC1EBD"/>
    <w:rsid w:val="00EC256F"/>
    <w:rsid w:val="00EC269F"/>
    <w:rsid w:val="00EC2AF0"/>
    <w:rsid w:val="00EC2D9A"/>
    <w:rsid w:val="00EC2FF5"/>
    <w:rsid w:val="00EC31C4"/>
    <w:rsid w:val="00EC346C"/>
    <w:rsid w:val="00EC4020"/>
    <w:rsid w:val="00EC4287"/>
    <w:rsid w:val="00EC4524"/>
    <w:rsid w:val="00EC4700"/>
    <w:rsid w:val="00EC49B4"/>
    <w:rsid w:val="00EC4DD3"/>
    <w:rsid w:val="00EC4F79"/>
    <w:rsid w:val="00EC536D"/>
    <w:rsid w:val="00EC60F6"/>
    <w:rsid w:val="00EC6433"/>
    <w:rsid w:val="00EC648E"/>
    <w:rsid w:val="00EC66A2"/>
    <w:rsid w:val="00EC7294"/>
    <w:rsid w:val="00EC741F"/>
    <w:rsid w:val="00EC78E8"/>
    <w:rsid w:val="00EC7A1B"/>
    <w:rsid w:val="00EC7E24"/>
    <w:rsid w:val="00ED0451"/>
    <w:rsid w:val="00ED0C36"/>
    <w:rsid w:val="00ED0CFB"/>
    <w:rsid w:val="00ED0D0D"/>
    <w:rsid w:val="00ED0DB8"/>
    <w:rsid w:val="00ED0E83"/>
    <w:rsid w:val="00ED0F2B"/>
    <w:rsid w:val="00ED1286"/>
    <w:rsid w:val="00ED136C"/>
    <w:rsid w:val="00ED1607"/>
    <w:rsid w:val="00ED1AC3"/>
    <w:rsid w:val="00ED1DDB"/>
    <w:rsid w:val="00ED25FA"/>
    <w:rsid w:val="00ED2728"/>
    <w:rsid w:val="00ED3C4E"/>
    <w:rsid w:val="00ED41E0"/>
    <w:rsid w:val="00ED446D"/>
    <w:rsid w:val="00ED44F8"/>
    <w:rsid w:val="00ED4564"/>
    <w:rsid w:val="00ED4C70"/>
    <w:rsid w:val="00ED5119"/>
    <w:rsid w:val="00ED514E"/>
    <w:rsid w:val="00ED5C39"/>
    <w:rsid w:val="00ED5E2D"/>
    <w:rsid w:val="00ED5F25"/>
    <w:rsid w:val="00ED5F6A"/>
    <w:rsid w:val="00ED6257"/>
    <w:rsid w:val="00ED6D06"/>
    <w:rsid w:val="00ED6D52"/>
    <w:rsid w:val="00ED6D55"/>
    <w:rsid w:val="00ED6E8B"/>
    <w:rsid w:val="00ED7365"/>
    <w:rsid w:val="00ED7418"/>
    <w:rsid w:val="00ED7C6A"/>
    <w:rsid w:val="00ED7E25"/>
    <w:rsid w:val="00EE0078"/>
    <w:rsid w:val="00EE0C53"/>
    <w:rsid w:val="00EE0FE3"/>
    <w:rsid w:val="00EE1B28"/>
    <w:rsid w:val="00EE1BC2"/>
    <w:rsid w:val="00EE1CD1"/>
    <w:rsid w:val="00EE1F0F"/>
    <w:rsid w:val="00EE211C"/>
    <w:rsid w:val="00EE2389"/>
    <w:rsid w:val="00EE2628"/>
    <w:rsid w:val="00EE2816"/>
    <w:rsid w:val="00EE29AA"/>
    <w:rsid w:val="00EE2E20"/>
    <w:rsid w:val="00EE33A7"/>
    <w:rsid w:val="00EE35FB"/>
    <w:rsid w:val="00EE37A1"/>
    <w:rsid w:val="00EE3ABA"/>
    <w:rsid w:val="00EE3F2B"/>
    <w:rsid w:val="00EE431A"/>
    <w:rsid w:val="00EE445F"/>
    <w:rsid w:val="00EE4AC5"/>
    <w:rsid w:val="00EE4B78"/>
    <w:rsid w:val="00EE4C3B"/>
    <w:rsid w:val="00EE4DAD"/>
    <w:rsid w:val="00EE5526"/>
    <w:rsid w:val="00EE6091"/>
    <w:rsid w:val="00EE6677"/>
    <w:rsid w:val="00EE6D66"/>
    <w:rsid w:val="00EE7889"/>
    <w:rsid w:val="00EE7D9A"/>
    <w:rsid w:val="00EF068C"/>
    <w:rsid w:val="00EF0B26"/>
    <w:rsid w:val="00EF1596"/>
    <w:rsid w:val="00EF1930"/>
    <w:rsid w:val="00EF1ACB"/>
    <w:rsid w:val="00EF1BB0"/>
    <w:rsid w:val="00EF200C"/>
    <w:rsid w:val="00EF212F"/>
    <w:rsid w:val="00EF21DA"/>
    <w:rsid w:val="00EF235C"/>
    <w:rsid w:val="00EF26EA"/>
    <w:rsid w:val="00EF2823"/>
    <w:rsid w:val="00EF28DC"/>
    <w:rsid w:val="00EF293C"/>
    <w:rsid w:val="00EF2940"/>
    <w:rsid w:val="00EF2D15"/>
    <w:rsid w:val="00EF2E1E"/>
    <w:rsid w:val="00EF350C"/>
    <w:rsid w:val="00EF381F"/>
    <w:rsid w:val="00EF3AAC"/>
    <w:rsid w:val="00EF3EFE"/>
    <w:rsid w:val="00EF4546"/>
    <w:rsid w:val="00EF474F"/>
    <w:rsid w:val="00EF538D"/>
    <w:rsid w:val="00EF5405"/>
    <w:rsid w:val="00EF54DE"/>
    <w:rsid w:val="00EF5892"/>
    <w:rsid w:val="00EF5F17"/>
    <w:rsid w:val="00EF6006"/>
    <w:rsid w:val="00EF6213"/>
    <w:rsid w:val="00EF6283"/>
    <w:rsid w:val="00EF661A"/>
    <w:rsid w:val="00EF66D0"/>
    <w:rsid w:val="00EF6838"/>
    <w:rsid w:val="00EF6862"/>
    <w:rsid w:val="00EF6E0D"/>
    <w:rsid w:val="00EF7386"/>
    <w:rsid w:val="00EF787B"/>
    <w:rsid w:val="00EF7B58"/>
    <w:rsid w:val="00EF7C76"/>
    <w:rsid w:val="00F000C2"/>
    <w:rsid w:val="00F0024A"/>
    <w:rsid w:val="00F0077F"/>
    <w:rsid w:val="00F00961"/>
    <w:rsid w:val="00F00BF2"/>
    <w:rsid w:val="00F01728"/>
    <w:rsid w:val="00F019A8"/>
    <w:rsid w:val="00F01DAB"/>
    <w:rsid w:val="00F01E41"/>
    <w:rsid w:val="00F022A8"/>
    <w:rsid w:val="00F024D9"/>
    <w:rsid w:val="00F0255E"/>
    <w:rsid w:val="00F02685"/>
    <w:rsid w:val="00F0272E"/>
    <w:rsid w:val="00F02955"/>
    <w:rsid w:val="00F02BDB"/>
    <w:rsid w:val="00F02EDE"/>
    <w:rsid w:val="00F0317C"/>
    <w:rsid w:val="00F031D3"/>
    <w:rsid w:val="00F03493"/>
    <w:rsid w:val="00F0361B"/>
    <w:rsid w:val="00F0417C"/>
    <w:rsid w:val="00F041C5"/>
    <w:rsid w:val="00F04438"/>
    <w:rsid w:val="00F04449"/>
    <w:rsid w:val="00F04659"/>
    <w:rsid w:val="00F04785"/>
    <w:rsid w:val="00F04C3E"/>
    <w:rsid w:val="00F04D3E"/>
    <w:rsid w:val="00F05078"/>
    <w:rsid w:val="00F062B4"/>
    <w:rsid w:val="00F06E01"/>
    <w:rsid w:val="00F070CE"/>
    <w:rsid w:val="00F072E4"/>
    <w:rsid w:val="00F0734B"/>
    <w:rsid w:val="00F1034C"/>
    <w:rsid w:val="00F11061"/>
    <w:rsid w:val="00F1140A"/>
    <w:rsid w:val="00F1190E"/>
    <w:rsid w:val="00F123C8"/>
    <w:rsid w:val="00F12B6C"/>
    <w:rsid w:val="00F12D05"/>
    <w:rsid w:val="00F12E21"/>
    <w:rsid w:val="00F12E67"/>
    <w:rsid w:val="00F12F07"/>
    <w:rsid w:val="00F131B6"/>
    <w:rsid w:val="00F13202"/>
    <w:rsid w:val="00F13A6F"/>
    <w:rsid w:val="00F13B42"/>
    <w:rsid w:val="00F140F9"/>
    <w:rsid w:val="00F1480D"/>
    <w:rsid w:val="00F14A72"/>
    <w:rsid w:val="00F14C61"/>
    <w:rsid w:val="00F14E2C"/>
    <w:rsid w:val="00F15811"/>
    <w:rsid w:val="00F15CBF"/>
    <w:rsid w:val="00F15F8F"/>
    <w:rsid w:val="00F16067"/>
    <w:rsid w:val="00F160F7"/>
    <w:rsid w:val="00F16129"/>
    <w:rsid w:val="00F161ED"/>
    <w:rsid w:val="00F16731"/>
    <w:rsid w:val="00F16F0E"/>
    <w:rsid w:val="00F16F22"/>
    <w:rsid w:val="00F16F3B"/>
    <w:rsid w:val="00F172B6"/>
    <w:rsid w:val="00F1743C"/>
    <w:rsid w:val="00F1797B"/>
    <w:rsid w:val="00F17993"/>
    <w:rsid w:val="00F17AC7"/>
    <w:rsid w:val="00F2030C"/>
    <w:rsid w:val="00F206A6"/>
    <w:rsid w:val="00F208FA"/>
    <w:rsid w:val="00F20E7F"/>
    <w:rsid w:val="00F20F2E"/>
    <w:rsid w:val="00F2109C"/>
    <w:rsid w:val="00F21123"/>
    <w:rsid w:val="00F2152B"/>
    <w:rsid w:val="00F219BC"/>
    <w:rsid w:val="00F21A26"/>
    <w:rsid w:val="00F21BCA"/>
    <w:rsid w:val="00F21E94"/>
    <w:rsid w:val="00F21F35"/>
    <w:rsid w:val="00F22157"/>
    <w:rsid w:val="00F22751"/>
    <w:rsid w:val="00F22975"/>
    <w:rsid w:val="00F22A05"/>
    <w:rsid w:val="00F22E3B"/>
    <w:rsid w:val="00F22FF2"/>
    <w:rsid w:val="00F23164"/>
    <w:rsid w:val="00F23594"/>
    <w:rsid w:val="00F23C94"/>
    <w:rsid w:val="00F23E78"/>
    <w:rsid w:val="00F2427C"/>
    <w:rsid w:val="00F2486B"/>
    <w:rsid w:val="00F24A47"/>
    <w:rsid w:val="00F24DB4"/>
    <w:rsid w:val="00F253C7"/>
    <w:rsid w:val="00F254D9"/>
    <w:rsid w:val="00F25BAE"/>
    <w:rsid w:val="00F26065"/>
    <w:rsid w:val="00F262EE"/>
    <w:rsid w:val="00F26391"/>
    <w:rsid w:val="00F2687D"/>
    <w:rsid w:val="00F2698C"/>
    <w:rsid w:val="00F27230"/>
    <w:rsid w:val="00F2761F"/>
    <w:rsid w:val="00F2780E"/>
    <w:rsid w:val="00F27B4D"/>
    <w:rsid w:val="00F30651"/>
    <w:rsid w:val="00F30AB3"/>
    <w:rsid w:val="00F30C04"/>
    <w:rsid w:val="00F30FC7"/>
    <w:rsid w:val="00F3128B"/>
    <w:rsid w:val="00F31657"/>
    <w:rsid w:val="00F317B2"/>
    <w:rsid w:val="00F318FD"/>
    <w:rsid w:val="00F31B70"/>
    <w:rsid w:val="00F31C01"/>
    <w:rsid w:val="00F31CCD"/>
    <w:rsid w:val="00F321A6"/>
    <w:rsid w:val="00F323C5"/>
    <w:rsid w:val="00F32A9E"/>
    <w:rsid w:val="00F32ACA"/>
    <w:rsid w:val="00F32C7C"/>
    <w:rsid w:val="00F32ED1"/>
    <w:rsid w:val="00F335A2"/>
    <w:rsid w:val="00F33A77"/>
    <w:rsid w:val="00F33BB4"/>
    <w:rsid w:val="00F345A5"/>
    <w:rsid w:val="00F348BA"/>
    <w:rsid w:val="00F34B5C"/>
    <w:rsid w:val="00F34EF5"/>
    <w:rsid w:val="00F352A8"/>
    <w:rsid w:val="00F356DD"/>
    <w:rsid w:val="00F358C2"/>
    <w:rsid w:val="00F35D35"/>
    <w:rsid w:val="00F361C3"/>
    <w:rsid w:val="00F361E1"/>
    <w:rsid w:val="00F36633"/>
    <w:rsid w:val="00F36B05"/>
    <w:rsid w:val="00F37022"/>
    <w:rsid w:val="00F37534"/>
    <w:rsid w:val="00F37535"/>
    <w:rsid w:val="00F37935"/>
    <w:rsid w:val="00F40634"/>
    <w:rsid w:val="00F406BF"/>
    <w:rsid w:val="00F40BDA"/>
    <w:rsid w:val="00F414C9"/>
    <w:rsid w:val="00F415F3"/>
    <w:rsid w:val="00F417B0"/>
    <w:rsid w:val="00F41874"/>
    <w:rsid w:val="00F41A72"/>
    <w:rsid w:val="00F41F66"/>
    <w:rsid w:val="00F4225D"/>
    <w:rsid w:val="00F4264E"/>
    <w:rsid w:val="00F42CAE"/>
    <w:rsid w:val="00F430D9"/>
    <w:rsid w:val="00F43849"/>
    <w:rsid w:val="00F43992"/>
    <w:rsid w:val="00F43A37"/>
    <w:rsid w:val="00F43C26"/>
    <w:rsid w:val="00F43CF2"/>
    <w:rsid w:val="00F43D26"/>
    <w:rsid w:val="00F44682"/>
    <w:rsid w:val="00F44C2A"/>
    <w:rsid w:val="00F45926"/>
    <w:rsid w:val="00F45A6D"/>
    <w:rsid w:val="00F45CA7"/>
    <w:rsid w:val="00F46030"/>
    <w:rsid w:val="00F463D2"/>
    <w:rsid w:val="00F46F78"/>
    <w:rsid w:val="00F475ED"/>
    <w:rsid w:val="00F47AA2"/>
    <w:rsid w:val="00F47D9F"/>
    <w:rsid w:val="00F50050"/>
    <w:rsid w:val="00F50286"/>
    <w:rsid w:val="00F504EE"/>
    <w:rsid w:val="00F50E80"/>
    <w:rsid w:val="00F5119B"/>
    <w:rsid w:val="00F51221"/>
    <w:rsid w:val="00F51504"/>
    <w:rsid w:val="00F515F2"/>
    <w:rsid w:val="00F517C5"/>
    <w:rsid w:val="00F51C1C"/>
    <w:rsid w:val="00F51DF0"/>
    <w:rsid w:val="00F525D5"/>
    <w:rsid w:val="00F52B5E"/>
    <w:rsid w:val="00F52F00"/>
    <w:rsid w:val="00F5300C"/>
    <w:rsid w:val="00F531A9"/>
    <w:rsid w:val="00F536C0"/>
    <w:rsid w:val="00F5376E"/>
    <w:rsid w:val="00F53E8C"/>
    <w:rsid w:val="00F53F08"/>
    <w:rsid w:val="00F5412F"/>
    <w:rsid w:val="00F54209"/>
    <w:rsid w:val="00F54B0D"/>
    <w:rsid w:val="00F54D97"/>
    <w:rsid w:val="00F54E9F"/>
    <w:rsid w:val="00F5516F"/>
    <w:rsid w:val="00F5560C"/>
    <w:rsid w:val="00F557DF"/>
    <w:rsid w:val="00F55977"/>
    <w:rsid w:val="00F55AD7"/>
    <w:rsid w:val="00F55B5B"/>
    <w:rsid w:val="00F55CB9"/>
    <w:rsid w:val="00F5627F"/>
    <w:rsid w:val="00F5644F"/>
    <w:rsid w:val="00F56514"/>
    <w:rsid w:val="00F56BB6"/>
    <w:rsid w:val="00F5744F"/>
    <w:rsid w:val="00F574D6"/>
    <w:rsid w:val="00F57BA7"/>
    <w:rsid w:val="00F605E4"/>
    <w:rsid w:val="00F608F5"/>
    <w:rsid w:val="00F6094C"/>
    <w:rsid w:val="00F60B38"/>
    <w:rsid w:val="00F60B47"/>
    <w:rsid w:val="00F60E65"/>
    <w:rsid w:val="00F60E7A"/>
    <w:rsid w:val="00F61039"/>
    <w:rsid w:val="00F61180"/>
    <w:rsid w:val="00F61626"/>
    <w:rsid w:val="00F61A3F"/>
    <w:rsid w:val="00F61C7E"/>
    <w:rsid w:val="00F61DE5"/>
    <w:rsid w:val="00F61E1D"/>
    <w:rsid w:val="00F6285C"/>
    <w:rsid w:val="00F62B50"/>
    <w:rsid w:val="00F62D10"/>
    <w:rsid w:val="00F635E6"/>
    <w:rsid w:val="00F6414D"/>
    <w:rsid w:val="00F64525"/>
    <w:rsid w:val="00F6476D"/>
    <w:rsid w:val="00F64833"/>
    <w:rsid w:val="00F64F21"/>
    <w:rsid w:val="00F64FEC"/>
    <w:rsid w:val="00F651C2"/>
    <w:rsid w:val="00F65744"/>
    <w:rsid w:val="00F65870"/>
    <w:rsid w:val="00F661A6"/>
    <w:rsid w:val="00F66536"/>
    <w:rsid w:val="00F6675E"/>
    <w:rsid w:val="00F66924"/>
    <w:rsid w:val="00F66F20"/>
    <w:rsid w:val="00F67343"/>
    <w:rsid w:val="00F675A2"/>
    <w:rsid w:val="00F678DF"/>
    <w:rsid w:val="00F67927"/>
    <w:rsid w:val="00F6792C"/>
    <w:rsid w:val="00F67D66"/>
    <w:rsid w:val="00F67E56"/>
    <w:rsid w:val="00F7015B"/>
    <w:rsid w:val="00F7017F"/>
    <w:rsid w:val="00F704BE"/>
    <w:rsid w:val="00F7062E"/>
    <w:rsid w:val="00F70AD3"/>
    <w:rsid w:val="00F70B15"/>
    <w:rsid w:val="00F70E66"/>
    <w:rsid w:val="00F7113D"/>
    <w:rsid w:val="00F71503"/>
    <w:rsid w:val="00F718B1"/>
    <w:rsid w:val="00F718DA"/>
    <w:rsid w:val="00F71978"/>
    <w:rsid w:val="00F719F3"/>
    <w:rsid w:val="00F72071"/>
    <w:rsid w:val="00F720BB"/>
    <w:rsid w:val="00F72B39"/>
    <w:rsid w:val="00F72C9E"/>
    <w:rsid w:val="00F73176"/>
    <w:rsid w:val="00F731E8"/>
    <w:rsid w:val="00F7322C"/>
    <w:rsid w:val="00F73285"/>
    <w:rsid w:val="00F73549"/>
    <w:rsid w:val="00F7354B"/>
    <w:rsid w:val="00F73746"/>
    <w:rsid w:val="00F7389B"/>
    <w:rsid w:val="00F73AA9"/>
    <w:rsid w:val="00F73B6C"/>
    <w:rsid w:val="00F73EA2"/>
    <w:rsid w:val="00F73F8F"/>
    <w:rsid w:val="00F743A7"/>
    <w:rsid w:val="00F74790"/>
    <w:rsid w:val="00F7485F"/>
    <w:rsid w:val="00F74A5B"/>
    <w:rsid w:val="00F74FB6"/>
    <w:rsid w:val="00F74FE3"/>
    <w:rsid w:val="00F752DD"/>
    <w:rsid w:val="00F755AB"/>
    <w:rsid w:val="00F75770"/>
    <w:rsid w:val="00F75AA7"/>
    <w:rsid w:val="00F75C23"/>
    <w:rsid w:val="00F75F73"/>
    <w:rsid w:val="00F764D4"/>
    <w:rsid w:val="00F76B24"/>
    <w:rsid w:val="00F76ECB"/>
    <w:rsid w:val="00F77159"/>
    <w:rsid w:val="00F772CE"/>
    <w:rsid w:val="00F77358"/>
    <w:rsid w:val="00F7760B"/>
    <w:rsid w:val="00F77683"/>
    <w:rsid w:val="00F7785E"/>
    <w:rsid w:val="00F77C60"/>
    <w:rsid w:val="00F77DB7"/>
    <w:rsid w:val="00F8024B"/>
    <w:rsid w:val="00F81255"/>
    <w:rsid w:val="00F81343"/>
    <w:rsid w:val="00F81817"/>
    <w:rsid w:val="00F81B66"/>
    <w:rsid w:val="00F81C30"/>
    <w:rsid w:val="00F81F14"/>
    <w:rsid w:val="00F81FBC"/>
    <w:rsid w:val="00F828A6"/>
    <w:rsid w:val="00F8299F"/>
    <w:rsid w:val="00F82AD0"/>
    <w:rsid w:val="00F82F51"/>
    <w:rsid w:val="00F83122"/>
    <w:rsid w:val="00F83731"/>
    <w:rsid w:val="00F837D7"/>
    <w:rsid w:val="00F838E4"/>
    <w:rsid w:val="00F83D67"/>
    <w:rsid w:val="00F83E8F"/>
    <w:rsid w:val="00F853F9"/>
    <w:rsid w:val="00F85705"/>
    <w:rsid w:val="00F85780"/>
    <w:rsid w:val="00F8585B"/>
    <w:rsid w:val="00F85BA1"/>
    <w:rsid w:val="00F85F27"/>
    <w:rsid w:val="00F86696"/>
    <w:rsid w:val="00F86AD6"/>
    <w:rsid w:val="00F86B46"/>
    <w:rsid w:val="00F86DBB"/>
    <w:rsid w:val="00F86E67"/>
    <w:rsid w:val="00F874AB"/>
    <w:rsid w:val="00F87BBC"/>
    <w:rsid w:val="00F900F7"/>
    <w:rsid w:val="00F903DD"/>
    <w:rsid w:val="00F909C9"/>
    <w:rsid w:val="00F914E3"/>
    <w:rsid w:val="00F91616"/>
    <w:rsid w:val="00F91693"/>
    <w:rsid w:val="00F91B94"/>
    <w:rsid w:val="00F91E61"/>
    <w:rsid w:val="00F92321"/>
    <w:rsid w:val="00F928D6"/>
    <w:rsid w:val="00F94394"/>
    <w:rsid w:val="00F94AA1"/>
    <w:rsid w:val="00F94F01"/>
    <w:rsid w:val="00F95749"/>
    <w:rsid w:val="00F95EB5"/>
    <w:rsid w:val="00F95EB6"/>
    <w:rsid w:val="00F963C2"/>
    <w:rsid w:val="00F964E6"/>
    <w:rsid w:val="00F965BE"/>
    <w:rsid w:val="00F96E3B"/>
    <w:rsid w:val="00F97201"/>
    <w:rsid w:val="00F972C0"/>
    <w:rsid w:val="00F9740D"/>
    <w:rsid w:val="00F979AC"/>
    <w:rsid w:val="00F97ACD"/>
    <w:rsid w:val="00F97EF0"/>
    <w:rsid w:val="00FA0169"/>
    <w:rsid w:val="00FA0341"/>
    <w:rsid w:val="00FA0365"/>
    <w:rsid w:val="00FA037A"/>
    <w:rsid w:val="00FA09BE"/>
    <w:rsid w:val="00FA185F"/>
    <w:rsid w:val="00FA21E5"/>
    <w:rsid w:val="00FA23E9"/>
    <w:rsid w:val="00FA274A"/>
    <w:rsid w:val="00FA2C70"/>
    <w:rsid w:val="00FA32EA"/>
    <w:rsid w:val="00FA3651"/>
    <w:rsid w:val="00FA3BF7"/>
    <w:rsid w:val="00FA4036"/>
    <w:rsid w:val="00FA4A0E"/>
    <w:rsid w:val="00FA530A"/>
    <w:rsid w:val="00FA531E"/>
    <w:rsid w:val="00FA55F2"/>
    <w:rsid w:val="00FA575A"/>
    <w:rsid w:val="00FA59A6"/>
    <w:rsid w:val="00FA5D51"/>
    <w:rsid w:val="00FA6866"/>
    <w:rsid w:val="00FA6BD7"/>
    <w:rsid w:val="00FA6C73"/>
    <w:rsid w:val="00FA7124"/>
    <w:rsid w:val="00FA71FE"/>
    <w:rsid w:val="00FA7286"/>
    <w:rsid w:val="00FA77AB"/>
    <w:rsid w:val="00FA79A7"/>
    <w:rsid w:val="00FA7BE3"/>
    <w:rsid w:val="00FA7E09"/>
    <w:rsid w:val="00FB0472"/>
    <w:rsid w:val="00FB07AC"/>
    <w:rsid w:val="00FB0DA6"/>
    <w:rsid w:val="00FB0FB3"/>
    <w:rsid w:val="00FB1252"/>
    <w:rsid w:val="00FB13F5"/>
    <w:rsid w:val="00FB17A7"/>
    <w:rsid w:val="00FB183D"/>
    <w:rsid w:val="00FB186F"/>
    <w:rsid w:val="00FB1BC8"/>
    <w:rsid w:val="00FB2086"/>
    <w:rsid w:val="00FB2545"/>
    <w:rsid w:val="00FB2739"/>
    <w:rsid w:val="00FB2830"/>
    <w:rsid w:val="00FB32DD"/>
    <w:rsid w:val="00FB39F5"/>
    <w:rsid w:val="00FB3A78"/>
    <w:rsid w:val="00FB3A82"/>
    <w:rsid w:val="00FB3F75"/>
    <w:rsid w:val="00FB3FD9"/>
    <w:rsid w:val="00FB49B0"/>
    <w:rsid w:val="00FB4A01"/>
    <w:rsid w:val="00FB5070"/>
    <w:rsid w:val="00FB5122"/>
    <w:rsid w:val="00FB56BE"/>
    <w:rsid w:val="00FB5B30"/>
    <w:rsid w:val="00FB5F08"/>
    <w:rsid w:val="00FB5F6B"/>
    <w:rsid w:val="00FB63D3"/>
    <w:rsid w:val="00FB6467"/>
    <w:rsid w:val="00FB68E7"/>
    <w:rsid w:val="00FB690F"/>
    <w:rsid w:val="00FB6D4D"/>
    <w:rsid w:val="00FB719D"/>
    <w:rsid w:val="00FB72EA"/>
    <w:rsid w:val="00FB7EBF"/>
    <w:rsid w:val="00FB7FF3"/>
    <w:rsid w:val="00FC010F"/>
    <w:rsid w:val="00FC015C"/>
    <w:rsid w:val="00FC0581"/>
    <w:rsid w:val="00FC0657"/>
    <w:rsid w:val="00FC0C8A"/>
    <w:rsid w:val="00FC1613"/>
    <w:rsid w:val="00FC16BB"/>
    <w:rsid w:val="00FC1939"/>
    <w:rsid w:val="00FC1C94"/>
    <w:rsid w:val="00FC2AA0"/>
    <w:rsid w:val="00FC3436"/>
    <w:rsid w:val="00FC343E"/>
    <w:rsid w:val="00FC3C6A"/>
    <w:rsid w:val="00FC3CA1"/>
    <w:rsid w:val="00FC3DE9"/>
    <w:rsid w:val="00FC41A0"/>
    <w:rsid w:val="00FC43C2"/>
    <w:rsid w:val="00FC43F7"/>
    <w:rsid w:val="00FC4450"/>
    <w:rsid w:val="00FC4649"/>
    <w:rsid w:val="00FC4656"/>
    <w:rsid w:val="00FC4748"/>
    <w:rsid w:val="00FC47A3"/>
    <w:rsid w:val="00FC5AC4"/>
    <w:rsid w:val="00FC5B06"/>
    <w:rsid w:val="00FC6364"/>
    <w:rsid w:val="00FC6C62"/>
    <w:rsid w:val="00FC6CE1"/>
    <w:rsid w:val="00FC7333"/>
    <w:rsid w:val="00FC7D48"/>
    <w:rsid w:val="00FC7F9E"/>
    <w:rsid w:val="00FD0000"/>
    <w:rsid w:val="00FD08C5"/>
    <w:rsid w:val="00FD0954"/>
    <w:rsid w:val="00FD0B8F"/>
    <w:rsid w:val="00FD0ECC"/>
    <w:rsid w:val="00FD0F4D"/>
    <w:rsid w:val="00FD1225"/>
    <w:rsid w:val="00FD15D0"/>
    <w:rsid w:val="00FD1D24"/>
    <w:rsid w:val="00FD1DFA"/>
    <w:rsid w:val="00FD21DF"/>
    <w:rsid w:val="00FD2672"/>
    <w:rsid w:val="00FD324F"/>
    <w:rsid w:val="00FD335C"/>
    <w:rsid w:val="00FD36F0"/>
    <w:rsid w:val="00FD3B7C"/>
    <w:rsid w:val="00FD4683"/>
    <w:rsid w:val="00FD56ED"/>
    <w:rsid w:val="00FD5C66"/>
    <w:rsid w:val="00FD611A"/>
    <w:rsid w:val="00FD68A3"/>
    <w:rsid w:val="00FD7047"/>
    <w:rsid w:val="00FD727D"/>
    <w:rsid w:val="00FD7A18"/>
    <w:rsid w:val="00FD7E8B"/>
    <w:rsid w:val="00FD7F96"/>
    <w:rsid w:val="00FE0BEF"/>
    <w:rsid w:val="00FE0C32"/>
    <w:rsid w:val="00FE1099"/>
    <w:rsid w:val="00FE153E"/>
    <w:rsid w:val="00FE15B1"/>
    <w:rsid w:val="00FE17BB"/>
    <w:rsid w:val="00FE204C"/>
    <w:rsid w:val="00FE21B9"/>
    <w:rsid w:val="00FE243B"/>
    <w:rsid w:val="00FE2F0D"/>
    <w:rsid w:val="00FE30C5"/>
    <w:rsid w:val="00FE3157"/>
    <w:rsid w:val="00FE33AF"/>
    <w:rsid w:val="00FE3A1D"/>
    <w:rsid w:val="00FE3BBD"/>
    <w:rsid w:val="00FE3DE8"/>
    <w:rsid w:val="00FE4635"/>
    <w:rsid w:val="00FE54B9"/>
    <w:rsid w:val="00FE561F"/>
    <w:rsid w:val="00FE5B88"/>
    <w:rsid w:val="00FE6232"/>
    <w:rsid w:val="00FE7516"/>
    <w:rsid w:val="00FE7552"/>
    <w:rsid w:val="00FE759F"/>
    <w:rsid w:val="00FE787B"/>
    <w:rsid w:val="00FE7C5D"/>
    <w:rsid w:val="00FE7CD4"/>
    <w:rsid w:val="00FE7D8E"/>
    <w:rsid w:val="00FE7E17"/>
    <w:rsid w:val="00FE7E26"/>
    <w:rsid w:val="00FE7E7A"/>
    <w:rsid w:val="00FF017F"/>
    <w:rsid w:val="00FF0345"/>
    <w:rsid w:val="00FF03A7"/>
    <w:rsid w:val="00FF048C"/>
    <w:rsid w:val="00FF076D"/>
    <w:rsid w:val="00FF0AF9"/>
    <w:rsid w:val="00FF0B1B"/>
    <w:rsid w:val="00FF0D92"/>
    <w:rsid w:val="00FF1F25"/>
    <w:rsid w:val="00FF23A8"/>
    <w:rsid w:val="00FF24DB"/>
    <w:rsid w:val="00FF2677"/>
    <w:rsid w:val="00FF27FE"/>
    <w:rsid w:val="00FF2958"/>
    <w:rsid w:val="00FF2CA7"/>
    <w:rsid w:val="00FF306F"/>
    <w:rsid w:val="00FF3917"/>
    <w:rsid w:val="00FF3F8F"/>
    <w:rsid w:val="00FF415F"/>
    <w:rsid w:val="00FF41A8"/>
    <w:rsid w:val="00FF44EA"/>
    <w:rsid w:val="00FF462A"/>
    <w:rsid w:val="00FF4B95"/>
    <w:rsid w:val="00FF512A"/>
    <w:rsid w:val="00FF54AB"/>
    <w:rsid w:val="00FF5804"/>
    <w:rsid w:val="00FF58B7"/>
    <w:rsid w:val="00FF6B6F"/>
    <w:rsid w:val="00FF6BB2"/>
    <w:rsid w:val="00FF6BE6"/>
    <w:rsid w:val="00FF730C"/>
    <w:rsid w:val="00FF7337"/>
    <w:rsid w:val="00FF7788"/>
    <w:rsid w:val="00FF7B09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A6DE9"/>
  <w15:chartTrackingRefBased/>
  <w15:docId w15:val="{2426A30E-CC52-4882-92F7-AD0C8EA7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FCB"/>
    <w:pPr>
      <w:keepNext/>
      <w:suppressAutoHyphens/>
      <w:ind w:left="851"/>
    </w:pPr>
    <w:rPr>
      <w:rFonts w:ascii="Arial" w:hAnsi="Arial"/>
    </w:rPr>
  </w:style>
  <w:style w:type="paragraph" w:styleId="Heading1">
    <w:name w:val="heading 1"/>
    <w:aliases w:val="Main"/>
    <w:next w:val="Heading2"/>
    <w:qFormat/>
    <w:pPr>
      <w:keepNext/>
      <w:spacing w:after="120"/>
      <w:jc w:val="center"/>
      <w:outlineLvl w:val="0"/>
    </w:pPr>
    <w:rPr>
      <w:rFonts w:ascii="Arial" w:hAnsi="Arial"/>
      <w:b/>
      <w:caps/>
      <w:noProof/>
      <w:kern w:val="28"/>
      <w:sz w:val="28"/>
      <w:u w:val="single"/>
    </w:rPr>
  </w:style>
  <w:style w:type="paragraph" w:styleId="Heading2">
    <w:name w:val="heading 2"/>
    <w:aliases w:val="Sub"/>
    <w:next w:val="Heading3"/>
    <w:qFormat/>
    <w:pPr>
      <w:keepNext/>
      <w:spacing w:before="360" w:after="60" w:line="360" w:lineRule="auto"/>
      <w:jc w:val="center"/>
      <w:outlineLvl w:val="1"/>
    </w:pPr>
    <w:rPr>
      <w:rFonts w:ascii="Arial" w:hAnsi="Arial"/>
      <w:noProof/>
      <w:sz w:val="22"/>
      <w:u w:val="single"/>
    </w:rPr>
  </w:style>
  <w:style w:type="paragraph" w:styleId="Heading3">
    <w:name w:val="heading 3"/>
    <w:aliases w:val="Item"/>
    <w:next w:val="Normal"/>
    <w:qFormat/>
    <w:pPr>
      <w:keepNext/>
      <w:suppressAutoHyphens/>
      <w:spacing w:before="240" w:after="60"/>
      <w:outlineLvl w:val="2"/>
    </w:pPr>
    <w:rPr>
      <w:rFonts w:ascii="Arial" w:hAnsi="Arial"/>
      <w:b/>
      <w:caps/>
      <w:noProof/>
      <w:sz w:val="24"/>
    </w:rPr>
  </w:style>
  <w:style w:type="paragraph" w:styleId="Heading4">
    <w:name w:val="heading 4"/>
    <w:basedOn w:val="Normal"/>
    <w:next w:val="Normal"/>
    <w:qFormat/>
    <w:pPr>
      <w:numPr>
        <w:numId w:val="2"/>
      </w:numPr>
      <w:outlineLvl w:val="3"/>
    </w:pPr>
    <w:rPr>
      <w:b/>
      <w:caps/>
      <w:sz w:val="24"/>
    </w:rPr>
  </w:style>
  <w:style w:type="paragraph" w:styleId="Heading5">
    <w:name w:val="heading 5"/>
    <w:basedOn w:val="Normal"/>
    <w:next w:val="Normal"/>
    <w:qFormat/>
    <w:pPr>
      <w:numPr>
        <w:numId w:val="1"/>
      </w:numPr>
      <w:outlineLvl w:val="4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Indent">
    <w:name w:val="Indent"/>
    <w:basedOn w:val="Normal"/>
    <w:next w:val="Normal"/>
    <w:pPr>
      <w:tabs>
        <w:tab w:val="left" w:pos="1418"/>
      </w:tabs>
      <w:ind w:left="1418" w:hanging="567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keepNext w:val="0"/>
      <w:tabs>
        <w:tab w:val="center" w:pos="4153"/>
        <w:tab w:val="right" w:pos="8306"/>
      </w:tabs>
      <w:suppressAutoHyphens w:val="0"/>
      <w:ind w:left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keepNext w:val="0"/>
      <w:suppressAutoHyphens w:val="0"/>
      <w:ind w:left="720"/>
    </w:pPr>
    <w:rPr>
      <w:sz w:val="22"/>
    </w:rPr>
  </w:style>
  <w:style w:type="paragraph" w:styleId="BodyTextIndent2">
    <w:name w:val="Body Text Indent 2"/>
    <w:basedOn w:val="Normal"/>
    <w:pPr>
      <w:keepNext w:val="0"/>
      <w:suppressAutoHyphens w:val="0"/>
      <w:ind w:left="0" w:firstLine="720"/>
    </w:pPr>
    <w:rPr>
      <w:sz w:val="22"/>
    </w:rPr>
  </w:style>
  <w:style w:type="paragraph" w:styleId="BodyTextIndent3">
    <w:name w:val="Body Text Indent 3"/>
    <w:basedOn w:val="Normal"/>
  </w:style>
  <w:style w:type="character" w:customStyle="1" w:styleId="Heading3Char">
    <w:name w:val="Heading 3 Char"/>
    <w:aliases w:val="Item Char"/>
    <w:rPr>
      <w:rFonts w:ascii="Arial" w:hAnsi="Arial"/>
      <w:b/>
      <w:caps/>
      <w:noProof/>
      <w:sz w:val="24"/>
      <w:lang w:val="en-GB" w:eastAsia="en-GB" w:bidi="ar-SA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rPr>
      <w:rFonts w:ascii="Arial" w:hAnsi="Arial"/>
      <w:noProof w:val="0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F45F8"/>
    <w:rPr>
      <w:color w:val="0000FF"/>
      <w:u w:val="single"/>
    </w:rPr>
  </w:style>
  <w:style w:type="paragraph" w:styleId="NormalWeb">
    <w:name w:val="Normal (Web)"/>
    <w:basedOn w:val="Normal"/>
    <w:uiPriority w:val="99"/>
    <w:rsid w:val="00174599"/>
    <w:pPr>
      <w:keepNext w:val="0"/>
      <w:suppressAutoHyphens w:val="0"/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DPC">
    <w:name w:val="CDPC"/>
    <w:semiHidden/>
    <w:rsid w:val="00BC43C2"/>
    <w:rPr>
      <w:rFonts w:ascii="Arial" w:hAnsi="Arial" w:cs="Arial"/>
      <w:color w:val="auto"/>
      <w:sz w:val="20"/>
      <w:szCs w:val="20"/>
    </w:rPr>
  </w:style>
  <w:style w:type="paragraph" w:customStyle="1" w:styleId="NormalArial">
    <w:name w:val="Normal + Arial"/>
    <w:aliases w:val="11 pt,Left:  0 cm,Hanging:  1.27 cm"/>
    <w:basedOn w:val="Normal"/>
    <w:rsid w:val="00D24AA8"/>
    <w:pPr>
      <w:keepNext w:val="0"/>
      <w:widowControl w:val="0"/>
      <w:suppressAutoHyphens w:val="0"/>
      <w:ind w:left="720" w:hanging="720"/>
    </w:pPr>
    <w:rPr>
      <w:sz w:val="22"/>
      <w:szCs w:val="22"/>
    </w:rPr>
  </w:style>
  <w:style w:type="character" w:customStyle="1" w:styleId="FIONA">
    <w:name w:val="FIONA"/>
    <w:semiHidden/>
    <w:rsid w:val="00CD586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C441B"/>
    <w:pPr>
      <w:keepNext w:val="0"/>
      <w:suppressAutoHyphens w:val="0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5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C2C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1F7055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CD349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D3498"/>
    <w:rPr>
      <w:b/>
      <w:bCs/>
    </w:rPr>
  </w:style>
  <w:style w:type="paragraph" w:customStyle="1" w:styleId="text1">
    <w:name w:val="text1"/>
    <w:basedOn w:val="Normal"/>
    <w:rsid w:val="00B23ADA"/>
    <w:pPr>
      <w:keepNext w:val="0"/>
      <w:suppressAutoHyphens w:val="0"/>
      <w:spacing w:before="75" w:after="180" w:line="360" w:lineRule="auto"/>
      <w:ind w:left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813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504EF"/>
    <w:rPr>
      <w:rFonts w:ascii="Arial" w:hAnsi="Arial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71769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132AA"/>
    <w:rPr>
      <w:rFonts w:ascii="Arial" w:eastAsia="Arial" w:hAnsi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132AA"/>
    <w:pPr>
      <w:keepNext w:val="0"/>
      <w:suppressAutoHyphens w:val="0"/>
      <w:ind w:left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132AA"/>
    <w:rPr>
      <w:rFonts w:ascii="Calibri" w:eastAsia="Calibri" w:hAnsi="Calibri" w:cs="Consolas"/>
      <w:sz w:val="22"/>
      <w:szCs w:val="21"/>
      <w:lang w:val="en-GB"/>
    </w:rPr>
  </w:style>
  <w:style w:type="character" w:customStyle="1" w:styleId="HeaderChar">
    <w:name w:val="Header Char"/>
    <w:link w:val="Header"/>
    <w:rsid w:val="00F838E4"/>
    <w:rPr>
      <w:sz w:val="24"/>
      <w:lang w:val="en-GB" w:eastAsia="en-GB"/>
    </w:rPr>
  </w:style>
  <w:style w:type="paragraph" w:customStyle="1" w:styleId="Beatname">
    <w:name w:val="Beat name_"/>
    <w:basedOn w:val="Normal"/>
    <w:qFormat/>
    <w:rsid w:val="00292D49"/>
    <w:pPr>
      <w:keepNext w:val="0"/>
      <w:suppressAutoHyphens w:val="0"/>
      <w:spacing w:line="1160" w:lineRule="exact"/>
      <w:ind w:left="0"/>
    </w:pPr>
    <w:rPr>
      <w:rFonts w:ascii="Arial Black" w:eastAsia="Arial" w:hAnsi="Arial Black"/>
      <w:caps/>
      <w:color w:val="003057"/>
      <w:spacing w:val="-40"/>
      <w:sz w:val="134"/>
      <w:szCs w:val="24"/>
      <w:lang w:val="en-US" w:eastAsia="en-US"/>
    </w:rPr>
  </w:style>
  <w:style w:type="character" w:styleId="CommentReference">
    <w:name w:val="annotation reference"/>
    <w:rsid w:val="003B42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4229"/>
  </w:style>
  <w:style w:type="character" w:customStyle="1" w:styleId="CommentTextChar">
    <w:name w:val="Comment Text Char"/>
    <w:link w:val="CommentText"/>
    <w:rsid w:val="003B42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B4229"/>
    <w:rPr>
      <w:b/>
      <w:bCs/>
    </w:rPr>
  </w:style>
  <w:style w:type="character" w:customStyle="1" w:styleId="CommentSubjectChar">
    <w:name w:val="Comment Subject Char"/>
    <w:link w:val="CommentSubject"/>
    <w:rsid w:val="003B42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9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56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736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5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78766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34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687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5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.uk/pu/your-area/leicestershire-police/valley/" TargetMode="External"/><Relationship Id="rId13" Type="http://schemas.openxmlformats.org/officeDocument/2006/relationships/hyperlink" Target="file:///C:\Users\Clerk\Documents\Planning\2022\PP%2022%20012021%20VC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ck.mcdonald@leicestershire.pnn.police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a.russell@leicestershire.pnn.police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rian.coleman@leicestershire.pnn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martindale1@leicestershire.pnn.police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Minutes\Mai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2320-9D98-43EC-B822-99A2F395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 meeting</Template>
  <TotalTime>0</TotalTime>
  <Pages>7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BARROW UPON SOAR PARISH COUNCIL</vt:lpstr>
    </vt:vector>
  </TitlesOfParts>
  <Company>Hewlett-Packard</Company>
  <LinksUpToDate>false</LinksUpToDate>
  <CharactersWithSpaces>13213</CharactersWithSpaces>
  <SharedDoc>false</SharedDoc>
  <HLinks>
    <vt:vector size="36" baseType="variant">
      <vt:variant>
        <vt:i4>196731</vt:i4>
      </vt:variant>
      <vt:variant>
        <vt:i4>15</vt:i4>
      </vt:variant>
      <vt:variant>
        <vt:i4>0</vt:i4>
      </vt:variant>
      <vt:variant>
        <vt:i4>5</vt:i4>
      </vt:variant>
      <vt:variant>
        <vt:lpwstr>mailto:kevin.bradley@leicestershire.pnn.police.uk</vt:lpwstr>
      </vt:variant>
      <vt:variant>
        <vt:lpwstr/>
      </vt:variant>
      <vt:variant>
        <vt:i4>6160417</vt:i4>
      </vt:variant>
      <vt:variant>
        <vt:i4>12</vt:i4>
      </vt:variant>
      <vt:variant>
        <vt:i4>0</vt:i4>
      </vt:variant>
      <vt:variant>
        <vt:i4>5</vt:i4>
      </vt:variant>
      <vt:variant>
        <vt:lpwstr>mailto:adrian.coleman@leicestershire.pnn.police.uk</vt:lpwstr>
      </vt:variant>
      <vt:variant>
        <vt:lpwstr/>
      </vt:variant>
      <vt:variant>
        <vt:i4>3473498</vt:i4>
      </vt:variant>
      <vt:variant>
        <vt:i4>9</vt:i4>
      </vt:variant>
      <vt:variant>
        <vt:i4>0</vt:i4>
      </vt:variant>
      <vt:variant>
        <vt:i4>5</vt:i4>
      </vt:variant>
      <vt:variant>
        <vt:lpwstr>mailto:steven.harrison@leicestershire.pnn.police.uk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https://www.neighbourhoodlink.co.uk/</vt:lpwstr>
      </vt:variant>
      <vt:variant>
        <vt:lpwstr/>
      </vt:variant>
      <vt:variant>
        <vt:i4>1376262</vt:i4>
      </vt:variant>
      <vt:variant>
        <vt:i4>3</vt:i4>
      </vt:variant>
      <vt:variant>
        <vt:i4>0</vt:i4>
      </vt:variant>
      <vt:variant>
        <vt:i4>5</vt:i4>
      </vt:variant>
      <vt:variant>
        <vt:lpwstr>https://www.leics.police.uk/notices/street-safe/street-safe/</vt:lpwstr>
      </vt:variant>
      <vt:variant>
        <vt:lpwstr/>
      </vt:variant>
      <vt:variant>
        <vt:i4>4980809</vt:i4>
      </vt:variant>
      <vt:variant>
        <vt:i4>0</vt:i4>
      </vt:variant>
      <vt:variant>
        <vt:i4>0</vt:i4>
      </vt:variant>
      <vt:variant>
        <vt:i4>5</vt:i4>
      </vt:variant>
      <vt:variant>
        <vt:lpwstr>https://www.police.uk/pu/your-area/leicestershire-police/valley/?tab=CrimeMap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BARROW UPON SOAR PARISH COUNCIL</dc:title>
  <dc:subject/>
  <dc:creator>clerk</dc:creator>
  <cp:keywords/>
  <dc:description/>
  <cp:lastModifiedBy>Fiona Palmer</cp:lastModifiedBy>
  <cp:revision>3</cp:revision>
  <cp:lastPrinted>2022-10-16T12:08:00Z</cp:lastPrinted>
  <dcterms:created xsi:type="dcterms:W3CDTF">2022-10-19T18:24:00Z</dcterms:created>
  <dcterms:modified xsi:type="dcterms:W3CDTF">2022-11-06T12:25:00Z</dcterms:modified>
</cp:coreProperties>
</file>