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EAD1" w14:textId="77777777" w:rsidR="00902C4B" w:rsidRPr="007A588E" w:rsidRDefault="00050E6A" w:rsidP="00A455BF">
      <w:pPr>
        <w:pStyle w:val="Heading1"/>
        <w:keepNext w:val="0"/>
        <w:widowControl w:val="0"/>
        <w:rPr>
          <w:rFonts w:ascii="Verdana" w:hAnsi="Verdana"/>
          <w:sz w:val="24"/>
          <w:szCs w:val="24"/>
        </w:rPr>
      </w:pPr>
      <w:r w:rsidRPr="007A588E">
        <w:rPr>
          <w:rFonts w:ascii="Verdana" w:hAnsi="Verdana"/>
          <w:sz w:val="24"/>
          <w:szCs w:val="24"/>
        </w:rPr>
        <w:t>SWANNINGTON</w:t>
      </w:r>
      <w:r w:rsidR="00902C4B" w:rsidRPr="007A588E">
        <w:rPr>
          <w:rFonts w:ascii="Verdana" w:hAnsi="Verdana"/>
          <w:sz w:val="24"/>
          <w:szCs w:val="24"/>
        </w:rPr>
        <w:t xml:space="preserve"> parish council</w:t>
      </w:r>
    </w:p>
    <w:p w14:paraId="287B2D78" w14:textId="7DA54AA4" w:rsidR="00920A71"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Minutes of the</w:t>
      </w:r>
      <w:r w:rsidR="00840DD5" w:rsidRPr="007A588E">
        <w:rPr>
          <w:rFonts w:ascii="Verdana" w:hAnsi="Verdana"/>
          <w:sz w:val="24"/>
          <w:szCs w:val="24"/>
        </w:rPr>
        <w:t xml:space="preserve"> </w:t>
      </w:r>
      <w:r w:rsidRPr="007A588E">
        <w:rPr>
          <w:rFonts w:ascii="Verdana" w:hAnsi="Verdana"/>
          <w:sz w:val="24"/>
          <w:szCs w:val="24"/>
        </w:rPr>
        <w:t xml:space="preserve">Full Council Meeting held on </w:t>
      </w:r>
      <w:r w:rsidR="00050E6A" w:rsidRPr="007A588E">
        <w:rPr>
          <w:rFonts w:ascii="Verdana" w:hAnsi="Verdana"/>
          <w:bCs/>
          <w:iCs/>
          <w:sz w:val="24"/>
          <w:szCs w:val="24"/>
        </w:rPr>
        <w:t xml:space="preserve">Monday </w:t>
      </w:r>
      <w:r w:rsidR="00BF0236">
        <w:rPr>
          <w:rFonts w:ascii="Verdana" w:hAnsi="Verdana"/>
          <w:bCs/>
          <w:iCs/>
          <w:sz w:val="24"/>
          <w:szCs w:val="24"/>
        </w:rPr>
        <w:t>14 November</w:t>
      </w:r>
      <w:r w:rsidR="0057066E">
        <w:rPr>
          <w:rFonts w:ascii="Verdana" w:hAnsi="Verdana"/>
          <w:bCs/>
          <w:iCs/>
          <w:sz w:val="24"/>
          <w:szCs w:val="24"/>
        </w:rPr>
        <w:t xml:space="preserve"> 2022</w:t>
      </w:r>
      <w:r w:rsidR="00A461A7" w:rsidRPr="007A588E">
        <w:rPr>
          <w:rFonts w:ascii="Verdana" w:hAnsi="Verdana"/>
          <w:b/>
          <w:i/>
          <w:sz w:val="24"/>
          <w:szCs w:val="24"/>
        </w:rPr>
        <w:t xml:space="preserve"> </w:t>
      </w:r>
      <w:r w:rsidRPr="007A588E">
        <w:rPr>
          <w:rFonts w:ascii="Verdana" w:hAnsi="Verdana"/>
          <w:sz w:val="24"/>
          <w:szCs w:val="24"/>
        </w:rPr>
        <w:t>at</w:t>
      </w:r>
      <w:r w:rsidR="002C3506">
        <w:rPr>
          <w:rFonts w:ascii="Verdana" w:hAnsi="Verdana"/>
          <w:sz w:val="24"/>
          <w:szCs w:val="24"/>
        </w:rPr>
        <w:t xml:space="preserve"> </w:t>
      </w:r>
    </w:p>
    <w:p w14:paraId="188C0A65" w14:textId="77777777" w:rsidR="00902C4B" w:rsidRPr="007A588E" w:rsidRDefault="00902C4B" w:rsidP="00050E6A">
      <w:pPr>
        <w:pStyle w:val="Heading2"/>
        <w:keepNext w:val="0"/>
        <w:widowControl w:val="0"/>
        <w:spacing w:before="0" w:after="0" w:line="240" w:lineRule="auto"/>
        <w:rPr>
          <w:rFonts w:ascii="Verdana" w:hAnsi="Verdana"/>
          <w:sz w:val="24"/>
          <w:szCs w:val="24"/>
        </w:rPr>
      </w:pPr>
      <w:r w:rsidRPr="007A588E">
        <w:rPr>
          <w:rFonts w:ascii="Verdana" w:hAnsi="Verdana"/>
          <w:sz w:val="24"/>
          <w:szCs w:val="24"/>
        </w:rPr>
        <w:t>7.</w:t>
      </w:r>
      <w:r w:rsidR="00050E6A" w:rsidRPr="007A588E">
        <w:rPr>
          <w:rFonts w:ascii="Verdana" w:hAnsi="Verdana"/>
          <w:sz w:val="24"/>
          <w:szCs w:val="24"/>
        </w:rPr>
        <w:t>0</w:t>
      </w:r>
      <w:r w:rsidRPr="007A588E">
        <w:rPr>
          <w:rFonts w:ascii="Verdana" w:hAnsi="Verdana"/>
          <w:sz w:val="24"/>
          <w:szCs w:val="24"/>
        </w:rPr>
        <w:t>0</w:t>
      </w:r>
      <w:r w:rsidR="00AF27C2" w:rsidRPr="007A588E">
        <w:rPr>
          <w:rFonts w:ascii="Verdana" w:hAnsi="Verdana"/>
          <w:sz w:val="24"/>
          <w:szCs w:val="24"/>
        </w:rPr>
        <w:t xml:space="preserve"> </w:t>
      </w:r>
      <w:r w:rsidR="00883DAE" w:rsidRPr="007A588E">
        <w:rPr>
          <w:rFonts w:ascii="Verdana" w:hAnsi="Verdana"/>
          <w:sz w:val="24"/>
          <w:szCs w:val="24"/>
        </w:rPr>
        <w:t xml:space="preserve">pm </w:t>
      </w:r>
      <w:r w:rsidR="007E6FED">
        <w:rPr>
          <w:rFonts w:ascii="Verdana" w:hAnsi="Verdana"/>
          <w:sz w:val="24"/>
          <w:szCs w:val="24"/>
        </w:rPr>
        <w:t>at the Village Hall, Main Street, Swannington.</w:t>
      </w:r>
      <w:r w:rsidR="00050E6A" w:rsidRPr="007A588E">
        <w:rPr>
          <w:rFonts w:ascii="Verdana" w:hAnsi="Verdana"/>
          <w:sz w:val="24"/>
          <w:szCs w:val="24"/>
        </w:rPr>
        <w:t xml:space="preserve"> </w:t>
      </w:r>
      <w:r w:rsidR="00AE7890" w:rsidRPr="007A588E">
        <w:rPr>
          <w:rFonts w:ascii="Verdana" w:hAnsi="Verdana"/>
          <w:sz w:val="24"/>
          <w:szCs w:val="24"/>
        </w:rPr>
        <w:t xml:space="preserve"> </w:t>
      </w:r>
    </w:p>
    <w:p w14:paraId="4F778834" w14:textId="23460823" w:rsidR="00A62DA4" w:rsidRPr="007A588E" w:rsidRDefault="007479A4" w:rsidP="00225F4A">
      <w:pPr>
        <w:pStyle w:val="Heading3"/>
        <w:keepNext w:val="0"/>
        <w:widowControl w:val="0"/>
        <w:suppressAutoHyphens w:val="0"/>
        <w:rPr>
          <w:rFonts w:ascii="Verdana" w:hAnsi="Verdana"/>
          <w:b w:val="0"/>
          <w:caps w:val="0"/>
          <w:szCs w:val="24"/>
        </w:rPr>
      </w:pPr>
      <w:r w:rsidRPr="007A588E">
        <w:rPr>
          <w:rFonts w:ascii="Verdana" w:hAnsi="Verdana"/>
          <w:szCs w:val="24"/>
        </w:rPr>
        <w:t xml:space="preserve">present : </w:t>
      </w:r>
      <w:r w:rsidR="00FC47A3" w:rsidRPr="007A588E">
        <w:rPr>
          <w:rFonts w:ascii="Verdana" w:hAnsi="Verdana"/>
          <w:b w:val="0"/>
          <w:bCs/>
          <w:caps w:val="0"/>
          <w:szCs w:val="24"/>
        </w:rPr>
        <w:t>Cllrs</w:t>
      </w:r>
      <w:r w:rsidR="00822418">
        <w:rPr>
          <w:rFonts w:ascii="Verdana" w:hAnsi="Verdana"/>
          <w:b w:val="0"/>
          <w:caps w:val="0"/>
          <w:szCs w:val="24"/>
        </w:rPr>
        <w:t xml:space="preserve"> </w:t>
      </w:r>
      <w:r w:rsidR="006E0919" w:rsidRPr="00F61626">
        <w:rPr>
          <w:rFonts w:ascii="Verdana" w:hAnsi="Verdana"/>
          <w:b w:val="0"/>
          <w:caps w:val="0"/>
          <w:szCs w:val="24"/>
        </w:rPr>
        <w:t>R Cairns</w:t>
      </w:r>
      <w:r w:rsidR="006E0919">
        <w:rPr>
          <w:rFonts w:ascii="Verdana" w:hAnsi="Verdana"/>
          <w:b w:val="0"/>
          <w:caps w:val="0"/>
          <w:szCs w:val="24"/>
        </w:rPr>
        <w:t xml:space="preserve">, </w:t>
      </w:r>
      <w:r w:rsidR="00BF0236">
        <w:rPr>
          <w:rFonts w:ascii="Verdana" w:hAnsi="Verdana"/>
          <w:b w:val="0"/>
          <w:caps w:val="0"/>
          <w:szCs w:val="24"/>
        </w:rPr>
        <w:t xml:space="preserve">D Cave, </w:t>
      </w:r>
      <w:r w:rsidR="00F61626" w:rsidRPr="00F61626">
        <w:rPr>
          <w:rFonts w:ascii="Verdana" w:hAnsi="Verdana"/>
          <w:b w:val="0"/>
          <w:caps w:val="0"/>
          <w:szCs w:val="24"/>
        </w:rPr>
        <w:t>R McDermott</w:t>
      </w:r>
      <w:r w:rsidR="00F61626">
        <w:rPr>
          <w:rFonts w:ascii="Verdana" w:hAnsi="Verdana"/>
          <w:b w:val="0"/>
          <w:caps w:val="0"/>
          <w:szCs w:val="24"/>
        </w:rPr>
        <w:t xml:space="preserve">, </w:t>
      </w:r>
      <w:r w:rsidR="003A3899" w:rsidRPr="007A588E">
        <w:rPr>
          <w:rFonts w:ascii="Verdana" w:hAnsi="Verdana"/>
          <w:b w:val="0"/>
          <w:caps w:val="0"/>
          <w:szCs w:val="24"/>
        </w:rPr>
        <w:t>C Mursell</w:t>
      </w:r>
      <w:r w:rsidR="00F61626">
        <w:rPr>
          <w:rFonts w:ascii="Verdana" w:hAnsi="Verdana"/>
          <w:b w:val="0"/>
          <w:caps w:val="0"/>
          <w:szCs w:val="24"/>
        </w:rPr>
        <w:t>,</w:t>
      </w:r>
      <w:r w:rsidR="008D0691">
        <w:rPr>
          <w:rFonts w:ascii="Verdana" w:hAnsi="Verdana"/>
          <w:b w:val="0"/>
          <w:caps w:val="0"/>
          <w:szCs w:val="24"/>
        </w:rPr>
        <w:t xml:space="preserve"> </w:t>
      </w:r>
      <w:r w:rsidR="000B2E04">
        <w:rPr>
          <w:rFonts w:ascii="Verdana" w:hAnsi="Verdana"/>
          <w:b w:val="0"/>
          <w:caps w:val="0"/>
          <w:szCs w:val="24"/>
        </w:rPr>
        <w:t>A Stafford</w:t>
      </w:r>
      <w:r w:rsidR="0057066E">
        <w:rPr>
          <w:rFonts w:ascii="Verdana" w:hAnsi="Verdana"/>
          <w:b w:val="0"/>
          <w:caps w:val="0"/>
          <w:szCs w:val="24"/>
        </w:rPr>
        <w:t xml:space="preserve"> </w:t>
      </w:r>
      <w:r w:rsidR="00F61626" w:rsidRPr="007A588E">
        <w:rPr>
          <w:rFonts w:ascii="Verdana" w:hAnsi="Verdana"/>
          <w:b w:val="0"/>
          <w:caps w:val="0"/>
          <w:szCs w:val="24"/>
        </w:rPr>
        <w:t>(in the chair),</w:t>
      </w:r>
      <w:r w:rsidR="00F61626">
        <w:rPr>
          <w:rFonts w:ascii="Verdana" w:hAnsi="Verdana"/>
          <w:b w:val="0"/>
          <w:caps w:val="0"/>
          <w:szCs w:val="24"/>
        </w:rPr>
        <w:t xml:space="preserve"> </w:t>
      </w:r>
      <w:r w:rsidR="0057066E">
        <w:rPr>
          <w:rFonts w:ascii="Verdana" w:hAnsi="Verdana"/>
          <w:b w:val="0"/>
          <w:caps w:val="0"/>
          <w:szCs w:val="24"/>
        </w:rPr>
        <w:t>and</w:t>
      </w:r>
      <w:r w:rsidR="00F61626">
        <w:rPr>
          <w:rFonts w:ascii="Verdana" w:hAnsi="Verdana"/>
          <w:b w:val="0"/>
          <w:caps w:val="0"/>
          <w:szCs w:val="24"/>
        </w:rPr>
        <w:t xml:space="preserve"> </w:t>
      </w:r>
      <w:r w:rsidR="0057066E">
        <w:rPr>
          <w:rFonts w:ascii="Verdana" w:hAnsi="Verdana"/>
          <w:b w:val="0"/>
          <w:caps w:val="0"/>
          <w:szCs w:val="24"/>
        </w:rPr>
        <w:t>L Wilson</w:t>
      </w:r>
      <w:r w:rsidR="003D41E2">
        <w:rPr>
          <w:rFonts w:ascii="Verdana" w:hAnsi="Verdana"/>
          <w:b w:val="0"/>
          <w:caps w:val="0"/>
          <w:szCs w:val="24"/>
        </w:rPr>
        <w:t>.</w:t>
      </w:r>
      <w:r w:rsidR="007E6FED">
        <w:rPr>
          <w:rFonts w:ascii="Verdana" w:hAnsi="Verdana"/>
          <w:b w:val="0"/>
          <w:caps w:val="0"/>
          <w:szCs w:val="24"/>
        </w:rPr>
        <w:t xml:space="preserve">  </w:t>
      </w:r>
      <w:r w:rsidR="00BF0236">
        <w:rPr>
          <w:rFonts w:ascii="Verdana" w:hAnsi="Verdana"/>
          <w:b w:val="0"/>
          <w:caps w:val="0"/>
          <w:szCs w:val="24"/>
        </w:rPr>
        <w:t>PC A Coleman.</w:t>
      </w:r>
    </w:p>
    <w:p w14:paraId="37B0FF9E" w14:textId="77777777" w:rsidR="00163A06" w:rsidRPr="007A588E" w:rsidRDefault="00163A06" w:rsidP="00163A06">
      <w:pPr>
        <w:rPr>
          <w:rFonts w:ascii="Verdana" w:hAnsi="Verdana"/>
          <w:sz w:val="24"/>
          <w:szCs w:val="24"/>
        </w:rPr>
      </w:pPr>
    </w:p>
    <w:p w14:paraId="1C4B2A3D" w14:textId="1A994FFE" w:rsidR="00B42261" w:rsidRPr="008D0691" w:rsidRDefault="008C1D0D" w:rsidP="008712CC">
      <w:pPr>
        <w:pStyle w:val="Heading4"/>
        <w:numPr>
          <w:ilvl w:val="0"/>
          <w:numId w:val="0"/>
        </w:numPr>
        <w:rPr>
          <w:rFonts w:ascii="Verdana" w:hAnsi="Verdana"/>
          <w:b w:val="0"/>
          <w:caps w:val="0"/>
          <w:szCs w:val="24"/>
        </w:rPr>
      </w:pPr>
      <w:r>
        <w:rPr>
          <w:rFonts w:ascii="Verdana" w:hAnsi="Verdana"/>
          <w:szCs w:val="24"/>
        </w:rPr>
        <w:t>5</w:t>
      </w:r>
      <w:r w:rsidR="00BF0236">
        <w:rPr>
          <w:rFonts w:ascii="Verdana" w:hAnsi="Verdana"/>
          <w:szCs w:val="24"/>
        </w:rPr>
        <w:t>22</w:t>
      </w:r>
      <w:r w:rsidR="00F61626">
        <w:rPr>
          <w:rFonts w:ascii="Verdana" w:hAnsi="Verdana"/>
          <w:szCs w:val="24"/>
        </w:rPr>
        <w:t xml:space="preserve">/2022. </w:t>
      </w:r>
      <w:r w:rsidR="00C55408" w:rsidRPr="00F61626">
        <w:rPr>
          <w:rFonts w:ascii="Verdana" w:hAnsi="Verdana"/>
          <w:szCs w:val="24"/>
        </w:rPr>
        <w:t>APOLOGIES</w:t>
      </w:r>
      <w:r w:rsidR="00822418" w:rsidRPr="00F61626">
        <w:rPr>
          <w:rFonts w:ascii="Verdana" w:hAnsi="Verdana"/>
          <w:szCs w:val="24"/>
        </w:rPr>
        <w:t xml:space="preserve">: </w:t>
      </w:r>
      <w:r w:rsidR="00BF0236">
        <w:rPr>
          <w:rFonts w:ascii="Verdana" w:hAnsi="Verdana"/>
          <w:b w:val="0"/>
          <w:caps w:val="0"/>
          <w:szCs w:val="24"/>
        </w:rPr>
        <w:t>None.</w:t>
      </w:r>
      <w:r w:rsidR="0057068D">
        <w:rPr>
          <w:rFonts w:ascii="Verdana" w:hAnsi="Verdana"/>
          <w:b w:val="0"/>
          <w:caps w:val="0"/>
          <w:szCs w:val="24"/>
        </w:rPr>
        <w:t xml:space="preserve">  </w:t>
      </w:r>
      <w:r w:rsidR="008D0691">
        <w:rPr>
          <w:rFonts w:ascii="Verdana" w:hAnsi="Verdana"/>
          <w:b w:val="0"/>
          <w:caps w:val="0"/>
          <w:szCs w:val="24"/>
        </w:rPr>
        <w:t xml:space="preserve">  </w:t>
      </w:r>
    </w:p>
    <w:p w14:paraId="0AA037D6" w14:textId="77777777" w:rsidR="00B42261" w:rsidRPr="009A6213" w:rsidRDefault="00B42261" w:rsidP="00B42261"/>
    <w:p w14:paraId="3F8ABFC5" w14:textId="7C8CB254" w:rsidR="00A461A7" w:rsidRPr="007A588E" w:rsidRDefault="008C1D0D" w:rsidP="008712CC">
      <w:pPr>
        <w:pStyle w:val="Heading4"/>
        <w:numPr>
          <w:ilvl w:val="0"/>
          <w:numId w:val="0"/>
        </w:numPr>
        <w:rPr>
          <w:rFonts w:ascii="Verdana" w:hAnsi="Verdana"/>
          <w:szCs w:val="24"/>
        </w:rPr>
      </w:pPr>
      <w:r>
        <w:rPr>
          <w:rFonts w:ascii="Verdana" w:hAnsi="Verdana"/>
          <w:szCs w:val="24"/>
        </w:rPr>
        <w:t>5</w:t>
      </w:r>
      <w:r w:rsidR="00BF0236">
        <w:rPr>
          <w:rFonts w:ascii="Verdana" w:hAnsi="Verdana"/>
          <w:szCs w:val="24"/>
        </w:rPr>
        <w:t>23</w:t>
      </w:r>
      <w:r w:rsidR="00373262" w:rsidRPr="009A6213">
        <w:rPr>
          <w:rFonts w:ascii="Verdana" w:hAnsi="Verdana"/>
          <w:szCs w:val="24"/>
        </w:rPr>
        <w:t>/202</w:t>
      </w:r>
      <w:r w:rsidR="007B046E">
        <w:rPr>
          <w:rFonts w:ascii="Verdana" w:hAnsi="Verdana"/>
          <w:szCs w:val="24"/>
        </w:rPr>
        <w:t>2</w:t>
      </w:r>
      <w:r w:rsidR="00373262" w:rsidRPr="009A6213">
        <w:rPr>
          <w:rFonts w:ascii="Verdana" w:hAnsi="Verdana"/>
          <w:szCs w:val="24"/>
        </w:rPr>
        <w:t xml:space="preserve">. </w:t>
      </w:r>
      <w:r w:rsidR="00754C5F" w:rsidRPr="007A588E">
        <w:rPr>
          <w:rFonts w:ascii="Verdana" w:hAnsi="Verdana"/>
          <w:szCs w:val="24"/>
        </w:rPr>
        <w:t>DECLARATIONS OF INTEREST:</w:t>
      </w:r>
      <w:r w:rsidR="00DE1160" w:rsidRPr="007A588E">
        <w:rPr>
          <w:rFonts w:ascii="Verdana" w:hAnsi="Verdana"/>
          <w:szCs w:val="24"/>
        </w:rPr>
        <w:t xml:space="preserve"> </w:t>
      </w:r>
      <w:r w:rsidR="006E0919">
        <w:rPr>
          <w:rFonts w:ascii="Verdana" w:hAnsi="Verdana"/>
          <w:b w:val="0"/>
          <w:caps w:val="0"/>
          <w:szCs w:val="24"/>
        </w:rPr>
        <w:t>None.</w:t>
      </w:r>
    </w:p>
    <w:p w14:paraId="48EBB6CB" w14:textId="77777777" w:rsidR="00FD0000" w:rsidRPr="007A588E" w:rsidRDefault="00FD0000" w:rsidP="00A455BF">
      <w:pPr>
        <w:keepNext w:val="0"/>
        <w:widowControl w:val="0"/>
        <w:suppressAutoHyphens w:val="0"/>
        <w:ind w:left="0"/>
        <w:rPr>
          <w:rFonts w:ascii="Verdana" w:hAnsi="Verdana"/>
          <w:sz w:val="24"/>
          <w:szCs w:val="24"/>
        </w:rPr>
      </w:pPr>
    </w:p>
    <w:p w14:paraId="15D05580" w14:textId="5DBBFBAC" w:rsidR="00E551CF" w:rsidRPr="007A588E" w:rsidRDefault="001F592B" w:rsidP="00E427EF">
      <w:pPr>
        <w:pStyle w:val="NoSpacing"/>
        <w:rPr>
          <w:rFonts w:ascii="Verdana" w:hAnsi="Verdana" w:cs="Arial"/>
          <w:color w:val="000000"/>
          <w:lang w:val="en" w:eastAsia="en-GB"/>
        </w:rPr>
      </w:pPr>
      <w:r>
        <w:rPr>
          <w:rFonts w:ascii="Verdana" w:hAnsi="Verdana" w:cs="Arial"/>
          <w:b/>
          <w:caps/>
        </w:rPr>
        <w:t>5</w:t>
      </w:r>
      <w:r w:rsidR="00BF0236">
        <w:rPr>
          <w:rFonts w:ascii="Verdana" w:hAnsi="Verdana" w:cs="Arial"/>
          <w:b/>
          <w:caps/>
        </w:rPr>
        <w:t>24</w:t>
      </w:r>
      <w:r w:rsidR="00A52002">
        <w:rPr>
          <w:rFonts w:ascii="Verdana" w:hAnsi="Verdana" w:cs="Arial"/>
          <w:b/>
          <w:caps/>
        </w:rPr>
        <w:t xml:space="preserve">/2022. </w:t>
      </w:r>
      <w:r w:rsidR="00FA037A" w:rsidRPr="007A588E">
        <w:rPr>
          <w:rFonts w:ascii="Verdana" w:hAnsi="Verdana" w:cs="Arial"/>
          <w:b/>
          <w:caps/>
        </w:rPr>
        <w:t>CONFIRMATION OF MINUTES</w:t>
      </w:r>
      <w:r w:rsidR="00371BFB" w:rsidRPr="007A588E">
        <w:rPr>
          <w:rFonts w:ascii="Verdana" w:hAnsi="Verdana"/>
        </w:rPr>
        <w:tab/>
      </w:r>
    </w:p>
    <w:p w14:paraId="746CDB79" w14:textId="77777777" w:rsidR="00371BFB" w:rsidRPr="007A588E" w:rsidRDefault="00371BFB" w:rsidP="00371BFB">
      <w:pPr>
        <w:keepNext w:val="0"/>
        <w:suppressAutoHyphens w:val="0"/>
        <w:ind w:left="0"/>
        <w:rPr>
          <w:rFonts w:ascii="Verdana" w:hAnsi="Verdana"/>
          <w:sz w:val="24"/>
          <w:szCs w:val="24"/>
        </w:rPr>
      </w:pPr>
      <w:r w:rsidRPr="007A588E">
        <w:rPr>
          <w:rFonts w:ascii="Verdana" w:hAnsi="Verdana"/>
          <w:sz w:val="24"/>
          <w:szCs w:val="24"/>
        </w:rPr>
        <w:t xml:space="preserve">To confirm the minutes of the </w:t>
      </w:r>
      <w:r w:rsidR="003F297F" w:rsidRPr="007A588E">
        <w:rPr>
          <w:rFonts w:ascii="Verdana" w:hAnsi="Verdana"/>
          <w:sz w:val="24"/>
          <w:szCs w:val="24"/>
        </w:rPr>
        <w:t xml:space="preserve">following </w:t>
      </w:r>
      <w:r w:rsidRPr="007A588E">
        <w:rPr>
          <w:rFonts w:ascii="Verdana" w:hAnsi="Verdana"/>
          <w:sz w:val="24"/>
          <w:szCs w:val="24"/>
        </w:rPr>
        <w:t>meeting of the Parish Council</w:t>
      </w:r>
      <w:r w:rsidR="003F297F" w:rsidRPr="007A588E">
        <w:rPr>
          <w:rFonts w:ascii="Verdana" w:hAnsi="Verdana"/>
          <w:sz w:val="24"/>
          <w:szCs w:val="24"/>
        </w:rPr>
        <w:t>:</w:t>
      </w:r>
    </w:p>
    <w:p w14:paraId="2E902CA3" w14:textId="2862F7A6" w:rsidR="00A52002" w:rsidRDefault="003F297F" w:rsidP="007E6FED">
      <w:pPr>
        <w:pStyle w:val="ListParagraph"/>
        <w:numPr>
          <w:ilvl w:val="0"/>
          <w:numId w:val="3"/>
        </w:numPr>
        <w:ind w:left="426" w:hanging="426"/>
        <w:rPr>
          <w:rFonts w:ascii="Verdana" w:hAnsi="Verdana"/>
          <w:szCs w:val="24"/>
        </w:rPr>
      </w:pPr>
      <w:r w:rsidRPr="007A588E">
        <w:rPr>
          <w:rFonts w:ascii="Verdana" w:hAnsi="Verdana"/>
          <w:szCs w:val="24"/>
        </w:rPr>
        <w:t>Full Council</w:t>
      </w:r>
      <w:r w:rsidR="000D38F4" w:rsidRPr="007A588E">
        <w:rPr>
          <w:rFonts w:ascii="Verdana" w:hAnsi="Verdana"/>
          <w:szCs w:val="24"/>
        </w:rPr>
        <w:t xml:space="preserve"> </w:t>
      </w:r>
      <w:r w:rsidR="00CF3DB2" w:rsidRPr="007A588E">
        <w:rPr>
          <w:rFonts w:ascii="Verdana" w:hAnsi="Verdana"/>
          <w:szCs w:val="24"/>
        </w:rPr>
        <w:t>–</w:t>
      </w:r>
      <w:r w:rsidR="003A3899" w:rsidRPr="007A588E">
        <w:rPr>
          <w:rFonts w:ascii="Verdana" w:hAnsi="Verdana"/>
          <w:szCs w:val="24"/>
        </w:rPr>
        <w:t xml:space="preserve"> </w:t>
      </w:r>
      <w:r w:rsidR="00BF0236">
        <w:rPr>
          <w:rFonts w:ascii="Verdana" w:hAnsi="Verdana"/>
          <w:szCs w:val="24"/>
        </w:rPr>
        <w:t>3 October</w:t>
      </w:r>
      <w:r w:rsidR="00822418">
        <w:rPr>
          <w:rFonts w:ascii="Verdana" w:hAnsi="Verdana"/>
          <w:szCs w:val="24"/>
        </w:rPr>
        <w:t xml:space="preserve"> 2022</w:t>
      </w:r>
      <w:r w:rsidR="00531AA2" w:rsidRPr="007A588E">
        <w:rPr>
          <w:rFonts w:ascii="Verdana" w:hAnsi="Verdana"/>
          <w:szCs w:val="24"/>
        </w:rPr>
        <w:t xml:space="preserve">.  </w:t>
      </w:r>
      <w:r w:rsidR="00CF3DB2" w:rsidRPr="007A588E">
        <w:rPr>
          <w:rFonts w:ascii="Verdana" w:hAnsi="Verdana"/>
          <w:b/>
          <w:bCs/>
          <w:szCs w:val="24"/>
        </w:rPr>
        <w:t>RESOLVED</w:t>
      </w:r>
      <w:r w:rsidR="0071176E" w:rsidRPr="007A588E">
        <w:rPr>
          <w:rFonts w:ascii="Verdana" w:hAnsi="Verdana"/>
          <w:b/>
          <w:bCs/>
          <w:szCs w:val="24"/>
        </w:rPr>
        <w:t xml:space="preserve">: </w:t>
      </w:r>
      <w:r w:rsidR="00CF3DB2" w:rsidRPr="007A588E">
        <w:rPr>
          <w:rFonts w:ascii="Verdana" w:hAnsi="Verdana"/>
          <w:szCs w:val="24"/>
        </w:rPr>
        <w:t>To</w:t>
      </w:r>
      <w:r w:rsidR="00CF3DB2" w:rsidRPr="007A588E">
        <w:rPr>
          <w:rFonts w:ascii="Verdana" w:hAnsi="Verdana"/>
          <w:b/>
          <w:bCs/>
          <w:szCs w:val="24"/>
        </w:rPr>
        <w:t xml:space="preserve"> </w:t>
      </w:r>
      <w:r w:rsidR="00CF3DB2" w:rsidRPr="007A588E">
        <w:rPr>
          <w:rFonts w:ascii="Verdana" w:hAnsi="Verdana"/>
          <w:szCs w:val="24"/>
        </w:rPr>
        <w:t>approve the minutes</w:t>
      </w:r>
      <w:r w:rsidR="00050E6A" w:rsidRPr="007A588E">
        <w:rPr>
          <w:rFonts w:ascii="Verdana" w:hAnsi="Verdana"/>
          <w:szCs w:val="24"/>
        </w:rPr>
        <w:t xml:space="preserve">. </w:t>
      </w:r>
    </w:p>
    <w:p w14:paraId="41A3777C" w14:textId="77777777" w:rsidR="00371BFB" w:rsidRPr="007A588E" w:rsidRDefault="00371BFB" w:rsidP="00DC5E0A">
      <w:pPr>
        <w:keepNext w:val="0"/>
        <w:suppressAutoHyphens w:val="0"/>
        <w:ind w:left="0"/>
        <w:rPr>
          <w:rFonts w:ascii="Verdana" w:hAnsi="Verdana"/>
          <w:sz w:val="24"/>
          <w:szCs w:val="24"/>
        </w:rPr>
      </w:pPr>
      <w:r w:rsidRPr="007A588E">
        <w:rPr>
          <w:rFonts w:ascii="Verdana" w:hAnsi="Verdana"/>
          <w:sz w:val="24"/>
          <w:szCs w:val="24"/>
        </w:rPr>
        <w:t xml:space="preserve">  </w:t>
      </w:r>
    </w:p>
    <w:p w14:paraId="372BACA9" w14:textId="5F418C63" w:rsidR="00050E6A" w:rsidRPr="00C001F8" w:rsidRDefault="001F592B" w:rsidP="00C001F8">
      <w:pPr>
        <w:keepNext w:val="0"/>
        <w:widowControl w:val="0"/>
        <w:suppressAutoHyphens w:val="0"/>
        <w:ind w:left="0"/>
        <w:rPr>
          <w:rFonts w:ascii="Verdana" w:hAnsi="Verdana"/>
          <w:b/>
          <w:sz w:val="24"/>
          <w:szCs w:val="24"/>
        </w:rPr>
      </w:pPr>
      <w:r>
        <w:rPr>
          <w:rFonts w:ascii="Verdana" w:hAnsi="Verdana"/>
          <w:b/>
          <w:sz w:val="24"/>
          <w:szCs w:val="24"/>
        </w:rPr>
        <w:t>5</w:t>
      </w:r>
      <w:r w:rsidR="00BF0236">
        <w:rPr>
          <w:rFonts w:ascii="Verdana" w:hAnsi="Verdana"/>
          <w:b/>
          <w:sz w:val="24"/>
          <w:szCs w:val="24"/>
        </w:rPr>
        <w:t>25</w:t>
      </w:r>
      <w:r w:rsidR="00812E60" w:rsidRPr="00C001F8">
        <w:rPr>
          <w:rFonts w:ascii="Verdana" w:hAnsi="Verdana"/>
          <w:b/>
          <w:sz w:val="24"/>
          <w:szCs w:val="24"/>
        </w:rPr>
        <w:t>/202</w:t>
      </w:r>
      <w:r w:rsidR="007B046E">
        <w:rPr>
          <w:rFonts w:ascii="Verdana" w:hAnsi="Verdana"/>
          <w:b/>
          <w:sz w:val="24"/>
          <w:szCs w:val="24"/>
        </w:rPr>
        <w:t>2</w:t>
      </w:r>
      <w:r w:rsidR="003A3899" w:rsidRPr="00C001F8">
        <w:rPr>
          <w:rFonts w:ascii="Verdana" w:hAnsi="Verdana"/>
          <w:b/>
          <w:sz w:val="24"/>
          <w:szCs w:val="24"/>
        </w:rPr>
        <w:t xml:space="preserve">.  </w:t>
      </w:r>
      <w:r w:rsidR="00050E6A" w:rsidRPr="00C001F8">
        <w:rPr>
          <w:rFonts w:ascii="Verdana" w:hAnsi="Verdana"/>
          <w:b/>
          <w:sz w:val="24"/>
          <w:szCs w:val="24"/>
        </w:rPr>
        <w:t>POLICE REPORT</w:t>
      </w:r>
    </w:p>
    <w:p w14:paraId="672CBCF1" w14:textId="77777777" w:rsidR="00675163" w:rsidRPr="00675163" w:rsidRDefault="00675163" w:rsidP="00675163">
      <w:pPr>
        <w:pStyle w:val="NoSpacing"/>
        <w:rPr>
          <w:rFonts w:ascii="Verdana" w:hAnsi="Verdana" w:cs="Arial"/>
          <w:lang w:val="en-GB"/>
        </w:rPr>
      </w:pPr>
      <w:r w:rsidRPr="00675163">
        <w:rPr>
          <w:rFonts w:ascii="Verdana" w:hAnsi="Verdana" w:cs="Arial"/>
          <w:b/>
          <w:lang w:val="en-GB"/>
        </w:rPr>
        <w:t>CRIME FIGURES:</w:t>
      </w:r>
      <w:r w:rsidRPr="00675163">
        <w:rPr>
          <w:rFonts w:ascii="Verdana" w:hAnsi="Verdana" w:cs="Arial"/>
          <w:lang w:val="en-GB"/>
        </w:rPr>
        <w:t xml:space="preserve"> (please click the link to show the latest available crime figures in the Valley Beat Area)</w:t>
      </w:r>
    </w:p>
    <w:p w14:paraId="3A595F90" w14:textId="77777777" w:rsidR="00675163" w:rsidRPr="00675163" w:rsidRDefault="00000000" w:rsidP="00675163">
      <w:pPr>
        <w:pStyle w:val="NoSpacing"/>
        <w:rPr>
          <w:rStyle w:val="Hyperlink"/>
          <w:rFonts w:ascii="Verdana" w:hAnsi="Verdana" w:cs="Arial"/>
          <w:lang w:val="en-GB"/>
        </w:rPr>
      </w:pPr>
      <w:hyperlink r:id="rId8" w:history="1">
        <w:r w:rsidR="00675163" w:rsidRPr="00675163">
          <w:rPr>
            <w:rStyle w:val="Hyperlink"/>
            <w:rFonts w:ascii="Verdana" w:hAnsi="Verdana" w:cs="Arial"/>
            <w:lang w:val="en-GB"/>
          </w:rPr>
          <w:t>https://www.police.uk/pu/your-area/leicestershire-police/valley/</w:t>
        </w:r>
      </w:hyperlink>
    </w:p>
    <w:p w14:paraId="373F5A1B" w14:textId="59889B91" w:rsidR="008D0691" w:rsidRDefault="008D0691" w:rsidP="00CA22BD">
      <w:pPr>
        <w:pStyle w:val="NoSpacing"/>
        <w:widowControl w:val="0"/>
        <w:contextualSpacing/>
        <w:rPr>
          <w:rFonts w:ascii="Verdana" w:hAnsi="Verdana" w:cs="Arial"/>
          <w:lang w:val="en-GB"/>
        </w:rPr>
      </w:pPr>
    </w:p>
    <w:p w14:paraId="53127908" w14:textId="733133AC" w:rsidR="00675163" w:rsidRPr="00675163" w:rsidRDefault="00675163" w:rsidP="00675163">
      <w:pPr>
        <w:autoSpaceDE w:val="0"/>
        <w:autoSpaceDN w:val="0"/>
        <w:adjustRightInd w:val="0"/>
        <w:ind w:hanging="851"/>
        <w:rPr>
          <w:rFonts w:ascii="Verdana" w:eastAsiaTheme="minorHAnsi" w:hAnsi="Verdana" w:cs="Arial"/>
          <w:b/>
          <w:color w:val="000000"/>
          <w:sz w:val="24"/>
          <w:szCs w:val="24"/>
          <w:u w:val="single"/>
        </w:rPr>
      </w:pPr>
      <w:r w:rsidRPr="00675163">
        <w:rPr>
          <w:rFonts w:ascii="Verdana" w:eastAsiaTheme="minorHAnsi" w:hAnsi="Verdana" w:cs="Arial"/>
          <w:b/>
          <w:color w:val="000000"/>
          <w:sz w:val="24"/>
          <w:szCs w:val="24"/>
          <w:u w:val="single"/>
        </w:rPr>
        <w:t xml:space="preserve">BEAT TEAM CONTACTS: </w:t>
      </w:r>
    </w:p>
    <w:p w14:paraId="2CB04238"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 xml:space="preserve">If you need to contact a member of your beat team and the enquiry isn’t urgent then the easiest way to do this is via Email, you can either do this through the Leicestershire </w:t>
      </w:r>
    </w:p>
    <w:p w14:paraId="00E927C7" w14:textId="77777777" w:rsidR="00675163" w:rsidRPr="00675163" w:rsidRDefault="00675163" w:rsidP="00675163">
      <w:pPr>
        <w:autoSpaceDE w:val="0"/>
        <w:autoSpaceDN w:val="0"/>
        <w:adjustRightInd w:val="0"/>
        <w:ind w:left="0"/>
        <w:rPr>
          <w:rFonts w:ascii="Verdana" w:eastAsiaTheme="minorHAnsi" w:hAnsi="Verdana" w:cs="Arial"/>
          <w:color w:val="000000"/>
          <w:sz w:val="24"/>
          <w:szCs w:val="24"/>
        </w:rPr>
      </w:pPr>
      <w:r w:rsidRPr="00675163">
        <w:rPr>
          <w:rFonts w:ascii="Verdana" w:eastAsiaTheme="minorHAnsi" w:hAnsi="Verdana" w:cs="Arial"/>
          <w:color w:val="000000"/>
          <w:sz w:val="24"/>
          <w:szCs w:val="24"/>
        </w:rPr>
        <w:t>Police website or on the details below:</w:t>
      </w:r>
    </w:p>
    <w:p w14:paraId="3B40C6B9" w14:textId="2894AD64"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70 Martindale – </w:t>
      </w:r>
      <w:hyperlink r:id="rId9" w:history="1">
        <w:r w:rsidRPr="00A53790">
          <w:rPr>
            <w:rStyle w:val="Hyperlink"/>
            <w:rFonts w:ascii="Verdana" w:eastAsiaTheme="minorHAnsi" w:hAnsi="Verdana" w:cs="Arial"/>
            <w:lang w:val="it-IT"/>
          </w:rPr>
          <w:t>james.martindale1@leicestershire.pnn.police.uk</w:t>
        </w:r>
      </w:hyperlink>
    </w:p>
    <w:p w14:paraId="3F147B9D" w14:textId="77777777" w:rsidR="00675163" w:rsidRPr="00675163" w:rsidRDefault="00675163" w:rsidP="00675163">
      <w:pPr>
        <w:pStyle w:val="NoSpacing"/>
        <w:rPr>
          <w:rFonts w:ascii="Verdana" w:hAnsi="Verdana"/>
          <w:color w:val="000000"/>
          <w:lang w:val="it-IT"/>
        </w:rPr>
      </w:pPr>
      <w:r w:rsidRPr="00675163">
        <w:rPr>
          <w:rFonts w:ascii="Verdana" w:hAnsi="Verdana"/>
          <w:color w:val="000000"/>
          <w:lang w:val="it-IT"/>
        </w:rPr>
        <w:t xml:space="preserve">PC 1391 Coleman – </w:t>
      </w:r>
      <w:hyperlink r:id="rId10" w:history="1">
        <w:r w:rsidRPr="00675163">
          <w:rPr>
            <w:rStyle w:val="Hyperlink"/>
            <w:rFonts w:ascii="Verdana" w:eastAsiaTheme="minorHAnsi" w:hAnsi="Verdana" w:cs="Arial"/>
            <w:lang w:val="it-IT"/>
          </w:rPr>
          <w:t>adrian.coleman@leicestershire.pnn.police.uk</w:t>
        </w:r>
      </w:hyperlink>
    </w:p>
    <w:p w14:paraId="0FD71473" w14:textId="77777777" w:rsidR="00675163" w:rsidRPr="00675163" w:rsidRDefault="00675163" w:rsidP="00675163">
      <w:pPr>
        <w:pStyle w:val="NoSpacing"/>
        <w:rPr>
          <w:rFonts w:ascii="Verdana" w:hAnsi="Verdana"/>
          <w:color w:val="000000"/>
          <w:lang w:val="de-DE"/>
        </w:rPr>
      </w:pPr>
      <w:r w:rsidRPr="00675163">
        <w:rPr>
          <w:rFonts w:ascii="Verdana" w:hAnsi="Verdana"/>
          <w:color w:val="000000"/>
          <w:lang w:val="de-DE"/>
        </w:rPr>
        <w:t xml:space="preserve">PCSO 6178 Russell – </w:t>
      </w:r>
      <w:hyperlink r:id="rId11" w:history="1">
        <w:r w:rsidRPr="00675163">
          <w:rPr>
            <w:rStyle w:val="Hyperlink"/>
            <w:rFonts w:ascii="Verdana" w:hAnsi="Verdana"/>
            <w:lang w:val="de-DE"/>
          </w:rPr>
          <w:t>nicola.russell@leicestershire.pnn.police.uk</w:t>
        </w:r>
      </w:hyperlink>
    </w:p>
    <w:p w14:paraId="49382E28" w14:textId="77777777" w:rsidR="00675163" w:rsidRPr="00461757" w:rsidRDefault="00675163" w:rsidP="00675163">
      <w:pPr>
        <w:pStyle w:val="NoSpacing"/>
        <w:rPr>
          <w:rFonts w:ascii="Verdana" w:eastAsiaTheme="minorHAnsi" w:hAnsi="Verdana" w:cs="Arial"/>
          <w:color w:val="000000"/>
          <w:lang w:val="en-GB"/>
        </w:rPr>
      </w:pPr>
      <w:r w:rsidRPr="00461757">
        <w:rPr>
          <w:rFonts w:ascii="Verdana" w:hAnsi="Verdana"/>
          <w:color w:val="000000"/>
          <w:lang w:val="en-GB"/>
        </w:rPr>
        <w:t xml:space="preserve">PCSO 6683 McDonald – </w:t>
      </w:r>
      <w:hyperlink r:id="rId12" w:history="1">
        <w:r w:rsidRPr="00461757">
          <w:rPr>
            <w:rStyle w:val="Hyperlink"/>
            <w:rFonts w:ascii="Verdana" w:eastAsiaTheme="minorHAnsi" w:hAnsi="Verdana" w:cs="Arial"/>
            <w:lang w:val="en-GB"/>
          </w:rPr>
          <w:t>patrick.mcdonald@leicestershire.pnn.police.uk</w:t>
        </w:r>
      </w:hyperlink>
    </w:p>
    <w:p w14:paraId="4F0AC265" w14:textId="77777777" w:rsidR="00BF0D5A" w:rsidRDefault="00BF0D5A" w:rsidP="000871B8">
      <w:pPr>
        <w:autoSpaceDE w:val="0"/>
        <w:autoSpaceDN w:val="0"/>
        <w:adjustRightInd w:val="0"/>
        <w:ind w:left="0"/>
        <w:rPr>
          <w:rFonts w:ascii="Verdana" w:eastAsia="Calibri" w:hAnsi="Verdana" w:cs="Arial"/>
          <w:b/>
          <w:bCs/>
          <w:color w:val="000000"/>
          <w:sz w:val="24"/>
          <w:szCs w:val="24"/>
        </w:rPr>
      </w:pPr>
    </w:p>
    <w:p w14:paraId="458F670A" w14:textId="5CFDD2F2" w:rsidR="00310B0C" w:rsidRPr="00BF0D5A" w:rsidRDefault="00675163" w:rsidP="000871B8">
      <w:pPr>
        <w:autoSpaceDE w:val="0"/>
        <w:autoSpaceDN w:val="0"/>
        <w:adjustRightInd w:val="0"/>
        <w:ind w:left="0"/>
        <w:rPr>
          <w:rFonts w:ascii="Verdana" w:eastAsia="Calibri" w:hAnsi="Verdana" w:cs="Arial"/>
          <w:color w:val="000000"/>
          <w:sz w:val="24"/>
          <w:szCs w:val="24"/>
        </w:rPr>
      </w:pPr>
      <w:r w:rsidRPr="00BF0D5A">
        <w:rPr>
          <w:rFonts w:ascii="Verdana" w:eastAsia="Calibri" w:hAnsi="Verdana" w:cs="Arial"/>
          <w:color w:val="000000"/>
          <w:sz w:val="24"/>
          <w:szCs w:val="24"/>
        </w:rPr>
        <w:t>Full report</w:t>
      </w:r>
      <w:r w:rsidR="00BF0D5A">
        <w:rPr>
          <w:rFonts w:ascii="Verdana" w:eastAsia="Calibri" w:hAnsi="Verdana" w:cs="Arial"/>
          <w:color w:val="000000"/>
          <w:sz w:val="24"/>
          <w:szCs w:val="24"/>
        </w:rPr>
        <w:t xml:space="preserve"> </w:t>
      </w:r>
      <w:r w:rsidRPr="00BF0D5A">
        <w:rPr>
          <w:rFonts w:ascii="Verdana" w:eastAsia="Calibri" w:hAnsi="Verdana" w:cs="Arial"/>
          <w:color w:val="000000"/>
          <w:sz w:val="24"/>
          <w:szCs w:val="24"/>
        </w:rPr>
        <w:t>on the Parish Council website.</w:t>
      </w:r>
    </w:p>
    <w:p w14:paraId="431A7590" w14:textId="6221CBAC" w:rsidR="00E01FBA" w:rsidRPr="000871B8" w:rsidRDefault="000871B8" w:rsidP="000871B8">
      <w:pPr>
        <w:autoSpaceDE w:val="0"/>
        <w:autoSpaceDN w:val="0"/>
        <w:adjustRightInd w:val="0"/>
        <w:ind w:left="0"/>
        <w:rPr>
          <w:rFonts w:ascii="Verdana" w:eastAsia="Calibri" w:hAnsi="Verdana" w:cs="Arial"/>
          <w:color w:val="000000"/>
          <w:sz w:val="24"/>
          <w:szCs w:val="24"/>
        </w:rPr>
      </w:pPr>
      <w:r w:rsidRPr="000871B8">
        <w:rPr>
          <w:rFonts w:ascii="Verdana" w:eastAsia="Calibri" w:hAnsi="Verdana" w:cs="Arial"/>
          <w:b/>
          <w:bCs/>
          <w:color w:val="000000"/>
          <w:sz w:val="24"/>
          <w:szCs w:val="24"/>
        </w:rPr>
        <w:t>RESOLVED:</w:t>
      </w:r>
      <w:r w:rsidRPr="000871B8">
        <w:rPr>
          <w:rFonts w:ascii="Verdana" w:eastAsia="Calibri" w:hAnsi="Verdana" w:cs="Arial"/>
          <w:color w:val="000000"/>
          <w:sz w:val="24"/>
          <w:szCs w:val="24"/>
        </w:rPr>
        <w:t xml:space="preserve"> To receive the information.  </w:t>
      </w:r>
    </w:p>
    <w:p w14:paraId="691CFA77" w14:textId="77777777" w:rsidR="000871B8" w:rsidRPr="00E01FBA" w:rsidRDefault="000871B8" w:rsidP="00E01FBA">
      <w:pPr>
        <w:autoSpaceDE w:val="0"/>
        <w:autoSpaceDN w:val="0"/>
        <w:adjustRightInd w:val="0"/>
        <w:rPr>
          <w:rFonts w:ascii="Verdana" w:eastAsia="Calibri" w:hAnsi="Verdana" w:cs="Arial"/>
          <w:color w:val="000000"/>
        </w:rPr>
      </w:pPr>
    </w:p>
    <w:p w14:paraId="17C18950" w14:textId="70D6106C" w:rsidR="00343AB2" w:rsidRDefault="001F592B" w:rsidP="00E538A4">
      <w:pPr>
        <w:keepNext w:val="0"/>
        <w:widowControl w:val="0"/>
        <w:tabs>
          <w:tab w:val="num" w:pos="720"/>
        </w:tabs>
        <w:suppressAutoHyphens w:val="0"/>
        <w:ind w:left="0"/>
        <w:rPr>
          <w:rFonts w:ascii="Verdana" w:hAnsi="Verdana" w:cs="Arial"/>
          <w:b/>
          <w:caps/>
          <w:sz w:val="24"/>
          <w:szCs w:val="24"/>
        </w:rPr>
      </w:pPr>
      <w:r>
        <w:rPr>
          <w:rFonts w:ascii="Verdana" w:hAnsi="Verdana" w:cs="Arial"/>
          <w:b/>
          <w:caps/>
          <w:sz w:val="24"/>
          <w:szCs w:val="24"/>
        </w:rPr>
        <w:t>5</w:t>
      </w:r>
      <w:r w:rsidR="00BF0236">
        <w:rPr>
          <w:rFonts w:ascii="Verdana" w:hAnsi="Verdana" w:cs="Arial"/>
          <w:b/>
          <w:caps/>
          <w:sz w:val="24"/>
          <w:szCs w:val="24"/>
        </w:rPr>
        <w:t>26</w:t>
      </w:r>
      <w:r w:rsidR="001E36C3" w:rsidRPr="007A588E">
        <w:rPr>
          <w:rFonts w:ascii="Verdana" w:hAnsi="Verdana" w:cs="Arial"/>
          <w:b/>
          <w:caps/>
          <w:sz w:val="24"/>
          <w:szCs w:val="24"/>
        </w:rPr>
        <w:t>/202</w:t>
      </w:r>
      <w:r w:rsidR="007B046E">
        <w:rPr>
          <w:rFonts w:ascii="Verdana" w:hAnsi="Verdana" w:cs="Arial"/>
          <w:b/>
          <w:caps/>
          <w:sz w:val="24"/>
          <w:szCs w:val="24"/>
        </w:rPr>
        <w:t>2</w:t>
      </w:r>
      <w:r w:rsidR="00A9245E">
        <w:rPr>
          <w:rFonts w:ascii="Verdana" w:hAnsi="Verdana" w:cs="Arial"/>
          <w:b/>
          <w:caps/>
          <w:sz w:val="24"/>
          <w:szCs w:val="24"/>
        </w:rPr>
        <w:t>.</w:t>
      </w:r>
      <w:r w:rsidR="00343AB2" w:rsidRPr="007A588E">
        <w:rPr>
          <w:rFonts w:ascii="Verdana" w:hAnsi="Verdana" w:cs="Arial"/>
          <w:b/>
          <w:caps/>
          <w:sz w:val="24"/>
          <w:szCs w:val="24"/>
        </w:rPr>
        <w:t xml:space="preserve"> CHAIRMAN’S REPORT</w:t>
      </w:r>
    </w:p>
    <w:p w14:paraId="0B3D391C" w14:textId="14FDEE37" w:rsidR="0057066E" w:rsidRDefault="00441855" w:rsidP="00605E05">
      <w:pPr>
        <w:pStyle w:val="ListParagraph"/>
        <w:widowControl w:val="0"/>
        <w:numPr>
          <w:ilvl w:val="0"/>
          <w:numId w:val="20"/>
        </w:numPr>
        <w:ind w:left="426" w:hanging="426"/>
        <w:rPr>
          <w:rFonts w:ascii="Verdana" w:hAnsi="Verdana"/>
          <w:szCs w:val="24"/>
        </w:rPr>
      </w:pPr>
      <w:r>
        <w:rPr>
          <w:rFonts w:ascii="Verdana" w:hAnsi="Verdana"/>
          <w:szCs w:val="24"/>
        </w:rPr>
        <w:t xml:space="preserve">It was reported that a couple of benches were in need of repair.  </w:t>
      </w:r>
      <w:r>
        <w:rPr>
          <w:rFonts w:ascii="Verdana" w:hAnsi="Verdana"/>
          <w:b/>
          <w:bCs/>
          <w:szCs w:val="24"/>
        </w:rPr>
        <w:t xml:space="preserve">RESOLVED:  </w:t>
      </w:r>
      <w:r w:rsidR="00605E05">
        <w:rPr>
          <w:rFonts w:ascii="Verdana" w:hAnsi="Verdana"/>
          <w:szCs w:val="24"/>
        </w:rPr>
        <w:t>T</w:t>
      </w:r>
      <w:r>
        <w:rPr>
          <w:rFonts w:ascii="Verdana" w:hAnsi="Verdana"/>
          <w:szCs w:val="24"/>
        </w:rPr>
        <w:t xml:space="preserve">o make this a future agenda item.  </w:t>
      </w:r>
    </w:p>
    <w:p w14:paraId="04DD99A8" w14:textId="77777777" w:rsidR="00441855" w:rsidRPr="00441855" w:rsidRDefault="00441855" w:rsidP="00441855">
      <w:pPr>
        <w:pStyle w:val="ListParagraph"/>
        <w:widowControl w:val="0"/>
        <w:ind w:left="1080"/>
        <w:rPr>
          <w:rFonts w:ascii="Verdana" w:hAnsi="Verdana"/>
          <w:szCs w:val="24"/>
        </w:rPr>
      </w:pPr>
    </w:p>
    <w:p w14:paraId="03282433" w14:textId="0A266F34" w:rsidR="001F501F" w:rsidRDefault="009F53FD" w:rsidP="001B117E">
      <w:pPr>
        <w:pStyle w:val="ListParagraph"/>
        <w:ind w:left="785" w:hanging="785"/>
        <w:contextualSpacing w:val="0"/>
        <w:rPr>
          <w:rFonts w:ascii="Verdana" w:hAnsi="Verdana" w:cs="Arial"/>
          <w:b/>
          <w:caps/>
          <w:szCs w:val="24"/>
        </w:rPr>
      </w:pPr>
      <w:r>
        <w:rPr>
          <w:rFonts w:ascii="Verdana" w:hAnsi="Verdana" w:cs="Arial"/>
          <w:b/>
          <w:caps/>
          <w:szCs w:val="24"/>
        </w:rPr>
        <w:t>5</w:t>
      </w:r>
      <w:r w:rsidR="00BF0236">
        <w:rPr>
          <w:rFonts w:ascii="Verdana" w:hAnsi="Verdana" w:cs="Arial"/>
          <w:b/>
          <w:caps/>
          <w:szCs w:val="24"/>
        </w:rPr>
        <w:t>27</w:t>
      </w:r>
      <w:r w:rsidR="00343AB2" w:rsidRPr="007A588E">
        <w:rPr>
          <w:rFonts w:ascii="Verdana" w:hAnsi="Verdana" w:cs="Arial"/>
          <w:b/>
          <w:caps/>
          <w:szCs w:val="24"/>
        </w:rPr>
        <w:t>/202</w:t>
      </w:r>
      <w:r w:rsidR="007B046E">
        <w:rPr>
          <w:rFonts w:ascii="Verdana" w:hAnsi="Verdana" w:cs="Arial"/>
          <w:b/>
          <w:caps/>
          <w:szCs w:val="24"/>
        </w:rPr>
        <w:t>2</w:t>
      </w:r>
      <w:r w:rsidR="008A333E">
        <w:rPr>
          <w:rFonts w:ascii="Verdana" w:hAnsi="Verdana" w:cs="Arial"/>
          <w:b/>
          <w:caps/>
          <w:szCs w:val="24"/>
        </w:rPr>
        <w:t>.</w:t>
      </w:r>
      <w:r w:rsidR="00343AB2" w:rsidRPr="007A588E">
        <w:rPr>
          <w:rFonts w:ascii="Verdana" w:hAnsi="Verdana" w:cs="Arial"/>
          <w:b/>
          <w:caps/>
          <w:szCs w:val="24"/>
        </w:rPr>
        <w:t xml:space="preserve"> COUNCILLORS’ REPORTS, INCLUDING nwldc AND lcc</w:t>
      </w:r>
    </w:p>
    <w:p w14:paraId="1C349224" w14:textId="2B2F118C" w:rsidR="00605E05" w:rsidRDefault="00441855" w:rsidP="00605E05">
      <w:pPr>
        <w:pStyle w:val="ListParagraph"/>
        <w:numPr>
          <w:ilvl w:val="0"/>
          <w:numId w:val="22"/>
        </w:numPr>
        <w:ind w:left="426"/>
        <w:rPr>
          <w:rFonts w:ascii="Verdana" w:hAnsi="Verdana" w:cs="Arial"/>
          <w:bCs/>
          <w:szCs w:val="24"/>
        </w:rPr>
      </w:pPr>
      <w:r>
        <w:rPr>
          <w:rFonts w:ascii="Verdana" w:hAnsi="Verdana" w:cs="Arial"/>
          <w:bCs/>
          <w:szCs w:val="24"/>
        </w:rPr>
        <w:t>Land off Jeffcoat</w:t>
      </w:r>
      <w:r w:rsidR="00605E05">
        <w:rPr>
          <w:rFonts w:ascii="Verdana" w:hAnsi="Verdana" w:cs="Arial"/>
          <w:bCs/>
          <w:szCs w:val="24"/>
        </w:rPr>
        <w:t>’</w:t>
      </w:r>
      <w:r>
        <w:rPr>
          <w:rFonts w:ascii="Verdana" w:hAnsi="Verdana" w:cs="Arial"/>
          <w:bCs/>
          <w:szCs w:val="24"/>
        </w:rPr>
        <w:t>s Lane – It appears that there is still activity ev</w:t>
      </w:r>
      <w:r w:rsidR="00AA55D1">
        <w:rPr>
          <w:rFonts w:ascii="Verdana" w:hAnsi="Verdana" w:cs="Arial"/>
          <w:bCs/>
          <w:szCs w:val="24"/>
        </w:rPr>
        <w:t>en though an enforcement notice</w:t>
      </w:r>
      <w:r>
        <w:rPr>
          <w:rFonts w:ascii="Verdana" w:hAnsi="Verdana" w:cs="Arial"/>
          <w:bCs/>
          <w:szCs w:val="24"/>
        </w:rPr>
        <w:t xml:space="preserve"> has been </w:t>
      </w:r>
      <w:r w:rsidR="00605E05">
        <w:rPr>
          <w:rFonts w:ascii="Verdana" w:hAnsi="Verdana" w:cs="Arial"/>
          <w:bCs/>
          <w:szCs w:val="24"/>
        </w:rPr>
        <w:t xml:space="preserve">served.  </w:t>
      </w:r>
      <w:r w:rsidR="00605E05">
        <w:rPr>
          <w:rFonts w:ascii="Verdana" w:hAnsi="Verdana" w:cs="Arial"/>
          <w:b/>
          <w:szCs w:val="24"/>
        </w:rPr>
        <w:t xml:space="preserve">RESOLVED:  </w:t>
      </w:r>
      <w:r w:rsidR="00605E05" w:rsidRPr="00605E05">
        <w:rPr>
          <w:rFonts w:ascii="Verdana" w:hAnsi="Verdana" w:cs="Arial"/>
          <w:bCs/>
          <w:szCs w:val="24"/>
        </w:rPr>
        <w:t>To report to planning enforcement again.</w:t>
      </w:r>
    </w:p>
    <w:p w14:paraId="3BCB4EDF" w14:textId="093ABF70" w:rsidR="00605E05" w:rsidRDefault="00605E05" w:rsidP="00605E05">
      <w:pPr>
        <w:pStyle w:val="ListParagraph"/>
        <w:numPr>
          <w:ilvl w:val="0"/>
          <w:numId w:val="22"/>
        </w:numPr>
        <w:ind w:left="426"/>
        <w:rPr>
          <w:rFonts w:ascii="Verdana" w:hAnsi="Verdana" w:cs="Arial"/>
          <w:bCs/>
          <w:szCs w:val="24"/>
        </w:rPr>
      </w:pPr>
      <w:r>
        <w:rPr>
          <w:rFonts w:ascii="Verdana" w:hAnsi="Verdana" w:cs="Arial"/>
          <w:bCs/>
          <w:szCs w:val="24"/>
        </w:rPr>
        <w:t xml:space="preserve">The noticeboard on the </w:t>
      </w:r>
      <w:r w:rsidR="00AA176B">
        <w:rPr>
          <w:rFonts w:ascii="Verdana" w:hAnsi="Verdana" w:cs="Arial"/>
          <w:bCs/>
          <w:szCs w:val="24"/>
        </w:rPr>
        <w:t>junction</w:t>
      </w:r>
      <w:r>
        <w:rPr>
          <w:rFonts w:ascii="Verdana" w:hAnsi="Verdana" w:cs="Arial"/>
          <w:bCs/>
          <w:szCs w:val="24"/>
        </w:rPr>
        <w:t xml:space="preserve"> of </w:t>
      </w:r>
      <w:r w:rsidR="00AA176B">
        <w:rPr>
          <w:rFonts w:ascii="Verdana" w:hAnsi="Verdana" w:cs="Arial"/>
          <w:bCs/>
          <w:szCs w:val="24"/>
        </w:rPr>
        <w:t>Spring</w:t>
      </w:r>
      <w:r>
        <w:rPr>
          <w:rFonts w:ascii="Verdana" w:hAnsi="Verdana" w:cs="Arial"/>
          <w:bCs/>
          <w:szCs w:val="24"/>
        </w:rPr>
        <w:t xml:space="preserve"> Lane and Station Hill is in need of repair.  A councillor has offered to make good.  </w:t>
      </w:r>
      <w:r>
        <w:rPr>
          <w:rFonts w:ascii="Verdana" w:hAnsi="Verdana" w:cs="Arial"/>
          <w:b/>
          <w:szCs w:val="24"/>
        </w:rPr>
        <w:t xml:space="preserve">RESOLVED: </w:t>
      </w:r>
      <w:r>
        <w:rPr>
          <w:rFonts w:ascii="Verdana" w:hAnsi="Verdana" w:cs="Arial"/>
          <w:bCs/>
          <w:szCs w:val="24"/>
        </w:rPr>
        <w:t xml:space="preserve">It is approved that Cllr L Wilson undertakes the necessary works, and submits any invoices for the repair materials.  </w:t>
      </w:r>
    </w:p>
    <w:p w14:paraId="78077227" w14:textId="0390047E" w:rsidR="00605E05" w:rsidRDefault="00605E05" w:rsidP="00605E05">
      <w:pPr>
        <w:pStyle w:val="ListParagraph"/>
        <w:numPr>
          <w:ilvl w:val="0"/>
          <w:numId w:val="22"/>
        </w:numPr>
        <w:ind w:left="426"/>
        <w:rPr>
          <w:rFonts w:ascii="Verdana" w:hAnsi="Verdana" w:cs="Arial"/>
          <w:bCs/>
          <w:szCs w:val="24"/>
        </w:rPr>
      </w:pPr>
      <w:r>
        <w:rPr>
          <w:rFonts w:ascii="Verdana" w:hAnsi="Verdana" w:cs="Arial"/>
          <w:bCs/>
          <w:szCs w:val="24"/>
        </w:rPr>
        <w:t xml:space="preserve">WIFI – It was questioned as to how much this is used due to the cost implications.  </w:t>
      </w:r>
      <w:r>
        <w:rPr>
          <w:rFonts w:ascii="Verdana" w:hAnsi="Verdana" w:cs="Arial"/>
          <w:b/>
          <w:szCs w:val="24"/>
        </w:rPr>
        <w:t xml:space="preserve">RESOLVED:  </w:t>
      </w:r>
      <w:r>
        <w:rPr>
          <w:rFonts w:ascii="Verdana" w:hAnsi="Verdana" w:cs="Arial"/>
          <w:bCs/>
          <w:szCs w:val="24"/>
        </w:rPr>
        <w:t xml:space="preserve">Clerk to ascertain usage if possible form the regular users to allow this to be discussed at the budget meeting.  </w:t>
      </w:r>
    </w:p>
    <w:p w14:paraId="4708FF5C" w14:textId="20D6EA19" w:rsidR="00605E05" w:rsidRDefault="00605E05" w:rsidP="00605E05">
      <w:pPr>
        <w:pStyle w:val="ListParagraph"/>
        <w:numPr>
          <w:ilvl w:val="0"/>
          <w:numId w:val="22"/>
        </w:numPr>
        <w:ind w:left="426"/>
        <w:rPr>
          <w:rFonts w:ascii="Verdana" w:hAnsi="Verdana" w:cs="Arial"/>
          <w:bCs/>
          <w:szCs w:val="24"/>
        </w:rPr>
      </w:pPr>
      <w:r>
        <w:rPr>
          <w:rFonts w:ascii="Verdana" w:hAnsi="Verdana" w:cs="Arial"/>
          <w:bCs/>
          <w:szCs w:val="24"/>
        </w:rPr>
        <w:lastRenderedPageBreak/>
        <w:t xml:space="preserve">Lamp post poppies – When do these need to come down?  </w:t>
      </w:r>
      <w:r>
        <w:rPr>
          <w:rFonts w:ascii="Verdana" w:hAnsi="Verdana" w:cs="Arial"/>
          <w:b/>
          <w:szCs w:val="24"/>
        </w:rPr>
        <w:t xml:space="preserve">RESOLVED:  </w:t>
      </w:r>
      <w:r>
        <w:rPr>
          <w:rFonts w:ascii="Verdana" w:hAnsi="Verdana" w:cs="Arial"/>
          <w:bCs/>
          <w:szCs w:val="24"/>
        </w:rPr>
        <w:t xml:space="preserve">Clerk to ascertain, and Cllrs A Stafford and C Mursell will remove at the appropriate time.  </w:t>
      </w:r>
    </w:p>
    <w:p w14:paraId="6FDF95C0" w14:textId="4B65A5CD" w:rsidR="00605E05" w:rsidRDefault="00215F3C" w:rsidP="00605E05">
      <w:pPr>
        <w:pStyle w:val="ListParagraph"/>
        <w:numPr>
          <w:ilvl w:val="0"/>
          <w:numId w:val="22"/>
        </w:numPr>
        <w:ind w:left="426"/>
        <w:rPr>
          <w:rFonts w:ascii="Verdana" w:hAnsi="Verdana" w:cs="Arial"/>
          <w:bCs/>
          <w:szCs w:val="24"/>
        </w:rPr>
      </w:pPr>
      <w:r>
        <w:rPr>
          <w:rFonts w:ascii="Verdana" w:hAnsi="Verdana" w:cs="Arial"/>
          <w:bCs/>
          <w:szCs w:val="24"/>
        </w:rPr>
        <w:t xml:space="preserve">Vehicle </w:t>
      </w:r>
      <w:r w:rsidR="00605E05">
        <w:rPr>
          <w:rFonts w:ascii="Verdana" w:hAnsi="Verdana" w:cs="Arial"/>
          <w:bCs/>
          <w:szCs w:val="24"/>
        </w:rPr>
        <w:t>A</w:t>
      </w:r>
      <w:r>
        <w:rPr>
          <w:rFonts w:ascii="Verdana" w:hAnsi="Verdana" w:cs="Arial"/>
          <w:bCs/>
          <w:szCs w:val="24"/>
        </w:rPr>
        <w:t>ctivated Sign</w:t>
      </w:r>
      <w:r w:rsidR="00605E05">
        <w:rPr>
          <w:rFonts w:ascii="Verdana" w:hAnsi="Verdana" w:cs="Arial"/>
          <w:bCs/>
          <w:szCs w:val="24"/>
        </w:rPr>
        <w:t xml:space="preserve"> – Cllr Mursell advised the Parish Council that she </w:t>
      </w:r>
      <w:r w:rsidR="00AA55D1">
        <w:rPr>
          <w:rFonts w:ascii="Verdana" w:hAnsi="Verdana" w:cs="Arial"/>
          <w:bCs/>
          <w:szCs w:val="24"/>
        </w:rPr>
        <w:t xml:space="preserve">is </w:t>
      </w:r>
      <w:r w:rsidR="00605E05">
        <w:rPr>
          <w:rFonts w:ascii="Verdana" w:hAnsi="Verdana" w:cs="Arial"/>
          <w:bCs/>
          <w:szCs w:val="24"/>
        </w:rPr>
        <w:t xml:space="preserve">no longer able to undertake this </w:t>
      </w:r>
      <w:r w:rsidR="00AA176B">
        <w:rPr>
          <w:rFonts w:ascii="Verdana" w:hAnsi="Verdana" w:cs="Arial"/>
          <w:bCs/>
          <w:szCs w:val="24"/>
        </w:rPr>
        <w:t>responsibility</w:t>
      </w:r>
      <w:r w:rsidR="00605E05">
        <w:rPr>
          <w:rFonts w:ascii="Verdana" w:hAnsi="Verdana" w:cs="Arial"/>
          <w:bCs/>
          <w:szCs w:val="24"/>
        </w:rPr>
        <w:t xml:space="preserve"> and asked that the </w:t>
      </w:r>
      <w:r w:rsidR="00AA176B">
        <w:rPr>
          <w:rFonts w:ascii="Verdana" w:hAnsi="Verdana" w:cs="Arial"/>
          <w:bCs/>
          <w:szCs w:val="24"/>
        </w:rPr>
        <w:t>Parish</w:t>
      </w:r>
      <w:r w:rsidR="00605E05">
        <w:rPr>
          <w:rFonts w:ascii="Verdana" w:hAnsi="Verdana" w:cs="Arial"/>
          <w:bCs/>
          <w:szCs w:val="24"/>
        </w:rPr>
        <w:t xml:space="preserve"> Council look in to finding some</w:t>
      </w:r>
      <w:r w:rsidR="00AA55D1">
        <w:rPr>
          <w:rFonts w:ascii="Verdana" w:hAnsi="Verdana" w:cs="Arial"/>
          <w:bCs/>
          <w:szCs w:val="24"/>
        </w:rPr>
        <w:t>one</w:t>
      </w:r>
      <w:r w:rsidR="00605E05">
        <w:rPr>
          <w:rFonts w:ascii="Verdana" w:hAnsi="Verdana" w:cs="Arial"/>
          <w:bCs/>
          <w:szCs w:val="24"/>
        </w:rPr>
        <w:t xml:space="preserve"> else to do it.  </w:t>
      </w:r>
      <w:r w:rsidR="00605E05">
        <w:rPr>
          <w:rFonts w:ascii="Verdana" w:hAnsi="Verdana" w:cs="Arial"/>
          <w:b/>
          <w:szCs w:val="24"/>
        </w:rPr>
        <w:t xml:space="preserve">RESOLVED:  </w:t>
      </w:r>
      <w:r w:rsidR="00605E05">
        <w:rPr>
          <w:rFonts w:ascii="Verdana" w:hAnsi="Verdana" w:cs="Arial"/>
          <w:bCs/>
          <w:szCs w:val="24"/>
        </w:rPr>
        <w:t xml:space="preserve">Clerk to </w:t>
      </w:r>
      <w:r w:rsidR="00AA176B">
        <w:rPr>
          <w:rFonts w:ascii="Verdana" w:hAnsi="Verdana" w:cs="Arial"/>
          <w:bCs/>
          <w:szCs w:val="24"/>
        </w:rPr>
        <w:t>investigate</w:t>
      </w:r>
      <w:r w:rsidR="00605E05">
        <w:rPr>
          <w:rFonts w:ascii="Verdana" w:hAnsi="Verdana" w:cs="Arial"/>
          <w:bCs/>
          <w:szCs w:val="24"/>
        </w:rPr>
        <w:t xml:space="preserve"> solar powered signs as the batteries are now not holding their charge, and also promote on website and Facebook and ask for a volunteer to look after the signs.  </w:t>
      </w:r>
    </w:p>
    <w:p w14:paraId="70241445" w14:textId="5027744C" w:rsidR="00AA176B" w:rsidRDefault="00AA176B" w:rsidP="00605E05">
      <w:pPr>
        <w:pStyle w:val="ListParagraph"/>
        <w:numPr>
          <w:ilvl w:val="0"/>
          <w:numId w:val="22"/>
        </w:numPr>
        <w:ind w:left="426"/>
        <w:rPr>
          <w:rFonts w:ascii="Verdana" w:hAnsi="Verdana" w:cs="Arial"/>
          <w:bCs/>
          <w:szCs w:val="24"/>
        </w:rPr>
      </w:pPr>
      <w:r>
        <w:rPr>
          <w:rFonts w:ascii="Verdana" w:hAnsi="Verdana" w:cs="Arial"/>
          <w:bCs/>
          <w:szCs w:val="24"/>
        </w:rPr>
        <w:t xml:space="preserve">St Georges Hill litter bin is missing, the post remains.  </w:t>
      </w:r>
      <w:r>
        <w:rPr>
          <w:rFonts w:ascii="Verdana" w:hAnsi="Verdana" w:cs="Arial"/>
          <w:b/>
          <w:szCs w:val="24"/>
        </w:rPr>
        <w:t xml:space="preserve">RESOLVED:  </w:t>
      </w:r>
      <w:r>
        <w:rPr>
          <w:rFonts w:ascii="Verdana" w:hAnsi="Verdana" w:cs="Arial"/>
          <w:bCs/>
          <w:szCs w:val="24"/>
        </w:rPr>
        <w:t xml:space="preserve">Clerk to advise NWLDC and ensure they are not charging the Parish Council whilst the bin is not in situ.  </w:t>
      </w:r>
    </w:p>
    <w:p w14:paraId="51A3DD4D" w14:textId="210BC8E9" w:rsidR="00605E05" w:rsidRDefault="00215F3C" w:rsidP="00605E05">
      <w:pPr>
        <w:pStyle w:val="ListParagraph"/>
        <w:numPr>
          <w:ilvl w:val="0"/>
          <w:numId w:val="22"/>
        </w:numPr>
        <w:ind w:left="426"/>
        <w:rPr>
          <w:rFonts w:ascii="Verdana" w:hAnsi="Verdana" w:cs="Arial"/>
          <w:bCs/>
          <w:szCs w:val="24"/>
        </w:rPr>
      </w:pPr>
      <w:r>
        <w:rPr>
          <w:rFonts w:ascii="Verdana" w:hAnsi="Verdana" w:cs="Arial"/>
          <w:bCs/>
          <w:szCs w:val="24"/>
        </w:rPr>
        <w:t>Neighbourhood Plan</w:t>
      </w:r>
      <w:r w:rsidR="00605E05">
        <w:rPr>
          <w:rFonts w:ascii="Verdana" w:hAnsi="Verdana" w:cs="Arial"/>
          <w:bCs/>
          <w:szCs w:val="24"/>
        </w:rPr>
        <w:t xml:space="preserve"> </w:t>
      </w:r>
      <w:r w:rsidR="00AA176B">
        <w:rPr>
          <w:rFonts w:ascii="Verdana" w:hAnsi="Verdana" w:cs="Arial"/>
          <w:bCs/>
          <w:szCs w:val="24"/>
        </w:rPr>
        <w:t>–</w:t>
      </w:r>
      <w:r w:rsidR="00605E05">
        <w:rPr>
          <w:rFonts w:ascii="Verdana" w:hAnsi="Verdana" w:cs="Arial"/>
          <w:bCs/>
          <w:szCs w:val="24"/>
        </w:rPr>
        <w:t xml:space="preserve"> </w:t>
      </w:r>
      <w:r w:rsidR="00AA176B">
        <w:rPr>
          <w:rFonts w:ascii="Verdana" w:hAnsi="Verdana" w:cs="Arial"/>
          <w:bCs/>
          <w:szCs w:val="24"/>
        </w:rPr>
        <w:t xml:space="preserve">Questions have been received from the Independent Examiner.  </w:t>
      </w:r>
      <w:r w:rsidR="00AA176B">
        <w:rPr>
          <w:rFonts w:ascii="Verdana" w:hAnsi="Verdana" w:cs="Arial"/>
          <w:b/>
          <w:szCs w:val="24"/>
        </w:rPr>
        <w:t xml:space="preserve">RESOLVED:  </w:t>
      </w:r>
      <w:r w:rsidR="00AA176B">
        <w:rPr>
          <w:rFonts w:ascii="Verdana" w:hAnsi="Verdana" w:cs="Arial"/>
          <w:bCs/>
          <w:szCs w:val="24"/>
        </w:rPr>
        <w:t xml:space="preserve">Clerk to ask for clarity on some of the questions and an extension to submitting comments to the Parish Council to respond accordingly.  </w:t>
      </w:r>
    </w:p>
    <w:p w14:paraId="2F488CFB" w14:textId="5C274C7D" w:rsidR="00AA176B" w:rsidRDefault="00AA176B" w:rsidP="00605E05">
      <w:pPr>
        <w:pStyle w:val="ListParagraph"/>
        <w:numPr>
          <w:ilvl w:val="0"/>
          <w:numId w:val="22"/>
        </w:numPr>
        <w:ind w:left="426"/>
        <w:rPr>
          <w:rFonts w:ascii="Verdana" w:hAnsi="Verdana" w:cs="Arial"/>
          <w:bCs/>
          <w:szCs w:val="24"/>
        </w:rPr>
      </w:pPr>
      <w:r>
        <w:rPr>
          <w:rFonts w:ascii="Verdana" w:hAnsi="Verdana" w:cs="Arial"/>
          <w:bCs/>
          <w:szCs w:val="24"/>
        </w:rPr>
        <w:t xml:space="preserve">Allotments – Cllr Cairns is working with the allotment holders to ensure they don’t </w:t>
      </w:r>
      <w:r w:rsidR="00AA55D1">
        <w:rPr>
          <w:rFonts w:ascii="Verdana" w:hAnsi="Verdana" w:cs="Arial"/>
          <w:bCs/>
          <w:szCs w:val="24"/>
        </w:rPr>
        <w:t>fall</w:t>
      </w:r>
      <w:r>
        <w:rPr>
          <w:rFonts w:ascii="Verdana" w:hAnsi="Verdana" w:cs="Arial"/>
          <w:bCs/>
          <w:szCs w:val="24"/>
        </w:rPr>
        <w:t xml:space="preserve"> into disrepair again.  Currently there are only a couple of plots that are vacant.  </w:t>
      </w:r>
      <w:r>
        <w:rPr>
          <w:rFonts w:ascii="Verdana" w:hAnsi="Verdana" w:cs="Arial"/>
          <w:b/>
          <w:szCs w:val="24"/>
        </w:rPr>
        <w:t xml:space="preserve">RESOLVED:  </w:t>
      </w:r>
      <w:r>
        <w:rPr>
          <w:rFonts w:ascii="Verdana" w:hAnsi="Verdana" w:cs="Arial"/>
          <w:bCs/>
          <w:szCs w:val="24"/>
        </w:rPr>
        <w:t xml:space="preserve">To promote the vacant plots to try and get new tenants </w:t>
      </w:r>
      <w:r w:rsidR="0075569E">
        <w:rPr>
          <w:rFonts w:ascii="Verdana" w:hAnsi="Verdana" w:cs="Arial"/>
          <w:bCs/>
          <w:szCs w:val="24"/>
        </w:rPr>
        <w:t xml:space="preserve">to start in the Spring.  </w:t>
      </w:r>
    </w:p>
    <w:p w14:paraId="6645A6F4" w14:textId="77777777" w:rsidR="00AA176B" w:rsidRDefault="00AA176B" w:rsidP="00D42EA2">
      <w:pPr>
        <w:pStyle w:val="ListParagraph"/>
        <w:ind w:left="0"/>
        <w:rPr>
          <w:rFonts w:ascii="Verdana" w:hAnsi="Verdana" w:cs="Arial"/>
          <w:b/>
          <w:bCs/>
          <w:caps/>
          <w:szCs w:val="24"/>
        </w:rPr>
      </w:pPr>
    </w:p>
    <w:p w14:paraId="1F140AA1" w14:textId="11BEF83B" w:rsidR="00D42EA2" w:rsidRDefault="003035BF" w:rsidP="00D42EA2">
      <w:pPr>
        <w:pStyle w:val="ListParagraph"/>
        <w:ind w:left="0"/>
        <w:rPr>
          <w:rFonts w:ascii="Verdana" w:hAnsi="Verdana"/>
          <w:b/>
          <w:bCs/>
          <w:caps/>
          <w:szCs w:val="24"/>
        </w:rPr>
      </w:pPr>
      <w:r>
        <w:rPr>
          <w:rFonts w:ascii="Verdana" w:hAnsi="Verdana" w:cs="Arial"/>
          <w:b/>
          <w:bCs/>
          <w:caps/>
          <w:szCs w:val="24"/>
        </w:rPr>
        <w:t>5</w:t>
      </w:r>
      <w:r w:rsidR="00BF0236">
        <w:rPr>
          <w:rFonts w:ascii="Verdana" w:hAnsi="Verdana" w:cs="Arial"/>
          <w:b/>
          <w:bCs/>
          <w:caps/>
          <w:szCs w:val="24"/>
        </w:rPr>
        <w:t>28</w:t>
      </w:r>
      <w:r w:rsidR="00397BB6" w:rsidRPr="007A588E">
        <w:rPr>
          <w:rFonts w:ascii="Verdana" w:hAnsi="Verdana" w:cs="Arial"/>
          <w:b/>
          <w:bCs/>
          <w:caps/>
          <w:szCs w:val="24"/>
        </w:rPr>
        <w:t>/202</w:t>
      </w:r>
      <w:r w:rsidR="008018FC">
        <w:rPr>
          <w:rFonts w:ascii="Verdana" w:hAnsi="Verdana" w:cs="Arial"/>
          <w:b/>
          <w:bCs/>
          <w:caps/>
          <w:szCs w:val="24"/>
        </w:rPr>
        <w:t>2</w:t>
      </w:r>
      <w:r w:rsidR="008A333E">
        <w:rPr>
          <w:rFonts w:ascii="Verdana" w:hAnsi="Verdana" w:cs="Arial"/>
          <w:b/>
          <w:bCs/>
          <w:caps/>
          <w:szCs w:val="24"/>
        </w:rPr>
        <w:t xml:space="preserve">. </w:t>
      </w:r>
      <w:r w:rsidR="0096111D">
        <w:rPr>
          <w:rFonts w:ascii="Verdana" w:hAnsi="Verdana"/>
          <w:b/>
          <w:bCs/>
          <w:caps/>
          <w:szCs w:val="24"/>
        </w:rPr>
        <w:t>clerk’s report</w:t>
      </w:r>
    </w:p>
    <w:p w14:paraId="539BBBE8" w14:textId="77777777" w:rsidR="00441855" w:rsidRDefault="00441855" w:rsidP="008267DE">
      <w:pPr>
        <w:pStyle w:val="ListParagraph"/>
        <w:ind w:left="709"/>
        <w:rPr>
          <w:rFonts w:ascii="Verdana" w:hAnsi="Verdana"/>
          <w:szCs w:val="24"/>
        </w:rPr>
      </w:pPr>
      <w:r>
        <w:rPr>
          <w:rFonts w:ascii="Verdana" w:hAnsi="Verdana"/>
          <w:szCs w:val="24"/>
        </w:rPr>
        <w:t xml:space="preserve">Nothing to report. </w:t>
      </w:r>
    </w:p>
    <w:p w14:paraId="3C1A3220" w14:textId="2C65AC9D" w:rsidR="005327BE" w:rsidRPr="0097244B" w:rsidRDefault="00B75817" w:rsidP="008267DE">
      <w:pPr>
        <w:pStyle w:val="ListParagraph"/>
        <w:ind w:left="709"/>
        <w:rPr>
          <w:rFonts w:ascii="Verdana" w:hAnsi="Verdana"/>
          <w:szCs w:val="24"/>
        </w:rPr>
      </w:pPr>
      <w:r w:rsidRPr="0097244B">
        <w:rPr>
          <w:rFonts w:ascii="Verdana" w:hAnsi="Verdana"/>
          <w:szCs w:val="24"/>
        </w:rPr>
        <w:t xml:space="preserve"> </w:t>
      </w:r>
      <w:r w:rsidR="005327BE" w:rsidRPr="0097244B">
        <w:rPr>
          <w:rFonts w:ascii="Verdana" w:hAnsi="Verdana"/>
          <w:bCs/>
          <w:szCs w:val="24"/>
        </w:rPr>
        <w:t xml:space="preserve"> </w:t>
      </w:r>
    </w:p>
    <w:p w14:paraId="5401D336" w14:textId="6A79E95B" w:rsidR="00EB3B5B" w:rsidRPr="00236C9B" w:rsidRDefault="00DC5440" w:rsidP="00873232">
      <w:pPr>
        <w:keepNext w:val="0"/>
        <w:widowControl w:val="0"/>
        <w:suppressAutoHyphens w:val="0"/>
        <w:ind w:left="0"/>
        <w:rPr>
          <w:rFonts w:ascii="Verdana" w:hAnsi="Verdana"/>
          <w:sz w:val="24"/>
          <w:szCs w:val="24"/>
        </w:rPr>
      </w:pPr>
      <w:r>
        <w:rPr>
          <w:rFonts w:ascii="Verdana" w:hAnsi="Verdana" w:cs="Arial"/>
          <w:b/>
          <w:bCs/>
          <w:caps/>
          <w:sz w:val="24"/>
          <w:szCs w:val="24"/>
        </w:rPr>
        <w:t>5</w:t>
      </w:r>
      <w:r w:rsidR="00BF0236">
        <w:rPr>
          <w:rFonts w:ascii="Verdana" w:hAnsi="Verdana" w:cs="Arial"/>
          <w:b/>
          <w:bCs/>
          <w:caps/>
          <w:sz w:val="24"/>
          <w:szCs w:val="24"/>
        </w:rPr>
        <w:t>29</w:t>
      </w:r>
      <w:r w:rsidR="00A72D48">
        <w:rPr>
          <w:rFonts w:ascii="Verdana" w:hAnsi="Verdana" w:cs="Arial"/>
          <w:b/>
          <w:bCs/>
          <w:caps/>
          <w:sz w:val="24"/>
          <w:szCs w:val="24"/>
        </w:rPr>
        <w:t xml:space="preserve">/2022. </w:t>
      </w:r>
      <w:r w:rsidR="00EB3B5B" w:rsidRPr="00236C9B">
        <w:rPr>
          <w:rFonts w:ascii="Verdana" w:hAnsi="Verdana" w:cs="Arial"/>
          <w:b/>
          <w:bCs/>
          <w:caps/>
          <w:sz w:val="24"/>
          <w:szCs w:val="24"/>
        </w:rPr>
        <w:t>Accounts</w:t>
      </w:r>
    </w:p>
    <w:p w14:paraId="6510936F" w14:textId="57FC63CF" w:rsidR="00052DB0" w:rsidRDefault="00EB3B5B" w:rsidP="00AA176B">
      <w:pPr>
        <w:pStyle w:val="ListParagraph"/>
        <w:widowControl w:val="0"/>
        <w:numPr>
          <w:ilvl w:val="0"/>
          <w:numId w:val="4"/>
        </w:numPr>
        <w:ind w:left="567" w:hanging="425"/>
        <w:rPr>
          <w:rFonts w:ascii="Verdana" w:hAnsi="Verdana"/>
          <w:szCs w:val="24"/>
        </w:rPr>
      </w:pPr>
      <w:r w:rsidRPr="003035BF">
        <w:rPr>
          <w:rFonts w:ascii="Verdana" w:hAnsi="Verdana"/>
          <w:szCs w:val="24"/>
        </w:rPr>
        <w:t xml:space="preserve">To </w:t>
      </w:r>
      <w:r w:rsidR="00512709" w:rsidRPr="003035BF">
        <w:rPr>
          <w:rFonts w:ascii="Verdana" w:hAnsi="Verdana"/>
          <w:szCs w:val="24"/>
        </w:rPr>
        <w:t xml:space="preserve">review and </w:t>
      </w:r>
      <w:r w:rsidRPr="003035BF">
        <w:rPr>
          <w:rFonts w:ascii="Verdana" w:hAnsi="Verdana"/>
          <w:szCs w:val="24"/>
        </w:rPr>
        <w:t xml:space="preserve">approve payments scheduled for </w:t>
      </w:r>
      <w:bookmarkStart w:id="0" w:name="_Hlk94032796"/>
      <w:r w:rsidR="00BF0236">
        <w:rPr>
          <w:rFonts w:ascii="Verdana" w:hAnsi="Verdana"/>
          <w:szCs w:val="24"/>
        </w:rPr>
        <w:t>November</w:t>
      </w:r>
      <w:r w:rsidR="003035BF" w:rsidRPr="003035BF">
        <w:rPr>
          <w:rFonts w:ascii="Verdana" w:hAnsi="Verdana"/>
          <w:szCs w:val="24"/>
        </w:rPr>
        <w:t xml:space="preserve"> </w:t>
      </w:r>
      <w:r w:rsidR="00065C8E" w:rsidRPr="003035BF">
        <w:rPr>
          <w:rFonts w:ascii="Verdana" w:hAnsi="Verdana"/>
          <w:szCs w:val="24"/>
        </w:rPr>
        <w:t>2022</w:t>
      </w:r>
      <w:r w:rsidR="008A333E" w:rsidRPr="003035BF">
        <w:rPr>
          <w:rFonts w:ascii="Verdana" w:hAnsi="Verdana"/>
          <w:szCs w:val="24"/>
        </w:rPr>
        <w:t xml:space="preserve"> </w:t>
      </w:r>
      <w:bookmarkEnd w:id="0"/>
      <w:r w:rsidRPr="003035BF">
        <w:rPr>
          <w:rFonts w:ascii="Verdana" w:hAnsi="Verdana"/>
          <w:szCs w:val="24"/>
        </w:rPr>
        <w:t>including the payment</w:t>
      </w:r>
      <w:r w:rsidR="00677741" w:rsidRPr="003035BF">
        <w:rPr>
          <w:rFonts w:ascii="Verdana" w:hAnsi="Verdana"/>
          <w:szCs w:val="24"/>
        </w:rPr>
        <w:t xml:space="preserve"> </w:t>
      </w:r>
      <w:r w:rsidRPr="003035BF">
        <w:rPr>
          <w:rFonts w:ascii="Verdana" w:hAnsi="Verdana"/>
          <w:szCs w:val="24"/>
        </w:rPr>
        <w:t>for wages</w:t>
      </w:r>
      <w:r w:rsidR="00822418" w:rsidRPr="003035BF">
        <w:rPr>
          <w:rFonts w:ascii="Verdana" w:hAnsi="Verdana"/>
          <w:szCs w:val="24"/>
        </w:rPr>
        <w:t xml:space="preserve">.  </w:t>
      </w:r>
    </w:p>
    <w:tbl>
      <w:tblPr>
        <w:tblW w:w="8639" w:type="dxa"/>
        <w:tblLook w:val="04A0" w:firstRow="1" w:lastRow="0" w:firstColumn="1" w:lastColumn="0" w:noHBand="0" w:noVBand="1"/>
      </w:tblPr>
      <w:tblGrid>
        <w:gridCol w:w="3397"/>
        <w:gridCol w:w="3969"/>
        <w:gridCol w:w="1414"/>
      </w:tblGrid>
      <w:tr w:rsidR="007C74B7" w:rsidRPr="007C74B7" w14:paraId="3D8CFE49" w14:textId="77777777" w:rsidTr="007C74B7">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19DC97F" w14:textId="77777777" w:rsidR="007C74B7" w:rsidRPr="007C74B7" w:rsidRDefault="007C74B7" w:rsidP="007C74B7">
            <w:pPr>
              <w:keepNext w:val="0"/>
              <w:suppressAutoHyphens w:val="0"/>
              <w:ind w:left="0"/>
              <w:rPr>
                <w:rFonts w:ascii="Verdana" w:hAnsi="Verdana" w:cs="Arial"/>
                <w:b/>
                <w:bCs/>
                <w:color w:val="000000"/>
                <w:sz w:val="24"/>
                <w:szCs w:val="24"/>
              </w:rPr>
            </w:pPr>
            <w:r w:rsidRPr="007C74B7">
              <w:rPr>
                <w:rFonts w:ascii="Verdana" w:hAnsi="Verdana" w:cs="Arial"/>
                <w:b/>
                <w:bCs/>
                <w:color w:val="000000"/>
                <w:sz w:val="24"/>
                <w:szCs w:val="24"/>
              </w:rPr>
              <w:t>Description</w:t>
            </w:r>
          </w:p>
        </w:tc>
        <w:tc>
          <w:tcPr>
            <w:tcW w:w="3969" w:type="dxa"/>
            <w:tcBorders>
              <w:top w:val="single" w:sz="4" w:space="0" w:color="auto"/>
              <w:left w:val="nil"/>
              <w:bottom w:val="single" w:sz="4" w:space="0" w:color="auto"/>
              <w:right w:val="single" w:sz="4" w:space="0" w:color="auto"/>
            </w:tcBorders>
            <w:shd w:val="clear" w:color="auto" w:fill="auto"/>
            <w:noWrap/>
            <w:hideMark/>
          </w:tcPr>
          <w:p w14:paraId="5D47DF8F" w14:textId="77777777" w:rsidR="007C74B7" w:rsidRPr="007C74B7" w:rsidRDefault="007C74B7" w:rsidP="007C74B7">
            <w:pPr>
              <w:keepNext w:val="0"/>
              <w:suppressAutoHyphens w:val="0"/>
              <w:ind w:left="0"/>
              <w:rPr>
                <w:rFonts w:ascii="Verdana" w:hAnsi="Verdana" w:cs="Arial"/>
                <w:b/>
                <w:bCs/>
                <w:color w:val="000000"/>
                <w:sz w:val="24"/>
                <w:szCs w:val="24"/>
              </w:rPr>
            </w:pPr>
            <w:r w:rsidRPr="007C74B7">
              <w:rPr>
                <w:rFonts w:ascii="Verdana" w:hAnsi="Verdana" w:cs="Arial"/>
                <w:b/>
                <w:bCs/>
                <w:color w:val="000000"/>
                <w:sz w:val="24"/>
                <w:szCs w:val="24"/>
              </w:rPr>
              <w:t>Supplier</w:t>
            </w:r>
          </w:p>
        </w:tc>
        <w:tc>
          <w:tcPr>
            <w:tcW w:w="1273" w:type="dxa"/>
            <w:tcBorders>
              <w:top w:val="single" w:sz="4" w:space="0" w:color="auto"/>
              <w:left w:val="nil"/>
              <w:bottom w:val="single" w:sz="4" w:space="0" w:color="auto"/>
              <w:right w:val="single" w:sz="4" w:space="0" w:color="auto"/>
            </w:tcBorders>
            <w:shd w:val="clear" w:color="auto" w:fill="auto"/>
            <w:hideMark/>
          </w:tcPr>
          <w:p w14:paraId="29585A4D" w14:textId="77777777" w:rsidR="007C74B7" w:rsidRPr="007C74B7" w:rsidRDefault="007C74B7" w:rsidP="007C74B7">
            <w:pPr>
              <w:keepNext w:val="0"/>
              <w:suppressAutoHyphens w:val="0"/>
              <w:ind w:left="0"/>
              <w:jc w:val="right"/>
              <w:rPr>
                <w:rFonts w:ascii="Verdana" w:hAnsi="Verdana" w:cs="Arial"/>
                <w:b/>
                <w:bCs/>
                <w:color w:val="000000"/>
                <w:sz w:val="24"/>
                <w:szCs w:val="24"/>
              </w:rPr>
            </w:pPr>
            <w:r w:rsidRPr="007C74B7">
              <w:rPr>
                <w:rFonts w:ascii="Verdana" w:hAnsi="Verdana" w:cs="Arial"/>
                <w:b/>
                <w:bCs/>
                <w:color w:val="000000"/>
                <w:sz w:val="24"/>
                <w:szCs w:val="24"/>
              </w:rPr>
              <w:t>Total</w:t>
            </w:r>
          </w:p>
        </w:tc>
      </w:tr>
      <w:tr w:rsidR="007C74B7" w:rsidRPr="007C74B7" w14:paraId="2501A3A6"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50406D7"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Broadband</w:t>
            </w:r>
          </w:p>
        </w:tc>
        <w:tc>
          <w:tcPr>
            <w:tcW w:w="3969" w:type="dxa"/>
            <w:tcBorders>
              <w:top w:val="nil"/>
              <w:left w:val="nil"/>
              <w:bottom w:val="single" w:sz="4" w:space="0" w:color="auto"/>
              <w:right w:val="single" w:sz="4" w:space="0" w:color="auto"/>
            </w:tcBorders>
            <w:shd w:val="clear" w:color="auto" w:fill="auto"/>
            <w:noWrap/>
            <w:hideMark/>
          </w:tcPr>
          <w:p w14:paraId="66875B84"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Virgin Media</w:t>
            </w:r>
          </w:p>
        </w:tc>
        <w:tc>
          <w:tcPr>
            <w:tcW w:w="1273" w:type="dxa"/>
            <w:tcBorders>
              <w:top w:val="nil"/>
              <w:left w:val="nil"/>
              <w:bottom w:val="single" w:sz="4" w:space="0" w:color="auto"/>
              <w:right w:val="single" w:sz="4" w:space="0" w:color="auto"/>
            </w:tcBorders>
            <w:shd w:val="clear" w:color="auto" w:fill="auto"/>
            <w:noWrap/>
            <w:hideMark/>
          </w:tcPr>
          <w:p w14:paraId="71CEC8FE"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58.50</w:t>
            </w:r>
          </w:p>
        </w:tc>
      </w:tr>
      <w:tr w:rsidR="007C74B7" w:rsidRPr="007C74B7" w14:paraId="14D77000"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AEFD605"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Rent</w:t>
            </w:r>
          </w:p>
        </w:tc>
        <w:tc>
          <w:tcPr>
            <w:tcW w:w="3969" w:type="dxa"/>
            <w:tcBorders>
              <w:top w:val="nil"/>
              <w:left w:val="nil"/>
              <w:bottom w:val="single" w:sz="4" w:space="0" w:color="auto"/>
              <w:right w:val="single" w:sz="4" w:space="0" w:color="auto"/>
            </w:tcBorders>
            <w:shd w:val="clear" w:color="auto" w:fill="auto"/>
            <w:noWrap/>
            <w:hideMark/>
          </w:tcPr>
          <w:p w14:paraId="6DF258ED"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Andrew Granger &amp; Co</w:t>
            </w:r>
          </w:p>
        </w:tc>
        <w:tc>
          <w:tcPr>
            <w:tcW w:w="1273" w:type="dxa"/>
            <w:tcBorders>
              <w:top w:val="nil"/>
              <w:left w:val="nil"/>
              <w:bottom w:val="single" w:sz="4" w:space="0" w:color="auto"/>
              <w:right w:val="single" w:sz="4" w:space="0" w:color="auto"/>
            </w:tcBorders>
            <w:shd w:val="clear" w:color="auto" w:fill="auto"/>
            <w:noWrap/>
            <w:hideMark/>
          </w:tcPr>
          <w:p w14:paraId="054A7782"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72.50</w:t>
            </w:r>
          </w:p>
        </w:tc>
      </w:tr>
      <w:tr w:rsidR="007C74B7" w:rsidRPr="007C74B7" w14:paraId="6CFFB1A5"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7F06533"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Trade Refuse</w:t>
            </w:r>
          </w:p>
        </w:tc>
        <w:tc>
          <w:tcPr>
            <w:tcW w:w="3969" w:type="dxa"/>
            <w:tcBorders>
              <w:top w:val="nil"/>
              <w:left w:val="nil"/>
              <w:bottom w:val="single" w:sz="4" w:space="0" w:color="auto"/>
              <w:right w:val="single" w:sz="4" w:space="0" w:color="auto"/>
            </w:tcBorders>
            <w:shd w:val="clear" w:color="auto" w:fill="auto"/>
            <w:noWrap/>
            <w:hideMark/>
          </w:tcPr>
          <w:p w14:paraId="4C672E04"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NWLDC</w:t>
            </w:r>
          </w:p>
        </w:tc>
        <w:tc>
          <w:tcPr>
            <w:tcW w:w="1273" w:type="dxa"/>
            <w:tcBorders>
              <w:top w:val="nil"/>
              <w:left w:val="nil"/>
              <w:bottom w:val="single" w:sz="4" w:space="0" w:color="auto"/>
              <w:right w:val="single" w:sz="4" w:space="0" w:color="auto"/>
            </w:tcBorders>
            <w:shd w:val="clear" w:color="auto" w:fill="auto"/>
            <w:noWrap/>
            <w:hideMark/>
          </w:tcPr>
          <w:p w14:paraId="2D5D3D26"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247.00</w:t>
            </w:r>
          </w:p>
        </w:tc>
      </w:tr>
      <w:tr w:rsidR="007C74B7" w:rsidRPr="007C74B7" w14:paraId="31505994"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84EF4CA"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Training</w:t>
            </w:r>
          </w:p>
        </w:tc>
        <w:tc>
          <w:tcPr>
            <w:tcW w:w="3969" w:type="dxa"/>
            <w:tcBorders>
              <w:top w:val="nil"/>
              <w:left w:val="nil"/>
              <w:bottom w:val="single" w:sz="4" w:space="0" w:color="auto"/>
              <w:right w:val="single" w:sz="4" w:space="0" w:color="auto"/>
            </w:tcBorders>
            <w:shd w:val="clear" w:color="auto" w:fill="auto"/>
            <w:noWrap/>
            <w:hideMark/>
          </w:tcPr>
          <w:p w14:paraId="7811A7F2"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LRALC Ltd</w:t>
            </w:r>
          </w:p>
        </w:tc>
        <w:tc>
          <w:tcPr>
            <w:tcW w:w="1273" w:type="dxa"/>
            <w:tcBorders>
              <w:top w:val="nil"/>
              <w:left w:val="nil"/>
              <w:bottom w:val="single" w:sz="4" w:space="0" w:color="auto"/>
              <w:right w:val="single" w:sz="4" w:space="0" w:color="auto"/>
            </w:tcBorders>
            <w:shd w:val="clear" w:color="auto" w:fill="auto"/>
            <w:noWrap/>
            <w:hideMark/>
          </w:tcPr>
          <w:p w14:paraId="5864E274"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10.00</w:t>
            </w:r>
          </w:p>
        </w:tc>
      </w:tr>
      <w:tr w:rsidR="007C74B7" w:rsidRPr="007C74B7" w14:paraId="388DBF33"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728949A5"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Grounds work</w:t>
            </w:r>
          </w:p>
        </w:tc>
        <w:tc>
          <w:tcPr>
            <w:tcW w:w="3969" w:type="dxa"/>
            <w:tcBorders>
              <w:top w:val="nil"/>
              <w:left w:val="nil"/>
              <w:bottom w:val="single" w:sz="4" w:space="0" w:color="auto"/>
              <w:right w:val="single" w:sz="4" w:space="0" w:color="auto"/>
            </w:tcBorders>
            <w:shd w:val="clear" w:color="auto" w:fill="auto"/>
            <w:noWrap/>
            <w:hideMark/>
          </w:tcPr>
          <w:p w14:paraId="17DB38B4"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S J Smith</w:t>
            </w:r>
          </w:p>
        </w:tc>
        <w:tc>
          <w:tcPr>
            <w:tcW w:w="1273" w:type="dxa"/>
            <w:tcBorders>
              <w:top w:val="nil"/>
              <w:left w:val="nil"/>
              <w:bottom w:val="single" w:sz="4" w:space="0" w:color="auto"/>
              <w:right w:val="single" w:sz="4" w:space="0" w:color="auto"/>
            </w:tcBorders>
            <w:shd w:val="clear" w:color="auto" w:fill="auto"/>
            <w:noWrap/>
            <w:hideMark/>
          </w:tcPr>
          <w:p w14:paraId="501B0B4F"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498.00</w:t>
            </w:r>
          </w:p>
        </w:tc>
      </w:tr>
      <w:tr w:rsidR="007C74B7" w:rsidRPr="007C74B7" w14:paraId="5D30F87B"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0ECD7C7"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Electricity</w:t>
            </w:r>
          </w:p>
        </w:tc>
        <w:tc>
          <w:tcPr>
            <w:tcW w:w="3969" w:type="dxa"/>
            <w:tcBorders>
              <w:top w:val="nil"/>
              <w:left w:val="nil"/>
              <w:bottom w:val="single" w:sz="4" w:space="0" w:color="auto"/>
              <w:right w:val="single" w:sz="4" w:space="0" w:color="auto"/>
            </w:tcBorders>
            <w:shd w:val="clear" w:color="auto" w:fill="auto"/>
            <w:noWrap/>
            <w:hideMark/>
          </w:tcPr>
          <w:p w14:paraId="091EB561"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EON - Electricity</w:t>
            </w:r>
          </w:p>
        </w:tc>
        <w:tc>
          <w:tcPr>
            <w:tcW w:w="1273" w:type="dxa"/>
            <w:tcBorders>
              <w:top w:val="nil"/>
              <w:left w:val="nil"/>
              <w:bottom w:val="single" w:sz="4" w:space="0" w:color="auto"/>
              <w:right w:val="single" w:sz="4" w:space="0" w:color="auto"/>
            </w:tcBorders>
            <w:shd w:val="clear" w:color="auto" w:fill="auto"/>
            <w:noWrap/>
            <w:hideMark/>
          </w:tcPr>
          <w:p w14:paraId="7A20F3AC"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54.97</w:t>
            </w:r>
          </w:p>
        </w:tc>
      </w:tr>
      <w:tr w:rsidR="007C74B7" w:rsidRPr="007C74B7" w14:paraId="2C143609"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AB96F36"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Gas</w:t>
            </w:r>
          </w:p>
        </w:tc>
        <w:tc>
          <w:tcPr>
            <w:tcW w:w="3969" w:type="dxa"/>
            <w:tcBorders>
              <w:top w:val="nil"/>
              <w:left w:val="nil"/>
              <w:bottom w:val="single" w:sz="4" w:space="0" w:color="auto"/>
              <w:right w:val="single" w:sz="4" w:space="0" w:color="auto"/>
            </w:tcBorders>
            <w:shd w:val="clear" w:color="auto" w:fill="auto"/>
            <w:noWrap/>
            <w:hideMark/>
          </w:tcPr>
          <w:p w14:paraId="76EC2D00"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EON - Gas</w:t>
            </w:r>
          </w:p>
        </w:tc>
        <w:tc>
          <w:tcPr>
            <w:tcW w:w="1273" w:type="dxa"/>
            <w:tcBorders>
              <w:top w:val="nil"/>
              <w:left w:val="nil"/>
              <w:bottom w:val="single" w:sz="4" w:space="0" w:color="auto"/>
              <w:right w:val="single" w:sz="4" w:space="0" w:color="auto"/>
            </w:tcBorders>
            <w:shd w:val="clear" w:color="auto" w:fill="auto"/>
            <w:noWrap/>
            <w:hideMark/>
          </w:tcPr>
          <w:p w14:paraId="5D8756A7"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177.63</w:t>
            </w:r>
          </w:p>
        </w:tc>
      </w:tr>
      <w:tr w:rsidR="007C74B7" w:rsidRPr="007C74B7" w14:paraId="178FAEB3"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1E69CA4B"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Computer</w:t>
            </w:r>
          </w:p>
        </w:tc>
        <w:tc>
          <w:tcPr>
            <w:tcW w:w="3969" w:type="dxa"/>
            <w:tcBorders>
              <w:top w:val="nil"/>
              <w:left w:val="nil"/>
              <w:bottom w:val="single" w:sz="4" w:space="0" w:color="auto"/>
              <w:right w:val="single" w:sz="4" w:space="0" w:color="auto"/>
            </w:tcBorders>
            <w:shd w:val="clear" w:color="auto" w:fill="auto"/>
            <w:noWrap/>
            <w:hideMark/>
          </w:tcPr>
          <w:p w14:paraId="5B825C9C"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SC IT Solutions Ltd</w:t>
            </w:r>
          </w:p>
        </w:tc>
        <w:tc>
          <w:tcPr>
            <w:tcW w:w="1273" w:type="dxa"/>
            <w:tcBorders>
              <w:top w:val="nil"/>
              <w:left w:val="nil"/>
              <w:bottom w:val="single" w:sz="4" w:space="0" w:color="auto"/>
              <w:right w:val="single" w:sz="4" w:space="0" w:color="auto"/>
            </w:tcBorders>
            <w:shd w:val="clear" w:color="auto" w:fill="auto"/>
            <w:noWrap/>
            <w:hideMark/>
          </w:tcPr>
          <w:p w14:paraId="3327C3CF"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24.00</w:t>
            </w:r>
          </w:p>
        </w:tc>
      </w:tr>
      <w:tr w:rsidR="007C74B7" w:rsidRPr="007C74B7" w14:paraId="5B966092"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7E2DBBFA"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Bank charges</w:t>
            </w:r>
          </w:p>
        </w:tc>
        <w:tc>
          <w:tcPr>
            <w:tcW w:w="3969" w:type="dxa"/>
            <w:tcBorders>
              <w:top w:val="nil"/>
              <w:left w:val="nil"/>
              <w:bottom w:val="single" w:sz="4" w:space="0" w:color="auto"/>
              <w:right w:val="single" w:sz="4" w:space="0" w:color="auto"/>
            </w:tcBorders>
            <w:shd w:val="clear" w:color="auto" w:fill="auto"/>
            <w:noWrap/>
            <w:hideMark/>
          </w:tcPr>
          <w:p w14:paraId="3B915371"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HSBC</w:t>
            </w:r>
          </w:p>
        </w:tc>
        <w:tc>
          <w:tcPr>
            <w:tcW w:w="1273" w:type="dxa"/>
            <w:tcBorders>
              <w:top w:val="nil"/>
              <w:left w:val="nil"/>
              <w:bottom w:val="single" w:sz="4" w:space="0" w:color="auto"/>
              <w:right w:val="single" w:sz="4" w:space="0" w:color="auto"/>
            </w:tcBorders>
            <w:shd w:val="clear" w:color="auto" w:fill="auto"/>
            <w:noWrap/>
            <w:hideMark/>
          </w:tcPr>
          <w:p w14:paraId="513AE600"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10.50</w:t>
            </w:r>
          </w:p>
        </w:tc>
      </w:tr>
      <w:tr w:rsidR="007C74B7" w:rsidRPr="007C74B7" w14:paraId="7554FB6E"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303A153"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Wages</w:t>
            </w:r>
          </w:p>
        </w:tc>
        <w:tc>
          <w:tcPr>
            <w:tcW w:w="3969" w:type="dxa"/>
            <w:tcBorders>
              <w:top w:val="nil"/>
              <w:left w:val="nil"/>
              <w:bottom w:val="single" w:sz="4" w:space="0" w:color="auto"/>
              <w:right w:val="single" w:sz="4" w:space="0" w:color="auto"/>
            </w:tcBorders>
            <w:shd w:val="clear" w:color="auto" w:fill="auto"/>
            <w:noWrap/>
            <w:hideMark/>
          </w:tcPr>
          <w:p w14:paraId="2D50B04A"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Carole Smith</w:t>
            </w:r>
          </w:p>
        </w:tc>
        <w:tc>
          <w:tcPr>
            <w:tcW w:w="1273" w:type="dxa"/>
            <w:tcBorders>
              <w:top w:val="nil"/>
              <w:left w:val="nil"/>
              <w:bottom w:val="single" w:sz="4" w:space="0" w:color="auto"/>
              <w:right w:val="single" w:sz="4" w:space="0" w:color="auto"/>
            </w:tcBorders>
            <w:shd w:val="clear" w:color="auto" w:fill="auto"/>
            <w:noWrap/>
            <w:hideMark/>
          </w:tcPr>
          <w:p w14:paraId="0B87D722"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395.20</w:t>
            </w:r>
          </w:p>
        </w:tc>
      </w:tr>
      <w:tr w:rsidR="007C74B7" w:rsidRPr="007C74B7" w14:paraId="4511D224"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83EA11F"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Wages</w:t>
            </w:r>
          </w:p>
        </w:tc>
        <w:tc>
          <w:tcPr>
            <w:tcW w:w="3969" w:type="dxa"/>
            <w:tcBorders>
              <w:top w:val="nil"/>
              <w:left w:val="nil"/>
              <w:bottom w:val="single" w:sz="4" w:space="0" w:color="auto"/>
              <w:right w:val="single" w:sz="4" w:space="0" w:color="auto"/>
            </w:tcBorders>
            <w:shd w:val="clear" w:color="auto" w:fill="auto"/>
            <w:noWrap/>
            <w:hideMark/>
          </w:tcPr>
          <w:p w14:paraId="75B80D55"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Fiona Palmer</w:t>
            </w:r>
          </w:p>
        </w:tc>
        <w:tc>
          <w:tcPr>
            <w:tcW w:w="1273" w:type="dxa"/>
            <w:tcBorders>
              <w:top w:val="nil"/>
              <w:left w:val="nil"/>
              <w:bottom w:val="single" w:sz="4" w:space="0" w:color="auto"/>
              <w:right w:val="single" w:sz="4" w:space="0" w:color="auto"/>
            </w:tcBorders>
            <w:shd w:val="clear" w:color="auto" w:fill="auto"/>
            <w:noWrap/>
            <w:hideMark/>
          </w:tcPr>
          <w:p w14:paraId="30E46560"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386.69</w:t>
            </w:r>
          </w:p>
        </w:tc>
      </w:tr>
      <w:tr w:rsidR="007C74B7" w:rsidRPr="007C74B7" w14:paraId="6DC66A4F"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57B786BE"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Pension</w:t>
            </w:r>
          </w:p>
        </w:tc>
        <w:tc>
          <w:tcPr>
            <w:tcW w:w="3969" w:type="dxa"/>
            <w:tcBorders>
              <w:top w:val="nil"/>
              <w:left w:val="nil"/>
              <w:bottom w:val="single" w:sz="4" w:space="0" w:color="auto"/>
              <w:right w:val="single" w:sz="4" w:space="0" w:color="auto"/>
            </w:tcBorders>
            <w:shd w:val="clear" w:color="auto" w:fill="auto"/>
            <w:noWrap/>
            <w:hideMark/>
          </w:tcPr>
          <w:p w14:paraId="36B914CB"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NEST</w:t>
            </w:r>
          </w:p>
        </w:tc>
        <w:tc>
          <w:tcPr>
            <w:tcW w:w="1273" w:type="dxa"/>
            <w:tcBorders>
              <w:top w:val="nil"/>
              <w:left w:val="nil"/>
              <w:bottom w:val="single" w:sz="4" w:space="0" w:color="auto"/>
              <w:right w:val="single" w:sz="4" w:space="0" w:color="auto"/>
            </w:tcBorders>
            <w:shd w:val="clear" w:color="auto" w:fill="auto"/>
            <w:noWrap/>
            <w:hideMark/>
          </w:tcPr>
          <w:p w14:paraId="755F8D8E"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8.11</w:t>
            </w:r>
          </w:p>
        </w:tc>
      </w:tr>
      <w:tr w:rsidR="007C74B7" w:rsidRPr="007C74B7" w14:paraId="388DF0E1"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FE93DED"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Book keeping</w:t>
            </w:r>
          </w:p>
        </w:tc>
        <w:tc>
          <w:tcPr>
            <w:tcW w:w="3969" w:type="dxa"/>
            <w:tcBorders>
              <w:top w:val="nil"/>
              <w:left w:val="nil"/>
              <w:bottom w:val="single" w:sz="4" w:space="0" w:color="auto"/>
              <w:right w:val="single" w:sz="4" w:space="0" w:color="auto"/>
            </w:tcBorders>
            <w:shd w:val="clear" w:color="auto" w:fill="auto"/>
            <w:noWrap/>
            <w:hideMark/>
          </w:tcPr>
          <w:p w14:paraId="61F99638"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Jane Hancox EY Book-keeping</w:t>
            </w:r>
          </w:p>
        </w:tc>
        <w:tc>
          <w:tcPr>
            <w:tcW w:w="1273" w:type="dxa"/>
            <w:tcBorders>
              <w:top w:val="nil"/>
              <w:left w:val="nil"/>
              <w:bottom w:val="single" w:sz="4" w:space="0" w:color="auto"/>
              <w:right w:val="single" w:sz="4" w:space="0" w:color="auto"/>
            </w:tcBorders>
            <w:shd w:val="clear" w:color="auto" w:fill="auto"/>
            <w:noWrap/>
            <w:hideMark/>
          </w:tcPr>
          <w:p w14:paraId="3F04DC8D"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47.50</w:t>
            </w:r>
          </w:p>
        </w:tc>
      </w:tr>
      <w:tr w:rsidR="007C74B7" w:rsidRPr="007C74B7" w14:paraId="3273981A"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85EB18B"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Grounds work</w:t>
            </w:r>
          </w:p>
        </w:tc>
        <w:tc>
          <w:tcPr>
            <w:tcW w:w="3969" w:type="dxa"/>
            <w:tcBorders>
              <w:top w:val="nil"/>
              <w:left w:val="nil"/>
              <w:bottom w:val="single" w:sz="4" w:space="0" w:color="auto"/>
              <w:right w:val="single" w:sz="4" w:space="0" w:color="auto"/>
            </w:tcBorders>
            <w:shd w:val="clear" w:color="auto" w:fill="auto"/>
            <w:noWrap/>
            <w:hideMark/>
          </w:tcPr>
          <w:p w14:paraId="23CDF81E"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S J Smith</w:t>
            </w:r>
          </w:p>
        </w:tc>
        <w:tc>
          <w:tcPr>
            <w:tcW w:w="1273" w:type="dxa"/>
            <w:tcBorders>
              <w:top w:val="nil"/>
              <w:left w:val="nil"/>
              <w:bottom w:val="single" w:sz="4" w:space="0" w:color="auto"/>
              <w:right w:val="single" w:sz="4" w:space="0" w:color="auto"/>
            </w:tcBorders>
            <w:shd w:val="clear" w:color="auto" w:fill="auto"/>
            <w:noWrap/>
            <w:hideMark/>
          </w:tcPr>
          <w:p w14:paraId="2FB4497A"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426.00</w:t>
            </w:r>
          </w:p>
        </w:tc>
      </w:tr>
      <w:tr w:rsidR="007C74B7" w:rsidRPr="007C74B7" w14:paraId="76582D00"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179EDB90"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Water rates</w:t>
            </w:r>
          </w:p>
        </w:tc>
        <w:tc>
          <w:tcPr>
            <w:tcW w:w="3969" w:type="dxa"/>
            <w:tcBorders>
              <w:top w:val="nil"/>
              <w:left w:val="nil"/>
              <w:bottom w:val="single" w:sz="4" w:space="0" w:color="auto"/>
              <w:right w:val="single" w:sz="4" w:space="0" w:color="auto"/>
            </w:tcBorders>
            <w:shd w:val="clear" w:color="auto" w:fill="auto"/>
            <w:noWrap/>
            <w:hideMark/>
          </w:tcPr>
          <w:p w14:paraId="4459ED0B"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Water Plus</w:t>
            </w:r>
          </w:p>
        </w:tc>
        <w:tc>
          <w:tcPr>
            <w:tcW w:w="1273" w:type="dxa"/>
            <w:tcBorders>
              <w:top w:val="nil"/>
              <w:left w:val="nil"/>
              <w:bottom w:val="single" w:sz="4" w:space="0" w:color="auto"/>
              <w:right w:val="single" w:sz="4" w:space="0" w:color="auto"/>
            </w:tcBorders>
            <w:shd w:val="clear" w:color="auto" w:fill="auto"/>
            <w:noWrap/>
            <w:hideMark/>
          </w:tcPr>
          <w:p w14:paraId="48E78EA5"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95.28</w:t>
            </w:r>
          </w:p>
        </w:tc>
      </w:tr>
      <w:tr w:rsidR="007C74B7" w:rsidRPr="007C74B7" w14:paraId="1F6879BD"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2FC349C5"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Computer</w:t>
            </w:r>
          </w:p>
        </w:tc>
        <w:tc>
          <w:tcPr>
            <w:tcW w:w="3969" w:type="dxa"/>
            <w:tcBorders>
              <w:top w:val="nil"/>
              <w:left w:val="nil"/>
              <w:bottom w:val="single" w:sz="4" w:space="0" w:color="auto"/>
              <w:right w:val="single" w:sz="4" w:space="0" w:color="auto"/>
            </w:tcBorders>
            <w:shd w:val="clear" w:color="auto" w:fill="auto"/>
            <w:noWrap/>
            <w:hideMark/>
          </w:tcPr>
          <w:p w14:paraId="71F1CC47"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SC IT Solutions Ltd</w:t>
            </w:r>
          </w:p>
        </w:tc>
        <w:tc>
          <w:tcPr>
            <w:tcW w:w="1273" w:type="dxa"/>
            <w:tcBorders>
              <w:top w:val="nil"/>
              <w:left w:val="nil"/>
              <w:bottom w:val="single" w:sz="4" w:space="0" w:color="auto"/>
              <w:right w:val="single" w:sz="4" w:space="0" w:color="auto"/>
            </w:tcBorders>
            <w:shd w:val="clear" w:color="auto" w:fill="auto"/>
            <w:noWrap/>
            <w:hideMark/>
          </w:tcPr>
          <w:p w14:paraId="6436A518"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24.00</w:t>
            </w:r>
          </w:p>
        </w:tc>
      </w:tr>
      <w:tr w:rsidR="007C74B7" w:rsidRPr="007C74B7" w14:paraId="0FF524AB"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06131058"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Broadband</w:t>
            </w:r>
          </w:p>
        </w:tc>
        <w:tc>
          <w:tcPr>
            <w:tcW w:w="3969" w:type="dxa"/>
            <w:tcBorders>
              <w:top w:val="nil"/>
              <w:left w:val="nil"/>
              <w:bottom w:val="single" w:sz="4" w:space="0" w:color="auto"/>
              <w:right w:val="single" w:sz="4" w:space="0" w:color="auto"/>
            </w:tcBorders>
            <w:shd w:val="clear" w:color="auto" w:fill="auto"/>
            <w:noWrap/>
            <w:hideMark/>
          </w:tcPr>
          <w:p w14:paraId="2466BACA"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Virgin Media</w:t>
            </w:r>
          </w:p>
        </w:tc>
        <w:tc>
          <w:tcPr>
            <w:tcW w:w="1273" w:type="dxa"/>
            <w:tcBorders>
              <w:top w:val="nil"/>
              <w:left w:val="nil"/>
              <w:bottom w:val="single" w:sz="4" w:space="0" w:color="auto"/>
              <w:right w:val="single" w:sz="4" w:space="0" w:color="auto"/>
            </w:tcBorders>
            <w:shd w:val="clear" w:color="auto" w:fill="auto"/>
            <w:noWrap/>
            <w:hideMark/>
          </w:tcPr>
          <w:p w14:paraId="1418A16A"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58.50</w:t>
            </w:r>
          </w:p>
        </w:tc>
      </w:tr>
      <w:tr w:rsidR="007C74B7" w:rsidRPr="007C74B7" w14:paraId="5BD2BD84"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4A8C80B3"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Mobile Phone</w:t>
            </w:r>
          </w:p>
        </w:tc>
        <w:tc>
          <w:tcPr>
            <w:tcW w:w="3969" w:type="dxa"/>
            <w:tcBorders>
              <w:top w:val="nil"/>
              <w:left w:val="nil"/>
              <w:bottom w:val="single" w:sz="4" w:space="0" w:color="auto"/>
              <w:right w:val="single" w:sz="4" w:space="0" w:color="auto"/>
            </w:tcBorders>
            <w:shd w:val="clear" w:color="auto" w:fill="auto"/>
            <w:noWrap/>
            <w:hideMark/>
          </w:tcPr>
          <w:p w14:paraId="0B321EEF"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ID Mobile</w:t>
            </w:r>
          </w:p>
        </w:tc>
        <w:tc>
          <w:tcPr>
            <w:tcW w:w="1273" w:type="dxa"/>
            <w:tcBorders>
              <w:top w:val="nil"/>
              <w:left w:val="nil"/>
              <w:bottom w:val="single" w:sz="4" w:space="0" w:color="auto"/>
              <w:right w:val="single" w:sz="4" w:space="0" w:color="auto"/>
            </w:tcBorders>
            <w:shd w:val="clear" w:color="auto" w:fill="auto"/>
            <w:noWrap/>
            <w:hideMark/>
          </w:tcPr>
          <w:p w14:paraId="1CD96A61"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14.99</w:t>
            </w:r>
          </w:p>
        </w:tc>
      </w:tr>
      <w:tr w:rsidR="007C74B7" w:rsidRPr="007C74B7" w14:paraId="52702D32"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EBD4639"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Donation</w:t>
            </w:r>
          </w:p>
        </w:tc>
        <w:tc>
          <w:tcPr>
            <w:tcW w:w="3969" w:type="dxa"/>
            <w:tcBorders>
              <w:top w:val="nil"/>
              <w:left w:val="nil"/>
              <w:bottom w:val="single" w:sz="4" w:space="0" w:color="auto"/>
              <w:right w:val="single" w:sz="4" w:space="0" w:color="auto"/>
            </w:tcBorders>
            <w:shd w:val="clear" w:color="auto" w:fill="auto"/>
            <w:noWrap/>
            <w:hideMark/>
          </w:tcPr>
          <w:p w14:paraId="7E3BC74E"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Royal British Legion</w:t>
            </w:r>
          </w:p>
        </w:tc>
        <w:tc>
          <w:tcPr>
            <w:tcW w:w="1273" w:type="dxa"/>
            <w:tcBorders>
              <w:top w:val="nil"/>
              <w:left w:val="nil"/>
              <w:bottom w:val="single" w:sz="4" w:space="0" w:color="auto"/>
              <w:right w:val="single" w:sz="4" w:space="0" w:color="auto"/>
            </w:tcBorders>
            <w:shd w:val="clear" w:color="auto" w:fill="auto"/>
            <w:noWrap/>
            <w:hideMark/>
          </w:tcPr>
          <w:p w14:paraId="5659E9EE"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25.00</w:t>
            </w:r>
          </w:p>
        </w:tc>
      </w:tr>
      <w:tr w:rsidR="007C74B7" w:rsidRPr="007C74B7" w14:paraId="6F4FC0BF"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3482B9EC"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Fire Extinguishers Service</w:t>
            </w:r>
          </w:p>
        </w:tc>
        <w:tc>
          <w:tcPr>
            <w:tcW w:w="3969" w:type="dxa"/>
            <w:tcBorders>
              <w:top w:val="nil"/>
              <w:left w:val="nil"/>
              <w:bottom w:val="single" w:sz="4" w:space="0" w:color="auto"/>
              <w:right w:val="single" w:sz="4" w:space="0" w:color="auto"/>
            </w:tcBorders>
            <w:shd w:val="clear" w:color="auto" w:fill="auto"/>
            <w:noWrap/>
            <w:hideMark/>
          </w:tcPr>
          <w:p w14:paraId="162355A6"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A - Z Services (Leicester) LTd</w:t>
            </w:r>
          </w:p>
        </w:tc>
        <w:tc>
          <w:tcPr>
            <w:tcW w:w="1273" w:type="dxa"/>
            <w:tcBorders>
              <w:top w:val="nil"/>
              <w:left w:val="nil"/>
              <w:bottom w:val="single" w:sz="4" w:space="0" w:color="auto"/>
              <w:right w:val="single" w:sz="4" w:space="0" w:color="auto"/>
            </w:tcBorders>
            <w:shd w:val="clear" w:color="auto" w:fill="auto"/>
            <w:noWrap/>
            <w:hideMark/>
          </w:tcPr>
          <w:p w14:paraId="64997CA5"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129.90</w:t>
            </w:r>
          </w:p>
        </w:tc>
      </w:tr>
      <w:tr w:rsidR="007C74B7" w:rsidRPr="007C74B7" w14:paraId="679E371E" w14:textId="77777777" w:rsidTr="007C74B7">
        <w:trPr>
          <w:trHeight w:val="300"/>
        </w:trPr>
        <w:tc>
          <w:tcPr>
            <w:tcW w:w="3397" w:type="dxa"/>
            <w:tcBorders>
              <w:top w:val="nil"/>
              <w:left w:val="single" w:sz="4" w:space="0" w:color="auto"/>
              <w:bottom w:val="single" w:sz="4" w:space="0" w:color="auto"/>
              <w:right w:val="single" w:sz="4" w:space="0" w:color="auto"/>
            </w:tcBorders>
            <w:shd w:val="clear" w:color="auto" w:fill="auto"/>
            <w:noWrap/>
            <w:hideMark/>
          </w:tcPr>
          <w:p w14:paraId="61A2546C"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Maintenance</w:t>
            </w:r>
          </w:p>
        </w:tc>
        <w:tc>
          <w:tcPr>
            <w:tcW w:w="3969" w:type="dxa"/>
            <w:tcBorders>
              <w:top w:val="nil"/>
              <w:left w:val="nil"/>
              <w:bottom w:val="single" w:sz="4" w:space="0" w:color="auto"/>
              <w:right w:val="single" w:sz="4" w:space="0" w:color="auto"/>
            </w:tcBorders>
            <w:shd w:val="clear" w:color="auto" w:fill="auto"/>
            <w:noWrap/>
            <w:hideMark/>
          </w:tcPr>
          <w:p w14:paraId="2B8DA8F3"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Wickes</w:t>
            </w:r>
          </w:p>
        </w:tc>
        <w:tc>
          <w:tcPr>
            <w:tcW w:w="1273" w:type="dxa"/>
            <w:tcBorders>
              <w:top w:val="nil"/>
              <w:left w:val="nil"/>
              <w:bottom w:val="single" w:sz="4" w:space="0" w:color="auto"/>
              <w:right w:val="single" w:sz="4" w:space="0" w:color="auto"/>
            </w:tcBorders>
            <w:shd w:val="clear" w:color="auto" w:fill="auto"/>
            <w:noWrap/>
            <w:hideMark/>
          </w:tcPr>
          <w:p w14:paraId="74973376" w14:textId="77777777" w:rsidR="007C74B7" w:rsidRPr="007C74B7" w:rsidRDefault="007C74B7" w:rsidP="007C74B7">
            <w:pPr>
              <w:keepNext w:val="0"/>
              <w:suppressAutoHyphens w:val="0"/>
              <w:ind w:left="0"/>
              <w:jc w:val="right"/>
              <w:rPr>
                <w:rFonts w:ascii="Verdana" w:hAnsi="Verdana" w:cs="Arial"/>
                <w:color w:val="000000"/>
                <w:sz w:val="24"/>
                <w:szCs w:val="24"/>
              </w:rPr>
            </w:pPr>
            <w:r w:rsidRPr="007C74B7">
              <w:rPr>
                <w:rFonts w:ascii="Verdana" w:hAnsi="Verdana" w:cs="Arial"/>
                <w:color w:val="000000"/>
                <w:sz w:val="24"/>
                <w:szCs w:val="24"/>
              </w:rPr>
              <w:t>6.40</w:t>
            </w:r>
          </w:p>
        </w:tc>
      </w:tr>
      <w:tr w:rsidR="007C74B7" w:rsidRPr="007C74B7" w14:paraId="3B97C8C3" w14:textId="77777777" w:rsidTr="007C74B7">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14:paraId="3BB5607A" w14:textId="6DB4FF04"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 </w:t>
            </w:r>
            <w:r>
              <w:rPr>
                <w:rFonts w:ascii="Verdana" w:hAnsi="Verdana" w:cs="Arial"/>
                <w:color w:val="000000"/>
                <w:sz w:val="24"/>
                <w:szCs w:val="24"/>
              </w:rPr>
              <w:t>TOTAL</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3842F559" w14:textId="77777777" w:rsidR="007C74B7" w:rsidRPr="007C74B7" w:rsidRDefault="007C74B7" w:rsidP="007C74B7">
            <w:pPr>
              <w:keepNext w:val="0"/>
              <w:suppressAutoHyphens w:val="0"/>
              <w:ind w:left="0"/>
              <w:rPr>
                <w:rFonts w:ascii="Verdana" w:hAnsi="Verdana" w:cs="Arial"/>
                <w:color w:val="000000"/>
                <w:sz w:val="24"/>
                <w:szCs w:val="24"/>
              </w:rPr>
            </w:pPr>
            <w:r w:rsidRPr="007C74B7">
              <w:rPr>
                <w:rFonts w:ascii="Verdana" w:hAnsi="Verdana" w:cs="Arial"/>
                <w:color w:val="000000"/>
                <w:sz w:val="24"/>
                <w:szCs w:val="24"/>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7BCB26AE" w14:textId="77777777" w:rsidR="007C74B7" w:rsidRPr="007C74B7" w:rsidRDefault="007C74B7" w:rsidP="007C74B7">
            <w:pPr>
              <w:keepNext w:val="0"/>
              <w:suppressAutoHyphens w:val="0"/>
              <w:ind w:left="0"/>
              <w:jc w:val="right"/>
              <w:rPr>
                <w:rFonts w:ascii="Verdana" w:hAnsi="Verdana" w:cs="Arial"/>
                <w:b/>
                <w:bCs/>
                <w:color w:val="000000"/>
                <w:sz w:val="24"/>
                <w:szCs w:val="24"/>
              </w:rPr>
            </w:pPr>
            <w:r w:rsidRPr="007C74B7">
              <w:rPr>
                <w:rFonts w:ascii="Verdana" w:hAnsi="Verdana" w:cs="Arial"/>
                <w:b/>
                <w:bCs/>
                <w:color w:val="000000"/>
                <w:sz w:val="24"/>
                <w:szCs w:val="24"/>
              </w:rPr>
              <w:t>2,770.67</w:t>
            </w:r>
          </w:p>
        </w:tc>
      </w:tr>
    </w:tbl>
    <w:p w14:paraId="7E4E934B" w14:textId="796B409B" w:rsidR="00B25F72" w:rsidRDefault="00052DB0" w:rsidP="003035BF">
      <w:pPr>
        <w:widowControl w:val="0"/>
        <w:ind w:left="0"/>
        <w:rPr>
          <w:rFonts w:ascii="Verdana" w:hAnsi="Verdana"/>
          <w:sz w:val="24"/>
          <w:szCs w:val="24"/>
        </w:rPr>
      </w:pPr>
      <w:r w:rsidRPr="003035BF">
        <w:rPr>
          <w:rFonts w:ascii="Verdana" w:hAnsi="Verdana"/>
          <w:b/>
          <w:bCs/>
          <w:sz w:val="24"/>
          <w:szCs w:val="24"/>
        </w:rPr>
        <w:t xml:space="preserve">RESOLVED: </w:t>
      </w:r>
      <w:r w:rsidRPr="003035BF">
        <w:rPr>
          <w:rFonts w:ascii="Verdana" w:hAnsi="Verdana"/>
          <w:sz w:val="24"/>
          <w:szCs w:val="24"/>
        </w:rPr>
        <w:t xml:space="preserve">To approve payments for </w:t>
      </w:r>
      <w:r w:rsidR="00BF0236" w:rsidRPr="00BF0236">
        <w:rPr>
          <w:rFonts w:ascii="Verdana" w:hAnsi="Verdana"/>
          <w:sz w:val="24"/>
          <w:szCs w:val="24"/>
        </w:rPr>
        <w:t>November</w:t>
      </w:r>
      <w:r w:rsidR="00BF0236" w:rsidRPr="003035BF">
        <w:rPr>
          <w:rFonts w:ascii="Verdana" w:hAnsi="Verdana"/>
          <w:sz w:val="24"/>
          <w:szCs w:val="24"/>
        </w:rPr>
        <w:t xml:space="preserve"> </w:t>
      </w:r>
      <w:r w:rsidR="00065C8E" w:rsidRPr="003035BF">
        <w:rPr>
          <w:rFonts w:ascii="Verdana" w:hAnsi="Verdana"/>
          <w:sz w:val="24"/>
          <w:szCs w:val="24"/>
        </w:rPr>
        <w:t xml:space="preserve">2022 </w:t>
      </w:r>
      <w:r w:rsidRPr="003035BF">
        <w:rPr>
          <w:rFonts w:ascii="Verdana" w:hAnsi="Verdana"/>
          <w:sz w:val="24"/>
          <w:szCs w:val="24"/>
        </w:rPr>
        <w:t>including wage payments.</w:t>
      </w:r>
    </w:p>
    <w:p w14:paraId="77DB3BC8" w14:textId="71B3158C" w:rsidR="00052DB0" w:rsidRPr="003035BF" w:rsidRDefault="00052DB0" w:rsidP="003035BF">
      <w:pPr>
        <w:widowControl w:val="0"/>
        <w:ind w:left="0"/>
        <w:rPr>
          <w:rFonts w:ascii="Verdana" w:hAnsi="Verdana"/>
          <w:sz w:val="24"/>
          <w:szCs w:val="24"/>
        </w:rPr>
      </w:pPr>
      <w:r w:rsidRPr="003035BF">
        <w:rPr>
          <w:rFonts w:ascii="Verdana" w:hAnsi="Verdana"/>
          <w:sz w:val="24"/>
          <w:szCs w:val="24"/>
        </w:rPr>
        <w:t xml:space="preserve"> </w:t>
      </w:r>
    </w:p>
    <w:p w14:paraId="539DE803" w14:textId="4CF3099D" w:rsidR="00E26732" w:rsidRDefault="00EB3B5B" w:rsidP="005A025F">
      <w:pPr>
        <w:keepNext w:val="0"/>
        <w:numPr>
          <w:ilvl w:val="0"/>
          <w:numId w:val="4"/>
        </w:numPr>
        <w:tabs>
          <w:tab w:val="left" w:pos="426"/>
        </w:tabs>
        <w:suppressAutoHyphens w:val="0"/>
        <w:ind w:left="851" w:hanging="425"/>
        <w:rPr>
          <w:rFonts w:ascii="Verdana" w:hAnsi="Verdana"/>
          <w:sz w:val="24"/>
          <w:szCs w:val="24"/>
        </w:rPr>
      </w:pPr>
      <w:r w:rsidRPr="003035BF">
        <w:rPr>
          <w:rFonts w:ascii="Verdana" w:hAnsi="Verdana"/>
          <w:sz w:val="24"/>
          <w:szCs w:val="24"/>
        </w:rPr>
        <w:t>To review and receive receipts for</w:t>
      </w:r>
      <w:r w:rsidR="000006EF" w:rsidRPr="003035BF">
        <w:rPr>
          <w:rFonts w:ascii="Verdana" w:hAnsi="Verdana"/>
          <w:sz w:val="24"/>
          <w:szCs w:val="24"/>
        </w:rPr>
        <w:t xml:space="preserve"> </w:t>
      </w:r>
      <w:r w:rsidR="00BF0236" w:rsidRPr="00BF0236">
        <w:rPr>
          <w:rFonts w:ascii="Verdana" w:hAnsi="Verdana"/>
          <w:sz w:val="24"/>
          <w:szCs w:val="24"/>
        </w:rPr>
        <w:t>November</w:t>
      </w:r>
      <w:r w:rsidR="00BF0236" w:rsidRPr="003035BF">
        <w:rPr>
          <w:rFonts w:ascii="Verdana" w:hAnsi="Verdana"/>
          <w:sz w:val="24"/>
          <w:szCs w:val="24"/>
        </w:rPr>
        <w:t xml:space="preserve"> </w:t>
      </w:r>
      <w:r w:rsidR="00065C8E" w:rsidRPr="003035BF">
        <w:rPr>
          <w:rFonts w:ascii="Verdana" w:hAnsi="Verdana"/>
          <w:sz w:val="24"/>
          <w:szCs w:val="24"/>
        </w:rPr>
        <w:t>2022</w:t>
      </w:r>
      <w:r w:rsidR="00767E1E" w:rsidRPr="003035BF">
        <w:rPr>
          <w:rFonts w:ascii="Verdana" w:hAnsi="Verdana"/>
          <w:sz w:val="24"/>
          <w:szCs w:val="24"/>
        </w:rPr>
        <w:t>.</w:t>
      </w:r>
      <w:r w:rsidR="00037966" w:rsidRPr="003035BF">
        <w:rPr>
          <w:rFonts w:ascii="Verdana" w:hAnsi="Verdana"/>
          <w:sz w:val="24"/>
          <w:szCs w:val="24"/>
        </w:rPr>
        <w:t xml:space="preserve"> </w:t>
      </w:r>
    </w:p>
    <w:tbl>
      <w:tblPr>
        <w:tblW w:w="5091" w:type="dxa"/>
        <w:tblLook w:val="04A0" w:firstRow="1" w:lastRow="0" w:firstColumn="1" w:lastColumn="0" w:noHBand="0" w:noVBand="1"/>
      </w:tblPr>
      <w:tblGrid>
        <w:gridCol w:w="1755"/>
        <w:gridCol w:w="2209"/>
        <w:gridCol w:w="1414"/>
      </w:tblGrid>
      <w:tr w:rsidR="00306078" w:rsidRPr="00306078" w14:paraId="65DB186F" w14:textId="77777777" w:rsidTr="00306078">
        <w:trPr>
          <w:trHeight w:val="300"/>
        </w:trPr>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489E55EC" w14:textId="77777777" w:rsidR="00306078" w:rsidRPr="00306078" w:rsidRDefault="00306078" w:rsidP="00306078">
            <w:pPr>
              <w:keepNext w:val="0"/>
              <w:suppressAutoHyphens w:val="0"/>
              <w:ind w:left="0"/>
              <w:rPr>
                <w:rFonts w:ascii="Verdana" w:hAnsi="Verdana" w:cs="Arial"/>
                <w:b/>
                <w:bCs/>
                <w:color w:val="000000"/>
                <w:sz w:val="24"/>
                <w:szCs w:val="24"/>
              </w:rPr>
            </w:pPr>
            <w:r w:rsidRPr="00306078">
              <w:rPr>
                <w:rFonts w:ascii="Verdana" w:hAnsi="Verdana" w:cs="Arial"/>
                <w:b/>
                <w:bCs/>
                <w:color w:val="000000"/>
                <w:sz w:val="24"/>
                <w:szCs w:val="24"/>
              </w:rPr>
              <w:t>Description</w:t>
            </w:r>
          </w:p>
        </w:tc>
        <w:tc>
          <w:tcPr>
            <w:tcW w:w="2209" w:type="dxa"/>
            <w:tcBorders>
              <w:top w:val="single" w:sz="4" w:space="0" w:color="auto"/>
              <w:left w:val="nil"/>
              <w:bottom w:val="single" w:sz="4" w:space="0" w:color="auto"/>
              <w:right w:val="single" w:sz="4" w:space="0" w:color="auto"/>
            </w:tcBorders>
            <w:shd w:val="clear" w:color="auto" w:fill="auto"/>
            <w:noWrap/>
            <w:hideMark/>
          </w:tcPr>
          <w:p w14:paraId="7D5308C3" w14:textId="77777777" w:rsidR="00306078" w:rsidRPr="00306078" w:rsidRDefault="00306078" w:rsidP="00306078">
            <w:pPr>
              <w:keepNext w:val="0"/>
              <w:suppressAutoHyphens w:val="0"/>
              <w:ind w:left="0"/>
              <w:rPr>
                <w:rFonts w:ascii="Verdana" w:hAnsi="Verdana" w:cs="Arial"/>
                <w:b/>
                <w:bCs/>
                <w:color w:val="000000"/>
                <w:sz w:val="24"/>
                <w:szCs w:val="24"/>
              </w:rPr>
            </w:pPr>
            <w:r w:rsidRPr="00306078">
              <w:rPr>
                <w:rFonts w:ascii="Verdana" w:hAnsi="Verdana" w:cs="Arial"/>
                <w:b/>
                <w:bCs/>
                <w:color w:val="000000"/>
                <w:sz w:val="24"/>
                <w:szCs w:val="24"/>
              </w:rPr>
              <w:t>Supplier</w:t>
            </w:r>
          </w:p>
        </w:tc>
        <w:tc>
          <w:tcPr>
            <w:tcW w:w="1127" w:type="dxa"/>
            <w:tcBorders>
              <w:top w:val="single" w:sz="4" w:space="0" w:color="auto"/>
              <w:left w:val="nil"/>
              <w:bottom w:val="single" w:sz="4" w:space="0" w:color="auto"/>
              <w:right w:val="single" w:sz="4" w:space="0" w:color="auto"/>
            </w:tcBorders>
            <w:shd w:val="clear" w:color="auto" w:fill="auto"/>
            <w:hideMark/>
          </w:tcPr>
          <w:p w14:paraId="75840C5C" w14:textId="77777777" w:rsidR="00306078" w:rsidRPr="00306078" w:rsidRDefault="00306078" w:rsidP="00306078">
            <w:pPr>
              <w:keepNext w:val="0"/>
              <w:suppressAutoHyphens w:val="0"/>
              <w:ind w:left="0"/>
              <w:jc w:val="right"/>
              <w:rPr>
                <w:rFonts w:ascii="Verdana" w:hAnsi="Verdana" w:cs="Arial"/>
                <w:b/>
                <w:bCs/>
                <w:color w:val="000000"/>
                <w:sz w:val="24"/>
                <w:szCs w:val="24"/>
              </w:rPr>
            </w:pPr>
            <w:r w:rsidRPr="00306078">
              <w:rPr>
                <w:rFonts w:ascii="Verdana" w:hAnsi="Verdana" w:cs="Arial"/>
                <w:b/>
                <w:bCs/>
                <w:color w:val="000000"/>
                <w:sz w:val="24"/>
                <w:szCs w:val="24"/>
              </w:rPr>
              <w:t>Total</w:t>
            </w:r>
          </w:p>
        </w:tc>
      </w:tr>
      <w:tr w:rsidR="00306078" w:rsidRPr="00306078" w14:paraId="6D19A5A8"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214553A3"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Interest</w:t>
            </w:r>
          </w:p>
        </w:tc>
        <w:tc>
          <w:tcPr>
            <w:tcW w:w="2209" w:type="dxa"/>
            <w:tcBorders>
              <w:top w:val="nil"/>
              <w:left w:val="nil"/>
              <w:bottom w:val="single" w:sz="4" w:space="0" w:color="auto"/>
              <w:right w:val="single" w:sz="4" w:space="0" w:color="auto"/>
            </w:tcBorders>
            <w:shd w:val="clear" w:color="auto" w:fill="auto"/>
            <w:noWrap/>
            <w:hideMark/>
          </w:tcPr>
          <w:p w14:paraId="7BA64A9C"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HSBC</w:t>
            </w:r>
          </w:p>
        </w:tc>
        <w:tc>
          <w:tcPr>
            <w:tcW w:w="1127" w:type="dxa"/>
            <w:tcBorders>
              <w:top w:val="nil"/>
              <w:left w:val="nil"/>
              <w:bottom w:val="single" w:sz="4" w:space="0" w:color="auto"/>
              <w:right w:val="single" w:sz="4" w:space="0" w:color="auto"/>
            </w:tcBorders>
            <w:shd w:val="clear" w:color="auto" w:fill="auto"/>
            <w:noWrap/>
            <w:hideMark/>
          </w:tcPr>
          <w:p w14:paraId="35893DEE"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8.03</w:t>
            </w:r>
          </w:p>
        </w:tc>
      </w:tr>
      <w:tr w:rsidR="00306078" w:rsidRPr="00306078" w14:paraId="6B0EF5EC"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0BF501D7"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154467C"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Rebecca Young</w:t>
            </w:r>
          </w:p>
        </w:tc>
        <w:tc>
          <w:tcPr>
            <w:tcW w:w="1127" w:type="dxa"/>
            <w:tcBorders>
              <w:top w:val="nil"/>
              <w:left w:val="nil"/>
              <w:bottom w:val="single" w:sz="4" w:space="0" w:color="auto"/>
              <w:right w:val="single" w:sz="4" w:space="0" w:color="auto"/>
            </w:tcBorders>
            <w:shd w:val="clear" w:color="auto" w:fill="auto"/>
            <w:noWrap/>
            <w:hideMark/>
          </w:tcPr>
          <w:p w14:paraId="2920D16C"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112.50</w:t>
            </w:r>
          </w:p>
        </w:tc>
      </w:tr>
      <w:tr w:rsidR="00306078" w:rsidRPr="00306078" w14:paraId="132B2A79"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37FD48D5"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0ADFF504"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Leila  McKenzie</w:t>
            </w:r>
          </w:p>
        </w:tc>
        <w:tc>
          <w:tcPr>
            <w:tcW w:w="1127" w:type="dxa"/>
            <w:tcBorders>
              <w:top w:val="nil"/>
              <w:left w:val="nil"/>
              <w:bottom w:val="single" w:sz="4" w:space="0" w:color="auto"/>
              <w:right w:val="single" w:sz="4" w:space="0" w:color="auto"/>
            </w:tcBorders>
            <w:shd w:val="clear" w:color="auto" w:fill="auto"/>
            <w:noWrap/>
            <w:hideMark/>
          </w:tcPr>
          <w:p w14:paraId="4CC74191"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45.00</w:t>
            </w:r>
          </w:p>
        </w:tc>
      </w:tr>
      <w:tr w:rsidR="00306078" w:rsidRPr="00306078" w14:paraId="0AF7A2A7"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7A0932C7"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4DEDFFCB"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Nigel Hill</w:t>
            </w:r>
          </w:p>
        </w:tc>
        <w:tc>
          <w:tcPr>
            <w:tcW w:w="1127" w:type="dxa"/>
            <w:tcBorders>
              <w:top w:val="nil"/>
              <w:left w:val="nil"/>
              <w:bottom w:val="single" w:sz="4" w:space="0" w:color="auto"/>
              <w:right w:val="single" w:sz="4" w:space="0" w:color="auto"/>
            </w:tcBorders>
            <w:shd w:val="clear" w:color="auto" w:fill="auto"/>
            <w:noWrap/>
            <w:hideMark/>
          </w:tcPr>
          <w:p w14:paraId="3E7AE032"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60.00</w:t>
            </w:r>
          </w:p>
        </w:tc>
      </w:tr>
      <w:tr w:rsidR="00306078" w:rsidRPr="00306078" w14:paraId="772A2A59"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592794E4"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E87DFD2"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Nigel Hill</w:t>
            </w:r>
          </w:p>
        </w:tc>
        <w:tc>
          <w:tcPr>
            <w:tcW w:w="1127" w:type="dxa"/>
            <w:tcBorders>
              <w:top w:val="nil"/>
              <w:left w:val="nil"/>
              <w:bottom w:val="single" w:sz="4" w:space="0" w:color="auto"/>
              <w:right w:val="single" w:sz="4" w:space="0" w:color="auto"/>
            </w:tcBorders>
            <w:shd w:val="clear" w:color="auto" w:fill="auto"/>
            <w:noWrap/>
            <w:hideMark/>
          </w:tcPr>
          <w:p w14:paraId="1DA251D5"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75.00</w:t>
            </w:r>
          </w:p>
        </w:tc>
      </w:tr>
      <w:tr w:rsidR="00306078" w:rsidRPr="00306078" w14:paraId="3D49EA90"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27A78D99"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61EFE465"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Nigel Hill</w:t>
            </w:r>
          </w:p>
        </w:tc>
        <w:tc>
          <w:tcPr>
            <w:tcW w:w="1127" w:type="dxa"/>
            <w:tcBorders>
              <w:top w:val="nil"/>
              <w:left w:val="nil"/>
              <w:bottom w:val="single" w:sz="4" w:space="0" w:color="auto"/>
              <w:right w:val="single" w:sz="4" w:space="0" w:color="auto"/>
            </w:tcBorders>
            <w:shd w:val="clear" w:color="auto" w:fill="auto"/>
            <w:noWrap/>
            <w:hideMark/>
          </w:tcPr>
          <w:p w14:paraId="4B19F146"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45.00</w:t>
            </w:r>
          </w:p>
        </w:tc>
      </w:tr>
      <w:tr w:rsidR="00306078" w:rsidRPr="00306078" w14:paraId="34661907"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57B871E0"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9F576DD"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Nigel Hill</w:t>
            </w:r>
          </w:p>
        </w:tc>
        <w:tc>
          <w:tcPr>
            <w:tcW w:w="1127" w:type="dxa"/>
            <w:tcBorders>
              <w:top w:val="nil"/>
              <w:left w:val="nil"/>
              <w:bottom w:val="single" w:sz="4" w:space="0" w:color="auto"/>
              <w:right w:val="single" w:sz="4" w:space="0" w:color="auto"/>
            </w:tcBorders>
            <w:shd w:val="clear" w:color="auto" w:fill="auto"/>
            <w:noWrap/>
            <w:hideMark/>
          </w:tcPr>
          <w:p w14:paraId="38DDE9FB"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60.00</w:t>
            </w:r>
          </w:p>
        </w:tc>
      </w:tr>
      <w:tr w:rsidR="00306078" w:rsidRPr="00306078" w14:paraId="0795F2D7"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4BDAE906"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282A6FF6"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Claire  Stapley</w:t>
            </w:r>
          </w:p>
        </w:tc>
        <w:tc>
          <w:tcPr>
            <w:tcW w:w="1127" w:type="dxa"/>
            <w:tcBorders>
              <w:top w:val="nil"/>
              <w:left w:val="nil"/>
              <w:bottom w:val="single" w:sz="4" w:space="0" w:color="auto"/>
              <w:right w:val="single" w:sz="4" w:space="0" w:color="auto"/>
            </w:tcBorders>
            <w:shd w:val="clear" w:color="auto" w:fill="auto"/>
            <w:noWrap/>
            <w:hideMark/>
          </w:tcPr>
          <w:p w14:paraId="7F15EF9A"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60.00</w:t>
            </w:r>
          </w:p>
        </w:tc>
      </w:tr>
      <w:tr w:rsidR="00306078" w:rsidRPr="00306078" w14:paraId="36C5DC7D"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1E91DA61"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C737E86"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Lea Barkby</w:t>
            </w:r>
          </w:p>
        </w:tc>
        <w:tc>
          <w:tcPr>
            <w:tcW w:w="1127" w:type="dxa"/>
            <w:tcBorders>
              <w:top w:val="nil"/>
              <w:left w:val="nil"/>
              <w:bottom w:val="single" w:sz="4" w:space="0" w:color="auto"/>
              <w:right w:val="single" w:sz="4" w:space="0" w:color="auto"/>
            </w:tcBorders>
            <w:shd w:val="clear" w:color="auto" w:fill="auto"/>
            <w:noWrap/>
            <w:hideMark/>
          </w:tcPr>
          <w:p w14:paraId="55C9B8DD"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216.00</w:t>
            </w:r>
          </w:p>
        </w:tc>
      </w:tr>
      <w:tr w:rsidR="00306078" w:rsidRPr="00306078" w14:paraId="483AE8B5"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5FA877F5"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D0ED5F5"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Lea Barkby</w:t>
            </w:r>
          </w:p>
        </w:tc>
        <w:tc>
          <w:tcPr>
            <w:tcW w:w="1127" w:type="dxa"/>
            <w:tcBorders>
              <w:top w:val="nil"/>
              <w:left w:val="nil"/>
              <w:bottom w:val="single" w:sz="4" w:space="0" w:color="auto"/>
              <w:right w:val="single" w:sz="4" w:space="0" w:color="auto"/>
            </w:tcBorders>
            <w:shd w:val="clear" w:color="auto" w:fill="auto"/>
            <w:noWrap/>
            <w:hideMark/>
          </w:tcPr>
          <w:p w14:paraId="1D32FDAF"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180.00</w:t>
            </w:r>
          </w:p>
        </w:tc>
      </w:tr>
      <w:tr w:rsidR="00306078" w:rsidRPr="00306078" w14:paraId="370DC531"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16FE4232"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333E34DB"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Lea Barkby</w:t>
            </w:r>
          </w:p>
        </w:tc>
        <w:tc>
          <w:tcPr>
            <w:tcW w:w="1127" w:type="dxa"/>
            <w:tcBorders>
              <w:top w:val="nil"/>
              <w:left w:val="nil"/>
              <w:bottom w:val="single" w:sz="4" w:space="0" w:color="auto"/>
              <w:right w:val="single" w:sz="4" w:space="0" w:color="auto"/>
            </w:tcBorders>
            <w:shd w:val="clear" w:color="auto" w:fill="auto"/>
            <w:noWrap/>
            <w:hideMark/>
          </w:tcPr>
          <w:p w14:paraId="747E9457"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288.00</w:t>
            </w:r>
          </w:p>
        </w:tc>
      </w:tr>
      <w:tr w:rsidR="00306078" w:rsidRPr="00306078" w14:paraId="2F86DE43"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2652BEBF"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4F6C65F9"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Lea Barkby</w:t>
            </w:r>
          </w:p>
        </w:tc>
        <w:tc>
          <w:tcPr>
            <w:tcW w:w="1127" w:type="dxa"/>
            <w:tcBorders>
              <w:top w:val="nil"/>
              <w:left w:val="nil"/>
              <w:bottom w:val="single" w:sz="4" w:space="0" w:color="auto"/>
              <w:right w:val="single" w:sz="4" w:space="0" w:color="auto"/>
            </w:tcBorders>
            <w:shd w:val="clear" w:color="auto" w:fill="auto"/>
            <w:noWrap/>
            <w:hideMark/>
          </w:tcPr>
          <w:p w14:paraId="0C90F154"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108.00</w:t>
            </w:r>
          </w:p>
        </w:tc>
      </w:tr>
      <w:tr w:rsidR="00306078" w:rsidRPr="00306078" w14:paraId="5F9BA0DB"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64097366"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599CFFB2"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Lea Barkby</w:t>
            </w:r>
          </w:p>
        </w:tc>
        <w:tc>
          <w:tcPr>
            <w:tcW w:w="1127" w:type="dxa"/>
            <w:tcBorders>
              <w:top w:val="nil"/>
              <w:left w:val="nil"/>
              <w:bottom w:val="single" w:sz="4" w:space="0" w:color="auto"/>
              <w:right w:val="single" w:sz="4" w:space="0" w:color="auto"/>
            </w:tcBorders>
            <w:shd w:val="clear" w:color="auto" w:fill="auto"/>
            <w:noWrap/>
            <w:hideMark/>
          </w:tcPr>
          <w:p w14:paraId="770A423A"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34.00</w:t>
            </w:r>
          </w:p>
        </w:tc>
      </w:tr>
      <w:tr w:rsidR="00306078" w:rsidRPr="00306078" w14:paraId="52C51C4C"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7076E013"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1B7F3609"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Maureen  Elliott</w:t>
            </w:r>
          </w:p>
        </w:tc>
        <w:tc>
          <w:tcPr>
            <w:tcW w:w="1127" w:type="dxa"/>
            <w:tcBorders>
              <w:top w:val="nil"/>
              <w:left w:val="nil"/>
              <w:bottom w:val="single" w:sz="4" w:space="0" w:color="auto"/>
              <w:right w:val="single" w:sz="4" w:space="0" w:color="auto"/>
            </w:tcBorders>
            <w:shd w:val="clear" w:color="auto" w:fill="auto"/>
            <w:noWrap/>
            <w:hideMark/>
          </w:tcPr>
          <w:p w14:paraId="7A48B7EE"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100.00</w:t>
            </w:r>
          </w:p>
        </w:tc>
      </w:tr>
      <w:tr w:rsidR="00306078" w:rsidRPr="00306078" w14:paraId="49C4AB95"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6EDB6CBE"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72E7ACC2"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Trevor Popay</w:t>
            </w:r>
          </w:p>
        </w:tc>
        <w:tc>
          <w:tcPr>
            <w:tcW w:w="1127" w:type="dxa"/>
            <w:tcBorders>
              <w:top w:val="nil"/>
              <w:left w:val="nil"/>
              <w:bottom w:val="single" w:sz="4" w:space="0" w:color="auto"/>
              <w:right w:val="single" w:sz="4" w:space="0" w:color="auto"/>
            </w:tcBorders>
            <w:shd w:val="clear" w:color="auto" w:fill="auto"/>
            <w:noWrap/>
            <w:hideMark/>
          </w:tcPr>
          <w:p w14:paraId="3CDB7282"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72.00</w:t>
            </w:r>
          </w:p>
        </w:tc>
      </w:tr>
      <w:tr w:rsidR="00306078" w:rsidRPr="00306078" w14:paraId="4A1966A3"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18F7627A"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658992A6"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Julie Rowe</w:t>
            </w:r>
          </w:p>
        </w:tc>
        <w:tc>
          <w:tcPr>
            <w:tcW w:w="1127" w:type="dxa"/>
            <w:tcBorders>
              <w:top w:val="nil"/>
              <w:left w:val="nil"/>
              <w:bottom w:val="single" w:sz="4" w:space="0" w:color="auto"/>
              <w:right w:val="single" w:sz="4" w:space="0" w:color="auto"/>
            </w:tcBorders>
            <w:shd w:val="clear" w:color="auto" w:fill="auto"/>
            <w:noWrap/>
            <w:hideMark/>
          </w:tcPr>
          <w:p w14:paraId="69CBCA36"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68.00</w:t>
            </w:r>
          </w:p>
        </w:tc>
      </w:tr>
      <w:tr w:rsidR="00306078" w:rsidRPr="00306078" w14:paraId="118CE2AF"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4B836011"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0A0958C0"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Julie Rowe</w:t>
            </w:r>
          </w:p>
        </w:tc>
        <w:tc>
          <w:tcPr>
            <w:tcW w:w="1127" w:type="dxa"/>
            <w:tcBorders>
              <w:top w:val="nil"/>
              <w:left w:val="nil"/>
              <w:bottom w:val="single" w:sz="4" w:space="0" w:color="auto"/>
              <w:right w:val="single" w:sz="4" w:space="0" w:color="auto"/>
            </w:tcBorders>
            <w:shd w:val="clear" w:color="auto" w:fill="auto"/>
            <w:noWrap/>
            <w:hideMark/>
          </w:tcPr>
          <w:p w14:paraId="239E78CC"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68.00</w:t>
            </w:r>
          </w:p>
        </w:tc>
      </w:tr>
      <w:tr w:rsidR="00306078" w:rsidRPr="00306078" w14:paraId="71F5C53F"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64E10C5E"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Hall hire</w:t>
            </w:r>
          </w:p>
        </w:tc>
        <w:tc>
          <w:tcPr>
            <w:tcW w:w="2209" w:type="dxa"/>
            <w:tcBorders>
              <w:top w:val="nil"/>
              <w:left w:val="nil"/>
              <w:bottom w:val="single" w:sz="4" w:space="0" w:color="auto"/>
              <w:right w:val="single" w:sz="4" w:space="0" w:color="auto"/>
            </w:tcBorders>
            <w:shd w:val="clear" w:color="auto" w:fill="auto"/>
            <w:noWrap/>
            <w:hideMark/>
          </w:tcPr>
          <w:p w14:paraId="28A46637"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Laraine Tucker</w:t>
            </w:r>
          </w:p>
        </w:tc>
        <w:tc>
          <w:tcPr>
            <w:tcW w:w="1127" w:type="dxa"/>
            <w:tcBorders>
              <w:top w:val="nil"/>
              <w:left w:val="nil"/>
              <w:bottom w:val="single" w:sz="4" w:space="0" w:color="auto"/>
              <w:right w:val="single" w:sz="4" w:space="0" w:color="auto"/>
            </w:tcBorders>
            <w:shd w:val="clear" w:color="auto" w:fill="auto"/>
            <w:noWrap/>
            <w:hideMark/>
          </w:tcPr>
          <w:p w14:paraId="45F20D51" w14:textId="77777777" w:rsidR="00306078" w:rsidRPr="00306078" w:rsidRDefault="00306078" w:rsidP="00306078">
            <w:pPr>
              <w:keepNext w:val="0"/>
              <w:suppressAutoHyphens w:val="0"/>
              <w:ind w:left="0"/>
              <w:jc w:val="right"/>
              <w:rPr>
                <w:rFonts w:ascii="Verdana" w:hAnsi="Verdana" w:cs="Arial"/>
                <w:color w:val="000000"/>
                <w:sz w:val="24"/>
                <w:szCs w:val="24"/>
              </w:rPr>
            </w:pPr>
            <w:r w:rsidRPr="00306078">
              <w:rPr>
                <w:rFonts w:ascii="Verdana" w:hAnsi="Verdana" w:cs="Arial"/>
                <w:color w:val="000000"/>
                <w:sz w:val="24"/>
                <w:szCs w:val="24"/>
              </w:rPr>
              <w:t>75.00</w:t>
            </w:r>
          </w:p>
        </w:tc>
      </w:tr>
      <w:tr w:rsidR="00306078" w:rsidRPr="00306078" w14:paraId="5AFB6DAA" w14:textId="77777777" w:rsidTr="00306078">
        <w:trPr>
          <w:trHeight w:val="300"/>
        </w:trPr>
        <w:tc>
          <w:tcPr>
            <w:tcW w:w="1755" w:type="dxa"/>
            <w:tcBorders>
              <w:top w:val="nil"/>
              <w:left w:val="single" w:sz="4" w:space="0" w:color="auto"/>
              <w:bottom w:val="single" w:sz="4" w:space="0" w:color="auto"/>
              <w:right w:val="single" w:sz="4" w:space="0" w:color="auto"/>
            </w:tcBorders>
            <w:shd w:val="clear" w:color="auto" w:fill="auto"/>
            <w:noWrap/>
            <w:hideMark/>
          </w:tcPr>
          <w:p w14:paraId="7C9D0682"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 </w:t>
            </w:r>
          </w:p>
        </w:tc>
        <w:tc>
          <w:tcPr>
            <w:tcW w:w="2209" w:type="dxa"/>
            <w:tcBorders>
              <w:top w:val="nil"/>
              <w:left w:val="nil"/>
              <w:bottom w:val="single" w:sz="4" w:space="0" w:color="auto"/>
              <w:right w:val="single" w:sz="4" w:space="0" w:color="auto"/>
            </w:tcBorders>
            <w:shd w:val="clear" w:color="auto" w:fill="auto"/>
            <w:noWrap/>
            <w:hideMark/>
          </w:tcPr>
          <w:p w14:paraId="2F0F968C" w14:textId="77777777" w:rsidR="00306078" w:rsidRPr="00306078" w:rsidRDefault="00306078" w:rsidP="00306078">
            <w:pPr>
              <w:keepNext w:val="0"/>
              <w:suppressAutoHyphens w:val="0"/>
              <w:ind w:left="0"/>
              <w:rPr>
                <w:rFonts w:ascii="Verdana" w:hAnsi="Verdana" w:cs="Arial"/>
                <w:color w:val="000000"/>
                <w:sz w:val="24"/>
                <w:szCs w:val="24"/>
              </w:rPr>
            </w:pPr>
            <w:r w:rsidRPr="00306078">
              <w:rPr>
                <w:rFonts w:ascii="Verdana" w:hAnsi="Verdana" w:cs="Arial"/>
                <w:color w:val="000000"/>
                <w:sz w:val="24"/>
                <w:szCs w:val="24"/>
              </w:rPr>
              <w:t> </w:t>
            </w:r>
          </w:p>
        </w:tc>
        <w:tc>
          <w:tcPr>
            <w:tcW w:w="1127" w:type="dxa"/>
            <w:tcBorders>
              <w:top w:val="nil"/>
              <w:left w:val="nil"/>
              <w:bottom w:val="single" w:sz="4" w:space="0" w:color="auto"/>
              <w:right w:val="single" w:sz="4" w:space="0" w:color="auto"/>
            </w:tcBorders>
            <w:shd w:val="clear" w:color="auto" w:fill="auto"/>
            <w:noWrap/>
            <w:hideMark/>
          </w:tcPr>
          <w:p w14:paraId="040F534D" w14:textId="77777777" w:rsidR="00306078" w:rsidRPr="00306078" w:rsidRDefault="00306078" w:rsidP="00306078">
            <w:pPr>
              <w:keepNext w:val="0"/>
              <w:suppressAutoHyphens w:val="0"/>
              <w:ind w:left="0"/>
              <w:jc w:val="right"/>
              <w:rPr>
                <w:rFonts w:ascii="Verdana" w:hAnsi="Verdana" w:cs="Arial"/>
                <w:b/>
                <w:bCs/>
                <w:color w:val="000000"/>
                <w:sz w:val="24"/>
                <w:szCs w:val="24"/>
              </w:rPr>
            </w:pPr>
            <w:r w:rsidRPr="00306078">
              <w:rPr>
                <w:rFonts w:ascii="Verdana" w:hAnsi="Verdana" w:cs="Arial"/>
                <w:b/>
                <w:bCs/>
                <w:color w:val="000000"/>
                <w:sz w:val="24"/>
                <w:szCs w:val="24"/>
              </w:rPr>
              <w:t>1,674.53</w:t>
            </w:r>
          </w:p>
        </w:tc>
      </w:tr>
    </w:tbl>
    <w:p w14:paraId="5D260ADA" w14:textId="224549BE" w:rsidR="009938FE" w:rsidRPr="003035BF" w:rsidRDefault="00767E1E" w:rsidP="003035BF">
      <w:pPr>
        <w:keepNext w:val="0"/>
        <w:suppressAutoHyphens w:val="0"/>
        <w:ind w:left="0"/>
        <w:rPr>
          <w:rFonts w:ascii="Verdana" w:hAnsi="Verdana"/>
          <w:sz w:val="24"/>
          <w:szCs w:val="24"/>
        </w:rPr>
      </w:pPr>
      <w:r w:rsidRPr="003035BF">
        <w:rPr>
          <w:rFonts w:ascii="Verdana" w:hAnsi="Verdana"/>
          <w:b/>
          <w:bCs/>
          <w:sz w:val="24"/>
          <w:szCs w:val="24"/>
        </w:rPr>
        <w:t xml:space="preserve">RESOLVED: </w:t>
      </w:r>
      <w:r w:rsidRPr="003035BF">
        <w:rPr>
          <w:rFonts w:ascii="Verdana" w:hAnsi="Verdana"/>
          <w:sz w:val="24"/>
          <w:szCs w:val="24"/>
        </w:rPr>
        <w:t xml:space="preserve">To </w:t>
      </w:r>
      <w:r w:rsidR="00037966" w:rsidRPr="003035BF">
        <w:rPr>
          <w:rFonts w:ascii="Verdana" w:hAnsi="Verdana"/>
          <w:sz w:val="24"/>
          <w:szCs w:val="24"/>
        </w:rPr>
        <w:t xml:space="preserve">receive the </w:t>
      </w:r>
      <w:r w:rsidR="008A6218" w:rsidRPr="003035BF">
        <w:rPr>
          <w:rFonts w:ascii="Verdana" w:hAnsi="Verdana"/>
          <w:sz w:val="24"/>
          <w:szCs w:val="24"/>
        </w:rPr>
        <w:t xml:space="preserve">receipts </w:t>
      </w:r>
      <w:r w:rsidR="00BF0236">
        <w:rPr>
          <w:rFonts w:ascii="Verdana" w:hAnsi="Verdana"/>
          <w:sz w:val="24"/>
          <w:szCs w:val="24"/>
        </w:rPr>
        <w:t xml:space="preserve">November </w:t>
      </w:r>
      <w:r w:rsidR="00065C8E" w:rsidRPr="003035BF">
        <w:rPr>
          <w:rFonts w:ascii="Verdana" w:hAnsi="Verdana"/>
          <w:sz w:val="24"/>
          <w:szCs w:val="24"/>
        </w:rPr>
        <w:t>2022</w:t>
      </w:r>
      <w:r w:rsidR="008A6218" w:rsidRPr="003035BF">
        <w:rPr>
          <w:rFonts w:ascii="Verdana" w:hAnsi="Verdana"/>
          <w:sz w:val="24"/>
          <w:szCs w:val="24"/>
        </w:rPr>
        <w:t>.</w:t>
      </w:r>
      <w:r w:rsidR="00677741" w:rsidRPr="003035BF">
        <w:rPr>
          <w:rFonts w:ascii="Verdana" w:hAnsi="Verdana"/>
          <w:sz w:val="24"/>
          <w:szCs w:val="24"/>
        </w:rPr>
        <w:t xml:space="preserve"> </w:t>
      </w:r>
    </w:p>
    <w:p w14:paraId="177B271D" w14:textId="77777777" w:rsidR="00E26732" w:rsidRPr="003035BF" w:rsidRDefault="00E26732" w:rsidP="001E77C6">
      <w:pPr>
        <w:keepNext w:val="0"/>
        <w:suppressAutoHyphens w:val="0"/>
        <w:ind w:left="709"/>
        <w:rPr>
          <w:rFonts w:ascii="Verdana" w:hAnsi="Verdana"/>
          <w:sz w:val="24"/>
          <w:szCs w:val="24"/>
        </w:rPr>
      </w:pPr>
    </w:p>
    <w:p w14:paraId="4D1A778A" w14:textId="77777777" w:rsidR="00BF0236" w:rsidRDefault="00EB3B5B" w:rsidP="00BF0236">
      <w:pPr>
        <w:keepNext w:val="0"/>
        <w:numPr>
          <w:ilvl w:val="0"/>
          <w:numId w:val="4"/>
        </w:numPr>
        <w:suppressAutoHyphens w:val="0"/>
        <w:ind w:left="851" w:hanging="425"/>
        <w:rPr>
          <w:rFonts w:ascii="Verdana" w:hAnsi="Verdana"/>
          <w:sz w:val="24"/>
          <w:szCs w:val="24"/>
        </w:rPr>
      </w:pPr>
      <w:r w:rsidRPr="003035BF">
        <w:rPr>
          <w:rFonts w:ascii="Verdana" w:hAnsi="Verdana"/>
          <w:sz w:val="24"/>
          <w:szCs w:val="24"/>
        </w:rPr>
        <w:t>To review and approve bank statements and bank reconciliation for</w:t>
      </w:r>
      <w:r w:rsidR="000006EF" w:rsidRPr="003035BF">
        <w:rPr>
          <w:rFonts w:ascii="Verdana" w:hAnsi="Verdana"/>
          <w:sz w:val="24"/>
          <w:szCs w:val="24"/>
        </w:rPr>
        <w:t xml:space="preserve"> </w:t>
      </w:r>
      <w:r w:rsidR="00BF0236" w:rsidRPr="00BF0236">
        <w:rPr>
          <w:rFonts w:ascii="Verdana" w:hAnsi="Verdana"/>
          <w:sz w:val="24"/>
          <w:szCs w:val="24"/>
        </w:rPr>
        <w:t>November</w:t>
      </w:r>
      <w:r w:rsidR="00BF0236" w:rsidRPr="003035BF">
        <w:rPr>
          <w:rFonts w:ascii="Verdana" w:hAnsi="Verdana"/>
          <w:sz w:val="24"/>
          <w:szCs w:val="24"/>
        </w:rPr>
        <w:t xml:space="preserve"> </w:t>
      </w:r>
      <w:r w:rsidR="00065C8E" w:rsidRPr="003035BF">
        <w:rPr>
          <w:rFonts w:ascii="Verdana" w:hAnsi="Verdana"/>
          <w:sz w:val="24"/>
          <w:szCs w:val="24"/>
        </w:rPr>
        <w:t>2022</w:t>
      </w:r>
      <w:r w:rsidR="00767E1E" w:rsidRPr="003035BF">
        <w:rPr>
          <w:rFonts w:ascii="Verdana" w:hAnsi="Verdana"/>
          <w:sz w:val="24"/>
          <w:szCs w:val="24"/>
        </w:rPr>
        <w:t>.</w:t>
      </w:r>
      <w:r w:rsidR="00BF0236">
        <w:rPr>
          <w:rFonts w:ascii="Verdana" w:hAnsi="Verdana"/>
          <w:sz w:val="24"/>
          <w:szCs w:val="24"/>
        </w:rPr>
        <w:t xml:space="preserve">  </w:t>
      </w:r>
    </w:p>
    <w:p w14:paraId="0B68D961" w14:textId="77777777" w:rsidR="00BF0236" w:rsidRPr="00BF0236" w:rsidRDefault="00BF0236" w:rsidP="00BF0236">
      <w:pPr>
        <w:ind w:left="0"/>
        <w:rPr>
          <w:rFonts w:ascii="Verdana" w:hAnsi="Verdana"/>
          <w:sz w:val="24"/>
          <w:szCs w:val="24"/>
        </w:rPr>
      </w:pPr>
      <w:r w:rsidRPr="00BF0236">
        <w:rPr>
          <w:rFonts w:ascii="Verdana" w:hAnsi="Verdana"/>
          <w:b/>
          <w:bCs/>
          <w:sz w:val="24"/>
          <w:szCs w:val="24"/>
        </w:rPr>
        <w:t xml:space="preserve">RESOLVED: </w:t>
      </w:r>
      <w:r w:rsidRPr="00BF0236">
        <w:rPr>
          <w:rFonts w:ascii="Verdana" w:hAnsi="Verdana"/>
          <w:sz w:val="24"/>
          <w:szCs w:val="24"/>
        </w:rPr>
        <w:t>To approve bank statements and bank reconciliation November 2022.</w:t>
      </w:r>
    </w:p>
    <w:p w14:paraId="4007479C" w14:textId="77777777" w:rsidR="00441855" w:rsidRDefault="00BF0236" w:rsidP="00BF0236">
      <w:pPr>
        <w:keepNext w:val="0"/>
        <w:numPr>
          <w:ilvl w:val="0"/>
          <w:numId w:val="4"/>
        </w:numPr>
        <w:suppressAutoHyphens w:val="0"/>
        <w:ind w:left="851" w:hanging="425"/>
        <w:rPr>
          <w:rFonts w:ascii="Verdana" w:hAnsi="Verdana"/>
          <w:sz w:val="24"/>
          <w:szCs w:val="24"/>
        </w:rPr>
      </w:pPr>
      <w:r w:rsidRPr="00BF0236">
        <w:rPr>
          <w:rFonts w:ascii="Verdana" w:hAnsi="Verdana"/>
          <w:sz w:val="24"/>
          <w:szCs w:val="24"/>
        </w:rPr>
        <w:t>Swannington C of E Primary school – To ratify a grant towards the cost of room hire charges for Christmas Nativity 2022.</w:t>
      </w:r>
      <w:r w:rsidR="00441855">
        <w:rPr>
          <w:rFonts w:ascii="Verdana" w:hAnsi="Verdana"/>
          <w:sz w:val="24"/>
          <w:szCs w:val="24"/>
        </w:rPr>
        <w:t xml:space="preserve">  </w:t>
      </w:r>
    </w:p>
    <w:p w14:paraId="67E6B5EE" w14:textId="55873BA0" w:rsidR="00441855" w:rsidRDefault="00441855" w:rsidP="00441855">
      <w:pPr>
        <w:keepNext w:val="0"/>
        <w:suppressAutoHyphens w:val="0"/>
        <w:ind w:left="0"/>
        <w:rPr>
          <w:rFonts w:ascii="Verdana" w:hAnsi="Verdana"/>
          <w:sz w:val="24"/>
          <w:szCs w:val="24"/>
        </w:rPr>
      </w:pPr>
      <w:r w:rsidRPr="00441855">
        <w:rPr>
          <w:rFonts w:ascii="Verdana" w:hAnsi="Verdana"/>
          <w:b/>
          <w:bCs/>
          <w:sz w:val="24"/>
          <w:szCs w:val="24"/>
        </w:rPr>
        <w:t>RESOLVED:</w:t>
      </w:r>
      <w:r w:rsidR="00BF0236" w:rsidRPr="00BF0236">
        <w:rPr>
          <w:rFonts w:ascii="Verdana" w:hAnsi="Verdana"/>
          <w:sz w:val="24"/>
          <w:szCs w:val="24"/>
        </w:rPr>
        <w:t xml:space="preserve"> </w:t>
      </w:r>
      <w:r w:rsidRPr="00BF0236">
        <w:rPr>
          <w:rFonts w:ascii="Verdana" w:hAnsi="Verdana"/>
          <w:sz w:val="24"/>
          <w:szCs w:val="24"/>
        </w:rPr>
        <w:t>To ratify a grant towards the cost of room hire charges for Christmas Nativity 2022.</w:t>
      </w:r>
      <w:r>
        <w:rPr>
          <w:rFonts w:ascii="Verdana" w:hAnsi="Verdana"/>
          <w:sz w:val="24"/>
          <w:szCs w:val="24"/>
        </w:rPr>
        <w:t xml:space="preserve">  </w:t>
      </w:r>
    </w:p>
    <w:p w14:paraId="7E0ED29F" w14:textId="0ABA93A4" w:rsidR="00441855" w:rsidRDefault="00441855" w:rsidP="00441855">
      <w:pPr>
        <w:keepNext w:val="0"/>
        <w:numPr>
          <w:ilvl w:val="0"/>
          <w:numId w:val="4"/>
        </w:numPr>
        <w:suppressAutoHyphens w:val="0"/>
        <w:ind w:left="851" w:hanging="425"/>
        <w:rPr>
          <w:rFonts w:ascii="Verdana" w:hAnsi="Verdana"/>
          <w:sz w:val="24"/>
          <w:szCs w:val="24"/>
        </w:rPr>
      </w:pPr>
      <w:r>
        <w:rPr>
          <w:rFonts w:ascii="Verdana" w:hAnsi="Verdana"/>
          <w:sz w:val="24"/>
          <w:szCs w:val="24"/>
        </w:rPr>
        <w:t xml:space="preserve">Friends of Swannington school </w:t>
      </w:r>
      <w:r w:rsidRPr="00BF0236">
        <w:rPr>
          <w:rFonts w:ascii="Verdana" w:hAnsi="Verdana"/>
          <w:sz w:val="24"/>
          <w:szCs w:val="24"/>
        </w:rPr>
        <w:t xml:space="preserve">– To ratify a grant towards the cost of </w:t>
      </w:r>
      <w:r>
        <w:rPr>
          <w:rFonts w:ascii="Verdana" w:hAnsi="Verdana"/>
          <w:sz w:val="24"/>
          <w:szCs w:val="24"/>
        </w:rPr>
        <w:t xml:space="preserve">fund raising event.  </w:t>
      </w:r>
    </w:p>
    <w:p w14:paraId="32BEC309" w14:textId="0B93E496" w:rsidR="00441855" w:rsidRDefault="00441855" w:rsidP="00441855">
      <w:pPr>
        <w:keepNext w:val="0"/>
        <w:suppressAutoHyphens w:val="0"/>
        <w:ind w:left="0"/>
        <w:rPr>
          <w:rFonts w:ascii="Verdana" w:hAnsi="Verdana"/>
          <w:sz w:val="24"/>
          <w:szCs w:val="24"/>
        </w:rPr>
      </w:pPr>
      <w:r w:rsidRPr="00441855">
        <w:rPr>
          <w:rFonts w:ascii="Verdana" w:hAnsi="Verdana"/>
          <w:b/>
          <w:bCs/>
          <w:sz w:val="24"/>
          <w:szCs w:val="24"/>
        </w:rPr>
        <w:t>RESOLVED:</w:t>
      </w:r>
      <w:r w:rsidRPr="00BF0236">
        <w:rPr>
          <w:rFonts w:ascii="Verdana" w:hAnsi="Verdana"/>
          <w:sz w:val="24"/>
          <w:szCs w:val="24"/>
        </w:rPr>
        <w:t xml:space="preserve"> To ratify a grant towards the cost of room hire charges for</w:t>
      </w:r>
      <w:r>
        <w:rPr>
          <w:rFonts w:ascii="Verdana" w:hAnsi="Verdana"/>
          <w:sz w:val="24"/>
          <w:szCs w:val="24"/>
        </w:rPr>
        <w:t xml:space="preserve"> a fund raising event.</w:t>
      </w:r>
    </w:p>
    <w:p w14:paraId="7FA6EE34" w14:textId="407081F9" w:rsidR="00780120" w:rsidRPr="00441855" w:rsidRDefault="00780120" w:rsidP="00441855">
      <w:pPr>
        <w:keepNext w:val="0"/>
        <w:suppressAutoHyphens w:val="0"/>
        <w:rPr>
          <w:rFonts w:ascii="Verdana" w:hAnsi="Verdana"/>
          <w:sz w:val="24"/>
          <w:szCs w:val="24"/>
        </w:rPr>
      </w:pPr>
    </w:p>
    <w:p w14:paraId="096A77BA" w14:textId="6257C88A" w:rsidR="001D7CF5" w:rsidRPr="001D7CF5" w:rsidRDefault="00DC5440" w:rsidP="001D7CF5">
      <w:pPr>
        <w:ind w:left="0"/>
        <w:rPr>
          <w:rFonts w:ascii="Verdana" w:hAnsi="Verdana"/>
          <w:b/>
          <w:bCs/>
          <w:caps/>
          <w:sz w:val="24"/>
          <w:szCs w:val="24"/>
        </w:rPr>
      </w:pPr>
      <w:r w:rsidRPr="005A025F">
        <w:rPr>
          <w:rFonts w:ascii="Verdana" w:hAnsi="Verdana"/>
          <w:b/>
          <w:caps/>
          <w:sz w:val="24"/>
          <w:szCs w:val="24"/>
        </w:rPr>
        <w:t>5</w:t>
      </w:r>
      <w:r w:rsidR="001D7CF5">
        <w:rPr>
          <w:rFonts w:ascii="Verdana" w:hAnsi="Verdana"/>
          <w:b/>
          <w:caps/>
          <w:sz w:val="24"/>
          <w:szCs w:val="24"/>
        </w:rPr>
        <w:t>30</w:t>
      </w:r>
      <w:r w:rsidRPr="005A025F">
        <w:rPr>
          <w:rFonts w:ascii="Verdana" w:hAnsi="Verdana"/>
          <w:b/>
          <w:caps/>
          <w:sz w:val="24"/>
          <w:szCs w:val="24"/>
        </w:rPr>
        <w:t xml:space="preserve">/2022. </w:t>
      </w:r>
      <w:r w:rsidR="001D7CF5" w:rsidRPr="005A025F">
        <w:rPr>
          <w:rFonts w:ascii="Verdana" w:hAnsi="Verdana"/>
          <w:b/>
          <w:bCs/>
          <w:caps/>
          <w:sz w:val="24"/>
          <w:szCs w:val="24"/>
        </w:rPr>
        <w:t>Planning matters</w:t>
      </w:r>
    </w:p>
    <w:p w14:paraId="40E3BEC1" w14:textId="5C316BE3" w:rsidR="0075569E" w:rsidRDefault="001D7CF5" w:rsidP="001D7CF5">
      <w:pPr>
        <w:pStyle w:val="ListParagraph"/>
        <w:numPr>
          <w:ilvl w:val="0"/>
          <w:numId w:val="19"/>
        </w:numPr>
        <w:ind w:left="851" w:hanging="425"/>
        <w:rPr>
          <w:rFonts w:ascii="Verdana" w:hAnsi="Verdana"/>
          <w:bCs/>
          <w:szCs w:val="24"/>
        </w:rPr>
      </w:pPr>
      <w:r>
        <w:rPr>
          <w:rFonts w:ascii="Verdana" w:hAnsi="Verdana"/>
          <w:bCs/>
          <w:szCs w:val="24"/>
        </w:rPr>
        <w:t>Complaint re S</w:t>
      </w:r>
      <w:r w:rsidR="00AA55D1">
        <w:rPr>
          <w:rFonts w:ascii="Verdana" w:hAnsi="Verdana"/>
          <w:bCs/>
          <w:szCs w:val="24"/>
        </w:rPr>
        <w:t>wan</w:t>
      </w:r>
      <w:r>
        <w:rPr>
          <w:rFonts w:ascii="Verdana" w:hAnsi="Verdana"/>
          <w:bCs/>
          <w:szCs w:val="24"/>
        </w:rPr>
        <w:t xml:space="preserve"> Lakes application lodged with NWLDC regarding its processes and polic</w:t>
      </w:r>
      <w:r w:rsidR="0075569E">
        <w:rPr>
          <w:rFonts w:ascii="Verdana" w:hAnsi="Verdana"/>
          <w:bCs/>
          <w:szCs w:val="24"/>
        </w:rPr>
        <w:t>i</w:t>
      </w:r>
      <w:r>
        <w:rPr>
          <w:rFonts w:ascii="Verdana" w:hAnsi="Verdana"/>
          <w:bCs/>
          <w:szCs w:val="24"/>
        </w:rPr>
        <w:t>es.  Complaint acknowledged</w:t>
      </w:r>
      <w:r w:rsidR="0075569E">
        <w:rPr>
          <w:rFonts w:ascii="Verdana" w:hAnsi="Verdana"/>
          <w:bCs/>
          <w:szCs w:val="24"/>
        </w:rPr>
        <w:t xml:space="preserve"> and </w:t>
      </w:r>
      <w:r>
        <w:rPr>
          <w:rFonts w:ascii="Verdana" w:hAnsi="Verdana"/>
          <w:bCs/>
          <w:szCs w:val="24"/>
        </w:rPr>
        <w:t>response</w:t>
      </w:r>
      <w:r w:rsidR="0075569E">
        <w:rPr>
          <w:rFonts w:ascii="Verdana" w:hAnsi="Verdana"/>
          <w:bCs/>
          <w:szCs w:val="24"/>
        </w:rPr>
        <w:t xml:space="preserve"> received</w:t>
      </w:r>
      <w:r>
        <w:rPr>
          <w:rFonts w:ascii="Verdana" w:hAnsi="Verdana"/>
          <w:bCs/>
          <w:szCs w:val="24"/>
        </w:rPr>
        <w:t>.</w:t>
      </w:r>
      <w:r w:rsidR="0075569E">
        <w:rPr>
          <w:rFonts w:ascii="Verdana" w:hAnsi="Verdana"/>
          <w:bCs/>
          <w:szCs w:val="24"/>
        </w:rPr>
        <w:t xml:space="preserve">  </w:t>
      </w:r>
      <w:bookmarkStart w:id="1" w:name="_Hlk119692334"/>
      <w:r w:rsidR="0075569E">
        <w:rPr>
          <w:rFonts w:ascii="Verdana" w:hAnsi="Verdana"/>
          <w:b/>
          <w:szCs w:val="24"/>
        </w:rPr>
        <w:t xml:space="preserve">RESOLVED:  </w:t>
      </w:r>
      <w:r w:rsidR="0075569E">
        <w:rPr>
          <w:rFonts w:ascii="Verdana" w:hAnsi="Verdana"/>
          <w:bCs/>
          <w:szCs w:val="24"/>
        </w:rPr>
        <w:t xml:space="preserve">The Clerk is to respond to NWLDC stating that the Parish Council is not happy with the responses received, questioning some of the responses as detailed below and requesting that the matter is escalated to the Head of Planning. </w:t>
      </w:r>
    </w:p>
    <w:p w14:paraId="0137A2C2" w14:textId="77777777" w:rsidR="00FE3767" w:rsidRDefault="0075569E" w:rsidP="00FE3767">
      <w:pPr>
        <w:pStyle w:val="ListParagraph"/>
        <w:numPr>
          <w:ilvl w:val="0"/>
          <w:numId w:val="23"/>
        </w:numPr>
        <w:rPr>
          <w:rFonts w:ascii="Verdana" w:hAnsi="Verdana"/>
          <w:bCs/>
          <w:szCs w:val="24"/>
        </w:rPr>
      </w:pPr>
      <w:r>
        <w:rPr>
          <w:rFonts w:ascii="Verdana" w:hAnsi="Verdana"/>
          <w:bCs/>
          <w:szCs w:val="24"/>
        </w:rPr>
        <w:t xml:space="preserve">Response 1) Why is the NWLDC enforcement not requesting retrospective planning permissions to be submitted. </w:t>
      </w:r>
    </w:p>
    <w:p w14:paraId="5F353402" w14:textId="7036BDC1" w:rsidR="00AA0D76" w:rsidRPr="00FE3767" w:rsidRDefault="0075569E" w:rsidP="00696E0E">
      <w:pPr>
        <w:pStyle w:val="ListParagraph"/>
        <w:numPr>
          <w:ilvl w:val="0"/>
          <w:numId w:val="23"/>
        </w:numPr>
        <w:rPr>
          <w:rFonts w:ascii="Verdana" w:hAnsi="Verdana"/>
          <w:bCs/>
          <w:szCs w:val="24"/>
        </w:rPr>
      </w:pPr>
      <w:r w:rsidRPr="00FE3767">
        <w:rPr>
          <w:rFonts w:ascii="Verdana" w:hAnsi="Verdana"/>
          <w:bCs/>
          <w:szCs w:val="24"/>
        </w:rPr>
        <w:t>Response 4) On the planning application site traffic map, no traffic should be going down the BOTAT</w:t>
      </w:r>
      <w:r w:rsidR="00AA55D1" w:rsidRPr="00FE3767">
        <w:rPr>
          <w:rFonts w:ascii="Verdana" w:hAnsi="Verdana"/>
          <w:bCs/>
          <w:szCs w:val="24"/>
        </w:rPr>
        <w:t>;</w:t>
      </w:r>
      <w:r w:rsidRPr="00FE3767">
        <w:rPr>
          <w:rFonts w:ascii="Verdana" w:hAnsi="Verdana"/>
          <w:bCs/>
          <w:szCs w:val="24"/>
        </w:rPr>
        <w:t xml:space="preserve"> it should be using the ma</w:t>
      </w:r>
      <w:r w:rsidR="00AA55D1" w:rsidRPr="00FE3767">
        <w:rPr>
          <w:rFonts w:ascii="Verdana" w:hAnsi="Verdana"/>
          <w:bCs/>
          <w:szCs w:val="24"/>
        </w:rPr>
        <w:t xml:space="preserve">in entrance on Spring Lane </w:t>
      </w:r>
      <w:r w:rsidR="00FE3767" w:rsidRPr="00FE3767">
        <w:rPr>
          <w:rFonts w:ascii="Verdana" w:hAnsi="Verdana"/>
        </w:rPr>
        <w:t xml:space="preserve">where the wheel washing facilities should be.  </w:t>
      </w:r>
      <w:r w:rsidR="00AA55D1" w:rsidRPr="00FE3767">
        <w:rPr>
          <w:rFonts w:ascii="Verdana" w:hAnsi="Verdana"/>
          <w:bCs/>
          <w:szCs w:val="24"/>
        </w:rPr>
        <w:t>Using the BOTAT means vehicles are extremely muddy on exiting the site.</w:t>
      </w:r>
      <w:r w:rsidRPr="00FE3767">
        <w:rPr>
          <w:rFonts w:ascii="Verdana" w:hAnsi="Verdana"/>
          <w:bCs/>
          <w:szCs w:val="24"/>
        </w:rPr>
        <w:t xml:space="preserve"> </w:t>
      </w:r>
    </w:p>
    <w:p w14:paraId="690625F7" w14:textId="637E61C9" w:rsidR="00AA0D76" w:rsidRPr="00AA0D76" w:rsidRDefault="0075569E" w:rsidP="00AA0D76">
      <w:pPr>
        <w:pStyle w:val="ListParagraph"/>
        <w:numPr>
          <w:ilvl w:val="0"/>
          <w:numId w:val="23"/>
        </w:numPr>
        <w:rPr>
          <w:rFonts w:ascii="Verdana" w:hAnsi="Verdana"/>
          <w:bCs/>
          <w:szCs w:val="24"/>
        </w:rPr>
      </w:pPr>
      <w:r w:rsidRPr="00AA0D76">
        <w:rPr>
          <w:rFonts w:ascii="Verdana" w:hAnsi="Verdana"/>
          <w:bCs/>
          <w:szCs w:val="24"/>
        </w:rPr>
        <w:t xml:space="preserve">Response 5) The </w:t>
      </w:r>
      <w:r w:rsidR="003E2F99" w:rsidRPr="00AA0D76">
        <w:rPr>
          <w:rFonts w:ascii="Verdana" w:hAnsi="Verdana"/>
          <w:bCs/>
          <w:szCs w:val="24"/>
        </w:rPr>
        <w:t xml:space="preserve">Parish Council does not agree with this response, as the </w:t>
      </w:r>
      <w:r w:rsidRPr="00AA0D76">
        <w:rPr>
          <w:rFonts w:ascii="Verdana" w:hAnsi="Verdana"/>
          <w:bCs/>
          <w:szCs w:val="24"/>
        </w:rPr>
        <w:t xml:space="preserve">ponds </w:t>
      </w:r>
      <w:r w:rsidR="003E2F99" w:rsidRPr="00AA0D76">
        <w:rPr>
          <w:rFonts w:ascii="Verdana" w:hAnsi="Verdana"/>
          <w:bCs/>
          <w:szCs w:val="24"/>
        </w:rPr>
        <w:t>are</w:t>
      </w:r>
      <w:r w:rsidRPr="00AA0D76">
        <w:rPr>
          <w:rFonts w:ascii="Verdana" w:hAnsi="Verdana"/>
          <w:bCs/>
          <w:szCs w:val="24"/>
        </w:rPr>
        <w:t xml:space="preserve"> </w:t>
      </w:r>
      <w:r w:rsidR="003E2F99" w:rsidRPr="00AA0D76">
        <w:rPr>
          <w:rFonts w:ascii="Verdana" w:hAnsi="Verdana"/>
          <w:bCs/>
          <w:szCs w:val="24"/>
        </w:rPr>
        <w:t>visible</w:t>
      </w:r>
      <w:r w:rsidR="000E25C6" w:rsidRPr="00AA0D76">
        <w:rPr>
          <w:rFonts w:ascii="Verdana" w:hAnsi="Verdana"/>
          <w:bCs/>
          <w:szCs w:val="24"/>
        </w:rPr>
        <w:t xml:space="preserve"> from a public right of way</w:t>
      </w:r>
      <w:r w:rsidR="003E2F99" w:rsidRPr="00AA0D76">
        <w:rPr>
          <w:rFonts w:ascii="Verdana" w:hAnsi="Verdana"/>
          <w:bCs/>
          <w:szCs w:val="24"/>
        </w:rPr>
        <w:t xml:space="preserve"> – the BOTAT</w:t>
      </w:r>
      <w:r w:rsidR="000E25C6" w:rsidRPr="00AA0D76">
        <w:rPr>
          <w:rFonts w:ascii="Verdana" w:hAnsi="Verdana"/>
          <w:bCs/>
          <w:szCs w:val="24"/>
        </w:rPr>
        <w:t xml:space="preserve"> N39</w:t>
      </w:r>
      <w:r w:rsidR="003E2F99" w:rsidRPr="00AA0D76">
        <w:rPr>
          <w:rFonts w:ascii="Verdana" w:hAnsi="Verdana"/>
          <w:bCs/>
          <w:szCs w:val="24"/>
        </w:rPr>
        <w:t>.  It will submit photographic evidence to confirm this point.</w:t>
      </w:r>
      <w:r w:rsidR="00AA0D76" w:rsidRPr="00AA0D76">
        <w:rPr>
          <w:rFonts w:ascii="Verdana" w:hAnsi="Verdana"/>
          <w:bCs/>
          <w:szCs w:val="24"/>
        </w:rPr>
        <w:t xml:space="preserve">  </w:t>
      </w:r>
      <w:r w:rsidR="00AA0D76" w:rsidRPr="00AA0D76">
        <w:rPr>
          <w:rFonts w:ascii="Verdana" w:hAnsi="Verdana"/>
        </w:rPr>
        <w:t>Also a councillor emailed Senior Planning Enforcement officer on 13/10 about the work around the pond, with photos.</w:t>
      </w:r>
    </w:p>
    <w:p w14:paraId="547FE220" w14:textId="7D12731E" w:rsidR="001D7CF5" w:rsidRPr="0075569E" w:rsidRDefault="003E2F99" w:rsidP="0075569E">
      <w:pPr>
        <w:pStyle w:val="ListParagraph"/>
        <w:numPr>
          <w:ilvl w:val="0"/>
          <w:numId w:val="23"/>
        </w:numPr>
        <w:rPr>
          <w:rFonts w:ascii="Verdana" w:hAnsi="Verdana"/>
          <w:bCs/>
          <w:szCs w:val="24"/>
        </w:rPr>
      </w:pPr>
      <w:r>
        <w:rPr>
          <w:rFonts w:ascii="Verdana" w:hAnsi="Verdana"/>
          <w:bCs/>
          <w:szCs w:val="24"/>
        </w:rPr>
        <w:t xml:space="preserve">Response 11) </w:t>
      </w:r>
      <w:r w:rsidR="007C74B7">
        <w:rPr>
          <w:rFonts w:ascii="Verdana" w:hAnsi="Verdana"/>
          <w:bCs/>
          <w:szCs w:val="24"/>
        </w:rPr>
        <w:t xml:space="preserve">The Parish Council would request </w:t>
      </w:r>
      <w:r w:rsidR="00AA0D76">
        <w:rPr>
          <w:rFonts w:ascii="Verdana" w:hAnsi="Verdana"/>
          <w:bCs/>
          <w:szCs w:val="24"/>
        </w:rPr>
        <w:t xml:space="preserve">the </w:t>
      </w:r>
      <w:r w:rsidR="007C74B7">
        <w:rPr>
          <w:rFonts w:ascii="Verdana" w:hAnsi="Verdana"/>
          <w:bCs/>
          <w:szCs w:val="24"/>
        </w:rPr>
        <w:t xml:space="preserve">date and times of when visits have </w:t>
      </w:r>
      <w:r w:rsidR="00AA0D76">
        <w:rPr>
          <w:rFonts w:ascii="Verdana" w:hAnsi="Verdana"/>
          <w:bCs/>
          <w:szCs w:val="24"/>
        </w:rPr>
        <w:t xml:space="preserve">been </w:t>
      </w:r>
      <w:r w:rsidR="007C74B7">
        <w:rPr>
          <w:rFonts w:ascii="Verdana" w:hAnsi="Verdana"/>
          <w:bCs/>
          <w:szCs w:val="24"/>
        </w:rPr>
        <w:t xml:space="preserve">and are going to </w:t>
      </w:r>
      <w:r w:rsidR="00AA0D76">
        <w:rPr>
          <w:rFonts w:ascii="Verdana" w:hAnsi="Verdana"/>
          <w:bCs/>
          <w:szCs w:val="24"/>
        </w:rPr>
        <w:t>be</w:t>
      </w:r>
      <w:r w:rsidR="007C74B7">
        <w:rPr>
          <w:rFonts w:ascii="Verdana" w:hAnsi="Verdana"/>
          <w:bCs/>
          <w:szCs w:val="24"/>
        </w:rPr>
        <w:t xml:space="preserve">.  </w:t>
      </w:r>
      <w:r>
        <w:rPr>
          <w:rFonts w:ascii="Verdana" w:hAnsi="Verdana"/>
          <w:bCs/>
          <w:szCs w:val="24"/>
        </w:rPr>
        <w:t xml:space="preserve">  </w:t>
      </w:r>
    </w:p>
    <w:bookmarkEnd w:id="1"/>
    <w:p w14:paraId="21679297" w14:textId="77777777" w:rsidR="001D7CF5" w:rsidRDefault="001D7CF5" w:rsidP="00336BFB">
      <w:pPr>
        <w:keepNext w:val="0"/>
        <w:widowControl w:val="0"/>
        <w:suppressAutoHyphens w:val="0"/>
        <w:ind w:left="0"/>
        <w:rPr>
          <w:rFonts w:ascii="Verdana" w:hAnsi="Verdana"/>
          <w:b/>
          <w:caps/>
          <w:sz w:val="24"/>
          <w:szCs w:val="24"/>
        </w:rPr>
      </w:pPr>
    </w:p>
    <w:p w14:paraId="6EC36980" w14:textId="64F9FE8A" w:rsidR="00336BFB" w:rsidRDefault="001D7CF5" w:rsidP="00336BFB">
      <w:pPr>
        <w:keepNext w:val="0"/>
        <w:widowControl w:val="0"/>
        <w:suppressAutoHyphens w:val="0"/>
        <w:ind w:left="0"/>
        <w:rPr>
          <w:rFonts w:ascii="Verdana" w:hAnsi="Verdana"/>
          <w:b/>
          <w:caps/>
          <w:sz w:val="24"/>
          <w:szCs w:val="24"/>
        </w:rPr>
      </w:pPr>
      <w:r>
        <w:rPr>
          <w:rFonts w:ascii="Verdana" w:hAnsi="Verdana"/>
          <w:b/>
          <w:caps/>
          <w:sz w:val="24"/>
          <w:szCs w:val="24"/>
        </w:rPr>
        <w:t>531</w:t>
      </w:r>
      <w:r w:rsidR="00CF5317">
        <w:rPr>
          <w:rFonts w:ascii="Verdana" w:hAnsi="Verdana"/>
          <w:b/>
          <w:caps/>
          <w:sz w:val="24"/>
          <w:szCs w:val="24"/>
        </w:rPr>
        <w:t xml:space="preserve">/2022. </w:t>
      </w:r>
      <w:r w:rsidR="00336BFB">
        <w:rPr>
          <w:rFonts w:ascii="Verdana" w:hAnsi="Verdana"/>
          <w:b/>
          <w:caps/>
          <w:sz w:val="24"/>
          <w:szCs w:val="24"/>
        </w:rPr>
        <w:t xml:space="preserve">PLANNING </w:t>
      </w:r>
      <w:r w:rsidR="00336BFB" w:rsidRPr="007A588E">
        <w:rPr>
          <w:rFonts w:ascii="Verdana" w:hAnsi="Verdana"/>
          <w:b/>
          <w:caps/>
          <w:sz w:val="24"/>
          <w:szCs w:val="24"/>
        </w:rPr>
        <w:t xml:space="preserve">Applications </w:t>
      </w:r>
    </w:p>
    <w:tbl>
      <w:tblPr>
        <w:tblW w:w="9493" w:type="dxa"/>
        <w:tblLook w:val="04A0" w:firstRow="1" w:lastRow="0" w:firstColumn="1" w:lastColumn="0" w:noHBand="0" w:noVBand="1"/>
      </w:tblPr>
      <w:tblGrid>
        <w:gridCol w:w="1952"/>
        <w:gridCol w:w="1946"/>
        <w:gridCol w:w="3468"/>
        <w:gridCol w:w="2127"/>
      </w:tblGrid>
      <w:tr w:rsidR="001D7CF5" w:rsidRPr="001D7CF5" w14:paraId="2DE69EAC" w14:textId="77777777" w:rsidTr="001D7CF5">
        <w:trPr>
          <w:trHeight w:val="1455"/>
        </w:trPr>
        <w:tc>
          <w:tcPr>
            <w:tcW w:w="1952" w:type="dxa"/>
            <w:tcBorders>
              <w:top w:val="single" w:sz="4" w:space="0" w:color="auto"/>
              <w:left w:val="single" w:sz="4" w:space="0" w:color="auto"/>
              <w:bottom w:val="single" w:sz="4" w:space="0" w:color="auto"/>
              <w:right w:val="single" w:sz="4" w:space="0" w:color="auto"/>
            </w:tcBorders>
            <w:shd w:val="clear" w:color="auto" w:fill="auto"/>
            <w:hideMark/>
          </w:tcPr>
          <w:p w14:paraId="53637C0B" w14:textId="77777777" w:rsidR="001D7CF5" w:rsidRPr="001D7CF5" w:rsidRDefault="001D7CF5" w:rsidP="001D7CF5">
            <w:pPr>
              <w:keepNext w:val="0"/>
              <w:suppressAutoHyphens w:val="0"/>
              <w:ind w:left="0"/>
              <w:rPr>
                <w:rFonts w:ascii="Verdana" w:hAnsi="Verdana" w:cs="Calibri"/>
                <w:color w:val="000000"/>
                <w:sz w:val="24"/>
                <w:szCs w:val="24"/>
              </w:rPr>
            </w:pPr>
            <w:r w:rsidRPr="001D7CF5">
              <w:rPr>
                <w:rFonts w:ascii="Verdana" w:hAnsi="Verdana" w:cs="Calibri"/>
                <w:color w:val="000000"/>
                <w:sz w:val="24"/>
                <w:szCs w:val="24"/>
              </w:rPr>
              <w:t>22/01460/FUL</w:t>
            </w:r>
          </w:p>
        </w:tc>
        <w:tc>
          <w:tcPr>
            <w:tcW w:w="1946" w:type="dxa"/>
            <w:tcBorders>
              <w:top w:val="single" w:sz="4" w:space="0" w:color="auto"/>
              <w:left w:val="nil"/>
              <w:bottom w:val="single" w:sz="4" w:space="0" w:color="auto"/>
              <w:right w:val="single" w:sz="4" w:space="0" w:color="auto"/>
            </w:tcBorders>
            <w:shd w:val="clear" w:color="auto" w:fill="auto"/>
            <w:hideMark/>
          </w:tcPr>
          <w:p w14:paraId="2A9A88D7" w14:textId="77777777" w:rsidR="001D7CF5" w:rsidRPr="001D7CF5" w:rsidRDefault="001D7CF5" w:rsidP="001D7CF5">
            <w:pPr>
              <w:keepNext w:val="0"/>
              <w:suppressAutoHyphens w:val="0"/>
              <w:ind w:left="0"/>
              <w:rPr>
                <w:rFonts w:ascii="Verdana" w:hAnsi="Verdana" w:cs="Calibri"/>
                <w:color w:val="000000"/>
                <w:sz w:val="24"/>
                <w:szCs w:val="24"/>
              </w:rPr>
            </w:pPr>
            <w:r w:rsidRPr="001D7CF5">
              <w:rPr>
                <w:rFonts w:ascii="Verdana" w:hAnsi="Verdana" w:cs="Calibri"/>
                <w:color w:val="000000"/>
                <w:sz w:val="24"/>
                <w:szCs w:val="24"/>
              </w:rPr>
              <w:t>88 Loughborough Road Coleorton</w:t>
            </w:r>
          </w:p>
        </w:tc>
        <w:tc>
          <w:tcPr>
            <w:tcW w:w="3468" w:type="dxa"/>
            <w:tcBorders>
              <w:top w:val="single" w:sz="4" w:space="0" w:color="auto"/>
              <w:left w:val="nil"/>
              <w:bottom w:val="single" w:sz="4" w:space="0" w:color="auto"/>
              <w:right w:val="single" w:sz="4" w:space="0" w:color="auto"/>
            </w:tcBorders>
            <w:shd w:val="clear" w:color="auto" w:fill="auto"/>
            <w:hideMark/>
          </w:tcPr>
          <w:p w14:paraId="05806797" w14:textId="26E759BF" w:rsidR="001D7CF5" w:rsidRPr="001D7CF5" w:rsidRDefault="001D7CF5" w:rsidP="001D7CF5">
            <w:pPr>
              <w:keepNext w:val="0"/>
              <w:suppressAutoHyphens w:val="0"/>
              <w:ind w:left="0"/>
              <w:rPr>
                <w:rFonts w:ascii="Verdana" w:hAnsi="Verdana" w:cs="Calibri"/>
                <w:color w:val="000000"/>
                <w:sz w:val="24"/>
                <w:szCs w:val="24"/>
              </w:rPr>
            </w:pPr>
            <w:r w:rsidRPr="001D7CF5">
              <w:rPr>
                <w:rFonts w:ascii="Verdana" w:hAnsi="Verdana" w:cs="Calibri"/>
                <w:color w:val="000000"/>
                <w:sz w:val="24"/>
                <w:szCs w:val="24"/>
              </w:rPr>
              <w:t>Demolition of existing storage building and erection of a dependant relative living accommodation (annexe)</w:t>
            </w:r>
          </w:p>
        </w:tc>
        <w:tc>
          <w:tcPr>
            <w:tcW w:w="2127" w:type="dxa"/>
            <w:tcBorders>
              <w:top w:val="single" w:sz="4" w:space="0" w:color="auto"/>
              <w:left w:val="nil"/>
              <w:bottom w:val="single" w:sz="4" w:space="0" w:color="auto"/>
              <w:right w:val="single" w:sz="4" w:space="0" w:color="auto"/>
            </w:tcBorders>
            <w:shd w:val="clear" w:color="auto" w:fill="auto"/>
            <w:hideMark/>
          </w:tcPr>
          <w:p w14:paraId="2A12CA46" w14:textId="0E3B105B" w:rsidR="001D7CF5" w:rsidRPr="001D7CF5" w:rsidRDefault="00306078" w:rsidP="001D7CF5">
            <w:pPr>
              <w:keepNext w:val="0"/>
              <w:suppressAutoHyphens w:val="0"/>
              <w:ind w:left="0"/>
              <w:rPr>
                <w:rFonts w:ascii="Verdana" w:hAnsi="Verdana" w:cs="Calibri"/>
                <w:color w:val="000000"/>
                <w:sz w:val="24"/>
                <w:szCs w:val="24"/>
              </w:rPr>
            </w:pPr>
            <w:bookmarkStart w:id="2" w:name="_Hlk119693298"/>
            <w:r>
              <w:rPr>
                <w:rFonts w:ascii="Verdana" w:hAnsi="Verdana" w:cs="Calibri"/>
                <w:color w:val="000000"/>
                <w:sz w:val="24"/>
                <w:szCs w:val="24"/>
              </w:rPr>
              <w:t>O</w:t>
            </w:r>
            <w:r w:rsidR="001D7CF5" w:rsidRPr="001D7CF5">
              <w:rPr>
                <w:rFonts w:ascii="Verdana" w:hAnsi="Verdana" w:cs="Calibri"/>
                <w:color w:val="000000"/>
                <w:sz w:val="24"/>
                <w:szCs w:val="24"/>
              </w:rPr>
              <w:t>bjection</w:t>
            </w:r>
            <w:r>
              <w:rPr>
                <w:rFonts w:ascii="Verdana" w:hAnsi="Verdana" w:cs="Calibri"/>
                <w:color w:val="000000"/>
                <w:sz w:val="24"/>
                <w:szCs w:val="24"/>
              </w:rPr>
              <w:t xml:space="preserve"> as the development is outside the limits of development</w:t>
            </w:r>
            <w:bookmarkEnd w:id="2"/>
          </w:p>
        </w:tc>
      </w:tr>
    </w:tbl>
    <w:p w14:paraId="37EBD0E5" w14:textId="66237D20" w:rsidR="00DF26CB" w:rsidRDefault="00DF26CB" w:rsidP="00CB79D6">
      <w:pPr>
        <w:widowControl w:val="0"/>
        <w:ind w:left="0"/>
        <w:rPr>
          <w:rFonts w:ascii="Verdana" w:hAnsi="Verdana"/>
          <w:bCs/>
          <w:sz w:val="24"/>
          <w:szCs w:val="24"/>
        </w:rPr>
      </w:pPr>
    </w:p>
    <w:p w14:paraId="22208D35" w14:textId="77777777" w:rsidR="00FE3767" w:rsidRDefault="00FE3767" w:rsidP="00FE3767">
      <w:pPr>
        <w:keepNext w:val="0"/>
        <w:widowControl w:val="0"/>
        <w:suppressAutoHyphens w:val="0"/>
        <w:ind w:left="0"/>
        <w:contextualSpacing/>
        <w:rPr>
          <w:rFonts w:ascii="Verdana" w:hAnsi="Verdana"/>
          <w:b/>
          <w:bCs/>
          <w:caps/>
          <w:sz w:val="24"/>
          <w:szCs w:val="24"/>
        </w:rPr>
      </w:pPr>
    </w:p>
    <w:p w14:paraId="0CEC6F77" w14:textId="77777777" w:rsidR="00FE3767" w:rsidRDefault="00FE3767" w:rsidP="00FE3767">
      <w:pPr>
        <w:keepNext w:val="0"/>
        <w:widowControl w:val="0"/>
        <w:suppressAutoHyphens w:val="0"/>
        <w:ind w:left="0"/>
        <w:contextualSpacing/>
        <w:rPr>
          <w:rFonts w:ascii="Verdana" w:hAnsi="Verdana"/>
          <w:b/>
          <w:bCs/>
          <w:caps/>
          <w:sz w:val="24"/>
          <w:szCs w:val="24"/>
        </w:rPr>
      </w:pPr>
    </w:p>
    <w:p w14:paraId="02FCB54F" w14:textId="77777777" w:rsidR="00FE3767" w:rsidRDefault="00FE3767" w:rsidP="00FE3767">
      <w:pPr>
        <w:keepNext w:val="0"/>
        <w:widowControl w:val="0"/>
        <w:suppressAutoHyphens w:val="0"/>
        <w:ind w:left="0"/>
        <w:contextualSpacing/>
        <w:rPr>
          <w:rFonts w:ascii="Verdana" w:hAnsi="Verdana"/>
          <w:b/>
          <w:bCs/>
          <w:caps/>
          <w:sz w:val="24"/>
          <w:szCs w:val="24"/>
        </w:rPr>
      </w:pPr>
    </w:p>
    <w:p w14:paraId="0B14DF94" w14:textId="77777777" w:rsidR="00FE3767" w:rsidRDefault="00FE3767" w:rsidP="00FE3767">
      <w:pPr>
        <w:keepNext w:val="0"/>
        <w:widowControl w:val="0"/>
        <w:suppressAutoHyphens w:val="0"/>
        <w:ind w:left="0"/>
        <w:contextualSpacing/>
        <w:rPr>
          <w:rFonts w:ascii="Verdana" w:hAnsi="Verdana"/>
          <w:b/>
          <w:bCs/>
          <w:caps/>
          <w:sz w:val="24"/>
          <w:szCs w:val="24"/>
        </w:rPr>
      </w:pPr>
    </w:p>
    <w:p w14:paraId="231F39D3" w14:textId="77777777" w:rsidR="00FE3767" w:rsidRDefault="00FE3767" w:rsidP="00FE3767">
      <w:pPr>
        <w:keepNext w:val="0"/>
        <w:widowControl w:val="0"/>
        <w:suppressAutoHyphens w:val="0"/>
        <w:ind w:left="0"/>
        <w:contextualSpacing/>
        <w:rPr>
          <w:rFonts w:ascii="Verdana" w:hAnsi="Verdana"/>
          <w:b/>
          <w:bCs/>
          <w:caps/>
          <w:sz w:val="24"/>
          <w:szCs w:val="24"/>
        </w:rPr>
      </w:pPr>
    </w:p>
    <w:p w14:paraId="384353E4" w14:textId="77777777" w:rsidR="00FE3767" w:rsidRDefault="00FE3767" w:rsidP="00FE3767">
      <w:pPr>
        <w:keepNext w:val="0"/>
        <w:widowControl w:val="0"/>
        <w:suppressAutoHyphens w:val="0"/>
        <w:ind w:left="0"/>
        <w:contextualSpacing/>
        <w:rPr>
          <w:rFonts w:ascii="Verdana" w:hAnsi="Verdana"/>
          <w:b/>
          <w:bCs/>
          <w:caps/>
          <w:sz w:val="24"/>
          <w:szCs w:val="24"/>
        </w:rPr>
      </w:pPr>
    </w:p>
    <w:p w14:paraId="428BE117" w14:textId="77777777" w:rsidR="00FE3767" w:rsidRDefault="00FE3767" w:rsidP="00FE3767">
      <w:pPr>
        <w:keepNext w:val="0"/>
        <w:widowControl w:val="0"/>
        <w:suppressAutoHyphens w:val="0"/>
        <w:ind w:left="0"/>
        <w:contextualSpacing/>
        <w:rPr>
          <w:rFonts w:ascii="Verdana" w:hAnsi="Verdana"/>
          <w:b/>
          <w:bCs/>
          <w:caps/>
          <w:sz w:val="24"/>
          <w:szCs w:val="24"/>
        </w:rPr>
      </w:pPr>
    </w:p>
    <w:p w14:paraId="3C7B3464" w14:textId="77777777" w:rsidR="00FE3767" w:rsidRDefault="00FE3767" w:rsidP="00FE3767">
      <w:pPr>
        <w:keepNext w:val="0"/>
        <w:widowControl w:val="0"/>
        <w:suppressAutoHyphens w:val="0"/>
        <w:ind w:left="0"/>
        <w:contextualSpacing/>
        <w:rPr>
          <w:rFonts w:ascii="Verdana" w:hAnsi="Verdana"/>
          <w:b/>
          <w:bCs/>
          <w:caps/>
          <w:sz w:val="24"/>
          <w:szCs w:val="24"/>
        </w:rPr>
      </w:pPr>
    </w:p>
    <w:p w14:paraId="5539081A" w14:textId="77777777" w:rsidR="00FE3767" w:rsidRDefault="00FE3767" w:rsidP="00FE3767">
      <w:pPr>
        <w:keepNext w:val="0"/>
        <w:widowControl w:val="0"/>
        <w:suppressAutoHyphens w:val="0"/>
        <w:ind w:left="0"/>
        <w:contextualSpacing/>
        <w:rPr>
          <w:rFonts w:ascii="Verdana" w:hAnsi="Verdana"/>
          <w:b/>
          <w:bCs/>
          <w:caps/>
          <w:sz w:val="24"/>
          <w:szCs w:val="24"/>
        </w:rPr>
      </w:pPr>
    </w:p>
    <w:p w14:paraId="69646B1F" w14:textId="77777777" w:rsidR="00FE3767" w:rsidRDefault="00FE3767" w:rsidP="00FE3767">
      <w:pPr>
        <w:keepNext w:val="0"/>
        <w:widowControl w:val="0"/>
        <w:suppressAutoHyphens w:val="0"/>
        <w:ind w:left="0"/>
        <w:contextualSpacing/>
        <w:rPr>
          <w:rFonts w:ascii="Verdana" w:hAnsi="Verdana"/>
          <w:b/>
          <w:bCs/>
          <w:caps/>
          <w:sz w:val="24"/>
          <w:szCs w:val="24"/>
        </w:rPr>
      </w:pPr>
    </w:p>
    <w:p w14:paraId="42A98B45" w14:textId="77777777" w:rsidR="00FE3767" w:rsidRDefault="00FE3767" w:rsidP="00FE3767">
      <w:pPr>
        <w:keepNext w:val="0"/>
        <w:widowControl w:val="0"/>
        <w:suppressAutoHyphens w:val="0"/>
        <w:ind w:left="0"/>
        <w:contextualSpacing/>
        <w:rPr>
          <w:rFonts w:ascii="Verdana" w:hAnsi="Verdana"/>
          <w:b/>
          <w:bCs/>
          <w:caps/>
          <w:sz w:val="24"/>
          <w:szCs w:val="24"/>
        </w:rPr>
      </w:pPr>
    </w:p>
    <w:p w14:paraId="1C6A9E18" w14:textId="77777777" w:rsidR="00FE3767" w:rsidRDefault="00FE3767" w:rsidP="00FE3767">
      <w:pPr>
        <w:keepNext w:val="0"/>
        <w:widowControl w:val="0"/>
        <w:suppressAutoHyphens w:val="0"/>
        <w:ind w:left="0"/>
        <w:contextualSpacing/>
        <w:rPr>
          <w:rFonts w:ascii="Verdana" w:hAnsi="Verdana"/>
          <w:b/>
          <w:bCs/>
          <w:caps/>
          <w:sz w:val="24"/>
          <w:szCs w:val="24"/>
        </w:rPr>
      </w:pPr>
    </w:p>
    <w:p w14:paraId="4375FBE8" w14:textId="77777777" w:rsidR="00FE3767" w:rsidRDefault="00FE3767" w:rsidP="00FE3767">
      <w:pPr>
        <w:keepNext w:val="0"/>
        <w:widowControl w:val="0"/>
        <w:suppressAutoHyphens w:val="0"/>
        <w:ind w:left="0"/>
        <w:contextualSpacing/>
        <w:rPr>
          <w:rFonts w:ascii="Verdana" w:hAnsi="Verdana"/>
          <w:b/>
          <w:bCs/>
          <w:caps/>
          <w:sz w:val="24"/>
          <w:szCs w:val="24"/>
        </w:rPr>
      </w:pPr>
    </w:p>
    <w:p w14:paraId="6213C355" w14:textId="77777777" w:rsidR="00FE3767" w:rsidRDefault="00FE3767" w:rsidP="00FE3767">
      <w:pPr>
        <w:keepNext w:val="0"/>
        <w:widowControl w:val="0"/>
        <w:suppressAutoHyphens w:val="0"/>
        <w:ind w:left="0"/>
        <w:contextualSpacing/>
        <w:rPr>
          <w:rFonts w:ascii="Verdana" w:hAnsi="Verdana"/>
          <w:b/>
          <w:bCs/>
          <w:caps/>
          <w:sz w:val="24"/>
          <w:szCs w:val="24"/>
        </w:rPr>
      </w:pPr>
    </w:p>
    <w:p w14:paraId="55C876CA" w14:textId="77777777" w:rsidR="00FE3767" w:rsidRDefault="00FE3767" w:rsidP="00FE3767">
      <w:pPr>
        <w:keepNext w:val="0"/>
        <w:widowControl w:val="0"/>
        <w:suppressAutoHyphens w:val="0"/>
        <w:ind w:left="0"/>
        <w:contextualSpacing/>
        <w:rPr>
          <w:rFonts w:ascii="Verdana" w:hAnsi="Verdana"/>
          <w:b/>
          <w:bCs/>
          <w:caps/>
          <w:sz w:val="24"/>
          <w:szCs w:val="24"/>
        </w:rPr>
      </w:pPr>
    </w:p>
    <w:p w14:paraId="462C6ABD" w14:textId="77777777" w:rsidR="00FE3767" w:rsidRDefault="00FE3767" w:rsidP="00FE3767">
      <w:pPr>
        <w:keepNext w:val="0"/>
        <w:widowControl w:val="0"/>
        <w:suppressAutoHyphens w:val="0"/>
        <w:ind w:left="0"/>
        <w:contextualSpacing/>
        <w:rPr>
          <w:rFonts w:ascii="Verdana" w:hAnsi="Verdana"/>
          <w:b/>
          <w:bCs/>
          <w:caps/>
          <w:sz w:val="24"/>
          <w:szCs w:val="24"/>
        </w:rPr>
      </w:pPr>
    </w:p>
    <w:p w14:paraId="0DEF3F7D" w14:textId="77777777" w:rsidR="00FE3767" w:rsidRDefault="00FE3767" w:rsidP="00FE3767">
      <w:pPr>
        <w:keepNext w:val="0"/>
        <w:widowControl w:val="0"/>
        <w:suppressAutoHyphens w:val="0"/>
        <w:ind w:left="0"/>
        <w:contextualSpacing/>
        <w:rPr>
          <w:rFonts w:ascii="Verdana" w:hAnsi="Verdana"/>
          <w:b/>
          <w:bCs/>
          <w:caps/>
          <w:sz w:val="24"/>
          <w:szCs w:val="24"/>
        </w:rPr>
      </w:pPr>
    </w:p>
    <w:p w14:paraId="31B11581" w14:textId="77777777" w:rsidR="00FE3767" w:rsidRDefault="00FE3767" w:rsidP="00FE3767">
      <w:pPr>
        <w:keepNext w:val="0"/>
        <w:widowControl w:val="0"/>
        <w:suppressAutoHyphens w:val="0"/>
        <w:ind w:left="0"/>
        <w:contextualSpacing/>
        <w:rPr>
          <w:rFonts w:ascii="Verdana" w:hAnsi="Verdana"/>
          <w:b/>
          <w:bCs/>
          <w:caps/>
          <w:sz w:val="24"/>
          <w:szCs w:val="24"/>
        </w:rPr>
      </w:pPr>
    </w:p>
    <w:p w14:paraId="23DBB03E" w14:textId="77777777" w:rsidR="00FE3767" w:rsidRDefault="00FE3767" w:rsidP="00FE3767">
      <w:pPr>
        <w:keepNext w:val="0"/>
        <w:widowControl w:val="0"/>
        <w:suppressAutoHyphens w:val="0"/>
        <w:ind w:left="0"/>
        <w:contextualSpacing/>
        <w:rPr>
          <w:rFonts w:ascii="Verdana" w:hAnsi="Verdana"/>
          <w:b/>
          <w:bCs/>
          <w:caps/>
          <w:sz w:val="24"/>
          <w:szCs w:val="24"/>
        </w:rPr>
      </w:pPr>
    </w:p>
    <w:p w14:paraId="62081B2F" w14:textId="77777777" w:rsidR="00FE3767" w:rsidRDefault="00FE3767" w:rsidP="00FE3767">
      <w:pPr>
        <w:keepNext w:val="0"/>
        <w:widowControl w:val="0"/>
        <w:suppressAutoHyphens w:val="0"/>
        <w:ind w:left="0"/>
        <w:contextualSpacing/>
        <w:rPr>
          <w:rFonts w:ascii="Verdana" w:hAnsi="Verdana"/>
          <w:b/>
          <w:bCs/>
          <w:caps/>
          <w:sz w:val="24"/>
          <w:szCs w:val="24"/>
        </w:rPr>
      </w:pPr>
    </w:p>
    <w:p w14:paraId="7EC1A759" w14:textId="77777777" w:rsidR="00FE3767" w:rsidRDefault="00FE3767" w:rsidP="00FE3767">
      <w:pPr>
        <w:keepNext w:val="0"/>
        <w:widowControl w:val="0"/>
        <w:suppressAutoHyphens w:val="0"/>
        <w:ind w:left="0"/>
        <w:contextualSpacing/>
        <w:rPr>
          <w:rFonts w:ascii="Verdana" w:hAnsi="Verdana"/>
          <w:b/>
          <w:bCs/>
          <w:caps/>
          <w:sz w:val="24"/>
          <w:szCs w:val="24"/>
        </w:rPr>
      </w:pPr>
    </w:p>
    <w:p w14:paraId="741E32E4" w14:textId="77777777" w:rsidR="00FE3767" w:rsidRDefault="00FE3767" w:rsidP="00FE3767">
      <w:pPr>
        <w:keepNext w:val="0"/>
        <w:widowControl w:val="0"/>
        <w:suppressAutoHyphens w:val="0"/>
        <w:ind w:left="0"/>
        <w:contextualSpacing/>
        <w:rPr>
          <w:rFonts w:ascii="Verdana" w:hAnsi="Verdana"/>
          <w:b/>
          <w:bCs/>
          <w:caps/>
          <w:sz w:val="24"/>
          <w:szCs w:val="24"/>
        </w:rPr>
      </w:pPr>
    </w:p>
    <w:p w14:paraId="41207AFF" w14:textId="77777777" w:rsidR="00FE3767" w:rsidRDefault="00FE3767" w:rsidP="00FE3767">
      <w:pPr>
        <w:keepNext w:val="0"/>
        <w:widowControl w:val="0"/>
        <w:suppressAutoHyphens w:val="0"/>
        <w:ind w:left="0"/>
        <w:contextualSpacing/>
        <w:rPr>
          <w:rFonts w:ascii="Verdana" w:hAnsi="Verdana"/>
          <w:b/>
          <w:bCs/>
          <w:caps/>
          <w:sz w:val="24"/>
          <w:szCs w:val="24"/>
        </w:rPr>
      </w:pPr>
    </w:p>
    <w:p w14:paraId="305EF95E" w14:textId="77777777" w:rsidR="00FE3767" w:rsidRDefault="00FE3767" w:rsidP="00FE3767">
      <w:pPr>
        <w:keepNext w:val="0"/>
        <w:widowControl w:val="0"/>
        <w:suppressAutoHyphens w:val="0"/>
        <w:ind w:left="0"/>
        <w:contextualSpacing/>
        <w:rPr>
          <w:rFonts w:ascii="Verdana" w:hAnsi="Verdana"/>
          <w:b/>
          <w:bCs/>
          <w:caps/>
          <w:sz w:val="24"/>
          <w:szCs w:val="24"/>
        </w:rPr>
      </w:pPr>
    </w:p>
    <w:p w14:paraId="530CED62" w14:textId="77777777" w:rsidR="00FE3767" w:rsidRDefault="00FE3767" w:rsidP="00FE3767">
      <w:pPr>
        <w:keepNext w:val="0"/>
        <w:widowControl w:val="0"/>
        <w:suppressAutoHyphens w:val="0"/>
        <w:ind w:left="0"/>
        <w:contextualSpacing/>
        <w:rPr>
          <w:rFonts w:ascii="Verdana" w:hAnsi="Verdana"/>
          <w:b/>
          <w:bCs/>
          <w:caps/>
          <w:sz w:val="24"/>
          <w:szCs w:val="24"/>
        </w:rPr>
      </w:pPr>
    </w:p>
    <w:p w14:paraId="1E822FFE" w14:textId="77777777" w:rsidR="00FE3767" w:rsidRDefault="00FE3767" w:rsidP="00FE3767">
      <w:pPr>
        <w:keepNext w:val="0"/>
        <w:widowControl w:val="0"/>
        <w:suppressAutoHyphens w:val="0"/>
        <w:ind w:left="0"/>
        <w:contextualSpacing/>
        <w:rPr>
          <w:rFonts w:ascii="Verdana" w:hAnsi="Verdana"/>
          <w:b/>
          <w:bCs/>
          <w:caps/>
          <w:sz w:val="24"/>
          <w:szCs w:val="24"/>
        </w:rPr>
      </w:pPr>
    </w:p>
    <w:p w14:paraId="27E0B0A3" w14:textId="77777777" w:rsidR="00FE3767" w:rsidRDefault="00FE3767" w:rsidP="00FE3767">
      <w:pPr>
        <w:keepNext w:val="0"/>
        <w:widowControl w:val="0"/>
        <w:suppressAutoHyphens w:val="0"/>
        <w:ind w:left="0"/>
        <w:contextualSpacing/>
        <w:rPr>
          <w:rFonts w:ascii="Verdana" w:hAnsi="Verdana"/>
          <w:b/>
          <w:bCs/>
          <w:caps/>
          <w:sz w:val="24"/>
          <w:szCs w:val="24"/>
        </w:rPr>
      </w:pPr>
    </w:p>
    <w:p w14:paraId="019204DB" w14:textId="77777777" w:rsidR="00FE3767" w:rsidRDefault="00FE3767" w:rsidP="00FE3767">
      <w:pPr>
        <w:keepNext w:val="0"/>
        <w:widowControl w:val="0"/>
        <w:suppressAutoHyphens w:val="0"/>
        <w:ind w:left="0"/>
        <w:contextualSpacing/>
        <w:rPr>
          <w:rFonts w:ascii="Verdana" w:hAnsi="Verdana"/>
          <w:b/>
          <w:bCs/>
          <w:caps/>
          <w:sz w:val="24"/>
          <w:szCs w:val="24"/>
        </w:rPr>
      </w:pPr>
    </w:p>
    <w:p w14:paraId="168D9EEB" w14:textId="71E53793" w:rsidR="00136B2D" w:rsidRDefault="001D7CF5" w:rsidP="00FE3767">
      <w:pPr>
        <w:keepNext w:val="0"/>
        <w:widowControl w:val="0"/>
        <w:suppressAutoHyphens w:val="0"/>
        <w:ind w:left="0"/>
        <w:contextualSpacing/>
        <w:rPr>
          <w:rFonts w:ascii="Verdana" w:hAnsi="Verdana"/>
          <w:b/>
          <w:caps/>
          <w:sz w:val="24"/>
          <w:szCs w:val="24"/>
        </w:rPr>
      </w:pPr>
      <w:r>
        <w:rPr>
          <w:rFonts w:ascii="Verdana" w:hAnsi="Verdana"/>
          <w:b/>
          <w:bCs/>
          <w:caps/>
          <w:sz w:val="24"/>
          <w:szCs w:val="24"/>
        </w:rPr>
        <w:t>532</w:t>
      </w:r>
      <w:r w:rsidR="0068436D">
        <w:rPr>
          <w:rFonts w:ascii="Verdana" w:hAnsi="Verdana"/>
          <w:b/>
          <w:bCs/>
          <w:caps/>
          <w:sz w:val="24"/>
          <w:szCs w:val="24"/>
        </w:rPr>
        <w:t>/202</w:t>
      </w:r>
      <w:r w:rsidR="002807F5">
        <w:rPr>
          <w:rFonts w:ascii="Verdana" w:hAnsi="Verdana"/>
          <w:b/>
          <w:bCs/>
          <w:caps/>
          <w:sz w:val="24"/>
          <w:szCs w:val="24"/>
        </w:rPr>
        <w:t>2</w:t>
      </w:r>
      <w:r w:rsidR="0068436D">
        <w:rPr>
          <w:rFonts w:ascii="Verdana" w:hAnsi="Verdana"/>
          <w:b/>
          <w:bCs/>
          <w:caps/>
          <w:sz w:val="24"/>
          <w:szCs w:val="24"/>
        </w:rPr>
        <w:t xml:space="preserve">. </w:t>
      </w:r>
      <w:r w:rsidR="00136B2D" w:rsidRPr="00AB3392">
        <w:rPr>
          <w:rFonts w:ascii="Verdana" w:hAnsi="Verdana"/>
          <w:b/>
          <w:caps/>
          <w:sz w:val="24"/>
          <w:szCs w:val="24"/>
        </w:rPr>
        <w:t>Planning decisions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880"/>
        <w:gridCol w:w="2152"/>
        <w:gridCol w:w="1953"/>
        <w:gridCol w:w="1560"/>
      </w:tblGrid>
      <w:tr w:rsidR="00441855" w:rsidRPr="001D20DD" w14:paraId="32A23A9E" w14:textId="77777777" w:rsidTr="00FE3767">
        <w:trPr>
          <w:trHeight w:val="8190"/>
        </w:trPr>
        <w:tc>
          <w:tcPr>
            <w:tcW w:w="2010" w:type="dxa"/>
            <w:shd w:val="clear" w:color="auto" w:fill="auto"/>
            <w:noWrap/>
            <w:hideMark/>
          </w:tcPr>
          <w:p w14:paraId="032E8310" w14:textId="77777777" w:rsidR="001D20DD" w:rsidRPr="001D20DD" w:rsidRDefault="001D20DD" w:rsidP="00FE3767">
            <w:pPr>
              <w:keepNext w:val="0"/>
              <w:suppressAutoHyphens w:val="0"/>
              <w:ind w:left="0"/>
              <w:contextualSpacing/>
              <w:rPr>
                <w:rFonts w:ascii="Verdana" w:hAnsi="Verdana" w:cs="Calibri"/>
                <w:color w:val="000000"/>
                <w:sz w:val="24"/>
                <w:szCs w:val="24"/>
              </w:rPr>
            </w:pPr>
            <w:r w:rsidRPr="001D20DD">
              <w:rPr>
                <w:rFonts w:ascii="Verdana" w:hAnsi="Verdana" w:cs="Calibri"/>
                <w:color w:val="000000"/>
                <w:sz w:val="24"/>
                <w:szCs w:val="24"/>
              </w:rPr>
              <w:t>22/00356/FUL</w:t>
            </w:r>
          </w:p>
        </w:tc>
        <w:tc>
          <w:tcPr>
            <w:tcW w:w="1880" w:type="dxa"/>
            <w:shd w:val="clear" w:color="auto" w:fill="auto"/>
            <w:hideMark/>
          </w:tcPr>
          <w:p w14:paraId="2A66B28A" w14:textId="77777777" w:rsidR="001D20DD" w:rsidRPr="001D20DD" w:rsidRDefault="001D20DD" w:rsidP="00FE3767">
            <w:pPr>
              <w:keepNext w:val="0"/>
              <w:suppressAutoHyphens w:val="0"/>
              <w:ind w:left="0"/>
              <w:contextualSpacing/>
              <w:rPr>
                <w:rFonts w:ascii="Verdana" w:hAnsi="Verdana" w:cs="Calibri"/>
                <w:color w:val="000000"/>
                <w:sz w:val="24"/>
                <w:szCs w:val="24"/>
              </w:rPr>
            </w:pPr>
            <w:r w:rsidRPr="001D20DD">
              <w:rPr>
                <w:rFonts w:ascii="Verdana" w:hAnsi="Verdana" w:cs="Calibri"/>
                <w:color w:val="000000"/>
                <w:sz w:val="24"/>
                <w:szCs w:val="24"/>
              </w:rPr>
              <w:t>Land at Moor Lane, Swannington</w:t>
            </w:r>
          </w:p>
        </w:tc>
        <w:tc>
          <w:tcPr>
            <w:tcW w:w="2152" w:type="dxa"/>
            <w:shd w:val="clear" w:color="auto" w:fill="auto"/>
            <w:hideMark/>
          </w:tcPr>
          <w:p w14:paraId="40DC14AD" w14:textId="77777777" w:rsidR="001D20DD" w:rsidRPr="001D20DD" w:rsidRDefault="001D20DD" w:rsidP="00FE3767">
            <w:pPr>
              <w:keepNext w:val="0"/>
              <w:suppressAutoHyphens w:val="0"/>
              <w:ind w:left="0"/>
              <w:contextualSpacing/>
              <w:rPr>
                <w:rFonts w:ascii="Verdana" w:hAnsi="Verdana" w:cs="Calibri"/>
                <w:color w:val="000000"/>
                <w:sz w:val="24"/>
                <w:szCs w:val="24"/>
              </w:rPr>
            </w:pPr>
            <w:r w:rsidRPr="001D20DD">
              <w:rPr>
                <w:rFonts w:ascii="Verdana" w:hAnsi="Verdana" w:cs="Calibri"/>
                <w:color w:val="000000"/>
                <w:sz w:val="24"/>
                <w:szCs w:val="24"/>
              </w:rPr>
              <w:t xml:space="preserve">Erection of a small scale office development (classE(g)) with associated highway access, car parking and landscaping </w:t>
            </w:r>
          </w:p>
        </w:tc>
        <w:tc>
          <w:tcPr>
            <w:tcW w:w="1953" w:type="dxa"/>
            <w:shd w:val="clear" w:color="auto" w:fill="auto"/>
            <w:vAlign w:val="center"/>
            <w:hideMark/>
          </w:tcPr>
          <w:p w14:paraId="561218B2" w14:textId="77777777" w:rsidR="001D20DD" w:rsidRPr="001D20DD" w:rsidRDefault="001D20DD" w:rsidP="00FE3767">
            <w:pPr>
              <w:keepNext w:val="0"/>
              <w:suppressAutoHyphens w:val="0"/>
              <w:ind w:left="0"/>
              <w:contextualSpacing/>
              <w:rPr>
                <w:rFonts w:ascii="Verdana" w:hAnsi="Verdana" w:cs="Calibri"/>
                <w:color w:val="000000"/>
                <w:sz w:val="24"/>
                <w:szCs w:val="24"/>
              </w:rPr>
            </w:pPr>
            <w:r w:rsidRPr="001D20DD">
              <w:rPr>
                <w:rFonts w:ascii="Verdana" w:hAnsi="Verdana" w:cs="Calibri"/>
                <w:color w:val="000000"/>
                <w:sz w:val="24"/>
                <w:szCs w:val="24"/>
              </w:rPr>
              <w:t xml:space="preserve">Object as it is outside the limits of development, however, in general terms the Parish Council does not object to the actual plan as long as the DC confirms as part of the planning permission conditions as those being suggested by the applicant: 1) Planting to be undertaken before the development commences; 2)includes a grampion condition whereby the whole site is linked to other land in the ownership of the applicant; 3) that a condition is added to the site regarding future development.  The Parish Council would like to understand what mitigation has been or will be put into the plans to meet the concerns raised by the PC and local residents about the traffic issues.  Also, could we be advised as to the LCC highways concerns and whether this later application now meets their requirements?  Perhaps there is a way of working with the developer to improve the highway and safety issues on this site?  </w:t>
            </w:r>
          </w:p>
        </w:tc>
        <w:tc>
          <w:tcPr>
            <w:tcW w:w="1560" w:type="dxa"/>
            <w:shd w:val="clear" w:color="auto" w:fill="auto"/>
            <w:noWrap/>
            <w:hideMark/>
          </w:tcPr>
          <w:p w14:paraId="0F4A5B6E" w14:textId="77777777" w:rsidR="001D20DD" w:rsidRPr="001D20DD" w:rsidRDefault="001D20DD" w:rsidP="00FE3767">
            <w:pPr>
              <w:keepNext w:val="0"/>
              <w:suppressAutoHyphens w:val="0"/>
              <w:ind w:left="0"/>
              <w:contextualSpacing/>
              <w:rPr>
                <w:rFonts w:ascii="Verdana" w:hAnsi="Verdana" w:cs="Calibri"/>
                <w:color w:val="000000"/>
                <w:sz w:val="24"/>
                <w:szCs w:val="24"/>
              </w:rPr>
            </w:pPr>
            <w:r w:rsidRPr="001D20DD">
              <w:rPr>
                <w:rFonts w:ascii="Verdana" w:hAnsi="Verdana" w:cs="Calibri"/>
                <w:color w:val="000000"/>
                <w:sz w:val="24"/>
                <w:szCs w:val="24"/>
              </w:rPr>
              <w:t>Permitted</w:t>
            </w:r>
          </w:p>
        </w:tc>
      </w:tr>
      <w:tr w:rsidR="00441855" w:rsidRPr="00441855" w14:paraId="18A3569F" w14:textId="77777777" w:rsidTr="00FE3767">
        <w:trPr>
          <w:trHeight w:val="3253"/>
        </w:trPr>
        <w:tc>
          <w:tcPr>
            <w:tcW w:w="2010" w:type="dxa"/>
            <w:tcBorders>
              <w:top w:val="single" w:sz="4" w:space="0" w:color="auto"/>
              <w:left w:val="single" w:sz="4" w:space="0" w:color="auto"/>
              <w:bottom w:val="single" w:sz="4" w:space="0" w:color="auto"/>
              <w:right w:val="single" w:sz="4" w:space="0" w:color="auto"/>
            </w:tcBorders>
            <w:shd w:val="clear" w:color="auto" w:fill="auto"/>
            <w:noWrap/>
            <w:hideMark/>
          </w:tcPr>
          <w:p w14:paraId="2DEA39BE" w14:textId="77777777" w:rsidR="00441855" w:rsidRPr="00441855" w:rsidRDefault="00441855" w:rsidP="00441855">
            <w:pPr>
              <w:keepNext w:val="0"/>
              <w:suppressAutoHyphens w:val="0"/>
              <w:ind w:left="0"/>
              <w:rPr>
                <w:rFonts w:ascii="Verdana" w:hAnsi="Verdana" w:cs="Calibri"/>
                <w:color w:val="000000"/>
                <w:sz w:val="24"/>
                <w:szCs w:val="24"/>
              </w:rPr>
            </w:pPr>
            <w:r w:rsidRPr="00441855">
              <w:rPr>
                <w:rFonts w:ascii="Verdana" w:hAnsi="Verdana" w:cs="Calibri"/>
                <w:color w:val="000000"/>
                <w:sz w:val="24"/>
                <w:szCs w:val="24"/>
              </w:rPr>
              <w:t>22/01201/VCU</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14:paraId="0DB5EEFD" w14:textId="77777777" w:rsidR="00441855" w:rsidRPr="00441855" w:rsidRDefault="00441855" w:rsidP="00441855">
            <w:pPr>
              <w:keepNext w:val="0"/>
              <w:suppressAutoHyphens w:val="0"/>
              <w:ind w:left="0"/>
              <w:rPr>
                <w:rFonts w:ascii="Verdana" w:hAnsi="Verdana" w:cs="Calibri"/>
                <w:color w:val="000000"/>
                <w:sz w:val="24"/>
                <w:szCs w:val="24"/>
              </w:rPr>
            </w:pPr>
            <w:r w:rsidRPr="00441855">
              <w:rPr>
                <w:rFonts w:ascii="Verdana" w:hAnsi="Verdana" w:cs="Calibri"/>
                <w:color w:val="000000"/>
                <w:sz w:val="24"/>
                <w:szCs w:val="24"/>
              </w:rPr>
              <w:t>Land At Spring Lane Swannington Leicestershire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14:paraId="179E25E5" w14:textId="77777777" w:rsidR="00441855" w:rsidRPr="00441855" w:rsidRDefault="00441855" w:rsidP="00441855">
            <w:pPr>
              <w:keepNext w:val="0"/>
              <w:suppressAutoHyphens w:val="0"/>
              <w:ind w:left="0"/>
              <w:rPr>
                <w:rFonts w:ascii="Verdana" w:hAnsi="Verdana" w:cs="Calibri"/>
                <w:color w:val="000000"/>
                <w:sz w:val="24"/>
                <w:szCs w:val="24"/>
              </w:rPr>
            </w:pPr>
            <w:r w:rsidRPr="00441855">
              <w:rPr>
                <w:rFonts w:ascii="Verdana" w:hAnsi="Verdana" w:cs="Calibri"/>
                <w:color w:val="000000"/>
                <w:sz w:val="24"/>
                <w:szCs w:val="24"/>
              </w:rPr>
              <w:t>Variation of condition 33 attached to planning permission ref: 19/01961/FULM to amend the wording of the condition to remove the stay limitations</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08EB2" w14:textId="77777777" w:rsidR="00441855" w:rsidRPr="00441855" w:rsidRDefault="00000000" w:rsidP="00441855">
            <w:pPr>
              <w:keepNext w:val="0"/>
              <w:suppressAutoHyphens w:val="0"/>
              <w:ind w:left="0"/>
              <w:rPr>
                <w:rFonts w:ascii="Verdana" w:hAnsi="Verdana" w:cs="Calibri"/>
                <w:color w:val="000000"/>
                <w:sz w:val="24"/>
                <w:szCs w:val="24"/>
              </w:rPr>
            </w:pPr>
            <w:hyperlink r:id="rId13" w:history="1">
              <w:r w:rsidR="00441855" w:rsidRPr="00441855">
                <w:rPr>
                  <w:rStyle w:val="Hyperlink"/>
                  <w:rFonts w:ascii="Verdana" w:hAnsi="Verdana" w:cs="Calibri"/>
                  <w:sz w:val="24"/>
                  <w:szCs w:val="24"/>
                </w:rPr>
                <w:t>PP 22 012021 VCU.docx</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10F0799" w14:textId="77777777" w:rsidR="00441855" w:rsidRPr="00441855" w:rsidRDefault="00441855" w:rsidP="00441855">
            <w:pPr>
              <w:keepNext w:val="0"/>
              <w:suppressAutoHyphens w:val="0"/>
              <w:ind w:left="0"/>
              <w:rPr>
                <w:rFonts w:ascii="Verdana" w:hAnsi="Verdana" w:cs="Calibri"/>
                <w:color w:val="000000"/>
                <w:sz w:val="24"/>
                <w:szCs w:val="24"/>
              </w:rPr>
            </w:pPr>
            <w:r w:rsidRPr="00441855">
              <w:rPr>
                <w:rFonts w:ascii="Verdana" w:hAnsi="Verdana" w:cs="Calibri"/>
                <w:color w:val="000000"/>
                <w:sz w:val="24"/>
                <w:szCs w:val="24"/>
              </w:rPr>
              <w:t>Withdrawn</w:t>
            </w:r>
          </w:p>
        </w:tc>
      </w:tr>
    </w:tbl>
    <w:p w14:paraId="724B424C" w14:textId="77777777" w:rsidR="001D7CF5" w:rsidRDefault="001D7CF5" w:rsidP="00A3522D">
      <w:pPr>
        <w:keepNext w:val="0"/>
        <w:widowControl w:val="0"/>
        <w:suppressAutoHyphens w:val="0"/>
        <w:ind w:left="0"/>
        <w:rPr>
          <w:rFonts w:ascii="Verdana" w:hAnsi="Verdana"/>
          <w:b/>
          <w:caps/>
          <w:sz w:val="24"/>
          <w:szCs w:val="24"/>
        </w:rPr>
      </w:pPr>
    </w:p>
    <w:p w14:paraId="4BFF90DC" w14:textId="0C3B125D" w:rsidR="003B6AE3" w:rsidRDefault="003B6AE3" w:rsidP="003B6AE3">
      <w:pPr>
        <w:keepNext w:val="0"/>
        <w:widowControl w:val="0"/>
        <w:suppressAutoHyphens w:val="0"/>
        <w:ind w:left="0"/>
        <w:rPr>
          <w:rFonts w:ascii="Verdana" w:hAnsi="Verdana"/>
          <w:bCs/>
          <w:sz w:val="24"/>
          <w:szCs w:val="24"/>
        </w:rPr>
      </w:pPr>
      <w:r w:rsidRPr="007A588E">
        <w:rPr>
          <w:rFonts w:ascii="Verdana" w:hAnsi="Verdana"/>
          <w:b/>
          <w:caps/>
          <w:sz w:val="24"/>
          <w:szCs w:val="24"/>
        </w:rPr>
        <w:t xml:space="preserve">RESOLVED: </w:t>
      </w:r>
      <w:r w:rsidRPr="007A588E">
        <w:rPr>
          <w:rFonts w:ascii="Verdana" w:hAnsi="Verdana"/>
          <w:bCs/>
          <w:sz w:val="24"/>
          <w:szCs w:val="24"/>
        </w:rPr>
        <w:t>To receive the information.</w:t>
      </w:r>
    </w:p>
    <w:p w14:paraId="10D291EB" w14:textId="77777777" w:rsidR="00136B2D" w:rsidRDefault="00136B2D" w:rsidP="003B6F97">
      <w:pPr>
        <w:keepNext w:val="0"/>
        <w:widowControl w:val="0"/>
        <w:suppressAutoHyphens w:val="0"/>
        <w:ind w:left="0"/>
        <w:rPr>
          <w:rFonts w:ascii="Verdana" w:hAnsi="Verdana"/>
          <w:sz w:val="24"/>
          <w:szCs w:val="24"/>
        </w:rPr>
      </w:pPr>
    </w:p>
    <w:p w14:paraId="4917B47B" w14:textId="1DA92D9B" w:rsidR="003B6F97" w:rsidRPr="007A588E" w:rsidRDefault="003B6F97" w:rsidP="003B6F97">
      <w:pPr>
        <w:keepNext w:val="0"/>
        <w:widowControl w:val="0"/>
        <w:suppressAutoHyphens w:val="0"/>
        <w:ind w:left="0"/>
        <w:rPr>
          <w:rFonts w:ascii="Verdana" w:hAnsi="Verdana"/>
          <w:sz w:val="24"/>
          <w:szCs w:val="24"/>
        </w:rPr>
      </w:pPr>
      <w:r w:rsidRPr="007A588E">
        <w:rPr>
          <w:rFonts w:ascii="Verdana" w:hAnsi="Verdana"/>
          <w:sz w:val="24"/>
          <w:szCs w:val="24"/>
        </w:rPr>
        <w:t xml:space="preserve">Meeting closed </w:t>
      </w:r>
      <w:r w:rsidR="00306078">
        <w:rPr>
          <w:rFonts w:ascii="Verdana" w:hAnsi="Verdana"/>
          <w:sz w:val="24"/>
          <w:szCs w:val="24"/>
        </w:rPr>
        <w:t>7.45pm</w:t>
      </w:r>
      <w:r w:rsidR="00A85954">
        <w:rPr>
          <w:rFonts w:ascii="Verdana" w:hAnsi="Verdana"/>
          <w:sz w:val="24"/>
          <w:szCs w:val="24"/>
        </w:rPr>
        <w:t>.</w:t>
      </w:r>
    </w:p>
    <w:p w14:paraId="730192F6" w14:textId="77777777" w:rsidR="0030789E" w:rsidRDefault="0030789E" w:rsidP="00EF66D0">
      <w:pPr>
        <w:keepNext w:val="0"/>
        <w:suppressAutoHyphens w:val="0"/>
        <w:ind w:left="0"/>
        <w:rPr>
          <w:rFonts w:cs="Arial"/>
          <w:bCs/>
          <w:caps/>
          <w:sz w:val="22"/>
          <w:szCs w:val="18"/>
        </w:rPr>
      </w:pPr>
    </w:p>
    <w:p w14:paraId="4D4072CA" w14:textId="77777777" w:rsidR="006D45BD" w:rsidRPr="007A588E" w:rsidRDefault="006D45BD" w:rsidP="006D45BD">
      <w:pPr>
        <w:keepNext w:val="0"/>
        <w:widowControl w:val="0"/>
        <w:suppressAutoHyphens w:val="0"/>
        <w:ind w:left="0"/>
        <w:rPr>
          <w:rFonts w:ascii="Verdana" w:hAnsi="Verdana"/>
          <w:sz w:val="24"/>
          <w:szCs w:val="24"/>
        </w:rPr>
      </w:pPr>
      <w:r w:rsidRPr="007A588E">
        <w:rPr>
          <w:rFonts w:ascii="Verdana" w:hAnsi="Verdana"/>
          <w:sz w:val="24"/>
          <w:szCs w:val="24"/>
        </w:rPr>
        <w:t>Signed __________________________</w:t>
      </w:r>
    </w:p>
    <w:p w14:paraId="3C809E94" w14:textId="77777777" w:rsidR="006D45BD" w:rsidRPr="007A588E" w:rsidRDefault="006D45BD" w:rsidP="006D45BD">
      <w:pPr>
        <w:keepNext w:val="0"/>
        <w:widowControl w:val="0"/>
        <w:suppressAutoHyphens w:val="0"/>
        <w:ind w:left="0"/>
        <w:rPr>
          <w:rFonts w:ascii="Verdana" w:hAnsi="Verdana"/>
          <w:sz w:val="24"/>
          <w:szCs w:val="24"/>
        </w:rPr>
      </w:pPr>
    </w:p>
    <w:p w14:paraId="2A5C70F0" w14:textId="77777777" w:rsidR="00D671FC"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 xml:space="preserve">Print Name _______________________ </w:t>
      </w:r>
      <w:r w:rsidR="005018BB" w:rsidRPr="007A588E">
        <w:rPr>
          <w:rFonts w:ascii="Verdana" w:hAnsi="Verdana"/>
          <w:sz w:val="24"/>
          <w:szCs w:val="24"/>
        </w:rPr>
        <w:t xml:space="preserve">             </w:t>
      </w:r>
    </w:p>
    <w:p w14:paraId="474292B2" w14:textId="77777777" w:rsidR="00D671FC" w:rsidRDefault="00D671FC" w:rsidP="00957FD0">
      <w:pPr>
        <w:keepNext w:val="0"/>
        <w:widowControl w:val="0"/>
        <w:suppressAutoHyphens w:val="0"/>
        <w:ind w:left="0"/>
        <w:rPr>
          <w:rFonts w:ascii="Verdana" w:hAnsi="Verdana"/>
          <w:sz w:val="24"/>
          <w:szCs w:val="24"/>
        </w:rPr>
      </w:pPr>
    </w:p>
    <w:p w14:paraId="2D505C86" w14:textId="376560E2" w:rsidR="006D45BD" w:rsidRPr="007A588E" w:rsidRDefault="006D45BD" w:rsidP="00957FD0">
      <w:pPr>
        <w:keepNext w:val="0"/>
        <w:widowControl w:val="0"/>
        <w:suppressAutoHyphens w:val="0"/>
        <w:ind w:left="0"/>
        <w:rPr>
          <w:rFonts w:ascii="Verdana" w:hAnsi="Verdana"/>
          <w:sz w:val="24"/>
          <w:szCs w:val="24"/>
        </w:rPr>
      </w:pPr>
      <w:r w:rsidRPr="007A588E">
        <w:rPr>
          <w:rFonts w:ascii="Verdana" w:hAnsi="Verdana"/>
          <w:sz w:val="24"/>
          <w:szCs w:val="24"/>
        </w:rPr>
        <w:t>Date_________________________</w:t>
      </w:r>
    </w:p>
    <w:sectPr w:rsidR="006D45BD" w:rsidRPr="007A588E" w:rsidSect="00E33036">
      <w:footerReference w:type="even" r:id="rId14"/>
      <w:footerReference w:type="default" r:id="rId15"/>
      <w:pgSz w:w="11907" w:h="16840" w:code="9"/>
      <w:pgMar w:top="851" w:right="1140"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C1DC" w14:textId="77777777" w:rsidR="004C2D49" w:rsidRDefault="004C2D49">
      <w:r>
        <w:separator/>
      </w:r>
    </w:p>
  </w:endnote>
  <w:endnote w:type="continuationSeparator" w:id="0">
    <w:p w14:paraId="5638234A" w14:textId="77777777" w:rsidR="004C2D49" w:rsidRDefault="004C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0D34" w14:textId="77777777" w:rsidR="00230451" w:rsidRDefault="00230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37602" w14:textId="77777777" w:rsidR="00230451" w:rsidRDefault="00230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46" w14:textId="77777777" w:rsidR="00230451" w:rsidRDefault="00230451">
    <w:pPr>
      <w:pStyle w:val="Footer"/>
      <w:jc w:val="right"/>
    </w:pPr>
    <w:r>
      <w:fldChar w:fldCharType="begin"/>
    </w:r>
    <w:r>
      <w:instrText xml:space="preserve"> PAGE   \* MERGEFORMAT </w:instrText>
    </w:r>
    <w:r>
      <w:fldChar w:fldCharType="separate"/>
    </w:r>
    <w:r w:rsidR="000E25C6">
      <w:rPr>
        <w:noProof/>
      </w:rPr>
      <w:t>5</w:t>
    </w:r>
    <w:r>
      <w:rPr>
        <w:noProof/>
      </w:rPr>
      <w:fldChar w:fldCharType="end"/>
    </w:r>
  </w:p>
  <w:p w14:paraId="683EA9F2" w14:textId="77777777" w:rsidR="00230451" w:rsidRDefault="00230451" w:rsidP="00CB3409">
    <w:pPr>
      <w:pStyle w:val="Footer"/>
      <w:tabs>
        <w:tab w:val="clear" w:pos="4153"/>
        <w:tab w:val="clear" w:pos="8306"/>
        <w:tab w:val="center" w:pos="4813"/>
        <w:tab w:val="right" w:pos="9627"/>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5D4C" w14:textId="77777777" w:rsidR="004C2D49" w:rsidRDefault="004C2D49">
      <w:r>
        <w:separator/>
      </w:r>
    </w:p>
  </w:footnote>
  <w:footnote w:type="continuationSeparator" w:id="0">
    <w:p w14:paraId="0A2D310D" w14:textId="77777777" w:rsidR="004C2D49" w:rsidRDefault="004C2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C8"/>
    <w:multiLevelType w:val="hybridMultilevel"/>
    <w:tmpl w:val="9F421EBE"/>
    <w:lvl w:ilvl="0" w:tplc="956E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B6B72"/>
    <w:multiLevelType w:val="hybridMultilevel"/>
    <w:tmpl w:val="F3DCC726"/>
    <w:lvl w:ilvl="0" w:tplc="74008900">
      <w:start w:val="1"/>
      <w:numFmt w:val="upperLetter"/>
      <w:lvlText w:val="%1)"/>
      <w:lvlJc w:val="left"/>
      <w:pPr>
        <w:ind w:left="720" w:hanging="360"/>
      </w:pPr>
      <w:rPr>
        <w:rFonts w:hint="default"/>
        <w:b w:val="0"/>
        <w:bCs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4564B"/>
    <w:multiLevelType w:val="singleLevel"/>
    <w:tmpl w:val="2E8C1564"/>
    <w:lvl w:ilvl="0">
      <w:start w:val="1"/>
      <w:numFmt w:val="lowerLetter"/>
      <w:lvlText w:val="%1)"/>
      <w:lvlJc w:val="left"/>
      <w:pPr>
        <w:tabs>
          <w:tab w:val="num" w:pos="1211"/>
        </w:tabs>
        <w:ind w:left="1211" w:hanging="360"/>
      </w:pPr>
      <w:rPr>
        <w:rFonts w:ascii="Arial" w:hAnsi="Arial" w:cs="Times New Roman" w:hint="default"/>
        <w:b w:val="0"/>
        <w:i w:val="0"/>
        <w:sz w:val="24"/>
      </w:rPr>
    </w:lvl>
  </w:abstractNum>
  <w:abstractNum w:abstractNumId="3" w15:restartNumberingAfterBreak="0">
    <w:nsid w:val="1FC34244"/>
    <w:multiLevelType w:val="hybridMultilevel"/>
    <w:tmpl w:val="7BD61FDE"/>
    <w:lvl w:ilvl="0" w:tplc="C1B85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A021E"/>
    <w:multiLevelType w:val="hybridMultilevel"/>
    <w:tmpl w:val="0726B7BE"/>
    <w:lvl w:ilvl="0" w:tplc="245E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D57FE"/>
    <w:multiLevelType w:val="hybridMultilevel"/>
    <w:tmpl w:val="BB240188"/>
    <w:lvl w:ilvl="0" w:tplc="5DE0D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62C6AED"/>
    <w:multiLevelType w:val="hybridMultilevel"/>
    <w:tmpl w:val="526662B6"/>
    <w:lvl w:ilvl="0" w:tplc="956E0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FD32A5"/>
    <w:multiLevelType w:val="hybridMultilevel"/>
    <w:tmpl w:val="C0FE4C62"/>
    <w:lvl w:ilvl="0" w:tplc="FFF4EE4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4DB50C8"/>
    <w:multiLevelType w:val="singleLevel"/>
    <w:tmpl w:val="8548B9E8"/>
    <w:lvl w:ilvl="0">
      <w:start w:val="30"/>
      <w:numFmt w:val="lowerRoman"/>
      <w:pStyle w:val="Heading5"/>
      <w:lvlText w:val="%1."/>
      <w:lvlJc w:val="left"/>
      <w:pPr>
        <w:tabs>
          <w:tab w:val="num" w:pos="780"/>
        </w:tabs>
        <w:ind w:left="780" w:hanging="780"/>
      </w:pPr>
      <w:rPr>
        <w:rFonts w:hint="default"/>
      </w:rPr>
    </w:lvl>
  </w:abstractNum>
  <w:abstractNum w:abstractNumId="9" w15:restartNumberingAfterBreak="0">
    <w:nsid w:val="45E23651"/>
    <w:multiLevelType w:val="hybridMultilevel"/>
    <w:tmpl w:val="DEC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4F540B"/>
    <w:multiLevelType w:val="hybridMultilevel"/>
    <w:tmpl w:val="1A90484E"/>
    <w:lvl w:ilvl="0" w:tplc="61FEBE50">
      <w:start w:val="1"/>
      <w:numFmt w:val="decimal"/>
      <w:lvlText w:val="%1."/>
      <w:lvlJc w:val="left"/>
      <w:pPr>
        <w:ind w:left="720" w:hanging="360"/>
      </w:pPr>
      <w:rPr>
        <w:b w:val="0"/>
        <w:bCs w:val="0"/>
        <w:sz w:val="24"/>
        <w:szCs w:val="24"/>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80BD3"/>
    <w:multiLevelType w:val="hybridMultilevel"/>
    <w:tmpl w:val="DB3620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BF21021"/>
    <w:multiLevelType w:val="hybridMultilevel"/>
    <w:tmpl w:val="721E79AC"/>
    <w:lvl w:ilvl="0" w:tplc="187A7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D1305"/>
    <w:multiLevelType w:val="hybridMultilevel"/>
    <w:tmpl w:val="4B4AD8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B31044"/>
    <w:multiLevelType w:val="hybridMultilevel"/>
    <w:tmpl w:val="80E8C926"/>
    <w:lvl w:ilvl="0" w:tplc="8FFC5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C45C3"/>
    <w:multiLevelType w:val="hybridMultilevel"/>
    <w:tmpl w:val="772A2972"/>
    <w:lvl w:ilvl="0" w:tplc="02BE77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EF4563C"/>
    <w:multiLevelType w:val="singleLevel"/>
    <w:tmpl w:val="47A869E2"/>
    <w:lvl w:ilvl="0">
      <w:start w:val="30"/>
      <w:numFmt w:val="lowerRoman"/>
      <w:pStyle w:val="Heading4"/>
      <w:lvlText w:val="%1."/>
      <w:lvlJc w:val="left"/>
      <w:pPr>
        <w:tabs>
          <w:tab w:val="num" w:pos="720"/>
        </w:tabs>
        <w:ind w:left="720" w:hanging="720"/>
      </w:pPr>
      <w:rPr>
        <w:rFonts w:hint="default"/>
      </w:rPr>
    </w:lvl>
  </w:abstractNum>
  <w:abstractNum w:abstractNumId="17" w15:restartNumberingAfterBreak="0">
    <w:nsid w:val="70FE1D8C"/>
    <w:multiLevelType w:val="hybridMultilevel"/>
    <w:tmpl w:val="6944DF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1AF1D52"/>
    <w:multiLevelType w:val="hybridMultilevel"/>
    <w:tmpl w:val="3B6E69A4"/>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15:restartNumberingAfterBreak="0">
    <w:nsid w:val="76957A43"/>
    <w:multiLevelType w:val="hybridMultilevel"/>
    <w:tmpl w:val="64546114"/>
    <w:lvl w:ilvl="0" w:tplc="4AC27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86463CC"/>
    <w:multiLevelType w:val="hybridMultilevel"/>
    <w:tmpl w:val="9F421EB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FAA6C4E"/>
    <w:multiLevelType w:val="hybridMultilevel"/>
    <w:tmpl w:val="DAEAC5D2"/>
    <w:lvl w:ilvl="0" w:tplc="9342BEBC">
      <w:start w:val="1"/>
      <w:numFmt w:val="lowerLetter"/>
      <w:lvlText w:val="%1)"/>
      <w:lvlJc w:val="left"/>
      <w:pPr>
        <w:ind w:left="786" w:hanging="360"/>
      </w:pPr>
      <w:rPr>
        <w:rFonts w:cs="Times New Roman" w:hint="default"/>
        <w:b w:val="0"/>
        <w:cap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FC909CB"/>
    <w:multiLevelType w:val="hybridMultilevel"/>
    <w:tmpl w:val="5B10E4AC"/>
    <w:lvl w:ilvl="0" w:tplc="FB78B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846674656">
    <w:abstractNumId w:val="8"/>
  </w:num>
  <w:num w:numId="2" w16cid:durableId="2062752448">
    <w:abstractNumId w:val="16"/>
  </w:num>
  <w:num w:numId="3" w16cid:durableId="1867324460">
    <w:abstractNumId w:val="18"/>
  </w:num>
  <w:num w:numId="4" w16cid:durableId="739711781">
    <w:abstractNumId w:val="0"/>
  </w:num>
  <w:num w:numId="5" w16cid:durableId="1211117456">
    <w:abstractNumId w:val="4"/>
  </w:num>
  <w:num w:numId="6" w16cid:durableId="21901468">
    <w:abstractNumId w:val="21"/>
  </w:num>
  <w:num w:numId="7" w16cid:durableId="2016687582">
    <w:abstractNumId w:val="5"/>
  </w:num>
  <w:num w:numId="8" w16cid:durableId="404185297">
    <w:abstractNumId w:val="9"/>
  </w:num>
  <w:num w:numId="9" w16cid:durableId="960763711">
    <w:abstractNumId w:val="3"/>
  </w:num>
  <w:num w:numId="10" w16cid:durableId="1281767072">
    <w:abstractNumId w:val="19"/>
  </w:num>
  <w:num w:numId="11" w16cid:durableId="1799179139">
    <w:abstractNumId w:val="14"/>
  </w:num>
  <w:num w:numId="12" w16cid:durableId="1413239750">
    <w:abstractNumId w:val="2"/>
    <w:lvlOverride w:ilvl="0">
      <w:startOverride w:val="1"/>
    </w:lvlOverride>
  </w:num>
  <w:num w:numId="13" w16cid:durableId="2009209876">
    <w:abstractNumId w:val="11"/>
  </w:num>
  <w:num w:numId="14" w16cid:durableId="1451044452">
    <w:abstractNumId w:val="10"/>
  </w:num>
  <w:num w:numId="15" w16cid:durableId="1961060241">
    <w:abstractNumId w:val="22"/>
  </w:num>
  <w:num w:numId="16" w16cid:durableId="449907830">
    <w:abstractNumId w:val="12"/>
  </w:num>
  <w:num w:numId="17" w16cid:durableId="1412117757">
    <w:abstractNumId w:val="15"/>
  </w:num>
  <w:num w:numId="18" w16cid:durableId="1199976471">
    <w:abstractNumId w:val="20"/>
  </w:num>
  <w:num w:numId="19" w16cid:durableId="747848877">
    <w:abstractNumId w:val="7"/>
  </w:num>
  <w:num w:numId="20" w16cid:durableId="157352652">
    <w:abstractNumId w:val="6"/>
  </w:num>
  <w:num w:numId="21" w16cid:durableId="579292872">
    <w:abstractNumId w:val="1"/>
  </w:num>
  <w:num w:numId="22" w16cid:durableId="102842182">
    <w:abstractNumId w:val="13"/>
  </w:num>
  <w:num w:numId="23" w16cid:durableId="178245361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C"/>
    <w:rsid w:val="00000006"/>
    <w:rsid w:val="00000569"/>
    <w:rsid w:val="000006EF"/>
    <w:rsid w:val="00000703"/>
    <w:rsid w:val="000010CF"/>
    <w:rsid w:val="00001A20"/>
    <w:rsid w:val="00001BB5"/>
    <w:rsid w:val="00001D52"/>
    <w:rsid w:val="000021A0"/>
    <w:rsid w:val="0000252D"/>
    <w:rsid w:val="000028FA"/>
    <w:rsid w:val="00002ED8"/>
    <w:rsid w:val="00002F66"/>
    <w:rsid w:val="000030A3"/>
    <w:rsid w:val="0000320F"/>
    <w:rsid w:val="00003455"/>
    <w:rsid w:val="00003B42"/>
    <w:rsid w:val="00003DA5"/>
    <w:rsid w:val="00004095"/>
    <w:rsid w:val="00004595"/>
    <w:rsid w:val="00004825"/>
    <w:rsid w:val="00004CD5"/>
    <w:rsid w:val="00004DB0"/>
    <w:rsid w:val="00004E99"/>
    <w:rsid w:val="00004FF3"/>
    <w:rsid w:val="000050EA"/>
    <w:rsid w:val="0000539B"/>
    <w:rsid w:val="000054EA"/>
    <w:rsid w:val="00005856"/>
    <w:rsid w:val="000066E0"/>
    <w:rsid w:val="00006946"/>
    <w:rsid w:val="00006D6E"/>
    <w:rsid w:val="00006D96"/>
    <w:rsid w:val="00006DFB"/>
    <w:rsid w:val="000072FD"/>
    <w:rsid w:val="0000754A"/>
    <w:rsid w:val="00007579"/>
    <w:rsid w:val="000077FD"/>
    <w:rsid w:val="00007824"/>
    <w:rsid w:val="000078A4"/>
    <w:rsid w:val="00007D4C"/>
    <w:rsid w:val="000105DC"/>
    <w:rsid w:val="0001064A"/>
    <w:rsid w:val="000107FD"/>
    <w:rsid w:val="00010B1D"/>
    <w:rsid w:val="00010B38"/>
    <w:rsid w:val="00010BBD"/>
    <w:rsid w:val="000111DE"/>
    <w:rsid w:val="0001208A"/>
    <w:rsid w:val="00012525"/>
    <w:rsid w:val="000127F7"/>
    <w:rsid w:val="00012D0D"/>
    <w:rsid w:val="00012E4B"/>
    <w:rsid w:val="00013014"/>
    <w:rsid w:val="00013473"/>
    <w:rsid w:val="000137F4"/>
    <w:rsid w:val="000142F9"/>
    <w:rsid w:val="00014A4F"/>
    <w:rsid w:val="00014F41"/>
    <w:rsid w:val="0001517E"/>
    <w:rsid w:val="000155E8"/>
    <w:rsid w:val="0001591E"/>
    <w:rsid w:val="00015CA0"/>
    <w:rsid w:val="00015FE4"/>
    <w:rsid w:val="00017123"/>
    <w:rsid w:val="00017512"/>
    <w:rsid w:val="00017914"/>
    <w:rsid w:val="00017B70"/>
    <w:rsid w:val="00017BA1"/>
    <w:rsid w:val="00017BC7"/>
    <w:rsid w:val="000206AD"/>
    <w:rsid w:val="000207E2"/>
    <w:rsid w:val="000209AA"/>
    <w:rsid w:val="00020A21"/>
    <w:rsid w:val="00020D4B"/>
    <w:rsid w:val="00021AF0"/>
    <w:rsid w:val="00021B55"/>
    <w:rsid w:val="00021BC7"/>
    <w:rsid w:val="0002205C"/>
    <w:rsid w:val="000228A9"/>
    <w:rsid w:val="00022BE0"/>
    <w:rsid w:val="00023671"/>
    <w:rsid w:val="00023755"/>
    <w:rsid w:val="0002384D"/>
    <w:rsid w:val="00023DF9"/>
    <w:rsid w:val="00023F9B"/>
    <w:rsid w:val="00024237"/>
    <w:rsid w:val="00024E6B"/>
    <w:rsid w:val="00025092"/>
    <w:rsid w:val="00025093"/>
    <w:rsid w:val="000250D4"/>
    <w:rsid w:val="00025519"/>
    <w:rsid w:val="000256D7"/>
    <w:rsid w:val="00025BC5"/>
    <w:rsid w:val="00025BD5"/>
    <w:rsid w:val="00025F9A"/>
    <w:rsid w:val="00026810"/>
    <w:rsid w:val="00026907"/>
    <w:rsid w:val="00026A36"/>
    <w:rsid w:val="00026B4A"/>
    <w:rsid w:val="00026C57"/>
    <w:rsid w:val="00026D70"/>
    <w:rsid w:val="00026FA4"/>
    <w:rsid w:val="0002703D"/>
    <w:rsid w:val="00027074"/>
    <w:rsid w:val="000277BE"/>
    <w:rsid w:val="000302F4"/>
    <w:rsid w:val="00030BB3"/>
    <w:rsid w:val="00030F07"/>
    <w:rsid w:val="000310D3"/>
    <w:rsid w:val="00031365"/>
    <w:rsid w:val="00031F5A"/>
    <w:rsid w:val="00031F94"/>
    <w:rsid w:val="000323A1"/>
    <w:rsid w:val="00032C7E"/>
    <w:rsid w:val="000333B0"/>
    <w:rsid w:val="0003371A"/>
    <w:rsid w:val="00033F60"/>
    <w:rsid w:val="000341EE"/>
    <w:rsid w:val="00034263"/>
    <w:rsid w:val="0003446E"/>
    <w:rsid w:val="000347D4"/>
    <w:rsid w:val="000351E2"/>
    <w:rsid w:val="000351F3"/>
    <w:rsid w:val="0003572D"/>
    <w:rsid w:val="0003592D"/>
    <w:rsid w:val="00035BE1"/>
    <w:rsid w:val="00035C50"/>
    <w:rsid w:val="00035EB0"/>
    <w:rsid w:val="00035F9F"/>
    <w:rsid w:val="000368A7"/>
    <w:rsid w:val="000369E4"/>
    <w:rsid w:val="00036BFF"/>
    <w:rsid w:val="00036CE5"/>
    <w:rsid w:val="00036D36"/>
    <w:rsid w:val="00036E2C"/>
    <w:rsid w:val="00036E7C"/>
    <w:rsid w:val="00037002"/>
    <w:rsid w:val="000371B9"/>
    <w:rsid w:val="0003753E"/>
    <w:rsid w:val="00037568"/>
    <w:rsid w:val="00037714"/>
    <w:rsid w:val="00037966"/>
    <w:rsid w:val="00037A86"/>
    <w:rsid w:val="000400E6"/>
    <w:rsid w:val="000401DF"/>
    <w:rsid w:val="00040241"/>
    <w:rsid w:val="00040905"/>
    <w:rsid w:val="00041114"/>
    <w:rsid w:val="0004123D"/>
    <w:rsid w:val="0004144D"/>
    <w:rsid w:val="000416CC"/>
    <w:rsid w:val="00041934"/>
    <w:rsid w:val="00041E13"/>
    <w:rsid w:val="0004238A"/>
    <w:rsid w:val="0004249E"/>
    <w:rsid w:val="00043E36"/>
    <w:rsid w:val="000446C1"/>
    <w:rsid w:val="0004479F"/>
    <w:rsid w:val="00044E57"/>
    <w:rsid w:val="00045061"/>
    <w:rsid w:val="000453F2"/>
    <w:rsid w:val="000458DB"/>
    <w:rsid w:val="00045A15"/>
    <w:rsid w:val="00045C14"/>
    <w:rsid w:val="00046050"/>
    <w:rsid w:val="0004616A"/>
    <w:rsid w:val="000463E9"/>
    <w:rsid w:val="0004688D"/>
    <w:rsid w:val="00046CD0"/>
    <w:rsid w:val="000478BD"/>
    <w:rsid w:val="00047BB0"/>
    <w:rsid w:val="000500BA"/>
    <w:rsid w:val="000501C5"/>
    <w:rsid w:val="0005068B"/>
    <w:rsid w:val="00050B31"/>
    <w:rsid w:val="00050B59"/>
    <w:rsid w:val="00050CA5"/>
    <w:rsid w:val="00050E6A"/>
    <w:rsid w:val="00050F8F"/>
    <w:rsid w:val="000511EA"/>
    <w:rsid w:val="00051A0F"/>
    <w:rsid w:val="00051A70"/>
    <w:rsid w:val="00051EA0"/>
    <w:rsid w:val="00052266"/>
    <w:rsid w:val="00052646"/>
    <w:rsid w:val="00052B08"/>
    <w:rsid w:val="00052B39"/>
    <w:rsid w:val="00052DB0"/>
    <w:rsid w:val="0005302B"/>
    <w:rsid w:val="0005313D"/>
    <w:rsid w:val="000531C8"/>
    <w:rsid w:val="00053449"/>
    <w:rsid w:val="00053A6A"/>
    <w:rsid w:val="00053ABD"/>
    <w:rsid w:val="000541E8"/>
    <w:rsid w:val="0005454B"/>
    <w:rsid w:val="00054589"/>
    <w:rsid w:val="000545FE"/>
    <w:rsid w:val="000548B9"/>
    <w:rsid w:val="00054BA8"/>
    <w:rsid w:val="00054CCF"/>
    <w:rsid w:val="000553F6"/>
    <w:rsid w:val="00055B90"/>
    <w:rsid w:val="00055BEC"/>
    <w:rsid w:val="00055D18"/>
    <w:rsid w:val="000562B6"/>
    <w:rsid w:val="0005640B"/>
    <w:rsid w:val="0005682B"/>
    <w:rsid w:val="00056B8F"/>
    <w:rsid w:val="000571D2"/>
    <w:rsid w:val="000571E4"/>
    <w:rsid w:val="00057733"/>
    <w:rsid w:val="00057F44"/>
    <w:rsid w:val="000603FE"/>
    <w:rsid w:val="00060CF5"/>
    <w:rsid w:val="00060EEE"/>
    <w:rsid w:val="00060FDE"/>
    <w:rsid w:val="0006107D"/>
    <w:rsid w:val="00061089"/>
    <w:rsid w:val="000613B7"/>
    <w:rsid w:val="00061A2F"/>
    <w:rsid w:val="00062B45"/>
    <w:rsid w:val="00062BDC"/>
    <w:rsid w:val="00062E55"/>
    <w:rsid w:val="00063158"/>
    <w:rsid w:val="0006345D"/>
    <w:rsid w:val="0006365A"/>
    <w:rsid w:val="00063752"/>
    <w:rsid w:val="00063EAD"/>
    <w:rsid w:val="00063F08"/>
    <w:rsid w:val="00064436"/>
    <w:rsid w:val="00064525"/>
    <w:rsid w:val="00065127"/>
    <w:rsid w:val="00065195"/>
    <w:rsid w:val="00065899"/>
    <w:rsid w:val="00065C8E"/>
    <w:rsid w:val="00065C97"/>
    <w:rsid w:val="000661B5"/>
    <w:rsid w:val="00066364"/>
    <w:rsid w:val="00066654"/>
    <w:rsid w:val="00066666"/>
    <w:rsid w:val="0006676D"/>
    <w:rsid w:val="00066E57"/>
    <w:rsid w:val="000677B4"/>
    <w:rsid w:val="0006792B"/>
    <w:rsid w:val="000700C9"/>
    <w:rsid w:val="00070408"/>
    <w:rsid w:val="00070511"/>
    <w:rsid w:val="00070A4C"/>
    <w:rsid w:val="00070A55"/>
    <w:rsid w:val="000710F7"/>
    <w:rsid w:val="000714A9"/>
    <w:rsid w:val="0007164F"/>
    <w:rsid w:val="00071947"/>
    <w:rsid w:val="00071B93"/>
    <w:rsid w:val="0007204F"/>
    <w:rsid w:val="000726BF"/>
    <w:rsid w:val="00072F7C"/>
    <w:rsid w:val="00073000"/>
    <w:rsid w:val="0007306C"/>
    <w:rsid w:val="000734B2"/>
    <w:rsid w:val="00073C51"/>
    <w:rsid w:val="000749BB"/>
    <w:rsid w:val="00075EF4"/>
    <w:rsid w:val="00076F5F"/>
    <w:rsid w:val="00077508"/>
    <w:rsid w:val="000775EB"/>
    <w:rsid w:val="00077C21"/>
    <w:rsid w:val="00077E86"/>
    <w:rsid w:val="000806A8"/>
    <w:rsid w:val="0008084D"/>
    <w:rsid w:val="0008096D"/>
    <w:rsid w:val="00080AF6"/>
    <w:rsid w:val="000810DA"/>
    <w:rsid w:val="000811AE"/>
    <w:rsid w:val="00081679"/>
    <w:rsid w:val="00081AD9"/>
    <w:rsid w:val="00081BDD"/>
    <w:rsid w:val="000821DF"/>
    <w:rsid w:val="0008234B"/>
    <w:rsid w:val="0008276F"/>
    <w:rsid w:val="00082C35"/>
    <w:rsid w:val="0008332A"/>
    <w:rsid w:val="000836CA"/>
    <w:rsid w:val="000838F9"/>
    <w:rsid w:val="00083AB0"/>
    <w:rsid w:val="00084410"/>
    <w:rsid w:val="000847DE"/>
    <w:rsid w:val="000849C0"/>
    <w:rsid w:val="00084E5C"/>
    <w:rsid w:val="00085FAD"/>
    <w:rsid w:val="00086362"/>
    <w:rsid w:val="0008654A"/>
    <w:rsid w:val="000865B8"/>
    <w:rsid w:val="000869BE"/>
    <w:rsid w:val="00086D2A"/>
    <w:rsid w:val="00086EA5"/>
    <w:rsid w:val="000871B8"/>
    <w:rsid w:val="000871BD"/>
    <w:rsid w:val="0008796F"/>
    <w:rsid w:val="00087E8D"/>
    <w:rsid w:val="00090B2D"/>
    <w:rsid w:val="00090B4D"/>
    <w:rsid w:val="00090B81"/>
    <w:rsid w:val="00090DC6"/>
    <w:rsid w:val="00090E5B"/>
    <w:rsid w:val="000913BD"/>
    <w:rsid w:val="00091897"/>
    <w:rsid w:val="00091964"/>
    <w:rsid w:val="00091A2F"/>
    <w:rsid w:val="00091AE6"/>
    <w:rsid w:val="00091D08"/>
    <w:rsid w:val="00091FB4"/>
    <w:rsid w:val="000921B7"/>
    <w:rsid w:val="00092806"/>
    <w:rsid w:val="000928DC"/>
    <w:rsid w:val="00092B22"/>
    <w:rsid w:val="00092C41"/>
    <w:rsid w:val="000933C1"/>
    <w:rsid w:val="00093691"/>
    <w:rsid w:val="000939A1"/>
    <w:rsid w:val="000939E6"/>
    <w:rsid w:val="00093FD0"/>
    <w:rsid w:val="000942B7"/>
    <w:rsid w:val="00094967"/>
    <w:rsid w:val="00094A66"/>
    <w:rsid w:val="00094A7F"/>
    <w:rsid w:val="00094B5A"/>
    <w:rsid w:val="00094D48"/>
    <w:rsid w:val="000951D6"/>
    <w:rsid w:val="000952B8"/>
    <w:rsid w:val="00095B4D"/>
    <w:rsid w:val="00096164"/>
    <w:rsid w:val="00097105"/>
    <w:rsid w:val="0009744F"/>
    <w:rsid w:val="00097ADB"/>
    <w:rsid w:val="00097E47"/>
    <w:rsid w:val="000A06D0"/>
    <w:rsid w:val="000A0716"/>
    <w:rsid w:val="000A0924"/>
    <w:rsid w:val="000A0B99"/>
    <w:rsid w:val="000A1141"/>
    <w:rsid w:val="000A131A"/>
    <w:rsid w:val="000A1511"/>
    <w:rsid w:val="000A16DC"/>
    <w:rsid w:val="000A1AE6"/>
    <w:rsid w:val="000A213A"/>
    <w:rsid w:val="000A2D2F"/>
    <w:rsid w:val="000A2D57"/>
    <w:rsid w:val="000A3E36"/>
    <w:rsid w:val="000A4134"/>
    <w:rsid w:val="000A4FEF"/>
    <w:rsid w:val="000A5B7B"/>
    <w:rsid w:val="000A5C8C"/>
    <w:rsid w:val="000A5DAD"/>
    <w:rsid w:val="000A5F7E"/>
    <w:rsid w:val="000A636B"/>
    <w:rsid w:val="000A65B5"/>
    <w:rsid w:val="000A65E5"/>
    <w:rsid w:val="000A6C4C"/>
    <w:rsid w:val="000A6F5D"/>
    <w:rsid w:val="000A7037"/>
    <w:rsid w:val="000A711A"/>
    <w:rsid w:val="000A779D"/>
    <w:rsid w:val="000A77BB"/>
    <w:rsid w:val="000A7AF4"/>
    <w:rsid w:val="000A7C6D"/>
    <w:rsid w:val="000B06FE"/>
    <w:rsid w:val="000B09C6"/>
    <w:rsid w:val="000B09DC"/>
    <w:rsid w:val="000B0D25"/>
    <w:rsid w:val="000B0F52"/>
    <w:rsid w:val="000B153D"/>
    <w:rsid w:val="000B15A6"/>
    <w:rsid w:val="000B15BD"/>
    <w:rsid w:val="000B1623"/>
    <w:rsid w:val="000B2139"/>
    <w:rsid w:val="000B2B3F"/>
    <w:rsid w:val="000B2B4F"/>
    <w:rsid w:val="000B2D5F"/>
    <w:rsid w:val="000B2E04"/>
    <w:rsid w:val="000B348D"/>
    <w:rsid w:val="000B3A0A"/>
    <w:rsid w:val="000B3DB0"/>
    <w:rsid w:val="000B4011"/>
    <w:rsid w:val="000B4C99"/>
    <w:rsid w:val="000B4D5A"/>
    <w:rsid w:val="000B51F8"/>
    <w:rsid w:val="000B532F"/>
    <w:rsid w:val="000B627A"/>
    <w:rsid w:val="000B631E"/>
    <w:rsid w:val="000B6644"/>
    <w:rsid w:val="000B6697"/>
    <w:rsid w:val="000B6929"/>
    <w:rsid w:val="000B696E"/>
    <w:rsid w:val="000B69F2"/>
    <w:rsid w:val="000B6BB2"/>
    <w:rsid w:val="000B6FE7"/>
    <w:rsid w:val="000B77D0"/>
    <w:rsid w:val="000B782E"/>
    <w:rsid w:val="000B7A00"/>
    <w:rsid w:val="000B7BCF"/>
    <w:rsid w:val="000B7C89"/>
    <w:rsid w:val="000B7F79"/>
    <w:rsid w:val="000B7FB2"/>
    <w:rsid w:val="000C00A1"/>
    <w:rsid w:val="000C07AD"/>
    <w:rsid w:val="000C0A60"/>
    <w:rsid w:val="000C0AA4"/>
    <w:rsid w:val="000C0B20"/>
    <w:rsid w:val="000C0B37"/>
    <w:rsid w:val="000C15F9"/>
    <w:rsid w:val="000C17A9"/>
    <w:rsid w:val="000C1839"/>
    <w:rsid w:val="000C199E"/>
    <w:rsid w:val="000C1F4E"/>
    <w:rsid w:val="000C20C4"/>
    <w:rsid w:val="000C2497"/>
    <w:rsid w:val="000C2E3E"/>
    <w:rsid w:val="000C2E7B"/>
    <w:rsid w:val="000C301F"/>
    <w:rsid w:val="000C3242"/>
    <w:rsid w:val="000C3BFB"/>
    <w:rsid w:val="000C3F69"/>
    <w:rsid w:val="000C42F5"/>
    <w:rsid w:val="000C4D04"/>
    <w:rsid w:val="000C4FA5"/>
    <w:rsid w:val="000C575A"/>
    <w:rsid w:val="000C5843"/>
    <w:rsid w:val="000C598C"/>
    <w:rsid w:val="000C5AA0"/>
    <w:rsid w:val="000C5AFE"/>
    <w:rsid w:val="000C5C77"/>
    <w:rsid w:val="000C5C7F"/>
    <w:rsid w:val="000C5D15"/>
    <w:rsid w:val="000C5DE5"/>
    <w:rsid w:val="000C6242"/>
    <w:rsid w:val="000C655F"/>
    <w:rsid w:val="000C65E8"/>
    <w:rsid w:val="000C6667"/>
    <w:rsid w:val="000C66BB"/>
    <w:rsid w:val="000C6999"/>
    <w:rsid w:val="000C6D86"/>
    <w:rsid w:val="000C6FCF"/>
    <w:rsid w:val="000C703C"/>
    <w:rsid w:val="000C755D"/>
    <w:rsid w:val="000C7A76"/>
    <w:rsid w:val="000C7AB5"/>
    <w:rsid w:val="000C7B1D"/>
    <w:rsid w:val="000C7B31"/>
    <w:rsid w:val="000C7FD4"/>
    <w:rsid w:val="000D02B0"/>
    <w:rsid w:val="000D07B0"/>
    <w:rsid w:val="000D07B7"/>
    <w:rsid w:val="000D084A"/>
    <w:rsid w:val="000D091E"/>
    <w:rsid w:val="000D092F"/>
    <w:rsid w:val="000D0A98"/>
    <w:rsid w:val="000D0B3E"/>
    <w:rsid w:val="000D0F74"/>
    <w:rsid w:val="000D1790"/>
    <w:rsid w:val="000D1903"/>
    <w:rsid w:val="000D1A24"/>
    <w:rsid w:val="000D1A2D"/>
    <w:rsid w:val="000D1A4F"/>
    <w:rsid w:val="000D1CDC"/>
    <w:rsid w:val="000D2443"/>
    <w:rsid w:val="000D2540"/>
    <w:rsid w:val="000D2608"/>
    <w:rsid w:val="000D2C76"/>
    <w:rsid w:val="000D32B7"/>
    <w:rsid w:val="000D3309"/>
    <w:rsid w:val="000D38F4"/>
    <w:rsid w:val="000D3C88"/>
    <w:rsid w:val="000D455D"/>
    <w:rsid w:val="000D4770"/>
    <w:rsid w:val="000D51DB"/>
    <w:rsid w:val="000D53CE"/>
    <w:rsid w:val="000D567A"/>
    <w:rsid w:val="000D5A51"/>
    <w:rsid w:val="000D5C3E"/>
    <w:rsid w:val="000D5E53"/>
    <w:rsid w:val="000D5E6C"/>
    <w:rsid w:val="000D5EC8"/>
    <w:rsid w:val="000D5F7B"/>
    <w:rsid w:val="000D60DC"/>
    <w:rsid w:val="000D6635"/>
    <w:rsid w:val="000D67A7"/>
    <w:rsid w:val="000D684E"/>
    <w:rsid w:val="000D6DC0"/>
    <w:rsid w:val="000D77C2"/>
    <w:rsid w:val="000D7A9D"/>
    <w:rsid w:val="000D7C36"/>
    <w:rsid w:val="000D7DFB"/>
    <w:rsid w:val="000E055C"/>
    <w:rsid w:val="000E0832"/>
    <w:rsid w:val="000E0AF3"/>
    <w:rsid w:val="000E0F8E"/>
    <w:rsid w:val="000E1028"/>
    <w:rsid w:val="000E142C"/>
    <w:rsid w:val="000E1636"/>
    <w:rsid w:val="000E16D6"/>
    <w:rsid w:val="000E2168"/>
    <w:rsid w:val="000E25C6"/>
    <w:rsid w:val="000E272C"/>
    <w:rsid w:val="000E27BD"/>
    <w:rsid w:val="000E2BF5"/>
    <w:rsid w:val="000E2DF7"/>
    <w:rsid w:val="000E32A1"/>
    <w:rsid w:val="000E3727"/>
    <w:rsid w:val="000E3778"/>
    <w:rsid w:val="000E3BD0"/>
    <w:rsid w:val="000E3C56"/>
    <w:rsid w:val="000E3C66"/>
    <w:rsid w:val="000E3CFD"/>
    <w:rsid w:val="000E40C3"/>
    <w:rsid w:val="000E4976"/>
    <w:rsid w:val="000E50A3"/>
    <w:rsid w:val="000E58EC"/>
    <w:rsid w:val="000E5F7C"/>
    <w:rsid w:val="000E657A"/>
    <w:rsid w:val="000E67B4"/>
    <w:rsid w:val="000E6A43"/>
    <w:rsid w:val="000E7159"/>
    <w:rsid w:val="000E7206"/>
    <w:rsid w:val="000E75AA"/>
    <w:rsid w:val="000E78B5"/>
    <w:rsid w:val="000E7B8F"/>
    <w:rsid w:val="000E7C2E"/>
    <w:rsid w:val="000E7FD9"/>
    <w:rsid w:val="000F0113"/>
    <w:rsid w:val="000F07A6"/>
    <w:rsid w:val="000F087C"/>
    <w:rsid w:val="000F0984"/>
    <w:rsid w:val="000F0AF3"/>
    <w:rsid w:val="000F0B4A"/>
    <w:rsid w:val="000F19BF"/>
    <w:rsid w:val="000F1D1C"/>
    <w:rsid w:val="000F1E98"/>
    <w:rsid w:val="000F2025"/>
    <w:rsid w:val="000F22F2"/>
    <w:rsid w:val="000F2500"/>
    <w:rsid w:val="000F26A6"/>
    <w:rsid w:val="000F2870"/>
    <w:rsid w:val="000F2D5B"/>
    <w:rsid w:val="000F34A2"/>
    <w:rsid w:val="000F3665"/>
    <w:rsid w:val="000F36C6"/>
    <w:rsid w:val="000F38C4"/>
    <w:rsid w:val="000F39A9"/>
    <w:rsid w:val="000F3B3B"/>
    <w:rsid w:val="000F3C14"/>
    <w:rsid w:val="000F434F"/>
    <w:rsid w:val="000F45F8"/>
    <w:rsid w:val="000F477E"/>
    <w:rsid w:val="000F4932"/>
    <w:rsid w:val="000F4CE5"/>
    <w:rsid w:val="000F4EA6"/>
    <w:rsid w:val="000F4EA8"/>
    <w:rsid w:val="000F4F65"/>
    <w:rsid w:val="000F527D"/>
    <w:rsid w:val="000F52E6"/>
    <w:rsid w:val="000F5483"/>
    <w:rsid w:val="000F5A93"/>
    <w:rsid w:val="000F6595"/>
    <w:rsid w:val="000F684C"/>
    <w:rsid w:val="000F6BF7"/>
    <w:rsid w:val="000F6C12"/>
    <w:rsid w:val="000F6D38"/>
    <w:rsid w:val="000F7294"/>
    <w:rsid w:val="000F72A7"/>
    <w:rsid w:val="000F744E"/>
    <w:rsid w:val="000F748F"/>
    <w:rsid w:val="000F74C1"/>
    <w:rsid w:val="000F7686"/>
    <w:rsid w:val="000F776E"/>
    <w:rsid w:val="000F79D9"/>
    <w:rsid w:val="000F7AD9"/>
    <w:rsid w:val="000F7F25"/>
    <w:rsid w:val="0010000B"/>
    <w:rsid w:val="0010020D"/>
    <w:rsid w:val="001005E1"/>
    <w:rsid w:val="00100F2B"/>
    <w:rsid w:val="00101501"/>
    <w:rsid w:val="0010194D"/>
    <w:rsid w:val="00101DC6"/>
    <w:rsid w:val="00102696"/>
    <w:rsid w:val="00102C34"/>
    <w:rsid w:val="0010335E"/>
    <w:rsid w:val="00103EFF"/>
    <w:rsid w:val="0010453B"/>
    <w:rsid w:val="001049B6"/>
    <w:rsid w:val="00105263"/>
    <w:rsid w:val="0010543C"/>
    <w:rsid w:val="00106B9F"/>
    <w:rsid w:val="00106C4E"/>
    <w:rsid w:val="00106E8F"/>
    <w:rsid w:val="00106F56"/>
    <w:rsid w:val="00107473"/>
    <w:rsid w:val="001079BB"/>
    <w:rsid w:val="00110148"/>
    <w:rsid w:val="001105EF"/>
    <w:rsid w:val="001107A5"/>
    <w:rsid w:val="00110898"/>
    <w:rsid w:val="00111409"/>
    <w:rsid w:val="00111422"/>
    <w:rsid w:val="0011145E"/>
    <w:rsid w:val="001115B9"/>
    <w:rsid w:val="001122A3"/>
    <w:rsid w:val="0011237A"/>
    <w:rsid w:val="00112740"/>
    <w:rsid w:val="0011299B"/>
    <w:rsid w:val="001134AD"/>
    <w:rsid w:val="0011356D"/>
    <w:rsid w:val="0011399E"/>
    <w:rsid w:val="00113BC0"/>
    <w:rsid w:val="00113F60"/>
    <w:rsid w:val="00114911"/>
    <w:rsid w:val="00114924"/>
    <w:rsid w:val="00114EB5"/>
    <w:rsid w:val="001158C4"/>
    <w:rsid w:val="00115AED"/>
    <w:rsid w:val="00115B93"/>
    <w:rsid w:val="001160B1"/>
    <w:rsid w:val="001163C8"/>
    <w:rsid w:val="00116BDE"/>
    <w:rsid w:val="001173D8"/>
    <w:rsid w:val="001178B0"/>
    <w:rsid w:val="00117917"/>
    <w:rsid w:val="00117A69"/>
    <w:rsid w:val="00117B25"/>
    <w:rsid w:val="001206D1"/>
    <w:rsid w:val="001209FF"/>
    <w:rsid w:val="00120E11"/>
    <w:rsid w:val="00121541"/>
    <w:rsid w:val="00121D3E"/>
    <w:rsid w:val="00121DF6"/>
    <w:rsid w:val="00121FFC"/>
    <w:rsid w:val="00122480"/>
    <w:rsid w:val="00122834"/>
    <w:rsid w:val="00122A0C"/>
    <w:rsid w:val="00122AC8"/>
    <w:rsid w:val="00122B47"/>
    <w:rsid w:val="00122DFB"/>
    <w:rsid w:val="001230DA"/>
    <w:rsid w:val="001232BD"/>
    <w:rsid w:val="00123739"/>
    <w:rsid w:val="00123D2F"/>
    <w:rsid w:val="00123DD2"/>
    <w:rsid w:val="00123F6D"/>
    <w:rsid w:val="001240FD"/>
    <w:rsid w:val="0012418C"/>
    <w:rsid w:val="00124382"/>
    <w:rsid w:val="00124608"/>
    <w:rsid w:val="00124C93"/>
    <w:rsid w:val="00125116"/>
    <w:rsid w:val="00125ECD"/>
    <w:rsid w:val="00125F73"/>
    <w:rsid w:val="0012611E"/>
    <w:rsid w:val="00126B93"/>
    <w:rsid w:val="00126DAE"/>
    <w:rsid w:val="00126E05"/>
    <w:rsid w:val="00127A8D"/>
    <w:rsid w:val="001303C2"/>
    <w:rsid w:val="001309F7"/>
    <w:rsid w:val="00130B69"/>
    <w:rsid w:val="00130BE0"/>
    <w:rsid w:val="00130F5D"/>
    <w:rsid w:val="001310DC"/>
    <w:rsid w:val="001311A9"/>
    <w:rsid w:val="00131B0A"/>
    <w:rsid w:val="00132010"/>
    <w:rsid w:val="001322BD"/>
    <w:rsid w:val="001322D0"/>
    <w:rsid w:val="00132531"/>
    <w:rsid w:val="0013258C"/>
    <w:rsid w:val="001325C7"/>
    <w:rsid w:val="0013279D"/>
    <w:rsid w:val="001328EC"/>
    <w:rsid w:val="00132931"/>
    <w:rsid w:val="00132B0C"/>
    <w:rsid w:val="00132D0D"/>
    <w:rsid w:val="00132E74"/>
    <w:rsid w:val="00132EA6"/>
    <w:rsid w:val="001330CF"/>
    <w:rsid w:val="001333DE"/>
    <w:rsid w:val="00133616"/>
    <w:rsid w:val="001337D4"/>
    <w:rsid w:val="00133D23"/>
    <w:rsid w:val="001341BC"/>
    <w:rsid w:val="001342E8"/>
    <w:rsid w:val="00134786"/>
    <w:rsid w:val="00134D16"/>
    <w:rsid w:val="00134DF5"/>
    <w:rsid w:val="00135606"/>
    <w:rsid w:val="0013591D"/>
    <w:rsid w:val="001359B9"/>
    <w:rsid w:val="0013612C"/>
    <w:rsid w:val="00136147"/>
    <w:rsid w:val="00136305"/>
    <w:rsid w:val="00136B2D"/>
    <w:rsid w:val="00136E58"/>
    <w:rsid w:val="00137040"/>
    <w:rsid w:val="0013782F"/>
    <w:rsid w:val="0013787D"/>
    <w:rsid w:val="00140041"/>
    <w:rsid w:val="00140641"/>
    <w:rsid w:val="00140737"/>
    <w:rsid w:val="00140BA9"/>
    <w:rsid w:val="001411D4"/>
    <w:rsid w:val="00141231"/>
    <w:rsid w:val="0014152E"/>
    <w:rsid w:val="00141582"/>
    <w:rsid w:val="001415F9"/>
    <w:rsid w:val="00141B2A"/>
    <w:rsid w:val="00142270"/>
    <w:rsid w:val="00143102"/>
    <w:rsid w:val="00143394"/>
    <w:rsid w:val="001438B1"/>
    <w:rsid w:val="001443B8"/>
    <w:rsid w:val="0014463A"/>
    <w:rsid w:val="001447D1"/>
    <w:rsid w:val="00144B33"/>
    <w:rsid w:val="00144E1A"/>
    <w:rsid w:val="0014543A"/>
    <w:rsid w:val="00145673"/>
    <w:rsid w:val="001459A5"/>
    <w:rsid w:val="00145BE2"/>
    <w:rsid w:val="00146173"/>
    <w:rsid w:val="00146272"/>
    <w:rsid w:val="001464D2"/>
    <w:rsid w:val="00146717"/>
    <w:rsid w:val="00146999"/>
    <w:rsid w:val="00146B00"/>
    <w:rsid w:val="00146B19"/>
    <w:rsid w:val="00146BBA"/>
    <w:rsid w:val="00147284"/>
    <w:rsid w:val="0014745C"/>
    <w:rsid w:val="001474C6"/>
    <w:rsid w:val="00147857"/>
    <w:rsid w:val="00151890"/>
    <w:rsid w:val="00151BFA"/>
    <w:rsid w:val="00151CD7"/>
    <w:rsid w:val="00151D8F"/>
    <w:rsid w:val="00152113"/>
    <w:rsid w:val="001523D1"/>
    <w:rsid w:val="001525C5"/>
    <w:rsid w:val="00152930"/>
    <w:rsid w:val="0015294F"/>
    <w:rsid w:val="00152B58"/>
    <w:rsid w:val="00152CC4"/>
    <w:rsid w:val="00153632"/>
    <w:rsid w:val="00153905"/>
    <w:rsid w:val="00153C2A"/>
    <w:rsid w:val="00153EBD"/>
    <w:rsid w:val="00153EC2"/>
    <w:rsid w:val="00154C9C"/>
    <w:rsid w:val="00154E6A"/>
    <w:rsid w:val="001554D6"/>
    <w:rsid w:val="00155B26"/>
    <w:rsid w:val="00156442"/>
    <w:rsid w:val="00156697"/>
    <w:rsid w:val="0015679D"/>
    <w:rsid w:val="00156886"/>
    <w:rsid w:val="00156AAA"/>
    <w:rsid w:val="00157136"/>
    <w:rsid w:val="00157F97"/>
    <w:rsid w:val="00160080"/>
    <w:rsid w:val="00160FAF"/>
    <w:rsid w:val="0016111E"/>
    <w:rsid w:val="001611E6"/>
    <w:rsid w:val="00161BB5"/>
    <w:rsid w:val="00161E03"/>
    <w:rsid w:val="00162447"/>
    <w:rsid w:val="001626E0"/>
    <w:rsid w:val="001627AE"/>
    <w:rsid w:val="0016306B"/>
    <w:rsid w:val="00163146"/>
    <w:rsid w:val="0016360D"/>
    <w:rsid w:val="001636E0"/>
    <w:rsid w:val="00163A06"/>
    <w:rsid w:val="001641E0"/>
    <w:rsid w:val="00164952"/>
    <w:rsid w:val="00164A30"/>
    <w:rsid w:val="00165D89"/>
    <w:rsid w:val="00165F21"/>
    <w:rsid w:val="0016626C"/>
    <w:rsid w:val="001664CD"/>
    <w:rsid w:val="001664E5"/>
    <w:rsid w:val="001667E5"/>
    <w:rsid w:val="00166BA9"/>
    <w:rsid w:val="0016721B"/>
    <w:rsid w:val="001672A6"/>
    <w:rsid w:val="00167377"/>
    <w:rsid w:val="001678B9"/>
    <w:rsid w:val="00167B07"/>
    <w:rsid w:val="00167FDA"/>
    <w:rsid w:val="00170311"/>
    <w:rsid w:val="001703EE"/>
    <w:rsid w:val="00170435"/>
    <w:rsid w:val="00170825"/>
    <w:rsid w:val="00170D57"/>
    <w:rsid w:val="001710C3"/>
    <w:rsid w:val="00171487"/>
    <w:rsid w:val="001716B8"/>
    <w:rsid w:val="001717BA"/>
    <w:rsid w:val="00171D19"/>
    <w:rsid w:val="001723C3"/>
    <w:rsid w:val="001726E2"/>
    <w:rsid w:val="00172B1A"/>
    <w:rsid w:val="00172B89"/>
    <w:rsid w:val="001734BA"/>
    <w:rsid w:val="00173A5C"/>
    <w:rsid w:val="00174018"/>
    <w:rsid w:val="00174599"/>
    <w:rsid w:val="001745A6"/>
    <w:rsid w:val="001747CE"/>
    <w:rsid w:val="00174965"/>
    <w:rsid w:val="0017543B"/>
    <w:rsid w:val="00175AD8"/>
    <w:rsid w:val="00175F29"/>
    <w:rsid w:val="00176162"/>
    <w:rsid w:val="0017672D"/>
    <w:rsid w:val="001767C6"/>
    <w:rsid w:val="0017680E"/>
    <w:rsid w:val="0017699D"/>
    <w:rsid w:val="00177006"/>
    <w:rsid w:val="00177257"/>
    <w:rsid w:val="001779C2"/>
    <w:rsid w:val="00177DDB"/>
    <w:rsid w:val="00180234"/>
    <w:rsid w:val="00180543"/>
    <w:rsid w:val="001807EE"/>
    <w:rsid w:val="0018090C"/>
    <w:rsid w:val="001809FC"/>
    <w:rsid w:val="00180CB2"/>
    <w:rsid w:val="00180EDA"/>
    <w:rsid w:val="001810AD"/>
    <w:rsid w:val="0018239F"/>
    <w:rsid w:val="001826E3"/>
    <w:rsid w:val="00182A89"/>
    <w:rsid w:val="00182EDB"/>
    <w:rsid w:val="0018438D"/>
    <w:rsid w:val="001844C6"/>
    <w:rsid w:val="001845AB"/>
    <w:rsid w:val="00184636"/>
    <w:rsid w:val="00184DC4"/>
    <w:rsid w:val="00184E2B"/>
    <w:rsid w:val="00184EB7"/>
    <w:rsid w:val="00185C2B"/>
    <w:rsid w:val="00185CF5"/>
    <w:rsid w:val="00186019"/>
    <w:rsid w:val="0018606C"/>
    <w:rsid w:val="001862FB"/>
    <w:rsid w:val="001866C9"/>
    <w:rsid w:val="00186CE8"/>
    <w:rsid w:val="00186DBB"/>
    <w:rsid w:val="00187B8E"/>
    <w:rsid w:val="00187DAD"/>
    <w:rsid w:val="00187FD0"/>
    <w:rsid w:val="00190128"/>
    <w:rsid w:val="00190186"/>
    <w:rsid w:val="001901A8"/>
    <w:rsid w:val="0019070C"/>
    <w:rsid w:val="001908D3"/>
    <w:rsid w:val="00190CFF"/>
    <w:rsid w:val="00190F1E"/>
    <w:rsid w:val="00191AB1"/>
    <w:rsid w:val="00191AEC"/>
    <w:rsid w:val="00191B35"/>
    <w:rsid w:val="00192367"/>
    <w:rsid w:val="00192490"/>
    <w:rsid w:val="00192876"/>
    <w:rsid w:val="00192EC4"/>
    <w:rsid w:val="00192FFD"/>
    <w:rsid w:val="001931A8"/>
    <w:rsid w:val="00193914"/>
    <w:rsid w:val="00193944"/>
    <w:rsid w:val="00193C30"/>
    <w:rsid w:val="00193D66"/>
    <w:rsid w:val="001940B2"/>
    <w:rsid w:val="001941CF"/>
    <w:rsid w:val="00194525"/>
    <w:rsid w:val="0019498F"/>
    <w:rsid w:val="001949AD"/>
    <w:rsid w:val="00194E0F"/>
    <w:rsid w:val="00195205"/>
    <w:rsid w:val="001954DD"/>
    <w:rsid w:val="0019574C"/>
    <w:rsid w:val="00195BCB"/>
    <w:rsid w:val="00195D95"/>
    <w:rsid w:val="00196738"/>
    <w:rsid w:val="00196839"/>
    <w:rsid w:val="00196A53"/>
    <w:rsid w:val="00196CE6"/>
    <w:rsid w:val="00197205"/>
    <w:rsid w:val="001976C9"/>
    <w:rsid w:val="0019798E"/>
    <w:rsid w:val="001979D8"/>
    <w:rsid w:val="00197F71"/>
    <w:rsid w:val="001A02DE"/>
    <w:rsid w:val="001A0928"/>
    <w:rsid w:val="001A0A37"/>
    <w:rsid w:val="001A10B7"/>
    <w:rsid w:val="001A1546"/>
    <w:rsid w:val="001A16B3"/>
    <w:rsid w:val="001A1987"/>
    <w:rsid w:val="001A1DBA"/>
    <w:rsid w:val="001A1ECD"/>
    <w:rsid w:val="001A20B6"/>
    <w:rsid w:val="001A20B8"/>
    <w:rsid w:val="001A2652"/>
    <w:rsid w:val="001A26A2"/>
    <w:rsid w:val="001A2ABF"/>
    <w:rsid w:val="001A3135"/>
    <w:rsid w:val="001A327C"/>
    <w:rsid w:val="001A392E"/>
    <w:rsid w:val="001A3AD5"/>
    <w:rsid w:val="001A4051"/>
    <w:rsid w:val="001A45A7"/>
    <w:rsid w:val="001A572A"/>
    <w:rsid w:val="001A61C9"/>
    <w:rsid w:val="001A68BB"/>
    <w:rsid w:val="001A6988"/>
    <w:rsid w:val="001A6CD6"/>
    <w:rsid w:val="001A6F5B"/>
    <w:rsid w:val="001A707C"/>
    <w:rsid w:val="001A709E"/>
    <w:rsid w:val="001A7646"/>
    <w:rsid w:val="001A796B"/>
    <w:rsid w:val="001A79CC"/>
    <w:rsid w:val="001A7B06"/>
    <w:rsid w:val="001A7C16"/>
    <w:rsid w:val="001B0210"/>
    <w:rsid w:val="001B0351"/>
    <w:rsid w:val="001B0ADD"/>
    <w:rsid w:val="001B117E"/>
    <w:rsid w:val="001B1612"/>
    <w:rsid w:val="001B1A22"/>
    <w:rsid w:val="001B1E6A"/>
    <w:rsid w:val="001B207E"/>
    <w:rsid w:val="001B2148"/>
    <w:rsid w:val="001B236F"/>
    <w:rsid w:val="001B2460"/>
    <w:rsid w:val="001B2521"/>
    <w:rsid w:val="001B2597"/>
    <w:rsid w:val="001B2E6C"/>
    <w:rsid w:val="001B3006"/>
    <w:rsid w:val="001B3B9E"/>
    <w:rsid w:val="001B3DAD"/>
    <w:rsid w:val="001B3ED5"/>
    <w:rsid w:val="001B407A"/>
    <w:rsid w:val="001B4094"/>
    <w:rsid w:val="001B44B5"/>
    <w:rsid w:val="001B4ABA"/>
    <w:rsid w:val="001B5247"/>
    <w:rsid w:val="001B5293"/>
    <w:rsid w:val="001B652B"/>
    <w:rsid w:val="001B670A"/>
    <w:rsid w:val="001B68FE"/>
    <w:rsid w:val="001B718B"/>
    <w:rsid w:val="001B756D"/>
    <w:rsid w:val="001B78FC"/>
    <w:rsid w:val="001B7DA8"/>
    <w:rsid w:val="001C00A6"/>
    <w:rsid w:val="001C0341"/>
    <w:rsid w:val="001C06A5"/>
    <w:rsid w:val="001C08E9"/>
    <w:rsid w:val="001C094D"/>
    <w:rsid w:val="001C09B7"/>
    <w:rsid w:val="001C0B5A"/>
    <w:rsid w:val="001C0FA2"/>
    <w:rsid w:val="001C10E3"/>
    <w:rsid w:val="001C1859"/>
    <w:rsid w:val="001C1B26"/>
    <w:rsid w:val="001C205B"/>
    <w:rsid w:val="001C21CB"/>
    <w:rsid w:val="001C2360"/>
    <w:rsid w:val="001C23B9"/>
    <w:rsid w:val="001C25BC"/>
    <w:rsid w:val="001C2D64"/>
    <w:rsid w:val="001C332D"/>
    <w:rsid w:val="001C39CD"/>
    <w:rsid w:val="001C3AD7"/>
    <w:rsid w:val="001C3B81"/>
    <w:rsid w:val="001C3CD6"/>
    <w:rsid w:val="001C41F2"/>
    <w:rsid w:val="001C4376"/>
    <w:rsid w:val="001C43B6"/>
    <w:rsid w:val="001C43E7"/>
    <w:rsid w:val="001C4508"/>
    <w:rsid w:val="001C454D"/>
    <w:rsid w:val="001C4E3C"/>
    <w:rsid w:val="001C4E8A"/>
    <w:rsid w:val="001C4F12"/>
    <w:rsid w:val="001C568B"/>
    <w:rsid w:val="001C5A63"/>
    <w:rsid w:val="001C5DD0"/>
    <w:rsid w:val="001C5E44"/>
    <w:rsid w:val="001C5F73"/>
    <w:rsid w:val="001C628D"/>
    <w:rsid w:val="001C6D72"/>
    <w:rsid w:val="001C7025"/>
    <w:rsid w:val="001C75DB"/>
    <w:rsid w:val="001C787F"/>
    <w:rsid w:val="001C7C93"/>
    <w:rsid w:val="001C7D09"/>
    <w:rsid w:val="001D0655"/>
    <w:rsid w:val="001D06ED"/>
    <w:rsid w:val="001D107D"/>
    <w:rsid w:val="001D10B4"/>
    <w:rsid w:val="001D11F5"/>
    <w:rsid w:val="001D1634"/>
    <w:rsid w:val="001D1636"/>
    <w:rsid w:val="001D1B49"/>
    <w:rsid w:val="001D1B9E"/>
    <w:rsid w:val="001D1D28"/>
    <w:rsid w:val="001D20DD"/>
    <w:rsid w:val="001D2108"/>
    <w:rsid w:val="001D2281"/>
    <w:rsid w:val="001D23D2"/>
    <w:rsid w:val="001D2672"/>
    <w:rsid w:val="001D29EF"/>
    <w:rsid w:val="001D2C59"/>
    <w:rsid w:val="001D305A"/>
    <w:rsid w:val="001D34C4"/>
    <w:rsid w:val="001D35CB"/>
    <w:rsid w:val="001D3A7A"/>
    <w:rsid w:val="001D40FE"/>
    <w:rsid w:val="001D41DA"/>
    <w:rsid w:val="001D4B21"/>
    <w:rsid w:val="001D50C2"/>
    <w:rsid w:val="001D51AA"/>
    <w:rsid w:val="001D5364"/>
    <w:rsid w:val="001D53EA"/>
    <w:rsid w:val="001D5423"/>
    <w:rsid w:val="001D577D"/>
    <w:rsid w:val="001D5A0E"/>
    <w:rsid w:val="001D6344"/>
    <w:rsid w:val="001D6654"/>
    <w:rsid w:val="001D66BE"/>
    <w:rsid w:val="001D67E9"/>
    <w:rsid w:val="001D6C64"/>
    <w:rsid w:val="001D7CF5"/>
    <w:rsid w:val="001D7D9F"/>
    <w:rsid w:val="001D7E72"/>
    <w:rsid w:val="001D7ED7"/>
    <w:rsid w:val="001E00DE"/>
    <w:rsid w:val="001E0358"/>
    <w:rsid w:val="001E0A76"/>
    <w:rsid w:val="001E0B27"/>
    <w:rsid w:val="001E1B0E"/>
    <w:rsid w:val="001E1D6B"/>
    <w:rsid w:val="001E217B"/>
    <w:rsid w:val="001E2AB9"/>
    <w:rsid w:val="001E36C3"/>
    <w:rsid w:val="001E4046"/>
    <w:rsid w:val="001E50A5"/>
    <w:rsid w:val="001E5698"/>
    <w:rsid w:val="001E5A9C"/>
    <w:rsid w:val="001E5D0F"/>
    <w:rsid w:val="001E60A7"/>
    <w:rsid w:val="001E6175"/>
    <w:rsid w:val="001E6538"/>
    <w:rsid w:val="001E67DB"/>
    <w:rsid w:val="001E6AC7"/>
    <w:rsid w:val="001E6DBA"/>
    <w:rsid w:val="001E6F30"/>
    <w:rsid w:val="001E6FA9"/>
    <w:rsid w:val="001E724F"/>
    <w:rsid w:val="001E72E9"/>
    <w:rsid w:val="001E7393"/>
    <w:rsid w:val="001E77C6"/>
    <w:rsid w:val="001E78DC"/>
    <w:rsid w:val="001E798F"/>
    <w:rsid w:val="001E79A3"/>
    <w:rsid w:val="001E7FE0"/>
    <w:rsid w:val="001F053F"/>
    <w:rsid w:val="001F08B5"/>
    <w:rsid w:val="001F0F20"/>
    <w:rsid w:val="001F10A7"/>
    <w:rsid w:val="001F14BF"/>
    <w:rsid w:val="001F1BA0"/>
    <w:rsid w:val="001F1CF4"/>
    <w:rsid w:val="001F1D1E"/>
    <w:rsid w:val="001F1FAD"/>
    <w:rsid w:val="001F2122"/>
    <w:rsid w:val="001F22BA"/>
    <w:rsid w:val="001F254C"/>
    <w:rsid w:val="001F2D86"/>
    <w:rsid w:val="001F2E1B"/>
    <w:rsid w:val="001F3078"/>
    <w:rsid w:val="001F31BE"/>
    <w:rsid w:val="001F334C"/>
    <w:rsid w:val="001F357C"/>
    <w:rsid w:val="001F4293"/>
    <w:rsid w:val="001F49E2"/>
    <w:rsid w:val="001F4BCA"/>
    <w:rsid w:val="001F4F17"/>
    <w:rsid w:val="001F4F45"/>
    <w:rsid w:val="001F4F5C"/>
    <w:rsid w:val="001F501F"/>
    <w:rsid w:val="001F57D1"/>
    <w:rsid w:val="001F592B"/>
    <w:rsid w:val="001F5973"/>
    <w:rsid w:val="001F5E67"/>
    <w:rsid w:val="001F6646"/>
    <w:rsid w:val="001F6898"/>
    <w:rsid w:val="001F6DAB"/>
    <w:rsid w:val="001F6DF0"/>
    <w:rsid w:val="001F7055"/>
    <w:rsid w:val="001F716B"/>
    <w:rsid w:val="0020015B"/>
    <w:rsid w:val="00200321"/>
    <w:rsid w:val="00200854"/>
    <w:rsid w:val="0020096D"/>
    <w:rsid w:val="00200FA2"/>
    <w:rsid w:val="00201163"/>
    <w:rsid w:val="00201B48"/>
    <w:rsid w:val="00202062"/>
    <w:rsid w:val="002022C7"/>
    <w:rsid w:val="002024BA"/>
    <w:rsid w:val="00202510"/>
    <w:rsid w:val="00202599"/>
    <w:rsid w:val="00203E09"/>
    <w:rsid w:val="002042FF"/>
    <w:rsid w:val="002046BF"/>
    <w:rsid w:val="0020499C"/>
    <w:rsid w:val="0020515C"/>
    <w:rsid w:val="00205866"/>
    <w:rsid w:val="002061E3"/>
    <w:rsid w:val="0020652D"/>
    <w:rsid w:val="00206E74"/>
    <w:rsid w:val="00207046"/>
    <w:rsid w:val="0020741B"/>
    <w:rsid w:val="0020787D"/>
    <w:rsid w:val="00207C66"/>
    <w:rsid w:val="00207D1C"/>
    <w:rsid w:val="00207DD8"/>
    <w:rsid w:val="00207EAA"/>
    <w:rsid w:val="0021007E"/>
    <w:rsid w:val="00210A9D"/>
    <w:rsid w:val="002118B5"/>
    <w:rsid w:val="00211BB0"/>
    <w:rsid w:val="00211CE2"/>
    <w:rsid w:val="00211D7D"/>
    <w:rsid w:val="00211E1C"/>
    <w:rsid w:val="00211FFB"/>
    <w:rsid w:val="002122C8"/>
    <w:rsid w:val="00212573"/>
    <w:rsid w:val="002127DD"/>
    <w:rsid w:val="00212916"/>
    <w:rsid w:val="00212AF3"/>
    <w:rsid w:val="00212E82"/>
    <w:rsid w:val="00213283"/>
    <w:rsid w:val="002134E1"/>
    <w:rsid w:val="00213619"/>
    <w:rsid w:val="0021386F"/>
    <w:rsid w:val="00213A5A"/>
    <w:rsid w:val="00213B98"/>
    <w:rsid w:val="00213D85"/>
    <w:rsid w:val="0021425C"/>
    <w:rsid w:val="00214325"/>
    <w:rsid w:val="002143D9"/>
    <w:rsid w:val="00214706"/>
    <w:rsid w:val="00214A8E"/>
    <w:rsid w:val="00214E46"/>
    <w:rsid w:val="00215006"/>
    <w:rsid w:val="002153F5"/>
    <w:rsid w:val="00215F3C"/>
    <w:rsid w:val="002163AF"/>
    <w:rsid w:val="002169A6"/>
    <w:rsid w:val="00216CC6"/>
    <w:rsid w:val="00216E69"/>
    <w:rsid w:val="00216F35"/>
    <w:rsid w:val="00217162"/>
    <w:rsid w:val="002171C2"/>
    <w:rsid w:val="0021732C"/>
    <w:rsid w:val="00217504"/>
    <w:rsid w:val="00217556"/>
    <w:rsid w:val="0021755B"/>
    <w:rsid w:val="00217BA1"/>
    <w:rsid w:val="00217DDD"/>
    <w:rsid w:val="00217F3D"/>
    <w:rsid w:val="002204AA"/>
    <w:rsid w:val="00220529"/>
    <w:rsid w:val="00220812"/>
    <w:rsid w:val="002208D5"/>
    <w:rsid w:val="0022119D"/>
    <w:rsid w:val="002219C5"/>
    <w:rsid w:val="00221A22"/>
    <w:rsid w:val="00221A54"/>
    <w:rsid w:val="00221B84"/>
    <w:rsid w:val="00221CDF"/>
    <w:rsid w:val="00221F00"/>
    <w:rsid w:val="0022210B"/>
    <w:rsid w:val="0022210F"/>
    <w:rsid w:val="0022249F"/>
    <w:rsid w:val="00222563"/>
    <w:rsid w:val="00222B91"/>
    <w:rsid w:val="00223552"/>
    <w:rsid w:val="00223B63"/>
    <w:rsid w:val="00223B8A"/>
    <w:rsid w:val="00223BF6"/>
    <w:rsid w:val="00224031"/>
    <w:rsid w:val="002240A4"/>
    <w:rsid w:val="0022449C"/>
    <w:rsid w:val="002245D8"/>
    <w:rsid w:val="00225E72"/>
    <w:rsid w:val="00225F4A"/>
    <w:rsid w:val="0022600C"/>
    <w:rsid w:val="00226226"/>
    <w:rsid w:val="002264D7"/>
    <w:rsid w:val="0022659D"/>
    <w:rsid w:val="00226999"/>
    <w:rsid w:val="00226D79"/>
    <w:rsid w:val="00227215"/>
    <w:rsid w:val="00227A1C"/>
    <w:rsid w:val="0023001B"/>
    <w:rsid w:val="0023029B"/>
    <w:rsid w:val="00230451"/>
    <w:rsid w:val="002307BA"/>
    <w:rsid w:val="00230A6E"/>
    <w:rsid w:val="00230CD6"/>
    <w:rsid w:val="00230D7E"/>
    <w:rsid w:val="0023199A"/>
    <w:rsid w:val="00232517"/>
    <w:rsid w:val="0023256B"/>
    <w:rsid w:val="00232862"/>
    <w:rsid w:val="00232BB4"/>
    <w:rsid w:val="00232C46"/>
    <w:rsid w:val="00232FEC"/>
    <w:rsid w:val="002343CF"/>
    <w:rsid w:val="0023458A"/>
    <w:rsid w:val="00234AA5"/>
    <w:rsid w:val="00234D5A"/>
    <w:rsid w:val="00234E0B"/>
    <w:rsid w:val="002353FC"/>
    <w:rsid w:val="0023567D"/>
    <w:rsid w:val="002359A1"/>
    <w:rsid w:val="00235DE0"/>
    <w:rsid w:val="00236246"/>
    <w:rsid w:val="00236961"/>
    <w:rsid w:val="002369B9"/>
    <w:rsid w:val="00236A61"/>
    <w:rsid w:val="00236B5E"/>
    <w:rsid w:val="00236BD7"/>
    <w:rsid w:val="00236C9B"/>
    <w:rsid w:val="002372E1"/>
    <w:rsid w:val="0023733D"/>
    <w:rsid w:val="0023743E"/>
    <w:rsid w:val="00237762"/>
    <w:rsid w:val="00237DC0"/>
    <w:rsid w:val="002400BA"/>
    <w:rsid w:val="002405FC"/>
    <w:rsid w:val="00240A96"/>
    <w:rsid w:val="00240D68"/>
    <w:rsid w:val="00241729"/>
    <w:rsid w:val="00242032"/>
    <w:rsid w:val="00242C74"/>
    <w:rsid w:val="00242DEF"/>
    <w:rsid w:val="00242FE4"/>
    <w:rsid w:val="002436B4"/>
    <w:rsid w:val="0024383B"/>
    <w:rsid w:val="00243918"/>
    <w:rsid w:val="0024397D"/>
    <w:rsid w:val="00243A20"/>
    <w:rsid w:val="00243A7C"/>
    <w:rsid w:val="00243BCD"/>
    <w:rsid w:val="00243F66"/>
    <w:rsid w:val="0024439F"/>
    <w:rsid w:val="002444B3"/>
    <w:rsid w:val="00244564"/>
    <w:rsid w:val="00244A16"/>
    <w:rsid w:val="00244A2F"/>
    <w:rsid w:val="00244A47"/>
    <w:rsid w:val="002453AB"/>
    <w:rsid w:val="002453CE"/>
    <w:rsid w:val="002453EC"/>
    <w:rsid w:val="0024554D"/>
    <w:rsid w:val="002455FD"/>
    <w:rsid w:val="00245747"/>
    <w:rsid w:val="002458B4"/>
    <w:rsid w:val="002464E3"/>
    <w:rsid w:val="00246531"/>
    <w:rsid w:val="002474F2"/>
    <w:rsid w:val="0024767D"/>
    <w:rsid w:val="00247A49"/>
    <w:rsid w:val="00250368"/>
    <w:rsid w:val="00250426"/>
    <w:rsid w:val="002506C7"/>
    <w:rsid w:val="00250709"/>
    <w:rsid w:val="00250BED"/>
    <w:rsid w:val="00251082"/>
    <w:rsid w:val="0025172E"/>
    <w:rsid w:val="00252114"/>
    <w:rsid w:val="0025231D"/>
    <w:rsid w:val="00252ED7"/>
    <w:rsid w:val="00253129"/>
    <w:rsid w:val="0025356B"/>
    <w:rsid w:val="0025382B"/>
    <w:rsid w:val="00253A21"/>
    <w:rsid w:val="00253A72"/>
    <w:rsid w:val="00253EF6"/>
    <w:rsid w:val="00254492"/>
    <w:rsid w:val="002545F5"/>
    <w:rsid w:val="002546AB"/>
    <w:rsid w:val="00254C4C"/>
    <w:rsid w:val="00254DF0"/>
    <w:rsid w:val="002550A4"/>
    <w:rsid w:val="002551D6"/>
    <w:rsid w:val="002554D4"/>
    <w:rsid w:val="00255A00"/>
    <w:rsid w:val="0025605E"/>
    <w:rsid w:val="00256061"/>
    <w:rsid w:val="0025611D"/>
    <w:rsid w:val="00256DAA"/>
    <w:rsid w:val="00256DE0"/>
    <w:rsid w:val="00257224"/>
    <w:rsid w:val="0025760F"/>
    <w:rsid w:val="002577A7"/>
    <w:rsid w:val="00260030"/>
    <w:rsid w:val="00260345"/>
    <w:rsid w:val="002603ED"/>
    <w:rsid w:val="002608EE"/>
    <w:rsid w:val="00260A55"/>
    <w:rsid w:val="00260CEC"/>
    <w:rsid w:val="00260FE5"/>
    <w:rsid w:val="00261011"/>
    <w:rsid w:val="00261877"/>
    <w:rsid w:val="00261B55"/>
    <w:rsid w:val="00261F23"/>
    <w:rsid w:val="00262425"/>
    <w:rsid w:val="00262493"/>
    <w:rsid w:val="002626B4"/>
    <w:rsid w:val="00262CB2"/>
    <w:rsid w:val="00262DA8"/>
    <w:rsid w:val="00262EC0"/>
    <w:rsid w:val="002631F2"/>
    <w:rsid w:val="0026369C"/>
    <w:rsid w:val="00263729"/>
    <w:rsid w:val="002638C2"/>
    <w:rsid w:val="00263B53"/>
    <w:rsid w:val="00263EFD"/>
    <w:rsid w:val="00264184"/>
    <w:rsid w:val="002649FD"/>
    <w:rsid w:val="00264C93"/>
    <w:rsid w:val="00264FDA"/>
    <w:rsid w:val="002651B9"/>
    <w:rsid w:val="00265739"/>
    <w:rsid w:val="00265956"/>
    <w:rsid w:val="00265CFC"/>
    <w:rsid w:val="002660DF"/>
    <w:rsid w:val="00266631"/>
    <w:rsid w:val="00266C12"/>
    <w:rsid w:val="00266DC1"/>
    <w:rsid w:val="00267A94"/>
    <w:rsid w:val="00267AEF"/>
    <w:rsid w:val="00267C2F"/>
    <w:rsid w:val="002702AF"/>
    <w:rsid w:val="00270C41"/>
    <w:rsid w:val="00270EC8"/>
    <w:rsid w:val="002713A1"/>
    <w:rsid w:val="00271521"/>
    <w:rsid w:val="00271F5A"/>
    <w:rsid w:val="00271FD8"/>
    <w:rsid w:val="00272046"/>
    <w:rsid w:val="002721A7"/>
    <w:rsid w:val="002725C5"/>
    <w:rsid w:val="002725F2"/>
    <w:rsid w:val="00272BEE"/>
    <w:rsid w:val="00272DF2"/>
    <w:rsid w:val="00272E15"/>
    <w:rsid w:val="00273148"/>
    <w:rsid w:val="00273820"/>
    <w:rsid w:val="00273F33"/>
    <w:rsid w:val="0027410E"/>
    <w:rsid w:val="002742C0"/>
    <w:rsid w:val="00274653"/>
    <w:rsid w:val="00274783"/>
    <w:rsid w:val="00274A13"/>
    <w:rsid w:val="00274ED4"/>
    <w:rsid w:val="00275430"/>
    <w:rsid w:val="00275885"/>
    <w:rsid w:val="00275AC7"/>
    <w:rsid w:val="00275D7B"/>
    <w:rsid w:val="00276091"/>
    <w:rsid w:val="002764CA"/>
    <w:rsid w:val="002764F4"/>
    <w:rsid w:val="0027650B"/>
    <w:rsid w:val="00276978"/>
    <w:rsid w:val="00276D9B"/>
    <w:rsid w:val="00276DE2"/>
    <w:rsid w:val="00276E17"/>
    <w:rsid w:val="002771E4"/>
    <w:rsid w:val="002774B3"/>
    <w:rsid w:val="002801F8"/>
    <w:rsid w:val="00280251"/>
    <w:rsid w:val="0028056C"/>
    <w:rsid w:val="002807F5"/>
    <w:rsid w:val="00280BC4"/>
    <w:rsid w:val="00280EC1"/>
    <w:rsid w:val="00281265"/>
    <w:rsid w:val="00281373"/>
    <w:rsid w:val="002818EC"/>
    <w:rsid w:val="00281966"/>
    <w:rsid w:val="00281B3E"/>
    <w:rsid w:val="00282372"/>
    <w:rsid w:val="002824A0"/>
    <w:rsid w:val="00282552"/>
    <w:rsid w:val="002833C6"/>
    <w:rsid w:val="002835B2"/>
    <w:rsid w:val="00283C0C"/>
    <w:rsid w:val="00283D90"/>
    <w:rsid w:val="002844F7"/>
    <w:rsid w:val="00284609"/>
    <w:rsid w:val="0028488A"/>
    <w:rsid w:val="0028510C"/>
    <w:rsid w:val="00285657"/>
    <w:rsid w:val="00286394"/>
    <w:rsid w:val="00286887"/>
    <w:rsid w:val="002868FA"/>
    <w:rsid w:val="0028719C"/>
    <w:rsid w:val="00287810"/>
    <w:rsid w:val="0028786E"/>
    <w:rsid w:val="0029071B"/>
    <w:rsid w:val="00290882"/>
    <w:rsid w:val="00290C33"/>
    <w:rsid w:val="00290DC8"/>
    <w:rsid w:val="00291068"/>
    <w:rsid w:val="0029121B"/>
    <w:rsid w:val="002915C7"/>
    <w:rsid w:val="0029178C"/>
    <w:rsid w:val="00291839"/>
    <w:rsid w:val="00291DBE"/>
    <w:rsid w:val="00291F69"/>
    <w:rsid w:val="00291F8C"/>
    <w:rsid w:val="00292537"/>
    <w:rsid w:val="00292843"/>
    <w:rsid w:val="00292B18"/>
    <w:rsid w:val="00292B8D"/>
    <w:rsid w:val="00292D49"/>
    <w:rsid w:val="00292DD5"/>
    <w:rsid w:val="002930F4"/>
    <w:rsid w:val="0029388C"/>
    <w:rsid w:val="002938D9"/>
    <w:rsid w:val="0029397D"/>
    <w:rsid w:val="00293A73"/>
    <w:rsid w:val="00293A7C"/>
    <w:rsid w:val="00293CBA"/>
    <w:rsid w:val="00293F42"/>
    <w:rsid w:val="0029418F"/>
    <w:rsid w:val="00294599"/>
    <w:rsid w:val="0029460D"/>
    <w:rsid w:val="002947CE"/>
    <w:rsid w:val="00294960"/>
    <w:rsid w:val="00294AB7"/>
    <w:rsid w:val="002952EA"/>
    <w:rsid w:val="002954E2"/>
    <w:rsid w:val="00295602"/>
    <w:rsid w:val="00295A1F"/>
    <w:rsid w:val="00295F14"/>
    <w:rsid w:val="00296606"/>
    <w:rsid w:val="00297170"/>
    <w:rsid w:val="00297201"/>
    <w:rsid w:val="0029722E"/>
    <w:rsid w:val="00297968"/>
    <w:rsid w:val="00297D64"/>
    <w:rsid w:val="00297F88"/>
    <w:rsid w:val="002A0460"/>
    <w:rsid w:val="002A04C6"/>
    <w:rsid w:val="002A06FB"/>
    <w:rsid w:val="002A09A7"/>
    <w:rsid w:val="002A0F64"/>
    <w:rsid w:val="002A1623"/>
    <w:rsid w:val="002A25A5"/>
    <w:rsid w:val="002A27FD"/>
    <w:rsid w:val="002A2953"/>
    <w:rsid w:val="002A2B9E"/>
    <w:rsid w:val="002A31FA"/>
    <w:rsid w:val="002A3376"/>
    <w:rsid w:val="002A3876"/>
    <w:rsid w:val="002A3C0E"/>
    <w:rsid w:val="002A4067"/>
    <w:rsid w:val="002A47FD"/>
    <w:rsid w:val="002A48FA"/>
    <w:rsid w:val="002A4A75"/>
    <w:rsid w:val="002A4D09"/>
    <w:rsid w:val="002A4FBF"/>
    <w:rsid w:val="002A5085"/>
    <w:rsid w:val="002A555E"/>
    <w:rsid w:val="002A59D3"/>
    <w:rsid w:val="002A5A1A"/>
    <w:rsid w:val="002A6EAA"/>
    <w:rsid w:val="002A6EDB"/>
    <w:rsid w:val="002A7760"/>
    <w:rsid w:val="002A7D47"/>
    <w:rsid w:val="002A7E39"/>
    <w:rsid w:val="002A7EA8"/>
    <w:rsid w:val="002B01A7"/>
    <w:rsid w:val="002B01EF"/>
    <w:rsid w:val="002B03E4"/>
    <w:rsid w:val="002B06A2"/>
    <w:rsid w:val="002B119B"/>
    <w:rsid w:val="002B1733"/>
    <w:rsid w:val="002B213C"/>
    <w:rsid w:val="002B29C7"/>
    <w:rsid w:val="002B2E46"/>
    <w:rsid w:val="002B34F1"/>
    <w:rsid w:val="002B3E3F"/>
    <w:rsid w:val="002B445F"/>
    <w:rsid w:val="002B4470"/>
    <w:rsid w:val="002B4619"/>
    <w:rsid w:val="002B4AF6"/>
    <w:rsid w:val="002B4D0E"/>
    <w:rsid w:val="002B4D8F"/>
    <w:rsid w:val="002B52EF"/>
    <w:rsid w:val="002B53BB"/>
    <w:rsid w:val="002B59B1"/>
    <w:rsid w:val="002B5A94"/>
    <w:rsid w:val="002B6BDA"/>
    <w:rsid w:val="002B7033"/>
    <w:rsid w:val="002B7249"/>
    <w:rsid w:val="002B789E"/>
    <w:rsid w:val="002B78D0"/>
    <w:rsid w:val="002C02CD"/>
    <w:rsid w:val="002C0E90"/>
    <w:rsid w:val="002C0F14"/>
    <w:rsid w:val="002C1E90"/>
    <w:rsid w:val="002C20A8"/>
    <w:rsid w:val="002C2401"/>
    <w:rsid w:val="002C263A"/>
    <w:rsid w:val="002C274C"/>
    <w:rsid w:val="002C2755"/>
    <w:rsid w:val="002C29FA"/>
    <w:rsid w:val="002C2AEE"/>
    <w:rsid w:val="002C2C3C"/>
    <w:rsid w:val="002C3104"/>
    <w:rsid w:val="002C3506"/>
    <w:rsid w:val="002C362E"/>
    <w:rsid w:val="002C3B99"/>
    <w:rsid w:val="002C3D6D"/>
    <w:rsid w:val="002C3D8B"/>
    <w:rsid w:val="002C3E52"/>
    <w:rsid w:val="002C4894"/>
    <w:rsid w:val="002C4BA2"/>
    <w:rsid w:val="002C4CCC"/>
    <w:rsid w:val="002C4E86"/>
    <w:rsid w:val="002C52C2"/>
    <w:rsid w:val="002C55B1"/>
    <w:rsid w:val="002C5D19"/>
    <w:rsid w:val="002C5E9B"/>
    <w:rsid w:val="002C62BF"/>
    <w:rsid w:val="002C6316"/>
    <w:rsid w:val="002C63DB"/>
    <w:rsid w:val="002C6418"/>
    <w:rsid w:val="002C6D3F"/>
    <w:rsid w:val="002C70F8"/>
    <w:rsid w:val="002C758A"/>
    <w:rsid w:val="002C771A"/>
    <w:rsid w:val="002C7855"/>
    <w:rsid w:val="002C78ED"/>
    <w:rsid w:val="002C7BF8"/>
    <w:rsid w:val="002C7CF7"/>
    <w:rsid w:val="002C7DDB"/>
    <w:rsid w:val="002D0443"/>
    <w:rsid w:val="002D057D"/>
    <w:rsid w:val="002D0810"/>
    <w:rsid w:val="002D0960"/>
    <w:rsid w:val="002D0E49"/>
    <w:rsid w:val="002D164D"/>
    <w:rsid w:val="002D1799"/>
    <w:rsid w:val="002D181B"/>
    <w:rsid w:val="002D1D1A"/>
    <w:rsid w:val="002D1F8D"/>
    <w:rsid w:val="002D20D5"/>
    <w:rsid w:val="002D22EB"/>
    <w:rsid w:val="002D23DD"/>
    <w:rsid w:val="002D2D9F"/>
    <w:rsid w:val="002D337E"/>
    <w:rsid w:val="002D3B18"/>
    <w:rsid w:val="002D47D4"/>
    <w:rsid w:val="002D4849"/>
    <w:rsid w:val="002D4D21"/>
    <w:rsid w:val="002D52C6"/>
    <w:rsid w:val="002D52CC"/>
    <w:rsid w:val="002D5D71"/>
    <w:rsid w:val="002D60FB"/>
    <w:rsid w:val="002D626F"/>
    <w:rsid w:val="002D627F"/>
    <w:rsid w:val="002D63E3"/>
    <w:rsid w:val="002D67E3"/>
    <w:rsid w:val="002D6B97"/>
    <w:rsid w:val="002D7A6C"/>
    <w:rsid w:val="002D7E0B"/>
    <w:rsid w:val="002D7E28"/>
    <w:rsid w:val="002E0016"/>
    <w:rsid w:val="002E015E"/>
    <w:rsid w:val="002E02BB"/>
    <w:rsid w:val="002E0501"/>
    <w:rsid w:val="002E05F4"/>
    <w:rsid w:val="002E06AE"/>
    <w:rsid w:val="002E06F0"/>
    <w:rsid w:val="002E0B3C"/>
    <w:rsid w:val="002E0BEC"/>
    <w:rsid w:val="002E0C35"/>
    <w:rsid w:val="002E1098"/>
    <w:rsid w:val="002E191D"/>
    <w:rsid w:val="002E1B72"/>
    <w:rsid w:val="002E1C90"/>
    <w:rsid w:val="002E2648"/>
    <w:rsid w:val="002E2B5C"/>
    <w:rsid w:val="002E2BAC"/>
    <w:rsid w:val="002E2E8E"/>
    <w:rsid w:val="002E3611"/>
    <w:rsid w:val="002E37B1"/>
    <w:rsid w:val="002E382A"/>
    <w:rsid w:val="002E3C30"/>
    <w:rsid w:val="002E3C49"/>
    <w:rsid w:val="002E3F80"/>
    <w:rsid w:val="002E4028"/>
    <w:rsid w:val="002E4305"/>
    <w:rsid w:val="002E4686"/>
    <w:rsid w:val="002E512D"/>
    <w:rsid w:val="002E592D"/>
    <w:rsid w:val="002E5C0E"/>
    <w:rsid w:val="002E5C81"/>
    <w:rsid w:val="002E5DF1"/>
    <w:rsid w:val="002E5F17"/>
    <w:rsid w:val="002E5F92"/>
    <w:rsid w:val="002E615B"/>
    <w:rsid w:val="002E63FF"/>
    <w:rsid w:val="002E6641"/>
    <w:rsid w:val="002E6921"/>
    <w:rsid w:val="002E781C"/>
    <w:rsid w:val="002E7C84"/>
    <w:rsid w:val="002E7CD4"/>
    <w:rsid w:val="002E7E29"/>
    <w:rsid w:val="002E7F97"/>
    <w:rsid w:val="002F0483"/>
    <w:rsid w:val="002F06CE"/>
    <w:rsid w:val="002F08F1"/>
    <w:rsid w:val="002F0A79"/>
    <w:rsid w:val="002F0F66"/>
    <w:rsid w:val="002F15A7"/>
    <w:rsid w:val="002F1667"/>
    <w:rsid w:val="002F1C86"/>
    <w:rsid w:val="002F2611"/>
    <w:rsid w:val="002F265F"/>
    <w:rsid w:val="002F2761"/>
    <w:rsid w:val="002F27E7"/>
    <w:rsid w:val="002F2FC4"/>
    <w:rsid w:val="002F32C6"/>
    <w:rsid w:val="002F3416"/>
    <w:rsid w:val="002F36E1"/>
    <w:rsid w:val="002F3923"/>
    <w:rsid w:val="002F3FE6"/>
    <w:rsid w:val="002F42AA"/>
    <w:rsid w:val="002F44E1"/>
    <w:rsid w:val="002F5739"/>
    <w:rsid w:val="002F60E1"/>
    <w:rsid w:val="002F655B"/>
    <w:rsid w:val="002F6860"/>
    <w:rsid w:val="002F68F0"/>
    <w:rsid w:val="002F7040"/>
    <w:rsid w:val="002F72BA"/>
    <w:rsid w:val="002F785F"/>
    <w:rsid w:val="003000B0"/>
    <w:rsid w:val="00300168"/>
    <w:rsid w:val="00300177"/>
    <w:rsid w:val="00300AB4"/>
    <w:rsid w:val="00300AF8"/>
    <w:rsid w:val="003013CE"/>
    <w:rsid w:val="00301900"/>
    <w:rsid w:val="003019B9"/>
    <w:rsid w:val="00301BFA"/>
    <w:rsid w:val="00301CE8"/>
    <w:rsid w:val="00301E55"/>
    <w:rsid w:val="00301EBB"/>
    <w:rsid w:val="00301F20"/>
    <w:rsid w:val="00302040"/>
    <w:rsid w:val="0030208C"/>
    <w:rsid w:val="0030256D"/>
    <w:rsid w:val="00302EBC"/>
    <w:rsid w:val="00303035"/>
    <w:rsid w:val="00303268"/>
    <w:rsid w:val="00303412"/>
    <w:rsid w:val="0030344D"/>
    <w:rsid w:val="003035BF"/>
    <w:rsid w:val="003036AE"/>
    <w:rsid w:val="003037AF"/>
    <w:rsid w:val="003037BD"/>
    <w:rsid w:val="00303A00"/>
    <w:rsid w:val="00303A40"/>
    <w:rsid w:val="00303F03"/>
    <w:rsid w:val="00304054"/>
    <w:rsid w:val="00304562"/>
    <w:rsid w:val="00304579"/>
    <w:rsid w:val="00304A6A"/>
    <w:rsid w:val="00304E17"/>
    <w:rsid w:val="00304EA7"/>
    <w:rsid w:val="00304EE3"/>
    <w:rsid w:val="00305892"/>
    <w:rsid w:val="00305CE8"/>
    <w:rsid w:val="00306078"/>
    <w:rsid w:val="00306342"/>
    <w:rsid w:val="00306DC5"/>
    <w:rsid w:val="00307294"/>
    <w:rsid w:val="00307428"/>
    <w:rsid w:val="00307478"/>
    <w:rsid w:val="00307702"/>
    <w:rsid w:val="0030784E"/>
    <w:rsid w:val="0030789E"/>
    <w:rsid w:val="00307DC5"/>
    <w:rsid w:val="00310448"/>
    <w:rsid w:val="00310ABD"/>
    <w:rsid w:val="00310B0C"/>
    <w:rsid w:val="00310B5A"/>
    <w:rsid w:val="00310B7F"/>
    <w:rsid w:val="00310E2F"/>
    <w:rsid w:val="0031111C"/>
    <w:rsid w:val="003112BC"/>
    <w:rsid w:val="003113CA"/>
    <w:rsid w:val="00311440"/>
    <w:rsid w:val="00312045"/>
    <w:rsid w:val="00312515"/>
    <w:rsid w:val="00312C4A"/>
    <w:rsid w:val="00312E37"/>
    <w:rsid w:val="00313947"/>
    <w:rsid w:val="00314067"/>
    <w:rsid w:val="00314106"/>
    <w:rsid w:val="00314491"/>
    <w:rsid w:val="0031537C"/>
    <w:rsid w:val="00315905"/>
    <w:rsid w:val="00315C98"/>
    <w:rsid w:val="003161FE"/>
    <w:rsid w:val="00316393"/>
    <w:rsid w:val="003167B9"/>
    <w:rsid w:val="00316992"/>
    <w:rsid w:val="00316A3E"/>
    <w:rsid w:val="0031736C"/>
    <w:rsid w:val="003175F1"/>
    <w:rsid w:val="003176E9"/>
    <w:rsid w:val="003178E6"/>
    <w:rsid w:val="00317906"/>
    <w:rsid w:val="003200B5"/>
    <w:rsid w:val="00320635"/>
    <w:rsid w:val="00320966"/>
    <w:rsid w:val="00320A12"/>
    <w:rsid w:val="00320B04"/>
    <w:rsid w:val="00321468"/>
    <w:rsid w:val="00321786"/>
    <w:rsid w:val="003219F2"/>
    <w:rsid w:val="00322415"/>
    <w:rsid w:val="00322546"/>
    <w:rsid w:val="003226E2"/>
    <w:rsid w:val="00322700"/>
    <w:rsid w:val="00322F35"/>
    <w:rsid w:val="00322F41"/>
    <w:rsid w:val="003231EF"/>
    <w:rsid w:val="003240B6"/>
    <w:rsid w:val="003240F4"/>
    <w:rsid w:val="00324508"/>
    <w:rsid w:val="00324BF3"/>
    <w:rsid w:val="00324DE9"/>
    <w:rsid w:val="00324EFE"/>
    <w:rsid w:val="0032507B"/>
    <w:rsid w:val="003250A9"/>
    <w:rsid w:val="00325954"/>
    <w:rsid w:val="00325CC8"/>
    <w:rsid w:val="0032696D"/>
    <w:rsid w:val="00327110"/>
    <w:rsid w:val="00327638"/>
    <w:rsid w:val="00327838"/>
    <w:rsid w:val="00327858"/>
    <w:rsid w:val="00327C80"/>
    <w:rsid w:val="00327E16"/>
    <w:rsid w:val="0033003B"/>
    <w:rsid w:val="003305A7"/>
    <w:rsid w:val="00330D64"/>
    <w:rsid w:val="00330F81"/>
    <w:rsid w:val="00330FFA"/>
    <w:rsid w:val="003313CB"/>
    <w:rsid w:val="00331558"/>
    <w:rsid w:val="0033168D"/>
    <w:rsid w:val="0033169B"/>
    <w:rsid w:val="003318A9"/>
    <w:rsid w:val="0033211A"/>
    <w:rsid w:val="003324A5"/>
    <w:rsid w:val="00332616"/>
    <w:rsid w:val="0033286F"/>
    <w:rsid w:val="00332BC9"/>
    <w:rsid w:val="00332E51"/>
    <w:rsid w:val="00332F09"/>
    <w:rsid w:val="00332FDA"/>
    <w:rsid w:val="0033324E"/>
    <w:rsid w:val="003334BD"/>
    <w:rsid w:val="00333807"/>
    <w:rsid w:val="0033395D"/>
    <w:rsid w:val="00333A17"/>
    <w:rsid w:val="00333A75"/>
    <w:rsid w:val="00334023"/>
    <w:rsid w:val="003344CA"/>
    <w:rsid w:val="003345D7"/>
    <w:rsid w:val="0033474C"/>
    <w:rsid w:val="00334897"/>
    <w:rsid w:val="00334AF0"/>
    <w:rsid w:val="00334B9C"/>
    <w:rsid w:val="00334FA5"/>
    <w:rsid w:val="00335210"/>
    <w:rsid w:val="00335B66"/>
    <w:rsid w:val="00335C7A"/>
    <w:rsid w:val="0033683C"/>
    <w:rsid w:val="0033694B"/>
    <w:rsid w:val="00336BFB"/>
    <w:rsid w:val="00336C5A"/>
    <w:rsid w:val="00337477"/>
    <w:rsid w:val="003375BA"/>
    <w:rsid w:val="0033773A"/>
    <w:rsid w:val="00337AED"/>
    <w:rsid w:val="00337EE7"/>
    <w:rsid w:val="003400C9"/>
    <w:rsid w:val="003400D2"/>
    <w:rsid w:val="0034034B"/>
    <w:rsid w:val="003403DD"/>
    <w:rsid w:val="00340560"/>
    <w:rsid w:val="00340BB4"/>
    <w:rsid w:val="00340CFC"/>
    <w:rsid w:val="00340D23"/>
    <w:rsid w:val="00340E7C"/>
    <w:rsid w:val="00340F65"/>
    <w:rsid w:val="00340FA6"/>
    <w:rsid w:val="0034192E"/>
    <w:rsid w:val="003420A3"/>
    <w:rsid w:val="003426F0"/>
    <w:rsid w:val="003427AB"/>
    <w:rsid w:val="00342E9F"/>
    <w:rsid w:val="00342ED7"/>
    <w:rsid w:val="00342FA0"/>
    <w:rsid w:val="0034337F"/>
    <w:rsid w:val="003435AF"/>
    <w:rsid w:val="0034374C"/>
    <w:rsid w:val="00343AB2"/>
    <w:rsid w:val="00344303"/>
    <w:rsid w:val="003443B0"/>
    <w:rsid w:val="00344C70"/>
    <w:rsid w:val="00344DBC"/>
    <w:rsid w:val="00345555"/>
    <w:rsid w:val="00345923"/>
    <w:rsid w:val="00345A38"/>
    <w:rsid w:val="00345F9C"/>
    <w:rsid w:val="00346146"/>
    <w:rsid w:val="003461D8"/>
    <w:rsid w:val="00346723"/>
    <w:rsid w:val="00346AF6"/>
    <w:rsid w:val="0034709F"/>
    <w:rsid w:val="003471D0"/>
    <w:rsid w:val="00347505"/>
    <w:rsid w:val="00347695"/>
    <w:rsid w:val="003476AB"/>
    <w:rsid w:val="003477E5"/>
    <w:rsid w:val="00347995"/>
    <w:rsid w:val="00347B49"/>
    <w:rsid w:val="003505B5"/>
    <w:rsid w:val="0035105B"/>
    <w:rsid w:val="00351225"/>
    <w:rsid w:val="00351892"/>
    <w:rsid w:val="00351B8E"/>
    <w:rsid w:val="00351D0E"/>
    <w:rsid w:val="00351D30"/>
    <w:rsid w:val="003524C6"/>
    <w:rsid w:val="003526CB"/>
    <w:rsid w:val="00352790"/>
    <w:rsid w:val="0035285C"/>
    <w:rsid w:val="00353068"/>
    <w:rsid w:val="003536E1"/>
    <w:rsid w:val="003536F1"/>
    <w:rsid w:val="0035388B"/>
    <w:rsid w:val="00353A61"/>
    <w:rsid w:val="00353CB7"/>
    <w:rsid w:val="00353D1A"/>
    <w:rsid w:val="0035419D"/>
    <w:rsid w:val="00354296"/>
    <w:rsid w:val="0035445E"/>
    <w:rsid w:val="0035450B"/>
    <w:rsid w:val="003545CC"/>
    <w:rsid w:val="00354716"/>
    <w:rsid w:val="0035475F"/>
    <w:rsid w:val="003548F9"/>
    <w:rsid w:val="00354B76"/>
    <w:rsid w:val="00354BB1"/>
    <w:rsid w:val="00354BB4"/>
    <w:rsid w:val="0035523C"/>
    <w:rsid w:val="00355650"/>
    <w:rsid w:val="00355CED"/>
    <w:rsid w:val="00355E1C"/>
    <w:rsid w:val="00356683"/>
    <w:rsid w:val="00356DAA"/>
    <w:rsid w:val="00356E51"/>
    <w:rsid w:val="00356E64"/>
    <w:rsid w:val="003573FA"/>
    <w:rsid w:val="003578B6"/>
    <w:rsid w:val="003601EE"/>
    <w:rsid w:val="003614BD"/>
    <w:rsid w:val="00361619"/>
    <w:rsid w:val="00361681"/>
    <w:rsid w:val="003617F7"/>
    <w:rsid w:val="00361BF4"/>
    <w:rsid w:val="00361C0B"/>
    <w:rsid w:val="00361FD3"/>
    <w:rsid w:val="0036212B"/>
    <w:rsid w:val="0036231A"/>
    <w:rsid w:val="00362808"/>
    <w:rsid w:val="003631C7"/>
    <w:rsid w:val="003632C2"/>
    <w:rsid w:val="003633DF"/>
    <w:rsid w:val="00363410"/>
    <w:rsid w:val="00363AED"/>
    <w:rsid w:val="00363BC1"/>
    <w:rsid w:val="00363F38"/>
    <w:rsid w:val="00364108"/>
    <w:rsid w:val="00364D99"/>
    <w:rsid w:val="00364E68"/>
    <w:rsid w:val="003655AF"/>
    <w:rsid w:val="003656C3"/>
    <w:rsid w:val="003658DB"/>
    <w:rsid w:val="003663FD"/>
    <w:rsid w:val="00366562"/>
    <w:rsid w:val="00366AB3"/>
    <w:rsid w:val="00366F27"/>
    <w:rsid w:val="00367098"/>
    <w:rsid w:val="003673EE"/>
    <w:rsid w:val="0036780C"/>
    <w:rsid w:val="00367869"/>
    <w:rsid w:val="0036794A"/>
    <w:rsid w:val="00370047"/>
    <w:rsid w:val="003706B5"/>
    <w:rsid w:val="00370E37"/>
    <w:rsid w:val="00370EEE"/>
    <w:rsid w:val="003714BD"/>
    <w:rsid w:val="003716BF"/>
    <w:rsid w:val="003717E8"/>
    <w:rsid w:val="00371BFB"/>
    <w:rsid w:val="00371ED0"/>
    <w:rsid w:val="00371F6F"/>
    <w:rsid w:val="00372112"/>
    <w:rsid w:val="003721F6"/>
    <w:rsid w:val="00372502"/>
    <w:rsid w:val="003728F0"/>
    <w:rsid w:val="00372BE5"/>
    <w:rsid w:val="00372DF9"/>
    <w:rsid w:val="003730A8"/>
    <w:rsid w:val="003731E8"/>
    <w:rsid w:val="00373262"/>
    <w:rsid w:val="00373316"/>
    <w:rsid w:val="003738EB"/>
    <w:rsid w:val="00373EC0"/>
    <w:rsid w:val="00373F26"/>
    <w:rsid w:val="003742E3"/>
    <w:rsid w:val="003746BD"/>
    <w:rsid w:val="00374891"/>
    <w:rsid w:val="00374B1F"/>
    <w:rsid w:val="00374BA7"/>
    <w:rsid w:val="00374ED9"/>
    <w:rsid w:val="003757EF"/>
    <w:rsid w:val="00375ADC"/>
    <w:rsid w:val="00375E22"/>
    <w:rsid w:val="00376704"/>
    <w:rsid w:val="00376952"/>
    <w:rsid w:val="00376CEF"/>
    <w:rsid w:val="00377379"/>
    <w:rsid w:val="0037784C"/>
    <w:rsid w:val="00377C5C"/>
    <w:rsid w:val="00377E89"/>
    <w:rsid w:val="00377ED4"/>
    <w:rsid w:val="00377FBB"/>
    <w:rsid w:val="003800AE"/>
    <w:rsid w:val="003801F2"/>
    <w:rsid w:val="003806B4"/>
    <w:rsid w:val="00380AB9"/>
    <w:rsid w:val="00381892"/>
    <w:rsid w:val="00381928"/>
    <w:rsid w:val="00381C6D"/>
    <w:rsid w:val="00382200"/>
    <w:rsid w:val="0038271C"/>
    <w:rsid w:val="00382B0E"/>
    <w:rsid w:val="00382C98"/>
    <w:rsid w:val="00382D07"/>
    <w:rsid w:val="0038397D"/>
    <w:rsid w:val="00383BD3"/>
    <w:rsid w:val="00383BF8"/>
    <w:rsid w:val="00384272"/>
    <w:rsid w:val="0038485A"/>
    <w:rsid w:val="003848C5"/>
    <w:rsid w:val="003849E6"/>
    <w:rsid w:val="00384A1E"/>
    <w:rsid w:val="00384AF6"/>
    <w:rsid w:val="00384BD7"/>
    <w:rsid w:val="00385339"/>
    <w:rsid w:val="00385820"/>
    <w:rsid w:val="003859E6"/>
    <w:rsid w:val="00385B17"/>
    <w:rsid w:val="003866C5"/>
    <w:rsid w:val="00386856"/>
    <w:rsid w:val="00386B35"/>
    <w:rsid w:val="00386B59"/>
    <w:rsid w:val="00386CBB"/>
    <w:rsid w:val="00387021"/>
    <w:rsid w:val="00387642"/>
    <w:rsid w:val="00387717"/>
    <w:rsid w:val="003877E5"/>
    <w:rsid w:val="003879AA"/>
    <w:rsid w:val="003900B3"/>
    <w:rsid w:val="003900C8"/>
    <w:rsid w:val="0039014F"/>
    <w:rsid w:val="003908F1"/>
    <w:rsid w:val="00390C07"/>
    <w:rsid w:val="00391036"/>
    <w:rsid w:val="003915A0"/>
    <w:rsid w:val="00391643"/>
    <w:rsid w:val="003917ED"/>
    <w:rsid w:val="00391B1D"/>
    <w:rsid w:val="00392566"/>
    <w:rsid w:val="0039265F"/>
    <w:rsid w:val="003928D9"/>
    <w:rsid w:val="00392CC5"/>
    <w:rsid w:val="00393139"/>
    <w:rsid w:val="003931FC"/>
    <w:rsid w:val="003933C7"/>
    <w:rsid w:val="00393A77"/>
    <w:rsid w:val="00393B0D"/>
    <w:rsid w:val="00393E86"/>
    <w:rsid w:val="00393FAD"/>
    <w:rsid w:val="0039421D"/>
    <w:rsid w:val="0039469A"/>
    <w:rsid w:val="00394BD2"/>
    <w:rsid w:val="00395646"/>
    <w:rsid w:val="00395841"/>
    <w:rsid w:val="003959DD"/>
    <w:rsid w:val="00395B7C"/>
    <w:rsid w:val="00395BAF"/>
    <w:rsid w:val="003965B0"/>
    <w:rsid w:val="00396C15"/>
    <w:rsid w:val="00396CC7"/>
    <w:rsid w:val="00396D98"/>
    <w:rsid w:val="00396EE6"/>
    <w:rsid w:val="00396F32"/>
    <w:rsid w:val="00397197"/>
    <w:rsid w:val="0039761D"/>
    <w:rsid w:val="0039793E"/>
    <w:rsid w:val="00397A56"/>
    <w:rsid w:val="00397BB6"/>
    <w:rsid w:val="003A039F"/>
    <w:rsid w:val="003A04C5"/>
    <w:rsid w:val="003A11A8"/>
    <w:rsid w:val="003A18A2"/>
    <w:rsid w:val="003A19BD"/>
    <w:rsid w:val="003A1CDC"/>
    <w:rsid w:val="003A21C3"/>
    <w:rsid w:val="003A225B"/>
    <w:rsid w:val="003A26FF"/>
    <w:rsid w:val="003A285F"/>
    <w:rsid w:val="003A3432"/>
    <w:rsid w:val="003A3482"/>
    <w:rsid w:val="003A3899"/>
    <w:rsid w:val="003A3AC2"/>
    <w:rsid w:val="003A437B"/>
    <w:rsid w:val="003A51A8"/>
    <w:rsid w:val="003A529B"/>
    <w:rsid w:val="003A53FA"/>
    <w:rsid w:val="003A5C5B"/>
    <w:rsid w:val="003A5CC7"/>
    <w:rsid w:val="003A5DDF"/>
    <w:rsid w:val="003A5E6F"/>
    <w:rsid w:val="003A5F15"/>
    <w:rsid w:val="003A69BB"/>
    <w:rsid w:val="003A69E9"/>
    <w:rsid w:val="003A6B6A"/>
    <w:rsid w:val="003A6C3F"/>
    <w:rsid w:val="003A6C5F"/>
    <w:rsid w:val="003A6E68"/>
    <w:rsid w:val="003A6F54"/>
    <w:rsid w:val="003A720A"/>
    <w:rsid w:val="003A7462"/>
    <w:rsid w:val="003A748A"/>
    <w:rsid w:val="003A7679"/>
    <w:rsid w:val="003A773D"/>
    <w:rsid w:val="003A7923"/>
    <w:rsid w:val="003B0719"/>
    <w:rsid w:val="003B0C12"/>
    <w:rsid w:val="003B1152"/>
    <w:rsid w:val="003B14B7"/>
    <w:rsid w:val="003B1C77"/>
    <w:rsid w:val="003B1E97"/>
    <w:rsid w:val="003B25C2"/>
    <w:rsid w:val="003B33E0"/>
    <w:rsid w:val="003B39D8"/>
    <w:rsid w:val="003B3B56"/>
    <w:rsid w:val="003B3BA3"/>
    <w:rsid w:val="003B3C39"/>
    <w:rsid w:val="003B3E0B"/>
    <w:rsid w:val="003B4229"/>
    <w:rsid w:val="003B4231"/>
    <w:rsid w:val="003B4737"/>
    <w:rsid w:val="003B488B"/>
    <w:rsid w:val="003B4D82"/>
    <w:rsid w:val="003B4D92"/>
    <w:rsid w:val="003B4F31"/>
    <w:rsid w:val="003B5013"/>
    <w:rsid w:val="003B6590"/>
    <w:rsid w:val="003B6937"/>
    <w:rsid w:val="003B6AE3"/>
    <w:rsid w:val="003B6F97"/>
    <w:rsid w:val="003B7842"/>
    <w:rsid w:val="003B79CE"/>
    <w:rsid w:val="003B7ADC"/>
    <w:rsid w:val="003B7EC6"/>
    <w:rsid w:val="003B7FC4"/>
    <w:rsid w:val="003C005A"/>
    <w:rsid w:val="003C0287"/>
    <w:rsid w:val="003C035C"/>
    <w:rsid w:val="003C1081"/>
    <w:rsid w:val="003C1197"/>
    <w:rsid w:val="003C12D9"/>
    <w:rsid w:val="003C1561"/>
    <w:rsid w:val="003C1626"/>
    <w:rsid w:val="003C1B8E"/>
    <w:rsid w:val="003C1CEB"/>
    <w:rsid w:val="003C1E63"/>
    <w:rsid w:val="003C1E69"/>
    <w:rsid w:val="003C2398"/>
    <w:rsid w:val="003C2412"/>
    <w:rsid w:val="003C2423"/>
    <w:rsid w:val="003C25EE"/>
    <w:rsid w:val="003C29E0"/>
    <w:rsid w:val="003C2DB1"/>
    <w:rsid w:val="003C32BD"/>
    <w:rsid w:val="003C3CC1"/>
    <w:rsid w:val="003C3D2E"/>
    <w:rsid w:val="003C3D9A"/>
    <w:rsid w:val="003C4010"/>
    <w:rsid w:val="003C4903"/>
    <w:rsid w:val="003C4A9D"/>
    <w:rsid w:val="003C51D8"/>
    <w:rsid w:val="003C5B0D"/>
    <w:rsid w:val="003C5FD0"/>
    <w:rsid w:val="003C6EA7"/>
    <w:rsid w:val="003C76EE"/>
    <w:rsid w:val="003C7821"/>
    <w:rsid w:val="003C79BB"/>
    <w:rsid w:val="003C7AB8"/>
    <w:rsid w:val="003C7C5C"/>
    <w:rsid w:val="003D0269"/>
    <w:rsid w:val="003D07C0"/>
    <w:rsid w:val="003D099A"/>
    <w:rsid w:val="003D0D55"/>
    <w:rsid w:val="003D1865"/>
    <w:rsid w:val="003D18DD"/>
    <w:rsid w:val="003D1C47"/>
    <w:rsid w:val="003D1E25"/>
    <w:rsid w:val="003D2097"/>
    <w:rsid w:val="003D2379"/>
    <w:rsid w:val="003D24DC"/>
    <w:rsid w:val="003D2786"/>
    <w:rsid w:val="003D2883"/>
    <w:rsid w:val="003D3147"/>
    <w:rsid w:val="003D3218"/>
    <w:rsid w:val="003D3DF5"/>
    <w:rsid w:val="003D41E2"/>
    <w:rsid w:val="003D41EC"/>
    <w:rsid w:val="003D4462"/>
    <w:rsid w:val="003D4A35"/>
    <w:rsid w:val="003D4BA2"/>
    <w:rsid w:val="003D4BE9"/>
    <w:rsid w:val="003D5060"/>
    <w:rsid w:val="003D50E7"/>
    <w:rsid w:val="003D5DE3"/>
    <w:rsid w:val="003D63B0"/>
    <w:rsid w:val="003D64C8"/>
    <w:rsid w:val="003D6CB0"/>
    <w:rsid w:val="003D6FC3"/>
    <w:rsid w:val="003D7248"/>
    <w:rsid w:val="003D72B8"/>
    <w:rsid w:val="003D72E3"/>
    <w:rsid w:val="003D7487"/>
    <w:rsid w:val="003D75FB"/>
    <w:rsid w:val="003D7B09"/>
    <w:rsid w:val="003D7BA9"/>
    <w:rsid w:val="003D7E6A"/>
    <w:rsid w:val="003E0182"/>
    <w:rsid w:val="003E01CD"/>
    <w:rsid w:val="003E0A25"/>
    <w:rsid w:val="003E0B38"/>
    <w:rsid w:val="003E0B7D"/>
    <w:rsid w:val="003E0E39"/>
    <w:rsid w:val="003E1122"/>
    <w:rsid w:val="003E1422"/>
    <w:rsid w:val="003E16F0"/>
    <w:rsid w:val="003E193D"/>
    <w:rsid w:val="003E23C1"/>
    <w:rsid w:val="003E266A"/>
    <w:rsid w:val="003E28F3"/>
    <w:rsid w:val="003E2AC5"/>
    <w:rsid w:val="003E2F5B"/>
    <w:rsid w:val="003E2F99"/>
    <w:rsid w:val="003E31DA"/>
    <w:rsid w:val="003E3B91"/>
    <w:rsid w:val="003E3EA8"/>
    <w:rsid w:val="003E4141"/>
    <w:rsid w:val="003E448A"/>
    <w:rsid w:val="003E449B"/>
    <w:rsid w:val="003E455E"/>
    <w:rsid w:val="003E46EA"/>
    <w:rsid w:val="003E48C5"/>
    <w:rsid w:val="003E4A36"/>
    <w:rsid w:val="003E4CC8"/>
    <w:rsid w:val="003E4E6D"/>
    <w:rsid w:val="003E51BC"/>
    <w:rsid w:val="003E52F3"/>
    <w:rsid w:val="003E5BE3"/>
    <w:rsid w:val="003E5E3C"/>
    <w:rsid w:val="003E5F7A"/>
    <w:rsid w:val="003E5FE2"/>
    <w:rsid w:val="003E679B"/>
    <w:rsid w:val="003E6BF2"/>
    <w:rsid w:val="003E6D42"/>
    <w:rsid w:val="003E6EAD"/>
    <w:rsid w:val="003E731E"/>
    <w:rsid w:val="003E7573"/>
    <w:rsid w:val="003E7779"/>
    <w:rsid w:val="003E77AA"/>
    <w:rsid w:val="003E7B06"/>
    <w:rsid w:val="003F0429"/>
    <w:rsid w:val="003F0669"/>
    <w:rsid w:val="003F0986"/>
    <w:rsid w:val="003F0C4B"/>
    <w:rsid w:val="003F1299"/>
    <w:rsid w:val="003F1773"/>
    <w:rsid w:val="003F198B"/>
    <w:rsid w:val="003F218C"/>
    <w:rsid w:val="003F2239"/>
    <w:rsid w:val="003F2326"/>
    <w:rsid w:val="003F24E0"/>
    <w:rsid w:val="003F2799"/>
    <w:rsid w:val="003F297F"/>
    <w:rsid w:val="003F331D"/>
    <w:rsid w:val="003F33F9"/>
    <w:rsid w:val="003F37F6"/>
    <w:rsid w:val="003F39F0"/>
    <w:rsid w:val="003F3B44"/>
    <w:rsid w:val="003F3C40"/>
    <w:rsid w:val="003F3DF9"/>
    <w:rsid w:val="003F410F"/>
    <w:rsid w:val="003F422E"/>
    <w:rsid w:val="003F4E11"/>
    <w:rsid w:val="003F5197"/>
    <w:rsid w:val="003F5388"/>
    <w:rsid w:val="003F541C"/>
    <w:rsid w:val="003F59B7"/>
    <w:rsid w:val="003F5AC6"/>
    <w:rsid w:val="003F5B13"/>
    <w:rsid w:val="003F5C60"/>
    <w:rsid w:val="003F5CDC"/>
    <w:rsid w:val="003F5EFD"/>
    <w:rsid w:val="003F62ED"/>
    <w:rsid w:val="003F6879"/>
    <w:rsid w:val="003F7051"/>
    <w:rsid w:val="003F70F9"/>
    <w:rsid w:val="003F7268"/>
    <w:rsid w:val="003F73AA"/>
    <w:rsid w:val="003F740A"/>
    <w:rsid w:val="003F751F"/>
    <w:rsid w:val="003F7667"/>
    <w:rsid w:val="00400071"/>
    <w:rsid w:val="00400B59"/>
    <w:rsid w:val="00400F78"/>
    <w:rsid w:val="0040118A"/>
    <w:rsid w:val="00401802"/>
    <w:rsid w:val="004018E4"/>
    <w:rsid w:val="00401A0C"/>
    <w:rsid w:val="00401DEE"/>
    <w:rsid w:val="00402241"/>
    <w:rsid w:val="00402836"/>
    <w:rsid w:val="00402C2B"/>
    <w:rsid w:val="00402FD8"/>
    <w:rsid w:val="004031E6"/>
    <w:rsid w:val="00403525"/>
    <w:rsid w:val="00403793"/>
    <w:rsid w:val="004041B9"/>
    <w:rsid w:val="004048E6"/>
    <w:rsid w:val="00404DD9"/>
    <w:rsid w:val="00404F34"/>
    <w:rsid w:val="00404FD3"/>
    <w:rsid w:val="0040524C"/>
    <w:rsid w:val="004053EC"/>
    <w:rsid w:val="0040564F"/>
    <w:rsid w:val="0040588F"/>
    <w:rsid w:val="00406410"/>
    <w:rsid w:val="00406895"/>
    <w:rsid w:val="004071CA"/>
    <w:rsid w:val="004074D3"/>
    <w:rsid w:val="004077B9"/>
    <w:rsid w:val="004077E3"/>
    <w:rsid w:val="0040783C"/>
    <w:rsid w:val="00407AE2"/>
    <w:rsid w:val="0041001F"/>
    <w:rsid w:val="00410487"/>
    <w:rsid w:val="0041055F"/>
    <w:rsid w:val="00410725"/>
    <w:rsid w:val="004108C5"/>
    <w:rsid w:val="00410FA1"/>
    <w:rsid w:val="00411080"/>
    <w:rsid w:val="004110C8"/>
    <w:rsid w:val="00411431"/>
    <w:rsid w:val="0041177F"/>
    <w:rsid w:val="004118A4"/>
    <w:rsid w:val="00411BD6"/>
    <w:rsid w:val="00412270"/>
    <w:rsid w:val="004124BF"/>
    <w:rsid w:val="00412708"/>
    <w:rsid w:val="0041275E"/>
    <w:rsid w:val="00412A1E"/>
    <w:rsid w:val="00412CE6"/>
    <w:rsid w:val="00412FD0"/>
    <w:rsid w:val="00413441"/>
    <w:rsid w:val="004138F8"/>
    <w:rsid w:val="00413CE5"/>
    <w:rsid w:val="00413DD5"/>
    <w:rsid w:val="004140C2"/>
    <w:rsid w:val="00414262"/>
    <w:rsid w:val="00414C0D"/>
    <w:rsid w:val="0041522B"/>
    <w:rsid w:val="00415335"/>
    <w:rsid w:val="0041577C"/>
    <w:rsid w:val="004159E7"/>
    <w:rsid w:val="00415D83"/>
    <w:rsid w:val="00415E1E"/>
    <w:rsid w:val="00415EFA"/>
    <w:rsid w:val="004161A9"/>
    <w:rsid w:val="0041638E"/>
    <w:rsid w:val="004166CF"/>
    <w:rsid w:val="00416A6A"/>
    <w:rsid w:val="00416B2C"/>
    <w:rsid w:val="00416BE2"/>
    <w:rsid w:val="00416E6B"/>
    <w:rsid w:val="00416FB3"/>
    <w:rsid w:val="00417659"/>
    <w:rsid w:val="0041785B"/>
    <w:rsid w:val="00417960"/>
    <w:rsid w:val="00417B3F"/>
    <w:rsid w:val="00417BC3"/>
    <w:rsid w:val="00417D13"/>
    <w:rsid w:val="00417D18"/>
    <w:rsid w:val="004204DE"/>
    <w:rsid w:val="004204FC"/>
    <w:rsid w:val="00420FFA"/>
    <w:rsid w:val="004210BA"/>
    <w:rsid w:val="004211E7"/>
    <w:rsid w:val="00421296"/>
    <w:rsid w:val="00421628"/>
    <w:rsid w:val="00421A95"/>
    <w:rsid w:val="00421BF1"/>
    <w:rsid w:val="00421CE7"/>
    <w:rsid w:val="00422011"/>
    <w:rsid w:val="00422326"/>
    <w:rsid w:val="00422473"/>
    <w:rsid w:val="004225CA"/>
    <w:rsid w:val="00422646"/>
    <w:rsid w:val="0042266B"/>
    <w:rsid w:val="00423334"/>
    <w:rsid w:val="004236FD"/>
    <w:rsid w:val="0042385F"/>
    <w:rsid w:val="00423A12"/>
    <w:rsid w:val="00423C09"/>
    <w:rsid w:val="004248FF"/>
    <w:rsid w:val="0042499A"/>
    <w:rsid w:val="00424EED"/>
    <w:rsid w:val="00424F19"/>
    <w:rsid w:val="004252E2"/>
    <w:rsid w:val="0042543C"/>
    <w:rsid w:val="004255D6"/>
    <w:rsid w:val="00425A2D"/>
    <w:rsid w:val="00425AA2"/>
    <w:rsid w:val="00426708"/>
    <w:rsid w:val="00426D89"/>
    <w:rsid w:val="00426F6C"/>
    <w:rsid w:val="004275B5"/>
    <w:rsid w:val="00427D05"/>
    <w:rsid w:val="00427EBC"/>
    <w:rsid w:val="00430151"/>
    <w:rsid w:val="004301CD"/>
    <w:rsid w:val="0043027E"/>
    <w:rsid w:val="004304DD"/>
    <w:rsid w:val="00430535"/>
    <w:rsid w:val="00430A20"/>
    <w:rsid w:val="00430A76"/>
    <w:rsid w:val="00430F65"/>
    <w:rsid w:val="00430FCB"/>
    <w:rsid w:val="00431941"/>
    <w:rsid w:val="00431AF2"/>
    <w:rsid w:val="00431F61"/>
    <w:rsid w:val="00432810"/>
    <w:rsid w:val="004328E4"/>
    <w:rsid w:val="00432C0B"/>
    <w:rsid w:val="00432C90"/>
    <w:rsid w:val="00432D69"/>
    <w:rsid w:val="00432F32"/>
    <w:rsid w:val="00433496"/>
    <w:rsid w:val="004334BE"/>
    <w:rsid w:val="00433D86"/>
    <w:rsid w:val="004341E5"/>
    <w:rsid w:val="0043432C"/>
    <w:rsid w:val="00434E0D"/>
    <w:rsid w:val="00434EC1"/>
    <w:rsid w:val="00435216"/>
    <w:rsid w:val="00435583"/>
    <w:rsid w:val="00435774"/>
    <w:rsid w:val="00436290"/>
    <w:rsid w:val="0043640D"/>
    <w:rsid w:val="00436438"/>
    <w:rsid w:val="004367E6"/>
    <w:rsid w:val="00436EEE"/>
    <w:rsid w:val="004379EC"/>
    <w:rsid w:val="00437BCB"/>
    <w:rsid w:val="00437F26"/>
    <w:rsid w:val="004402D1"/>
    <w:rsid w:val="00440329"/>
    <w:rsid w:val="00440729"/>
    <w:rsid w:val="004408BA"/>
    <w:rsid w:val="0044097A"/>
    <w:rsid w:val="00440CCB"/>
    <w:rsid w:val="00440CE0"/>
    <w:rsid w:val="004411A8"/>
    <w:rsid w:val="00441235"/>
    <w:rsid w:val="004412FF"/>
    <w:rsid w:val="0044149E"/>
    <w:rsid w:val="004416BC"/>
    <w:rsid w:val="00441855"/>
    <w:rsid w:val="0044188A"/>
    <w:rsid w:val="004418F8"/>
    <w:rsid w:val="00441C5D"/>
    <w:rsid w:val="00442A75"/>
    <w:rsid w:val="00443612"/>
    <w:rsid w:val="004436C0"/>
    <w:rsid w:val="00443B1D"/>
    <w:rsid w:val="00444444"/>
    <w:rsid w:val="004445E4"/>
    <w:rsid w:val="004447A5"/>
    <w:rsid w:val="004448C1"/>
    <w:rsid w:val="00444CED"/>
    <w:rsid w:val="00445011"/>
    <w:rsid w:val="00445066"/>
    <w:rsid w:val="004450A4"/>
    <w:rsid w:val="004457BA"/>
    <w:rsid w:val="00445AAC"/>
    <w:rsid w:val="00445DD4"/>
    <w:rsid w:val="00445DD6"/>
    <w:rsid w:val="0044609F"/>
    <w:rsid w:val="0044631E"/>
    <w:rsid w:val="00447138"/>
    <w:rsid w:val="004479DB"/>
    <w:rsid w:val="00447A2F"/>
    <w:rsid w:val="00447D1A"/>
    <w:rsid w:val="00450279"/>
    <w:rsid w:val="004505CC"/>
    <w:rsid w:val="00450A75"/>
    <w:rsid w:val="00450E3C"/>
    <w:rsid w:val="00450F17"/>
    <w:rsid w:val="0045146C"/>
    <w:rsid w:val="004515FB"/>
    <w:rsid w:val="00451AF6"/>
    <w:rsid w:val="00451B0A"/>
    <w:rsid w:val="00451D67"/>
    <w:rsid w:val="00451EBF"/>
    <w:rsid w:val="0045206F"/>
    <w:rsid w:val="00452938"/>
    <w:rsid w:val="0045297E"/>
    <w:rsid w:val="00452C21"/>
    <w:rsid w:val="00453068"/>
    <w:rsid w:val="004530AA"/>
    <w:rsid w:val="004531DF"/>
    <w:rsid w:val="00453711"/>
    <w:rsid w:val="0045375B"/>
    <w:rsid w:val="004537D8"/>
    <w:rsid w:val="004538F1"/>
    <w:rsid w:val="004541BA"/>
    <w:rsid w:val="00454388"/>
    <w:rsid w:val="00454EC6"/>
    <w:rsid w:val="00454F36"/>
    <w:rsid w:val="004556A0"/>
    <w:rsid w:val="0045579C"/>
    <w:rsid w:val="00456222"/>
    <w:rsid w:val="0045683D"/>
    <w:rsid w:val="004568E6"/>
    <w:rsid w:val="004568F2"/>
    <w:rsid w:val="00456BCD"/>
    <w:rsid w:val="00456CFC"/>
    <w:rsid w:val="00456E4B"/>
    <w:rsid w:val="0045718B"/>
    <w:rsid w:val="0045726F"/>
    <w:rsid w:val="0045741F"/>
    <w:rsid w:val="0045775F"/>
    <w:rsid w:val="00457846"/>
    <w:rsid w:val="00457899"/>
    <w:rsid w:val="00457E55"/>
    <w:rsid w:val="00457EBC"/>
    <w:rsid w:val="0046001A"/>
    <w:rsid w:val="004600EB"/>
    <w:rsid w:val="0046066A"/>
    <w:rsid w:val="004607BF"/>
    <w:rsid w:val="00460927"/>
    <w:rsid w:val="00460D00"/>
    <w:rsid w:val="00460EC8"/>
    <w:rsid w:val="00460F48"/>
    <w:rsid w:val="00460FCB"/>
    <w:rsid w:val="00461022"/>
    <w:rsid w:val="004613C6"/>
    <w:rsid w:val="004613F4"/>
    <w:rsid w:val="00461411"/>
    <w:rsid w:val="0046146B"/>
    <w:rsid w:val="00461686"/>
    <w:rsid w:val="00461757"/>
    <w:rsid w:val="0046184A"/>
    <w:rsid w:val="00461B48"/>
    <w:rsid w:val="00461C10"/>
    <w:rsid w:val="00461E49"/>
    <w:rsid w:val="004625C2"/>
    <w:rsid w:val="004634D8"/>
    <w:rsid w:val="004634D9"/>
    <w:rsid w:val="004635D0"/>
    <w:rsid w:val="00463E23"/>
    <w:rsid w:val="00463F7E"/>
    <w:rsid w:val="00464484"/>
    <w:rsid w:val="00464C5F"/>
    <w:rsid w:val="00464DC4"/>
    <w:rsid w:val="0046577F"/>
    <w:rsid w:val="00465CE8"/>
    <w:rsid w:val="00466462"/>
    <w:rsid w:val="00466D04"/>
    <w:rsid w:val="00466D8E"/>
    <w:rsid w:val="0046775E"/>
    <w:rsid w:val="00467F17"/>
    <w:rsid w:val="004702F7"/>
    <w:rsid w:val="004709F9"/>
    <w:rsid w:val="00470ED8"/>
    <w:rsid w:val="0047106D"/>
    <w:rsid w:val="00471EA5"/>
    <w:rsid w:val="004726B6"/>
    <w:rsid w:val="00472715"/>
    <w:rsid w:val="00472781"/>
    <w:rsid w:val="00472A9C"/>
    <w:rsid w:val="00472B47"/>
    <w:rsid w:val="00472C20"/>
    <w:rsid w:val="00472C81"/>
    <w:rsid w:val="00472FD9"/>
    <w:rsid w:val="004731C6"/>
    <w:rsid w:val="00473636"/>
    <w:rsid w:val="0047396A"/>
    <w:rsid w:val="00473AF4"/>
    <w:rsid w:val="00473FF5"/>
    <w:rsid w:val="00474272"/>
    <w:rsid w:val="00474338"/>
    <w:rsid w:val="00474472"/>
    <w:rsid w:val="004746E5"/>
    <w:rsid w:val="0047488E"/>
    <w:rsid w:val="00474A7B"/>
    <w:rsid w:val="00474C9B"/>
    <w:rsid w:val="004757B9"/>
    <w:rsid w:val="0047585B"/>
    <w:rsid w:val="00475DC6"/>
    <w:rsid w:val="00476383"/>
    <w:rsid w:val="004763AD"/>
    <w:rsid w:val="0047684B"/>
    <w:rsid w:val="00476DA0"/>
    <w:rsid w:val="00477104"/>
    <w:rsid w:val="00477197"/>
    <w:rsid w:val="004777AC"/>
    <w:rsid w:val="00477839"/>
    <w:rsid w:val="00477A23"/>
    <w:rsid w:val="00477C92"/>
    <w:rsid w:val="00477E9A"/>
    <w:rsid w:val="00480193"/>
    <w:rsid w:val="00480B3B"/>
    <w:rsid w:val="00480D9E"/>
    <w:rsid w:val="00480E23"/>
    <w:rsid w:val="00480FE1"/>
    <w:rsid w:val="0048173B"/>
    <w:rsid w:val="00481983"/>
    <w:rsid w:val="004820C2"/>
    <w:rsid w:val="004821D2"/>
    <w:rsid w:val="00482549"/>
    <w:rsid w:val="00482D50"/>
    <w:rsid w:val="0048366E"/>
    <w:rsid w:val="00483719"/>
    <w:rsid w:val="004838FF"/>
    <w:rsid w:val="0048399C"/>
    <w:rsid w:val="00483E71"/>
    <w:rsid w:val="00483E83"/>
    <w:rsid w:val="00483E95"/>
    <w:rsid w:val="0048423B"/>
    <w:rsid w:val="00484622"/>
    <w:rsid w:val="00484641"/>
    <w:rsid w:val="00484948"/>
    <w:rsid w:val="00484992"/>
    <w:rsid w:val="004849A8"/>
    <w:rsid w:val="004850CE"/>
    <w:rsid w:val="004850F8"/>
    <w:rsid w:val="00485605"/>
    <w:rsid w:val="004858CA"/>
    <w:rsid w:val="004859CE"/>
    <w:rsid w:val="00485B46"/>
    <w:rsid w:val="00485CB3"/>
    <w:rsid w:val="00485FDD"/>
    <w:rsid w:val="00486A8F"/>
    <w:rsid w:val="00486B57"/>
    <w:rsid w:val="00487052"/>
    <w:rsid w:val="00487822"/>
    <w:rsid w:val="004879F1"/>
    <w:rsid w:val="00487ABE"/>
    <w:rsid w:val="00487B22"/>
    <w:rsid w:val="00487C2A"/>
    <w:rsid w:val="00487D93"/>
    <w:rsid w:val="004903A0"/>
    <w:rsid w:val="00490782"/>
    <w:rsid w:val="00493200"/>
    <w:rsid w:val="004932CF"/>
    <w:rsid w:val="0049368F"/>
    <w:rsid w:val="00493AF8"/>
    <w:rsid w:val="00494149"/>
    <w:rsid w:val="004941FA"/>
    <w:rsid w:val="0049496C"/>
    <w:rsid w:val="00494DC3"/>
    <w:rsid w:val="00494E0C"/>
    <w:rsid w:val="00495828"/>
    <w:rsid w:val="00495A13"/>
    <w:rsid w:val="00495C7D"/>
    <w:rsid w:val="00495D9B"/>
    <w:rsid w:val="00495DAD"/>
    <w:rsid w:val="00496226"/>
    <w:rsid w:val="00496507"/>
    <w:rsid w:val="0049679B"/>
    <w:rsid w:val="00496C09"/>
    <w:rsid w:val="00496E79"/>
    <w:rsid w:val="00496FC2"/>
    <w:rsid w:val="004971F9"/>
    <w:rsid w:val="0049722B"/>
    <w:rsid w:val="004972EE"/>
    <w:rsid w:val="0049738A"/>
    <w:rsid w:val="00497A97"/>
    <w:rsid w:val="00497AF9"/>
    <w:rsid w:val="004A0C57"/>
    <w:rsid w:val="004A0E4E"/>
    <w:rsid w:val="004A1264"/>
    <w:rsid w:val="004A133F"/>
    <w:rsid w:val="004A1537"/>
    <w:rsid w:val="004A1878"/>
    <w:rsid w:val="004A1E03"/>
    <w:rsid w:val="004A1FC2"/>
    <w:rsid w:val="004A2174"/>
    <w:rsid w:val="004A237D"/>
    <w:rsid w:val="004A2C64"/>
    <w:rsid w:val="004A3240"/>
    <w:rsid w:val="004A33CE"/>
    <w:rsid w:val="004A3B13"/>
    <w:rsid w:val="004A4363"/>
    <w:rsid w:val="004A4712"/>
    <w:rsid w:val="004A4DB6"/>
    <w:rsid w:val="004A4E13"/>
    <w:rsid w:val="004A5038"/>
    <w:rsid w:val="004A5091"/>
    <w:rsid w:val="004A586C"/>
    <w:rsid w:val="004A5976"/>
    <w:rsid w:val="004A5D0C"/>
    <w:rsid w:val="004A604D"/>
    <w:rsid w:val="004A60A2"/>
    <w:rsid w:val="004A6281"/>
    <w:rsid w:val="004A661B"/>
    <w:rsid w:val="004A6E1F"/>
    <w:rsid w:val="004A6F99"/>
    <w:rsid w:val="004A73A7"/>
    <w:rsid w:val="004A7D5D"/>
    <w:rsid w:val="004A7F03"/>
    <w:rsid w:val="004B0005"/>
    <w:rsid w:val="004B0712"/>
    <w:rsid w:val="004B0C0B"/>
    <w:rsid w:val="004B1806"/>
    <w:rsid w:val="004B1885"/>
    <w:rsid w:val="004B1932"/>
    <w:rsid w:val="004B19BB"/>
    <w:rsid w:val="004B1CEF"/>
    <w:rsid w:val="004B1D88"/>
    <w:rsid w:val="004B256F"/>
    <w:rsid w:val="004B25C0"/>
    <w:rsid w:val="004B3037"/>
    <w:rsid w:val="004B3101"/>
    <w:rsid w:val="004B3779"/>
    <w:rsid w:val="004B37D6"/>
    <w:rsid w:val="004B380A"/>
    <w:rsid w:val="004B3A75"/>
    <w:rsid w:val="004B41E9"/>
    <w:rsid w:val="004B430B"/>
    <w:rsid w:val="004B46FD"/>
    <w:rsid w:val="004B4A91"/>
    <w:rsid w:val="004B4B41"/>
    <w:rsid w:val="004B4F11"/>
    <w:rsid w:val="004B5CCB"/>
    <w:rsid w:val="004B5FC2"/>
    <w:rsid w:val="004B65F3"/>
    <w:rsid w:val="004B6EE7"/>
    <w:rsid w:val="004B6FA9"/>
    <w:rsid w:val="004B7349"/>
    <w:rsid w:val="004B7546"/>
    <w:rsid w:val="004B76F7"/>
    <w:rsid w:val="004B78F9"/>
    <w:rsid w:val="004B794E"/>
    <w:rsid w:val="004B7951"/>
    <w:rsid w:val="004B7B1F"/>
    <w:rsid w:val="004B7C89"/>
    <w:rsid w:val="004C0A13"/>
    <w:rsid w:val="004C0A90"/>
    <w:rsid w:val="004C0BFE"/>
    <w:rsid w:val="004C106D"/>
    <w:rsid w:val="004C1367"/>
    <w:rsid w:val="004C138B"/>
    <w:rsid w:val="004C13F1"/>
    <w:rsid w:val="004C19A3"/>
    <w:rsid w:val="004C1C2A"/>
    <w:rsid w:val="004C1D7E"/>
    <w:rsid w:val="004C2039"/>
    <w:rsid w:val="004C219C"/>
    <w:rsid w:val="004C2259"/>
    <w:rsid w:val="004C2946"/>
    <w:rsid w:val="004C295C"/>
    <w:rsid w:val="004C2D49"/>
    <w:rsid w:val="004C2EE1"/>
    <w:rsid w:val="004C3015"/>
    <w:rsid w:val="004C38AC"/>
    <w:rsid w:val="004C3C7D"/>
    <w:rsid w:val="004C3F19"/>
    <w:rsid w:val="004C4586"/>
    <w:rsid w:val="004C47A5"/>
    <w:rsid w:val="004C4DC7"/>
    <w:rsid w:val="004C513F"/>
    <w:rsid w:val="004C566F"/>
    <w:rsid w:val="004C5A2D"/>
    <w:rsid w:val="004C5B34"/>
    <w:rsid w:val="004C5EFE"/>
    <w:rsid w:val="004C5F1B"/>
    <w:rsid w:val="004C62EF"/>
    <w:rsid w:val="004C6783"/>
    <w:rsid w:val="004C6838"/>
    <w:rsid w:val="004C6875"/>
    <w:rsid w:val="004C6B82"/>
    <w:rsid w:val="004C6C2F"/>
    <w:rsid w:val="004C6D8B"/>
    <w:rsid w:val="004C6F32"/>
    <w:rsid w:val="004C714E"/>
    <w:rsid w:val="004C73EE"/>
    <w:rsid w:val="004C766B"/>
    <w:rsid w:val="004C7ACD"/>
    <w:rsid w:val="004C7D96"/>
    <w:rsid w:val="004C7DA7"/>
    <w:rsid w:val="004D00E1"/>
    <w:rsid w:val="004D0B07"/>
    <w:rsid w:val="004D0C67"/>
    <w:rsid w:val="004D0C96"/>
    <w:rsid w:val="004D0DBF"/>
    <w:rsid w:val="004D129E"/>
    <w:rsid w:val="004D12B4"/>
    <w:rsid w:val="004D2139"/>
    <w:rsid w:val="004D23EC"/>
    <w:rsid w:val="004D2E35"/>
    <w:rsid w:val="004D311F"/>
    <w:rsid w:val="004D319A"/>
    <w:rsid w:val="004D32D9"/>
    <w:rsid w:val="004D3A92"/>
    <w:rsid w:val="004D3D51"/>
    <w:rsid w:val="004D40AB"/>
    <w:rsid w:val="004D4502"/>
    <w:rsid w:val="004D4551"/>
    <w:rsid w:val="004D46C4"/>
    <w:rsid w:val="004D52F9"/>
    <w:rsid w:val="004D555A"/>
    <w:rsid w:val="004D55DE"/>
    <w:rsid w:val="004D60B3"/>
    <w:rsid w:val="004D6C0B"/>
    <w:rsid w:val="004D6DCF"/>
    <w:rsid w:val="004D6F27"/>
    <w:rsid w:val="004D70A8"/>
    <w:rsid w:val="004D7277"/>
    <w:rsid w:val="004D7642"/>
    <w:rsid w:val="004E04AD"/>
    <w:rsid w:val="004E06F2"/>
    <w:rsid w:val="004E0AE2"/>
    <w:rsid w:val="004E0B61"/>
    <w:rsid w:val="004E0BE0"/>
    <w:rsid w:val="004E1554"/>
    <w:rsid w:val="004E1794"/>
    <w:rsid w:val="004E1942"/>
    <w:rsid w:val="004E1960"/>
    <w:rsid w:val="004E1A8D"/>
    <w:rsid w:val="004E291D"/>
    <w:rsid w:val="004E29DE"/>
    <w:rsid w:val="004E2C86"/>
    <w:rsid w:val="004E2D89"/>
    <w:rsid w:val="004E3279"/>
    <w:rsid w:val="004E32CE"/>
    <w:rsid w:val="004E33A1"/>
    <w:rsid w:val="004E391E"/>
    <w:rsid w:val="004E3ACD"/>
    <w:rsid w:val="004E3B0E"/>
    <w:rsid w:val="004E3F86"/>
    <w:rsid w:val="004E4691"/>
    <w:rsid w:val="004E4D5D"/>
    <w:rsid w:val="004E5172"/>
    <w:rsid w:val="004E609B"/>
    <w:rsid w:val="004E6357"/>
    <w:rsid w:val="004E675C"/>
    <w:rsid w:val="004E696C"/>
    <w:rsid w:val="004E723B"/>
    <w:rsid w:val="004F0101"/>
    <w:rsid w:val="004F01AF"/>
    <w:rsid w:val="004F09C7"/>
    <w:rsid w:val="004F0E23"/>
    <w:rsid w:val="004F1093"/>
    <w:rsid w:val="004F10EA"/>
    <w:rsid w:val="004F1221"/>
    <w:rsid w:val="004F1321"/>
    <w:rsid w:val="004F16C7"/>
    <w:rsid w:val="004F16D0"/>
    <w:rsid w:val="004F1741"/>
    <w:rsid w:val="004F1EA9"/>
    <w:rsid w:val="004F2112"/>
    <w:rsid w:val="004F215B"/>
    <w:rsid w:val="004F250E"/>
    <w:rsid w:val="004F2597"/>
    <w:rsid w:val="004F27AF"/>
    <w:rsid w:val="004F2FED"/>
    <w:rsid w:val="004F3BCB"/>
    <w:rsid w:val="004F40DB"/>
    <w:rsid w:val="004F460D"/>
    <w:rsid w:val="004F48BD"/>
    <w:rsid w:val="004F4920"/>
    <w:rsid w:val="004F4A1E"/>
    <w:rsid w:val="004F4A3D"/>
    <w:rsid w:val="004F4F53"/>
    <w:rsid w:val="004F4FAB"/>
    <w:rsid w:val="004F50A0"/>
    <w:rsid w:val="004F511F"/>
    <w:rsid w:val="004F5407"/>
    <w:rsid w:val="004F54D6"/>
    <w:rsid w:val="004F5957"/>
    <w:rsid w:val="004F5B66"/>
    <w:rsid w:val="004F5E3E"/>
    <w:rsid w:val="004F600F"/>
    <w:rsid w:val="004F69B1"/>
    <w:rsid w:val="004F6AAF"/>
    <w:rsid w:val="004F6ADE"/>
    <w:rsid w:val="004F6C61"/>
    <w:rsid w:val="004F6D35"/>
    <w:rsid w:val="004F7332"/>
    <w:rsid w:val="004F7B49"/>
    <w:rsid w:val="004F7DC7"/>
    <w:rsid w:val="0050005E"/>
    <w:rsid w:val="0050086C"/>
    <w:rsid w:val="00501026"/>
    <w:rsid w:val="0050113D"/>
    <w:rsid w:val="005018BB"/>
    <w:rsid w:val="00501A96"/>
    <w:rsid w:val="00501B60"/>
    <w:rsid w:val="00502473"/>
    <w:rsid w:val="005024FC"/>
    <w:rsid w:val="00502561"/>
    <w:rsid w:val="00502B14"/>
    <w:rsid w:val="00502C8C"/>
    <w:rsid w:val="00503287"/>
    <w:rsid w:val="0050333D"/>
    <w:rsid w:val="005034D1"/>
    <w:rsid w:val="00503539"/>
    <w:rsid w:val="00503761"/>
    <w:rsid w:val="00503A9A"/>
    <w:rsid w:val="00503A9E"/>
    <w:rsid w:val="00504499"/>
    <w:rsid w:val="00504DDC"/>
    <w:rsid w:val="00504FD6"/>
    <w:rsid w:val="005054B0"/>
    <w:rsid w:val="00505EDA"/>
    <w:rsid w:val="00506BE4"/>
    <w:rsid w:val="00506E5C"/>
    <w:rsid w:val="00506FD0"/>
    <w:rsid w:val="00507183"/>
    <w:rsid w:val="00507482"/>
    <w:rsid w:val="005078B2"/>
    <w:rsid w:val="00510347"/>
    <w:rsid w:val="00510A24"/>
    <w:rsid w:val="00510CF2"/>
    <w:rsid w:val="00510E9C"/>
    <w:rsid w:val="005112EB"/>
    <w:rsid w:val="005112F1"/>
    <w:rsid w:val="00511BD8"/>
    <w:rsid w:val="00511D26"/>
    <w:rsid w:val="005120A5"/>
    <w:rsid w:val="005122D4"/>
    <w:rsid w:val="005125C1"/>
    <w:rsid w:val="00512709"/>
    <w:rsid w:val="005128F8"/>
    <w:rsid w:val="00512C5A"/>
    <w:rsid w:val="00512FB1"/>
    <w:rsid w:val="00513341"/>
    <w:rsid w:val="00513757"/>
    <w:rsid w:val="00513832"/>
    <w:rsid w:val="00513900"/>
    <w:rsid w:val="00513CAB"/>
    <w:rsid w:val="00513CE4"/>
    <w:rsid w:val="0051404D"/>
    <w:rsid w:val="0051422D"/>
    <w:rsid w:val="00514300"/>
    <w:rsid w:val="00514318"/>
    <w:rsid w:val="00514B1D"/>
    <w:rsid w:val="00514D36"/>
    <w:rsid w:val="00514D73"/>
    <w:rsid w:val="005155AF"/>
    <w:rsid w:val="00515755"/>
    <w:rsid w:val="00515948"/>
    <w:rsid w:val="00515E8E"/>
    <w:rsid w:val="00516507"/>
    <w:rsid w:val="00516701"/>
    <w:rsid w:val="00516DC9"/>
    <w:rsid w:val="005170EF"/>
    <w:rsid w:val="005174D8"/>
    <w:rsid w:val="005176B5"/>
    <w:rsid w:val="005176CA"/>
    <w:rsid w:val="00517AC9"/>
    <w:rsid w:val="00517D5A"/>
    <w:rsid w:val="00517DAA"/>
    <w:rsid w:val="00517DCF"/>
    <w:rsid w:val="0052085C"/>
    <w:rsid w:val="005209F7"/>
    <w:rsid w:val="0052190E"/>
    <w:rsid w:val="00521F1C"/>
    <w:rsid w:val="00521F6E"/>
    <w:rsid w:val="005222C9"/>
    <w:rsid w:val="005226D4"/>
    <w:rsid w:val="00523093"/>
    <w:rsid w:val="005235DE"/>
    <w:rsid w:val="00523F85"/>
    <w:rsid w:val="00524354"/>
    <w:rsid w:val="00524615"/>
    <w:rsid w:val="005246FF"/>
    <w:rsid w:val="0052479C"/>
    <w:rsid w:val="00524EA5"/>
    <w:rsid w:val="00524EF7"/>
    <w:rsid w:val="0052585F"/>
    <w:rsid w:val="00525F9B"/>
    <w:rsid w:val="00526173"/>
    <w:rsid w:val="005267DB"/>
    <w:rsid w:val="005267F8"/>
    <w:rsid w:val="00526989"/>
    <w:rsid w:val="00526B78"/>
    <w:rsid w:val="005270D0"/>
    <w:rsid w:val="0052746E"/>
    <w:rsid w:val="00527633"/>
    <w:rsid w:val="00527AA5"/>
    <w:rsid w:val="00530B37"/>
    <w:rsid w:val="00530BEA"/>
    <w:rsid w:val="00530CDD"/>
    <w:rsid w:val="00530FEE"/>
    <w:rsid w:val="00531064"/>
    <w:rsid w:val="00531628"/>
    <w:rsid w:val="00531AA2"/>
    <w:rsid w:val="00531F85"/>
    <w:rsid w:val="00532057"/>
    <w:rsid w:val="0053213C"/>
    <w:rsid w:val="005321AE"/>
    <w:rsid w:val="005327BE"/>
    <w:rsid w:val="00532910"/>
    <w:rsid w:val="00532D60"/>
    <w:rsid w:val="005334A8"/>
    <w:rsid w:val="0053399E"/>
    <w:rsid w:val="00533FC0"/>
    <w:rsid w:val="0053431A"/>
    <w:rsid w:val="00534926"/>
    <w:rsid w:val="00534C05"/>
    <w:rsid w:val="00534FB0"/>
    <w:rsid w:val="005357B0"/>
    <w:rsid w:val="005362AE"/>
    <w:rsid w:val="005368AD"/>
    <w:rsid w:val="00536CA8"/>
    <w:rsid w:val="00536D46"/>
    <w:rsid w:val="00537C44"/>
    <w:rsid w:val="00537DA8"/>
    <w:rsid w:val="0054003E"/>
    <w:rsid w:val="0054018B"/>
    <w:rsid w:val="0054045C"/>
    <w:rsid w:val="00540B33"/>
    <w:rsid w:val="00540DDF"/>
    <w:rsid w:val="00541A74"/>
    <w:rsid w:val="00541E8B"/>
    <w:rsid w:val="00541F7E"/>
    <w:rsid w:val="005423A8"/>
    <w:rsid w:val="00542403"/>
    <w:rsid w:val="0054295A"/>
    <w:rsid w:val="00542A4D"/>
    <w:rsid w:val="0054330F"/>
    <w:rsid w:val="005439CF"/>
    <w:rsid w:val="00543C32"/>
    <w:rsid w:val="00544553"/>
    <w:rsid w:val="00544608"/>
    <w:rsid w:val="0054471A"/>
    <w:rsid w:val="005447FC"/>
    <w:rsid w:val="00544888"/>
    <w:rsid w:val="00544DAB"/>
    <w:rsid w:val="00544EBF"/>
    <w:rsid w:val="00545D38"/>
    <w:rsid w:val="0054638D"/>
    <w:rsid w:val="005468AF"/>
    <w:rsid w:val="00546BCB"/>
    <w:rsid w:val="00546C0A"/>
    <w:rsid w:val="00546CF3"/>
    <w:rsid w:val="0054730E"/>
    <w:rsid w:val="00547529"/>
    <w:rsid w:val="00547C35"/>
    <w:rsid w:val="00547F29"/>
    <w:rsid w:val="00550251"/>
    <w:rsid w:val="005503C9"/>
    <w:rsid w:val="00551317"/>
    <w:rsid w:val="005517AD"/>
    <w:rsid w:val="00551988"/>
    <w:rsid w:val="00552224"/>
    <w:rsid w:val="005523AC"/>
    <w:rsid w:val="0055241F"/>
    <w:rsid w:val="00552B04"/>
    <w:rsid w:val="0055315C"/>
    <w:rsid w:val="005533DA"/>
    <w:rsid w:val="0055344C"/>
    <w:rsid w:val="00553567"/>
    <w:rsid w:val="00553580"/>
    <w:rsid w:val="00553923"/>
    <w:rsid w:val="00553A86"/>
    <w:rsid w:val="00553F35"/>
    <w:rsid w:val="005544F9"/>
    <w:rsid w:val="005547BC"/>
    <w:rsid w:val="00554D31"/>
    <w:rsid w:val="00554E7C"/>
    <w:rsid w:val="00554EF6"/>
    <w:rsid w:val="00554F93"/>
    <w:rsid w:val="005554D1"/>
    <w:rsid w:val="0055561F"/>
    <w:rsid w:val="0055607C"/>
    <w:rsid w:val="005560F3"/>
    <w:rsid w:val="00556533"/>
    <w:rsid w:val="00556882"/>
    <w:rsid w:val="005569F7"/>
    <w:rsid w:val="00556B1E"/>
    <w:rsid w:val="00556F28"/>
    <w:rsid w:val="00557281"/>
    <w:rsid w:val="00557B0F"/>
    <w:rsid w:val="005608A7"/>
    <w:rsid w:val="00560C0C"/>
    <w:rsid w:val="00560D50"/>
    <w:rsid w:val="00561106"/>
    <w:rsid w:val="00561397"/>
    <w:rsid w:val="00561581"/>
    <w:rsid w:val="00561FCE"/>
    <w:rsid w:val="00562034"/>
    <w:rsid w:val="00562111"/>
    <w:rsid w:val="00562178"/>
    <w:rsid w:val="00562267"/>
    <w:rsid w:val="00562DB1"/>
    <w:rsid w:val="00563123"/>
    <w:rsid w:val="0056349B"/>
    <w:rsid w:val="00563626"/>
    <w:rsid w:val="00564849"/>
    <w:rsid w:val="00565093"/>
    <w:rsid w:val="0056524E"/>
    <w:rsid w:val="0056576C"/>
    <w:rsid w:val="00565B6E"/>
    <w:rsid w:val="00565F18"/>
    <w:rsid w:val="00566373"/>
    <w:rsid w:val="00566408"/>
    <w:rsid w:val="005666F0"/>
    <w:rsid w:val="0056692D"/>
    <w:rsid w:val="005669F5"/>
    <w:rsid w:val="00566D3F"/>
    <w:rsid w:val="00566F00"/>
    <w:rsid w:val="005673A9"/>
    <w:rsid w:val="00567701"/>
    <w:rsid w:val="00567948"/>
    <w:rsid w:val="00567A86"/>
    <w:rsid w:val="00570252"/>
    <w:rsid w:val="005705AC"/>
    <w:rsid w:val="0057066E"/>
    <w:rsid w:val="0057068D"/>
    <w:rsid w:val="0057097C"/>
    <w:rsid w:val="00570E51"/>
    <w:rsid w:val="005712D9"/>
    <w:rsid w:val="0057130E"/>
    <w:rsid w:val="00571D6E"/>
    <w:rsid w:val="00571FFE"/>
    <w:rsid w:val="00572073"/>
    <w:rsid w:val="0057247B"/>
    <w:rsid w:val="0057251E"/>
    <w:rsid w:val="00572557"/>
    <w:rsid w:val="00572D7D"/>
    <w:rsid w:val="0057303F"/>
    <w:rsid w:val="0057329F"/>
    <w:rsid w:val="00573987"/>
    <w:rsid w:val="00573EF2"/>
    <w:rsid w:val="0057436E"/>
    <w:rsid w:val="00574751"/>
    <w:rsid w:val="0057475E"/>
    <w:rsid w:val="0057578A"/>
    <w:rsid w:val="005757A7"/>
    <w:rsid w:val="00576385"/>
    <w:rsid w:val="005765A8"/>
    <w:rsid w:val="005765E3"/>
    <w:rsid w:val="00576786"/>
    <w:rsid w:val="00577355"/>
    <w:rsid w:val="00577C0D"/>
    <w:rsid w:val="00577DD0"/>
    <w:rsid w:val="00577F4F"/>
    <w:rsid w:val="00577FEE"/>
    <w:rsid w:val="005803BB"/>
    <w:rsid w:val="00580930"/>
    <w:rsid w:val="0058127A"/>
    <w:rsid w:val="005812E8"/>
    <w:rsid w:val="00581693"/>
    <w:rsid w:val="005818E0"/>
    <w:rsid w:val="005818F4"/>
    <w:rsid w:val="00581E7E"/>
    <w:rsid w:val="0058203B"/>
    <w:rsid w:val="005820C2"/>
    <w:rsid w:val="00582251"/>
    <w:rsid w:val="00582460"/>
    <w:rsid w:val="00582837"/>
    <w:rsid w:val="00582F5E"/>
    <w:rsid w:val="00583310"/>
    <w:rsid w:val="0058335E"/>
    <w:rsid w:val="005833CA"/>
    <w:rsid w:val="00583FD5"/>
    <w:rsid w:val="0058406D"/>
    <w:rsid w:val="005841CB"/>
    <w:rsid w:val="005842C8"/>
    <w:rsid w:val="00584546"/>
    <w:rsid w:val="0058660B"/>
    <w:rsid w:val="005870E3"/>
    <w:rsid w:val="00587178"/>
    <w:rsid w:val="00587A6B"/>
    <w:rsid w:val="00587E8B"/>
    <w:rsid w:val="00587FA7"/>
    <w:rsid w:val="00590328"/>
    <w:rsid w:val="00590388"/>
    <w:rsid w:val="0059047F"/>
    <w:rsid w:val="00590C1B"/>
    <w:rsid w:val="00590D1A"/>
    <w:rsid w:val="0059135A"/>
    <w:rsid w:val="005918E6"/>
    <w:rsid w:val="00591991"/>
    <w:rsid w:val="00591A4C"/>
    <w:rsid w:val="00591EA3"/>
    <w:rsid w:val="00592057"/>
    <w:rsid w:val="005923DE"/>
    <w:rsid w:val="00592E89"/>
    <w:rsid w:val="00592F79"/>
    <w:rsid w:val="00592FA8"/>
    <w:rsid w:val="0059355B"/>
    <w:rsid w:val="005935DC"/>
    <w:rsid w:val="00593609"/>
    <w:rsid w:val="00593A68"/>
    <w:rsid w:val="00593CEE"/>
    <w:rsid w:val="00593DC2"/>
    <w:rsid w:val="00593E92"/>
    <w:rsid w:val="0059437C"/>
    <w:rsid w:val="00594B41"/>
    <w:rsid w:val="00594C25"/>
    <w:rsid w:val="00594E5B"/>
    <w:rsid w:val="0059548E"/>
    <w:rsid w:val="00595E8C"/>
    <w:rsid w:val="00596300"/>
    <w:rsid w:val="00597026"/>
    <w:rsid w:val="00597D75"/>
    <w:rsid w:val="005A025F"/>
    <w:rsid w:val="005A02B1"/>
    <w:rsid w:val="005A0A1A"/>
    <w:rsid w:val="005A0A6A"/>
    <w:rsid w:val="005A0B05"/>
    <w:rsid w:val="005A129F"/>
    <w:rsid w:val="005A16B3"/>
    <w:rsid w:val="005A16F1"/>
    <w:rsid w:val="005A19AC"/>
    <w:rsid w:val="005A1DB9"/>
    <w:rsid w:val="005A2068"/>
    <w:rsid w:val="005A21BA"/>
    <w:rsid w:val="005A226E"/>
    <w:rsid w:val="005A238D"/>
    <w:rsid w:val="005A259A"/>
    <w:rsid w:val="005A30F5"/>
    <w:rsid w:val="005A3146"/>
    <w:rsid w:val="005A3C00"/>
    <w:rsid w:val="005A4361"/>
    <w:rsid w:val="005A44B7"/>
    <w:rsid w:val="005A47E5"/>
    <w:rsid w:val="005A4BC9"/>
    <w:rsid w:val="005A5103"/>
    <w:rsid w:val="005A5346"/>
    <w:rsid w:val="005A54FA"/>
    <w:rsid w:val="005A57E5"/>
    <w:rsid w:val="005A5CD3"/>
    <w:rsid w:val="005A5E16"/>
    <w:rsid w:val="005A61B2"/>
    <w:rsid w:val="005A622F"/>
    <w:rsid w:val="005A69B5"/>
    <w:rsid w:val="005A6A30"/>
    <w:rsid w:val="005A6A5D"/>
    <w:rsid w:val="005A6C57"/>
    <w:rsid w:val="005A7189"/>
    <w:rsid w:val="005A74FE"/>
    <w:rsid w:val="005A7851"/>
    <w:rsid w:val="005A7A43"/>
    <w:rsid w:val="005B0068"/>
    <w:rsid w:val="005B076A"/>
    <w:rsid w:val="005B0901"/>
    <w:rsid w:val="005B0C00"/>
    <w:rsid w:val="005B0E8D"/>
    <w:rsid w:val="005B0FC1"/>
    <w:rsid w:val="005B1217"/>
    <w:rsid w:val="005B14FD"/>
    <w:rsid w:val="005B150A"/>
    <w:rsid w:val="005B154B"/>
    <w:rsid w:val="005B18D0"/>
    <w:rsid w:val="005B197F"/>
    <w:rsid w:val="005B1E93"/>
    <w:rsid w:val="005B28B2"/>
    <w:rsid w:val="005B2FC2"/>
    <w:rsid w:val="005B32EA"/>
    <w:rsid w:val="005B343F"/>
    <w:rsid w:val="005B3600"/>
    <w:rsid w:val="005B4048"/>
    <w:rsid w:val="005B4A36"/>
    <w:rsid w:val="005B5144"/>
    <w:rsid w:val="005B530B"/>
    <w:rsid w:val="005B5716"/>
    <w:rsid w:val="005B5A5C"/>
    <w:rsid w:val="005B62AA"/>
    <w:rsid w:val="005B62E7"/>
    <w:rsid w:val="005B6A77"/>
    <w:rsid w:val="005B7763"/>
    <w:rsid w:val="005B7A7B"/>
    <w:rsid w:val="005B7B2D"/>
    <w:rsid w:val="005B7FF3"/>
    <w:rsid w:val="005C0144"/>
    <w:rsid w:val="005C032E"/>
    <w:rsid w:val="005C0416"/>
    <w:rsid w:val="005C0691"/>
    <w:rsid w:val="005C0BAB"/>
    <w:rsid w:val="005C0D6A"/>
    <w:rsid w:val="005C0EDE"/>
    <w:rsid w:val="005C17AB"/>
    <w:rsid w:val="005C26A2"/>
    <w:rsid w:val="005C2F1E"/>
    <w:rsid w:val="005C384D"/>
    <w:rsid w:val="005C3D87"/>
    <w:rsid w:val="005C3E18"/>
    <w:rsid w:val="005C3ED1"/>
    <w:rsid w:val="005C3F6A"/>
    <w:rsid w:val="005C487C"/>
    <w:rsid w:val="005C4A86"/>
    <w:rsid w:val="005C4C62"/>
    <w:rsid w:val="005C4DB9"/>
    <w:rsid w:val="005C4F76"/>
    <w:rsid w:val="005C50DD"/>
    <w:rsid w:val="005C530A"/>
    <w:rsid w:val="005C553F"/>
    <w:rsid w:val="005C586E"/>
    <w:rsid w:val="005C5C9B"/>
    <w:rsid w:val="005C5DCB"/>
    <w:rsid w:val="005C60D4"/>
    <w:rsid w:val="005C6420"/>
    <w:rsid w:val="005C64A6"/>
    <w:rsid w:val="005C6CD6"/>
    <w:rsid w:val="005C70E7"/>
    <w:rsid w:val="005C7BDE"/>
    <w:rsid w:val="005D01F8"/>
    <w:rsid w:val="005D05CE"/>
    <w:rsid w:val="005D0D76"/>
    <w:rsid w:val="005D0FE3"/>
    <w:rsid w:val="005D1399"/>
    <w:rsid w:val="005D15AA"/>
    <w:rsid w:val="005D1AF5"/>
    <w:rsid w:val="005D1C1A"/>
    <w:rsid w:val="005D1C55"/>
    <w:rsid w:val="005D1DB9"/>
    <w:rsid w:val="005D2043"/>
    <w:rsid w:val="005D2186"/>
    <w:rsid w:val="005D241E"/>
    <w:rsid w:val="005D260B"/>
    <w:rsid w:val="005D2C72"/>
    <w:rsid w:val="005D2E32"/>
    <w:rsid w:val="005D3664"/>
    <w:rsid w:val="005D3DD4"/>
    <w:rsid w:val="005D3EE0"/>
    <w:rsid w:val="005D403E"/>
    <w:rsid w:val="005D408F"/>
    <w:rsid w:val="005D44EF"/>
    <w:rsid w:val="005D4889"/>
    <w:rsid w:val="005D4B67"/>
    <w:rsid w:val="005D4CD6"/>
    <w:rsid w:val="005D4DC4"/>
    <w:rsid w:val="005D4E0B"/>
    <w:rsid w:val="005D4E63"/>
    <w:rsid w:val="005D5029"/>
    <w:rsid w:val="005D5281"/>
    <w:rsid w:val="005D5E4A"/>
    <w:rsid w:val="005D5EDD"/>
    <w:rsid w:val="005D5FA6"/>
    <w:rsid w:val="005D6FE7"/>
    <w:rsid w:val="005D71EE"/>
    <w:rsid w:val="005D7D4C"/>
    <w:rsid w:val="005E0081"/>
    <w:rsid w:val="005E0108"/>
    <w:rsid w:val="005E0805"/>
    <w:rsid w:val="005E0E65"/>
    <w:rsid w:val="005E13BA"/>
    <w:rsid w:val="005E148F"/>
    <w:rsid w:val="005E1AA5"/>
    <w:rsid w:val="005E1D31"/>
    <w:rsid w:val="005E1F2C"/>
    <w:rsid w:val="005E2A8D"/>
    <w:rsid w:val="005E34DA"/>
    <w:rsid w:val="005E35BC"/>
    <w:rsid w:val="005E3796"/>
    <w:rsid w:val="005E3947"/>
    <w:rsid w:val="005E3962"/>
    <w:rsid w:val="005E3D19"/>
    <w:rsid w:val="005E3DB9"/>
    <w:rsid w:val="005E49AB"/>
    <w:rsid w:val="005E4C85"/>
    <w:rsid w:val="005E4C93"/>
    <w:rsid w:val="005E4D3A"/>
    <w:rsid w:val="005E4F07"/>
    <w:rsid w:val="005E5712"/>
    <w:rsid w:val="005E5727"/>
    <w:rsid w:val="005E5E1A"/>
    <w:rsid w:val="005E615D"/>
    <w:rsid w:val="005E6444"/>
    <w:rsid w:val="005E64E4"/>
    <w:rsid w:val="005E6550"/>
    <w:rsid w:val="005E6B58"/>
    <w:rsid w:val="005E6DA4"/>
    <w:rsid w:val="005E7094"/>
    <w:rsid w:val="005E710F"/>
    <w:rsid w:val="005E755E"/>
    <w:rsid w:val="005E79A6"/>
    <w:rsid w:val="005E7CC9"/>
    <w:rsid w:val="005E7CDE"/>
    <w:rsid w:val="005F02EB"/>
    <w:rsid w:val="005F0A27"/>
    <w:rsid w:val="005F0A39"/>
    <w:rsid w:val="005F0E17"/>
    <w:rsid w:val="005F1478"/>
    <w:rsid w:val="005F1506"/>
    <w:rsid w:val="005F1857"/>
    <w:rsid w:val="005F1DE2"/>
    <w:rsid w:val="005F1E09"/>
    <w:rsid w:val="005F23D7"/>
    <w:rsid w:val="005F26E0"/>
    <w:rsid w:val="005F298D"/>
    <w:rsid w:val="005F3124"/>
    <w:rsid w:val="005F36F3"/>
    <w:rsid w:val="005F3B9D"/>
    <w:rsid w:val="005F41B7"/>
    <w:rsid w:val="005F44D1"/>
    <w:rsid w:val="005F4815"/>
    <w:rsid w:val="005F4868"/>
    <w:rsid w:val="005F4E38"/>
    <w:rsid w:val="005F4E5A"/>
    <w:rsid w:val="005F5378"/>
    <w:rsid w:val="005F54E3"/>
    <w:rsid w:val="005F57F2"/>
    <w:rsid w:val="005F5B18"/>
    <w:rsid w:val="005F5D7E"/>
    <w:rsid w:val="005F5F19"/>
    <w:rsid w:val="005F61A4"/>
    <w:rsid w:val="005F61CB"/>
    <w:rsid w:val="005F6761"/>
    <w:rsid w:val="005F680F"/>
    <w:rsid w:val="005F6AF4"/>
    <w:rsid w:val="005F7611"/>
    <w:rsid w:val="005F791F"/>
    <w:rsid w:val="005F7B7C"/>
    <w:rsid w:val="005F7D81"/>
    <w:rsid w:val="005F7D90"/>
    <w:rsid w:val="005F7E36"/>
    <w:rsid w:val="00600C5A"/>
    <w:rsid w:val="00600E27"/>
    <w:rsid w:val="006012E7"/>
    <w:rsid w:val="00601550"/>
    <w:rsid w:val="00601F60"/>
    <w:rsid w:val="00601F92"/>
    <w:rsid w:val="00602327"/>
    <w:rsid w:val="0060270A"/>
    <w:rsid w:val="00602904"/>
    <w:rsid w:val="006029E4"/>
    <w:rsid w:val="00603307"/>
    <w:rsid w:val="00603331"/>
    <w:rsid w:val="00603950"/>
    <w:rsid w:val="00603F78"/>
    <w:rsid w:val="00604067"/>
    <w:rsid w:val="00604090"/>
    <w:rsid w:val="00604144"/>
    <w:rsid w:val="00604184"/>
    <w:rsid w:val="00604275"/>
    <w:rsid w:val="00604D7C"/>
    <w:rsid w:val="006050E9"/>
    <w:rsid w:val="006052D5"/>
    <w:rsid w:val="00605E05"/>
    <w:rsid w:val="006061A0"/>
    <w:rsid w:val="0060686E"/>
    <w:rsid w:val="00606D69"/>
    <w:rsid w:val="00606E9B"/>
    <w:rsid w:val="006070EB"/>
    <w:rsid w:val="006077CC"/>
    <w:rsid w:val="00607F00"/>
    <w:rsid w:val="00607F22"/>
    <w:rsid w:val="00607F86"/>
    <w:rsid w:val="006103B6"/>
    <w:rsid w:val="00610914"/>
    <w:rsid w:val="00610C7B"/>
    <w:rsid w:val="00610E4F"/>
    <w:rsid w:val="00610FB8"/>
    <w:rsid w:val="00611065"/>
    <w:rsid w:val="00611082"/>
    <w:rsid w:val="0061142D"/>
    <w:rsid w:val="00611C20"/>
    <w:rsid w:val="00611DE7"/>
    <w:rsid w:val="00611FED"/>
    <w:rsid w:val="00612759"/>
    <w:rsid w:val="0061305A"/>
    <w:rsid w:val="0061329E"/>
    <w:rsid w:val="006139A8"/>
    <w:rsid w:val="00614047"/>
    <w:rsid w:val="00614C74"/>
    <w:rsid w:val="006155A0"/>
    <w:rsid w:val="00615757"/>
    <w:rsid w:val="00615C90"/>
    <w:rsid w:val="00615F26"/>
    <w:rsid w:val="00616A09"/>
    <w:rsid w:val="00616E2D"/>
    <w:rsid w:val="00617166"/>
    <w:rsid w:val="00617517"/>
    <w:rsid w:val="0061751D"/>
    <w:rsid w:val="00620288"/>
    <w:rsid w:val="0062062B"/>
    <w:rsid w:val="00620A76"/>
    <w:rsid w:val="00620EC8"/>
    <w:rsid w:val="00620F88"/>
    <w:rsid w:val="006219E0"/>
    <w:rsid w:val="00621C27"/>
    <w:rsid w:val="006222ED"/>
    <w:rsid w:val="006227D8"/>
    <w:rsid w:val="00622D6B"/>
    <w:rsid w:val="00622E51"/>
    <w:rsid w:val="00622F0B"/>
    <w:rsid w:val="00622F11"/>
    <w:rsid w:val="006231FA"/>
    <w:rsid w:val="0062369F"/>
    <w:rsid w:val="006237ED"/>
    <w:rsid w:val="006239E6"/>
    <w:rsid w:val="00623B52"/>
    <w:rsid w:val="00623D18"/>
    <w:rsid w:val="00624021"/>
    <w:rsid w:val="00624628"/>
    <w:rsid w:val="006246DC"/>
    <w:rsid w:val="0062498A"/>
    <w:rsid w:val="00624D98"/>
    <w:rsid w:val="006254E4"/>
    <w:rsid w:val="00625752"/>
    <w:rsid w:val="00626213"/>
    <w:rsid w:val="00626775"/>
    <w:rsid w:val="00626835"/>
    <w:rsid w:val="00626C6B"/>
    <w:rsid w:val="00626D69"/>
    <w:rsid w:val="0062700F"/>
    <w:rsid w:val="0062708D"/>
    <w:rsid w:val="006270EF"/>
    <w:rsid w:val="00627255"/>
    <w:rsid w:val="0062772D"/>
    <w:rsid w:val="00627930"/>
    <w:rsid w:val="006302BB"/>
    <w:rsid w:val="0063042B"/>
    <w:rsid w:val="00630603"/>
    <w:rsid w:val="006307A0"/>
    <w:rsid w:val="00630A2B"/>
    <w:rsid w:val="00631050"/>
    <w:rsid w:val="006310AB"/>
    <w:rsid w:val="0063198B"/>
    <w:rsid w:val="0063239C"/>
    <w:rsid w:val="006324DB"/>
    <w:rsid w:val="0063292D"/>
    <w:rsid w:val="00632D9E"/>
    <w:rsid w:val="00632F39"/>
    <w:rsid w:val="00632F77"/>
    <w:rsid w:val="0063315D"/>
    <w:rsid w:val="00633D1B"/>
    <w:rsid w:val="00633D44"/>
    <w:rsid w:val="00634953"/>
    <w:rsid w:val="0063580C"/>
    <w:rsid w:val="00635CD3"/>
    <w:rsid w:val="00635DED"/>
    <w:rsid w:val="00635FFB"/>
    <w:rsid w:val="006360CE"/>
    <w:rsid w:val="006365FF"/>
    <w:rsid w:val="006367F8"/>
    <w:rsid w:val="00636CA8"/>
    <w:rsid w:val="00637290"/>
    <w:rsid w:val="0063732D"/>
    <w:rsid w:val="00640287"/>
    <w:rsid w:val="006403DF"/>
    <w:rsid w:val="0064083F"/>
    <w:rsid w:val="0064084F"/>
    <w:rsid w:val="00640A06"/>
    <w:rsid w:val="00640AE9"/>
    <w:rsid w:val="00640CC1"/>
    <w:rsid w:val="00640E19"/>
    <w:rsid w:val="00640E84"/>
    <w:rsid w:val="006418F6"/>
    <w:rsid w:val="00641A29"/>
    <w:rsid w:val="00641B0B"/>
    <w:rsid w:val="00641DCA"/>
    <w:rsid w:val="00641E27"/>
    <w:rsid w:val="00641E6C"/>
    <w:rsid w:val="00641EB2"/>
    <w:rsid w:val="00641F5B"/>
    <w:rsid w:val="00641FA4"/>
    <w:rsid w:val="006422B1"/>
    <w:rsid w:val="00642763"/>
    <w:rsid w:val="006438D8"/>
    <w:rsid w:val="0064474E"/>
    <w:rsid w:val="00644ADB"/>
    <w:rsid w:val="00644F3E"/>
    <w:rsid w:val="006450AF"/>
    <w:rsid w:val="006458FF"/>
    <w:rsid w:val="00645941"/>
    <w:rsid w:val="00645999"/>
    <w:rsid w:val="006459BF"/>
    <w:rsid w:val="00645D2A"/>
    <w:rsid w:val="00645FDC"/>
    <w:rsid w:val="006460D6"/>
    <w:rsid w:val="006462CA"/>
    <w:rsid w:val="00646304"/>
    <w:rsid w:val="00646D52"/>
    <w:rsid w:val="00647599"/>
    <w:rsid w:val="006479DF"/>
    <w:rsid w:val="00647A45"/>
    <w:rsid w:val="00647DC8"/>
    <w:rsid w:val="00647F6A"/>
    <w:rsid w:val="006501C2"/>
    <w:rsid w:val="00650223"/>
    <w:rsid w:val="006505F2"/>
    <w:rsid w:val="00650937"/>
    <w:rsid w:val="00651002"/>
    <w:rsid w:val="00651168"/>
    <w:rsid w:val="0065116F"/>
    <w:rsid w:val="006511D7"/>
    <w:rsid w:val="0065120A"/>
    <w:rsid w:val="00651857"/>
    <w:rsid w:val="00651CD8"/>
    <w:rsid w:val="00651FA4"/>
    <w:rsid w:val="00652145"/>
    <w:rsid w:val="00652511"/>
    <w:rsid w:val="00652739"/>
    <w:rsid w:val="006527FB"/>
    <w:rsid w:val="00652923"/>
    <w:rsid w:val="00652A1B"/>
    <w:rsid w:val="006530AB"/>
    <w:rsid w:val="006531DC"/>
    <w:rsid w:val="006536D5"/>
    <w:rsid w:val="00653A84"/>
    <w:rsid w:val="00653F3E"/>
    <w:rsid w:val="00653F72"/>
    <w:rsid w:val="00654228"/>
    <w:rsid w:val="0065497F"/>
    <w:rsid w:val="006550E5"/>
    <w:rsid w:val="0065549A"/>
    <w:rsid w:val="0065550F"/>
    <w:rsid w:val="006557A0"/>
    <w:rsid w:val="0065597E"/>
    <w:rsid w:val="00655E79"/>
    <w:rsid w:val="00655F44"/>
    <w:rsid w:val="006561B0"/>
    <w:rsid w:val="00656200"/>
    <w:rsid w:val="00656336"/>
    <w:rsid w:val="00656441"/>
    <w:rsid w:val="006565E2"/>
    <w:rsid w:val="0065670A"/>
    <w:rsid w:val="00656726"/>
    <w:rsid w:val="00656ACC"/>
    <w:rsid w:val="00657201"/>
    <w:rsid w:val="0065733D"/>
    <w:rsid w:val="006576A8"/>
    <w:rsid w:val="00657713"/>
    <w:rsid w:val="00657A26"/>
    <w:rsid w:val="006601F8"/>
    <w:rsid w:val="00660A28"/>
    <w:rsid w:val="00660DDF"/>
    <w:rsid w:val="00660F02"/>
    <w:rsid w:val="00661064"/>
    <w:rsid w:val="006610AF"/>
    <w:rsid w:val="006617B1"/>
    <w:rsid w:val="00661E3F"/>
    <w:rsid w:val="00662180"/>
    <w:rsid w:val="006622E1"/>
    <w:rsid w:val="0066231B"/>
    <w:rsid w:val="00662A30"/>
    <w:rsid w:val="00662F5C"/>
    <w:rsid w:val="006633B9"/>
    <w:rsid w:val="00663D7E"/>
    <w:rsid w:val="00663DA0"/>
    <w:rsid w:val="00663E91"/>
    <w:rsid w:val="00664009"/>
    <w:rsid w:val="00664580"/>
    <w:rsid w:val="00664BDE"/>
    <w:rsid w:val="00665447"/>
    <w:rsid w:val="00665557"/>
    <w:rsid w:val="00665B8D"/>
    <w:rsid w:val="00665CCA"/>
    <w:rsid w:val="00665E65"/>
    <w:rsid w:val="0066691B"/>
    <w:rsid w:val="00666C4F"/>
    <w:rsid w:val="00666D2C"/>
    <w:rsid w:val="00667308"/>
    <w:rsid w:val="00670150"/>
    <w:rsid w:val="00670311"/>
    <w:rsid w:val="006704A2"/>
    <w:rsid w:val="006708D7"/>
    <w:rsid w:val="00670B01"/>
    <w:rsid w:val="00670F64"/>
    <w:rsid w:val="00671080"/>
    <w:rsid w:val="00671648"/>
    <w:rsid w:val="006718CC"/>
    <w:rsid w:val="00671ABE"/>
    <w:rsid w:val="00672171"/>
    <w:rsid w:val="006722F7"/>
    <w:rsid w:val="00672E13"/>
    <w:rsid w:val="00672F92"/>
    <w:rsid w:val="0067346E"/>
    <w:rsid w:val="00673731"/>
    <w:rsid w:val="00673CA6"/>
    <w:rsid w:val="0067404A"/>
    <w:rsid w:val="00674449"/>
    <w:rsid w:val="00674993"/>
    <w:rsid w:val="00675163"/>
    <w:rsid w:val="0067538A"/>
    <w:rsid w:val="006757F2"/>
    <w:rsid w:val="0067586D"/>
    <w:rsid w:val="0067601D"/>
    <w:rsid w:val="006762A1"/>
    <w:rsid w:val="00676941"/>
    <w:rsid w:val="00676C84"/>
    <w:rsid w:val="006772E5"/>
    <w:rsid w:val="006772F7"/>
    <w:rsid w:val="006773D8"/>
    <w:rsid w:val="00677638"/>
    <w:rsid w:val="00677741"/>
    <w:rsid w:val="00680198"/>
    <w:rsid w:val="00680338"/>
    <w:rsid w:val="00680AB3"/>
    <w:rsid w:val="00680D38"/>
    <w:rsid w:val="00680E69"/>
    <w:rsid w:val="00681221"/>
    <w:rsid w:val="00681271"/>
    <w:rsid w:val="006813E3"/>
    <w:rsid w:val="006816D2"/>
    <w:rsid w:val="00681BA7"/>
    <w:rsid w:val="00681F73"/>
    <w:rsid w:val="006826BB"/>
    <w:rsid w:val="00682F13"/>
    <w:rsid w:val="0068306E"/>
    <w:rsid w:val="0068359B"/>
    <w:rsid w:val="006837A4"/>
    <w:rsid w:val="00683C7F"/>
    <w:rsid w:val="00683D5A"/>
    <w:rsid w:val="00683FAE"/>
    <w:rsid w:val="006840A1"/>
    <w:rsid w:val="0068436D"/>
    <w:rsid w:val="0068472E"/>
    <w:rsid w:val="00684C29"/>
    <w:rsid w:val="00684CF6"/>
    <w:rsid w:val="0068526A"/>
    <w:rsid w:val="00685301"/>
    <w:rsid w:val="00685780"/>
    <w:rsid w:val="006858CC"/>
    <w:rsid w:val="00685BDD"/>
    <w:rsid w:val="00686193"/>
    <w:rsid w:val="0068626E"/>
    <w:rsid w:val="006863C1"/>
    <w:rsid w:val="00686497"/>
    <w:rsid w:val="00686C72"/>
    <w:rsid w:val="00686E47"/>
    <w:rsid w:val="006870A0"/>
    <w:rsid w:val="00687397"/>
    <w:rsid w:val="006875BC"/>
    <w:rsid w:val="006875F6"/>
    <w:rsid w:val="0068760C"/>
    <w:rsid w:val="006877D1"/>
    <w:rsid w:val="00687EB3"/>
    <w:rsid w:val="00690571"/>
    <w:rsid w:val="006909F2"/>
    <w:rsid w:val="00690A7B"/>
    <w:rsid w:val="006910C1"/>
    <w:rsid w:val="006913C4"/>
    <w:rsid w:val="006918DF"/>
    <w:rsid w:val="00691A87"/>
    <w:rsid w:val="00691E45"/>
    <w:rsid w:val="00691ECA"/>
    <w:rsid w:val="00692348"/>
    <w:rsid w:val="006928AF"/>
    <w:rsid w:val="00692B7C"/>
    <w:rsid w:val="00692F18"/>
    <w:rsid w:val="00693094"/>
    <w:rsid w:val="006930EE"/>
    <w:rsid w:val="00693311"/>
    <w:rsid w:val="00693701"/>
    <w:rsid w:val="006940BB"/>
    <w:rsid w:val="00694116"/>
    <w:rsid w:val="0069451A"/>
    <w:rsid w:val="00694531"/>
    <w:rsid w:val="006945C4"/>
    <w:rsid w:val="0069475A"/>
    <w:rsid w:val="006947C6"/>
    <w:rsid w:val="00694C08"/>
    <w:rsid w:val="00695602"/>
    <w:rsid w:val="006957E0"/>
    <w:rsid w:val="00695B0F"/>
    <w:rsid w:val="00695B81"/>
    <w:rsid w:val="00696453"/>
    <w:rsid w:val="00696A7C"/>
    <w:rsid w:val="00697304"/>
    <w:rsid w:val="0069761D"/>
    <w:rsid w:val="006976AB"/>
    <w:rsid w:val="00697B02"/>
    <w:rsid w:val="00697E75"/>
    <w:rsid w:val="006A012C"/>
    <w:rsid w:val="006A09A5"/>
    <w:rsid w:val="006A09AF"/>
    <w:rsid w:val="006A0B0E"/>
    <w:rsid w:val="006A0EAC"/>
    <w:rsid w:val="006A0EEA"/>
    <w:rsid w:val="006A114A"/>
    <w:rsid w:val="006A12E8"/>
    <w:rsid w:val="006A1AAE"/>
    <w:rsid w:val="006A1C00"/>
    <w:rsid w:val="006A2295"/>
    <w:rsid w:val="006A241D"/>
    <w:rsid w:val="006A24F9"/>
    <w:rsid w:val="006A2544"/>
    <w:rsid w:val="006A25F8"/>
    <w:rsid w:val="006A26E2"/>
    <w:rsid w:val="006A2B8C"/>
    <w:rsid w:val="006A2D9B"/>
    <w:rsid w:val="006A3062"/>
    <w:rsid w:val="006A31B8"/>
    <w:rsid w:val="006A33B5"/>
    <w:rsid w:val="006A365F"/>
    <w:rsid w:val="006A36C9"/>
    <w:rsid w:val="006A3E41"/>
    <w:rsid w:val="006A3E8B"/>
    <w:rsid w:val="006A3FA6"/>
    <w:rsid w:val="006A4034"/>
    <w:rsid w:val="006A451F"/>
    <w:rsid w:val="006A4599"/>
    <w:rsid w:val="006A45E1"/>
    <w:rsid w:val="006A45F5"/>
    <w:rsid w:val="006A464A"/>
    <w:rsid w:val="006A4863"/>
    <w:rsid w:val="006A4F2D"/>
    <w:rsid w:val="006A5A32"/>
    <w:rsid w:val="006A5C6C"/>
    <w:rsid w:val="006A5DB4"/>
    <w:rsid w:val="006A5E83"/>
    <w:rsid w:val="006A5FF2"/>
    <w:rsid w:val="006A60AE"/>
    <w:rsid w:val="006A6326"/>
    <w:rsid w:val="006A63DD"/>
    <w:rsid w:val="006A6819"/>
    <w:rsid w:val="006A7722"/>
    <w:rsid w:val="006B00DF"/>
    <w:rsid w:val="006B05A5"/>
    <w:rsid w:val="006B08C7"/>
    <w:rsid w:val="006B0983"/>
    <w:rsid w:val="006B0CE6"/>
    <w:rsid w:val="006B124C"/>
    <w:rsid w:val="006B1288"/>
    <w:rsid w:val="006B1506"/>
    <w:rsid w:val="006B1734"/>
    <w:rsid w:val="006B2356"/>
    <w:rsid w:val="006B2628"/>
    <w:rsid w:val="006B2B2D"/>
    <w:rsid w:val="006B33F2"/>
    <w:rsid w:val="006B3554"/>
    <w:rsid w:val="006B3651"/>
    <w:rsid w:val="006B3812"/>
    <w:rsid w:val="006B3BC3"/>
    <w:rsid w:val="006B3E06"/>
    <w:rsid w:val="006B4030"/>
    <w:rsid w:val="006B430A"/>
    <w:rsid w:val="006B4645"/>
    <w:rsid w:val="006B4A16"/>
    <w:rsid w:val="006B4BB1"/>
    <w:rsid w:val="006B5243"/>
    <w:rsid w:val="006B5883"/>
    <w:rsid w:val="006B5947"/>
    <w:rsid w:val="006B5ECE"/>
    <w:rsid w:val="006B626D"/>
    <w:rsid w:val="006B635A"/>
    <w:rsid w:val="006B6656"/>
    <w:rsid w:val="006B66B6"/>
    <w:rsid w:val="006B6BBE"/>
    <w:rsid w:val="006B6C75"/>
    <w:rsid w:val="006B6D79"/>
    <w:rsid w:val="006B7478"/>
    <w:rsid w:val="006B7704"/>
    <w:rsid w:val="006B7B53"/>
    <w:rsid w:val="006B7BCD"/>
    <w:rsid w:val="006B7C51"/>
    <w:rsid w:val="006B7D20"/>
    <w:rsid w:val="006B7D97"/>
    <w:rsid w:val="006B7FE0"/>
    <w:rsid w:val="006C010C"/>
    <w:rsid w:val="006C074F"/>
    <w:rsid w:val="006C081C"/>
    <w:rsid w:val="006C09F5"/>
    <w:rsid w:val="006C0BCC"/>
    <w:rsid w:val="006C0C52"/>
    <w:rsid w:val="006C0D11"/>
    <w:rsid w:val="006C0E0B"/>
    <w:rsid w:val="006C1416"/>
    <w:rsid w:val="006C1BB6"/>
    <w:rsid w:val="006C1D06"/>
    <w:rsid w:val="006C208D"/>
    <w:rsid w:val="006C21EE"/>
    <w:rsid w:val="006C22CB"/>
    <w:rsid w:val="006C2500"/>
    <w:rsid w:val="006C268C"/>
    <w:rsid w:val="006C3152"/>
    <w:rsid w:val="006C3303"/>
    <w:rsid w:val="006C3718"/>
    <w:rsid w:val="006C377B"/>
    <w:rsid w:val="006C40C2"/>
    <w:rsid w:val="006C4E10"/>
    <w:rsid w:val="006C51D0"/>
    <w:rsid w:val="006C5241"/>
    <w:rsid w:val="006C5A24"/>
    <w:rsid w:val="006C60A9"/>
    <w:rsid w:val="006C6490"/>
    <w:rsid w:val="006C6B64"/>
    <w:rsid w:val="006C7144"/>
    <w:rsid w:val="006C7C0E"/>
    <w:rsid w:val="006C7C9C"/>
    <w:rsid w:val="006C7E88"/>
    <w:rsid w:val="006D0046"/>
    <w:rsid w:val="006D042B"/>
    <w:rsid w:val="006D0594"/>
    <w:rsid w:val="006D073A"/>
    <w:rsid w:val="006D0835"/>
    <w:rsid w:val="006D0B6D"/>
    <w:rsid w:val="006D0BF9"/>
    <w:rsid w:val="006D0F16"/>
    <w:rsid w:val="006D0F9F"/>
    <w:rsid w:val="006D15EA"/>
    <w:rsid w:val="006D1A97"/>
    <w:rsid w:val="006D1F83"/>
    <w:rsid w:val="006D25CE"/>
    <w:rsid w:val="006D28C2"/>
    <w:rsid w:val="006D2906"/>
    <w:rsid w:val="006D2951"/>
    <w:rsid w:val="006D3300"/>
    <w:rsid w:val="006D33F0"/>
    <w:rsid w:val="006D38F7"/>
    <w:rsid w:val="006D3C05"/>
    <w:rsid w:val="006D3C30"/>
    <w:rsid w:val="006D3D18"/>
    <w:rsid w:val="006D3D35"/>
    <w:rsid w:val="006D3E20"/>
    <w:rsid w:val="006D3F54"/>
    <w:rsid w:val="006D3F9F"/>
    <w:rsid w:val="006D45BD"/>
    <w:rsid w:val="006D47B2"/>
    <w:rsid w:val="006D4A18"/>
    <w:rsid w:val="006D4A42"/>
    <w:rsid w:val="006D50E0"/>
    <w:rsid w:val="006D57ED"/>
    <w:rsid w:val="006D5ADF"/>
    <w:rsid w:val="006D5C6E"/>
    <w:rsid w:val="006D66E4"/>
    <w:rsid w:val="006D6922"/>
    <w:rsid w:val="006D6A99"/>
    <w:rsid w:val="006D70C4"/>
    <w:rsid w:val="006D788D"/>
    <w:rsid w:val="006D791C"/>
    <w:rsid w:val="006D7E37"/>
    <w:rsid w:val="006D7EBD"/>
    <w:rsid w:val="006E066E"/>
    <w:rsid w:val="006E08D1"/>
    <w:rsid w:val="006E0919"/>
    <w:rsid w:val="006E0D3F"/>
    <w:rsid w:val="006E15DE"/>
    <w:rsid w:val="006E171E"/>
    <w:rsid w:val="006E1BA9"/>
    <w:rsid w:val="006E27B8"/>
    <w:rsid w:val="006E27C1"/>
    <w:rsid w:val="006E2CF1"/>
    <w:rsid w:val="006E2F36"/>
    <w:rsid w:val="006E3112"/>
    <w:rsid w:val="006E3A75"/>
    <w:rsid w:val="006E3D25"/>
    <w:rsid w:val="006E3DAA"/>
    <w:rsid w:val="006E5858"/>
    <w:rsid w:val="006E59F4"/>
    <w:rsid w:val="006E5D60"/>
    <w:rsid w:val="006E6089"/>
    <w:rsid w:val="006E61B6"/>
    <w:rsid w:val="006E6230"/>
    <w:rsid w:val="006E6328"/>
    <w:rsid w:val="006E6400"/>
    <w:rsid w:val="006E74DD"/>
    <w:rsid w:val="006E786E"/>
    <w:rsid w:val="006E795C"/>
    <w:rsid w:val="006E7A16"/>
    <w:rsid w:val="006E7C0C"/>
    <w:rsid w:val="006E7DBC"/>
    <w:rsid w:val="006E7DC2"/>
    <w:rsid w:val="006E7DE9"/>
    <w:rsid w:val="006F0615"/>
    <w:rsid w:val="006F09CD"/>
    <w:rsid w:val="006F0F7D"/>
    <w:rsid w:val="006F1083"/>
    <w:rsid w:val="006F130F"/>
    <w:rsid w:val="006F1A63"/>
    <w:rsid w:val="006F20FA"/>
    <w:rsid w:val="006F23E9"/>
    <w:rsid w:val="006F2694"/>
    <w:rsid w:val="006F2A83"/>
    <w:rsid w:val="006F2AAA"/>
    <w:rsid w:val="006F2D47"/>
    <w:rsid w:val="006F2FCA"/>
    <w:rsid w:val="006F308A"/>
    <w:rsid w:val="006F320F"/>
    <w:rsid w:val="006F373E"/>
    <w:rsid w:val="006F3BB1"/>
    <w:rsid w:val="006F42EB"/>
    <w:rsid w:val="006F4634"/>
    <w:rsid w:val="006F4644"/>
    <w:rsid w:val="006F46FA"/>
    <w:rsid w:val="006F4759"/>
    <w:rsid w:val="006F4796"/>
    <w:rsid w:val="006F4AD4"/>
    <w:rsid w:val="006F5273"/>
    <w:rsid w:val="006F5881"/>
    <w:rsid w:val="006F596D"/>
    <w:rsid w:val="006F6172"/>
    <w:rsid w:val="006F627B"/>
    <w:rsid w:val="006F664C"/>
    <w:rsid w:val="006F6C5F"/>
    <w:rsid w:val="006F6C9A"/>
    <w:rsid w:val="006F6FEA"/>
    <w:rsid w:val="006F7007"/>
    <w:rsid w:val="006F7162"/>
    <w:rsid w:val="006F7951"/>
    <w:rsid w:val="00700265"/>
    <w:rsid w:val="0070027E"/>
    <w:rsid w:val="00701242"/>
    <w:rsid w:val="00701320"/>
    <w:rsid w:val="0070137E"/>
    <w:rsid w:val="0070149E"/>
    <w:rsid w:val="00701705"/>
    <w:rsid w:val="007017A9"/>
    <w:rsid w:val="007017E2"/>
    <w:rsid w:val="00701BFC"/>
    <w:rsid w:val="00701D0A"/>
    <w:rsid w:val="0070235A"/>
    <w:rsid w:val="00702649"/>
    <w:rsid w:val="00702BBC"/>
    <w:rsid w:val="00702EB1"/>
    <w:rsid w:val="00703014"/>
    <w:rsid w:val="00703326"/>
    <w:rsid w:val="00703467"/>
    <w:rsid w:val="00703602"/>
    <w:rsid w:val="0070376B"/>
    <w:rsid w:val="0070389B"/>
    <w:rsid w:val="007043B1"/>
    <w:rsid w:val="007043C8"/>
    <w:rsid w:val="00704DD3"/>
    <w:rsid w:val="00705052"/>
    <w:rsid w:val="00705597"/>
    <w:rsid w:val="0070564F"/>
    <w:rsid w:val="007057D6"/>
    <w:rsid w:val="00705C24"/>
    <w:rsid w:val="00705CB4"/>
    <w:rsid w:val="00706787"/>
    <w:rsid w:val="007070B5"/>
    <w:rsid w:val="00710073"/>
    <w:rsid w:val="007101C4"/>
    <w:rsid w:val="0071028C"/>
    <w:rsid w:val="00710444"/>
    <w:rsid w:val="007104AA"/>
    <w:rsid w:val="00710CF2"/>
    <w:rsid w:val="007115EA"/>
    <w:rsid w:val="0071176E"/>
    <w:rsid w:val="0071185A"/>
    <w:rsid w:val="00711E00"/>
    <w:rsid w:val="00711EF3"/>
    <w:rsid w:val="00711F75"/>
    <w:rsid w:val="00711FBB"/>
    <w:rsid w:val="0071202F"/>
    <w:rsid w:val="0071269A"/>
    <w:rsid w:val="007129E3"/>
    <w:rsid w:val="00712A11"/>
    <w:rsid w:val="00712A5D"/>
    <w:rsid w:val="00712AEF"/>
    <w:rsid w:val="00712F5A"/>
    <w:rsid w:val="00713006"/>
    <w:rsid w:val="007133E1"/>
    <w:rsid w:val="007134D5"/>
    <w:rsid w:val="00713736"/>
    <w:rsid w:val="00713799"/>
    <w:rsid w:val="007142C7"/>
    <w:rsid w:val="0071434A"/>
    <w:rsid w:val="00714E6F"/>
    <w:rsid w:val="0071511D"/>
    <w:rsid w:val="00715254"/>
    <w:rsid w:val="00715C08"/>
    <w:rsid w:val="007161AE"/>
    <w:rsid w:val="00716B98"/>
    <w:rsid w:val="00716D07"/>
    <w:rsid w:val="00717316"/>
    <w:rsid w:val="0071741D"/>
    <w:rsid w:val="00717691"/>
    <w:rsid w:val="007203AB"/>
    <w:rsid w:val="007206B8"/>
    <w:rsid w:val="0072084E"/>
    <w:rsid w:val="00720C3F"/>
    <w:rsid w:val="00720C5E"/>
    <w:rsid w:val="00720D43"/>
    <w:rsid w:val="00720D5A"/>
    <w:rsid w:val="0072102F"/>
    <w:rsid w:val="007212B7"/>
    <w:rsid w:val="0072163C"/>
    <w:rsid w:val="00721A26"/>
    <w:rsid w:val="007232C7"/>
    <w:rsid w:val="00723B04"/>
    <w:rsid w:val="00724021"/>
    <w:rsid w:val="007243BE"/>
    <w:rsid w:val="00724A84"/>
    <w:rsid w:val="00724CEF"/>
    <w:rsid w:val="00724E38"/>
    <w:rsid w:val="00725594"/>
    <w:rsid w:val="007256D5"/>
    <w:rsid w:val="00725825"/>
    <w:rsid w:val="00725D31"/>
    <w:rsid w:val="00726308"/>
    <w:rsid w:val="00726965"/>
    <w:rsid w:val="00726B16"/>
    <w:rsid w:val="00726C33"/>
    <w:rsid w:val="007272A5"/>
    <w:rsid w:val="007272BA"/>
    <w:rsid w:val="007278CD"/>
    <w:rsid w:val="00727AF8"/>
    <w:rsid w:val="00727C03"/>
    <w:rsid w:val="0073034C"/>
    <w:rsid w:val="007308E6"/>
    <w:rsid w:val="0073114D"/>
    <w:rsid w:val="0073217B"/>
    <w:rsid w:val="0073229E"/>
    <w:rsid w:val="00732529"/>
    <w:rsid w:val="00732A8D"/>
    <w:rsid w:val="00732BBA"/>
    <w:rsid w:val="0073302F"/>
    <w:rsid w:val="00733812"/>
    <w:rsid w:val="00733D5A"/>
    <w:rsid w:val="00734209"/>
    <w:rsid w:val="00734495"/>
    <w:rsid w:val="00734A63"/>
    <w:rsid w:val="00735A15"/>
    <w:rsid w:val="00735E5D"/>
    <w:rsid w:val="00735F1F"/>
    <w:rsid w:val="0073633F"/>
    <w:rsid w:val="0073678F"/>
    <w:rsid w:val="00736C10"/>
    <w:rsid w:val="00736CF3"/>
    <w:rsid w:val="007374D5"/>
    <w:rsid w:val="00737619"/>
    <w:rsid w:val="007378D1"/>
    <w:rsid w:val="00737C33"/>
    <w:rsid w:val="00737CF2"/>
    <w:rsid w:val="007401B9"/>
    <w:rsid w:val="00740771"/>
    <w:rsid w:val="00740CE4"/>
    <w:rsid w:val="00740DF8"/>
    <w:rsid w:val="00740FAB"/>
    <w:rsid w:val="00741769"/>
    <w:rsid w:val="007419B1"/>
    <w:rsid w:val="0074222F"/>
    <w:rsid w:val="0074280F"/>
    <w:rsid w:val="00742C2E"/>
    <w:rsid w:val="00742E7D"/>
    <w:rsid w:val="00743223"/>
    <w:rsid w:val="007438A8"/>
    <w:rsid w:val="00743D5A"/>
    <w:rsid w:val="00743DEC"/>
    <w:rsid w:val="00743EA7"/>
    <w:rsid w:val="00743EDF"/>
    <w:rsid w:val="00743F3F"/>
    <w:rsid w:val="0074405B"/>
    <w:rsid w:val="007440CD"/>
    <w:rsid w:val="00744229"/>
    <w:rsid w:val="00744F1A"/>
    <w:rsid w:val="00745985"/>
    <w:rsid w:val="007459D3"/>
    <w:rsid w:val="00745B92"/>
    <w:rsid w:val="00746114"/>
    <w:rsid w:val="00746E86"/>
    <w:rsid w:val="00746F85"/>
    <w:rsid w:val="0074718A"/>
    <w:rsid w:val="0074759C"/>
    <w:rsid w:val="007476C8"/>
    <w:rsid w:val="0074786D"/>
    <w:rsid w:val="007479A4"/>
    <w:rsid w:val="00747C14"/>
    <w:rsid w:val="00750065"/>
    <w:rsid w:val="007505CB"/>
    <w:rsid w:val="00750C94"/>
    <w:rsid w:val="00750D48"/>
    <w:rsid w:val="007510B0"/>
    <w:rsid w:val="00751767"/>
    <w:rsid w:val="00751A5C"/>
    <w:rsid w:val="00752059"/>
    <w:rsid w:val="00752B47"/>
    <w:rsid w:val="007530A3"/>
    <w:rsid w:val="007533E0"/>
    <w:rsid w:val="007538A6"/>
    <w:rsid w:val="00753942"/>
    <w:rsid w:val="007539FC"/>
    <w:rsid w:val="00753A02"/>
    <w:rsid w:val="00753C97"/>
    <w:rsid w:val="00754BC1"/>
    <w:rsid w:val="00754BCB"/>
    <w:rsid w:val="00754C5F"/>
    <w:rsid w:val="00754F6D"/>
    <w:rsid w:val="00755383"/>
    <w:rsid w:val="00755425"/>
    <w:rsid w:val="0075569E"/>
    <w:rsid w:val="007559A5"/>
    <w:rsid w:val="00755A3A"/>
    <w:rsid w:val="0075647E"/>
    <w:rsid w:val="00756AF6"/>
    <w:rsid w:val="00756E91"/>
    <w:rsid w:val="007573C8"/>
    <w:rsid w:val="007573F9"/>
    <w:rsid w:val="007574CA"/>
    <w:rsid w:val="0075770D"/>
    <w:rsid w:val="00757B88"/>
    <w:rsid w:val="00757EC2"/>
    <w:rsid w:val="0076061A"/>
    <w:rsid w:val="00760701"/>
    <w:rsid w:val="007607B1"/>
    <w:rsid w:val="0076085F"/>
    <w:rsid w:val="0076100F"/>
    <w:rsid w:val="007614A0"/>
    <w:rsid w:val="007614D1"/>
    <w:rsid w:val="007615F8"/>
    <w:rsid w:val="007617AE"/>
    <w:rsid w:val="00761BE8"/>
    <w:rsid w:val="007620A7"/>
    <w:rsid w:val="00762464"/>
    <w:rsid w:val="007627B6"/>
    <w:rsid w:val="0076285B"/>
    <w:rsid w:val="007629FB"/>
    <w:rsid w:val="00762A6E"/>
    <w:rsid w:val="00762BD3"/>
    <w:rsid w:val="0076304F"/>
    <w:rsid w:val="0076319D"/>
    <w:rsid w:val="007635C3"/>
    <w:rsid w:val="00763E09"/>
    <w:rsid w:val="007640AA"/>
    <w:rsid w:val="007642E3"/>
    <w:rsid w:val="00764339"/>
    <w:rsid w:val="00764929"/>
    <w:rsid w:val="00764981"/>
    <w:rsid w:val="00764B78"/>
    <w:rsid w:val="00765A9F"/>
    <w:rsid w:val="00765AC5"/>
    <w:rsid w:val="00765B15"/>
    <w:rsid w:val="00765E97"/>
    <w:rsid w:val="00765FBE"/>
    <w:rsid w:val="00766211"/>
    <w:rsid w:val="00766402"/>
    <w:rsid w:val="00766A58"/>
    <w:rsid w:val="00766F58"/>
    <w:rsid w:val="00767142"/>
    <w:rsid w:val="007673DA"/>
    <w:rsid w:val="00767811"/>
    <w:rsid w:val="00767CE1"/>
    <w:rsid w:val="00767E1E"/>
    <w:rsid w:val="00767E5C"/>
    <w:rsid w:val="00770518"/>
    <w:rsid w:val="007705A5"/>
    <w:rsid w:val="007710F0"/>
    <w:rsid w:val="007713A4"/>
    <w:rsid w:val="007713EA"/>
    <w:rsid w:val="007714A3"/>
    <w:rsid w:val="00772D58"/>
    <w:rsid w:val="00772DE6"/>
    <w:rsid w:val="00773392"/>
    <w:rsid w:val="007733CD"/>
    <w:rsid w:val="007739E9"/>
    <w:rsid w:val="00773C8C"/>
    <w:rsid w:val="00773EA0"/>
    <w:rsid w:val="00773ECE"/>
    <w:rsid w:val="00774905"/>
    <w:rsid w:val="007750F0"/>
    <w:rsid w:val="00775148"/>
    <w:rsid w:val="007755EF"/>
    <w:rsid w:val="00775760"/>
    <w:rsid w:val="00775933"/>
    <w:rsid w:val="00775F53"/>
    <w:rsid w:val="007764A5"/>
    <w:rsid w:val="00776B94"/>
    <w:rsid w:val="00776F46"/>
    <w:rsid w:val="00776F99"/>
    <w:rsid w:val="00777BF8"/>
    <w:rsid w:val="00777E1D"/>
    <w:rsid w:val="00777E21"/>
    <w:rsid w:val="007800AE"/>
    <w:rsid w:val="00780120"/>
    <w:rsid w:val="00780418"/>
    <w:rsid w:val="007804A1"/>
    <w:rsid w:val="00780A54"/>
    <w:rsid w:val="00780B27"/>
    <w:rsid w:val="00780C50"/>
    <w:rsid w:val="00780FAF"/>
    <w:rsid w:val="00781140"/>
    <w:rsid w:val="00781212"/>
    <w:rsid w:val="007815DD"/>
    <w:rsid w:val="00781648"/>
    <w:rsid w:val="00781701"/>
    <w:rsid w:val="00781DF9"/>
    <w:rsid w:val="007820E6"/>
    <w:rsid w:val="007824E5"/>
    <w:rsid w:val="00782792"/>
    <w:rsid w:val="00782825"/>
    <w:rsid w:val="00783296"/>
    <w:rsid w:val="007832A3"/>
    <w:rsid w:val="0078366B"/>
    <w:rsid w:val="00783CEF"/>
    <w:rsid w:val="00783EDB"/>
    <w:rsid w:val="00784110"/>
    <w:rsid w:val="00784955"/>
    <w:rsid w:val="007849BE"/>
    <w:rsid w:val="00784AA6"/>
    <w:rsid w:val="00784B35"/>
    <w:rsid w:val="00784C8B"/>
    <w:rsid w:val="00784D75"/>
    <w:rsid w:val="00784ECF"/>
    <w:rsid w:val="00785359"/>
    <w:rsid w:val="00785730"/>
    <w:rsid w:val="00785B7D"/>
    <w:rsid w:val="00785C1F"/>
    <w:rsid w:val="00785D88"/>
    <w:rsid w:val="00786809"/>
    <w:rsid w:val="00786833"/>
    <w:rsid w:val="007869DB"/>
    <w:rsid w:val="00786C8E"/>
    <w:rsid w:val="00786D53"/>
    <w:rsid w:val="007877C6"/>
    <w:rsid w:val="007878F5"/>
    <w:rsid w:val="007879A1"/>
    <w:rsid w:val="00787A7F"/>
    <w:rsid w:val="0079008F"/>
    <w:rsid w:val="0079060A"/>
    <w:rsid w:val="00791287"/>
    <w:rsid w:val="00791571"/>
    <w:rsid w:val="007916DC"/>
    <w:rsid w:val="00791BD0"/>
    <w:rsid w:val="00791FA3"/>
    <w:rsid w:val="007920BA"/>
    <w:rsid w:val="00792161"/>
    <w:rsid w:val="007923A3"/>
    <w:rsid w:val="007923A5"/>
    <w:rsid w:val="00792B9C"/>
    <w:rsid w:val="00792F71"/>
    <w:rsid w:val="00792FDE"/>
    <w:rsid w:val="00793111"/>
    <w:rsid w:val="007935D9"/>
    <w:rsid w:val="00793B07"/>
    <w:rsid w:val="00793B54"/>
    <w:rsid w:val="00793F68"/>
    <w:rsid w:val="0079403E"/>
    <w:rsid w:val="0079415D"/>
    <w:rsid w:val="007941AB"/>
    <w:rsid w:val="0079449F"/>
    <w:rsid w:val="007944BF"/>
    <w:rsid w:val="0079483C"/>
    <w:rsid w:val="007949EB"/>
    <w:rsid w:val="007950E8"/>
    <w:rsid w:val="007951A5"/>
    <w:rsid w:val="0079552F"/>
    <w:rsid w:val="007956A4"/>
    <w:rsid w:val="00795D95"/>
    <w:rsid w:val="007963BC"/>
    <w:rsid w:val="00796594"/>
    <w:rsid w:val="007965EC"/>
    <w:rsid w:val="0079663D"/>
    <w:rsid w:val="0079689E"/>
    <w:rsid w:val="00796C5A"/>
    <w:rsid w:val="0079751E"/>
    <w:rsid w:val="0079790A"/>
    <w:rsid w:val="00797F9C"/>
    <w:rsid w:val="007A00BB"/>
    <w:rsid w:val="007A03BE"/>
    <w:rsid w:val="007A0476"/>
    <w:rsid w:val="007A056A"/>
    <w:rsid w:val="007A0F31"/>
    <w:rsid w:val="007A0FA4"/>
    <w:rsid w:val="007A1712"/>
    <w:rsid w:val="007A199F"/>
    <w:rsid w:val="007A1B44"/>
    <w:rsid w:val="007A1BC0"/>
    <w:rsid w:val="007A2372"/>
    <w:rsid w:val="007A23E2"/>
    <w:rsid w:val="007A25F7"/>
    <w:rsid w:val="007A2713"/>
    <w:rsid w:val="007A2BFD"/>
    <w:rsid w:val="007A2E34"/>
    <w:rsid w:val="007A39FC"/>
    <w:rsid w:val="007A3B15"/>
    <w:rsid w:val="007A3BFE"/>
    <w:rsid w:val="007A431F"/>
    <w:rsid w:val="007A4C33"/>
    <w:rsid w:val="007A4DDF"/>
    <w:rsid w:val="007A5130"/>
    <w:rsid w:val="007A5496"/>
    <w:rsid w:val="007A584F"/>
    <w:rsid w:val="007A588E"/>
    <w:rsid w:val="007A5CCB"/>
    <w:rsid w:val="007A6285"/>
    <w:rsid w:val="007A64E5"/>
    <w:rsid w:val="007A6714"/>
    <w:rsid w:val="007A6BCD"/>
    <w:rsid w:val="007A6D5F"/>
    <w:rsid w:val="007A6EDA"/>
    <w:rsid w:val="007A6F47"/>
    <w:rsid w:val="007A7298"/>
    <w:rsid w:val="007A75E6"/>
    <w:rsid w:val="007A7825"/>
    <w:rsid w:val="007B0258"/>
    <w:rsid w:val="007B0352"/>
    <w:rsid w:val="007B046E"/>
    <w:rsid w:val="007B09C1"/>
    <w:rsid w:val="007B0A8B"/>
    <w:rsid w:val="007B0D08"/>
    <w:rsid w:val="007B10E7"/>
    <w:rsid w:val="007B1D49"/>
    <w:rsid w:val="007B1DE3"/>
    <w:rsid w:val="007B1EAC"/>
    <w:rsid w:val="007B2035"/>
    <w:rsid w:val="007B2626"/>
    <w:rsid w:val="007B28A2"/>
    <w:rsid w:val="007B30FE"/>
    <w:rsid w:val="007B33A3"/>
    <w:rsid w:val="007B3478"/>
    <w:rsid w:val="007B3491"/>
    <w:rsid w:val="007B3770"/>
    <w:rsid w:val="007B3D04"/>
    <w:rsid w:val="007B3FD6"/>
    <w:rsid w:val="007B4018"/>
    <w:rsid w:val="007B4488"/>
    <w:rsid w:val="007B4578"/>
    <w:rsid w:val="007B4C22"/>
    <w:rsid w:val="007B4FC8"/>
    <w:rsid w:val="007B5165"/>
    <w:rsid w:val="007B5718"/>
    <w:rsid w:val="007B5823"/>
    <w:rsid w:val="007B5CB6"/>
    <w:rsid w:val="007B5FA3"/>
    <w:rsid w:val="007B65A6"/>
    <w:rsid w:val="007B6BEE"/>
    <w:rsid w:val="007B72BC"/>
    <w:rsid w:val="007B7412"/>
    <w:rsid w:val="007B7EED"/>
    <w:rsid w:val="007B7F43"/>
    <w:rsid w:val="007C07B7"/>
    <w:rsid w:val="007C1199"/>
    <w:rsid w:val="007C150B"/>
    <w:rsid w:val="007C19C0"/>
    <w:rsid w:val="007C1FAB"/>
    <w:rsid w:val="007C2022"/>
    <w:rsid w:val="007C2156"/>
    <w:rsid w:val="007C21DD"/>
    <w:rsid w:val="007C22A8"/>
    <w:rsid w:val="007C23F3"/>
    <w:rsid w:val="007C274C"/>
    <w:rsid w:val="007C274F"/>
    <w:rsid w:val="007C2856"/>
    <w:rsid w:val="007C2919"/>
    <w:rsid w:val="007C2A39"/>
    <w:rsid w:val="007C2AFD"/>
    <w:rsid w:val="007C2BF3"/>
    <w:rsid w:val="007C2DF3"/>
    <w:rsid w:val="007C3370"/>
    <w:rsid w:val="007C3622"/>
    <w:rsid w:val="007C3646"/>
    <w:rsid w:val="007C39E3"/>
    <w:rsid w:val="007C3DBF"/>
    <w:rsid w:val="007C3E63"/>
    <w:rsid w:val="007C41E2"/>
    <w:rsid w:val="007C441B"/>
    <w:rsid w:val="007C4A09"/>
    <w:rsid w:val="007C4B03"/>
    <w:rsid w:val="007C4B87"/>
    <w:rsid w:val="007C4DA7"/>
    <w:rsid w:val="007C4E4F"/>
    <w:rsid w:val="007C5152"/>
    <w:rsid w:val="007C5210"/>
    <w:rsid w:val="007C5B0F"/>
    <w:rsid w:val="007C5CB4"/>
    <w:rsid w:val="007C68D4"/>
    <w:rsid w:val="007C6AB7"/>
    <w:rsid w:val="007C6C42"/>
    <w:rsid w:val="007C6F49"/>
    <w:rsid w:val="007C6FC4"/>
    <w:rsid w:val="007C74B7"/>
    <w:rsid w:val="007C7B50"/>
    <w:rsid w:val="007D000F"/>
    <w:rsid w:val="007D0130"/>
    <w:rsid w:val="007D01DD"/>
    <w:rsid w:val="007D0470"/>
    <w:rsid w:val="007D08FA"/>
    <w:rsid w:val="007D0AD7"/>
    <w:rsid w:val="007D0EB2"/>
    <w:rsid w:val="007D0F2C"/>
    <w:rsid w:val="007D1847"/>
    <w:rsid w:val="007D1E94"/>
    <w:rsid w:val="007D23BF"/>
    <w:rsid w:val="007D29AF"/>
    <w:rsid w:val="007D29C6"/>
    <w:rsid w:val="007D2BC3"/>
    <w:rsid w:val="007D2CCA"/>
    <w:rsid w:val="007D2FEE"/>
    <w:rsid w:val="007D31D5"/>
    <w:rsid w:val="007D3C72"/>
    <w:rsid w:val="007D3D59"/>
    <w:rsid w:val="007D3F04"/>
    <w:rsid w:val="007D416E"/>
    <w:rsid w:val="007D41A7"/>
    <w:rsid w:val="007D4586"/>
    <w:rsid w:val="007D4626"/>
    <w:rsid w:val="007D4FD2"/>
    <w:rsid w:val="007D531A"/>
    <w:rsid w:val="007D557F"/>
    <w:rsid w:val="007D56AC"/>
    <w:rsid w:val="007D591C"/>
    <w:rsid w:val="007D5948"/>
    <w:rsid w:val="007D5AD4"/>
    <w:rsid w:val="007D5B98"/>
    <w:rsid w:val="007D5BC0"/>
    <w:rsid w:val="007D64DE"/>
    <w:rsid w:val="007D67C2"/>
    <w:rsid w:val="007D7063"/>
    <w:rsid w:val="007D76E9"/>
    <w:rsid w:val="007D7AB0"/>
    <w:rsid w:val="007E02E4"/>
    <w:rsid w:val="007E0343"/>
    <w:rsid w:val="007E0B26"/>
    <w:rsid w:val="007E0E9E"/>
    <w:rsid w:val="007E105D"/>
    <w:rsid w:val="007E1372"/>
    <w:rsid w:val="007E1493"/>
    <w:rsid w:val="007E1969"/>
    <w:rsid w:val="007E1A58"/>
    <w:rsid w:val="007E21C9"/>
    <w:rsid w:val="007E2282"/>
    <w:rsid w:val="007E25FE"/>
    <w:rsid w:val="007E2761"/>
    <w:rsid w:val="007E2AD4"/>
    <w:rsid w:val="007E2BDE"/>
    <w:rsid w:val="007E2C6A"/>
    <w:rsid w:val="007E2F86"/>
    <w:rsid w:val="007E3355"/>
    <w:rsid w:val="007E3AC6"/>
    <w:rsid w:val="007E40A8"/>
    <w:rsid w:val="007E426C"/>
    <w:rsid w:val="007E42EA"/>
    <w:rsid w:val="007E476B"/>
    <w:rsid w:val="007E483E"/>
    <w:rsid w:val="007E5067"/>
    <w:rsid w:val="007E533C"/>
    <w:rsid w:val="007E5A42"/>
    <w:rsid w:val="007E5C0F"/>
    <w:rsid w:val="007E5EDB"/>
    <w:rsid w:val="007E67C7"/>
    <w:rsid w:val="007E6813"/>
    <w:rsid w:val="007E691C"/>
    <w:rsid w:val="007E6D8B"/>
    <w:rsid w:val="007E6DB7"/>
    <w:rsid w:val="007E6FED"/>
    <w:rsid w:val="007E74CB"/>
    <w:rsid w:val="007E7FA1"/>
    <w:rsid w:val="007F055D"/>
    <w:rsid w:val="007F0C26"/>
    <w:rsid w:val="007F0C83"/>
    <w:rsid w:val="007F11BE"/>
    <w:rsid w:val="007F1B2B"/>
    <w:rsid w:val="007F2621"/>
    <w:rsid w:val="007F2700"/>
    <w:rsid w:val="007F2CC5"/>
    <w:rsid w:val="007F2EEC"/>
    <w:rsid w:val="007F2F34"/>
    <w:rsid w:val="007F3BA8"/>
    <w:rsid w:val="007F3C90"/>
    <w:rsid w:val="007F44E2"/>
    <w:rsid w:val="007F4539"/>
    <w:rsid w:val="007F4CAB"/>
    <w:rsid w:val="007F51E7"/>
    <w:rsid w:val="007F5217"/>
    <w:rsid w:val="007F527B"/>
    <w:rsid w:val="007F5566"/>
    <w:rsid w:val="007F5929"/>
    <w:rsid w:val="007F5959"/>
    <w:rsid w:val="007F6359"/>
    <w:rsid w:val="007F6A53"/>
    <w:rsid w:val="007F7200"/>
    <w:rsid w:val="007F7322"/>
    <w:rsid w:val="007F78A2"/>
    <w:rsid w:val="007F7A41"/>
    <w:rsid w:val="007F7AF8"/>
    <w:rsid w:val="007F7B08"/>
    <w:rsid w:val="007F7CCD"/>
    <w:rsid w:val="008000BE"/>
    <w:rsid w:val="00800EAF"/>
    <w:rsid w:val="008018FC"/>
    <w:rsid w:val="00801F3B"/>
    <w:rsid w:val="0080224C"/>
    <w:rsid w:val="00802B31"/>
    <w:rsid w:val="00802C43"/>
    <w:rsid w:val="00802F70"/>
    <w:rsid w:val="00802FE6"/>
    <w:rsid w:val="0080325C"/>
    <w:rsid w:val="008034AD"/>
    <w:rsid w:val="008038D8"/>
    <w:rsid w:val="00803942"/>
    <w:rsid w:val="0080397A"/>
    <w:rsid w:val="00803C74"/>
    <w:rsid w:val="008043BD"/>
    <w:rsid w:val="00804781"/>
    <w:rsid w:val="00804949"/>
    <w:rsid w:val="00804E8A"/>
    <w:rsid w:val="008055D1"/>
    <w:rsid w:val="00805EA5"/>
    <w:rsid w:val="0080620D"/>
    <w:rsid w:val="00806814"/>
    <w:rsid w:val="00806BDA"/>
    <w:rsid w:val="008072A5"/>
    <w:rsid w:val="00807A73"/>
    <w:rsid w:val="00807D92"/>
    <w:rsid w:val="008105C8"/>
    <w:rsid w:val="00810874"/>
    <w:rsid w:val="0081089C"/>
    <w:rsid w:val="00811221"/>
    <w:rsid w:val="00811513"/>
    <w:rsid w:val="00811986"/>
    <w:rsid w:val="00811C6C"/>
    <w:rsid w:val="00811D33"/>
    <w:rsid w:val="00811FE2"/>
    <w:rsid w:val="008123AA"/>
    <w:rsid w:val="00812878"/>
    <w:rsid w:val="00812E60"/>
    <w:rsid w:val="00812F22"/>
    <w:rsid w:val="00813911"/>
    <w:rsid w:val="00814309"/>
    <w:rsid w:val="00814455"/>
    <w:rsid w:val="00814881"/>
    <w:rsid w:val="0081490F"/>
    <w:rsid w:val="00814991"/>
    <w:rsid w:val="00814D62"/>
    <w:rsid w:val="00814D64"/>
    <w:rsid w:val="008152C2"/>
    <w:rsid w:val="00815BC6"/>
    <w:rsid w:val="00815BD0"/>
    <w:rsid w:val="00815D7A"/>
    <w:rsid w:val="00816840"/>
    <w:rsid w:val="008171CE"/>
    <w:rsid w:val="00817232"/>
    <w:rsid w:val="008172AC"/>
    <w:rsid w:val="008172E6"/>
    <w:rsid w:val="008172EE"/>
    <w:rsid w:val="00817639"/>
    <w:rsid w:val="00817847"/>
    <w:rsid w:val="00817C68"/>
    <w:rsid w:val="00817F35"/>
    <w:rsid w:val="00820407"/>
    <w:rsid w:val="0082103E"/>
    <w:rsid w:val="008210C7"/>
    <w:rsid w:val="0082132B"/>
    <w:rsid w:val="008214C3"/>
    <w:rsid w:val="00821765"/>
    <w:rsid w:val="00821776"/>
    <w:rsid w:val="008219F6"/>
    <w:rsid w:val="008220E7"/>
    <w:rsid w:val="00822418"/>
    <w:rsid w:val="00822838"/>
    <w:rsid w:val="00822C41"/>
    <w:rsid w:val="008235E8"/>
    <w:rsid w:val="008236AC"/>
    <w:rsid w:val="00823AAA"/>
    <w:rsid w:val="00824803"/>
    <w:rsid w:val="00824D4E"/>
    <w:rsid w:val="00825C9C"/>
    <w:rsid w:val="00825D07"/>
    <w:rsid w:val="008267DE"/>
    <w:rsid w:val="00826CC1"/>
    <w:rsid w:val="0082715C"/>
    <w:rsid w:val="00827527"/>
    <w:rsid w:val="00827733"/>
    <w:rsid w:val="00827803"/>
    <w:rsid w:val="00827A1B"/>
    <w:rsid w:val="00827F90"/>
    <w:rsid w:val="00827FFC"/>
    <w:rsid w:val="008303A3"/>
    <w:rsid w:val="008304C3"/>
    <w:rsid w:val="008309CD"/>
    <w:rsid w:val="00830C55"/>
    <w:rsid w:val="00830CC6"/>
    <w:rsid w:val="00830DF8"/>
    <w:rsid w:val="00831BE5"/>
    <w:rsid w:val="00831BEE"/>
    <w:rsid w:val="00831DDA"/>
    <w:rsid w:val="008325D3"/>
    <w:rsid w:val="0083304D"/>
    <w:rsid w:val="0083312C"/>
    <w:rsid w:val="00833C6E"/>
    <w:rsid w:val="00833F93"/>
    <w:rsid w:val="00833FAB"/>
    <w:rsid w:val="0083408C"/>
    <w:rsid w:val="0083409F"/>
    <w:rsid w:val="008340E8"/>
    <w:rsid w:val="008343A8"/>
    <w:rsid w:val="00834400"/>
    <w:rsid w:val="0083496E"/>
    <w:rsid w:val="00834ADA"/>
    <w:rsid w:val="00834B4D"/>
    <w:rsid w:val="00835657"/>
    <w:rsid w:val="008359B6"/>
    <w:rsid w:val="00835C79"/>
    <w:rsid w:val="00836537"/>
    <w:rsid w:val="008366F8"/>
    <w:rsid w:val="00836A8F"/>
    <w:rsid w:val="0083704D"/>
    <w:rsid w:val="0083716C"/>
    <w:rsid w:val="0083777D"/>
    <w:rsid w:val="00837C6E"/>
    <w:rsid w:val="00837EE2"/>
    <w:rsid w:val="00840809"/>
    <w:rsid w:val="008408EC"/>
    <w:rsid w:val="00840A11"/>
    <w:rsid w:val="00840DD5"/>
    <w:rsid w:val="00841983"/>
    <w:rsid w:val="00841C96"/>
    <w:rsid w:val="0084205E"/>
    <w:rsid w:val="0084241B"/>
    <w:rsid w:val="0084246C"/>
    <w:rsid w:val="0084280F"/>
    <w:rsid w:val="00842BC2"/>
    <w:rsid w:val="00842D0F"/>
    <w:rsid w:val="008436C3"/>
    <w:rsid w:val="00843A0E"/>
    <w:rsid w:val="00843A15"/>
    <w:rsid w:val="00843A67"/>
    <w:rsid w:val="00843D42"/>
    <w:rsid w:val="00843E35"/>
    <w:rsid w:val="00844A2C"/>
    <w:rsid w:val="00844A5C"/>
    <w:rsid w:val="00844D8A"/>
    <w:rsid w:val="0084547F"/>
    <w:rsid w:val="008456B7"/>
    <w:rsid w:val="00846525"/>
    <w:rsid w:val="0084686C"/>
    <w:rsid w:val="00846C6F"/>
    <w:rsid w:val="008471FB"/>
    <w:rsid w:val="008472DE"/>
    <w:rsid w:val="0084738A"/>
    <w:rsid w:val="00847BAF"/>
    <w:rsid w:val="008504AD"/>
    <w:rsid w:val="00850789"/>
    <w:rsid w:val="00850FFA"/>
    <w:rsid w:val="008510EC"/>
    <w:rsid w:val="00851234"/>
    <w:rsid w:val="00851CCA"/>
    <w:rsid w:val="00851F14"/>
    <w:rsid w:val="00851F9A"/>
    <w:rsid w:val="008529CC"/>
    <w:rsid w:val="00852B5D"/>
    <w:rsid w:val="00853479"/>
    <w:rsid w:val="00853636"/>
    <w:rsid w:val="00853647"/>
    <w:rsid w:val="0085369B"/>
    <w:rsid w:val="008536F9"/>
    <w:rsid w:val="00853A5F"/>
    <w:rsid w:val="00853B08"/>
    <w:rsid w:val="00853DFC"/>
    <w:rsid w:val="00854837"/>
    <w:rsid w:val="00854C83"/>
    <w:rsid w:val="008550D2"/>
    <w:rsid w:val="0085542C"/>
    <w:rsid w:val="00855693"/>
    <w:rsid w:val="008558DC"/>
    <w:rsid w:val="0085590B"/>
    <w:rsid w:val="00855B3E"/>
    <w:rsid w:val="00855B60"/>
    <w:rsid w:val="00855CAA"/>
    <w:rsid w:val="00856239"/>
    <w:rsid w:val="008562AE"/>
    <w:rsid w:val="008562EF"/>
    <w:rsid w:val="00856B34"/>
    <w:rsid w:val="00856FDB"/>
    <w:rsid w:val="00857206"/>
    <w:rsid w:val="00857717"/>
    <w:rsid w:val="008606CC"/>
    <w:rsid w:val="00860D65"/>
    <w:rsid w:val="0086136E"/>
    <w:rsid w:val="00861672"/>
    <w:rsid w:val="00861858"/>
    <w:rsid w:val="00861DC9"/>
    <w:rsid w:val="008621B2"/>
    <w:rsid w:val="008628BD"/>
    <w:rsid w:val="00862990"/>
    <w:rsid w:val="00862C10"/>
    <w:rsid w:val="00862C46"/>
    <w:rsid w:val="0086346B"/>
    <w:rsid w:val="008636B3"/>
    <w:rsid w:val="00863F81"/>
    <w:rsid w:val="0086443C"/>
    <w:rsid w:val="00864688"/>
    <w:rsid w:val="008647E2"/>
    <w:rsid w:val="008647E7"/>
    <w:rsid w:val="008648EA"/>
    <w:rsid w:val="00864AE4"/>
    <w:rsid w:val="00864C81"/>
    <w:rsid w:val="00864D6B"/>
    <w:rsid w:val="00864FDA"/>
    <w:rsid w:val="0086565F"/>
    <w:rsid w:val="008657FC"/>
    <w:rsid w:val="00865E36"/>
    <w:rsid w:val="0086759A"/>
    <w:rsid w:val="00867B04"/>
    <w:rsid w:val="00870EF8"/>
    <w:rsid w:val="00871076"/>
    <w:rsid w:val="008712CC"/>
    <w:rsid w:val="00871B12"/>
    <w:rsid w:val="0087233F"/>
    <w:rsid w:val="0087287A"/>
    <w:rsid w:val="00873162"/>
    <w:rsid w:val="00873232"/>
    <w:rsid w:val="0087368A"/>
    <w:rsid w:val="008737FE"/>
    <w:rsid w:val="00873861"/>
    <w:rsid w:val="008739A5"/>
    <w:rsid w:val="00873BB3"/>
    <w:rsid w:val="00874959"/>
    <w:rsid w:val="00874C20"/>
    <w:rsid w:val="00875188"/>
    <w:rsid w:val="00875393"/>
    <w:rsid w:val="0087560B"/>
    <w:rsid w:val="00875D8B"/>
    <w:rsid w:val="00876268"/>
    <w:rsid w:val="008762E4"/>
    <w:rsid w:val="0087642C"/>
    <w:rsid w:val="008764B5"/>
    <w:rsid w:val="00876625"/>
    <w:rsid w:val="008768E5"/>
    <w:rsid w:val="00877283"/>
    <w:rsid w:val="00877330"/>
    <w:rsid w:val="0087733D"/>
    <w:rsid w:val="00877623"/>
    <w:rsid w:val="00877C82"/>
    <w:rsid w:val="00877DA8"/>
    <w:rsid w:val="00880536"/>
    <w:rsid w:val="00880597"/>
    <w:rsid w:val="0088083D"/>
    <w:rsid w:val="00880E65"/>
    <w:rsid w:val="00880FEE"/>
    <w:rsid w:val="008812DF"/>
    <w:rsid w:val="008818A9"/>
    <w:rsid w:val="00881B36"/>
    <w:rsid w:val="0088243D"/>
    <w:rsid w:val="00882660"/>
    <w:rsid w:val="00883186"/>
    <w:rsid w:val="00883480"/>
    <w:rsid w:val="00883AEE"/>
    <w:rsid w:val="00883D4D"/>
    <w:rsid w:val="00883DAE"/>
    <w:rsid w:val="00884381"/>
    <w:rsid w:val="0088446E"/>
    <w:rsid w:val="00884572"/>
    <w:rsid w:val="008845E2"/>
    <w:rsid w:val="00884743"/>
    <w:rsid w:val="00884882"/>
    <w:rsid w:val="00884DA0"/>
    <w:rsid w:val="008851C5"/>
    <w:rsid w:val="008859B4"/>
    <w:rsid w:val="00885E93"/>
    <w:rsid w:val="008860CF"/>
    <w:rsid w:val="008860D9"/>
    <w:rsid w:val="00886CD5"/>
    <w:rsid w:val="00886CEB"/>
    <w:rsid w:val="0088706E"/>
    <w:rsid w:val="00887123"/>
    <w:rsid w:val="008873C0"/>
    <w:rsid w:val="00887667"/>
    <w:rsid w:val="008877E3"/>
    <w:rsid w:val="008878E7"/>
    <w:rsid w:val="00887B7E"/>
    <w:rsid w:val="00890558"/>
    <w:rsid w:val="00890880"/>
    <w:rsid w:val="0089090C"/>
    <w:rsid w:val="00890B65"/>
    <w:rsid w:val="008912EE"/>
    <w:rsid w:val="008913F9"/>
    <w:rsid w:val="0089151D"/>
    <w:rsid w:val="008917DF"/>
    <w:rsid w:val="008925E7"/>
    <w:rsid w:val="00893266"/>
    <w:rsid w:val="0089345D"/>
    <w:rsid w:val="00893699"/>
    <w:rsid w:val="00893721"/>
    <w:rsid w:val="008937B0"/>
    <w:rsid w:val="00893835"/>
    <w:rsid w:val="008938AA"/>
    <w:rsid w:val="00893DAB"/>
    <w:rsid w:val="0089405D"/>
    <w:rsid w:val="0089460B"/>
    <w:rsid w:val="00895726"/>
    <w:rsid w:val="00895973"/>
    <w:rsid w:val="008959A3"/>
    <w:rsid w:val="00895BAF"/>
    <w:rsid w:val="00895BBC"/>
    <w:rsid w:val="00895CE6"/>
    <w:rsid w:val="008960CA"/>
    <w:rsid w:val="0089641C"/>
    <w:rsid w:val="008964C1"/>
    <w:rsid w:val="00896E83"/>
    <w:rsid w:val="008971C2"/>
    <w:rsid w:val="008974F8"/>
    <w:rsid w:val="00897590"/>
    <w:rsid w:val="0089773E"/>
    <w:rsid w:val="00897D7B"/>
    <w:rsid w:val="00897F39"/>
    <w:rsid w:val="00897F52"/>
    <w:rsid w:val="008A05CE"/>
    <w:rsid w:val="008A060B"/>
    <w:rsid w:val="008A0668"/>
    <w:rsid w:val="008A0685"/>
    <w:rsid w:val="008A08B6"/>
    <w:rsid w:val="008A08DF"/>
    <w:rsid w:val="008A0EAB"/>
    <w:rsid w:val="008A0F0C"/>
    <w:rsid w:val="008A15B7"/>
    <w:rsid w:val="008A1743"/>
    <w:rsid w:val="008A198A"/>
    <w:rsid w:val="008A1E93"/>
    <w:rsid w:val="008A20F1"/>
    <w:rsid w:val="008A246D"/>
    <w:rsid w:val="008A25D3"/>
    <w:rsid w:val="008A264F"/>
    <w:rsid w:val="008A2834"/>
    <w:rsid w:val="008A28BB"/>
    <w:rsid w:val="008A2F8A"/>
    <w:rsid w:val="008A306D"/>
    <w:rsid w:val="008A333E"/>
    <w:rsid w:val="008A36A5"/>
    <w:rsid w:val="008A3706"/>
    <w:rsid w:val="008A3E98"/>
    <w:rsid w:val="008A43AC"/>
    <w:rsid w:val="008A46E5"/>
    <w:rsid w:val="008A4A45"/>
    <w:rsid w:val="008A518E"/>
    <w:rsid w:val="008A591E"/>
    <w:rsid w:val="008A5BBF"/>
    <w:rsid w:val="008A5BC7"/>
    <w:rsid w:val="008A5ED2"/>
    <w:rsid w:val="008A5F74"/>
    <w:rsid w:val="008A6067"/>
    <w:rsid w:val="008A6218"/>
    <w:rsid w:val="008A6FDF"/>
    <w:rsid w:val="008B076D"/>
    <w:rsid w:val="008B09FE"/>
    <w:rsid w:val="008B0AE2"/>
    <w:rsid w:val="008B0B80"/>
    <w:rsid w:val="008B0C69"/>
    <w:rsid w:val="008B0D8A"/>
    <w:rsid w:val="008B1142"/>
    <w:rsid w:val="008B1432"/>
    <w:rsid w:val="008B1639"/>
    <w:rsid w:val="008B16DB"/>
    <w:rsid w:val="008B187B"/>
    <w:rsid w:val="008B25AC"/>
    <w:rsid w:val="008B27BA"/>
    <w:rsid w:val="008B2951"/>
    <w:rsid w:val="008B2F68"/>
    <w:rsid w:val="008B322F"/>
    <w:rsid w:val="008B338A"/>
    <w:rsid w:val="008B354B"/>
    <w:rsid w:val="008B3C53"/>
    <w:rsid w:val="008B460D"/>
    <w:rsid w:val="008B4AB5"/>
    <w:rsid w:val="008B4AFB"/>
    <w:rsid w:val="008B4F30"/>
    <w:rsid w:val="008B4FFE"/>
    <w:rsid w:val="008B50C9"/>
    <w:rsid w:val="008B5112"/>
    <w:rsid w:val="008B5418"/>
    <w:rsid w:val="008B55FF"/>
    <w:rsid w:val="008B583C"/>
    <w:rsid w:val="008B59A8"/>
    <w:rsid w:val="008B5D1B"/>
    <w:rsid w:val="008B5EE8"/>
    <w:rsid w:val="008B6289"/>
    <w:rsid w:val="008B6390"/>
    <w:rsid w:val="008B6B23"/>
    <w:rsid w:val="008B6B55"/>
    <w:rsid w:val="008B6B5C"/>
    <w:rsid w:val="008B6D7E"/>
    <w:rsid w:val="008B7500"/>
    <w:rsid w:val="008B7814"/>
    <w:rsid w:val="008B7A79"/>
    <w:rsid w:val="008C04BA"/>
    <w:rsid w:val="008C05EF"/>
    <w:rsid w:val="008C06E7"/>
    <w:rsid w:val="008C0CC9"/>
    <w:rsid w:val="008C1D0D"/>
    <w:rsid w:val="008C1F7B"/>
    <w:rsid w:val="008C231B"/>
    <w:rsid w:val="008C23B6"/>
    <w:rsid w:val="008C242F"/>
    <w:rsid w:val="008C2781"/>
    <w:rsid w:val="008C2B4B"/>
    <w:rsid w:val="008C30BA"/>
    <w:rsid w:val="008C33EE"/>
    <w:rsid w:val="008C39E4"/>
    <w:rsid w:val="008C4204"/>
    <w:rsid w:val="008C4609"/>
    <w:rsid w:val="008C4E18"/>
    <w:rsid w:val="008C4F83"/>
    <w:rsid w:val="008C5CE6"/>
    <w:rsid w:val="008C5D93"/>
    <w:rsid w:val="008C5DC4"/>
    <w:rsid w:val="008C5F7A"/>
    <w:rsid w:val="008C5FDD"/>
    <w:rsid w:val="008C6830"/>
    <w:rsid w:val="008C6D2A"/>
    <w:rsid w:val="008C6FB9"/>
    <w:rsid w:val="008C7786"/>
    <w:rsid w:val="008C7D8F"/>
    <w:rsid w:val="008D02B7"/>
    <w:rsid w:val="008D0691"/>
    <w:rsid w:val="008D0CD8"/>
    <w:rsid w:val="008D0D8F"/>
    <w:rsid w:val="008D1018"/>
    <w:rsid w:val="008D1120"/>
    <w:rsid w:val="008D1638"/>
    <w:rsid w:val="008D203B"/>
    <w:rsid w:val="008D27D7"/>
    <w:rsid w:val="008D326A"/>
    <w:rsid w:val="008D3515"/>
    <w:rsid w:val="008D356B"/>
    <w:rsid w:val="008D38CB"/>
    <w:rsid w:val="008D3CC9"/>
    <w:rsid w:val="008D4616"/>
    <w:rsid w:val="008D488C"/>
    <w:rsid w:val="008D5656"/>
    <w:rsid w:val="008D56FB"/>
    <w:rsid w:val="008D5700"/>
    <w:rsid w:val="008D574B"/>
    <w:rsid w:val="008D5F24"/>
    <w:rsid w:val="008D62D2"/>
    <w:rsid w:val="008D62E4"/>
    <w:rsid w:val="008D6523"/>
    <w:rsid w:val="008D682B"/>
    <w:rsid w:val="008D72CC"/>
    <w:rsid w:val="008D741A"/>
    <w:rsid w:val="008D7918"/>
    <w:rsid w:val="008E0081"/>
    <w:rsid w:val="008E03DC"/>
    <w:rsid w:val="008E0875"/>
    <w:rsid w:val="008E09E7"/>
    <w:rsid w:val="008E1029"/>
    <w:rsid w:val="008E18F9"/>
    <w:rsid w:val="008E1E31"/>
    <w:rsid w:val="008E2741"/>
    <w:rsid w:val="008E27AF"/>
    <w:rsid w:val="008E2832"/>
    <w:rsid w:val="008E2997"/>
    <w:rsid w:val="008E2F59"/>
    <w:rsid w:val="008E3349"/>
    <w:rsid w:val="008E3361"/>
    <w:rsid w:val="008E356D"/>
    <w:rsid w:val="008E3945"/>
    <w:rsid w:val="008E3A0D"/>
    <w:rsid w:val="008E3D79"/>
    <w:rsid w:val="008E4190"/>
    <w:rsid w:val="008E4300"/>
    <w:rsid w:val="008E4371"/>
    <w:rsid w:val="008E4B09"/>
    <w:rsid w:val="008E4E51"/>
    <w:rsid w:val="008E4EA4"/>
    <w:rsid w:val="008E4F14"/>
    <w:rsid w:val="008E50B8"/>
    <w:rsid w:val="008E550E"/>
    <w:rsid w:val="008E5C02"/>
    <w:rsid w:val="008E6353"/>
    <w:rsid w:val="008E65EB"/>
    <w:rsid w:val="008E6980"/>
    <w:rsid w:val="008E717B"/>
    <w:rsid w:val="008E71BB"/>
    <w:rsid w:val="008E7963"/>
    <w:rsid w:val="008E7AA4"/>
    <w:rsid w:val="008E7B5F"/>
    <w:rsid w:val="008E7CFA"/>
    <w:rsid w:val="008E7F37"/>
    <w:rsid w:val="008F006D"/>
    <w:rsid w:val="008F015E"/>
    <w:rsid w:val="008F045E"/>
    <w:rsid w:val="008F09DF"/>
    <w:rsid w:val="008F1356"/>
    <w:rsid w:val="008F18F1"/>
    <w:rsid w:val="008F1A26"/>
    <w:rsid w:val="008F1BAC"/>
    <w:rsid w:val="008F2040"/>
    <w:rsid w:val="008F31BC"/>
    <w:rsid w:val="008F3CA4"/>
    <w:rsid w:val="008F3F45"/>
    <w:rsid w:val="008F3F5A"/>
    <w:rsid w:val="008F4425"/>
    <w:rsid w:val="008F4493"/>
    <w:rsid w:val="008F46FB"/>
    <w:rsid w:val="008F4995"/>
    <w:rsid w:val="008F4C7D"/>
    <w:rsid w:val="008F4D22"/>
    <w:rsid w:val="008F5205"/>
    <w:rsid w:val="008F53FD"/>
    <w:rsid w:val="008F554F"/>
    <w:rsid w:val="008F5612"/>
    <w:rsid w:val="008F5B1D"/>
    <w:rsid w:val="008F5FF2"/>
    <w:rsid w:val="008F6312"/>
    <w:rsid w:val="008F6316"/>
    <w:rsid w:val="008F6728"/>
    <w:rsid w:val="008F6A3B"/>
    <w:rsid w:val="008F6AF0"/>
    <w:rsid w:val="008F6F6F"/>
    <w:rsid w:val="008F74E0"/>
    <w:rsid w:val="008F7685"/>
    <w:rsid w:val="0090011B"/>
    <w:rsid w:val="009001CE"/>
    <w:rsid w:val="00900766"/>
    <w:rsid w:val="00900C85"/>
    <w:rsid w:val="009012DA"/>
    <w:rsid w:val="00902117"/>
    <w:rsid w:val="009022A4"/>
    <w:rsid w:val="009026F0"/>
    <w:rsid w:val="0090277D"/>
    <w:rsid w:val="00902C4B"/>
    <w:rsid w:val="00902FC3"/>
    <w:rsid w:val="009035E6"/>
    <w:rsid w:val="009039D0"/>
    <w:rsid w:val="00903FD5"/>
    <w:rsid w:val="0090419F"/>
    <w:rsid w:val="009043CE"/>
    <w:rsid w:val="00904666"/>
    <w:rsid w:val="00904992"/>
    <w:rsid w:val="00904DF5"/>
    <w:rsid w:val="00905162"/>
    <w:rsid w:val="00905A85"/>
    <w:rsid w:val="00905C60"/>
    <w:rsid w:val="00905FCC"/>
    <w:rsid w:val="0090626E"/>
    <w:rsid w:val="00906642"/>
    <w:rsid w:val="0090698C"/>
    <w:rsid w:val="00906B4C"/>
    <w:rsid w:val="00906BEB"/>
    <w:rsid w:val="00906F34"/>
    <w:rsid w:val="0090726B"/>
    <w:rsid w:val="009072C5"/>
    <w:rsid w:val="009074C7"/>
    <w:rsid w:val="00907F69"/>
    <w:rsid w:val="009100AF"/>
    <w:rsid w:val="00910414"/>
    <w:rsid w:val="00910A6A"/>
    <w:rsid w:val="00910D90"/>
    <w:rsid w:val="00910E67"/>
    <w:rsid w:val="00910ECD"/>
    <w:rsid w:val="009112AF"/>
    <w:rsid w:val="009116F6"/>
    <w:rsid w:val="00911C5C"/>
    <w:rsid w:val="009120D1"/>
    <w:rsid w:val="009120DD"/>
    <w:rsid w:val="00912124"/>
    <w:rsid w:val="009126F4"/>
    <w:rsid w:val="00912E00"/>
    <w:rsid w:val="009130CC"/>
    <w:rsid w:val="009135AA"/>
    <w:rsid w:val="00913A2E"/>
    <w:rsid w:val="00913D7D"/>
    <w:rsid w:val="009140AB"/>
    <w:rsid w:val="009140F9"/>
    <w:rsid w:val="009143C6"/>
    <w:rsid w:val="0091479F"/>
    <w:rsid w:val="00914994"/>
    <w:rsid w:val="00914ADC"/>
    <w:rsid w:val="00914E4F"/>
    <w:rsid w:val="00914EF4"/>
    <w:rsid w:val="0091511F"/>
    <w:rsid w:val="0091530F"/>
    <w:rsid w:val="009153BA"/>
    <w:rsid w:val="0091566F"/>
    <w:rsid w:val="00915D3F"/>
    <w:rsid w:val="00915F0F"/>
    <w:rsid w:val="009160CF"/>
    <w:rsid w:val="0091617E"/>
    <w:rsid w:val="00916284"/>
    <w:rsid w:val="009167C6"/>
    <w:rsid w:val="00916E51"/>
    <w:rsid w:val="00917065"/>
    <w:rsid w:val="00917162"/>
    <w:rsid w:val="009171E6"/>
    <w:rsid w:val="00917314"/>
    <w:rsid w:val="00917A45"/>
    <w:rsid w:val="00917CA9"/>
    <w:rsid w:val="00920172"/>
    <w:rsid w:val="009205EB"/>
    <w:rsid w:val="00920A71"/>
    <w:rsid w:val="00920AD8"/>
    <w:rsid w:val="00920C13"/>
    <w:rsid w:val="00921209"/>
    <w:rsid w:val="009212AA"/>
    <w:rsid w:val="00921DA9"/>
    <w:rsid w:val="00921F83"/>
    <w:rsid w:val="0092222E"/>
    <w:rsid w:val="009225B1"/>
    <w:rsid w:val="009226A6"/>
    <w:rsid w:val="00922A51"/>
    <w:rsid w:val="00922BD7"/>
    <w:rsid w:val="00922D41"/>
    <w:rsid w:val="00922DE3"/>
    <w:rsid w:val="009230B7"/>
    <w:rsid w:val="00923478"/>
    <w:rsid w:val="0092395C"/>
    <w:rsid w:val="00923B90"/>
    <w:rsid w:val="0092457D"/>
    <w:rsid w:val="009245F8"/>
    <w:rsid w:val="00924817"/>
    <w:rsid w:val="009251E5"/>
    <w:rsid w:val="0092530B"/>
    <w:rsid w:val="00925350"/>
    <w:rsid w:val="009263B2"/>
    <w:rsid w:val="009263D1"/>
    <w:rsid w:val="009266AF"/>
    <w:rsid w:val="009268F6"/>
    <w:rsid w:val="0092697F"/>
    <w:rsid w:val="00926D91"/>
    <w:rsid w:val="00926F4E"/>
    <w:rsid w:val="0092736F"/>
    <w:rsid w:val="00927CAC"/>
    <w:rsid w:val="009301C7"/>
    <w:rsid w:val="00930588"/>
    <w:rsid w:val="00930669"/>
    <w:rsid w:val="00930D39"/>
    <w:rsid w:val="00930FD0"/>
    <w:rsid w:val="009310EF"/>
    <w:rsid w:val="00931245"/>
    <w:rsid w:val="0093130C"/>
    <w:rsid w:val="00931369"/>
    <w:rsid w:val="009315A5"/>
    <w:rsid w:val="00932049"/>
    <w:rsid w:val="00932426"/>
    <w:rsid w:val="009325D8"/>
    <w:rsid w:val="00932851"/>
    <w:rsid w:val="00932A01"/>
    <w:rsid w:val="00932B96"/>
    <w:rsid w:val="00932E21"/>
    <w:rsid w:val="00933AD6"/>
    <w:rsid w:val="00933F56"/>
    <w:rsid w:val="0093451D"/>
    <w:rsid w:val="00934559"/>
    <w:rsid w:val="009347E0"/>
    <w:rsid w:val="00934A11"/>
    <w:rsid w:val="0093583E"/>
    <w:rsid w:val="00936B1B"/>
    <w:rsid w:val="00937034"/>
    <w:rsid w:val="00937475"/>
    <w:rsid w:val="00937E3D"/>
    <w:rsid w:val="00937FC7"/>
    <w:rsid w:val="0094022D"/>
    <w:rsid w:val="0094051C"/>
    <w:rsid w:val="00940539"/>
    <w:rsid w:val="0094061D"/>
    <w:rsid w:val="009414C9"/>
    <w:rsid w:val="009416EB"/>
    <w:rsid w:val="0094170C"/>
    <w:rsid w:val="00941A3C"/>
    <w:rsid w:val="00941AAF"/>
    <w:rsid w:val="00941D49"/>
    <w:rsid w:val="009425B3"/>
    <w:rsid w:val="009427C2"/>
    <w:rsid w:val="00942C7D"/>
    <w:rsid w:val="00942D73"/>
    <w:rsid w:val="00942E89"/>
    <w:rsid w:val="00942F65"/>
    <w:rsid w:val="0094370A"/>
    <w:rsid w:val="00943814"/>
    <w:rsid w:val="00943920"/>
    <w:rsid w:val="00943CE4"/>
    <w:rsid w:val="009440AF"/>
    <w:rsid w:val="00944779"/>
    <w:rsid w:val="0094482F"/>
    <w:rsid w:val="00944983"/>
    <w:rsid w:val="0094581D"/>
    <w:rsid w:val="00945C19"/>
    <w:rsid w:val="0094644D"/>
    <w:rsid w:val="00946B2F"/>
    <w:rsid w:val="009471D7"/>
    <w:rsid w:val="009471E1"/>
    <w:rsid w:val="0094741D"/>
    <w:rsid w:val="00947881"/>
    <w:rsid w:val="009478A7"/>
    <w:rsid w:val="00947ABB"/>
    <w:rsid w:val="00947FF6"/>
    <w:rsid w:val="0095038A"/>
    <w:rsid w:val="00950484"/>
    <w:rsid w:val="00950AB7"/>
    <w:rsid w:val="00950DEB"/>
    <w:rsid w:val="00950FB9"/>
    <w:rsid w:val="00950FD6"/>
    <w:rsid w:val="00951184"/>
    <w:rsid w:val="0095131D"/>
    <w:rsid w:val="0095132C"/>
    <w:rsid w:val="00951A3B"/>
    <w:rsid w:val="00951D5A"/>
    <w:rsid w:val="00951E44"/>
    <w:rsid w:val="009526CD"/>
    <w:rsid w:val="00952A81"/>
    <w:rsid w:val="00953060"/>
    <w:rsid w:val="009530C2"/>
    <w:rsid w:val="009534A9"/>
    <w:rsid w:val="0095367D"/>
    <w:rsid w:val="00953835"/>
    <w:rsid w:val="0095392D"/>
    <w:rsid w:val="00953C4C"/>
    <w:rsid w:val="0095419B"/>
    <w:rsid w:val="00954391"/>
    <w:rsid w:val="0095440E"/>
    <w:rsid w:val="009547D5"/>
    <w:rsid w:val="009548C0"/>
    <w:rsid w:val="00954B15"/>
    <w:rsid w:val="009552FD"/>
    <w:rsid w:val="009553A4"/>
    <w:rsid w:val="00955539"/>
    <w:rsid w:val="009557B0"/>
    <w:rsid w:val="0095597F"/>
    <w:rsid w:val="009559EA"/>
    <w:rsid w:val="00955A87"/>
    <w:rsid w:val="00955D65"/>
    <w:rsid w:val="0095631D"/>
    <w:rsid w:val="0095634F"/>
    <w:rsid w:val="009564F2"/>
    <w:rsid w:val="00957DEB"/>
    <w:rsid w:val="00957FD0"/>
    <w:rsid w:val="00960572"/>
    <w:rsid w:val="00960609"/>
    <w:rsid w:val="0096111D"/>
    <w:rsid w:val="0096126C"/>
    <w:rsid w:val="00961653"/>
    <w:rsid w:val="00961C47"/>
    <w:rsid w:val="00962335"/>
    <w:rsid w:val="0096267A"/>
    <w:rsid w:val="00963CE7"/>
    <w:rsid w:val="00963FD5"/>
    <w:rsid w:val="00964109"/>
    <w:rsid w:val="00964582"/>
    <w:rsid w:val="00964792"/>
    <w:rsid w:val="00964C61"/>
    <w:rsid w:val="00964DDC"/>
    <w:rsid w:val="009659DA"/>
    <w:rsid w:val="00965AA4"/>
    <w:rsid w:val="00965E9C"/>
    <w:rsid w:val="0096639C"/>
    <w:rsid w:val="009666EB"/>
    <w:rsid w:val="0096717B"/>
    <w:rsid w:val="00967B2F"/>
    <w:rsid w:val="00967C30"/>
    <w:rsid w:val="00967D58"/>
    <w:rsid w:val="0097086C"/>
    <w:rsid w:val="00970ABF"/>
    <w:rsid w:val="00970ADD"/>
    <w:rsid w:val="00970D3A"/>
    <w:rsid w:val="00970DFD"/>
    <w:rsid w:val="00970F56"/>
    <w:rsid w:val="00971635"/>
    <w:rsid w:val="00971671"/>
    <w:rsid w:val="009716F9"/>
    <w:rsid w:val="00971E3E"/>
    <w:rsid w:val="009722D1"/>
    <w:rsid w:val="00972371"/>
    <w:rsid w:val="0097244B"/>
    <w:rsid w:val="00972AA5"/>
    <w:rsid w:val="009734BA"/>
    <w:rsid w:val="009734C1"/>
    <w:rsid w:val="009736D0"/>
    <w:rsid w:val="00973C3D"/>
    <w:rsid w:val="009745BC"/>
    <w:rsid w:val="00974860"/>
    <w:rsid w:val="00974E20"/>
    <w:rsid w:val="00974F48"/>
    <w:rsid w:val="009750CC"/>
    <w:rsid w:val="009752C6"/>
    <w:rsid w:val="00975B28"/>
    <w:rsid w:val="00975B71"/>
    <w:rsid w:val="00975E2A"/>
    <w:rsid w:val="009765A8"/>
    <w:rsid w:val="0097675C"/>
    <w:rsid w:val="00976C1C"/>
    <w:rsid w:val="009775A6"/>
    <w:rsid w:val="009779AF"/>
    <w:rsid w:val="00980215"/>
    <w:rsid w:val="0098030B"/>
    <w:rsid w:val="0098031D"/>
    <w:rsid w:val="00980356"/>
    <w:rsid w:val="009803AE"/>
    <w:rsid w:val="0098096F"/>
    <w:rsid w:val="00980B24"/>
    <w:rsid w:val="00980DC8"/>
    <w:rsid w:val="00980E74"/>
    <w:rsid w:val="00980F76"/>
    <w:rsid w:val="009816B0"/>
    <w:rsid w:val="00982096"/>
    <w:rsid w:val="00982227"/>
    <w:rsid w:val="00982324"/>
    <w:rsid w:val="009825B2"/>
    <w:rsid w:val="009825E2"/>
    <w:rsid w:val="00982753"/>
    <w:rsid w:val="00982818"/>
    <w:rsid w:val="00982F16"/>
    <w:rsid w:val="009831F0"/>
    <w:rsid w:val="00983658"/>
    <w:rsid w:val="00983A43"/>
    <w:rsid w:val="00983A44"/>
    <w:rsid w:val="00983B62"/>
    <w:rsid w:val="00983D36"/>
    <w:rsid w:val="00983DB4"/>
    <w:rsid w:val="009840F5"/>
    <w:rsid w:val="0098493D"/>
    <w:rsid w:val="00984E2F"/>
    <w:rsid w:val="00984EE3"/>
    <w:rsid w:val="00985138"/>
    <w:rsid w:val="0098549B"/>
    <w:rsid w:val="00985544"/>
    <w:rsid w:val="00985785"/>
    <w:rsid w:val="009861BF"/>
    <w:rsid w:val="00986FB6"/>
    <w:rsid w:val="009871C3"/>
    <w:rsid w:val="00987324"/>
    <w:rsid w:val="00987AA4"/>
    <w:rsid w:val="00987F7A"/>
    <w:rsid w:val="00987F91"/>
    <w:rsid w:val="00990B66"/>
    <w:rsid w:val="009911CD"/>
    <w:rsid w:val="00991418"/>
    <w:rsid w:val="009919ED"/>
    <w:rsid w:val="00991ACA"/>
    <w:rsid w:val="0099220B"/>
    <w:rsid w:val="009938FE"/>
    <w:rsid w:val="0099394A"/>
    <w:rsid w:val="0099396C"/>
    <w:rsid w:val="00993A5B"/>
    <w:rsid w:val="00993D33"/>
    <w:rsid w:val="00993F49"/>
    <w:rsid w:val="009942CC"/>
    <w:rsid w:val="009943CF"/>
    <w:rsid w:val="0099469F"/>
    <w:rsid w:val="009947A9"/>
    <w:rsid w:val="00994A67"/>
    <w:rsid w:val="00994E01"/>
    <w:rsid w:val="0099534A"/>
    <w:rsid w:val="0099575F"/>
    <w:rsid w:val="00995E0B"/>
    <w:rsid w:val="00995E32"/>
    <w:rsid w:val="00996037"/>
    <w:rsid w:val="00996CFD"/>
    <w:rsid w:val="0099792B"/>
    <w:rsid w:val="00997B41"/>
    <w:rsid w:val="00997BE7"/>
    <w:rsid w:val="00997CB7"/>
    <w:rsid w:val="00997D10"/>
    <w:rsid w:val="00997E32"/>
    <w:rsid w:val="009A08F4"/>
    <w:rsid w:val="009A14AE"/>
    <w:rsid w:val="009A1566"/>
    <w:rsid w:val="009A1784"/>
    <w:rsid w:val="009A255F"/>
    <w:rsid w:val="009A2BC9"/>
    <w:rsid w:val="009A3E31"/>
    <w:rsid w:val="009A4699"/>
    <w:rsid w:val="009A4D65"/>
    <w:rsid w:val="009A4E8E"/>
    <w:rsid w:val="009A516F"/>
    <w:rsid w:val="009A556C"/>
    <w:rsid w:val="009A55A9"/>
    <w:rsid w:val="009A579B"/>
    <w:rsid w:val="009A582C"/>
    <w:rsid w:val="009A5A2B"/>
    <w:rsid w:val="009A60AB"/>
    <w:rsid w:val="009A6213"/>
    <w:rsid w:val="009A62DC"/>
    <w:rsid w:val="009A6984"/>
    <w:rsid w:val="009A6FC9"/>
    <w:rsid w:val="009A6FE0"/>
    <w:rsid w:val="009A73D8"/>
    <w:rsid w:val="009A7603"/>
    <w:rsid w:val="009A77E5"/>
    <w:rsid w:val="009A7CFD"/>
    <w:rsid w:val="009B05D5"/>
    <w:rsid w:val="009B0B0E"/>
    <w:rsid w:val="009B0B36"/>
    <w:rsid w:val="009B0D2E"/>
    <w:rsid w:val="009B19D6"/>
    <w:rsid w:val="009B1B9C"/>
    <w:rsid w:val="009B258F"/>
    <w:rsid w:val="009B300B"/>
    <w:rsid w:val="009B367D"/>
    <w:rsid w:val="009B391F"/>
    <w:rsid w:val="009B3960"/>
    <w:rsid w:val="009B39B4"/>
    <w:rsid w:val="009B3FA3"/>
    <w:rsid w:val="009B51F7"/>
    <w:rsid w:val="009B5535"/>
    <w:rsid w:val="009B572C"/>
    <w:rsid w:val="009B58B1"/>
    <w:rsid w:val="009B5A7F"/>
    <w:rsid w:val="009B5BA9"/>
    <w:rsid w:val="009B5CD2"/>
    <w:rsid w:val="009B5E98"/>
    <w:rsid w:val="009B5F86"/>
    <w:rsid w:val="009B6129"/>
    <w:rsid w:val="009B61E2"/>
    <w:rsid w:val="009B655A"/>
    <w:rsid w:val="009B6642"/>
    <w:rsid w:val="009B69BD"/>
    <w:rsid w:val="009B6A3A"/>
    <w:rsid w:val="009B6AAC"/>
    <w:rsid w:val="009B6C71"/>
    <w:rsid w:val="009C045B"/>
    <w:rsid w:val="009C0488"/>
    <w:rsid w:val="009C0591"/>
    <w:rsid w:val="009C117B"/>
    <w:rsid w:val="009C11CB"/>
    <w:rsid w:val="009C19E6"/>
    <w:rsid w:val="009C2606"/>
    <w:rsid w:val="009C288B"/>
    <w:rsid w:val="009C2CDF"/>
    <w:rsid w:val="009C2E5F"/>
    <w:rsid w:val="009C2E65"/>
    <w:rsid w:val="009C3171"/>
    <w:rsid w:val="009C321F"/>
    <w:rsid w:val="009C341B"/>
    <w:rsid w:val="009C35D2"/>
    <w:rsid w:val="009C363D"/>
    <w:rsid w:val="009C38C3"/>
    <w:rsid w:val="009C3A85"/>
    <w:rsid w:val="009C42DA"/>
    <w:rsid w:val="009C44FD"/>
    <w:rsid w:val="009C4863"/>
    <w:rsid w:val="009C48DF"/>
    <w:rsid w:val="009C4BC1"/>
    <w:rsid w:val="009C4C55"/>
    <w:rsid w:val="009C4F79"/>
    <w:rsid w:val="009C5125"/>
    <w:rsid w:val="009C51A9"/>
    <w:rsid w:val="009C5E51"/>
    <w:rsid w:val="009C5E78"/>
    <w:rsid w:val="009C6052"/>
    <w:rsid w:val="009C6EAF"/>
    <w:rsid w:val="009C73D8"/>
    <w:rsid w:val="009C760D"/>
    <w:rsid w:val="009C789F"/>
    <w:rsid w:val="009C796E"/>
    <w:rsid w:val="009C79B5"/>
    <w:rsid w:val="009C7E37"/>
    <w:rsid w:val="009D018F"/>
    <w:rsid w:val="009D0300"/>
    <w:rsid w:val="009D0373"/>
    <w:rsid w:val="009D0785"/>
    <w:rsid w:val="009D0F26"/>
    <w:rsid w:val="009D1703"/>
    <w:rsid w:val="009D1747"/>
    <w:rsid w:val="009D1CA5"/>
    <w:rsid w:val="009D1CEC"/>
    <w:rsid w:val="009D1E7C"/>
    <w:rsid w:val="009D2066"/>
    <w:rsid w:val="009D20E5"/>
    <w:rsid w:val="009D22FF"/>
    <w:rsid w:val="009D2447"/>
    <w:rsid w:val="009D29E2"/>
    <w:rsid w:val="009D2B02"/>
    <w:rsid w:val="009D2CCB"/>
    <w:rsid w:val="009D2D34"/>
    <w:rsid w:val="009D3159"/>
    <w:rsid w:val="009D33A6"/>
    <w:rsid w:val="009D375D"/>
    <w:rsid w:val="009D3B7B"/>
    <w:rsid w:val="009D3D30"/>
    <w:rsid w:val="009D3D3D"/>
    <w:rsid w:val="009D3D99"/>
    <w:rsid w:val="009D4690"/>
    <w:rsid w:val="009D5060"/>
    <w:rsid w:val="009D5311"/>
    <w:rsid w:val="009D5770"/>
    <w:rsid w:val="009D5816"/>
    <w:rsid w:val="009D5B89"/>
    <w:rsid w:val="009D5E2F"/>
    <w:rsid w:val="009D5E6F"/>
    <w:rsid w:val="009D63D8"/>
    <w:rsid w:val="009D684A"/>
    <w:rsid w:val="009D68F1"/>
    <w:rsid w:val="009D6AEC"/>
    <w:rsid w:val="009D6CD5"/>
    <w:rsid w:val="009D6F29"/>
    <w:rsid w:val="009D7131"/>
    <w:rsid w:val="009D74B4"/>
    <w:rsid w:val="009D75DA"/>
    <w:rsid w:val="009D77A1"/>
    <w:rsid w:val="009D792D"/>
    <w:rsid w:val="009D7A68"/>
    <w:rsid w:val="009D7B8A"/>
    <w:rsid w:val="009D7BAB"/>
    <w:rsid w:val="009D7CD4"/>
    <w:rsid w:val="009D7D89"/>
    <w:rsid w:val="009D7FFD"/>
    <w:rsid w:val="009E042C"/>
    <w:rsid w:val="009E0967"/>
    <w:rsid w:val="009E0CBF"/>
    <w:rsid w:val="009E0D60"/>
    <w:rsid w:val="009E1096"/>
    <w:rsid w:val="009E1189"/>
    <w:rsid w:val="009E12D2"/>
    <w:rsid w:val="009E1551"/>
    <w:rsid w:val="009E1A57"/>
    <w:rsid w:val="009E2328"/>
    <w:rsid w:val="009E2FFF"/>
    <w:rsid w:val="009E3268"/>
    <w:rsid w:val="009E35DB"/>
    <w:rsid w:val="009E3799"/>
    <w:rsid w:val="009E3E49"/>
    <w:rsid w:val="009E3F07"/>
    <w:rsid w:val="009E4695"/>
    <w:rsid w:val="009E4787"/>
    <w:rsid w:val="009E58E6"/>
    <w:rsid w:val="009E58F3"/>
    <w:rsid w:val="009E5CB8"/>
    <w:rsid w:val="009E5DFE"/>
    <w:rsid w:val="009E6030"/>
    <w:rsid w:val="009E61FB"/>
    <w:rsid w:val="009E6409"/>
    <w:rsid w:val="009E66D1"/>
    <w:rsid w:val="009E6EF8"/>
    <w:rsid w:val="009E7086"/>
    <w:rsid w:val="009E7A17"/>
    <w:rsid w:val="009E7C9C"/>
    <w:rsid w:val="009E7EB0"/>
    <w:rsid w:val="009F05CB"/>
    <w:rsid w:val="009F0647"/>
    <w:rsid w:val="009F0BFB"/>
    <w:rsid w:val="009F0EFD"/>
    <w:rsid w:val="009F0F9A"/>
    <w:rsid w:val="009F10AE"/>
    <w:rsid w:val="009F11FD"/>
    <w:rsid w:val="009F12AF"/>
    <w:rsid w:val="009F1AF0"/>
    <w:rsid w:val="009F1B43"/>
    <w:rsid w:val="009F1D45"/>
    <w:rsid w:val="009F2287"/>
    <w:rsid w:val="009F3043"/>
    <w:rsid w:val="009F307D"/>
    <w:rsid w:val="009F36BC"/>
    <w:rsid w:val="009F3860"/>
    <w:rsid w:val="009F3C79"/>
    <w:rsid w:val="009F3E7C"/>
    <w:rsid w:val="009F4572"/>
    <w:rsid w:val="009F46A9"/>
    <w:rsid w:val="009F47AB"/>
    <w:rsid w:val="009F49C8"/>
    <w:rsid w:val="009F53FD"/>
    <w:rsid w:val="009F585F"/>
    <w:rsid w:val="009F5BB2"/>
    <w:rsid w:val="009F5DF5"/>
    <w:rsid w:val="009F5F80"/>
    <w:rsid w:val="009F600D"/>
    <w:rsid w:val="009F66D0"/>
    <w:rsid w:val="009F6D29"/>
    <w:rsid w:val="009F6F6F"/>
    <w:rsid w:val="009F717D"/>
    <w:rsid w:val="009F764D"/>
    <w:rsid w:val="009F78FB"/>
    <w:rsid w:val="009F7CC4"/>
    <w:rsid w:val="00A00096"/>
    <w:rsid w:val="00A002A3"/>
    <w:rsid w:val="00A007E4"/>
    <w:rsid w:val="00A00CF1"/>
    <w:rsid w:val="00A00F27"/>
    <w:rsid w:val="00A00F65"/>
    <w:rsid w:val="00A010B1"/>
    <w:rsid w:val="00A011A4"/>
    <w:rsid w:val="00A02F6A"/>
    <w:rsid w:val="00A03035"/>
    <w:rsid w:val="00A031F3"/>
    <w:rsid w:val="00A03600"/>
    <w:rsid w:val="00A03AF7"/>
    <w:rsid w:val="00A041E0"/>
    <w:rsid w:val="00A0420D"/>
    <w:rsid w:val="00A04438"/>
    <w:rsid w:val="00A04453"/>
    <w:rsid w:val="00A04604"/>
    <w:rsid w:val="00A04626"/>
    <w:rsid w:val="00A04F01"/>
    <w:rsid w:val="00A0598B"/>
    <w:rsid w:val="00A05991"/>
    <w:rsid w:val="00A05DE7"/>
    <w:rsid w:val="00A05F21"/>
    <w:rsid w:val="00A06921"/>
    <w:rsid w:val="00A06CA6"/>
    <w:rsid w:val="00A074FB"/>
    <w:rsid w:val="00A07575"/>
    <w:rsid w:val="00A07C10"/>
    <w:rsid w:val="00A07E69"/>
    <w:rsid w:val="00A07FEA"/>
    <w:rsid w:val="00A10113"/>
    <w:rsid w:val="00A1021C"/>
    <w:rsid w:val="00A10299"/>
    <w:rsid w:val="00A1030E"/>
    <w:rsid w:val="00A1073A"/>
    <w:rsid w:val="00A109E3"/>
    <w:rsid w:val="00A10B49"/>
    <w:rsid w:val="00A10B61"/>
    <w:rsid w:val="00A118BB"/>
    <w:rsid w:val="00A11957"/>
    <w:rsid w:val="00A11E22"/>
    <w:rsid w:val="00A11F6D"/>
    <w:rsid w:val="00A1240D"/>
    <w:rsid w:val="00A12419"/>
    <w:rsid w:val="00A12ADC"/>
    <w:rsid w:val="00A12BF4"/>
    <w:rsid w:val="00A12CD7"/>
    <w:rsid w:val="00A132AA"/>
    <w:rsid w:val="00A132BC"/>
    <w:rsid w:val="00A133DB"/>
    <w:rsid w:val="00A13B21"/>
    <w:rsid w:val="00A140F6"/>
    <w:rsid w:val="00A14685"/>
    <w:rsid w:val="00A1490F"/>
    <w:rsid w:val="00A15582"/>
    <w:rsid w:val="00A15FB1"/>
    <w:rsid w:val="00A1663B"/>
    <w:rsid w:val="00A1680B"/>
    <w:rsid w:val="00A16C9C"/>
    <w:rsid w:val="00A16CF1"/>
    <w:rsid w:val="00A16F2E"/>
    <w:rsid w:val="00A172C4"/>
    <w:rsid w:val="00A17852"/>
    <w:rsid w:val="00A17F2B"/>
    <w:rsid w:val="00A202D6"/>
    <w:rsid w:val="00A205F3"/>
    <w:rsid w:val="00A2064E"/>
    <w:rsid w:val="00A207FD"/>
    <w:rsid w:val="00A2080B"/>
    <w:rsid w:val="00A20897"/>
    <w:rsid w:val="00A20EA6"/>
    <w:rsid w:val="00A21399"/>
    <w:rsid w:val="00A213EE"/>
    <w:rsid w:val="00A216D2"/>
    <w:rsid w:val="00A21E60"/>
    <w:rsid w:val="00A22089"/>
    <w:rsid w:val="00A2240C"/>
    <w:rsid w:val="00A228FF"/>
    <w:rsid w:val="00A22BF7"/>
    <w:rsid w:val="00A22E52"/>
    <w:rsid w:val="00A23318"/>
    <w:rsid w:val="00A23838"/>
    <w:rsid w:val="00A23BB1"/>
    <w:rsid w:val="00A242A1"/>
    <w:rsid w:val="00A25610"/>
    <w:rsid w:val="00A25938"/>
    <w:rsid w:val="00A26413"/>
    <w:rsid w:val="00A26DC0"/>
    <w:rsid w:val="00A26EB7"/>
    <w:rsid w:val="00A27014"/>
    <w:rsid w:val="00A27094"/>
    <w:rsid w:val="00A272E4"/>
    <w:rsid w:val="00A27733"/>
    <w:rsid w:val="00A27AB0"/>
    <w:rsid w:val="00A27E82"/>
    <w:rsid w:val="00A27F37"/>
    <w:rsid w:val="00A3015E"/>
    <w:rsid w:val="00A30242"/>
    <w:rsid w:val="00A3028D"/>
    <w:rsid w:val="00A30428"/>
    <w:rsid w:val="00A3046E"/>
    <w:rsid w:val="00A30607"/>
    <w:rsid w:val="00A30A0D"/>
    <w:rsid w:val="00A30B68"/>
    <w:rsid w:val="00A30E55"/>
    <w:rsid w:val="00A31072"/>
    <w:rsid w:val="00A3164E"/>
    <w:rsid w:val="00A31A2E"/>
    <w:rsid w:val="00A31B98"/>
    <w:rsid w:val="00A321D6"/>
    <w:rsid w:val="00A3275F"/>
    <w:rsid w:val="00A32763"/>
    <w:rsid w:val="00A32F93"/>
    <w:rsid w:val="00A3306A"/>
    <w:rsid w:val="00A3399B"/>
    <w:rsid w:val="00A34071"/>
    <w:rsid w:val="00A34210"/>
    <w:rsid w:val="00A34D4F"/>
    <w:rsid w:val="00A34FE1"/>
    <w:rsid w:val="00A3522D"/>
    <w:rsid w:val="00A35787"/>
    <w:rsid w:val="00A35DFD"/>
    <w:rsid w:val="00A35E0D"/>
    <w:rsid w:val="00A3607F"/>
    <w:rsid w:val="00A3622C"/>
    <w:rsid w:val="00A369DC"/>
    <w:rsid w:val="00A36DCA"/>
    <w:rsid w:val="00A37E16"/>
    <w:rsid w:val="00A37E67"/>
    <w:rsid w:val="00A37F66"/>
    <w:rsid w:val="00A4072A"/>
    <w:rsid w:val="00A40F04"/>
    <w:rsid w:val="00A40F55"/>
    <w:rsid w:val="00A41375"/>
    <w:rsid w:val="00A41FFA"/>
    <w:rsid w:val="00A421A7"/>
    <w:rsid w:val="00A42446"/>
    <w:rsid w:val="00A4246E"/>
    <w:rsid w:val="00A42B21"/>
    <w:rsid w:val="00A4310E"/>
    <w:rsid w:val="00A43176"/>
    <w:rsid w:val="00A4387F"/>
    <w:rsid w:val="00A439CF"/>
    <w:rsid w:val="00A43F62"/>
    <w:rsid w:val="00A44121"/>
    <w:rsid w:val="00A44BF6"/>
    <w:rsid w:val="00A44E74"/>
    <w:rsid w:val="00A455BF"/>
    <w:rsid w:val="00A45710"/>
    <w:rsid w:val="00A45B04"/>
    <w:rsid w:val="00A45F7E"/>
    <w:rsid w:val="00A45FDD"/>
    <w:rsid w:val="00A461A7"/>
    <w:rsid w:val="00A461BC"/>
    <w:rsid w:val="00A470BE"/>
    <w:rsid w:val="00A471B3"/>
    <w:rsid w:val="00A47666"/>
    <w:rsid w:val="00A47969"/>
    <w:rsid w:val="00A47D7A"/>
    <w:rsid w:val="00A47DE7"/>
    <w:rsid w:val="00A50121"/>
    <w:rsid w:val="00A50287"/>
    <w:rsid w:val="00A50B0F"/>
    <w:rsid w:val="00A50F52"/>
    <w:rsid w:val="00A51286"/>
    <w:rsid w:val="00A51382"/>
    <w:rsid w:val="00A51AAB"/>
    <w:rsid w:val="00A51E26"/>
    <w:rsid w:val="00A52002"/>
    <w:rsid w:val="00A52040"/>
    <w:rsid w:val="00A52101"/>
    <w:rsid w:val="00A528E0"/>
    <w:rsid w:val="00A533CA"/>
    <w:rsid w:val="00A539ED"/>
    <w:rsid w:val="00A53D41"/>
    <w:rsid w:val="00A53DBB"/>
    <w:rsid w:val="00A54020"/>
    <w:rsid w:val="00A54587"/>
    <w:rsid w:val="00A5465B"/>
    <w:rsid w:val="00A54F99"/>
    <w:rsid w:val="00A551AE"/>
    <w:rsid w:val="00A552BB"/>
    <w:rsid w:val="00A55610"/>
    <w:rsid w:val="00A55E87"/>
    <w:rsid w:val="00A56374"/>
    <w:rsid w:val="00A5640E"/>
    <w:rsid w:val="00A566B5"/>
    <w:rsid w:val="00A56A35"/>
    <w:rsid w:val="00A56C0F"/>
    <w:rsid w:val="00A573D5"/>
    <w:rsid w:val="00A57468"/>
    <w:rsid w:val="00A57523"/>
    <w:rsid w:val="00A601E0"/>
    <w:rsid w:val="00A6031D"/>
    <w:rsid w:val="00A60347"/>
    <w:rsid w:val="00A60490"/>
    <w:rsid w:val="00A6055B"/>
    <w:rsid w:val="00A6073E"/>
    <w:rsid w:val="00A60969"/>
    <w:rsid w:val="00A60ADA"/>
    <w:rsid w:val="00A61028"/>
    <w:rsid w:val="00A61316"/>
    <w:rsid w:val="00A61502"/>
    <w:rsid w:val="00A615D9"/>
    <w:rsid w:val="00A61720"/>
    <w:rsid w:val="00A61779"/>
    <w:rsid w:val="00A6181F"/>
    <w:rsid w:val="00A618DF"/>
    <w:rsid w:val="00A61C16"/>
    <w:rsid w:val="00A62393"/>
    <w:rsid w:val="00A62C0E"/>
    <w:rsid w:val="00A62DA4"/>
    <w:rsid w:val="00A630E6"/>
    <w:rsid w:val="00A63204"/>
    <w:rsid w:val="00A63DA0"/>
    <w:rsid w:val="00A63ED2"/>
    <w:rsid w:val="00A63FB3"/>
    <w:rsid w:val="00A6400E"/>
    <w:rsid w:val="00A640EA"/>
    <w:rsid w:val="00A64107"/>
    <w:rsid w:val="00A64442"/>
    <w:rsid w:val="00A6459A"/>
    <w:rsid w:val="00A646A2"/>
    <w:rsid w:val="00A64C33"/>
    <w:rsid w:val="00A64D30"/>
    <w:rsid w:val="00A6539F"/>
    <w:rsid w:val="00A653BA"/>
    <w:rsid w:val="00A6557C"/>
    <w:rsid w:val="00A65A44"/>
    <w:rsid w:val="00A65B40"/>
    <w:rsid w:val="00A66194"/>
    <w:rsid w:val="00A66CCF"/>
    <w:rsid w:val="00A66E15"/>
    <w:rsid w:val="00A66EFB"/>
    <w:rsid w:val="00A66F44"/>
    <w:rsid w:val="00A6711E"/>
    <w:rsid w:val="00A676F4"/>
    <w:rsid w:val="00A67C33"/>
    <w:rsid w:val="00A67DA5"/>
    <w:rsid w:val="00A70824"/>
    <w:rsid w:val="00A70C96"/>
    <w:rsid w:val="00A7186B"/>
    <w:rsid w:val="00A7187A"/>
    <w:rsid w:val="00A72140"/>
    <w:rsid w:val="00A72198"/>
    <w:rsid w:val="00A72295"/>
    <w:rsid w:val="00A72432"/>
    <w:rsid w:val="00A727CD"/>
    <w:rsid w:val="00A727DC"/>
    <w:rsid w:val="00A72D19"/>
    <w:rsid w:val="00A72D48"/>
    <w:rsid w:val="00A731DE"/>
    <w:rsid w:val="00A73483"/>
    <w:rsid w:val="00A73764"/>
    <w:rsid w:val="00A74CD0"/>
    <w:rsid w:val="00A74F73"/>
    <w:rsid w:val="00A750C1"/>
    <w:rsid w:val="00A75281"/>
    <w:rsid w:val="00A7553F"/>
    <w:rsid w:val="00A75581"/>
    <w:rsid w:val="00A75DD5"/>
    <w:rsid w:val="00A76689"/>
    <w:rsid w:val="00A76922"/>
    <w:rsid w:val="00A76CB5"/>
    <w:rsid w:val="00A77177"/>
    <w:rsid w:val="00A77459"/>
    <w:rsid w:val="00A779F4"/>
    <w:rsid w:val="00A80256"/>
    <w:rsid w:val="00A8033A"/>
    <w:rsid w:val="00A803F7"/>
    <w:rsid w:val="00A80421"/>
    <w:rsid w:val="00A80426"/>
    <w:rsid w:val="00A80835"/>
    <w:rsid w:val="00A80836"/>
    <w:rsid w:val="00A80C8A"/>
    <w:rsid w:val="00A80D53"/>
    <w:rsid w:val="00A80E43"/>
    <w:rsid w:val="00A81021"/>
    <w:rsid w:val="00A810A1"/>
    <w:rsid w:val="00A811A1"/>
    <w:rsid w:val="00A8137E"/>
    <w:rsid w:val="00A8259A"/>
    <w:rsid w:val="00A82B51"/>
    <w:rsid w:val="00A82CFB"/>
    <w:rsid w:val="00A8324B"/>
    <w:rsid w:val="00A8342C"/>
    <w:rsid w:val="00A83B61"/>
    <w:rsid w:val="00A83E83"/>
    <w:rsid w:val="00A8426C"/>
    <w:rsid w:val="00A84413"/>
    <w:rsid w:val="00A844BD"/>
    <w:rsid w:val="00A84766"/>
    <w:rsid w:val="00A848FE"/>
    <w:rsid w:val="00A84CB6"/>
    <w:rsid w:val="00A84D6E"/>
    <w:rsid w:val="00A84EED"/>
    <w:rsid w:val="00A85071"/>
    <w:rsid w:val="00A852EE"/>
    <w:rsid w:val="00A853F5"/>
    <w:rsid w:val="00A8549A"/>
    <w:rsid w:val="00A85842"/>
    <w:rsid w:val="00A85954"/>
    <w:rsid w:val="00A859BA"/>
    <w:rsid w:val="00A85B6B"/>
    <w:rsid w:val="00A862D6"/>
    <w:rsid w:val="00A864A3"/>
    <w:rsid w:val="00A864B2"/>
    <w:rsid w:val="00A865A1"/>
    <w:rsid w:val="00A865C6"/>
    <w:rsid w:val="00A86770"/>
    <w:rsid w:val="00A8683E"/>
    <w:rsid w:val="00A86A52"/>
    <w:rsid w:val="00A86B9F"/>
    <w:rsid w:val="00A86FD1"/>
    <w:rsid w:val="00A873CC"/>
    <w:rsid w:val="00A875A4"/>
    <w:rsid w:val="00A8785C"/>
    <w:rsid w:val="00A8797B"/>
    <w:rsid w:val="00A87B5E"/>
    <w:rsid w:val="00A87C37"/>
    <w:rsid w:val="00A87EC2"/>
    <w:rsid w:val="00A90206"/>
    <w:rsid w:val="00A9062E"/>
    <w:rsid w:val="00A906E4"/>
    <w:rsid w:val="00A90E56"/>
    <w:rsid w:val="00A915D1"/>
    <w:rsid w:val="00A91A21"/>
    <w:rsid w:val="00A91DCA"/>
    <w:rsid w:val="00A91F5B"/>
    <w:rsid w:val="00A91F78"/>
    <w:rsid w:val="00A9245E"/>
    <w:rsid w:val="00A92803"/>
    <w:rsid w:val="00A92968"/>
    <w:rsid w:val="00A934D3"/>
    <w:rsid w:val="00A93A1B"/>
    <w:rsid w:val="00A93A2E"/>
    <w:rsid w:val="00A93BE7"/>
    <w:rsid w:val="00A941D2"/>
    <w:rsid w:val="00A9475D"/>
    <w:rsid w:val="00A94CAF"/>
    <w:rsid w:val="00A9500C"/>
    <w:rsid w:val="00A95374"/>
    <w:rsid w:val="00A95B1B"/>
    <w:rsid w:val="00A962A0"/>
    <w:rsid w:val="00A9632A"/>
    <w:rsid w:val="00A9639C"/>
    <w:rsid w:val="00A967DB"/>
    <w:rsid w:val="00A96BDB"/>
    <w:rsid w:val="00A96E41"/>
    <w:rsid w:val="00A96F68"/>
    <w:rsid w:val="00A970EA"/>
    <w:rsid w:val="00A97A28"/>
    <w:rsid w:val="00A97B24"/>
    <w:rsid w:val="00A97E90"/>
    <w:rsid w:val="00AA00F8"/>
    <w:rsid w:val="00AA02B7"/>
    <w:rsid w:val="00AA0D76"/>
    <w:rsid w:val="00AA0FB9"/>
    <w:rsid w:val="00AA11DC"/>
    <w:rsid w:val="00AA1256"/>
    <w:rsid w:val="00AA12CD"/>
    <w:rsid w:val="00AA14BD"/>
    <w:rsid w:val="00AA176B"/>
    <w:rsid w:val="00AA1952"/>
    <w:rsid w:val="00AA2116"/>
    <w:rsid w:val="00AA2164"/>
    <w:rsid w:val="00AA22E6"/>
    <w:rsid w:val="00AA3373"/>
    <w:rsid w:val="00AA3A0B"/>
    <w:rsid w:val="00AA4344"/>
    <w:rsid w:val="00AA441E"/>
    <w:rsid w:val="00AA4842"/>
    <w:rsid w:val="00AA4A28"/>
    <w:rsid w:val="00AA4BF8"/>
    <w:rsid w:val="00AA4D8C"/>
    <w:rsid w:val="00AA4DCB"/>
    <w:rsid w:val="00AA51C5"/>
    <w:rsid w:val="00AA5308"/>
    <w:rsid w:val="00AA55D1"/>
    <w:rsid w:val="00AA570E"/>
    <w:rsid w:val="00AA58DE"/>
    <w:rsid w:val="00AA5D2F"/>
    <w:rsid w:val="00AA6518"/>
    <w:rsid w:val="00AA6752"/>
    <w:rsid w:val="00AA6827"/>
    <w:rsid w:val="00AA6984"/>
    <w:rsid w:val="00AA6D67"/>
    <w:rsid w:val="00AA6E13"/>
    <w:rsid w:val="00AA768A"/>
    <w:rsid w:val="00AA7E5B"/>
    <w:rsid w:val="00AB07AC"/>
    <w:rsid w:val="00AB09C6"/>
    <w:rsid w:val="00AB1ED1"/>
    <w:rsid w:val="00AB1F0F"/>
    <w:rsid w:val="00AB2401"/>
    <w:rsid w:val="00AB24CC"/>
    <w:rsid w:val="00AB29FC"/>
    <w:rsid w:val="00AB2EDA"/>
    <w:rsid w:val="00AB3392"/>
    <w:rsid w:val="00AB35EB"/>
    <w:rsid w:val="00AB42DD"/>
    <w:rsid w:val="00AB4781"/>
    <w:rsid w:val="00AB4823"/>
    <w:rsid w:val="00AB4DBA"/>
    <w:rsid w:val="00AB5658"/>
    <w:rsid w:val="00AB56F8"/>
    <w:rsid w:val="00AB5EB2"/>
    <w:rsid w:val="00AB634E"/>
    <w:rsid w:val="00AB63D9"/>
    <w:rsid w:val="00AB6B3A"/>
    <w:rsid w:val="00AB6C54"/>
    <w:rsid w:val="00AB6F76"/>
    <w:rsid w:val="00AB6F9C"/>
    <w:rsid w:val="00AB7142"/>
    <w:rsid w:val="00AB7227"/>
    <w:rsid w:val="00AB73A1"/>
    <w:rsid w:val="00AB7428"/>
    <w:rsid w:val="00AB7893"/>
    <w:rsid w:val="00AB7A24"/>
    <w:rsid w:val="00AB7A84"/>
    <w:rsid w:val="00AB7E94"/>
    <w:rsid w:val="00AC01FA"/>
    <w:rsid w:val="00AC0F4F"/>
    <w:rsid w:val="00AC1020"/>
    <w:rsid w:val="00AC1204"/>
    <w:rsid w:val="00AC135C"/>
    <w:rsid w:val="00AC193B"/>
    <w:rsid w:val="00AC1A0C"/>
    <w:rsid w:val="00AC1DE6"/>
    <w:rsid w:val="00AC21D5"/>
    <w:rsid w:val="00AC23BE"/>
    <w:rsid w:val="00AC2842"/>
    <w:rsid w:val="00AC2AC1"/>
    <w:rsid w:val="00AC2B68"/>
    <w:rsid w:val="00AC2C50"/>
    <w:rsid w:val="00AC2CBB"/>
    <w:rsid w:val="00AC318F"/>
    <w:rsid w:val="00AC329D"/>
    <w:rsid w:val="00AC373C"/>
    <w:rsid w:val="00AC37FF"/>
    <w:rsid w:val="00AC381D"/>
    <w:rsid w:val="00AC3B6E"/>
    <w:rsid w:val="00AC3FEA"/>
    <w:rsid w:val="00AC45E0"/>
    <w:rsid w:val="00AC50EA"/>
    <w:rsid w:val="00AC5161"/>
    <w:rsid w:val="00AC5EFA"/>
    <w:rsid w:val="00AC617C"/>
    <w:rsid w:val="00AC6448"/>
    <w:rsid w:val="00AC6707"/>
    <w:rsid w:val="00AC6B65"/>
    <w:rsid w:val="00AC6C91"/>
    <w:rsid w:val="00AC6E3C"/>
    <w:rsid w:val="00AC7391"/>
    <w:rsid w:val="00AC7983"/>
    <w:rsid w:val="00AC7B96"/>
    <w:rsid w:val="00AC7D5B"/>
    <w:rsid w:val="00AC7E0B"/>
    <w:rsid w:val="00AD0283"/>
    <w:rsid w:val="00AD0355"/>
    <w:rsid w:val="00AD03BD"/>
    <w:rsid w:val="00AD0856"/>
    <w:rsid w:val="00AD0959"/>
    <w:rsid w:val="00AD0CB5"/>
    <w:rsid w:val="00AD1207"/>
    <w:rsid w:val="00AD15BE"/>
    <w:rsid w:val="00AD17C0"/>
    <w:rsid w:val="00AD1FA6"/>
    <w:rsid w:val="00AD23F4"/>
    <w:rsid w:val="00AD3314"/>
    <w:rsid w:val="00AD3C6A"/>
    <w:rsid w:val="00AD3DCD"/>
    <w:rsid w:val="00AD413E"/>
    <w:rsid w:val="00AD4295"/>
    <w:rsid w:val="00AD431E"/>
    <w:rsid w:val="00AD4A7B"/>
    <w:rsid w:val="00AD4E01"/>
    <w:rsid w:val="00AD5426"/>
    <w:rsid w:val="00AD5A75"/>
    <w:rsid w:val="00AD5D71"/>
    <w:rsid w:val="00AD686F"/>
    <w:rsid w:val="00AD706B"/>
    <w:rsid w:val="00AD74BB"/>
    <w:rsid w:val="00AD7676"/>
    <w:rsid w:val="00AD7B29"/>
    <w:rsid w:val="00AD7CC6"/>
    <w:rsid w:val="00AE03BD"/>
    <w:rsid w:val="00AE0B3D"/>
    <w:rsid w:val="00AE1125"/>
    <w:rsid w:val="00AE188F"/>
    <w:rsid w:val="00AE18C2"/>
    <w:rsid w:val="00AE1F25"/>
    <w:rsid w:val="00AE2510"/>
    <w:rsid w:val="00AE27E8"/>
    <w:rsid w:val="00AE2899"/>
    <w:rsid w:val="00AE316A"/>
    <w:rsid w:val="00AE3194"/>
    <w:rsid w:val="00AE320A"/>
    <w:rsid w:val="00AE3A5A"/>
    <w:rsid w:val="00AE3BC3"/>
    <w:rsid w:val="00AE413D"/>
    <w:rsid w:val="00AE441D"/>
    <w:rsid w:val="00AE4F80"/>
    <w:rsid w:val="00AE54B8"/>
    <w:rsid w:val="00AE5EDC"/>
    <w:rsid w:val="00AE602B"/>
    <w:rsid w:val="00AE61AB"/>
    <w:rsid w:val="00AE6275"/>
    <w:rsid w:val="00AE645B"/>
    <w:rsid w:val="00AE6784"/>
    <w:rsid w:val="00AE6901"/>
    <w:rsid w:val="00AE69D9"/>
    <w:rsid w:val="00AE6A00"/>
    <w:rsid w:val="00AE6D70"/>
    <w:rsid w:val="00AE6EEA"/>
    <w:rsid w:val="00AE764C"/>
    <w:rsid w:val="00AE7750"/>
    <w:rsid w:val="00AE7890"/>
    <w:rsid w:val="00AE7D85"/>
    <w:rsid w:val="00AF0105"/>
    <w:rsid w:val="00AF0FD2"/>
    <w:rsid w:val="00AF16E8"/>
    <w:rsid w:val="00AF19F0"/>
    <w:rsid w:val="00AF1F44"/>
    <w:rsid w:val="00AF204F"/>
    <w:rsid w:val="00AF27C2"/>
    <w:rsid w:val="00AF2A85"/>
    <w:rsid w:val="00AF2CAB"/>
    <w:rsid w:val="00AF2ECB"/>
    <w:rsid w:val="00AF40BD"/>
    <w:rsid w:val="00AF41EA"/>
    <w:rsid w:val="00AF4219"/>
    <w:rsid w:val="00AF42C1"/>
    <w:rsid w:val="00AF42DC"/>
    <w:rsid w:val="00AF4C61"/>
    <w:rsid w:val="00AF4C75"/>
    <w:rsid w:val="00AF4DC3"/>
    <w:rsid w:val="00AF4FD6"/>
    <w:rsid w:val="00AF54F1"/>
    <w:rsid w:val="00AF56E3"/>
    <w:rsid w:val="00AF5B20"/>
    <w:rsid w:val="00AF5E01"/>
    <w:rsid w:val="00AF62D1"/>
    <w:rsid w:val="00AF6375"/>
    <w:rsid w:val="00AF6624"/>
    <w:rsid w:val="00AF66DA"/>
    <w:rsid w:val="00AF682C"/>
    <w:rsid w:val="00AF6C0E"/>
    <w:rsid w:val="00AF6D81"/>
    <w:rsid w:val="00AF7364"/>
    <w:rsid w:val="00AF743A"/>
    <w:rsid w:val="00AF749D"/>
    <w:rsid w:val="00B00406"/>
    <w:rsid w:val="00B0067B"/>
    <w:rsid w:val="00B008D5"/>
    <w:rsid w:val="00B00965"/>
    <w:rsid w:val="00B00A7E"/>
    <w:rsid w:val="00B0100B"/>
    <w:rsid w:val="00B01229"/>
    <w:rsid w:val="00B0135E"/>
    <w:rsid w:val="00B01AEB"/>
    <w:rsid w:val="00B01BAD"/>
    <w:rsid w:val="00B01DD6"/>
    <w:rsid w:val="00B01EF2"/>
    <w:rsid w:val="00B02350"/>
    <w:rsid w:val="00B0285C"/>
    <w:rsid w:val="00B03182"/>
    <w:rsid w:val="00B031AD"/>
    <w:rsid w:val="00B03A9E"/>
    <w:rsid w:val="00B0400D"/>
    <w:rsid w:val="00B044B8"/>
    <w:rsid w:val="00B047E5"/>
    <w:rsid w:val="00B04EB6"/>
    <w:rsid w:val="00B04FBF"/>
    <w:rsid w:val="00B054BA"/>
    <w:rsid w:val="00B0584B"/>
    <w:rsid w:val="00B061DB"/>
    <w:rsid w:val="00B06325"/>
    <w:rsid w:val="00B069E1"/>
    <w:rsid w:val="00B07107"/>
    <w:rsid w:val="00B07214"/>
    <w:rsid w:val="00B076F1"/>
    <w:rsid w:val="00B07BBE"/>
    <w:rsid w:val="00B07CC8"/>
    <w:rsid w:val="00B07EB2"/>
    <w:rsid w:val="00B10233"/>
    <w:rsid w:val="00B10EA7"/>
    <w:rsid w:val="00B11011"/>
    <w:rsid w:val="00B1119A"/>
    <w:rsid w:val="00B11258"/>
    <w:rsid w:val="00B112AC"/>
    <w:rsid w:val="00B112B4"/>
    <w:rsid w:val="00B1152E"/>
    <w:rsid w:val="00B11D92"/>
    <w:rsid w:val="00B11DB1"/>
    <w:rsid w:val="00B11F65"/>
    <w:rsid w:val="00B1239A"/>
    <w:rsid w:val="00B123A6"/>
    <w:rsid w:val="00B128B5"/>
    <w:rsid w:val="00B12A4C"/>
    <w:rsid w:val="00B12A51"/>
    <w:rsid w:val="00B12C97"/>
    <w:rsid w:val="00B12FC8"/>
    <w:rsid w:val="00B1301E"/>
    <w:rsid w:val="00B131D7"/>
    <w:rsid w:val="00B137A5"/>
    <w:rsid w:val="00B1388C"/>
    <w:rsid w:val="00B1394F"/>
    <w:rsid w:val="00B14146"/>
    <w:rsid w:val="00B1452F"/>
    <w:rsid w:val="00B1458B"/>
    <w:rsid w:val="00B148CF"/>
    <w:rsid w:val="00B14B57"/>
    <w:rsid w:val="00B14CBA"/>
    <w:rsid w:val="00B1512C"/>
    <w:rsid w:val="00B1582F"/>
    <w:rsid w:val="00B15FC0"/>
    <w:rsid w:val="00B167F8"/>
    <w:rsid w:val="00B169DB"/>
    <w:rsid w:val="00B2095F"/>
    <w:rsid w:val="00B21268"/>
    <w:rsid w:val="00B21473"/>
    <w:rsid w:val="00B21715"/>
    <w:rsid w:val="00B21729"/>
    <w:rsid w:val="00B2196D"/>
    <w:rsid w:val="00B21D53"/>
    <w:rsid w:val="00B22E2F"/>
    <w:rsid w:val="00B231E3"/>
    <w:rsid w:val="00B23A26"/>
    <w:rsid w:val="00B23AA5"/>
    <w:rsid w:val="00B23ADA"/>
    <w:rsid w:val="00B24243"/>
    <w:rsid w:val="00B24CD1"/>
    <w:rsid w:val="00B253A1"/>
    <w:rsid w:val="00B25789"/>
    <w:rsid w:val="00B25A15"/>
    <w:rsid w:val="00B25B80"/>
    <w:rsid w:val="00B25C38"/>
    <w:rsid w:val="00B25E0B"/>
    <w:rsid w:val="00B25F72"/>
    <w:rsid w:val="00B2609D"/>
    <w:rsid w:val="00B26E0E"/>
    <w:rsid w:val="00B276EC"/>
    <w:rsid w:val="00B2775B"/>
    <w:rsid w:val="00B27916"/>
    <w:rsid w:val="00B27B9F"/>
    <w:rsid w:val="00B27D93"/>
    <w:rsid w:val="00B30354"/>
    <w:rsid w:val="00B3086D"/>
    <w:rsid w:val="00B30BFA"/>
    <w:rsid w:val="00B30FF0"/>
    <w:rsid w:val="00B3187D"/>
    <w:rsid w:val="00B31C1A"/>
    <w:rsid w:val="00B31DAB"/>
    <w:rsid w:val="00B3209E"/>
    <w:rsid w:val="00B3273B"/>
    <w:rsid w:val="00B327E7"/>
    <w:rsid w:val="00B32953"/>
    <w:rsid w:val="00B32D79"/>
    <w:rsid w:val="00B33140"/>
    <w:rsid w:val="00B33462"/>
    <w:rsid w:val="00B335D7"/>
    <w:rsid w:val="00B33BF1"/>
    <w:rsid w:val="00B34155"/>
    <w:rsid w:val="00B34710"/>
    <w:rsid w:val="00B34720"/>
    <w:rsid w:val="00B34873"/>
    <w:rsid w:val="00B34B4D"/>
    <w:rsid w:val="00B35D63"/>
    <w:rsid w:val="00B362E8"/>
    <w:rsid w:val="00B373C2"/>
    <w:rsid w:val="00B37602"/>
    <w:rsid w:val="00B378D5"/>
    <w:rsid w:val="00B37A27"/>
    <w:rsid w:val="00B37DC8"/>
    <w:rsid w:val="00B37FDB"/>
    <w:rsid w:val="00B40DC2"/>
    <w:rsid w:val="00B411E9"/>
    <w:rsid w:val="00B4131B"/>
    <w:rsid w:val="00B420D6"/>
    <w:rsid w:val="00B42261"/>
    <w:rsid w:val="00B42434"/>
    <w:rsid w:val="00B424CC"/>
    <w:rsid w:val="00B428CD"/>
    <w:rsid w:val="00B42F77"/>
    <w:rsid w:val="00B43151"/>
    <w:rsid w:val="00B431F4"/>
    <w:rsid w:val="00B43311"/>
    <w:rsid w:val="00B43521"/>
    <w:rsid w:val="00B43C2A"/>
    <w:rsid w:val="00B43D5F"/>
    <w:rsid w:val="00B43F09"/>
    <w:rsid w:val="00B445ED"/>
    <w:rsid w:val="00B44600"/>
    <w:rsid w:val="00B44878"/>
    <w:rsid w:val="00B44D3C"/>
    <w:rsid w:val="00B45204"/>
    <w:rsid w:val="00B452D2"/>
    <w:rsid w:val="00B4541E"/>
    <w:rsid w:val="00B45632"/>
    <w:rsid w:val="00B464FB"/>
    <w:rsid w:val="00B46BEA"/>
    <w:rsid w:val="00B46C96"/>
    <w:rsid w:val="00B46D73"/>
    <w:rsid w:val="00B47503"/>
    <w:rsid w:val="00B47AD9"/>
    <w:rsid w:val="00B47AE5"/>
    <w:rsid w:val="00B47E14"/>
    <w:rsid w:val="00B508D3"/>
    <w:rsid w:val="00B508FD"/>
    <w:rsid w:val="00B50D75"/>
    <w:rsid w:val="00B50E57"/>
    <w:rsid w:val="00B50E76"/>
    <w:rsid w:val="00B514BE"/>
    <w:rsid w:val="00B5187F"/>
    <w:rsid w:val="00B52C3D"/>
    <w:rsid w:val="00B52CB7"/>
    <w:rsid w:val="00B52D0F"/>
    <w:rsid w:val="00B52EC3"/>
    <w:rsid w:val="00B52F08"/>
    <w:rsid w:val="00B530D4"/>
    <w:rsid w:val="00B53420"/>
    <w:rsid w:val="00B53421"/>
    <w:rsid w:val="00B53494"/>
    <w:rsid w:val="00B534B5"/>
    <w:rsid w:val="00B53671"/>
    <w:rsid w:val="00B53CA1"/>
    <w:rsid w:val="00B542A6"/>
    <w:rsid w:val="00B54368"/>
    <w:rsid w:val="00B54A53"/>
    <w:rsid w:val="00B550E3"/>
    <w:rsid w:val="00B554A6"/>
    <w:rsid w:val="00B555D9"/>
    <w:rsid w:val="00B55A41"/>
    <w:rsid w:val="00B55B36"/>
    <w:rsid w:val="00B55C74"/>
    <w:rsid w:val="00B55D55"/>
    <w:rsid w:val="00B55F62"/>
    <w:rsid w:val="00B55F71"/>
    <w:rsid w:val="00B56E64"/>
    <w:rsid w:val="00B5763C"/>
    <w:rsid w:val="00B57FAD"/>
    <w:rsid w:val="00B60153"/>
    <w:rsid w:val="00B601E6"/>
    <w:rsid w:val="00B6050B"/>
    <w:rsid w:val="00B6057C"/>
    <w:rsid w:val="00B60774"/>
    <w:rsid w:val="00B60BEA"/>
    <w:rsid w:val="00B615F2"/>
    <w:rsid w:val="00B618AB"/>
    <w:rsid w:val="00B61972"/>
    <w:rsid w:val="00B619C5"/>
    <w:rsid w:val="00B61D02"/>
    <w:rsid w:val="00B623A7"/>
    <w:rsid w:val="00B623FA"/>
    <w:rsid w:val="00B624CF"/>
    <w:rsid w:val="00B62DD7"/>
    <w:rsid w:val="00B630C8"/>
    <w:rsid w:val="00B630EC"/>
    <w:rsid w:val="00B63A0B"/>
    <w:rsid w:val="00B63DC0"/>
    <w:rsid w:val="00B63E04"/>
    <w:rsid w:val="00B63EEB"/>
    <w:rsid w:val="00B64402"/>
    <w:rsid w:val="00B645B7"/>
    <w:rsid w:val="00B6483B"/>
    <w:rsid w:val="00B64965"/>
    <w:rsid w:val="00B64AA2"/>
    <w:rsid w:val="00B64AD9"/>
    <w:rsid w:val="00B64E24"/>
    <w:rsid w:val="00B64FD7"/>
    <w:rsid w:val="00B65337"/>
    <w:rsid w:val="00B6596A"/>
    <w:rsid w:val="00B65E49"/>
    <w:rsid w:val="00B66532"/>
    <w:rsid w:val="00B6671F"/>
    <w:rsid w:val="00B66808"/>
    <w:rsid w:val="00B66868"/>
    <w:rsid w:val="00B66AD1"/>
    <w:rsid w:val="00B66BC9"/>
    <w:rsid w:val="00B66C33"/>
    <w:rsid w:val="00B66F8F"/>
    <w:rsid w:val="00B67091"/>
    <w:rsid w:val="00B6713B"/>
    <w:rsid w:val="00B671C8"/>
    <w:rsid w:val="00B67492"/>
    <w:rsid w:val="00B677DF"/>
    <w:rsid w:val="00B67987"/>
    <w:rsid w:val="00B67B70"/>
    <w:rsid w:val="00B67BD5"/>
    <w:rsid w:val="00B67E00"/>
    <w:rsid w:val="00B7012F"/>
    <w:rsid w:val="00B70306"/>
    <w:rsid w:val="00B703EB"/>
    <w:rsid w:val="00B70669"/>
    <w:rsid w:val="00B70EDC"/>
    <w:rsid w:val="00B71376"/>
    <w:rsid w:val="00B718EA"/>
    <w:rsid w:val="00B71B29"/>
    <w:rsid w:val="00B71B7C"/>
    <w:rsid w:val="00B72489"/>
    <w:rsid w:val="00B72538"/>
    <w:rsid w:val="00B726BE"/>
    <w:rsid w:val="00B73071"/>
    <w:rsid w:val="00B731A4"/>
    <w:rsid w:val="00B74184"/>
    <w:rsid w:val="00B7466D"/>
    <w:rsid w:val="00B74AFB"/>
    <w:rsid w:val="00B74B08"/>
    <w:rsid w:val="00B74D02"/>
    <w:rsid w:val="00B75092"/>
    <w:rsid w:val="00B75149"/>
    <w:rsid w:val="00B7558B"/>
    <w:rsid w:val="00B75817"/>
    <w:rsid w:val="00B75D10"/>
    <w:rsid w:val="00B7621F"/>
    <w:rsid w:val="00B76741"/>
    <w:rsid w:val="00B76985"/>
    <w:rsid w:val="00B76B9F"/>
    <w:rsid w:val="00B76C28"/>
    <w:rsid w:val="00B76ED0"/>
    <w:rsid w:val="00B77330"/>
    <w:rsid w:val="00B77332"/>
    <w:rsid w:val="00B7735D"/>
    <w:rsid w:val="00B77B63"/>
    <w:rsid w:val="00B77C52"/>
    <w:rsid w:val="00B77D8A"/>
    <w:rsid w:val="00B80018"/>
    <w:rsid w:val="00B802FA"/>
    <w:rsid w:val="00B8045F"/>
    <w:rsid w:val="00B80980"/>
    <w:rsid w:val="00B80E3C"/>
    <w:rsid w:val="00B812EB"/>
    <w:rsid w:val="00B81355"/>
    <w:rsid w:val="00B813A2"/>
    <w:rsid w:val="00B81645"/>
    <w:rsid w:val="00B81771"/>
    <w:rsid w:val="00B818DD"/>
    <w:rsid w:val="00B81DF5"/>
    <w:rsid w:val="00B823E3"/>
    <w:rsid w:val="00B82628"/>
    <w:rsid w:val="00B82669"/>
    <w:rsid w:val="00B828E1"/>
    <w:rsid w:val="00B8395F"/>
    <w:rsid w:val="00B843FB"/>
    <w:rsid w:val="00B844EA"/>
    <w:rsid w:val="00B84CEE"/>
    <w:rsid w:val="00B85266"/>
    <w:rsid w:val="00B859A7"/>
    <w:rsid w:val="00B85A8A"/>
    <w:rsid w:val="00B85C4E"/>
    <w:rsid w:val="00B8621D"/>
    <w:rsid w:val="00B8641E"/>
    <w:rsid w:val="00B864C0"/>
    <w:rsid w:val="00B86559"/>
    <w:rsid w:val="00B86AC5"/>
    <w:rsid w:val="00B86AE9"/>
    <w:rsid w:val="00B86CC4"/>
    <w:rsid w:val="00B86E3D"/>
    <w:rsid w:val="00B87220"/>
    <w:rsid w:val="00B87AEF"/>
    <w:rsid w:val="00B87D67"/>
    <w:rsid w:val="00B904F2"/>
    <w:rsid w:val="00B908B7"/>
    <w:rsid w:val="00B90B07"/>
    <w:rsid w:val="00B90F66"/>
    <w:rsid w:val="00B91931"/>
    <w:rsid w:val="00B91C7F"/>
    <w:rsid w:val="00B9271C"/>
    <w:rsid w:val="00B9273A"/>
    <w:rsid w:val="00B93404"/>
    <w:rsid w:val="00B93727"/>
    <w:rsid w:val="00B93742"/>
    <w:rsid w:val="00B93A3C"/>
    <w:rsid w:val="00B93B5D"/>
    <w:rsid w:val="00B93F03"/>
    <w:rsid w:val="00B9406B"/>
    <w:rsid w:val="00B94A17"/>
    <w:rsid w:val="00B94E21"/>
    <w:rsid w:val="00B95184"/>
    <w:rsid w:val="00B95C57"/>
    <w:rsid w:val="00B95CF9"/>
    <w:rsid w:val="00B96083"/>
    <w:rsid w:val="00B963B7"/>
    <w:rsid w:val="00B96698"/>
    <w:rsid w:val="00B96FA7"/>
    <w:rsid w:val="00B97688"/>
    <w:rsid w:val="00BA106E"/>
    <w:rsid w:val="00BA1C45"/>
    <w:rsid w:val="00BA1D29"/>
    <w:rsid w:val="00BA20C1"/>
    <w:rsid w:val="00BA2550"/>
    <w:rsid w:val="00BA2746"/>
    <w:rsid w:val="00BA27C9"/>
    <w:rsid w:val="00BA2DC2"/>
    <w:rsid w:val="00BA30F4"/>
    <w:rsid w:val="00BA321F"/>
    <w:rsid w:val="00BA34E5"/>
    <w:rsid w:val="00BA356F"/>
    <w:rsid w:val="00BA35BB"/>
    <w:rsid w:val="00BA3AEB"/>
    <w:rsid w:val="00BA3F64"/>
    <w:rsid w:val="00BA460A"/>
    <w:rsid w:val="00BA4658"/>
    <w:rsid w:val="00BA4A28"/>
    <w:rsid w:val="00BA4A62"/>
    <w:rsid w:val="00BA51D0"/>
    <w:rsid w:val="00BA5310"/>
    <w:rsid w:val="00BA554A"/>
    <w:rsid w:val="00BA58DB"/>
    <w:rsid w:val="00BA61D8"/>
    <w:rsid w:val="00BA625B"/>
    <w:rsid w:val="00BA6A92"/>
    <w:rsid w:val="00BA6DF3"/>
    <w:rsid w:val="00BA6F11"/>
    <w:rsid w:val="00BA737B"/>
    <w:rsid w:val="00BA7482"/>
    <w:rsid w:val="00BA768D"/>
    <w:rsid w:val="00BA77F0"/>
    <w:rsid w:val="00BA7E37"/>
    <w:rsid w:val="00BB02A0"/>
    <w:rsid w:val="00BB055D"/>
    <w:rsid w:val="00BB0772"/>
    <w:rsid w:val="00BB07CA"/>
    <w:rsid w:val="00BB085F"/>
    <w:rsid w:val="00BB0A35"/>
    <w:rsid w:val="00BB13EE"/>
    <w:rsid w:val="00BB1728"/>
    <w:rsid w:val="00BB17FC"/>
    <w:rsid w:val="00BB18D4"/>
    <w:rsid w:val="00BB1F48"/>
    <w:rsid w:val="00BB1FF2"/>
    <w:rsid w:val="00BB233E"/>
    <w:rsid w:val="00BB237B"/>
    <w:rsid w:val="00BB28E3"/>
    <w:rsid w:val="00BB2ECF"/>
    <w:rsid w:val="00BB304A"/>
    <w:rsid w:val="00BB35EB"/>
    <w:rsid w:val="00BB3877"/>
    <w:rsid w:val="00BB403F"/>
    <w:rsid w:val="00BB4512"/>
    <w:rsid w:val="00BB4640"/>
    <w:rsid w:val="00BB4AC4"/>
    <w:rsid w:val="00BB4AF0"/>
    <w:rsid w:val="00BB574D"/>
    <w:rsid w:val="00BB5BFC"/>
    <w:rsid w:val="00BB5F78"/>
    <w:rsid w:val="00BB6039"/>
    <w:rsid w:val="00BB610D"/>
    <w:rsid w:val="00BB62BC"/>
    <w:rsid w:val="00BB64A5"/>
    <w:rsid w:val="00BB670C"/>
    <w:rsid w:val="00BB692C"/>
    <w:rsid w:val="00BB6C19"/>
    <w:rsid w:val="00BB6FFC"/>
    <w:rsid w:val="00BB70F6"/>
    <w:rsid w:val="00BB72C4"/>
    <w:rsid w:val="00BB76F7"/>
    <w:rsid w:val="00BB7728"/>
    <w:rsid w:val="00BB7859"/>
    <w:rsid w:val="00BB7F3E"/>
    <w:rsid w:val="00BB7FF4"/>
    <w:rsid w:val="00BC05A0"/>
    <w:rsid w:val="00BC05A7"/>
    <w:rsid w:val="00BC06C5"/>
    <w:rsid w:val="00BC0EAD"/>
    <w:rsid w:val="00BC0FD3"/>
    <w:rsid w:val="00BC1218"/>
    <w:rsid w:val="00BC1720"/>
    <w:rsid w:val="00BC1918"/>
    <w:rsid w:val="00BC1B9A"/>
    <w:rsid w:val="00BC2771"/>
    <w:rsid w:val="00BC2C44"/>
    <w:rsid w:val="00BC2CBE"/>
    <w:rsid w:val="00BC2F00"/>
    <w:rsid w:val="00BC321C"/>
    <w:rsid w:val="00BC391B"/>
    <w:rsid w:val="00BC39A3"/>
    <w:rsid w:val="00BC43C2"/>
    <w:rsid w:val="00BC4D5F"/>
    <w:rsid w:val="00BC500D"/>
    <w:rsid w:val="00BC5097"/>
    <w:rsid w:val="00BC5470"/>
    <w:rsid w:val="00BC596B"/>
    <w:rsid w:val="00BC5BA0"/>
    <w:rsid w:val="00BC5D30"/>
    <w:rsid w:val="00BC5D9B"/>
    <w:rsid w:val="00BC5E7A"/>
    <w:rsid w:val="00BC61E7"/>
    <w:rsid w:val="00BC6EF4"/>
    <w:rsid w:val="00BC739E"/>
    <w:rsid w:val="00BC74DE"/>
    <w:rsid w:val="00BC769F"/>
    <w:rsid w:val="00BC772C"/>
    <w:rsid w:val="00BC78A1"/>
    <w:rsid w:val="00BC7B61"/>
    <w:rsid w:val="00BC7FB0"/>
    <w:rsid w:val="00BD054E"/>
    <w:rsid w:val="00BD0D43"/>
    <w:rsid w:val="00BD0D50"/>
    <w:rsid w:val="00BD0EB2"/>
    <w:rsid w:val="00BD108C"/>
    <w:rsid w:val="00BD14F4"/>
    <w:rsid w:val="00BD192D"/>
    <w:rsid w:val="00BD2302"/>
    <w:rsid w:val="00BD230A"/>
    <w:rsid w:val="00BD2730"/>
    <w:rsid w:val="00BD335A"/>
    <w:rsid w:val="00BD3A5F"/>
    <w:rsid w:val="00BD3E4D"/>
    <w:rsid w:val="00BD47DA"/>
    <w:rsid w:val="00BD496D"/>
    <w:rsid w:val="00BD4D36"/>
    <w:rsid w:val="00BD4FC5"/>
    <w:rsid w:val="00BD4FFB"/>
    <w:rsid w:val="00BD5E79"/>
    <w:rsid w:val="00BD609F"/>
    <w:rsid w:val="00BD628E"/>
    <w:rsid w:val="00BD648B"/>
    <w:rsid w:val="00BD6564"/>
    <w:rsid w:val="00BD6F65"/>
    <w:rsid w:val="00BD6FF1"/>
    <w:rsid w:val="00BD70F4"/>
    <w:rsid w:val="00BD7644"/>
    <w:rsid w:val="00BD78DE"/>
    <w:rsid w:val="00BD78FB"/>
    <w:rsid w:val="00BE01AB"/>
    <w:rsid w:val="00BE03CD"/>
    <w:rsid w:val="00BE04B7"/>
    <w:rsid w:val="00BE0A88"/>
    <w:rsid w:val="00BE0AE1"/>
    <w:rsid w:val="00BE119E"/>
    <w:rsid w:val="00BE15A7"/>
    <w:rsid w:val="00BE1826"/>
    <w:rsid w:val="00BE184F"/>
    <w:rsid w:val="00BE1B61"/>
    <w:rsid w:val="00BE1F3A"/>
    <w:rsid w:val="00BE25C7"/>
    <w:rsid w:val="00BE2890"/>
    <w:rsid w:val="00BE2E17"/>
    <w:rsid w:val="00BE2E4C"/>
    <w:rsid w:val="00BE30C9"/>
    <w:rsid w:val="00BE36FF"/>
    <w:rsid w:val="00BE389D"/>
    <w:rsid w:val="00BE38CB"/>
    <w:rsid w:val="00BE3E5C"/>
    <w:rsid w:val="00BE3FB2"/>
    <w:rsid w:val="00BE3FFA"/>
    <w:rsid w:val="00BE415D"/>
    <w:rsid w:val="00BE42C1"/>
    <w:rsid w:val="00BE4568"/>
    <w:rsid w:val="00BE46F1"/>
    <w:rsid w:val="00BE5382"/>
    <w:rsid w:val="00BE5749"/>
    <w:rsid w:val="00BE5884"/>
    <w:rsid w:val="00BE5C9D"/>
    <w:rsid w:val="00BE62D0"/>
    <w:rsid w:val="00BE64EC"/>
    <w:rsid w:val="00BE67ED"/>
    <w:rsid w:val="00BE6C16"/>
    <w:rsid w:val="00BE7203"/>
    <w:rsid w:val="00BE72AD"/>
    <w:rsid w:val="00BE7307"/>
    <w:rsid w:val="00BE7610"/>
    <w:rsid w:val="00BE7896"/>
    <w:rsid w:val="00BE7A05"/>
    <w:rsid w:val="00BE7A30"/>
    <w:rsid w:val="00BE7A61"/>
    <w:rsid w:val="00BE7CE5"/>
    <w:rsid w:val="00BF0028"/>
    <w:rsid w:val="00BF0236"/>
    <w:rsid w:val="00BF0B2B"/>
    <w:rsid w:val="00BF0D5A"/>
    <w:rsid w:val="00BF0EE2"/>
    <w:rsid w:val="00BF1340"/>
    <w:rsid w:val="00BF1782"/>
    <w:rsid w:val="00BF1A42"/>
    <w:rsid w:val="00BF1D18"/>
    <w:rsid w:val="00BF2405"/>
    <w:rsid w:val="00BF253F"/>
    <w:rsid w:val="00BF2BEB"/>
    <w:rsid w:val="00BF2D8E"/>
    <w:rsid w:val="00BF3256"/>
    <w:rsid w:val="00BF365C"/>
    <w:rsid w:val="00BF3679"/>
    <w:rsid w:val="00BF383D"/>
    <w:rsid w:val="00BF3CED"/>
    <w:rsid w:val="00BF4308"/>
    <w:rsid w:val="00BF43BC"/>
    <w:rsid w:val="00BF464E"/>
    <w:rsid w:val="00BF4EFD"/>
    <w:rsid w:val="00BF4F22"/>
    <w:rsid w:val="00BF519A"/>
    <w:rsid w:val="00BF51A8"/>
    <w:rsid w:val="00BF5349"/>
    <w:rsid w:val="00BF5925"/>
    <w:rsid w:val="00BF5936"/>
    <w:rsid w:val="00BF6148"/>
    <w:rsid w:val="00BF68A1"/>
    <w:rsid w:val="00BF6BEB"/>
    <w:rsid w:val="00BF6D49"/>
    <w:rsid w:val="00BF6DDB"/>
    <w:rsid w:val="00BF73E5"/>
    <w:rsid w:val="00C001F8"/>
    <w:rsid w:val="00C0037C"/>
    <w:rsid w:val="00C00793"/>
    <w:rsid w:val="00C01080"/>
    <w:rsid w:val="00C02A6D"/>
    <w:rsid w:val="00C02B8D"/>
    <w:rsid w:val="00C02CD4"/>
    <w:rsid w:val="00C02D98"/>
    <w:rsid w:val="00C03187"/>
    <w:rsid w:val="00C03228"/>
    <w:rsid w:val="00C0326E"/>
    <w:rsid w:val="00C03A47"/>
    <w:rsid w:val="00C03A5C"/>
    <w:rsid w:val="00C042B5"/>
    <w:rsid w:val="00C0433C"/>
    <w:rsid w:val="00C04DA7"/>
    <w:rsid w:val="00C05134"/>
    <w:rsid w:val="00C05335"/>
    <w:rsid w:val="00C05559"/>
    <w:rsid w:val="00C0562D"/>
    <w:rsid w:val="00C05B0E"/>
    <w:rsid w:val="00C06074"/>
    <w:rsid w:val="00C062BB"/>
    <w:rsid w:val="00C065A5"/>
    <w:rsid w:val="00C06825"/>
    <w:rsid w:val="00C06837"/>
    <w:rsid w:val="00C068CE"/>
    <w:rsid w:val="00C06AAE"/>
    <w:rsid w:val="00C06ED9"/>
    <w:rsid w:val="00C07206"/>
    <w:rsid w:val="00C07666"/>
    <w:rsid w:val="00C076BC"/>
    <w:rsid w:val="00C07CDF"/>
    <w:rsid w:val="00C07D76"/>
    <w:rsid w:val="00C07DD3"/>
    <w:rsid w:val="00C1066A"/>
    <w:rsid w:val="00C1091B"/>
    <w:rsid w:val="00C10BD5"/>
    <w:rsid w:val="00C11179"/>
    <w:rsid w:val="00C11394"/>
    <w:rsid w:val="00C118BB"/>
    <w:rsid w:val="00C11CCA"/>
    <w:rsid w:val="00C12074"/>
    <w:rsid w:val="00C1278A"/>
    <w:rsid w:val="00C128D3"/>
    <w:rsid w:val="00C12AC0"/>
    <w:rsid w:val="00C131FC"/>
    <w:rsid w:val="00C13569"/>
    <w:rsid w:val="00C13B01"/>
    <w:rsid w:val="00C13C39"/>
    <w:rsid w:val="00C13E8A"/>
    <w:rsid w:val="00C13F0A"/>
    <w:rsid w:val="00C14103"/>
    <w:rsid w:val="00C142D4"/>
    <w:rsid w:val="00C1439C"/>
    <w:rsid w:val="00C143D1"/>
    <w:rsid w:val="00C144ED"/>
    <w:rsid w:val="00C14C36"/>
    <w:rsid w:val="00C14CC9"/>
    <w:rsid w:val="00C15332"/>
    <w:rsid w:val="00C15397"/>
    <w:rsid w:val="00C15C16"/>
    <w:rsid w:val="00C161FD"/>
    <w:rsid w:val="00C16D74"/>
    <w:rsid w:val="00C17806"/>
    <w:rsid w:val="00C178FB"/>
    <w:rsid w:val="00C17917"/>
    <w:rsid w:val="00C1799C"/>
    <w:rsid w:val="00C17B2A"/>
    <w:rsid w:val="00C17CE6"/>
    <w:rsid w:val="00C17E5E"/>
    <w:rsid w:val="00C201BF"/>
    <w:rsid w:val="00C204BF"/>
    <w:rsid w:val="00C2052E"/>
    <w:rsid w:val="00C208E5"/>
    <w:rsid w:val="00C209CE"/>
    <w:rsid w:val="00C20A6E"/>
    <w:rsid w:val="00C20B05"/>
    <w:rsid w:val="00C20C37"/>
    <w:rsid w:val="00C21313"/>
    <w:rsid w:val="00C213B7"/>
    <w:rsid w:val="00C2140A"/>
    <w:rsid w:val="00C21763"/>
    <w:rsid w:val="00C219DB"/>
    <w:rsid w:val="00C21A0B"/>
    <w:rsid w:val="00C22048"/>
    <w:rsid w:val="00C222FD"/>
    <w:rsid w:val="00C223A9"/>
    <w:rsid w:val="00C224C4"/>
    <w:rsid w:val="00C229DB"/>
    <w:rsid w:val="00C22BDC"/>
    <w:rsid w:val="00C2322B"/>
    <w:rsid w:val="00C234D9"/>
    <w:rsid w:val="00C23A7B"/>
    <w:rsid w:val="00C23B7C"/>
    <w:rsid w:val="00C24649"/>
    <w:rsid w:val="00C247D3"/>
    <w:rsid w:val="00C25163"/>
    <w:rsid w:val="00C25316"/>
    <w:rsid w:val="00C25345"/>
    <w:rsid w:val="00C255E4"/>
    <w:rsid w:val="00C25881"/>
    <w:rsid w:val="00C25B93"/>
    <w:rsid w:val="00C25C4F"/>
    <w:rsid w:val="00C25D90"/>
    <w:rsid w:val="00C26363"/>
    <w:rsid w:val="00C2697E"/>
    <w:rsid w:val="00C27993"/>
    <w:rsid w:val="00C27C3E"/>
    <w:rsid w:val="00C3042B"/>
    <w:rsid w:val="00C306EF"/>
    <w:rsid w:val="00C30868"/>
    <w:rsid w:val="00C30977"/>
    <w:rsid w:val="00C30B8B"/>
    <w:rsid w:val="00C31259"/>
    <w:rsid w:val="00C31634"/>
    <w:rsid w:val="00C319FC"/>
    <w:rsid w:val="00C31B61"/>
    <w:rsid w:val="00C320F6"/>
    <w:rsid w:val="00C321CB"/>
    <w:rsid w:val="00C321D4"/>
    <w:rsid w:val="00C322AC"/>
    <w:rsid w:val="00C33541"/>
    <w:rsid w:val="00C3355C"/>
    <w:rsid w:val="00C335D5"/>
    <w:rsid w:val="00C33738"/>
    <w:rsid w:val="00C33D0D"/>
    <w:rsid w:val="00C3452D"/>
    <w:rsid w:val="00C35800"/>
    <w:rsid w:val="00C35BB1"/>
    <w:rsid w:val="00C35E29"/>
    <w:rsid w:val="00C35FE3"/>
    <w:rsid w:val="00C362CF"/>
    <w:rsid w:val="00C364E5"/>
    <w:rsid w:val="00C3669D"/>
    <w:rsid w:val="00C36A65"/>
    <w:rsid w:val="00C3738B"/>
    <w:rsid w:val="00C37FDC"/>
    <w:rsid w:val="00C408D2"/>
    <w:rsid w:val="00C40A12"/>
    <w:rsid w:val="00C40CF6"/>
    <w:rsid w:val="00C40FB5"/>
    <w:rsid w:val="00C410C3"/>
    <w:rsid w:val="00C41391"/>
    <w:rsid w:val="00C42548"/>
    <w:rsid w:val="00C42745"/>
    <w:rsid w:val="00C428D0"/>
    <w:rsid w:val="00C42D2F"/>
    <w:rsid w:val="00C4338C"/>
    <w:rsid w:val="00C43409"/>
    <w:rsid w:val="00C43A41"/>
    <w:rsid w:val="00C43C27"/>
    <w:rsid w:val="00C44311"/>
    <w:rsid w:val="00C44405"/>
    <w:rsid w:val="00C444B3"/>
    <w:rsid w:val="00C44649"/>
    <w:rsid w:val="00C44957"/>
    <w:rsid w:val="00C449E1"/>
    <w:rsid w:val="00C44B50"/>
    <w:rsid w:val="00C44DED"/>
    <w:rsid w:val="00C45407"/>
    <w:rsid w:val="00C45E1E"/>
    <w:rsid w:val="00C46659"/>
    <w:rsid w:val="00C46EEC"/>
    <w:rsid w:val="00C46FF5"/>
    <w:rsid w:val="00C47732"/>
    <w:rsid w:val="00C47B6A"/>
    <w:rsid w:val="00C47E6E"/>
    <w:rsid w:val="00C50025"/>
    <w:rsid w:val="00C50210"/>
    <w:rsid w:val="00C50889"/>
    <w:rsid w:val="00C511E7"/>
    <w:rsid w:val="00C511F8"/>
    <w:rsid w:val="00C513F5"/>
    <w:rsid w:val="00C514E6"/>
    <w:rsid w:val="00C516C7"/>
    <w:rsid w:val="00C518C7"/>
    <w:rsid w:val="00C51A10"/>
    <w:rsid w:val="00C51A41"/>
    <w:rsid w:val="00C51E91"/>
    <w:rsid w:val="00C523ED"/>
    <w:rsid w:val="00C525E3"/>
    <w:rsid w:val="00C52693"/>
    <w:rsid w:val="00C526FA"/>
    <w:rsid w:val="00C52CF4"/>
    <w:rsid w:val="00C536F7"/>
    <w:rsid w:val="00C539AA"/>
    <w:rsid w:val="00C53B27"/>
    <w:rsid w:val="00C53EF0"/>
    <w:rsid w:val="00C542D7"/>
    <w:rsid w:val="00C54B28"/>
    <w:rsid w:val="00C550BC"/>
    <w:rsid w:val="00C55408"/>
    <w:rsid w:val="00C55864"/>
    <w:rsid w:val="00C55ACA"/>
    <w:rsid w:val="00C55DEE"/>
    <w:rsid w:val="00C560E0"/>
    <w:rsid w:val="00C562D6"/>
    <w:rsid w:val="00C56585"/>
    <w:rsid w:val="00C56700"/>
    <w:rsid w:val="00C567A7"/>
    <w:rsid w:val="00C567F4"/>
    <w:rsid w:val="00C56C36"/>
    <w:rsid w:val="00C56E22"/>
    <w:rsid w:val="00C57410"/>
    <w:rsid w:val="00C57B19"/>
    <w:rsid w:val="00C604C1"/>
    <w:rsid w:val="00C60597"/>
    <w:rsid w:val="00C606DC"/>
    <w:rsid w:val="00C60CF0"/>
    <w:rsid w:val="00C60F6A"/>
    <w:rsid w:val="00C61176"/>
    <w:rsid w:val="00C619C2"/>
    <w:rsid w:val="00C619C5"/>
    <w:rsid w:val="00C61A95"/>
    <w:rsid w:val="00C61AD6"/>
    <w:rsid w:val="00C61BD6"/>
    <w:rsid w:val="00C61C52"/>
    <w:rsid w:val="00C61CC3"/>
    <w:rsid w:val="00C61E14"/>
    <w:rsid w:val="00C623C2"/>
    <w:rsid w:val="00C6246C"/>
    <w:rsid w:val="00C62640"/>
    <w:rsid w:val="00C62801"/>
    <w:rsid w:val="00C62C17"/>
    <w:rsid w:val="00C62CE0"/>
    <w:rsid w:val="00C62D68"/>
    <w:rsid w:val="00C63520"/>
    <w:rsid w:val="00C6388D"/>
    <w:rsid w:val="00C63B42"/>
    <w:rsid w:val="00C63B4D"/>
    <w:rsid w:val="00C63BFC"/>
    <w:rsid w:val="00C63D0A"/>
    <w:rsid w:val="00C63D1D"/>
    <w:rsid w:val="00C64071"/>
    <w:rsid w:val="00C64106"/>
    <w:rsid w:val="00C649EC"/>
    <w:rsid w:val="00C64E31"/>
    <w:rsid w:val="00C651BF"/>
    <w:rsid w:val="00C65298"/>
    <w:rsid w:val="00C655D8"/>
    <w:rsid w:val="00C657DE"/>
    <w:rsid w:val="00C65D14"/>
    <w:rsid w:val="00C65F63"/>
    <w:rsid w:val="00C660DB"/>
    <w:rsid w:val="00C66156"/>
    <w:rsid w:val="00C662D6"/>
    <w:rsid w:val="00C662E1"/>
    <w:rsid w:val="00C6684B"/>
    <w:rsid w:val="00C66D83"/>
    <w:rsid w:val="00C67867"/>
    <w:rsid w:val="00C679E4"/>
    <w:rsid w:val="00C67E2E"/>
    <w:rsid w:val="00C700BB"/>
    <w:rsid w:val="00C707E0"/>
    <w:rsid w:val="00C7098B"/>
    <w:rsid w:val="00C71314"/>
    <w:rsid w:val="00C71E89"/>
    <w:rsid w:val="00C72312"/>
    <w:rsid w:val="00C72A3E"/>
    <w:rsid w:val="00C732F5"/>
    <w:rsid w:val="00C733D4"/>
    <w:rsid w:val="00C739D6"/>
    <w:rsid w:val="00C73D0B"/>
    <w:rsid w:val="00C7443A"/>
    <w:rsid w:val="00C74A61"/>
    <w:rsid w:val="00C74BB3"/>
    <w:rsid w:val="00C74C6A"/>
    <w:rsid w:val="00C74EB7"/>
    <w:rsid w:val="00C75B69"/>
    <w:rsid w:val="00C75B6E"/>
    <w:rsid w:val="00C7651F"/>
    <w:rsid w:val="00C7657D"/>
    <w:rsid w:val="00C76627"/>
    <w:rsid w:val="00C76D77"/>
    <w:rsid w:val="00C77B1C"/>
    <w:rsid w:val="00C77DF4"/>
    <w:rsid w:val="00C80109"/>
    <w:rsid w:val="00C805B0"/>
    <w:rsid w:val="00C80B1B"/>
    <w:rsid w:val="00C80D2D"/>
    <w:rsid w:val="00C80EAF"/>
    <w:rsid w:val="00C81841"/>
    <w:rsid w:val="00C81860"/>
    <w:rsid w:val="00C81B96"/>
    <w:rsid w:val="00C81CC8"/>
    <w:rsid w:val="00C81EAB"/>
    <w:rsid w:val="00C8240A"/>
    <w:rsid w:val="00C826D6"/>
    <w:rsid w:val="00C82AE6"/>
    <w:rsid w:val="00C82C16"/>
    <w:rsid w:val="00C82E14"/>
    <w:rsid w:val="00C82FCD"/>
    <w:rsid w:val="00C833B1"/>
    <w:rsid w:val="00C8394E"/>
    <w:rsid w:val="00C83956"/>
    <w:rsid w:val="00C83E28"/>
    <w:rsid w:val="00C84279"/>
    <w:rsid w:val="00C84401"/>
    <w:rsid w:val="00C84493"/>
    <w:rsid w:val="00C8513E"/>
    <w:rsid w:val="00C8550C"/>
    <w:rsid w:val="00C85B40"/>
    <w:rsid w:val="00C85E30"/>
    <w:rsid w:val="00C8615A"/>
    <w:rsid w:val="00C86234"/>
    <w:rsid w:val="00C86298"/>
    <w:rsid w:val="00C862F2"/>
    <w:rsid w:val="00C86314"/>
    <w:rsid w:val="00C864D1"/>
    <w:rsid w:val="00C86AF4"/>
    <w:rsid w:val="00C86CFB"/>
    <w:rsid w:val="00C86D1E"/>
    <w:rsid w:val="00C87304"/>
    <w:rsid w:val="00C875A1"/>
    <w:rsid w:val="00C875A2"/>
    <w:rsid w:val="00C87707"/>
    <w:rsid w:val="00C87C1B"/>
    <w:rsid w:val="00C87CF0"/>
    <w:rsid w:val="00C87E64"/>
    <w:rsid w:val="00C90185"/>
    <w:rsid w:val="00C903B2"/>
    <w:rsid w:val="00C908F6"/>
    <w:rsid w:val="00C909B9"/>
    <w:rsid w:val="00C90AC8"/>
    <w:rsid w:val="00C90C97"/>
    <w:rsid w:val="00C90DA4"/>
    <w:rsid w:val="00C91359"/>
    <w:rsid w:val="00C9154B"/>
    <w:rsid w:val="00C9191E"/>
    <w:rsid w:val="00C91B7B"/>
    <w:rsid w:val="00C91D2F"/>
    <w:rsid w:val="00C91E6F"/>
    <w:rsid w:val="00C9259E"/>
    <w:rsid w:val="00C9268D"/>
    <w:rsid w:val="00C92813"/>
    <w:rsid w:val="00C92C78"/>
    <w:rsid w:val="00C92E10"/>
    <w:rsid w:val="00C92E12"/>
    <w:rsid w:val="00C9339A"/>
    <w:rsid w:val="00C93439"/>
    <w:rsid w:val="00C93559"/>
    <w:rsid w:val="00C9355F"/>
    <w:rsid w:val="00C935B0"/>
    <w:rsid w:val="00C93CF7"/>
    <w:rsid w:val="00C94307"/>
    <w:rsid w:val="00C9495A"/>
    <w:rsid w:val="00C94D85"/>
    <w:rsid w:val="00C95396"/>
    <w:rsid w:val="00C954E3"/>
    <w:rsid w:val="00C96829"/>
    <w:rsid w:val="00C96BE6"/>
    <w:rsid w:val="00C96C9C"/>
    <w:rsid w:val="00C97008"/>
    <w:rsid w:val="00C97456"/>
    <w:rsid w:val="00C9793B"/>
    <w:rsid w:val="00C97A5F"/>
    <w:rsid w:val="00C97E2D"/>
    <w:rsid w:val="00CA0870"/>
    <w:rsid w:val="00CA0A4E"/>
    <w:rsid w:val="00CA0A63"/>
    <w:rsid w:val="00CA1219"/>
    <w:rsid w:val="00CA1AA6"/>
    <w:rsid w:val="00CA1E93"/>
    <w:rsid w:val="00CA219C"/>
    <w:rsid w:val="00CA22BD"/>
    <w:rsid w:val="00CA29AD"/>
    <w:rsid w:val="00CA2D3D"/>
    <w:rsid w:val="00CA3406"/>
    <w:rsid w:val="00CA3599"/>
    <w:rsid w:val="00CA3ACB"/>
    <w:rsid w:val="00CA3BAF"/>
    <w:rsid w:val="00CA3C1A"/>
    <w:rsid w:val="00CA3CB4"/>
    <w:rsid w:val="00CA40F7"/>
    <w:rsid w:val="00CA41C2"/>
    <w:rsid w:val="00CA470A"/>
    <w:rsid w:val="00CA50DE"/>
    <w:rsid w:val="00CA51C1"/>
    <w:rsid w:val="00CA5210"/>
    <w:rsid w:val="00CA521E"/>
    <w:rsid w:val="00CA543C"/>
    <w:rsid w:val="00CA5CDD"/>
    <w:rsid w:val="00CA5E90"/>
    <w:rsid w:val="00CA6132"/>
    <w:rsid w:val="00CA64BE"/>
    <w:rsid w:val="00CA6692"/>
    <w:rsid w:val="00CA680C"/>
    <w:rsid w:val="00CA6AFC"/>
    <w:rsid w:val="00CA74E6"/>
    <w:rsid w:val="00CA74EA"/>
    <w:rsid w:val="00CA7610"/>
    <w:rsid w:val="00CA7626"/>
    <w:rsid w:val="00CA7E04"/>
    <w:rsid w:val="00CB0081"/>
    <w:rsid w:val="00CB073C"/>
    <w:rsid w:val="00CB0AEE"/>
    <w:rsid w:val="00CB1211"/>
    <w:rsid w:val="00CB14B4"/>
    <w:rsid w:val="00CB173E"/>
    <w:rsid w:val="00CB175A"/>
    <w:rsid w:val="00CB17B5"/>
    <w:rsid w:val="00CB1CC8"/>
    <w:rsid w:val="00CB1CCD"/>
    <w:rsid w:val="00CB2C5B"/>
    <w:rsid w:val="00CB2F14"/>
    <w:rsid w:val="00CB30E5"/>
    <w:rsid w:val="00CB3409"/>
    <w:rsid w:val="00CB370C"/>
    <w:rsid w:val="00CB3A22"/>
    <w:rsid w:val="00CB3CE5"/>
    <w:rsid w:val="00CB406D"/>
    <w:rsid w:val="00CB4603"/>
    <w:rsid w:val="00CB4961"/>
    <w:rsid w:val="00CB4DFF"/>
    <w:rsid w:val="00CB4F68"/>
    <w:rsid w:val="00CB505E"/>
    <w:rsid w:val="00CB6080"/>
    <w:rsid w:val="00CB654C"/>
    <w:rsid w:val="00CB6674"/>
    <w:rsid w:val="00CB6FF0"/>
    <w:rsid w:val="00CB76AE"/>
    <w:rsid w:val="00CB76C9"/>
    <w:rsid w:val="00CB79D6"/>
    <w:rsid w:val="00CB7DB6"/>
    <w:rsid w:val="00CC0299"/>
    <w:rsid w:val="00CC0391"/>
    <w:rsid w:val="00CC089A"/>
    <w:rsid w:val="00CC0E7A"/>
    <w:rsid w:val="00CC1017"/>
    <w:rsid w:val="00CC1370"/>
    <w:rsid w:val="00CC14A6"/>
    <w:rsid w:val="00CC14DF"/>
    <w:rsid w:val="00CC1574"/>
    <w:rsid w:val="00CC16BE"/>
    <w:rsid w:val="00CC1F6E"/>
    <w:rsid w:val="00CC2049"/>
    <w:rsid w:val="00CC2235"/>
    <w:rsid w:val="00CC2350"/>
    <w:rsid w:val="00CC2721"/>
    <w:rsid w:val="00CC2875"/>
    <w:rsid w:val="00CC2936"/>
    <w:rsid w:val="00CC333B"/>
    <w:rsid w:val="00CC3358"/>
    <w:rsid w:val="00CC33D0"/>
    <w:rsid w:val="00CC34DF"/>
    <w:rsid w:val="00CC384D"/>
    <w:rsid w:val="00CC391A"/>
    <w:rsid w:val="00CC3BD9"/>
    <w:rsid w:val="00CC431E"/>
    <w:rsid w:val="00CC43BF"/>
    <w:rsid w:val="00CC4E84"/>
    <w:rsid w:val="00CC52C8"/>
    <w:rsid w:val="00CC55B0"/>
    <w:rsid w:val="00CC580D"/>
    <w:rsid w:val="00CC5904"/>
    <w:rsid w:val="00CC60A9"/>
    <w:rsid w:val="00CC60B7"/>
    <w:rsid w:val="00CC6437"/>
    <w:rsid w:val="00CC6B37"/>
    <w:rsid w:val="00CC6DD8"/>
    <w:rsid w:val="00CC71C1"/>
    <w:rsid w:val="00CC71F3"/>
    <w:rsid w:val="00CC7731"/>
    <w:rsid w:val="00CC7799"/>
    <w:rsid w:val="00CC7F63"/>
    <w:rsid w:val="00CC7F75"/>
    <w:rsid w:val="00CD0316"/>
    <w:rsid w:val="00CD073D"/>
    <w:rsid w:val="00CD086F"/>
    <w:rsid w:val="00CD0A8B"/>
    <w:rsid w:val="00CD0FF8"/>
    <w:rsid w:val="00CD111E"/>
    <w:rsid w:val="00CD118D"/>
    <w:rsid w:val="00CD120E"/>
    <w:rsid w:val="00CD1240"/>
    <w:rsid w:val="00CD1CED"/>
    <w:rsid w:val="00CD2428"/>
    <w:rsid w:val="00CD2483"/>
    <w:rsid w:val="00CD2870"/>
    <w:rsid w:val="00CD290B"/>
    <w:rsid w:val="00CD3030"/>
    <w:rsid w:val="00CD31B7"/>
    <w:rsid w:val="00CD3498"/>
    <w:rsid w:val="00CD3526"/>
    <w:rsid w:val="00CD3881"/>
    <w:rsid w:val="00CD38CE"/>
    <w:rsid w:val="00CD41FF"/>
    <w:rsid w:val="00CD422F"/>
    <w:rsid w:val="00CD441D"/>
    <w:rsid w:val="00CD4739"/>
    <w:rsid w:val="00CD4964"/>
    <w:rsid w:val="00CD4982"/>
    <w:rsid w:val="00CD4D40"/>
    <w:rsid w:val="00CD5523"/>
    <w:rsid w:val="00CD586A"/>
    <w:rsid w:val="00CD5971"/>
    <w:rsid w:val="00CD5BE0"/>
    <w:rsid w:val="00CD5C2A"/>
    <w:rsid w:val="00CD5D22"/>
    <w:rsid w:val="00CD6278"/>
    <w:rsid w:val="00CD6878"/>
    <w:rsid w:val="00CD6C2A"/>
    <w:rsid w:val="00CD6F69"/>
    <w:rsid w:val="00CD6FDC"/>
    <w:rsid w:val="00CD7104"/>
    <w:rsid w:val="00CD737B"/>
    <w:rsid w:val="00CD7484"/>
    <w:rsid w:val="00CD750A"/>
    <w:rsid w:val="00CD784B"/>
    <w:rsid w:val="00CE02C1"/>
    <w:rsid w:val="00CE0411"/>
    <w:rsid w:val="00CE07AA"/>
    <w:rsid w:val="00CE084F"/>
    <w:rsid w:val="00CE0E2D"/>
    <w:rsid w:val="00CE1613"/>
    <w:rsid w:val="00CE1820"/>
    <w:rsid w:val="00CE1D12"/>
    <w:rsid w:val="00CE1FB8"/>
    <w:rsid w:val="00CE2736"/>
    <w:rsid w:val="00CE27A9"/>
    <w:rsid w:val="00CE294D"/>
    <w:rsid w:val="00CE2BF9"/>
    <w:rsid w:val="00CE2DB1"/>
    <w:rsid w:val="00CE30C9"/>
    <w:rsid w:val="00CE315A"/>
    <w:rsid w:val="00CE39A7"/>
    <w:rsid w:val="00CE41CB"/>
    <w:rsid w:val="00CE4B1F"/>
    <w:rsid w:val="00CE4CD8"/>
    <w:rsid w:val="00CE4DBC"/>
    <w:rsid w:val="00CE50BA"/>
    <w:rsid w:val="00CE5308"/>
    <w:rsid w:val="00CE552E"/>
    <w:rsid w:val="00CE58ED"/>
    <w:rsid w:val="00CE5B65"/>
    <w:rsid w:val="00CE5BFD"/>
    <w:rsid w:val="00CE64EC"/>
    <w:rsid w:val="00CE6E7C"/>
    <w:rsid w:val="00CE6E86"/>
    <w:rsid w:val="00CE7028"/>
    <w:rsid w:val="00CE70B9"/>
    <w:rsid w:val="00CE72B1"/>
    <w:rsid w:val="00CE7314"/>
    <w:rsid w:val="00CE7435"/>
    <w:rsid w:val="00CE746D"/>
    <w:rsid w:val="00CE75F5"/>
    <w:rsid w:val="00CE7740"/>
    <w:rsid w:val="00CE77E9"/>
    <w:rsid w:val="00CE78A3"/>
    <w:rsid w:val="00CE7B1A"/>
    <w:rsid w:val="00CE7C32"/>
    <w:rsid w:val="00CE7DA6"/>
    <w:rsid w:val="00CF01BF"/>
    <w:rsid w:val="00CF08A1"/>
    <w:rsid w:val="00CF0E3B"/>
    <w:rsid w:val="00CF1316"/>
    <w:rsid w:val="00CF15A3"/>
    <w:rsid w:val="00CF16BD"/>
    <w:rsid w:val="00CF19A0"/>
    <w:rsid w:val="00CF24FC"/>
    <w:rsid w:val="00CF2550"/>
    <w:rsid w:val="00CF2649"/>
    <w:rsid w:val="00CF2760"/>
    <w:rsid w:val="00CF29A5"/>
    <w:rsid w:val="00CF2C2E"/>
    <w:rsid w:val="00CF2E5C"/>
    <w:rsid w:val="00CF2F9D"/>
    <w:rsid w:val="00CF2FD6"/>
    <w:rsid w:val="00CF3208"/>
    <w:rsid w:val="00CF35A4"/>
    <w:rsid w:val="00CF365E"/>
    <w:rsid w:val="00CF3C7A"/>
    <w:rsid w:val="00CF3DB2"/>
    <w:rsid w:val="00CF3EED"/>
    <w:rsid w:val="00CF441E"/>
    <w:rsid w:val="00CF4D0F"/>
    <w:rsid w:val="00CF4FA6"/>
    <w:rsid w:val="00CF5053"/>
    <w:rsid w:val="00CF5161"/>
    <w:rsid w:val="00CF5317"/>
    <w:rsid w:val="00CF5A11"/>
    <w:rsid w:val="00CF6537"/>
    <w:rsid w:val="00CF672D"/>
    <w:rsid w:val="00CF6B22"/>
    <w:rsid w:val="00CF6B24"/>
    <w:rsid w:val="00CF6D35"/>
    <w:rsid w:val="00D002C3"/>
    <w:rsid w:val="00D00A1C"/>
    <w:rsid w:val="00D00FDD"/>
    <w:rsid w:val="00D0171D"/>
    <w:rsid w:val="00D01908"/>
    <w:rsid w:val="00D01A03"/>
    <w:rsid w:val="00D01ACF"/>
    <w:rsid w:val="00D01C45"/>
    <w:rsid w:val="00D01D16"/>
    <w:rsid w:val="00D01D6E"/>
    <w:rsid w:val="00D02190"/>
    <w:rsid w:val="00D025F8"/>
    <w:rsid w:val="00D026A2"/>
    <w:rsid w:val="00D02CB1"/>
    <w:rsid w:val="00D02FD7"/>
    <w:rsid w:val="00D03188"/>
    <w:rsid w:val="00D033E0"/>
    <w:rsid w:val="00D03A08"/>
    <w:rsid w:val="00D03E94"/>
    <w:rsid w:val="00D04174"/>
    <w:rsid w:val="00D045F0"/>
    <w:rsid w:val="00D05681"/>
    <w:rsid w:val="00D05CD2"/>
    <w:rsid w:val="00D05DEB"/>
    <w:rsid w:val="00D05F09"/>
    <w:rsid w:val="00D06279"/>
    <w:rsid w:val="00D062C2"/>
    <w:rsid w:val="00D06769"/>
    <w:rsid w:val="00D06A26"/>
    <w:rsid w:val="00D06B17"/>
    <w:rsid w:val="00D06F09"/>
    <w:rsid w:val="00D0738D"/>
    <w:rsid w:val="00D07491"/>
    <w:rsid w:val="00D07AA8"/>
    <w:rsid w:val="00D07D6A"/>
    <w:rsid w:val="00D07F4C"/>
    <w:rsid w:val="00D105D4"/>
    <w:rsid w:val="00D1082F"/>
    <w:rsid w:val="00D10A80"/>
    <w:rsid w:val="00D10BAD"/>
    <w:rsid w:val="00D1102B"/>
    <w:rsid w:val="00D11548"/>
    <w:rsid w:val="00D119A8"/>
    <w:rsid w:val="00D11C85"/>
    <w:rsid w:val="00D11E51"/>
    <w:rsid w:val="00D12194"/>
    <w:rsid w:val="00D125A3"/>
    <w:rsid w:val="00D13D6B"/>
    <w:rsid w:val="00D141AE"/>
    <w:rsid w:val="00D14753"/>
    <w:rsid w:val="00D1475A"/>
    <w:rsid w:val="00D147FC"/>
    <w:rsid w:val="00D14C32"/>
    <w:rsid w:val="00D14CBE"/>
    <w:rsid w:val="00D14F9F"/>
    <w:rsid w:val="00D15034"/>
    <w:rsid w:val="00D15181"/>
    <w:rsid w:val="00D1522A"/>
    <w:rsid w:val="00D1558C"/>
    <w:rsid w:val="00D15C98"/>
    <w:rsid w:val="00D15D87"/>
    <w:rsid w:val="00D166C8"/>
    <w:rsid w:val="00D16B30"/>
    <w:rsid w:val="00D16E41"/>
    <w:rsid w:val="00D16FF3"/>
    <w:rsid w:val="00D1709A"/>
    <w:rsid w:val="00D178E8"/>
    <w:rsid w:val="00D17D4E"/>
    <w:rsid w:val="00D202A3"/>
    <w:rsid w:val="00D203BB"/>
    <w:rsid w:val="00D20408"/>
    <w:rsid w:val="00D20CAD"/>
    <w:rsid w:val="00D212D4"/>
    <w:rsid w:val="00D212DC"/>
    <w:rsid w:val="00D2175C"/>
    <w:rsid w:val="00D21772"/>
    <w:rsid w:val="00D219AD"/>
    <w:rsid w:val="00D21A1F"/>
    <w:rsid w:val="00D21C00"/>
    <w:rsid w:val="00D22796"/>
    <w:rsid w:val="00D22967"/>
    <w:rsid w:val="00D23328"/>
    <w:rsid w:val="00D23341"/>
    <w:rsid w:val="00D23620"/>
    <w:rsid w:val="00D23D4E"/>
    <w:rsid w:val="00D241AD"/>
    <w:rsid w:val="00D2445F"/>
    <w:rsid w:val="00D24728"/>
    <w:rsid w:val="00D247B0"/>
    <w:rsid w:val="00D24AA8"/>
    <w:rsid w:val="00D24AB1"/>
    <w:rsid w:val="00D24E3C"/>
    <w:rsid w:val="00D255D8"/>
    <w:rsid w:val="00D257A3"/>
    <w:rsid w:val="00D2585A"/>
    <w:rsid w:val="00D25B46"/>
    <w:rsid w:val="00D25D4D"/>
    <w:rsid w:val="00D260F4"/>
    <w:rsid w:val="00D26285"/>
    <w:rsid w:val="00D26C18"/>
    <w:rsid w:val="00D274B3"/>
    <w:rsid w:val="00D2752A"/>
    <w:rsid w:val="00D27C89"/>
    <w:rsid w:val="00D27CE4"/>
    <w:rsid w:val="00D27CF4"/>
    <w:rsid w:val="00D307A5"/>
    <w:rsid w:val="00D30DA4"/>
    <w:rsid w:val="00D31049"/>
    <w:rsid w:val="00D31C31"/>
    <w:rsid w:val="00D31CC2"/>
    <w:rsid w:val="00D31D04"/>
    <w:rsid w:val="00D31F41"/>
    <w:rsid w:val="00D31F7F"/>
    <w:rsid w:val="00D32513"/>
    <w:rsid w:val="00D326C1"/>
    <w:rsid w:val="00D32CBF"/>
    <w:rsid w:val="00D32DB2"/>
    <w:rsid w:val="00D33351"/>
    <w:rsid w:val="00D33386"/>
    <w:rsid w:val="00D33669"/>
    <w:rsid w:val="00D33F62"/>
    <w:rsid w:val="00D34469"/>
    <w:rsid w:val="00D34549"/>
    <w:rsid w:val="00D3467F"/>
    <w:rsid w:val="00D34FCB"/>
    <w:rsid w:val="00D34FE6"/>
    <w:rsid w:val="00D353B2"/>
    <w:rsid w:val="00D3550C"/>
    <w:rsid w:val="00D357F2"/>
    <w:rsid w:val="00D35E76"/>
    <w:rsid w:val="00D36352"/>
    <w:rsid w:val="00D36386"/>
    <w:rsid w:val="00D365A9"/>
    <w:rsid w:val="00D367DA"/>
    <w:rsid w:val="00D36B84"/>
    <w:rsid w:val="00D36D7A"/>
    <w:rsid w:val="00D3702A"/>
    <w:rsid w:val="00D3741D"/>
    <w:rsid w:val="00D376D9"/>
    <w:rsid w:val="00D37781"/>
    <w:rsid w:val="00D37C93"/>
    <w:rsid w:val="00D40382"/>
    <w:rsid w:val="00D403BF"/>
    <w:rsid w:val="00D404CE"/>
    <w:rsid w:val="00D40512"/>
    <w:rsid w:val="00D40DAE"/>
    <w:rsid w:val="00D40EB0"/>
    <w:rsid w:val="00D41ABA"/>
    <w:rsid w:val="00D41E55"/>
    <w:rsid w:val="00D42015"/>
    <w:rsid w:val="00D42188"/>
    <w:rsid w:val="00D424E7"/>
    <w:rsid w:val="00D42A8E"/>
    <w:rsid w:val="00D42D05"/>
    <w:rsid w:val="00D42EA2"/>
    <w:rsid w:val="00D430E8"/>
    <w:rsid w:val="00D430FB"/>
    <w:rsid w:val="00D43101"/>
    <w:rsid w:val="00D433BB"/>
    <w:rsid w:val="00D43887"/>
    <w:rsid w:val="00D43F28"/>
    <w:rsid w:val="00D442A8"/>
    <w:rsid w:val="00D44308"/>
    <w:rsid w:val="00D44555"/>
    <w:rsid w:val="00D44A51"/>
    <w:rsid w:val="00D44BF4"/>
    <w:rsid w:val="00D45131"/>
    <w:rsid w:val="00D45218"/>
    <w:rsid w:val="00D45540"/>
    <w:rsid w:val="00D45668"/>
    <w:rsid w:val="00D45B1A"/>
    <w:rsid w:val="00D45FE1"/>
    <w:rsid w:val="00D4633A"/>
    <w:rsid w:val="00D46570"/>
    <w:rsid w:val="00D4667B"/>
    <w:rsid w:val="00D467DF"/>
    <w:rsid w:val="00D468C4"/>
    <w:rsid w:val="00D46D2F"/>
    <w:rsid w:val="00D47103"/>
    <w:rsid w:val="00D47332"/>
    <w:rsid w:val="00D473AB"/>
    <w:rsid w:val="00D47851"/>
    <w:rsid w:val="00D47891"/>
    <w:rsid w:val="00D50520"/>
    <w:rsid w:val="00D506E5"/>
    <w:rsid w:val="00D5115B"/>
    <w:rsid w:val="00D513CA"/>
    <w:rsid w:val="00D515C5"/>
    <w:rsid w:val="00D515D9"/>
    <w:rsid w:val="00D51731"/>
    <w:rsid w:val="00D5182A"/>
    <w:rsid w:val="00D51917"/>
    <w:rsid w:val="00D51998"/>
    <w:rsid w:val="00D5203D"/>
    <w:rsid w:val="00D52253"/>
    <w:rsid w:val="00D5231E"/>
    <w:rsid w:val="00D524B0"/>
    <w:rsid w:val="00D52AD4"/>
    <w:rsid w:val="00D52E79"/>
    <w:rsid w:val="00D52FF4"/>
    <w:rsid w:val="00D53227"/>
    <w:rsid w:val="00D5327C"/>
    <w:rsid w:val="00D532E8"/>
    <w:rsid w:val="00D5360D"/>
    <w:rsid w:val="00D5362C"/>
    <w:rsid w:val="00D5369A"/>
    <w:rsid w:val="00D541CF"/>
    <w:rsid w:val="00D546C2"/>
    <w:rsid w:val="00D54B00"/>
    <w:rsid w:val="00D55117"/>
    <w:rsid w:val="00D55219"/>
    <w:rsid w:val="00D5543C"/>
    <w:rsid w:val="00D555AA"/>
    <w:rsid w:val="00D555E2"/>
    <w:rsid w:val="00D55874"/>
    <w:rsid w:val="00D55C25"/>
    <w:rsid w:val="00D55CF6"/>
    <w:rsid w:val="00D5732A"/>
    <w:rsid w:val="00D60357"/>
    <w:rsid w:val="00D60432"/>
    <w:rsid w:val="00D60551"/>
    <w:rsid w:val="00D60811"/>
    <w:rsid w:val="00D609AA"/>
    <w:rsid w:val="00D60FD3"/>
    <w:rsid w:val="00D61030"/>
    <w:rsid w:val="00D6103A"/>
    <w:rsid w:val="00D61270"/>
    <w:rsid w:val="00D6139E"/>
    <w:rsid w:val="00D615F3"/>
    <w:rsid w:val="00D61A7B"/>
    <w:rsid w:val="00D61B64"/>
    <w:rsid w:val="00D62448"/>
    <w:rsid w:val="00D6284F"/>
    <w:rsid w:val="00D62E6E"/>
    <w:rsid w:val="00D62F42"/>
    <w:rsid w:val="00D634A5"/>
    <w:rsid w:val="00D6365C"/>
    <w:rsid w:val="00D63831"/>
    <w:rsid w:val="00D63967"/>
    <w:rsid w:val="00D639C6"/>
    <w:rsid w:val="00D63A6B"/>
    <w:rsid w:val="00D63E32"/>
    <w:rsid w:val="00D64186"/>
    <w:rsid w:val="00D645E4"/>
    <w:rsid w:val="00D64781"/>
    <w:rsid w:val="00D647E7"/>
    <w:rsid w:val="00D64819"/>
    <w:rsid w:val="00D6489E"/>
    <w:rsid w:val="00D651F6"/>
    <w:rsid w:val="00D65F2F"/>
    <w:rsid w:val="00D66497"/>
    <w:rsid w:val="00D6665B"/>
    <w:rsid w:val="00D66950"/>
    <w:rsid w:val="00D66C33"/>
    <w:rsid w:val="00D66F4C"/>
    <w:rsid w:val="00D6702E"/>
    <w:rsid w:val="00D671FC"/>
    <w:rsid w:val="00D674C5"/>
    <w:rsid w:val="00D6768C"/>
    <w:rsid w:val="00D678DA"/>
    <w:rsid w:val="00D67994"/>
    <w:rsid w:val="00D70B13"/>
    <w:rsid w:val="00D71086"/>
    <w:rsid w:val="00D7121D"/>
    <w:rsid w:val="00D71453"/>
    <w:rsid w:val="00D7152C"/>
    <w:rsid w:val="00D7179D"/>
    <w:rsid w:val="00D71B74"/>
    <w:rsid w:val="00D71C16"/>
    <w:rsid w:val="00D71C9A"/>
    <w:rsid w:val="00D7240A"/>
    <w:rsid w:val="00D724CD"/>
    <w:rsid w:val="00D7273A"/>
    <w:rsid w:val="00D72A58"/>
    <w:rsid w:val="00D734C0"/>
    <w:rsid w:val="00D735A4"/>
    <w:rsid w:val="00D735C8"/>
    <w:rsid w:val="00D73677"/>
    <w:rsid w:val="00D73F44"/>
    <w:rsid w:val="00D7442B"/>
    <w:rsid w:val="00D747E7"/>
    <w:rsid w:val="00D74944"/>
    <w:rsid w:val="00D75402"/>
    <w:rsid w:val="00D7542F"/>
    <w:rsid w:val="00D7560A"/>
    <w:rsid w:val="00D757AA"/>
    <w:rsid w:val="00D75B55"/>
    <w:rsid w:val="00D76524"/>
    <w:rsid w:val="00D767C9"/>
    <w:rsid w:val="00D767FC"/>
    <w:rsid w:val="00D76B0A"/>
    <w:rsid w:val="00D76F1F"/>
    <w:rsid w:val="00D7711F"/>
    <w:rsid w:val="00D773B2"/>
    <w:rsid w:val="00D77740"/>
    <w:rsid w:val="00D809A0"/>
    <w:rsid w:val="00D80C55"/>
    <w:rsid w:val="00D80D09"/>
    <w:rsid w:val="00D80E28"/>
    <w:rsid w:val="00D810D6"/>
    <w:rsid w:val="00D812B3"/>
    <w:rsid w:val="00D81303"/>
    <w:rsid w:val="00D81459"/>
    <w:rsid w:val="00D81E9C"/>
    <w:rsid w:val="00D8234F"/>
    <w:rsid w:val="00D823A7"/>
    <w:rsid w:val="00D8244A"/>
    <w:rsid w:val="00D8298D"/>
    <w:rsid w:val="00D82F12"/>
    <w:rsid w:val="00D834D3"/>
    <w:rsid w:val="00D83888"/>
    <w:rsid w:val="00D83B49"/>
    <w:rsid w:val="00D83DD6"/>
    <w:rsid w:val="00D8421E"/>
    <w:rsid w:val="00D848D4"/>
    <w:rsid w:val="00D85853"/>
    <w:rsid w:val="00D85891"/>
    <w:rsid w:val="00D85C39"/>
    <w:rsid w:val="00D86011"/>
    <w:rsid w:val="00D860E6"/>
    <w:rsid w:val="00D86354"/>
    <w:rsid w:val="00D87170"/>
    <w:rsid w:val="00D8732A"/>
    <w:rsid w:val="00D87507"/>
    <w:rsid w:val="00D879EC"/>
    <w:rsid w:val="00D879EF"/>
    <w:rsid w:val="00D87E1F"/>
    <w:rsid w:val="00D87EB9"/>
    <w:rsid w:val="00D9006B"/>
    <w:rsid w:val="00D901F9"/>
    <w:rsid w:val="00D906C6"/>
    <w:rsid w:val="00D90F88"/>
    <w:rsid w:val="00D91B9F"/>
    <w:rsid w:val="00D91BB6"/>
    <w:rsid w:val="00D92A79"/>
    <w:rsid w:val="00D932DE"/>
    <w:rsid w:val="00D934F7"/>
    <w:rsid w:val="00D93713"/>
    <w:rsid w:val="00D938E7"/>
    <w:rsid w:val="00D939AC"/>
    <w:rsid w:val="00D94784"/>
    <w:rsid w:val="00D94A1B"/>
    <w:rsid w:val="00D94FB3"/>
    <w:rsid w:val="00D95073"/>
    <w:rsid w:val="00D95815"/>
    <w:rsid w:val="00D95A68"/>
    <w:rsid w:val="00D95B83"/>
    <w:rsid w:val="00D95C99"/>
    <w:rsid w:val="00D960C6"/>
    <w:rsid w:val="00D967ED"/>
    <w:rsid w:val="00D96D0B"/>
    <w:rsid w:val="00D96FC5"/>
    <w:rsid w:val="00D974C1"/>
    <w:rsid w:val="00D97D33"/>
    <w:rsid w:val="00DA0DCE"/>
    <w:rsid w:val="00DA1166"/>
    <w:rsid w:val="00DA1913"/>
    <w:rsid w:val="00DA28A8"/>
    <w:rsid w:val="00DA2C9D"/>
    <w:rsid w:val="00DA2D33"/>
    <w:rsid w:val="00DA3147"/>
    <w:rsid w:val="00DA38D3"/>
    <w:rsid w:val="00DA39A1"/>
    <w:rsid w:val="00DA3A6A"/>
    <w:rsid w:val="00DA3DA1"/>
    <w:rsid w:val="00DA4031"/>
    <w:rsid w:val="00DA41A2"/>
    <w:rsid w:val="00DA432B"/>
    <w:rsid w:val="00DA4380"/>
    <w:rsid w:val="00DA4B85"/>
    <w:rsid w:val="00DA4D53"/>
    <w:rsid w:val="00DA50F7"/>
    <w:rsid w:val="00DA5102"/>
    <w:rsid w:val="00DA56E8"/>
    <w:rsid w:val="00DA587A"/>
    <w:rsid w:val="00DA591E"/>
    <w:rsid w:val="00DA606C"/>
    <w:rsid w:val="00DA68E0"/>
    <w:rsid w:val="00DA69A0"/>
    <w:rsid w:val="00DA6D7E"/>
    <w:rsid w:val="00DA6F81"/>
    <w:rsid w:val="00DA7166"/>
    <w:rsid w:val="00DA7B60"/>
    <w:rsid w:val="00DA7BDD"/>
    <w:rsid w:val="00DA7E8C"/>
    <w:rsid w:val="00DB04DB"/>
    <w:rsid w:val="00DB0566"/>
    <w:rsid w:val="00DB09FE"/>
    <w:rsid w:val="00DB0E0B"/>
    <w:rsid w:val="00DB1180"/>
    <w:rsid w:val="00DB158E"/>
    <w:rsid w:val="00DB24E7"/>
    <w:rsid w:val="00DB27FA"/>
    <w:rsid w:val="00DB2B39"/>
    <w:rsid w:val="00DB2E4B"/>
    <w:rsid w:val="00DB2F11"/>
    <w:rsid w:val="00DB2FDC"/>
    <w:rsid w:val="00DB3A22"/>
    <w:rsid w:val="00DB40F2"/>
    <w:rsid w:val="00DB4DF0"/>
    <w:rsid w:val="00DB5150"/>
    <w:rsid w:val="00DB525C"/>
    <w:rsid w:val="00DB551F"/>
    <w:rsid w:val="00DB553E"/>
    <w:rsid w:val="00DB5718"/>
    <w:rsid w:val="00DB7258"/>
    <w:rsid w:val="00DB72AC"/>
    <w:rsid w:val="00DB77C0"/>
    <w:rsid w:val="00DB7929"/>
    <w:rsid w:val="00DB7C09"/>
    <w:rsid w:val="00DB7CCE"/>
    <w:rsid w:val="00DC01D1"/>
    <w:rsid w:val="00DC03FE"/>
    <w:rsid w:val="00DC0D3A"/>
    <w:rsid w:val="00DC107C"/>
    <w:rsid w:val="00DC1153"/>
    <w:rsid w:val="00DC12E5"/>
    <w:rsid w:val="00DC183A"/>
    <w:rsid w:val="00DC1916"/>
    <w:rsid w:val="00DC1CE4"/>
    <w:rsid w:val="00DC2157"/>
    <w:rsid w:val="00DC2491"/>
    <w:rsid w:val="00DC2A80"/>
    <w:rsid w:val="00DC2CE4"/>
    <w:rsid w:val="00DC2E0B"/>
    <w:rsid w:val="00DC32E5"/>
    <w:rsid w:val="00DC40C8"/>
    <w:rsid w:val="00DC4220"/>
    <w:rsid w:val="00DC462D"/>
    <w:rsid w:val="00DC4D36"/>
    <w:rsid w:val="00DC4D6B"/>
    <w:rsid w:val="00DC52F9"/>
    <w:rsid w:val="00DC5440"/>
    <w:rsid w:val="00DC5A64"/>
    <w:rsid w:val="00DC5C96"/>
    <w:rsid w:val="00DC5E0A"/>
    <w:rsid w:val="00DC5F32"/>
    <w:rsid w:val="00DC6484"/>
    <w:rsid w:val="00DC65B3"/>
    <w:rsid w:val="00DC65EA"/>
    <w:rsid w:val="00DC6728"/>
    <w:rsid w:val="00DC674B"/>
    <w:rsid w:val="00DC690C"/>
    <w:rsid w:val="00DC7107"/>
    <w:rsid w:val="00DC7109"/>
    <w:rsid w:val="00DC7234"/>
    <w:rsid w:val="00DC7260"/>
    <w:rsid w:val="00DC7712"/>
    <w:rsid w:val="00DD013A"/>
    <w:rsid w:val="00DD0206"/>
    <w:rsid w:val="00DD0646"/>
    <w:rsid w:val="00DD06AA"/>
    <w:rsid w:val="00DD0ABB"/>
    <w:rsid w:val="00DD0AF5"/>
    <w:rsid w:val="00DD0CAF"/>
    <w:rsid w:val="00DD1189"/>
    <w:rsid w:val="00DD176D"/>
    <w:rsid w:val="00DD229A"/>
    <w:rsid w:val="00DD242C"/>
    <w:rsid w:val="00DD2FDF"/>
    <w:rsid w:val="00DD313D"/>
    <w:rsid w:val="00DD3433"/>
    <w:rsid w:val="00DD3F4F"/>
    <w:rsid w:val="00DD40DC"/>
    <w:rsid w:val="00DD42D0"/>
    <w:rsid w:val="00DD4C55"/>
    <w:rsid w:val="00DD4C97"/>
    <w:rsid w:val="00DD4E8D"/>
    <w:rsid w:val="00DD4FC3"/>
    <w:rsid w:val="00DD5378"/>
    <w:rsid w:val="00DD55A5"/>
    <w:rsid w:val="00DD56B2"/>
    <w:rsid w:val="00DD5A7E"/>
    <w:rsid w:val="00DD647D"/>
    <w:rsid w:val="00DD69C4"/>
    <w:rsid w:val="00DD69D6"/>
    <w:rsid w:val="00DD6E83"/>
    <w:rsid w:val="00DD70B1"/>
    <w:rsid w:val="00DD74F9"/>
    <w:rsid w:val="00DD7A29"/>
    <w:rsid w:val="00DD7BB0"/>
    <w:rsid w:val="00DD7DF9"/>
    <w:rsid w:val="00DD7F4E"/>
    <w:rsid w:val="00DE02E2"/>
    <w:rsid w:val="00DE06ED"/>
    <w:rsid w:val="00DE08EB"/>
    <w:rsid w:val="00DE0B2D"/>
    <w:rsid w:val="00DE0E3D"/>
    <w:rsid w:val="00DE0E9F"/>
    <w:rsid w:val="00DE1160"/>
    <w:rsid w:val="00DE11C9"/>
    <w:rsid w:val="00DE1250"/>
    <w:rsid w:val="00DE1B41"/>
    <w:rsid w:val="00DE1B8A"/>
    <w:rsid w:val="00DE1FBA"/>
    <w:rsid w:val="00DE2375"/>
    <w:rsid w:val="00DE251B"/>
    <w:rsid w:val="00DE2A04"/>
    <w:rsid w:val="00DE2A58"/>
    <w:rsid w:val="00DE2BA2"/>
    <w:rsid w:val="00DE2CBB"/>
    <w:rsid w:val="00DE2D6C"/>
    <w:rsid w:val="00DE2E0B"/>
    <w:rsid w:val="00DE2FCF"/>
    <w:rsid w:val="00DE321D"/>
    <w:rsid w:val="00DE33E8"/>
    <w:rsid w:val="00DE3AEB"/>
    <w:rsid w:val="00DE3DE3"/>
    <w:rsid w:val="00DE4389"/>
    <w:rsid w:val="00DE447B"/>
    <w:rsid w:val="00DE4612"/>
    <w:rsid w:val="00DE4F5C"/>
    <w:rsid w:val="00DE5DBE"/>
    <w:rsid w:val="00DE5F99"/>
    <w:rsid w:val="00DE6107"/>
    <w:rsid w:val="00DE69C9"/>
    <w:rsid w:val="00DE7272"/>
    <w:rsid w:val="00DE757E"/>
    <w:rsid w:val="00DE76F7"/>
    <w:rsid w:val="00DE7BB7"/>
    <w:rsid w:val="00DE7BE9"/>
    <w:rsid w:val="00DE7D42"/>
    <w:rsid w:val="00DF038E"/>
    <w:rsid w:val="00DF06CF"/>
    <w:rsid w:val="00DF168A"/>
    <w:rsid w:val="00DF1ACA"/>
    <w:rsid w:val="00DF1E68"/>
    <w:rsid w:val="00DF2450"/>
    <w:rsid w:val="00DF2663"/>
    <w:rsid w:val="00DF26CB"/>
    <w:rsid w:val="00DF2895"/>
    <w:rsid w:val="00DF2C6F"/>
    <w:rsid w:val="00DF2C90"/>
    <w:rsid w:val="00DF2D37"/>
    <w:rsid w:val="00DF2FA8"/>
    <w:rsid w:val="00DF303D"/>
    <w:rsid w:val="00DF3166"/>
    <w:rsid w:val="00DF339F"/>
    <w:rsid w:val="00DF35A6"/>
    <w:rsid w:val="00DF36F7"/>
    <w:rsid w:val="00DF38B4"/>
    <w:rsid w:val="00DF3F21"/>
    <w:rsid w:val="00DF4077"/>
    <w:rsid w:val="00DF56A5"/>
    <w:rsid w:val="00DF57BB"/>
    <w:rsid w:val="00DF57EE"/>
    <w:rsid w:val="00DF5FA2"/>
    <w:rsid w:val="00DF649D"/>
    <w:rsid w:val="00DF68FD"/>
    <w:rsid w:val="00DF6C68"/>
    <w:rsid w:val="00DF6D64"/>
    <w:rsid w:val="00DF7084"/>
    <w:rsid w:val="00DF735F"/>
    <w:rsid w:val="00DF760F"/>
    <w:rsid w:val="00DF7746"/>
    <w:rsid w:val="00DF7ECC"/>
    <w:rsid w:val="00E0001B"/>
    <w:rsid w:val="00E00A44"/>
    <w:rsid w:val="00E00B4D"/>
    <w:rsid w:val="00E0150A"/>
    <w:rsid w:val="00E0161F"/>
    <w:rsid w:val="00E01902"/>
    <w:rsid w:val="00E01A48"/>
    <w:rsid w:val="00E01C97"/>
    <w:rsid w:val="00E01E39"/>
    <w:rsid w:val="00E01EF1"/>
    <w:rsid w:val="00E01FBA"/>
    <w:rsid w:val="00E02257"/>
    <w:rsid w:val="00E02509"/>
    <w:rsid w:val="00E02AB8"/>
    <w:rsid w:val="00E02ABA"/>
    <w:rsid w:val="00E02EE5"/>
    <w:rsid w:val="00E03BF1"/>
    <w:rsid w:val="00E03CC2"/>
    <w:rsid w:val="00E03EE3"/>
    <w:rsid w:val="00E04312"/>
    <w:rsid w:val="00E0490F"/>
    <w:rsid w:val="00E04925"/>
    <w:rsid w:val="00E04F11"/>
    <w:rsid w:val="00E059B7"/>
    <w:rsid w:val="00E05EDE"/>
    <w:rsid w:val="00E06364"/>
    <w:rsid w:val="00E06AF8"/>
    <w:rsid w:val="00E07041"/>
    <w:rsid w:val="00E0711C"/>
    <w:rsid w:val="00E071BA"/>
    <w:rsid w:val="00E07490"/>
    <w:rsid w:val="00E077E8"/>
    <w:rsid w:val="00E07C92"/>
    <w:rsid w:val="00E1009D"/>
    <w:rsid w:val="00E101A0"/>
    <w:rsid w:val="00E1028A"/>
    <w:rsid w:val="00E109FC"/>
    <w:rsid w:val="00E10BF3"/>
    <w:rsid w:val="00E10CC4"/>
    <w:rsid w:val="00E10E50"/>
    <w:rsid w:val="00E113E0"/>
    <w:rsid w:val="00E11904"/>
    <w:rsid w:val="00E11AAE"/>
    <w:rsid w:val="00E11FE3"/>
    <w:rsid w:val="00E12240"/>
    <w:rsid w:val="00E124E0"/>
    <w:rsid w:val="00E125C9"/>
    <w:rsid w:val="00E129AB"/>
    <w:rsid w:val="00E12CEE"/>
    <w:rsid w:val="00E13036"/>
    <w:rsid w:val="00E13390"/>
    <w:rsid w:val="00E13A93"/>
    <w:rsid w:val="00E13D21"/>
    <w:rsid w:val="00E13DA6"/>
    <w:rsid w:val="00E13F21"/>
    <w:rsid w:val="00E13FFF"/>
    <w:rsid w:val="00E1447C"/>
    <w:rsid w:val="00E148BC"/>
    <w:rsid w:val="00E1501C"/>
    <w:rsid w:val="00E155D9"/>
    <w:rsid w:val="00E1569C"/>
    <w:rsid w:val="00E15C88"/>
    <w:rsid w:val="00E15D66"/>
    <w:rsid w:val="00E16206"/>
    <w:rsid w:val="00E1671D"/>
    <w:rsid w:val="00E1700B"/>
    <w:rsid w:val="00E17A8D"/>
    <w:rsid w:val="00E17B99"/>
    <w:rsid w:val="00E17BB1"/>
    <w:rsid w:val="00E17F01"/>
    <w:rsid w:val="00E2027A"/>
    <w:rsid w:val="00E20781"/>
    <w:rsid w:val="00E208AB"/>
    <w:rsid w:val="00E20A01"/>
    <w:rsid w:val="00E21B54"/>
    <w:rsid w:val="00E22018"/>
    <w:rsid w:val="00E222A0"/>
    <w:rsid w:val="00E22A59"/>
    <w:rsid w:val="00E22FE9"/>
    <w:rsid w:val="00E22FEF"/>
    <w:rsid w:val="00E235EE"/>
    <w:rsid w:val="00E23C5E"/>
    <w:rsid w:val="00E23EFA"/>
    <w:rsid w:val="00E240D5"/>
    <w:rsid w:val="00E2413B"/>
    <w:rsid w:val="00E244D9"/>
    <w:rsid w:val="00E24711"/>
    <w:rsid w:val="00E24A08"/>
    <w:rsid w:val="00E24ADF"/>
    <w:rsid w:val="00E24E49"/>
    <w:rsid w:val="00E2513D"/>
    <w:rsid w:val="00E2544D"/>
    <w:rsid w:val="00E254BC"/>
    <w:rsid w:val="00E256E4"/>
    <w:rsid w:val="00E25BD8"/>
    <w:rsid w:val="00E25F9F"/>
    <w:rsid w:val="00E25FE5"/>
    <w:rsid w:val="00E26034"/>
    <w:rsid w:val="00E26308"/>
    <w:rsid w:val="00E263F4"/>
    <w:rsid w:val="00E26732"/>
    <w:rsid w:val="00E26834"/>
    <w:rsid w:val="00E26AF9"/>
    <w:rsid w:val="00E26EA2"/>
    <w:rsid w:val="00E26EAF"/>
    <w:rsid w:val="00E274E9"/>
    <w:rsid w:val="00E27533"/>
    <w:rsid w:val="00E2785C"/>
    <w:rsid w:val="00E27C21"/>
    <w:rsid w:val="00E27EB7"/>
    <w:rsid w:val="00E27F71"/>
    <w:rsid w:val="00E307DD"/>
    <w:rsid w:val="00E30929"/>
    <w:rsid w:val="00E312B9"/>
    <w:rsid w:val="00E316B6"/>
    <w:rsid w:val="00E318DB"/>
    <w:rsid w:val="00E31AA2"/>
    <w:rsid w:val="00E31BE8"/>
    <w:rsid w:val="00E32039"/>
    <w:rsid w:val="00E321B1"/>
    <w:rsid w:val="00E32267"/>
    <w:rsid w:val="00E322A5"/>
    <w:rsid w:val="00E323CB"/>
    <w:rsid w:val="00E3260A"/>
    <w:rsid w:val="00E33036"/>
    <w:rsid w:val="00E33497"/>
    <w:rsid w:val="00E3362A"/>
    <w:rsid w:val="00E3371D"/>
    <w:rsid w:val="00E33A48"/>
    <w:rsid w:val="00E33CEC"/>
    <w:rsid w:val="00E343AE"/>
    <w:rsid w:val="00E34947"/>
    <w:rsid w:val="00E35058"/>
    <w:rsid w:val="00E35704"/>
    <w:rsid w:val="00E3577B"/>
    <w:rsid w:val="00E3581C"/>
    <w:rsid w:val="00E3586C"/>
    <w:rsid w:val="00E35A52"/>
    <w:rsid w:val="00E35D42"/>
    <w:rsid w:val="00E35E44"/>
    <w:rsid w:val="00E35FFC"/>
    <w:rsid w:val="00E360E0"/>
    <w:rsid w:val="00E36C85"/>
    <w:rsid w:val="00E37293"/>
    <w:rsid w:val="00E3789D"/>
    <w:rsid w:val="00E378C0"/>
    <w:rsid w:val="00E37B5A"/>
    <w:rsid w:val="00E37DDB"/>
    <w:rsid w:val="00E401E3"/>
    <w:rsid w:val="00E40876"/>
    <w:rsid w:val="00E40F20"/>
    <w:rsid w:val="00E41134"/>
    <w:rsid w:val="00E4117D"/>
    <w:rsid w:val="00E41A52"/>
    <w:rsid w:val="00E41DBC"/>
    <w:rsid w:val="00E4211C"/>
    <w:rsid w:val="00E42481"/>
    <w:rsid w:val="00E427EF"/>
    <w:rsid w:val="00E42A3B"/>
    <w:rsid w:val="00E42EB2"/>
    <w:rsid w:val="00E4335D"/>
    <w:rsid w:val="00E43368"/>
    <w:rsid w:val="00E43E7B"/>
    <w:rsid w:val="00E445FC"/>
    <w:rsid w:val="00E4496B"/>
    <w:rsid w:val="00E44BA1"/>
    <w:rsid w:val="00E45226"/>
    <w:rsid w:val="00E4536C"/>
    <w:rsid w:val="00E46B73"/>
    <w:rsid w:val="00E46EA0"/>
    <w:rsid w:val="00E47036"/>
    <w:rsid w:val="00E473DA"/>
    <w:rsid w:val="00E474D4"/>
    <w:rsid w:val="00E4783A"/>
    <w:rsid w:val="00E50131"/>
    <w:rsid w:val="00E5035B"/>
    <w:rsid w:val="00E504EF"/>
    <w:rsid w:val="00E505DB"/>
    <w:rsid w:val="00E50610"/>
    <w:rsid w:val="00E51360"/>
    <w:rsid w:val="00E515F6"/>
    <w:rsid w:val="00E516D1"/>
    <w:rsid w:val="00E522F8"/>
    <w:rsid w:val="00E524BD"/>
    <w:rsid w:val="00E52573"/>
    <w:rsid w:val="00E52794"/>
    <w:rsid w:val="00E52AB5"/>
    <w:rsid w:val="00E5358A"/>
    <w:rsid w:val="00E538A4"/>
    <w:rsid w:val="00E53924"/>
    <w:rsid w:val="00E539FC"/>
    <w:rsid w:val="00E53D8D"/>
    <w:rsid w:val="00E54A4B"/>
    <w:rsid w:val="00E54EE9"/>
    <w:rsid w:val="00E551CF"/>
    <w:rsid w:val="00E55640"/>
    <w:rsid w:val="00E55816"/>
    <w:rsid w:val="00E55917"/>
    <w:rsid w:val="00E55C09"/>
    <w:rsid w:val="00E55CAC"/>
    <w:rsid w:val="00E5656A"/>
    <w:rsid w:val="00E56984"/>
    <w:rsid w:val="00E56A08"/>
    <w:rsid w:val="00E56D86"/>
    <w:rsid w:val="00E56DEB"/>
    <w:rsid w:val="00E57099"/>
    <w:rsid w:val="00E57192"/>
    <w:rsid w:val="00E576DB"/>
    <w:rsid w:val="00E60AD1"/>
    <w:rsid w:val="00E6128F"/>
    <w:rsid w:val="00E613DA"/>
    <w:rsid w:val="00E61452"/>
    <w:rsid w:val="00E61548"/>
    <w:rsid w:val="00E61613"/>
    <w:rsid w:val="00E61665"/>
    <w:rsid w:val="00E61D8F"/>
    <w:rsid w:val="00E61EB6"/>
    <w:rsid w:val="00E62108"/>
    <w:rsid w:val="00E6218A"/>
    <w:rsid w:val="00E621E3"/>
    <w:rsid w:val="00E6246B"/>
    <w:rsid w:val="00E6322C"/>
    <w:rsid w:val="00E63426"/>
    <w:rsid w:val="00E647E1"/>
    <w:rsid w:val="00E64A75"/>
    <w:rsid w:val="00E64B4F"/>
    <w:rsid w:val="00E64D66"/>
    <w:rsid w:val="00E6509A"/>
    <w:rsid w:val="00E651B4"/>
    <w:rsid w:val="00E6568F"/>
    <w:rsid w:val="00E65F5D"/>
    <w:rsid w:val="00E66628"/>
    <w:rsid w:val="00E66644"/>
    <w:rsid w:val="00E666FE"/>
    <w:rsid w:val="00E66DC9"/>
    <w:rsid w:val="00E67120"/>
    <w:rsid w:val="00E6752F"/>
    <w:rsid w:val="00E677B2"/>
    <w:rsid w:val="00E67E84"/>
    <w:rsid w:val="00E67F16"/>
    <w:rsid w:val="00E700ED"/>
    <w:rsid w:val="00E70488"/>
    <w:rsid w:val="00E70D0E"/>
    <w:rsid w:val="00E70F49"/>
    <w:rsid w:val="00E713C5"/>
    <w:rsid w:val="00E7145D"/>
    <w:rsid w:val="00E718BE"/>
    <w:rsid w:val="00E71911"/>
    <w:rsid w:val="00E71BCD"/>
    <w:rsid w:val="00E72015"/>
    <w:rsid w:val="00E72116"/>
    <w:rsid w:val="00E72222"/>
    <w:rsid w:val="00E72250"/>
    <w:rsid w:val="00E72A2E"/>
    <w:rsid w:val="00E72D72"/>
    <w:rsid w:val="00E73114"/>
    <w:rsid w:val="00E73932"/>
    <w:rsid w:val="00E74489"/>
    <w:rsid w:val="00E7488A"/>
    <w:rsid w:val="00E74CD5"/>
    <w:rsid w:val="00E74FF0"/>
    <w:rsid w:val="00E75496"/>
    <w:rsid w:val="00E754F1"/>
    <w:rsid w:val="00E75DB7"/>
    <w:rsid w:val="00E76606"/>
    <w:rsid w:val="00E7695E"/>
    <w:rsid w:val="00E76982"/>
    <w:rsid w:val="00E76B4C"/>
    <w:rsid w:val="00E76BC2"/>
    <w:rsid w:val="00E76DF4"/>
    <w:rsid w:val="00E7733D"/>
    <w:rsid w:val="00E77624"/>
    <w:rsid w:val="00E77680"/>
    <w:rsid w:val="00E779AB"/>
    <w:rsid w:val="00E77A48"/>
    <w:rsid w:val="00E77D65"/>
    <w:rsid w:val="00E80008"/>
    <w:rsid w:val="00E80B1C"/>
    <w:rsid w:val="00E80BD7"/>
    <w:rsid w:val="00E80CBA"/>
    <w:rsid w:val="00E80E64"/>
    <w:rsid w:val="00E80F15"/>
    <w:rsid w:val="00E81029"/>
    <w:rsid w:val="00E8111E"/>
    <w:rsid w:val="00E817AA"/>
    <w:rsid w:val="00E81AC1"/>
    <w:rsid w:val="00E82029"/>
    <w:rsid w:val="00E82077"/>
    <w:rsid w:val="00E823C0"/>
    <w:rsid w:val="00E82A4B"/>
    <w:rsid w:val="00E82F60"/>
    <w:rsid w:val="00E83181"/>
    <w:rsid w:val="00E83358"/>
    <w:rsid w:val="00E83407"/>
    <w:rsid w:val="00E83703"/>
    <w:rsid w:val="00E83B8D"/>
    <w:rsid w:val="00E83BF0"/>
    <w:rsid w:val="00E83F1F"/>
    <w:rsid w:val="00E8435A"/>
    <w:rsid w:val="00E846A7"/>
    <w:rsid w:val="00E85167"/>
    <w:rsid w:val="00E85455"/>
    <w:rsid w:val="00E85917"/>
    <w:rsid w:val="00E8597D"/>
    <w:rsid w:val="00E85B6B"/>
    <w:rsid w:val="00E863CC"/>
    <w:rsid w:val="00E867B4"/>
    <w:rsid w:val="00E868B6"/>
    <w:rsid w:val="00E86BBB"/>
    <w:rsid w:val="00E86CBA"/>
    <w:rsid w:val="00E86ED9"/>
    <w:rsid w:val="00E870B8"/>
    <w:rsid w:val="00E876D9"/>
    <w:rsid w:val="00E87F66"/>
    <w:rsid w:val="00E87F91"/>
    <w:rsid w:val="00E90194"/>
    <w:rsid w:val="00E90254"/>
    <w:rsid w:val="00E90389"/>
    <w:rsid w:val="00E904CA"/>
    <w:rsid w:val="00E90513"/>
    <w:rsid w:val="00E9061C"/>
    <w:rsid w:val="00E906E2"/>
    <w:rsid w:val="00E908EC"/>
    <w:rsid w:val="00E90D94"/>
    <w:rsid w:val="00E91544"/>
    <w:rsid w:val="00E91600"/>
    <w:rsid w:val="00E91EEB"/>
    <w:rsid w:val="00E9237A"/>
    <w:rsid w:val="00E92B49"/>
    <w:rsid w:val="00E93314"/>
    <w:rsid w:val="00E9357C"/>
    <w:rsid w:val="00E9399E"/>
    <w:rsid w:val="00E93D80"/>
    <w:rsid w:val="00E9430C"/>
    <w:rsid w:val="00E94C69"/>
    <w:rsid w:val="00E94D80"/>
    <w:rsid w:val="00E95FFA"/>
    <w:rsid w:val="00E960FC"/>
    <w:rsid w:val="00E9675B"/>
    <w:rsid w:val="00E96AC8"/>
    <w:rsid w:val="00E96D48"/>
    <w:rsid w:val="00E974A1"/>
    <w:rsid w:val="00E97CFB"/>
    <w:rsid w:val="00EA00E5"/>
    <w:rsid w:val="00EA06AC"/>
    <w:rsid w:val="00EA0A1A"/>
    <w:rsid w:val="00EA0B78"/>
    <w:rsid w:val="00EA0E5A"/>
    <w:rsid w:val="00EA10A2"/>
    <w:rsid w:val="00EA1434"/>
    <w:rsid w:val="00EA185D"/>
    <w:rsid w:val="00EA195C"/>
    <w:rsid w:val="00EA1D47"/>
    <w:rsid w:val="00EA1E6B"/>
    <w:rsid w:val="00EA1ED0"/>
    <w:rsid w:val="00EA2221"/>
    <w:rsid w:val="00EA24B9"/>
    <w:rsid w:val="00EA29DA"/>
    <w:rsid w:val="00EA2A0C"/>
    <w:rsid w:val="00EA2CFC"/>
    <w:rsid w:val="00EA2EBE"/>
    <w:rsid w:val="00EA30CC"/>
    <w:rsid w:val="00EA33D8"/>
    <w:rsid w:val="00EA3A95"/>
    <w:rsid w:val="00EA3BB5"/>
    <w:rsid w:val="00EA3EAF"/>
    <w:rsid w:val="00EA420D"/>
    <w:rsid w:val="00EA4589"/>
    <w:rsid w:val="00EA4621"/>
    <w:rsid w:val="00EA48F4"/>
    <w:rsid w:val="00EA4D46"/>
    <w:rsid w:val="00EA5037"/>
    <w:rsid w:val="00EA51AC"/>
    <w:rsid w:val="00EA5724"/>
    <w:rsid w:val="00EA58CF"/>
    <w:rsid w:val="00EA58D8"/>
    <w:rsid w:val="00EA623C"/>
    <w:rsid w:val="00EA62CF"/>
    <w:rsid w:val="00EA6B0B"/>
    <w:rsid w:val="00EA6B16"/>
    <w:rsid w:val="00EA6BDC"/>
    <w:rsid w:val="00EA6D98"/>
    <w:rsid w:val="00EA7546"/>
    <w:rsid w:val="00EA7AC0"/>
    <w:rsid w:val="00EA7B4C"/>
    <w:rsid w:val="00EA7E87"/>
    <w:rsid w:val="00EA7F70"/>
    <w:rsid w:val="00EB02ED"/>
    <w:rsid w:val="00EB0458"/>
    <w:rsid w:val="00EB0861"/>
    <w:rsid w:val="00EB1763"/>
    <w:rsid w:val="00EB2B64"/>
    <w:rsid w:val="00EB31D8"/>
    <w:rsid w:val="00EB3208"/>
    <w:rsid w:val="00EB3502"/>
    <w:rsid w:val="00EB3809"/>
    <w:rsid w:val="00EB3B5B"/>
    <w:rsid w:val="00EB3E2F"/>
    <w:rsid w:val="00EB408B"/>
    <w:rsid w:val="00EB4125"/>
    <w:rsid w:val="00EB41D7"/>
    <w:rsid w:val="00EB43EA"/>
    <w:rsid w:val="00EB4C90"/>
    <w:rsid w:val="00EB53A2"/>
    <w:rsid w:val="00EB5941"/>
    <w:rsid w:val="00EB6B7C"/>
    <w:rsid w:val="00EB6FD0"/>
    <w:rsid w:val="00EB75F8"/>
    <w:rsid w:val="00EB79D4"/>
    <w:rsid w:val="00EB7AA5"/>
    <w:rsid w:val="00EB7B77"/>
    <w:rsid w:val="00EC097F"/>
    <w:rsid w:val="00EC0A13"/>
    <w:rsid w:val="00EC0A87"/>
    <w:rsid w:val="00EC145B"/>
    <w:rsid w:val="00EC1563"/>
    <w:rsid w:val="00EC1C99"/>
    <w:rsid w:val="00EC1EBD"/>
    <w:rsid w:val="00EC256F"/>
    <w:rsid w:val="00EC269F"/>
    <w:rsid w:val="00EC2AF0"/>
    <w:rsid w:val="00EC2D9A"/>
    <w:rsid w:val="00EC2FF5"/>
    <w:rsid w:val="00EC31C4"/>
    <w:rsid w:val="00EC346C"/>
    <w:rsid w:val="00EC4020"/>
    <w:rsid w:val="00EC4287"/>
    <w:rsid w:val="00EC4524"/>
    <w:rsid w:val="00EC4700"/>
    <w:rsid w:val="00EC49B4"/>
    <w:rsid w:val="00EC4DD3"/>
    <w:rsid w:val="00EC4F79"/>
    <w:rsid w:val="00EC536D"/>
    <w:rsid w:val="00EC60F6"/>
    <w:rsid w:val="00EC6433"/>
    <w:rsid w:val="00EC648E"/>
    <w:rsid w:val="00EC66A2"/>
    <w:rsid w:val="00EC7294"/>
    <w:rsid w:val="00EC741F"/>
    <w:rsid w:val="00EC78E8"/>
    <w:rsid w:val="00EC7A1B"/>
    <w:rsid w:val="00EC7E24"/>
    <w:rsid w:val="00ED0451"/>
    <w:rsid w:val="00ED0C36"/>
    <w:rsid w:val="00ED0CFB"/>
    <w:rsid w:val="00ED0D0D"/>
    <w:rsid w:val="00ED0DB8"/>
    <w:rsid w:val="00ED0E83"/>
    <w:rsid w:val="00ED0F2B"/>
    <w:rsid w:val="00ED1286"/>
    <w:rsid w:val="00ED136C"/>
    <w:rsid w:val="00ED1607"/>
    <w:rsid w:val="00ED1AC3"/>
    <w:rsid w:val="00ED1DDB"/>
    <w:rsid w:val="00ED25FA"/>
    <w:rsid w:val="00ED2728"/>
    <w:rsid w:val="00ED3C4E"/>
    <w:rsid w:val="00ED41E0"/>
    <w:rsid w:val="00ED446D"/>
    <w:rsid w:val="00ED44F8"/>
    <w:rsid w:val="00ED4564"/>
    <w:rsid w:val="00ED4C70"/>
    <w:rsid w:val="00ED5119"/>
    <w:rsid w:val="00ED514E"/>
    <w:rsid w:val="00ED5C39"/>
    <w:rsid w:val="00ED5E2D"/>
    <w:rsid w:val="00ED5F25"/>
    <w:rsid w:val="00ED5F6A"/>
    <w:rsid w:val="00ED6257"/>
    <w:rsid w:val="00ED6D06"/>
    <w:rsid w:val="00ED6D52"/>
    <w:rsid w:val="00ED6D55"/>
    <w:rsid w:val="00ED6E8B"/>
    <w:rsid w:val="00ED7365"/>
    <w:rsid w:val="00ED7418"/>
    <w:rsid w:val="00ED7C6A"/>
    <w:rsid w:val="00ED7E25"/>
    <w:rsid w:val="00EE0078"/>
    <w:rsid w:val="00EE0C53"/>
    <w:rsid w:val="00EE0FE3"/>
    <w:rsid w:val="00EE1B28"/>
    <w:rsid w:val="00EE1BC2"/>
    <w:rsid w:val="00EE1CD1"/>
    <w:rsid w:val="00EE1F0F"/>
    <w:rsid w:val="00EE211C"/>
    <w:rsid w:val="00EE2389"/>
    <w:rsid w:val="00EE2628"/>
    <w:rsid w:val="00EE2816"/>
    <w:rsid w:val="00EE29AA"/>
    <w:rsid w:val="00EE2E20"/>
    <w:rsid w:val="00EE33A7"/>
    <w:rsid w:val="00EE35FB"/>
    <w:rsid w:val="00EE37A1"/>
    <w:rsid w:val="00EE3ABA"/>
    <w:rsid w:val="00EE3F2B"/>
    <w:rsid w:val="00EE431A"/>
    <w:rsid w:val="00EE445F"/>
    <w:rsid w:val="00EE4AC5"/>
    <w:rsid w:val="00EE4B78"/>
    <w:rsid w:val="00EE4C3B"/>
    <w:rsid w:val="00EE4DAD"/>
    <w:rsid w:val="00EE5526"/>
    <w:rsid w:val="00EE6091"/>
    <w:rsid w:val="00EE6677"/>
    <w:rsid w:val="00EE6D66"/>
    <w:rsid w:val="00EE7889"/>
    <w:rsid w:val="00EE7D9A"/>
    <w:rsid w:val="00EF068C"/>
    <w:rsid w:val="00EF0B26"/>
    <w:rsid w:val="00EF1596"/>
    <w:rsid w:val="00EF1930"/>
    <w:rsid w:val="00EF1ACB"/>
    <w:rsid w:val="00EF1BB0"/>
    <w:rsid w:val="00EF200C"/>
    <w:rsid w:val="00EF212F"/>
    <w:rsid w:val="00EF21DA"/>
    <w:rsid w:val="00EF235C"/>
    <w:rsid w:val="00EF26EA"/>
    <w:rsid w:val="00EF2823"/>
    <w:rsid w:val="00EF28DC"/>
    <w:rsid w:val="00EF293C"/>
    <w:rsid w:val="00EF2940"/>
    <w:rsid w:val="00EF2D15"/>
    <w:rsid w:val="00EF2E1E"/>
    <w:rsid w:val="00EF350C"/>
    <w:rsid w:val="00EF381F"/>
    <w:rsid w:val="00EF3AAC"/>
    <w:rsid w:val="00EF3EFE"/>
    <w:rsid w:val="00EF4546"/>
    <w:rsid w:val="00EF474F"/>
    <w:rsid w:val="00EF538D"/>
    <w:rsid w:val="00EF5405"/>
    <w:rsid w:val="00EF54DE"/>
    <w:rsid w:val="00EF5892"/>
    <w:rsid w:val="00EF5F17"/>
    <w:rsid w:val="00EF6006"/>
    <w:rsid w:val="00EF6213"/>
    <w:rsid w:val="00EF6283"/>
    <w:rsid w:val="00EF661A"/>
    <w:rsid w:val="00EF66D0"/>
    <w:rsid w:val="00EF6838"/>
    <w:rsid w:val="00EF6862"/>
    <w:rsid w:val="00EF6E0D"/>
    <w:rsid w:val="00EF7386"/>
    <w:rsid w:val="00EF787B"/>
    <w:rsid w:val="00EF7B58"/>
    <w:rsid w:val="00EF7C76"/>
    <w:rsid w:val="00F000C2"/>
    <w:rsid w:val="00F0024A"/>
    <w:rsid w:val="00F0077F"/>
    <w:rsid w:val="00F00961"/>
    <w:rsid w:val="00F00BF2"/>
    <w:rsid w:val="00F01728"/>
    <w:rsid w:val="00F019A8"/>
    <w:rsid w:val="00F01DAB"/>
    <w:rsid w:val="00F01E41"/>
    <w:rsid w:val="00F022A8"/>
    <w:rsid w:val="00F024D9"/>
    <w:rsid w:val="00F0255E"/>
    <w:rsid w:val="00F02685"/>
    <w:rsid w:val="00F0272E"/>
    <w:rsid w:val="00F02955"/>
    <w:rsid w:val="00F02BDB"/>
    <w:rsid w:val="00F02EDE"/>
    <w:rsid w:val="00F0317C"/>
    <w:rsid w:val="00F031D3"/>
    <w:rsid w:val="00F03493"/>
    <w:rsid w:val="00F0361B"/>
    <w:rsid w:val="00F0417C"/>
    <w:rsid w:val="00F041C5"/>
    <w:rsid w:val="00F04438"/>
    <w:rsid w:val="00F04449"/>
    <w:rsid w:val="00F04659"/>
    <w:rsid w:val="00F04785"/>
    <w:rsid w:val="00F04C3E"/>
    <w:rsid w:val="00F04D3E"/>
    <w:rsid w:val="00F05078"/>
    <w:rsid w:val="00F062B4"/>
    <w:rsid w:val="00F06E01"/>
    <w:rsid w:val="00F070CE"/>
    <w:rsid w:val="00F072E4"/>
    <w:rsid w:val="00F0734B"/>
    <w:rsid w:val="00F1034C"/>
    <w:rsid w:val="00F11061"/>
    <w:rsid w:val="00F1140A"/>
    <w:rsid w:val="00F1190E"/>
    <w:rsid w:val="00F123C8"/>
    <w:rsid w:val="00F12B6C"/>
    <w:rsid w:val="00F12D05"/>
    <w:rsid w:val="00F12E21"/>
    <w:rsid w:val="00F12E67"/>
    <w:rsid w:val="00F12F07"/>
    <w:rsid w:val="00F131B6"/>
    <w:rsid w:val="00F13202"/>
    <w:rsid w:val="00F13A6F"/>
    <w:rsid w:val="00F13B42"/>
    <w:rsid w:val="00F140F9"/>
    <w:rsid w:val="00F1480D"/>
    <w:rsid w:val="00F14A72"/>
    <w:rsid w:val="00F14C61"/>
    <w:rsid w:val="00F14E2C"/>
    <w:rsid w:val="00F15811"/>
    <w:rsid w:val="00F15CBF"/>
    <w:rsid w:val="00F15F8F"/>
    <w:rsid w:val="00F16067"/>
    <w:rsid w:val="00F160F7"/>
    <w:rsid w:val="00F16129"/>
    <w:rsid w:val="00F161ED"/>
    <w:rsid w:val="00F16731"/>
    <w:rsid w:val="00F16F0E"/>
    <w:rsid w:val="00F16F22"/>
    <w:rsid w:val="00F16F3B"/>
    <w:rsid w:val="00F172B6"/>
    <w:rsid w:val="00F1743C"/>
    <w:rsid w:val="00F1797B"/>
    <w:rsid w:val="00F17993"/>
    <w:rsid w:val="00F17AC7"/>
    <w:rsid w:val="00F2030C"/>
    <w:rsid w:val="00F206A6"/>
    <w:rsid w:val="00F208FA"/>
    <w:rsid w:val="00F20E7F"/>
    <w:rsid w:val="00F20F2E"/>
    <w:rsid w:val="00F2109C"/>
    <w:rsid w:val="00F21123"/>
    <w:rsid w:val="00F2152B"/>
    <w:rsid w:val="00F219BC"/>
    <w:rsid w:val="00F21A26"/>
    <w:rsid w:val="00F21BCA"/>
    <w:rsid w:val="00F21E94"/>
    <w:rsid w:val="00F21F35"/>
    <w:rsid w:val="00F22157"/>
    <w:rsid w:val="00F22751"/>
    <w:rsid w:val="00F22975"/>
    <w:rsid w:val="00F22A05"/>
    <w:rsid w:val="00F22E3B"/>
    <w:rsid w:val="00F22FF2"/>
    <w:rsid w:val="00F23164"/>
    <w:rsid w:val="00F23594"/>
    <w:rsid w:val="00F23C94"/>
    <w:rsid w:val="00F23E78"/>
    <w:rsid w:val="00F2427C"/>
    <w:rsid w:val="00F2486B"/>
    <w:rsid w:val="00F24A47"/>
    <w:rsid w:val="00F24DB4"/>
    <w:rsid w:val="00F253C7"/>
    <w:rsid w:val="00F254D9"/>
    <w:rsid w:val="00F25BAE"/>
    <w:rsid w:val="00F26065"/>
    <w:rsid w:val="00F262EE"/>
    <w:rsid w:val="00F26391"/>
    <w:rsid w:val="00F2687D"/>
    <w:rsid w:val="00F2698C"/>
    <w:rsid w:val="00F27230"/>
    <w:rsid w:val="00F2761F"/>
    <w:rsid w:val="00F2780E"/>
    <w:rsid w:val="00F27B4D"/>
    <w:rsid w:val="00F30651"/>
    <w:rsid w:val="00F30AB3"/>
    <w:rsid w:val="00F30C04"/>
    <w:rsid w:val="00F30FC7"/>
    <w:rsid w:val="00F3128B"/>
    <w:rsid w:val="00F31657"/>
    <w:rsid w:val="00F317B2"/>
    <w:rsid w:val="00F318FD"/>
    <w:rsid w:val="00F31B70"/>
    <w:rsid w:val="00F31C01"/>
    <w:rsid w:val="00F31CCD"/>
    <w:rsid w:val="00F321A6"/>
    <w:rsid w:val="00F323C5"/>
    <w:rsid w:val="00F32A9E"/>
    <w:rsid w:val="00F32ACA"/>
    <w:rsid w:val="00F32C7C"/>
    <w:rsid w:val="00F32ED1"/>
    <w:rsid w:val="00F335A2"/>
    <w:rsid w:val="00F33A77"/>
    <w:rsid w:val="00F33BB4"/>
    <w:rsid w:val="00F345A5"/>
    <w:rsid w:val="00F348BA"/>
    <w:rsid w:val="00F34B5C"/>
    <w:rsid w:val="00F34EF5"/>
    <w:rsid w:val="00F352A8"/>
    <w:rsid w:val="00F356DD"/>
    <w:rsid w:val="00F358C2"/>
    <w:rsid w:val="00F35D35"/>
    <w:rsid w:val="00F361C3"/>
    <w:rsid w:val="00F361E1"/>
    <w:rsid w:val="00F36633"/>
    <w:rsid w:val="00F36B05"/>
    <w:rsid w:val="00F37022"/>
    <w:rsid w:val="00F37534"/>
    <w:rsid w:val="00F37535"/>
    <w:rsid w:val="00F37935"/>
    <w:rsid w:val="00F40634"/>
    <w:rsid w:val="00F406BF"/>
    <w:rsid w:val="00F40BDA"/>
    <w:rsid w:val="00F414C9"/>
    <w:rsid w:val="00F415F3"/>
    <w:rsid w:val="00F417B0"/>
    <w:rsid w:val="00F41874"/>
    <w:rsid w:val="00F41A72"/>
    <w:rsid w:val="00F41F66"/>
    <w:rsid w:val="00F4225D"/>
    <w:rsid w:val="00F4264E"/>
    <w:rsid w:val="00F42CAE"/>
    <w:rsid w:val="00F430D9"/>
    <w:rsid w:val="00F43849"/>
    <w:rsid w:val="00F43992"/>
    <w:rsid w:val="00F43A37"/>
    <w:rsid w:val="00F43C26"/>
    <w:rsid w:val="00F43CF2"/>
    <w:rsid w:val="00F43D26"/>
    <w:rsid w:val="00F44682"/>
    <w:rsid w:val="00F44C2A"/>
    <w:rsid w:val="00F45926"/>
    <w:rsid w:val="00F45A6D"/>
    <w:rsid w:val="00F45CA7"/>
    <w:rsid w:val="00F46030"/>
    <w:rsid w:val="00F463D2"/>
    <w:rsid w:val="00F46F78"/>
    <w:rsid w:val="00F475ED"/>
    <w:rsid w:val="00F47AA2"/>
    <w:rsid w:val="00F47D9F"/>
    <w:rsid w:val="00F50050"/>
    <w:rsid w:val="00F50286"/>
    <w:rsid w:val="00F504EE"/>
    <w:rsid w:val="00F50E80"/>
    <w:rsid w:val="00F5119B"/>
    <w:rsid w:val="00F51221"/>
    <w:rsid w:val="00F51504"/>
    <w:rsid w:val="00F515F2"/>
    <w:rsid w:val="00F517C5"/>
    <w:rsid w:val="00F51C1C"/>
    <w:rsid w:val="00F51DF0"/>
    <w:rsid w:val="00F525D5"/>
    <w:rsid w:val="00F52B5E"/>
    <w:rsid w:val="00F52F00"/>
    <w:rsid w:val="00F5300C"/>
    <w:rsid w:val="00F531A9"/>
    <w:rsid w:val="00F536C0"/>
    <w:rsid w:val="00F5376E"/>
    <w:rsid w:val="00F53E8C"/>
    <w:rsid w:val="00F53F08"/>
    <w:rsid w:val="00F5412F"/>
    <w:rsid w:val="00F54209"/>
    <w:rsid w:val="00F54B0D"/>
    <w:rsid w:val="00F54D97"/>
    <w:rsid w:val="00F54E9F"/>
    <w:rsid w:val="00F5516F"/>
    <w:rsid w:val="00F5560C"/>
    <w:rsid w:val="00F557DF"/>
    <w:rsid w:val="00F55977"/>
    <w:rsid w:val="00F55AD7"/>
    <w:rsid w:val="00F55B5B"/>
    <w:rsid w:val="00F55CB9"/>
    <w:rsid w:val="00F5627F"/>
    <w:rsid w:val="00F5644F"/>
    <w:rsid w:val="00F56514"/>
    <w:rsid w:val="00F56BB6"/>
    <w:rsid w:val="00F5744F"/>
    <w:rsid w:val="00F574D6"/>
    <w:rsid w:val="00F57BA7"/>
    <w:rsid w:val="00F605E4"/>
    <w:rsid w:val="00F608F5"/>
    <w:rsid w:val="00F6094C"/>
    <w:rsid w:val="00F60B38"/>
    <w:rsid w:val="00F60B47"/>
    <w:rsid w:val="00F60E65"/>
    <w:rsid w:val="00F60E7A"/>
    <w:rsid w:val="00F61039"/>
    <w:rsid w:val="00F61180"/>
    <w:rsid w:val="00F61626"/>
    <w:rsid w:val="00F61A3F"/>
    <w:rsid w:val="00F61C7E"/>
    <w:rsid w:val="00F61DE5"/>
    <w:rsid w:val="00F61E1D"/>
    <w:rsid w:val="00F6285C"/>
    <w:rsid w:val="00F62B50"/>
    <w:rsid w:val="00F62D10"/>
    <w:rsid w:val="00F635E6"/>
    <w:rsid w:val="00F6414D"/>
    <w:rsid w:val="00F64525"/>
    <w:rsid w:val="00F6476D"/>
    <w:rsid w:val="00F64833"/>
    <w:rsid w:val="00F64F21"/>
    <w:rsid w:val="00F64FEC"/>
    <w:rsid w:val="00F651C2"/>
    <w:rsid w:val="00F65744"/>
    <w:rsid w:val="00F65870"/>
    <w:rsid w:val="00F661A6"/>
    <w:rsid w:val="00F66536"/>
    <w:rsid w:val="00F6675E"/>
    <w:rsid w:val="00F66924"/>
    <w:rsid w:val="00F66F20"/>
    <w:rsid w:val="00F67343"/>
    <w:rsid w:val="00F675A2"/>
    <w:rsid w:val="00F678DF"/>
    <w:rsid w:val="00F67927"/>
    <w:rsid w:val="00F6792C"/>
    <w:rsid w:val="00F67D66"/>
    <w:rsid w:val="00F67E56"/>
    <w:rsid w:val="00F7015B"/>
    <w:rsid w:val="00F7017F"/>
    <w:rsid w:val="00F704BE"/>
    <w:rsid w:val="00F7062E"/>
    <w:rsid w:val="00F70AD3"/>
    <w:rsid w:val="00F70B15"/>
    <w:rsid w:val="00F70E66"/>
    <w:rsid w:val="00F7113D"/>
    <w:rsid w:val="00F71503"/>
    <w:rsid w:val="00F718B1"/>
    <w:rsid w:val="00F718DA"/>
    <w:rsid w:val="00F71978"/>
    <w:rsid w:val="00F719F3"/>
    <w:rsid w:val="00F72071"/>
    <w:rsid w:val="00F720BB"/>
    <w:rsid w:val="00F72B39"/>
    <w:rsid w:val="00F72C9E"/>
    <w:rsid w:val="00F73176"/>
    <w:rsid w:val="00F731E8"/>
    <w:rsid w:val="00F7322C"/>
    <w:rsid w:val="00F73285"/>
    <w:rsid w:val="00F73549"/>
    <w:rsid w:val="00F7354B"/>
    <w:rsid w:val="00F73746"/>
    <w:rsid w:val="00F7389B"/>
    <w:rsid w:val="00F73AA9"/>
    <w:rsid w:val="00F73B6C"/>
    <w:rsid w:val="00F73EA2"/>
    <w:rsid w:val="00F73F8F"/>
    <w:rsid w:val="00F743A7"/>
    <w:rsid w:val="00F74790"/>
    <w:rsid w:val="00F7485F"/>
    <w:rsid w:val="00F74A5B"/>
    <w:rsid w:val="00F74FB6"/>
    <w:rsid w:val="00F74FE3"/>
    <w:rsid w:val="00F752DD"/>
    <w:rsid w:val="00F755AB"/>
    <w:rsid w:val="00F75770"/>
    <w:rsid w:val="00F75AA7"/>
    <w:rsid w:val="00F75C23"/>
    <w:rsid w:val="00F75F73"/>
    <w:rsid w:val="00F764D4"/>
    <w:rsid w:val="00F76B24"/>
    <w:rsid w:val="00F76ECB"/>
    <w:rsid w:val="00F77159"/>
    <w:rsid w:val="00F772CE"/>
    <w:rsid w:val="00F77358"/>
    <w:rsid w:val="00F7760B"/>
    <w:rsid w:val="00F77683"/>
    <w:rsid w:val="00F7785E"/>
    <w:rsid w:val="00F77C60"/>
    <w:rsid w:val="00F77DB7"/>
    <w:rsid w:val="00F8024B"/>
    <w:rsid w:val="00F81255"/>
    <w:rsid w:val="00F81343"/>
    <w:rsid w:val="00F81817"/>
    <w:rsid w:val="00F81B66"/>
    <w:rsid w:val="00F81C30"/>
    <w:rsid w:val="00F81F14"/>
    <w:rsid w:val="00F81FBC"/>
    <w:rsid w:val="00F828A6"/>
    <w:rsid w:val="00F8299F"/>
    <w:rsid w:val="00F82AD0"/>
    <w:rsid w:val="00F82F51"/>
    <w:rsid w:val="00F83122"/>
    <w:rsid w:val="00F83731"/>
    <w:rsid w:val="00F837D7"/>
    <w:rsid w:val="00F838E4"/>
    <w:rsid w:val="00F83D67"/>
    <w:rsid w:val="00F83E8F"/>
    <w:rsid w:val="00F853F9"/>
    <w:rsid w:val="00F85705"/>
    <w:rsid w:val="00F85780"/>
    <w:rsid w:val="00F8585B"/>
    <w:rsid w:val="00F85BA1"/>
    <w:rsid w:val="00F85F27"/>
    <w:rsid w:val="00F86696"/>
    <w:rsid w:val="00F86AD6"/>
    <w:rsid w:val="00F86B46"/>
    <w:rsid w:val="00F86DBB"/>
    <w:rsid w:val="00F86E67"/>
    <w:rsid w:val="00F874AB"/>
    <w:rsid w:val="00F87BBC"/>
    <w:rsid w:val="00F900F7"/>
    <w:rsid w:val="00F903DD"/>
    <w:rsid w:val="00F909C9"/>
    <w:rsid w:val="00F914E3"/>
    <w:rsid w:val="00F91616"/>
    <w:rsid w:val="00F91693"/>
    <w:rsid w:val="00F91B94"/>
    <w:rsid w:val="00F91E61"/>
    <w:rsid w:val="00F92321"/>
    <w:rsid w:val="00F928D6"/>
    <w:rsid w:val="00F94394"/>
    <w:rsid w:val="00F94AA1"/>
    <w:rsid w:val="00F94F01"/>
    <w:rsid w:val="00F95749"/>
    <w:rsid w:val="00F95EB5"/>
    <w:rsid w:val="00F95EB6"/>
    <w:rsid w:val="00F963C2"/>
    <w:rsid w:val="00F964E6"/>
    <w:rsid w:val="00F965BE"/>
    <w:rsid w:val="00F96E3B"/>
    <w:rsid w:val="00F97201"/>
    <w:rsid w:val="00F972C0"/>
    <w:rsid w:val="00F9740D"/>
    <w:rsid w:val="00F979AC"/>
    <w:rsid w:val="00F97ACD"/>
    <w:rsid w:val="00F97EF0"/>
    <w:rsid w:val="00FA0169"/>
    <w:rsid w:val="00FA0341"/>
    <w:rsid w:val="00FA0365"/>
    <w:rsid w:val="00FA037A"/>
    <w:rsid w:val="00FA09BE"/>
    <w:rsid w:val="00FA185F"/>
    <w:rsid w:val="00FA21E5"/>
    <w:rsid w:val="00FA23E9"/>
    <w:rsid w:val="00FA274A"/>
    <w:rsid w:val="00FA2C70"/>
    <w:rsid w:val="00FA32EA"/>
    <w:rsid w:val="00FA3651"/>
    <w:rsid w:val="00FA3BF7"/>
    <w:rsid w:val="00FA4036"/>
    <w:rsid w:val="00FA4A0E"/>
    <w:rsid w:val="00FA530A"/>
    <w:rsid w:val="00FA531E"/>
    <w:rsid w:val="00FA55F2"/>
    <w:rsid w:val="00FA575A"/>
    <w:rsid w:val="00FA59A6"/>
    <w:rsid w:val="00FA5D51"/>
    <w:rsid w:val="00FA6866"/>
    <w:rsid w:val="00FA6BD7"/>
    <w:rsid w:val="00FA6C73"/>
    <w:rsid w:val="00FA7124"/>
    <w:rsid w:val="00FA71FE"/>
    <w:rsid w:val="00FA7286"/>
    <w:rsid w:val="00FA77AB"/>
    <w:rsid w:val="00FA79A7"/>
    <w:rsid w:val="00FA7BE3"/>
    <w:rsid w:val="00FA7E09"/>
    <w:rsid w:val="00FB0472"/>
    <w:rsid w:val="00FB07AC"/>
    <w:rsid w:val="00FB0DA6"/>
    <w:rsid w:val="00FB0FB3"/>
    <w:rsid w:val="00FB1252"/>
    <w:rsid w:val="00FB13F5"/>
    <w:rsid w:val="00FB17A7"/>
    <w:rsid w:val="00FB183D"/>
    <w:rsid w:val="00FB186F"/>
    <w:rsid w:val="00FB1BC8"/>
    <w:rsid w:val="00FB2086"/>
    <w:rsid w:val="00FB2545"/>
    <w:rsid w:val="00FB2739"/>
    <w:rsid w:val="00FB2830"/>
    <w:rsid w:val="00FB32DD"/>
    <w:rsid w:val="00FB39F5"/>
    <w:rsid w:val="00FB3A78"/>
    <w:rsid w:val="00FB3A82"/>
    <w:rsid w:val="00FB3F75"/>
    <w:rsid w:val="00FB3FD9"/>
    <w:rsid w:val="00FB49B0"/>
    <w:rsid w:val="00FB4A01"/>
    <w:rsid w:val="00FB5070"/>
    <w:rsid w:val="00FB5122"/>
    <w:rsid w:val="00FB56BE"/>
    <w:rsid w:val="00FB5B30"/>
    <w:rsid w:val="00FB5F08"/>
    <w:rsid w:val="00FB5F6B"/>
    <w:rsid w:val="00FB63D3"/>
    <w:rsid w:val="00FB6467"/>
    <w:rsid w:val="00FB68E7"/>
    <w:rsid w:val="00FB690F"/>
    <w:rsid w:val="00FB6D4D"/>
    <w:rsid w:val="00FB719D"/>
    <w:rsid w:val="00FB72EA"/>
    <w:rsid w:val="00FB7EBF"/>
    <w:rsid w:val="00FB7FF3"/>
    <w:rsid w:val="00FC010F"/>
    <w:rsid w:val="00FC015C"/>
    <w:rsid w:val="00FC0581"/>
    <w:rsid w:val="00FC0657"/>
    <w:rsid w:val="00FC0C8A"/>
    <w:rsid w:val="00FC1613"/>
    <w:rsid w:val="00FC16BB"/>
    <w:rsid w:val="00FC1939"/>
    <w:rsid w:val="00FC1C94"/>
    <w:rsid w:val="00FC2AA0"/>
    <w:rsid w:val="00FC3436"/>
    <w:rsid w:val="00FC343E"/>
    <w:rsid w:val="00FC3C6A"/>
    <w:rsid w:val="00FC3CA1"/>
    <w:rsid w:val="00FC3DE9"/>
    <w:rsid w:val="00FC41A0"/>
    <w:rsid w:val="00FC43C2"/>
    <w:rsid w:val="00FC43F7"/>
    <w:rsid w:val="00FC4450"/>
    <w:rsid w:val="00FC4649"/>
    <w:rsid w:val="00FC4656"/>
    <w:rsid w:val="00FC4748"/>
    <w:rsid w:val="00FC47A3"/>
    <w:rsid w:val="00FC5AC4"/>
    <w:rsid w:val="00FC5B06"/>
    <w:rsid w:val="00FC6364"/>
    <w:rsid w:val="00FC6C62"/>
    <w:rsid w:val="00FC6CE1"/>
    <w:rsid w:val="00FC7333"/>
    <w:rsid w:val="00FC7D48"/>
    <w:rsid w:val="00FC7F9E"/>
    <w:rsid w:val="00FD0000"/>
    <w:rsid w:val="00FD08C5"/>
    <w:rsid w:val="00FD0954"/>
    <w:rsid w:val="00FD0B8F"/>
    <w:rsid w:val="00FD0ECC"/>
    <w:rsid w:val="00FD0F4D"/>
    <w:rsid w:val="00FD1225"/>
    <w:rsid w:val="00FD15D0"/>
    <w:rsid w:val="00FD1D24"/>
    <w:rsid w:val="00FD1DFA"/>
    <w:rsid w:val="00FD21DF"/>
    <w:rsid w:val="00FD2672"/>
    <w:rsid w:val="00FD324F"/>
    <w:rsid w:val="00FD335C"/>
    <w:rsid w:val="00FD36F0"/>
    <w:rsid w:val="00FD3B7C"/>
    <w:rsid w:val="00FD4683"/>
    <w:rsid w:val="00FD56ED"/>
    <w:rsid w:val="00FD5C66"/>
    <w:rsid w:val="00FD611A"/>
    <w:rsid w:val="00FD68A3"/>
    <w:rsid w:val="00FD7047"/>
    <w:rsid w:val="00FD727D"/>
    <w:rsid w:val="00FD7A18"/>
    <w:rsid w:val="00FD7E8B"/>
    <w:rsid w:val="00FD7F96"/>
    <w:rsid w:val="00FE0BEF"/>
    <w:rsid w:val="00FE0C32"/>
    <w:rsid w:val="00FE1099"/>
    <w:rsid w:val="00FE153E"/>
    <w:rsid w:val="00FE15B1"/>
    <w:rsid w:val="00FE17BB"/>
    <w:rsid w:val="00FE204C"/>
    <w:rsid w:val="00FE21B9"/>
    <w:rsid w:val="00FE243B"/>
    <w:rsid w:val="00FE2F0D"/>
    <w:rsid w:val="00FE30C5"/>
    <w:rsid w:val="00FE3157"/>
    <w:rsid w:val="00FE33AF"/>
    <w:rsid w:val="00FE3767"/>
    <w:rsid w:val="00FE3A1D"/>
    <w:rsid w:val="00FE3BBD"/>
    <w:rsid w:val="00FE3DE8"/>
    <w:rsid w:val="00FE4635"/>
    <w:rsid w:val="00FE54B9"/>
    <w:rsid w:val="00FE561F"/>
    <w:rsid w:val="00FE5B88"/>
    <w:rsid w:val="00FE6232"/>
    <w:rsid w:val="00FE7516"/>
    <w:rsid w:val="00FE7552"/>
    <w:rsid w:val="00FE759F"/>
    <w:rsid w:val="00FE787B"/>
    <w:rsid w:val="00FE7C5D"/>
    <w:rsid w:val="00FE7CD4"/>
    <w:rsid w:val="00FE7D8E"/>
    <w:rsid w:val="00FE7E17"/>
    <w:rsid w:val="00FE7E26"/>
    <w:rsid w:val="00FE7E7A"/>
    <w:rsid w:val="00FF017F"/>
    <w:rsid w:val="00FF0345"/>
    <w:rsid w:val="00FF03A7"/>
    <w:rsid w:val="00FF048C"/>
    <w:rsid w:val="00FF076D"/>
    <w:rsid w:val="00FF0AF9"/>
    <w:rsid w:val="00FF0B1B"/>
    <w:rsid w:val="00FF0D92"/>
    <w:rsid w:val="00FF1F25"/>
    <w:rsid w:val="00FF23A8"/>
    <w:rsid w:val="00FF24DB"/>
    <w:rsid w:val="00FF2677"/>
    <w:rsid w:val="00FF27FE"/>
    <w:rsid w:val="00FF2958"/>
    <w:rsid w:val="00FF2CA7"/>
    <w:rsid w:val="00FF306F"/>
    <w:rsid w:val="00FF3917"/>
    <w:rsid w:val="00FF3F8F"/>
    <w:rsid w:val="00FF415F"/>
    <w:rsid w:val="00FF41A8"/>
    <w:rsid w:val="00FF44EA"/>
    <w:rsid w:val="00FF462A"/>
    <w:rsid w:val="00FF4B95"/>
    <w:rsid w:val="00FF512A"/>
    <w:rsid w:val="00FF54AB"/>
    <w:rsid w:val="00FF5804"/>
    <w:rsid w:val="00FF58B7"/>
    <w:rsid w:val="00FF6B6F"/>
    <w:rsid w:val="00FF6BB2"/>
    <w:rsid w:val="00FF6BE6"/>
    <w:rsid w:val="00FF730C"/>
    <w:rsid w:val="00FF7337"/>
    <w:rsid w:val="00FF7788"/>
    <w:rsid w:val="00FF7B0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6DE9"/>
  <w15:chartTrackingRefBased/>
  <w15:docId w15:val="{2426A30E-CC52-4882-92F7-AD0C8EA7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FCB"/>
    <w:pPr>
      <w:keepNext/>
      <w:suppressAutoHyphens/>
      <w:ind w:left="851"/>
    </w:pPr>
    <w:rPr>
      <w:rFonts w:ascii="Arial" w:hAnsi="Arial"/>
    </w:rPr>
  </w:style>
  <w:style w:type="paragraph" w:styleId="Heading1">
    <w:name w:val="heading 1"/>
    <w:aliases w:val="Main"/>
    <w:next w:val="Heading2"/>
    <w:qFormat/>
    <w:pPr>
      <w:keepNext/>
      <w:spacing w:after="120"/>
      <w:jc w:val="center"/>
      <w:outlineLvl w:val="0"/>
    </w:pPr>
    <w:rPr>
      <w:rFonts w:ascii="Arial" w:hAnsi="Arial"/>
      <w:b/>
      <w:caps/>
      <w:noProof/>
      <w:kern w:val="28"/>
      <w:sz w:val="28"/>
      <w:u w:val="single"/>
    </w:rPr>
  </w:style>
  <w:style w:type="paragraph" w:styleId="Heading2">
    <w:name w:val="heading 2"/>
    <w:aliases w:val="Sub"/>
    <w:next w:val="Heading3"/>
    <w:qFormat/>
    <w:pPr>
      <w:keepNext/>
      <w:spacing w:before="360" w:after="60" w:line="360" w:lineRule="auto"/>
      <w:jc w:val="center"/>
      <w:outlineLvl w:val="1"/>
    </w:pPr>
    <w:rPr>
      <w:rFonts w:ascii="Arial" w:hAnsi="Arial"/>
      <w:noProof/>
      <w:sz w:val="22"/>
      <w:u w:val="single"/>
    </w:rPr>
  </w:style>
  <w:style w:type="paragraph" w:styleId="Heading3">
    <w:name w:val="heading 3"/>
    <w:aliases w:val="Item"/>
    <w:next w:val="Normal"/>
    <w:qFormat/>
    <w:pPr>
      <w:keepNext/>
      <w:suppressAutoHyphens/>
      <w:spacing w:before="240" w:after="60"/>
      <w:outlineLvl w:val="2"/>
    </w:pPr>
    <w:rPr>
      <w:rFonts w:ascii="Arial" w:hAnsi="Arial"/>
      <w:b/>
      <w:caps/>
      <w:noProof/>
      <w:sz w:val="24"/>
    </w:rPr>
  </w:style>
  <w:style w:type="paragraph" w:styleId="Heading4">
    <w:name w:val="heading 4"/>
    <w:basedOn w:val="Normal"/>
    <w:next w:val="Normal"/>
    <w:qFormat/>
    <w:pPr>
      <w:numPr>
        <w:numId w:val="2"/>
      </w:numPr>
      <w:outlineLvl w:val="3"/>
    </w:pPr>
    <w:rPr>
      <w:b/>
      <w:caps/>
      <w:sz w:val="24"/>
    </w:rPr>
  </w:style>
  <w:style w:type="paragraph" w:styleId="Heading5">
    <w:name w:val="heading 5"/>
    <w:basedOn w:val="Normal"/>
    <w:next w:val="Normal"/>
    <w:qFormat/>
    <w:pPr>
      <w:numPr>
        <w:numId w:val="1"/>
      </w:numPr>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Indent">
    <w:name w:val="Indent"/>
    <w:basedOn w:val="Normal"/>
    <w:next w:val="Normal"/>
    <w:pPr>
      <w:tabs>
        <w:tab w:val="left" w:pos="1418"/>
      </w:tabs>
      <w:ind w:left="1418" w:hanging="567"/>
    </w:pPr>
  </w:style>
  <w:style w:type="character" w:styleId="PageNumber">
    <w:name w:val="page number"/>
    <w:basedOn w:val="DefaultParagraphFont"/>
  </w:style>
  <w:style w:type="paragraph" w:styleId="Header">
    <w:name w:val="header"/>
    <w:basedOn w:val="Normal"/>
    <w:link w:val="HeaderChar"/>
    <w:pPr>
      <w:keepNext w:val="0"/>
      <w:tabs>
        <w:tab w:val="center" w:pos="4153"/>
        <w:tab w:val="right" w:pos="8306"/>
      </w:tabs>
      <w:suppressAutoHyphens w:val="0"/>
      <w:ind w:left="0"/>
    </w:pPr>
    <w:rPr>
      <w:rFonts w:ascii="Times New Roman" w:hAnsi="Times New Roman"/>
      <w:sz w:val="24"/>
    </w:rPr>
  </w:style>
  <w:style w:type="paragraph" w:styleId="BodyTextIndent">
    <w:name w:val="Body Text Indent"/>
    <w:basedOn w:val="Normal"/>
    <w:pPr>
      <w:keepNext w:val="0"/>
      <w:suppressAutoHyphens w:val="0"/>
      <w:ind w:left="720"/>
    </w:pPr>
    <w:rPr>
      <w:sz w:val="22"/>
    </w:rPr>
  </w:style>
  <w:style w:type="paragraph" w:styleId="BodyTextIndent2">
    <w:name w:val="Body Text Indent 2"/>
    <w:basedOn w:val="Normal"/>
    <w:pPr>
      <w:keepNext w:val="0"/>
      <w:suppressAutoHyphens w:val="0"/>
      <w:ind w:left="0" w:firstLine="720"/>
    </w:pPr>
    <w:rPr>
      <w:sz w:val="22"/>
    </w:rPr>
  </w:style>
  <w:style w:type="paragraph" w:styleId="BodyTextIndent3">
    <w:name w:val="Body Text Indent 3"/>
    <w:basedOn w:val="Normal"/>
  </w:style>
  <w:style w:type="character" w:customStyle="1" w:styleId="Heading3Char">
    <w:name w:val="Heading 3 Char"/>
    <w:aliases w:val="Item Char"/>
    <w:rPr>
      <w:rFonts w:ascii="Arial" w:hAnsi="Arial"/>
      <w:b/>
      <w:caps/>
      <w:noProof/>
      <w:sz w:val="24"/>
      <w:lang w:val="en-GB" w:eastAsia="en-GB" w:bidi="ar-SA"/>
    </w:rPr>
  </w:style>
  <w:style w:type="paragraph" w:styleId="Date">
    <w:name w:val="Date"/>
    <w:basedOn w:val="Normal"/>
    <w:next w:val="Normal"/>
  </w:style>
  <w:style w:type="character" w:customStyle="1" w:styleId="DateChar">
    <w:name w:val="Date Char"/>
    <w:rPr>
      <w:rFonts w:ascii="Arial" w:hAnsi="Arial"/>
      <w:noProof w:val="0"/>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0F45F8"/>
    <w:rPr>
      <w:color w:val="0000FF"/>
      <w:u w:val="single"/>
    </w:rPr>
  </w:style>
  <w:style w:type="paragraph" w:styleId="NormalWeb">
    <w:name w:val="Normal (Web)"/>
    <w:basedOn w:val="Normal"/>
    <w:uiPriority w:val="99"/>
    <w:rsid w:val="00174599"/>
    <w:pPr>
      <w:keepNext w:val="0"/>
      <w:suppressAutoHyphens w:val="0"/>
      <w:spacing w:before="100" w:beforeAutospacing="1" w:after="100" w:afterAutospacing="1"/>
      <w:ind w:left="0"/>
    </w:pPr>
    <w:rPr>
      <w:rFonts w:ascii="Times New Roman" w:hAnsi="Times New Roman"/>
      <w:sz w:val="24"/>
      <w:szCs w:val="24"/>
      <w:lang w:val="en-US" w:eastAsia="en-US"/>
    </w:rPr>
  </w:style>
  <w:style w:type="character" w:customStyle="1" w:styleId="CDPC">
    <w:name w:val="CDPC"/>
    <w:semiHidden/>
    <w:rsid w:val="00BC43C2"/>
    <w:rPr>
      <w:rFonts w:ascii="Arial" w:hAnsi="Arial" w:cs="Arial"/>
      <w:color w:val="auto"/>
      <w:sz w:val="20"/>
      <w:szCs w:val="20"/>
    </w:rPr>
  </w:style>
  <w:style w:type="paragraph" w:customStyle="1" w:styleId="NormalArial">
    <w:name w:val="Normal + Arial"/>
    <w:aliases w:val="11 pt,Left:  0 cm,Hanging:  1.27 cm"/>
    <w:basedOn w:val="Normal"/>
    <w:rsid w:val="00D24AA8"/>
    <w:pPr>
      <w:keepNext w:val="0"/>
      <w:widowControl w:val="0"/>
      <w:suppressAutoHyphens w:val="0"/>
      <w:ind w:left="720" w:hanging="720"/>
    </w:pPr>
    <w:rPr>
      <w:sz w:val="22"/>
      <w:szCs w:val="22"/>
    </w:rPr>
  </w:style>
  <w:style w:type="character" w:customStyle="1" w:styleId="FIONA">
    <w:name w:val="FIONA"/>
    <w:semiHidden/>
    <w:rsid w:val="00CD586A"/>
    <w:rPr>
      <w:rFonts w:ascii="Arial" w:hAnsi="Arial" w:cs="Arial"/>
      <w:color w:val="auto"/>
      <w:sz w:val="20"/>
      <w:szCs w:val="20"/>
    </w:rPr>
  </w:style>
  <w:style w:type="paragraph" w:styleId="ListParagraph">
    <w:name w:val="List Paragraph"/>
    <w:basedOn w:val="Normal"/>
    <w:uiPriority w:val="34"/>
    <w:qFormat/>
    <w:rsid w:val="007C441B"/>
    <w:pPr>
      <w:keepNext w:val="0"/>
      <w:suppressAutoHyphens w:val="0"/>
      <w:ind w:left="720"/>
      <w:contextualSpacing/>
    </w:pPr>
    <w:rPr>
      <w:rFonts w:ascii="Times New Roman" w:hAnsi="Times New Roman"/>
      <w:sz w:val="24"/>
    </w:rPr>
  </w:style>
  <w:style w:type="table" w:styleId="TableGrid">
    <w:name w:val="Table Grid"/>
    <w:basedOn w:val="TableNormal"/>
    <w:rsid w:val="0095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2C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F7055"/>
    <w:rPr>
      <w:color w:val="800080"/>
      <w:u w:val="single"/>
    </w:rPr>
  </w:style>
  <w:style w:type="table" w:customStyle="1" w:styleId="TableGrid2">
    <w:name w:val="Table Grid2"/>
    <w:basedOn w:val="TableNormal"/>
    <w:next w:val="TableGrid"/>
    <w:uiPriority w:val="59"/>
    <w:rsid w:val="00CD34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3498"/>
    <w:rPr>
      <w:b/>
      <w:bCs/>
    </w:rPr>
  </w:style>
  <w:style w:type="paragraph" w:customStyle="1" w:styleId="text1">
    <w:name w:val="text1"/>
    <w:basedOn w:val="Normal"/>
    <w:rsid w:val="00B23ADA"/>
    <w:pPr>
      <w:keepNext w:val="0"/>
      <w:suppressAutoHyphens w:val="0"/>
      <w:spacing w:before="75" w:after="180" w:line="360" w:lineRule="auto"/>
      <w:ind w:left="0"/>
    </w:pPr>
    <w:rPr>
      <w:rFonts w:ascii="Times New Roman" w:hAnsi="Times New Roman"/>
      <w:sz w:val="24"/>
      <w:szCs w:val="24"/>
    </w:rPr>
  </w:style>
  <w:style w:type="paragraph" w:customStyle="1" w:styleId="Default">
    <w:name w:val="Default"/>
    <w:rsid w:val="00A8137E"/>
    <w:pPr>
      <w:autoSpaceDE w:val="0"/>
      <w:autoSpaceDN w:val="0"/>
      <w:adjustRightInd w:val="0"/>
    </w:pPr>
    <w:rPr>
      <w:rFonts w:ascii="Cambria" w:hAnsi="Cambria" w:cs="Cambria"/>
      <w:color w:val="000000"/>
      <w:sz w:val="24"/>
      <w:szCs w:val="24"/>
    </w:rPr>
  </w:style>
  <w:style w:type="character" w:customStyle="1" w:styleId="FooterChar">
    <w:name w:val="Footer Char"/>
    <w:link w:val="Footer"/>
    <w:uiPriority w:val="99"/>
    <w:rsid w:val="00E504EF"/>
    <w:rPr>
      <w:rFonts w:ascii="Arial" w:hAnsi="Arial"/>
      <w:lang w:val="en-GB" w:eastAsia="en-GB"/>
    </w:rPr>
  </w:style>
  <w:style w:type="character" w:customStyle="1" w:styleId="UnresolvedMention1">
    <w:name w:val="Unresolved Mention1"/>
    <w:uiPriority w:val="99"/>
    <w:semiHidden/>
    <w:unhideWhenUsed/>
    <w:rsid w:val="00717691"/>
    <w:rPr>
      <w:color w:val="808080"/>
      <w:shd w:val="clear" w:color="auto" w:fill="E6E6E6"/>
    </w:rPr>
  </w:style>
  <w:style w:type="paragraph" w:styleId="NoSpacing">
    <w:name w:val="No Spacing"/>
    <w:uiPriority w:val="1"/>
    <w:qFormat/>
    <w:rsid w:val="00A132AA"/>
    <w:rPr>
      <w:rFonts w:ascii="Arial" w:eastAsia="Arial" w:hAnsi="Arial"/>
      <w:sz w:val="24"/>
      <w:szCs w:val="24"/>
      <w:lang w:val="en-US" w:eastAsia="en-US"/>
    </w:rPr>
  </w:style>
  <w:style w:type="paragraph" w:styleId="PlainText">
    <w:name w:val="Plain Text"/>
    <w:basedOn w:val="Normal"/>
    <w:link w:val="PlainTextChar"/>
    <w:uiPriority w:val="99"/>
    <w:unhideWhenUsed/>
    <w:rsid w:val="00A132AA"/>
    <w:pPr>
      <w:keepNext w:val="0"/>
      <w:suppressAutoHyphens w:val="0"/>
      <w:ind w:left="0"/>
    </w:pPr>
    <w:rPr>
      <w:rFonts w:ascii="Calibri" w:eastAsia="Calibri" w:hAnsi="Calibri" w:cs="Consolas"/>
      <w:sz w:val="22"/>
      <w:szCs w:val="21"/>
      <w:lang w:eastAsia="en-US"/>
    </w:rPr>
  </w:style>
  <w:style w:type="character" w:customStyle="1" w:styleId="PlainTextChar">
    <w:name w:val="Plain Text Char"/>
    <w:link w:val="PlainText"/>
    <w:uiPriority w:val="99"/>
    <w:rsid w:val="00A132AA"/>
    <w:rPr>
      <w:rFonts w:ascii="Calibri" w:eastAsia="Calibri" w:hAnsi="Calibri" w:cs="Consolas"/>
      <w:sz w:val="22"/>
      <w:szCs w:val="21"/>
      <w:lang w:val="en-GB"/>
    </w:rPr>
  </w:style>
  <w:style w:type="character" w:customStyle="1" w:styleId="HeaderChar">
    <w:name w:val="Header Char"/>
    <w:link w:val="Header"/>
    <w:rsid w:val="00F838E4"/>
    <w:rPr>
      <w:sz w:val="24"/>
      <w:lang w:val="en-GB" w:eastAsia="en-GB"/>
    </w:rPr>
  </w:style>
  <w:style w:type="paragraph" w:customStyle="1" w:styleId="Beatname">
    <w:name w:val="Beat name_"/>
    <w:basedOn w:val="Normal"/>
    <w:qFormat/>
    <w:rsid w:val="00292D49"/>
    <w:pPr>
      <w:keepNext w:val="0"/>
      <w:suppressAutoHyphens w:val="0"/>
      <w:spacing w:line="1160" w:lineRule="exact"/>
      <w:ind w:left="0"/>
    </w:pPr>
    <w:rPr>
      <w:rFonts w:ascii="Arial Black" w:eastAsia="Arial" w:hAnsi="Arial Black"/>
      <w:caps/>
      <w:color w:val="003057"/>
      <w:spacing w:val="-40"/>
      <w:sz w:val="134"/>
      <w:szCs w:val="24"/>
      <w:lang w:val="en-US" w:eastAsia="en-US"/>
    </w:rPr>
  </w:style>
  <w:style w:type="character" w:styleId="CommentReference">
    <w:name w:val="annotation reference"/>
    <w:rsid w:val="003B4229"/>
    <w:rPr>
      <w:sz w:val="16"/>
      <w:szCs w:val="16"/>
    </w:rPr>
  </w:style>
  <w:style w:type="paragraph" w:styleId="CommentText">
    <w:name w:val="annotation text"/>
    <w:basedOn w:val="Normal"/>
    <w:link w:val="CommentTextChar"/>
    <w:rsid w:val="003B4229"/>
  </w:style>
  <w:style w:type="character" w:customStyle="1" w:styleId="CommentTextChar">
    <w:name w:val="Comment Text Char"/>
    <w:link w:val="CommentText"/>
    <w:rsid w:val="003B4229"/>
    <w:rPr>
      <w:rFonts w:ascii="Arial" w:hAnsi="Arial"/>
    </w:rPr>
  </w:style>
  <w:style w:type="paragraph" w:styleId="CommentSubject">
    <w:name w:val="annotation subject"/>
    <w:basedOn w:val="CommentText"/>
    <w:next w:val="CommentText"/>
    <w:link w:val="CommentSubjectChar"/>
    <w:rsid w:val="003B4229"/>
    <w:rPr>
      <w:b/>
      <w:bCs/>
    </w:rPr>
  </w:style>
  <w:style w:type="character" w:customStyle="1" w:styleId="CommentSubjectChar">
    <w:name w:val="Comment Subject Char"/>
    <w:link w:val="CommentSubject"/>
    <w:rsid w:val="003B4229"/>
    <w:rPr>
      <w:rFonts w:ascii="Arial" w:hAnsi="Arial"/>
      <w:b/>
      <w:bCs/>
    </w:rPr>
  </w:style>
  <w:style w:type="character" w:customStyle="1" w:styleId="UnresolvedMention2">
    <w:name w:val="Unresolved Mention2"/>
    <w:basedOn w:val="DefaultParagraphFont"/>
    <w:uiPriority w:val="99"/>
    <w:semiHidden/>
    <w:unhideWhenUsed/>
    <w:rsid w:val="0044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602">
      <w:bodyDiv w:val="1"/>
      <w:marLeft w:val="0"/>
      <w:marRight w:val="0"/>
      <w:marTop w:val="0"/>
      <w:marBottom w:val="0"/>
      <w:divBdr>
        <w:top w:val="none" w:sz="0" w:space="0" w:color="auto"/>
        <w:left w:val="none" w:sz="0" w:space="0" w:color="auto"/>
        <w:bottom w:val="none" w:sz="0" w:space="0" w:color="auto"/>
        <w:right w:val="none" w:sz="0" w:space="0" w:color="auto"/>
      </w:divBdr>
    </w:div>
    <w:div w:id="19211721">
      <w:bodyDiv w:val="1"/>
      <w:marLeft w:val="0"/>
      <w:marRight w:val="0"/>
      <w:marTop w:val="0"/>
      <w:marBottom w:val="0"/>
      <w:divBdr>
        <w:top w:val="none" w:sz="0" w:space="0" w:color="auto"/>
        <w:left w:val="none" w:sz="0" w:space="0" w:color="auto"/>
        <w:bottom w:val="none" w:sz="0" w:space="0" w:color="auto"/>
        <w:right w:val="none" w:sz="0" w:space="0" w:color="auto"/>
      </w:divBdr>
    </w:div>
    <w:div w:id="21788750">
      <w:bodyDiv w:val="1"/>
      <w:marLeft w:val="0"/>
      <w:marRight w:val="0"/>
      <w:marTop w:val="0"/>
      <w:marBottom w:val="0"/>
      <w:divBdr>
        <w:top w:val="none" w:sz="0" w:space="0" w:color="auto"/>
        <w:left w:val="none" w:sz="0" w:space="0" w:color="auto"/>
        <w:bottom w:val="none" w:sz="0" w:space="0" w:color="auto"/>
        <w:right w:val="none" w:sz="0" w:space="0" w:color="auto"/>
      </w:divBdr>
      <w:divsChild>
        <w:div w:id="1872571128">
          <w:marLeft w:val="0"/>
          <w:marRight w:val="0"/>
          <w:marTop w:val="0"/>
          <w:marBottom w:val="0"/>
          <w:divBdr>
            <w:top w:val="none" w:sz="0" w:space="0" w:color="auto"/>
            <w:left w:val="none" w:sz="0" w:space="0" w:color="auto"/>
            <w:bottom w:val="none" w:sz="0" w:space="0" w:color="auto"/>
            <w:right w:val="none" w:sz="0" w:space="0" w:color="auto"/>
          </w:divBdr>
          <w:divsChild>
            <w:div w:id="1600213958">
              <w:marLeft w:val="0"/>
              <w:marRight w:val="0"/>
              <w:marTop w:val="0"/>
              <w:marBottom w:val="0"/>
              <w:divBdr>
                <w:top w:val="none" w:sz="0" w:space="0" w:color="auto"/>
                <w:left w:val="none" w:sz="0" w:space="0" w:color="auto"/>
                <w:bottom w:val="none" w:sz="0" w:space="0" w:color="auto"/>
                <w:right w:val="none" w:sz="0" w:space="0" w:color="auto"/>
              </w:divBdr>
              <w:divsChild>
                <w:div w:id="2009559704">
                  <w:marLeft w:val="0"/>
                  <w:marRight w:val="0"/>
                  <w:marTop w:val="0"/>
                  <w:marBottom w:val="0"/>
                  <w:divBdr>
                    <w:top w:val="none" w:sz="0" w:space="0" w:color="auto"/>
                    <w:left w:val="none" w:sz="0" w:space="0" w:color="auto"/>
                    <w:bottom w:val="none" w:sz="0" w:space="0" w:color="auto"/>
                    <w:right w:val="none" w:sz="0" w:space="0" w:color="auto"/>
                  </w:divBdr>
                  <w:divsChild>
                    <w:div w:id="1268000870">
                      <w:marLeft w:val="0"/>
                      <w:marRight w:val="0"/>
                      <w:marTop w:val="0"/>
                      <w:marBottom w:val="0"/>
                      <w:divBdr>
                        <w:top w:val="none" w:sz="0" w:space="0" w:color="auto"/>
                        <w:left w:val="none" w:sz="0" w:space="0" w:color="auto"/>
                        <w:bottom w:val="none" w:sz="0" w:space="0" w:color="auto"/>
                        <w:right w:val="none" w:sz="0" w:space="0" w:color="auto"/>
                      </w:divBdr>
                      <w:divsChild>
                        <w:div w:id="160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2545">
      <w:bodyDiv w:val="1"/>
      <w:marLeft w:val="0"/>
      <w:marRight w:val="0"/>
      <w:marTop w:val="0"/>
      <w:marBottom w:val="0"/>
      <w:divBdr>
        <w:top w:val="none" w:sz="0" w:space="0" w:color="auto"/>
        <w:left w:val="none" w:sz="0" w:space="0" w:color="auto"/>
        <w:bottom w:val="none" w:sz="0" w:space="0" w:color="auto"/>
        <w:right w:val="none" w:sz="0" w:space="0" w:color="auto"/>
      </w:divBdr>
    </w:div>
    <w:div w:id="41559165">
      <w:bodyDiv w:val="1"/>
      <w:marLeft w:val="0"/>
      <w:marRight w:val="0"/>
      <w:marTop w:val="0"/>
      <w:marBottom w:val="0"/>
      <w:divBdr>
        <w:top w:val="none" w:sz="0" w:space="0" w:color="auto"/>
        <w:left w:val="none" w:sz="0" w:space="0" w:color="auto"/>
        <w:bottom w:val="none" w:sz="0" w:space="0" w:color="auto"/>
        <w:right w:val="none" w:sz="0" w:space="0" w:color="auto"/>
      </w:divBdr>
    </w:div>
    <w:div w:id="44525272">
      <w:bodyDiv w:val="1"/>
      <w:marLeft w:val="0"/>
      <w:marRight w:val="0"/>
      <w:marTop w:val="0"/>
      <w:marBottom w:val="0"/>
      <w:divBdr>
        <w:top w:val="none" w:sz="0" w:space="0" w:color="auto"/>
        <w:left w:val="none" w:sz="0" w:space="0" w:color="auto"/>
        <w:bottom w:val="none" w:sz="0" w:space="0" w:color="auto"/>
        <w:right w:val="none" w:sz="0" w:space="0" w:color="auto"/>
      </w:divBdr>
    </w:div>
    <w:div w:id="46028712">
      <w:bodyDiv w:val="1"/>
      <w:marLeft w:val="0"/>
      <w:marRight w:val="0"/>
      <w:marTop w:val="0"/>
      <w:marBottom w:val="0"/>
      <w:divBdr>
        <w:top w:val="none" w:sz="0" w:space="0" w:color="auto"/>
        <w:left w:val="none" w:sz="0" w:space="0" w:color="auto"/>
        <w:bottom w:val="none" w:sz="0" w:space="0" w:color="auto"/>
        <w:right w:val="none" w:sz="0" w:space="0" w:color="auto"/>
      </w:divBdr>
    </w:div>
    <w:div w:id="53478632">
      <w:bodyDiv w:val="1"/>
      <w:marLeft w:val="0"/>
      <w:marRight w:val="0"/>
      <w:marTop w:val="0"/>
      <w:marBottom w:val="0"/>
      <w:divBdr>
        <w:top w:val="none" w:sz="0" w:space="0" w:color="auto"/>
        <w:left w:val="none" w:sz="0" w:space="0" w:color="auto"/>
        <w:bottom w:val="none" w:sz="0" w:space="0" w:color="auto"/>
        <w:right w:val="none" w:sz="0" w:space="0" w:color="auto"/>
      </w:divBdr>
    </w:div>
    <w:div w:id="53551766">
      <w:bodyDiv w:val="1"/>
      <w:marLeft w:val="0"/>
      <w:marRight w:val="0"/>
      <w:marTop w:val="0"/>
      <w:marBottom w:val="0"/>
      <w:divBdr>
        <w:top w:val="none" w:sz="0" w:space="0" w:color="auto"/>
        <w:left w:val="none" w:sz="0" w:space="0" w:color="auto"/>
        <w:bottom w:val="none" w:sz="0" w:space="0" w:color="auto"/>
        <w:right w:val="none" w:sz="0" w:space="0" w:color="auto"/>
      </w:divBdr>
    </w:div>
    <w:div w:id="56437886">
      <w:bodyDiv w:val="1"/>
      <w:marLeft w:val="0"/>
      <w:marRight w:val="0"/>
      <w:marTop w:val="0"/>
      <w:marBottom w:val="0"/>
      <w:divBdr>
        <w:top w:val="none" w:sz="0" w:space="0" w:color="auto"/>
        <w:left w:val="none" w:sz="0" w:space="0" w:color="auto"/>
        <w:bottom w:val="none" w:sz="0" w:space="0" w:color="auto"/>
        <w:right w:val="none" w:sz="0" w:space="0" w:color="auto"/>
      </w:divBdr>
    </w:div>
    <w:div w:id="66726975">
      <w:bodyDiv w:val="1"/>
      <w:marLeft w:val="0"/>
      <w:marRight w:val="0"/>
      <w:marTop w:val="0"/>
      <w:marBottom w:val="0"/>
      <w:divBdr>
        <w:top w:val="none" w:sz="0" w:space="0" w:color="auto"/>
        <w:left w:val="none" w:sz="0" w:space="0" w:color="auto"/>
        <w:bottom w:val="none" w:sz="0" w:space="0" w:color="auto"/>
        <w:right w:val="none" w:sz="0" w:space="0" w:color="auto"/>
      </w:divBdr>
    </w:div>
    <w:div w:id="90591213">
      <w:bodyDiv w:val="1"/>
      <w:marLeft w:val="0"/>
      <w:marRight w:val="0"/>
      <w:marTop w:val="0"/>
      <w:marBottom w:val="0"/>
      <w:divBdr>
        <w:top w:val="none" w:sz="0" w:space="0" w:color="auto"/>
        <w:left w:val="none" w:sz="0" w:space="0" w:color="auto"/>
        <w:bottom w:val="none" w:sz="0" w:space="0" w:color="auto"/>
        <w:right w:val="none" w:sz="0" w:space="0" w:color="auto"/>
      </w:divBdr>
    </w:div>
    <w:div w:id="93288118">
      <w:bodyDiv w:val="1"/>
      <w:marLeft w:val="0"/>
      <w:marRight w:val="0"/>
      <w:marTop w:val="0"/>
      <w:marBottom w:val="0"/>
      <w:divBdr>
        <w:top w:val="none" w:sz="0" w:space="0" w:color="auto"/>
        <w:left w:val="none" w:sz="0" w:space="0" w:color="auto"/>
        <w:bottom w:val="none" w:sz="0" w:space="0" w:color="auto"/>
        <w:right w:val="none" w:sz="0" w:space="0" w:color="auto"/>
      </w:divBdr>
    </w:div>
    <w:div w:id="100422852">
      <w:bodyDiv w:val="1"/>
      <w:marLeft w:val="0"/>
      <w:marRight w:val="0"/>
      <w:marTop w:val="0"/>
      <w:marBottom w:val="0"/>
      <w:divBdr>
        <w:top w:val="none" w:sz="0" w:space="0" w:color="auto"/>
        <w:left w:val="none" w:sz="0" w:space="0" w:color="auto"/>
        <w:bottom w:val="none" w:sz="0" w:space="0" w:color="auto"/>
        <w:right w:val="none" w:sz="0" w:space="0" w:color="auto"/>
      </w:divBdr>
    </w:div>
    <w:div w:id="109252086">
      <w:bodyDiv w:val="1"/>
      <w:marLeft w:val="0"/>
      <w:marRight w:val="0"/>
      <w:marTop w:val="0"/>
      <w:marBottom w:val="0"/>
      <w:divBdr>
        <w:top w:val="none" w:sz="0" w:space="0" w:color="auto"/>
        <w:left w:val="none" w:sz="0" w:space="0" w:color="auto"/>
        <w:bottom w:val="none" w:sz="0" w:space="0" w:color="auto"/>
        <w:right w:val="none" w:sz="0" w:space="0" w:color="auto"/>
      </w:divBdr>
    </w:div>
    <w:div w:id="115222228">
      <w:bodyDiv w:val="1"/>
      <w:marLeft w:val="0"/>
      <w:marRight w:val="0"/>
      <w:marTop w:val="0"/>
      <w:marBottom w:val="0"/>
      <w:divBdr>
        <w:top w:val="none" w:sz="0" w:space="0" w:color="auto"/>
        <w:left w:val="none" w:sz="0" w:space="0" w:color="auto"/>
        <w:bottom w:val="none" w:sz="0" w:space="0" w:color="auto"/>
        <w:right w:val="none" w:sz="0" w:space="0" w:color="auto"/>
      </w:divBdr>
    </w:div>
    <w:div w:id="118305004">
      <w:bodyDiv w:val="1"/>
      <w:marLeft w:val="0"/>
      <w:marRight w:val="0"/>
      <w:marTop w:val="0"/>
      <w:marBottom w:val="0"/>
      <w:divBdr>
        <w:top w:val="none" w:sz="0" w:space="0" w:color="auto"/>
        <w:left w:val="none" w:sz="0" w:space="0" w:color="auto"/>
        <w:bottom w:val="none" w:sz="0" w:space="0" w:color="auto"/>
        <w:right w:val="none" w:sz="0" w:space="0" w:color="auto"/>
      </w:divBdr>
    </w:div>
    <w:div w:id="127095499">
      <w:bodyDiv w:val="1"/>
      <w:marLeft w:val="0"/>
      <w:marRight w:val="0"/>
      <w:marTop w:val="0"/>
      <w:marBottom w:val="0"/>
      <w:divBdr>
        <w:top w:val="none" w:sz="0" w:space="0" w:color="auto"/>
        <w:left w:val="none" w:sz="0" w:space="0" w:color="auto"/>
        <w:bottom w:val="none" w:sz="0" w:space="0" w:color="auto"/>
        <w:right w:val="none" w:sz="0" w:space="0" w:color="auto"/>
      </w:divBdr>
    </w:div>
    <w:div w:id="127431137">
      <w:bodyDiv w:val="1"/>
      <w:marLeft w:val="0"/>
      <w:marRight w:val="0"/>
      <w:marTop w:val="0"/>
      <w:marBottom w:val="0"/>
      <w:divBdr>
        <w:top w:val="none" w:sz="0" w:space="0" w:color="auto"/>
        <w:left w:val="none" w:sz="0" w:space="0" w:color="auto"/>
        <w:bottom w:val="none" w:sz="0" w:space="0" w:color="auto"/>
        <w:right w:val="none" w:sz="0" w:space="0" w:color="auto"/>
      </w:divBdr>
    </w:div>
    <w:div w:id="129902035">
      <w:bodyDiv w:val="1"/>
      <w:marLeft w:val="0"/>
      <w:marRight w:val="0"/>
      <w:marTop w:val="0"/>
      <w:marBottom w:val="0"/>
      <w:divBdr>
        <w:top w:val="none" w:sz="0" w:space="0" w:color="auto"/>
        <w:left w:val="none" w:sz="0" w:space="0" w:color="auto"/>
        <w:bottom w:val="none" w:sz="0" w:space="0" w:color="auto"/>
        <w:right w:val="none" w:sz="0" w:space="0" w:color="auto"/>
      </w:divBdr>
    </w:div>
    <w:div w:id="135417111">
      <w:bodyDiv w:val="1"/>
      <w:marLeft w:val="0"/>
      <w:marRight w:val="0"/>
      <w:marTop w:val="0"/>
      <w:marBottom w:val="0"/>
      <w:divBdr>
        <w:top w:val="none" w:sz="0" w:space="0" w:color="auto"/>
        <w:left w:val="none" w:sz="0" w:space="0" w:color="auto"/>
        <w:bottom w:val="none" w:sz="0" w:space="0" w:color="auto"/>
        <w:right w:val="none" w:sz="0" w:space="0" w:color="auto"/>
      </w:divBdr>
    </w:div>
    <w:div w:id="144125879">
      <w:bodyDiv w:val="1"/>
      <w:marLeft w:val="0"/>
      <w:marRight w:val="0"/>
      <w:marTop w:val="0"/>
      <w:marBottom w:val="0"/>
      <w:divBdr>
        <w:top w:val="none" w:sz="0" w:space="0" w:color="auto"/>
        <w:left w:val="none" w:sz="0" w:space="0" w:color="auto"/>
        <w:bottom w:val="none" w:sz="0" w:space="0" w:color="auto"/>
        <w:right w:val="none" w:sz="0" w:space="0" w:color="auto"/>
      </w:divBdr>
    </w:div>
    <w:div w:id="149254766">
      <w:bodyDiv w:val="1"/>
      <w:marLeft w:val="0"/>
      <w:marRight w:val="0"/>
      <w:marTop w:val="0"/>
      <w:marBottom w:val="0"/>
      <w:divBdr>
        <w:top w:val="none" w:sz="0" w:space="0" w:color="auto"/>
        <w:left w:val="none" w:sz="0" w:space="0" w:color="auto"/>
        <w:bottom w:val="none" w:sz="0" w:space="0" w:color="auto"/>
        <w:right w:val="none" w:sz="0" w:space="0" w:color="auto"/>
      </w:divBdr>
    </w:div>
    <w:div w:id="149564868">
      <w:bodyDiv w:val="1"/>
      <w:marLeft w:val="0"/>
      <w:marRight w:val="0"/>
      <w:marTop w:val="0"/>
      <w:marBottom w:val="0"/>
      <w:divBdr>
        <w:top w:val="none" w:sz="0" w:space="0" w:color="auto"/>
        <w:left w:val="none" w:sz="0" w:space="0" w:color="auto"/>
        <w:bottom w:val="none" w:sz="0" w:space="0" w:color="auto"/>
        <w:right w:val="none" w:sz="0" w:space="0" w:color="auto"/>
      </w:divBdr>
    </w:div>
    <w:div w:id="170798953">
      <w:bodyDiv w:val="1"/>
      <w:marLeft w:val="0"/>
      <w:marRight w:val="0"/>
      <w:marTop w:val="0"/>
      <w:marBottom w:val="0"/>
      <w:divBdr>
        <w:top w:val="none" w:sz="0" w:space="0" w:color="auto"/>
        <w:left w:val="none" w:sz="0" w:space="0" w:color="auto"/>
        <w:bottom w:val="none" w:sz="0" w:space="0" w:color="auto"/>
        <w:right w:val="none" w:sz="0" w:space="0" w:color="auto"/>
      </w:divBdr>
    </w:div>
    <w:div w:id="186213913">
      <w:bodyDiv w:val="1"/>
      <w:marLeft w:val="0"/>
      <w:marRight w:val="0"/>
      <w:marTop w:val="0"/>
      <w:marBottom w:val="0"/>
      <w:divBdr>
        <w:top w:val="none" w:sz="0" w:space="0" w:color="auto"/>
        <w:left w:val="none" w:sz="0" w:space="0" w:color="auto"/>
        <w:bottom w:val="none" w:sz="0" w:space="0" w:color="auto"/>
        <w:right w:val="none" w:sz="0" w:space="0" w:color="auto"/>
      </w:divBdr>
    </w:div>
    <w:div w:id="187186873">
      <w:bodyDiv w:val="1"/>
      <w:marLeft w:val="0"/>
      <w:marRight w:val="0"/>
      <w:marTop w:val="0"/>
      <w:marBottom w:val="0"/>
      <w:divBdr>
        <w:top w:val="none" w:sz="0" w:space="0" w:color="auto"/>
        <w:left w:val="none" w:sz="0" w:space="0" w:color="auto"/>
        <w:bottom w:val="none" w:sz="0" w:space="0" w:color="auto"/>
        <w:right w:val="none" w:sz="0" w:space="0" w:color="auto"/>
      </w:divBdr>
    </w:div>
    <w:div w:id="191115054">
      <w:bodyDiv w:val="1"/>
      <w:marLeft w:val="0"/>
      <w:marRight w:val="0"/>
      <w:marTop w:val="0"/>
      <w:marBottom w:val="0"/>
      <w:divBdr>
        <w:top w:val="none" w:sz="0" w:space="0" w:color="auto"/>
        <w:left w:val="none" w:sz="0" w:space="0" w:color="auto"/>
        <w:bottom w:val="none" w:sz="0" w:space="0" w:color="auto"/>
        <w:right w:val="none" w:sz="0" w:space="0" w:color="auto"/>
      </w:divBdr>
    </w:div>
    <w:div w:id="203174546">
      <w:bodyDiv w:val="1"/>
      <w:marLeft w:val="0"/>
      <w:marRight w:val="0"/>
      <w:marTop w:val="0"/>
      <w:marBottom w:val="0"/>
      <w:divBdr>
        <w:top w:val="none" w:sz="0" w:space="0" w:color="auto"/>
        <w:left w:val="none" w:sz="0" w:space="0" w:color="auto"/>
        <w:bottom w:val="none" w:sz="0" w:space="0" w:color="auto"/>
        <w:right w:val="none" w:sz="0" w:space="0" w:color="auto"/>
      </w:divBdr>
      <w:divsChild>
        <w:div w:id="542791543">
          <w:marLeft w:val="0"/>
          <w:marRight w:val="0"/>
          <w:marTop w:val="0"/>
          <w:marBottom w:val="0"/>
          <w:divBdr>
            <w:top w:val="none" w:sz="0" w:space="0" w:color="auto"/>
            <w:left w:val="none" w:sz="0" w:space="0" w:color="auto"/>
            <w:bottom w:val="none" w:sz="0" w:space="0" w:color="auto"/>
            <w:right w:val="none" w:sz="0" w:space="0" w:color="auto"/>
          </w:divBdr>
          <w:divsChild>
            <w:div w:id="1716151941">
              <w:marLeft w:val="0"/>
              <w:marRight w:val="0"/>
              <w:marTop w:val="0"/>
              <w:marBottom w:val="0"/>
              <w:divBdr>
                <w:top w:val="none" w:sz="0" w:space="0" w:color="auto"/>
                <w:left w:val="none" w:sz="0" w:space="0" w:color="auto"/>
                <w:bottom w:val="none" w:sz="0" w:space="0" w:color="auto"/>
                <w:right w:val="none" w:sz="0" w:space="0" w:color="auto"/>
              </w:divBdr>
              <w:divsChild>
                <w:div w:id="1633515437">
                  <w:marLeft w:val="0"/>
                  <w:marRight w:val="0"/>
                  <w:marTop w:val="0"/>
                  <w:marBottom w:val="0"/>
                  <w:divBdr>
                    <w:top w:val="none" w:sz="0" w:space="0" w:color="auto"/>
                    <w:left w:val="none" w:sz="0" w:space="0" w:color="auto"/>
                    <w:bottom w:val="none" w:sz="0" w:space="0" w:color="auto"/>
                    <w:right w:val="none" w:sz="0" w:space="0" w:color="auto"/>
                  </w:divBdr>
                  <w:divsChild>
                    <w:div w:id="1274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0154">
      <w:bodyDiv w:val="1"/>
      <w:marLeft w:val="0"/>
      <w:marRight w:val="0"/>
      <w:marTop w:val="0"/>
      <w:marBottom w:val="0"/>
      <w:divBdr>
        <w:top w:val="none" w:sz="0" w:space="0" w:color="auto"/>
        <w:left w:val="none" w:sz="0" w:space="0" w:color="auto"/>
        <w:bottom w:val="none" w:sz="0" w:space="0" w:color="auto"/>
        <w:right w:val="none" w:sz="0" w:space="0" w:color="auto"/>
      </w:divBdr>
    </w:div>
    <w:div w:id="210657339">
      <w:bodyDiv w:val="1"/>
      <w:marLeft w:val="0"/>
      <w:marRight w:val="0"/>
      <w:marTop w:val="0"/>
      <w:marBottom w:val="0"/>
      <w:divBdr>
        <w:top w:val="none" w:sz="0" w:space="0" w:color="auto"/>
        <w:left w:val="none" w:sz="0" w:space="0" w:color="auto"/>
        <w:bottom w:val="none" w:sz="0" w:space="0" w:color="auto"/>
        <w:right w:val="none" w:sz="0" w:space="0" w:color="auto"/>
      </w:divBdr>
    </w:div>
    <w:div w:id="224145551">
      <w:bodyDiv w:val="1"/>
      <w:marLeft w:val="0"/>
      <w:marRight w:val="0"/>
      <w:marTop w:val="0"/>
      <w:marBottom w:val="0"/>
      <w:divBdr>
        <w:top w:val="none" w:sz="0" w:space="0" w:color="auto"/>
        <w:left w:val="none" w:sz="0" w:space="0" w:color="auto"/>
        <w:bottom w:val="none" w:sz="0" w:space="0" w:color="auto"/>
        <w:right w:val="none" w:sz="0" w:space="0" w:color="auto"/>
      </w:divBdr>
    </w:div>
    <w:div w:id="226956671">
      <w:bodyDiv w:val="1"/>
      <w:marLeft w:val="0"/>
      <w:marRight w:val="0"/>
      <w:marTop w:val="0"/>
      <w:marBottom w:val="0"/>
      <w:divBdr>
        <w:top w:val="none" w:sz="0" w:space="0" w:color="auto"/>
        <w:left w:val="none" w:sz="0" w:space="0" w:color="auto"/>
        <w:bottom w:val="none" w:sz="0" w:space="0" w:color="auto"/>
        <w:right w:val="none" w:sz="0" w:space="0" w:color="auto"/>
      </w:divBdr>
    </w:div>
    <w:div w:id="230241779">
      <w:bodyDiv w:val="1"/>
      <w:marLeft w:val="0"/>
      <w:marRight w:val="0"/>
      <w:marTop w:val="0"/>
      <w:marBottom w:val="0"/>
      <w:divBdr>
        <w:top w:val="none" w:sz="0" w:space="0" w:color="auto"/>
        <w:left w:val="none" w:sz="0" w:space="0" w:color="auto"/>
        <w:bottom w:val="none" w:sz="0" w:space="0" w:color="auto"/>
        <w:right w:val="none" w:sz="0" w:space="0" w:color="auto"/>
      </w:divBdr>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231164306">
      <w:bodyDiv w:val="1"/>
      <w:marLeft w:val="0"/>
      <w:marRight w:val="0"/>
      <w:marTop w:val="0"/>
      <w:marBottom w:val="0"/>
      <w:divBdr>
        <w:top w:val="none" w:sz="0" w:space="0" w:color="auto"/>
        <w:left w:val="none" w:sz="0" w:space="0" w:color="auto"/>
        <w:bottom w:val="none" w:sz="0" w:space="0" w:color="auto"/>
        <w:right w:val="none" w:sz="0" w:space="0" w:color="auto"/>
      </w:divBdr>
    </w:div>
    <w:div w:id="231812906">
      <w:bodyDiv w:val="1"/>
      <w:marLeft w:val="0"/>
      <w:marRight w:val="0"/>
      <w:marTop w:val="0"/>
      <w:marBottom w:val="0"/>
      <w:divBdr>
        <w:top w:val="none" w:sz="0" w:space="0" w:color="auto"/>
        <w:left w:val="none" w:sz="0" w:space="0" w:color="auto"/>
        <w:bottom w:val="none" w:sz="0" w:space="0" w:color="auto"/>
        <w:right w:val="none" w:sz="0" w:space="0" w:color="auto"/>
      </w:divBdr>
    </w:div>
    <w:div w:id="244537672">
      <w:bodyDiv w:val="1"/>
      <w:marLeft w:val="0"/>
      <w:marRight w:val="0"/>
      <w:marTop w:val="0"/>
      <w:marBottom w:val="0"/>
      <w:divBdr>
        <w:top w:val="none" w:sz="0" w:space="0" w:color="auto"/>
        <w:left w:val="none" w:sz="0" w:space="0" w:color="auto"/>
        <w:bottom w:val="none" w:sz="0" w:space="0" w:color="auto"/>
        <w:right w:val="none" w:sz="0" w:space="0" w:color="auto"/>
      </w:divBdr>
    </w:div>
    <w:div w:id="250745665">
      <w:bodyDiv w:val="1"/>
      <w:marLeft w:val="0"/>
      <w:marRight w:val="0"/>
      <w:marTop w:val="0"/>
      <w:marBottom w:val="0"/>
      <w:divBdr>
        <w:top w:val="none" w:sz="0" w:space="0" w:color="auto"/>
        <w:left w:val="none" w:sz="0" w:space="0" w:color="auto"/>
        <w:bottom w:val="none" w:sz="0" w:space="0" w:color="auto"/>
        <w:right w:val="none" w:sz="0" w:space="0" w:color="auto"/>
      </w:divBdr>
    </w:div>
    <w:div w:id="259535100">
      <w:bodyDiv w:val="1"/>
      <w:marLeft w:val="0"/>
      <w:marRight w:val="0"/>
      <w:marTop w:val="0"/>
      <w:marBottom w:val="0"/>
      <w:divBdr>
        <w:top w:val="none" w:sz="0" w:space="0" w:color="auto"/>
        <w:left w:val="none" w:sz="0" w:space="0" w:color="auto"/>
        <w:bottom w:val="none" w:sz="0" w:space="0" w:color="auto"/>
        <w:right w:val="none" w:sz="0" w:space="0" w:color="auto"/>
      </w:divBdr>
    </w:div>
    <w:div w:id="281419512">
      <w:bodyDiv w:val="1"/>
      <w:marLeft w:val="0"/>
      <w:marRight w:val="0"/>
      <w:marTop w:val="0"/>
      <w:marBottom w:val="0"/>
      <w:divBdr>
        <w:top w:val="none" w:sz="0" w:space="0" w:color="auto"/>
        <w:left w:val="none" w:sz="0" w:space="0" w:color="auto"/>
        <w:bottom w:val="none" w:sz="0" w:space="0" w:color="auto"/>
        <w:right w:val="none" w:sz="0" w:space="0" w:color="auto"/>
      </w:divBdr>
    </w:div>
    <w:div w:id="281500639">
      <w:bodyDiv w:val="1"/>
      <w:marLeft w:val="0"/>
      <w:marRight w:val="0"/>
      <w:marTop w:val="0"/>
      <w:marBottom w:val="0"/>
      <w:divBdr>
        <w:top w:val="none" w:sz="0" w:space="0" w:color="auto"/>
        <w:left w:val="none" w:sz="0" w:space="0" w:color="auto"/>
        <w:bottom w:val="none" w:sz="0" w:space="0" w:color="auto"/>
        <w:right w:val="none" w:sz="0" w:space="0" w:color="auto"/>
      </w:divBdr>
    </w:div>
    <w:div w:id="289937582">
      <w:bodyDiv w:val="1"/>
      <w:marLeft w:val="0"/>
      <w:marRight w:val="0"/>
      <w:marTop w:val="0"/>
      <w:marBottom w:val="0"/>
      <w:divBdr>
        <w:top w:val="none" w:sz="0" w:space="0" w:color="auto"/>
        <w:left w:val="none" w:sz="0" w:space="0" w:color="auto"/>
        <w:bottom w:val="none" w:sz="0" w:space="0" w:color="auto"/>
        <w:right w:val="none" w:sz="0" w:space="0" w:color="auto"/>
      </w:divBdr>
    </w:div>
    <w:div w:id="293949716">
      <w:bodyDiv w:val="1"/>
      <w:marLeft w:val="0"/>
      <w:marRight w:val="0"/>
      <w:marTop w:val="0"/>
      <w:marBottom w:val="0"/>
      <w:divBdr>
        <w:top w:val="none" w:sz="0" w:space="0" w:color="auto"/>
        <w:left w:val="none" w:sz="0" w:space="0" w:color="auto"/>
        <w:bottom w:val="none" w:sz="0" w:space="0" w:color="auto"/>
        <w:right w:val="none" w:sz="0" w:space="0" w:color="auto"/>
      </w:divBdr>
    </w:div>
    <w:div w:id="294989340">
      <w:bodyDiv w:val="1"/>
      <w:marLeft w:val="0"/>
      <w:marRight w:val="0"/>
      <w:marTop w:val="0"/>
      <w:marBottom w:val="0"/>
      <w:divBdr>
        <w:top w:val="none" w:sz="0" w:space="0" w:color="auto"/>
        <w:left w:val="none" w:sz="0" w:space="0" w:color="auto"/>
        <w:bottom w:val="none" w:sz="0" w:space="0" w:color="auto"/>
        <w:right w:val="none" w:sz="0" w:space="0" w:color="auto"/>
      </w:divBdr>
    </w:div>
    <w:div w:id="296647621">
      <w:bodyDiv w:val="1"/>
      <w:marLeft w:val="0"/>
      <w:marRight w:val="0"/>
      <w:marTop w:val="0"/>
      <w:marBottom w:val="0"/>
      <w:divBdr>
        <w:top w:val="none" w:sz="0" w:space="0" w:color="auto"/>
        <w:left w:val="none" w:sz="0" w:space="0" w:color="auto"/>
        <w:bottom w:val="none" w:sz="0" w:space="0" w:color="auto"/>
        <w:right w:val="none" w:sz="0" w:space="0" w:color="auto"/>
      </w:divBdr>
    </w:div>
    <w:div w:id="299578392">
      <w:bodyDiv w:val="1"/>
      <w:marLeft w:val="0"/>
      <w:marRight w:val="0"/>
      <w:marTop w:val="0"/>
      <w:marBottom w:val="0"/>
      <w:divBdr>
        <w:top w:val="none" w:sz="0" w:space="0" w:color="auto"/>
        <w:left w:val="none" w:sz="0" w:space="0" w:color="auto"/>
        <w:bottom w:val="none" w:sz="0" w:space="0" w:color="auto"/>
        <w:right w:val="none" w:sz="0" w:space="0" w:color="auto"/>
      </w:divBdr>
    </w:div>
    <w:div w:id="300231163">
      <w:bodyDiv w:val="1"/>
      <w:marLeft w:val="0"/>
      <w:marRight w:val="0"/>
      <w:marTop w:val="0"/>
      <w:marBottom w:val="0"/>
      <w:divBdr>
        <w:top w:val="none" w:sz="0" w:space="0" w:color="auto"/>
        <w:left w:val="none" w:sz="0" w:space="0" w:color="auto"/>
        <w:bottom w:val="none" w:sz="0" w:space="0" w:color="auto"/>
        <w:right w:val="none" w:sz="0" w:space="0" w:color="auto"/>
      </w:divBdr>
    </w:div>
    <w:div w:id="300887773">
      <w:bodyDiv w:val="1"/>
      <w:marLeft w:val="0"/>
      <w:marRight w:val="0"/>
      <w:marTop w:val="0"/>
      <w:marBottom w:val="0"/>
      <w:divBdr>
        <w:top w:val="none" w:sz="0" w:space="0" w:color="auto"/>
        <w:left w:val="none" w:sz="0" w:space="0" w:color="auto"/>
        <w:bottom w:val="none" w:sz="0" w:space="0" w:color="auto"/>
        <w:right w:val="none" w:sz="0" w:space="0" w:color="auto"/>
      </w:divBdr>
    </w:div>
    <w:div w:id="303314290">
      <w:bodyDiv w:val="1"/>
      <w:marLeft w:val="0"/>
      <w:marRight w:val="0"/>
      <w:marTop w:val="0"/>
      <w:marBottom w:val="0"/>
      <w:divBdr>
        <w:top w:val="none" w:sz="0" w:space="0" w:color="auto"/>
        <w:left w:val="none" w:sz="0" w:space="0" w:color="auto"/>
        <w:bottom w:val="none" w:sz="0" w:space="0" w:color="auto"/>
        <w:right w:val="none" w:sz="0" w:space="0" w:color="auto"/>
      </w:divBdr>
    </w:div>
    <w:div w:id="306978036">
      <w:bodyDiv w:val="1"/>
      <w:marLeft w:val="0"/>
      <w:marRight w:val="0"/>
      <w:marTop w:val="0"/>
      <w:marBottom w:val="0"/>
      <w:divBdr>
        <w:top w:val="none" w:sz="0" w:space="0" w:color="auto"/>
        <w:left w:val="none" w:sz="0" w:space="0" w:color="auto"/>
        <w:bottom w:val="none" w:sz="0" w:space="0" w:color="auto"/>
        <w:right w:val="none" w:sz="0" w:space="0" w:color="auto"/>
      </w:divBdr>
    </w:div>
    <w:div w:id="356659759">
      <w:bodyDiv w:val="1"/>
      <w:marLeft w:val="0"/>
      <w:marRight w:val="0"/>
      <w:marTop w:val="0"/>
      <w:marBottom w:val="0"/>
      <w:divBdr>
        <w:top w:val="none" w:sz="0" w:space="0" w:color="auto"/>
        <w:left w:val="none" w:sz="0" w:space="0" w:color="auto"/>
        <w:bottom w:val="none" w:sz="0" w:space="0" w:color="auto"/>
        <w:right w:val="none" w:sz="0" w:space="0" w:color="auto"/>
      </w:divBdr>
    </w:div>
    <w:div w:id="368335164">
      <w:bodyDiv w:val="1"/>
      <w:marLeft w:val="0"/>
      <w:marRight w:val="0"/>
      <w:marTop w:val="0"/>
      <w:marBottom w:val="0"/>
      <w:divBdr>
        <w:top w:val="none" w:sz="0" w:space="0" w:color="auto"/>
        <w:left w:val="none" w:sz="0" w:space="0" w:color="auto"/>
        <w:bottom w:val="none" w:sz="0" w:space="0" w:color="auto"/>
        <w:right w:val="none" w:sz="0" w:space="0" w:color="auto"/>
      </w:divBdr>
    </w:div>
    <w:div w:id="385223267">
      <w:bodyDiv w:val="1"/>
      <w:marLeft w:val="0"/>
      <w:marRight w:val="0"/>
      <w:marTop w:val="0"/>
      <w:marBottom w:val="0"/>
      <w:divBdr>
        <w:top w:val="none" w:sz="0" w:space="0" w:color="auto"/>
        <w:left w:val="none" w:sz="0" w:space="0" w:color="auto"/>
        <w:bottom w:val="none" w:sz="0" w:space="0" w:color="auto"/>
        <w:right w:val="none" w:sz="0" w:space="0" w:color="auto"/>
      </w:divBdr>
    </w:div>
    <w:div w:id="386536884">
      <w:bodyDiv w:val="1"/>
      <w:marLeft w:val="0"/>
      <w:marRight w:val="0"/>
      <w:marTop w:val="0"/>
      <w:marBottom w:val="0"/>
      <w:divBdr>
        <w:top w:val="none" w:sz="0" w:space="0" w:color="auto"/>
        <w:left w:val="none" w:sz="0" w:space="0" w:color="auto"/>
        <w:bottom w:val="none" w:sz="0" w:space="0" w:color="auto"/>
        <w:right w:val="none" w:sz="0" w:space="0" w:color="auto"/>
      </w:divBdr>
    </w:div>
    <w:div w:id="387537388">
      <w:bodyDiv w:val="1"/>
      <w:marLeft w:val="0"/>
      <w:marRight w:val="0"/>
      <w:marTop w:val="0"/>
      <w:marBottom w:val="0"/>
      <w:divBdr>
        <w:top w:val="none" w:sz="0" w:space="0" w:color="auto"/>
        <w:left w:val="none" w:sz="0" w:space="0" w:color="auto"/>
        <w:bottom w:val="none" w:sz="0" w:space="0" w:color="auto"/>
        <w:right w:val="none" w:sz="0" w:space="0" w:color="auto"/>
      </w:divBdr>
    </w:div>
    <w:div w:id="390153112">
      <w:bodyDiv w:val="1"/>
      <w:marLeft w:val="0"/>
      <w:marRight w:val="0"/>
      <w:marTop w:val="0"/>
      <w:marBottom w:val="0"/>
      <w:divBdr>
        <w:top w:val="none" w:sz="0" w:space="0" w:color="auto"/>
        <w:left w:val="none" w:sz="0" w:space="0" w:color="auto"/>
        <w:bottom w:val="none" w:sz="0" w:space="0" w:color="auto"/>
        <w:right w:val="none" w:sz="0" w:space="0" w:color="auto"/>
      </w:divBdr>
    </w:div>
    <w:div w:id="390662860">
      <w:bodyDiv w:val="1"/>
      <w:marLeft w:val="0"/>
      <w:marRight w:val="0"/>
      <w:marTop w:val="0"/>
      <w:marBottom w:val="0"/>
      <w:divBdr>
        <w:top w:val="none" w:sz="0" w:space="0" w:color="auto"/>
        <w:left w:val="none" w:sz="0" w:space="0" w:color="auto"/>
        <w:bottom w:val="none" w:sz="0" w:space="0" w:color="auto"/>
        <w:right w:val="none" w:sz="0" w:space="0" w:color="auto"/>
      </w:divBdr>
    </w:div>
    <w:div w:id="390691935">
      <w:bodyDiv w:val="1"/>
      <w:marLeft w:val="0"/>
      <w:marRight w:val="0"/>
      <w:marTop w:val="0"/>
      <w:marBottom w:val="0"/>
      <w:divBdr>
        <w:top w:val="none" w:sz="0" w:space="0" w:color="auto"/>
        <w:left w:val="none" w:sz="0" w:space="0" w:color="auto"/>
        <w:bottom w:val="none" w:sz="0" w:space="0" w:color="auto"/>
        <w:right w:val="none" w:sz="0" w:space="0" w:color="auto"/>
      </w:divBdr>
    </w:div>
    <w:div w:id="399401267">
      <w:bodyDiv w:val="1"/>
      <w:marLeft w:val="0"/>
      <w:marRight w:val="0"/>
      <w:marTop w:val="0"/>
      <w:marBottom w:val="0"/>
      <w:divBdr>
        <w:top w:val="none" w:sz="0" w:space="0" w:color="auto"/>
        <w:left w:val="none" w:sz="0" w:space="0" w:color="auto"/>
        <w:bottom w:val="none" w:sz="0" w:space="0" w:color="auto"/>
        <w:right w:val="none" w:sz="0" w:space="0" w:color="auto"/>
      </w:divBdr>
    </w:div>
    <w:div w:id="399443518">
      <w:bodyDiv w:val="1"/>
      <w:marLeft w:val="0"/>
      <w:marRight w:val="0"/>
      <w:marTop w:val="0"/>
      <w:marBottom w:val="0"/>
      <w:divBdr>
        <w:top w:val="none" w:sz="0" w:space="0" w:color="auto"/>
        <w:left w:val="none" w:sz="0" w:space="0" w:color="auto"/>
        <w:bottom w:val="none" w:sz="0" w:space="0" w:color="auto"/>
        <w:right w:val="none" w:sz="0" w:space="0" w:color="auto"/>
      </w:divBdr>
    </w:div>
    <w:div w:id="406726800">
      <w:bodyDiv w:val="1"/>
      <w:marLeft w:val="0"/>
      <w:marRight w:val="0"/>
      <w:marTop w:val="0"/>
      <w:marBottom w:val="0"/>
      <w:divBdr>
        <w:top w:val="none" w:sz="0" w:space="0" w:color="auto"/>
        <w:left w:val="none" w:sz="0" w:space="0" w:color="auto"/>
        <w:bottom w:val="none" w:sz="0" w:space="0" w:color="auto"/>
        <w:right w:val="none" w:sz="0" w:space="0" w:color="auto"/>
      </w:divBdr>
    </w:div>
    <w:div w:id="411004419">
      <w:bodyDiv w:val="1"/>
      <w:marLeft w:val="0"/>
      <w:marRight w:val="0"/>
      <w:marTop w:val="0"/>
      <w:marBottom w:val="0"/>
      <w:divBdr>
        <w:top w:val="none" w:sz="0" w:space="0" w:color="auto"/>
        <w:left w:val="none" w:sz="0" w:space="0" w:color="auto"/>
        <w:bottom w:val="none" w:sz="0" w:space="0" w:color="auto"/>
        <w:right w:val="none" w:sz="0" w:space="0" w:color="auto"/>
      </w:divBdr>
    </w:div>
    <w:div w:id="412899498">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425804239">
      <w:bodyDiv w:val="1"/>
      <w:marLeft w:val="0"/>
      <w:marRight w:val="0"/>
      <w:marTop w:val="0"/>
      <w:marBottom w:val="0"/>
      <w:divBdr>
        <w:top w:val="none" w:sz="0" w:space="0" w:color="auto"/>
        <w:left w:val="none" w:sz="0" w:space="0" w:color="auto"/>
        <w:bottom w:val="none" w:sz="0" w:space="0" w:color="auto"/>
        <w:right w:val="none" w:sz="0" w:space="0" w:color="auto"/>
      </w:divBdr>
    </w:div>
    <w:div w:id="430124071">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439570984">
      <w:bodyDiv w:val="1"/>
      <w:marLeft w:val="0"/>
      <w:marRight w:val="0"/>
      <w:marTop w:val="0"/>
      <w:marBottom w:val="0"/>
      <w:divBdr>
        <w:top w:val="none" w:sz="0" w:space="0" w:color="auto"/>
        <w:left w:val="none" w:sz="0" w:space="0" w:color="auto"/>
        <w:bottom w:val="none" w:sz="0" w:space="0" w:color="auto"/>
        <w:right w:val="none" w:sz="0" w:space="0" w:color="auto"/>
      </w:divBdr>
    </w:div>
    <w:div w:id="439840506">
      <w:bodyDiv w:val="1"/>
      <w:marLeft w:val="0"/>
      <w:marRight w:val="0"/>
      <w:marTop w:val="0"/>
      <w:marBottom w:val="0"/>
      <w:divBdr>
        <w:top w:val="none" w:sz="0" w:space="0" w:color="auto"/>
        <w:left w:val="none" w:sz="0" w:space="0" w:color="auto"/>
        <w:bottom w:val="none" w:sz="0" w:space="0" w:color="auto"/>
        <w:right w:val="none" w:sz="0" w:space="0" w:color="auto"/>
      </w:divBdr>
    </w:div>
    <w:div w:id="442118180">
      <w:bodyDiv w:val="1"/>
      <w:marLeft w:val="0"/>
      <w:marRight w:val="0"/>
      <w:marTop w:val="0"/>
      <w:marBottom w:val="0"/>
      <w:divBdr>
        <w:top w:val="none" w:sz="0" w:space="0" w:color="auto"/>
        <w:left w:val="none" w:sz="0" w:space="0" w:color="auto"/>
        <w:bottom w:val="none" w:sz="0" w:space="0" w:color="auto"/>
        <w:right w:val="none" w:sz="0" w:space="0" w:color="auto"/>
      </w:divBdr>
    </w:div>
    <w:div w:id="451482678">
      <w:bodyDiv w:val="1"/>
      <w:marLeft w:val="0"/>
      <w:marRight w:val="0"/>
      <w:marTop w:val="0"/>
      <w:marBottom w:val="0"/>
      <w:divBdr>
        <w:top w:val="none" w:sz="0" w:space="0" w:color="auto"/>
        <w:left w:val="none" w:sz="0" w:space="0" w:color="auto"/>
        <w:bottom w:val="none" w:sz="0" w:space="0" w:color="auto"/>
        <w:right w:val="none" w:sz="0" w:space="0" w:color="auto"/>
      </w:divBdr>
    </w:div>
    <w:div w:id="464198813">
      <w:bodyDiv w:val="1"/>
      <w:marLeft w:val="0"/>
      <w:marRight w:val="0"/>
      <w:marTop w:val="0"/>
      <w:marBottom w:val="0"/>
      <w:divBdr>
        <w:top w:val="none" w:sz="0" w:space="0" w:color="auto"/>
        <w:left w:val="none" w:sz="0" w:space="0" w:color="auto"/>
        <w:bottom w:val="none" w:sz="0" w:space="0" w:color="auto"/>
        <w:right w:val="none" w:sz="0" w:space="0" w:color="auto"/>
      </w:divBdr>
    </w:div>
    <w:div w:id="464587950">
      <w:bodyDiv w:val="1"/>
      <w:marLeft w:val="0"/>
      <w:marRight w:val="0"/>
      <w:marTop w:val="0"/>
      <w:marBottom w:val="0"/>
      <w:divBdr>
        <w:top w:val="none" w:sz="0" w:space="0" w:color="auto"/>
        <w:left w:val="none" w:sz="0" w:space="0" w:color="auto"/>
        <w:bottom w:val="none" w:sz="0" w:space="0" w:color="auto"/>
        <w:right w:val="none" w:sz="0" w:space="0" w:color="auto"/>
      </w:divBdr>
    </w:div>
    <w:div w:id="467014191">
      <w:bodyDiv w:val="1"/>
      <w:marLeft w:val="0"/>
      <w:marRight w:val="0"/>
      <w:marTop w:val="0"/>
      <w:marBottom w:val="0"/>
      <w:divBdr>
        <w:top w:val="none" w:sz="0" w:space="0" w:color="auto"/>
        <w:left w:val="none" w:sz="0" w:space="0" w:color="auto"/>
        <w:bottom w:val="none" w:sz="0" w:space="0" w:color="auto"/>
        <w:right w:val="none" w:sz="0" w:space="0" w:color="auto"/>
      </w:divBdr>
    </w:div>
    <w:div w:id="482965754">
      <w:bodyDiv w:val="1"/>
      <w:marLeft w:val="0"/>
      <w:marRight w:val="0"/>
      <w:marTop w:val="0"/>
      <w:marBottom w:val="0"/>
      <w:divBdr>
        <w:top w:val="none" w:sz="0" w:space="0" w:color="auto"/>
        <w:left w:val="none" w:sz="0" w:space="0" w:color="auto"/>
        <w:bottom w:val="none" w:sz="0" w:space="0" w:color="auto"/>
        <w:right w:val="none" w:sz="0" w:space="0" w:color="auto"/>
      </w:divBdr>
    </w:div>
    <w:div w:id="484392804">
      <w:bodyDiv w:val="1"/>
      <w:marLeft w:val="0"/>
      <w:marRight w:val="0"/>
      <w:marTop w:val="0"/>
      <w:marBottom w:val="0"/>
      <w:divBdr>
        <w:top w:val="none" w:sz="0" w:space="0" w:color="auto"/>
        <w:left w:val="none" w:sz="0" w:space="0" w:color="auto"/>
        <w:bottom w:val="none" w:sz="0" w:space="0" w:color="auto"/>
        <w:right w:val="none" w:sz="0" w:space="0" w:color="auto"/>
      </w:divBdr>
    </w:div>
    <w:div w:id="488135470">
      <w:bodyDiv w:val="1"/>
      <w:marLeft w:val="0"/>
      <w:marRight w:val="0"/>
      <w:marTop w:val="0"/>
      <w:marBottom w:val="0"/>
      <w:divBdr>
        <w:top w:val="none" w:sz="0" w:space="0" w:color="auto"/>
        <w:left w:val="none" w:sz="0" w:space="0" w:color="auto"/>
        <w:bottom w:val="none" w:sz="0" w:space="0" w:color="auto"/>
        <w:right w:val="none" w:sz="0" w:space="0" w:color="auto"/>
      </w:divBdr>
    </w:div>
    <w:div w:id="510533077">
      <w:bodyDiv w:val="1"/>
      <w:marLeft w:val="0"/>
      <w:marRight w:val="0"/>
      <w:marTop w:val="0"/>
      <w:marBottom w:val="0"/>
      <w:divBdr>
        <w:top w:val="none" w:sz="0" w:space="0" w:color="auto"/>
        <w:left w:val="none" w:sz="0" w:space="0" w:color="auto"/>
        <w:bottom w:val="none" w:sz="0" w:space="0" w:color="auto"/>
        <w:right w:val="none" w:sz="0" w:space="0" w:color="auto"/>
      </w:divBdr>
    </w:div>
    <w:div w:id="518352653">
      <w:bodyDiv w:val="1"/>
      <w:marLeft w:val="0"/>
      <w:marRight w:val="0"/>
      <w:marTop w:val="0"/>
      <w:marBottom w:val="0"/>
      <w:divBdr>
        <w:top w:val="none" w:sz="0" w:space="0" w:color="auto"/>
        <w:left w:val="none" w:sz="0" w:space="0" w:color="auto"/>
        <w:bottom w:val="none" w:sz="0" w:space="0" w:color="auto"/>
        <w:right w:val="none" w:sz="0" w:space="0" w:color="auto"/>
      </w:divBdr>
    </w:div>
    <w:div w:id="521288648">
      <w:bodyDiv w:val="1"/>
      <w:marLeft w:val="0"/>
      <w:marRight w:val="0"/>
      <w:marTop w:val="0"/>
      <w:marBottom w:val="0"/>
      <w:divBdr>
        <w:top w:val="none" w:sz="0" w:space="0" w:color="auto"/>
        <w:left w:val="none" w:sz="0" w:space="0" w:color="auto"/>
        <w:bottom w:val="none" w:sz="0" w:space="0" w:color="auto"/>
        <w:right w:val="none" w:sz="0" w:space="0" w:color="auto"/>
      </w:divBdr>
    </w:div>
    <w:div w:id="526912602">
      <w:bodyDiv w:val="1"/>
      <w:marLeft w:val="0"/>
      <w:marRight w:val="0"/>
      <w:marTop w:val="0"/>
      <w:marBottom w:val="0"/>
      <w:divBdr>
        <w:top w:val="none" w:sz="0" w:space="0" w:color="auto"/>
        <w:left w:val="none" w:sz="0" w:space="0" w:color="auto"/>
        <w:bottom w:val="none" w:sz="0" w:space="0" w:color="auto"/>
        <w:right w:val="none" w:sz="0" w:space="0" w:color="auto"/>
      </w:divBdr>
    </w:div>
    <w:div w:id="527640835">
      <w:bodyDiv w:val="1"/>
      <w:marLeft w:val="0"/>
      <w:marRight w:val="0"/>
      <w:marTop w:val="0"/>
      <w:marBottom w:val="0"/>
      <w:divBdr>
        <w:top w:val="none" w:sz="0" w:space="0" w:color="auto"/>
        <w:left w:val="none" w:sz="0" w:space="0" w:color="auto"/>
        <w:bottom w:val="none" w:sz="0" w:space="0" w:color="auto"/>
        <w:right w:val="none" w:sz="0" w:space="0" w:color="auto"/>
      </w:divBdr>
    </w:div>
    <w:div w:id="529076475">
      <w:bodyDiv w:val="1"/>
      <w:marLeft w:val="0"/>
      <w:marRight w:val="0"/>
      <w:marTop w:val="0"/>
      <w:marBottom w:val="0"/>
      <w:divBdr>
        <w:top w:val="none" w:sz="0" w:space="0" w:color="auto"/>
        <w:left w:val="none" w:sz="0" w:space="0" w:color="auto"/>
        <w:bottom w:val="none" w:sz="0" w:space="0" w:color="auto"/>
        <w:right w:val="none" w:sz="0" w:space="0" w:color="auto"/>
      </w:divBdr>
    </w:div>
    <w:div w:id="533428281">
      <w:bodyDiv w:val="1"/>
      <w:marLeft w:val="0"/>
      <w:marRight w:val="0"/>
      <w:marTop w:val="0"/>
      <w:marBottom w:val="0"/>
      <w:divBdr>
        <w:top w:val="none" w:sz="0" w:space="0" w:color="auto"/>
        <w:left w:val="none" w:sz="0" w:space="0" w:color="auto"/>
        <w:bottom w:val="none" w:sz="0" w:space="0" w:color="auto"/>
        <w:right w:val="none" w:sz="0" w:space="0" w:color="auto"/>
      </w:divBdr>
    </w:div>
    <w:div w:id="541014123">
      <w:bodyDiv w:val="1"/>
      <w:marLeft w:val="0"/>
      <w:marRight w:val="0"/>
      <w:marTop w:val="0"/>
      <w:marBottom w:val="0"/>
      <w:divBdr>
        <w:top w:val="none" w:sz="0" w:space="0" w:color="auto"/>
        <w:left w:val="none" w:sz="0" w:space="0" w:color="auto"/>
        <w:bottom w:val="none" w:sz="0" w:space="0" w:color="auto"/>
        <w:right w:val="none" w:sz="0" w:space="0" w:color="auto"/>
      </w:divBdr>
    </w:div>
    <w:div w:id="546256293">
      <w:bodyDiv w:val="1"/>
      <w:marLeft w:val="0"/>
      <w:marRight w:val="0"/>
      <w:marTop w:val="0"/>
      <w:marBottom w:val="0"/>
      <w:divBdr>
        <w:top w:val="none" w:sz="0" w:space="0" w:color="auto"/>
        <w:left w:val="none" w:sz="0" w:space="0" w:color="auto"/>
        <w:bottom w:val="none" w:sz="0" w:space="0" w:color="auto"/>
        <w:right w:val="none" w:sz="0" w:space="0" w:color="auto"/>
      </w:divBdr>
    </w:div>
    <w:div w:id="546794705">
      <w:bodyDiv w:val="1"/>
      <w:marLeft w:val="0"/>
      <w:marRight w:val="0"/>
      <w:marTop w:val="0"/>
      <w:marBottom w:val="0"/>
      <w:divBdr>
        <w:top w:val="none" w:sz="0" w:space="0" w:color="auto"/>
        <w:left w:val="none" w:sz="0" w:space="0" w:color="auto"/>
        <w:bottom w:val="none" w:sz="0" w:space="0" w:color="auto"/>
        <w:right w:val="none" w:sz="0" w:space="0" w:color="auto"/>
      </w:divBdr>
    </w:div>
    <w:div w:id="552237990">
      <w:bodyDiv w:val="1"/>
      <w:marLeft w:val="0"/>
      <w:marRight w:val="0"/>
      <w:marTop w:val="0"/>
      <w:marBottom w:val="0"/>
      <w:divBdr>
        <w:top w:val="none" w:sz="0" w:space="0" w:color="auto"/>
        <w:left w:val="none" w:sz="0" w:space="0" w:color="auto"/>
        <w:bottom w:val="none" w:sz="0" w:space="0" w:color="auto"/>
        <w:right w:val="none" w:sz="0" w:space="0" w:color="auto"/>
      </w:divBdr>
    </w:div>
    <w:div w:id="554898487">
      <w:bodyDiv w:val="1"/>
      <w:marLeft w:val="0"/>
      <w:marRight w:val="0"/>
      <w:marTop w:val="0"/>
      <w:marBottom w:val="0"/>
      <w:divBdr>
        <w:top w:val="none" w:sz="0" w:space="0" w:color="auto"/>
        <w:left w:val="none" w:sz="0" w:space="0" w:color="auto"/>
        <w:bottom w:val="none" w:sz="0" w:space="0" w:color="auto"/>
        <w:right w:val="none" w:sz="0" w:space="0" w:color="auto"/>
      </w:divBdr>
    </w:div>
    <w:div w:id="559219885">
      <w:bodyDiv w:val="1"/>
      <w:marLeft w:val="0"/>
      <w:marRight w:val="0"/>
      <w:marTop w:val="0"/>
      <w:marBottom w:val="0"/>
      <w:divBdr>
        <w:top w:val="none" w:sz="0" w:space="0" w:color="auto"/>
        <w:left w:val="none" w:sz="0" w:space="0" w:color="auto"/>
        <w:bottom w:val="none" w:sz="0" w:space="0" w:color="auto"/>
        <w:right w:val="none" w:sz="0" w:space="0" w:color="auto"/>
      </w:divBdr>
    </w:div>
    <w:div w:id="572006705">
      <w:bodyDiv w:val="1"/>
      <w:marLeft w:val="0"/>
      <w:marRight w:val="0"/>
      <w:marTop w:val="0"/>
      <w:marBottom w:val="0"/>
      <w:divBdr>
        <w:top w:val="none" w:sz="0" w:space="0" w:color="auto"/>
        <w:left w:val="none" w:sz="0" w:space="0" w:color="auto"/>
        <w:bottom w:val="none" w:sz="0" w:space="0" w:color="auto"/>
        <w:right w:val="none" w:sz="0" w:space="0" w:color="auto"/>
      </w:divBdr>
    </w:div>
    <w:div w:id="573245723">
      <w:bodyDiv w:val="1"/>
      <w:marLeft w:val="0"/>
      <w:marRight w:val="0"/>
      <w:marTop w:val="0"/>
      <w:marBottom w:val="0"/>
      <w:divBdr>
        <w:top w:val="none" w:sz="0" w:space="0" w:color="auto"/>
        <w:left w:val="none" w:sz="0" w:space="0" w:color="auto"/>
        <w:bottom w:val="none" w:sz="0" w:space="0" w:color="auto"/>
        <w:right w:val="none" w:sz="0" w:space="0" w:color="auto"/>
      </w:divBdr>
    </w:div>
    <w:div w:id="577402777">
      <w:bodyDiv w:val="1"/>
      <w:marLeft w:val="0"/>
      <w:marRight w:val="0"/>
      <w:marTop w:val="0"/>
      <w:marBottom w:val="0"/>
      <w:divBdr>
        <w:top w:val="none" w:sz="0" w:space="0" w:color="auto"/>
        <w:left w:val="none" w:sz="0" w:space="0" w:color="auto"/>
        <w:bottom w:val="none" w:sz="0" w:space="0" w:color="auto"/>
        <w:right w:val="none" w:sz="0" w:space="0" w:color="auto"/>
      </w:divBdr>
    </w:div>
    <w:div w:id="579632288">
      <w:bodyDiv w:val="1"/>
      <w:marLeft w:val="0"/>
      <w:marRight w:val="0"/>
      <w:marTop w:val="0"/>
      <w:marBottom w:val="0"/>
      <w:divBdr>
        <w:top w:val="none" w:sz="0" w:space="0" w:color="auto"/>
        <w:left w:val="none" w:sz="0" w:space="0" w:color="auto"/>
        <w:bottom w:val="none" w:sz="0" w:space="0" w:color="auto"/>
        <w:right w:val="none" w:sz="0" w:space="0" w:color="auto"/>
      </w:divBdr>
    </w:div>
    <w:div w:id="590742297">
      <w:bodyDiv w:val="1"/>
      <w:marLeft w:val="0"/>
      <w:marRight w:val="0"/>
      <w:marTop w:val="0"/>
      <w:marBottom w:val="0"/>
      <w:divBdr>
        <w:top w:val="none" w:sz="0" w:space="0" w:color="auto"/>
        <w:left w:val="none" w:sz="0" w:space="0" w:color="auto"/>
        <w:bottom w:val="none" w:sz="0" w:space="0" w:color="auto"/>
        <w:right w:val="none" w:sz="0" w:space="0" w:color="auto"/>
      </w:divBdr>
    </w:div>
    <w:div w:id="592739682">
      <w:bodyDiv w:val="1"/>
      <w:marLeft w:val="0"/>
      <w:marRight w:val="0"/>
      <w:marTop w:val="0"/>
      <w:marBottom w:val="0"/>
      <w:divBdr>
        <w:top w:val="none" w:sz="0" w:space="0" w:color="auto"/>
        <w:left w:val="none" w:sz="0" w:space="0" w:color="auto"/>
        <w:bottom w:val="none" w:sz="0" w:space="0" w:color="auto"/>
        <w:right w:val="none" w:sz="0" w:space="0" w:color="auto"/>
      </w:divBdr>
    </w:div>
    <w:div w:id="593169824">
      <w:bodyDiv w:val="1"/>
      <w:marLeft w:val="0"/>
      <w:marRight w:val="0"/>
      <w:marTop w:val="0"/>
      <w:marBottom w:val="0"/>
      <w:divBdr>
        <w:top w:val="none" w:sz="0" w:space="0" w:color="auto"/>
        <w:left w:val="none" w:sz="0" w:space="0" w:color="auto"/>
        <w:bottom w:val="none" w:sz="0" w:space="0" w:color="auto"/>
        <w:right w:val="none" w:sz="0" w:space="0" w:color="auto"/>
      </w:divBdr>
    </w:div>
    <w:div w:id="602373537">
      <w:bodyDiv w:val="1"/>
      <w:marLeft w:val="0"/>
      <w:marRight w:val="0"/>
      <w:marTop w:val="0"/>
      <w:marBottom w:val="0"/>
      <w:divBdr>
        <w:top w:val="none" w:sz="0" w:space="0" w:color="auto"/>
        <w:left w:val="none" w:sz="0" w:space="0" w:color="auto"/>
        <w:bottom w:val="none" w:sz="0" w:space="0" w:color="auto"/>
        <w:right w:val="none" w:sz="0" w:space="0" w:color="auto"/>
      </w:divBdr>
    </w:div>
    <w:div w:id="606621225">
      <w:bodyDiv w:val="1"/>
      <w:marLeft w:val="0"/>
      <w:marRight w:val="0"/>
      <w:marTop w:val="0"/>
      <w:marBottom w:val="0"/>
      <w:divBdr>
        <w:top w:val="none" w:sz="0" w:space="0" w:color="auto"/>
        <w:left w:val="none" w:sz="0" w:space="0" w:color="auto"/>
        <w:bottom w:val="none" w:sz="0" w:space="0" w:color="auto"/>
        <w:right w:val="none" w:sz="0" w:space="0" w:color="auto"/>
      </w:divBdr>
    </w:div>
    <w:div w:id="610865617">
      <w:bodyDiv w:val="1"/>
      <w:marLeft w:val="0"/>
      <w:marRight w:val="0"/>
      <w:marTop w:val="0"/>
      <w:marBottom w:val="0"/>
      <w:divBdr>
        <w:top w:val="none" w:sz="0" w:space="0" w:color="auto"/>
        <w:left w:val="none" w:sz="0" w:space="0" w:color="auto"/>
        <w:bottom w:val="none" w:sz="0" w:space="0" w:color="auto"/>
        <w:right w:val="none" w:sz="0" w:space="0" w:color="auto"/>
      </w:divBdr>
    </w:div>
    <w:div w:id="611279123">
      <w:bodyDiv w:val="1"/>
      <w:marLeft w:val="0"/>
      <w:marRight w:val="0"/>
      <w:marTop w:val="0"/>
      <w:marBottom w:val="0"/>
      <w:divBdr>
        <w:top w:val="none" w:sz="0" w:space="0" w:color="auto"/>
        <w:left w:val="none" w:sz="0" w:space="0" w:color="auto"/>
        <w:bottom w:val="none" w:sz="0" w:space="0" w:color="auto"/>
        <w:right w:val="none" w:sz="0" w:space="0" w:color="auto"/>
      </w:divBdr>
    </w:div>
    <w:div w:id="614677945">
      <w:bodyDiv w:val="1"/>
      <w:marLeft w:val="0"/>
      <w:marRight w:val="0"/>
      <w:marTop w:val="0"/>
      <w:marBottom w:val="0"/>
      <w:divBdr>
        <w:top w:val="none" w:sz="0" w:space="0" w:color="auto"/>
        <w:left w:val="none" w:sz="0" w:space="0" w:color="auto"/>
        <w:bottom w:val="none" w:sz="0" w:space="0" w:color="auto"/>
        <w:right w:val="none" w:sz="0" w:space="0" w:color="auto"/>
      </w:divBdr>
    </w:div>
    <w:div w:id="618726266">
      <w:bodyDiv w:val="1"/>
      <w:marLeft w:val="0"/>
      <w:marRight w:val="0"/>
      <w:marTop w:val="0"/>
      <w:marBottom w:val="0"/>
      <w:divBdr>
        <w:top w:val="none" w:sz="0" w:space="0" w:color="auto"/>
        <w:left w:val="none" w:sz="0" w:space="0" w:color="auto"/>
        <w:bottom w:val="none" w:sz="0" w:space="0" w:color="auto"/>
        <w:right w:val="none" w:sz="0" w:space="0" w:color="auto"/>
      </w:divBdr>
      <w:divsChild>
        <w:div w:id="1855727409">
          <w:marLeft w:val="0"/>
          <w:marRight w:val="0"/>
          <w:marTop w:val="0"/>
          <w:marBottom w:val="0"/>
          <w:divBdr>
            <w:top w:val="none" w:sz="0" w:space="0" w:color="auto"/>
            <w:left w:val="none" w:sz="0" w:space="0" w:color="auto"/>
            <w:bottom w:val="none" w:sz="0" w:space="0" w:color="auto"/>
            <w:right w:val="none" w:sz="0" w:space="0" w:color="auto"/>
          </w:divBdr>
          <w:divsChild>
            <w:div w:id="472332318">
              <w:marLeft w:val="0"/>
              <w:marRight w:val="0"/>
              <w:marTop w:val="0"/>
              <w:marBottom w:val="0"/>
              <w:divBdr>
                <w:top w:val="none" w:sz="0" w:space="0" w:color="auto"/>
                <w:left w:val="none" w:sz="0" w:space="0" w:color="auto"/>
                <w:bottom w:val="none" w:sz="0" w:space="0" w:color="auto"/>
                <w:right w:val="none" w:sz="0" w:space="0" w:color="auto"/>
              </w:divBdr>
              <w:divsChild>
                <w:div w:id="328294537">
                  <w:marLeft w:val="0"/>
                  <w:marRight w:val="0"/>
                  <w:marTop w:val="0"/>
                  <w:marBottom w:val="0"/>
                  <w:divBdr>
                    <w:top w:val="none" w:sz="0" w:space="0" w:color="auto"/>
                    <w:left w:val="none" w:sz="0" w:space="0" w:color="auto"/>
                    <w:bottom w:val="none" w:sz="0" w:space="0" w:color="auto"/>
                    <w:right w:val="none" w:sz="0" w:space="0" w:color="auto"/>
                  </w:divBdr>
                  <w:divsChild>
                    <w:div w:id="18973569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35718815">
      <w:bodyDiv w:val="1"/>
      <w:marLeft w:val="0"/>
      <w:marRight w:val="0"/>
      <w:marTop w:val="0"/>
      <w:marBottom w:val="0"/>
      <w:divBdr>
        <w:top w:val="none" w:sz="0" w:space="0" w:color="auto"/>
        <w:left w:val="none" w:sz="0" w:space="0" w:color="auto"/>
        <w:bottom w:val="none" w:sz="0" w:space="0" w:color="auto"/>
        <w:right w:val="none" w:sz="0" w:space="0" w:color="auto"/>
      </w:divBdr>
    </w:div>
    <w:div w:id="641738667">
      <w:bodyDiv w:val="1"/>
      <w:marLeft w:val="0"/>
      <w:marRight w:val="0"/>
      <w:marTop w:val="0"/>
      <w:marBottom w:val="0"/>
      <w:divBdr>
        <w:top w:val="none" w:sz="0" w:space="0" w:color="auto"/>
        <w:left w:val="none" w:sz="0" w:space="0" w:color="auto"/>
        <w:bottom w:val="none" w:sz="0" w:space="0" w:color="auto"/>
        <w:right w:val="none" w:sz="0" w:space="0" w:color="auto"/>
      </w:divBdr>
    </w:div>
    <w:div w:id="647175635">
      <w:bodyDiv w:val="1"/>
      <w:marLeft w:val="0"/>
      <w:marRight w:val="0"/>
      <w:marTop w:val="0"/>
      <w:marBottom w:val="0"/>
      <w:divBdr>
        <w:top w:val="none" w:sz="0" w:space="0" w:color="auto"/>
        <w:left w:val="none" w:sz="0" w:space="0" w:color="auto"/>
        <w:bottom w:val="none" w:sz="0" w:space="0" w:color="auto"/>
        <w:right w:val="none" w:sz="0" w:space="0" w:color="auto"/>
      </w:divBdr>
    </w:div>
    <w:div w:id="649360446">
      <w:bodyDiv w:val="1"/>
      <w:marLeft w:val="0"/>
      <w:marRight w:val="0"/>
      <w:marTop w:val="0"/>
      <w:marBottom w:val="0"/>
      <w:divBdr>
        <w:top w:val="none" w:sz="0" w:space="0" w:color="auto"/>
        <w:left w:val="none" w:sz="0" w:space="0" w:color="auto"/>
        <w:bottom w:val="none" w:sz="0" w:space="0" w:color="auto"/>
        <w:right w:val="none" w:sz="0" w:space="0" w:color="auto"/>
      </w:divBdr>
    </w:div>
    <w:div w:id="653753334">
      <w:bodyDiv w:val="1"/>
      <w:marLeft w:val="0"/>
      <w:marRight w:val="0"/>
      <w:marTop w:val="0"/>
      <w:marBottom w:val="0"/>
      <w:divBdr>
        <w:top w:val="none" w:sz="0" w:space="0" w:color="auto"/>
        <w:left w:val="none" w:sz="0" w:space="0" w:color="auto"/>
        <w:bottom w:val="none" w:sz="0" w:space="0" w:color="auto"/>
        <w:right w:val="none" w:sz="0" w:space="0" w:color="auto"/>
      </w:divBdr>
    </w:div>
    <w:div w:id="660084591">
      <w:bodyDiv w:val="1"/>
      <w:marLeft w:val="0"/>
      <w:marRight w:val="0"/>
      <w:marTop w:val="0"/>
      <w:marBottom w:val="0"/>
      <w:divBdr>
        <w:top w:val="none" w:sz="0" w:space="0" w:color="auto"/>
        <w:left w:val="none" w:sz="0" w:space="0" w:color="auto"/>
        <w:bottom w:val="none" w:sz="0" w:space="0" w:color="auto"/>
        <w:right w:val="none" w:sz="0" w:space="0" w:color="auto"/>
      </w:divBdr>
    </w:div>
    <w:div w:id="667638732">
      <w:bodyDiv w:val="1"/>
      <w:marLeft w:val="0"/>
      <w:marRight w:val="0"/>
      <w:marTop w:val="0"/>
      <w:marBottom w:val="0"/>
      <w:divBdr>
        <w:top w:val="none" w:sz="0" w:space="0" w:color="auto"/>
        <w:left w:val="none" w:sz="0" w:space="0" w:color="auto"/>
        <w:bottom w:val="none" w:sz="0" w:space="0" w:color="auto"/>
        <w:right w:val="none" w:sz="0" w:space="0" w:color="auto"/>
      </w:divBdr>
    </w:div>
    <w:div w:id="669216061">
      <w:bodyDiv w:val="1"/>
      <w:marLeft w:val="0"/>
      <w:marRight w:val="0"/>
      <w:marTop w:val="0"/>
      <w:marBottom w:val="0"/>
      <w:divBdr>
        <w:top w:val="none" w:sz="0" w:space="0" w:color="auto"/>
        <w:left w:val="none" w:sz="0" w:space="0" w:color="auto"/>
        <w:bottom w:val="none" w:sz="0" w:space="0" w:color="auto"/>
        <w:right w:val="none" w:sz="0" w:space="0" w:color="auto"/>
      </w:divBdr>
    </w:div>
    <w:div w:id="669596852">
      <w:bodyDiv w:val="1"/>
      <w:marLeft w:val="0"/>
      <w:marRight w:val="0"/>
      <w:marTop w:val="0"/>
      <w:marBottom w:val="0"/>
      <w:divBdr>
        <w:top w:val="none" w:sz="0" w:space="0" w:color="auto"/>
        <w:left w:val="none" w:sz="0" w:space="0" w:color="auto"/>
        <w:bottom w:val="none" w:sz="0" w:space="0" w:color="auto"/>
        <w:right w:val="none" w:sz="0" w:space="0" w:color="auto"/>
      </w:divBdr>
    </w:div>
    <w:div w:id="703676756">
      <w:bodyDiv w:val="1"/>
      <w:marLeft w:val="0"/>
      <w:marRight w:val="0"/>
      <w:marTop w:val="0"/>
      <w:marBottom w:val="0"/>
      <w:divBdr>
        <w:top w:val="none" w:sz="0" w:space="0" w:color="auto"/>
        <w:left w:val="none" w:sz="0" w:space="0" w:color="auto"/>
        <w:bottom w:val="none" w:sz="0" w:space="0" w:color="auto"/>
        <w:right w:val="none" w:sz="0" w:space="0" w:color="auto"/>
      </w:divBdr>
    </w:div>
    <w:div w:id="710301135">
      <w:bodyDiv w:val="1"/>
      <w:marLeft w:val="0"/>
      <w:marRight w:val="0"/>
      <w:marTop w:val="0"/>
      <w:marBottom w:val="0"/>
      <w:divBdr>
        <w:top w:val="none" w:sz="0" w:space="0" w:color="auto"/>
        <w:left w:val="none" w:sz="0" w:space="0" w:color="auto"/>
        <w:bottom w:val="none" w:sz="0" w:space="0" w:color="auto"/>
        <w:right w:val="none" w:sz="0" w:space="0" w:color="auto"/>
      </w:divBdr>
    </w:div>
    <w:div w:id="714232280">
      <w:bodyDiv w:val="1"/>
      <w:marLeft w:val="0"/>
      <w:marRight w:val="0"/>
      <w:marTop w:val="0"/>
      <w:marBottom w:val="0"/>
      <w:divBdr>
        <w:top w:val="none" w:sz="0" w:space="0" w:color="auto"/>
        <w:left w:val="none" w:sz="0" w:space="0" w:color="auto"/>
        <w:bottom w:val="none" w:sz="0" w:space="0" w:color="auto"/>
        <w:right w:val="none" w:sz="0" w:space="0" w:color="auto"/>
      </w:divBdr>
    </w:div>
    <w:div w:id="714309290">
      <w:bodyDiv w:val="1"/>
      <w:marLeft w:val="0"/>
      <w:marRight w:val="0"/>
      <w:marTop w:val="0"/>
      <w:marBottom w:val="0"/>
      <w:divBdr>
        <w:top w:val="none" w:sz="0" w:space="0" w:color="auto"/>
        <w:left w:val="none" w:sz="0" w:space="0" w:color="auto"/>
        <w:bottom w:val="none" w:sz="0" w:space="0" w:color="auto"/>
        <w:right w:val="none" w:sz="0" w:space="0" w:color="auto"/>
      </w:divBdr>
    </w:div>
    <w:div w:id="724793227">
      <w:bodyDiv w:val="1"/>
      <w:marLeft w:val="0"/>
      <w:marRight w:val="0"/>
      <w:marTop w:val="0"/>
      <w:marBottom w:val="0"/>
      <w:divBdr>
        <w:top w:val="none" w:sz="0" w:space="0" w:color="auto"/>
        <w:left w:val="none" w:sz="0" w:space="0" w:color="auto"/>
        <w:bottom w:val="none" w:sz="0" w:space="0" w:color="auto"/>
        <w:right w:val="none" w:sz="0" w:space="0" w:color="auto"/>
      </w:divBdr>
    </w:div>
    <w:div w:id="727874212">
      <w:bodyDiv w:val="1"/>
      <w:marLeft w:val="0"/>
      <w:marRight w:val="0"/>
      <w:marTop w:val="0"/>
      <w:marBottom w:val="0"/>
      <w:divBdr>
        <w:top w:val="none" w:sz="0" w:space="0" w:color="auto"/>
        <w:left w:val="none" w:sz="0" w:space="0" w:color="auto"/>
        <w:bottom w:val="none" w:sz="0" w:space="0" w:color="auto"/>
        <w:right w:val="none" w:sz="0" w:space="0" w:color="auto"/>
      </w:divBdr>
    </w:div>
    <w:div w:id="729811929">
      <w:bodyDiv w:val="1"/>
      <w:marLeft w:val="0"/>
      <w:marRight w:val="0"/>
      <w:marTop w:val="0"/>
      <w:marBottom w:val="0"/>
      <w:divBdr>
        <w:top w:val="none" w:sz="0" w:space="0" w:color="auto"/>
        <w:left w:val="none" w:sz="0" w:space="0" w:color="auto"/>
        <w:bottom w:val="none" w:sz="0" w:space="0" w:color="auto"/>
        <w:right w:val="none" w:sz="0" w:space="0" w:color="auto"/>
      </w:divBdr>
    </w:div>
    <w:div w:id="730618595">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740516806">
      <w:bodyDiv w:val="1"/>
      <w:marLeft w:val="0"/>
      <w:marRight w:val="0"/>
      <w:marTop w:val="0"/>
      <w:marBottom w:val="0"/>
      <w:divBdr>
        <w:top w:val="none" w:sz="0" w:space="0" w:color="auto"/>
        <w:left w:val="none" w:sz="0" w:space="0" w:color="auto"/>
        <w:bottom w:val="none" w:sz="0" w:space="0" w:color="auto"/>
        <w:right w:val="none" w:sz="0" w:space="0" w:color="auto"/>
      </w:divBdr>
    </w:div>
    <w:div w:id="742145895">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758911079">
      <w:bodyDiv w:val="1"/>
      <w:marLeft w:val="0"/>
      <w:marRight w:val="0"/>
      <w:marTop w:val="0"/>
      <w:marBottom w:val="0"/>
      <w:divBdr>
        <w:top w:val="none" w:sz="0" w:space="0" w:color="auto"/>
        <w:left w:val="none" w:sz="0" w:space="0" w:color="auto"/>
        <w:bottom w:val="none" w:sz="0" w:space="0" w:color="auto"/>
        <w:right w:val="none" w:sz="0" w:space="0" w:color="auto"/>
      </w:divBdr>
    </w:div>
    <w:div w:id="761755416">
      <w:bodyDiv w:val="1"/>
      <w:marLeft w:val="0"/>
      <w:marRight w:val="0"/>
      <w:marTop w:val="0"/>
      <w:marBottom w:val="0"/>
      <w:divBdr>
        <w:top w:val="none" w:sz="0" w:space="0" w:color="auto"/>
        <w:left w:val="none" w:sz="0" w:space="0" w:color="auto"/>
        <w:bottom w:val="none" w:sz="0" w:space="0" w:color="auto"/>
        <w:right w:val="none" w:sz="0" w:space="0" w:color="auto"/>
      </w:divBdr>
    </w:div>
    <w:div w:id="765033561">
      <w:bodyDiv w:val="1"/>
      <w:marLeft w:val="0"/>
      <w:marRight w:val="0"/>
      <w:marTop w:val="0"/>
      <w:marBottom w:val="0"/>
      <w:divBdr>
        <w:top w:val="none" w:sz="0" w:space="0" w:color="auto"/>
        <w:left w:val="none" w:sz="0" w:space="0" w:color="auto"/>
        <w:bottom w:val="none" w:sz="0" w:space="0" w:color="auto"/>
        <w:right w:val="none" w:sz="0" w:space="0" w:color="auto"/>
      </w:divBdr>
    </w:div>
    <w:div w:id="772281446">
      <w:bodyDiv w:val="1"/>
      <w:marLeft w:val="0"/>
      <w:marRight w:val="0"/>
      <w:marTop w:val="0"/>
      <w:marBottom w:val="0"/>
      <w:divBdr>
        <w:top w:val="none" w:sz="0" w:space="0" w:color="auto"/>
        <w:left w:val="none" w:sz="0" w:space="0" w:color="auto"/>
        <w:bottom w:val="none" w:sz="0" w:space="0" w:color="auto"/>
        <w:right w:val="none" w:sz="0" w:space="0" w:color="auto"/>
      </w:divBdr>
    </w:div>
    <w:div w:id="781535169">
      <w:bodyDiv w:val="1"/>
      <w:marLeft w:val="0"/>
      <w:marRight w:val="0"/>
      <w:marTop w:val="0"/>
      <w:marBottom w:val="0"/>
      <w:divBdr>
        <w:top w:val="none" w:sz="0" w:space="0" w:color="auto"/>
        <w:left w:val="none" w:sz="0" w:space="0" w:color="auto"/>
        <w:bottom w:val="none" w:sz="0" w:space="0" w:color="auto"/>
        <w:right w:val="none" w:sz="0" w:space="0" w:color="auto"/>
      </w:divBdr>
    </w:div>
    <w:div w:id="788747129">
      <w:bodyDiv w:val="1"/>
      <w:marLeft w:val="0"/>
      <w:marRight w:val="0"/>
      <w:marTop w:val="0"/>
      <w:marBottom w:val="0"/>
      <w:divBdr>
        <w:top w:val="none" w:sz="0" w:space="0" w:color="auto"/>
        <w:left w:val="none" w:sz="0" w:space="0" w:color="auto"/>
        <w:bottom w:val="none" w:sz="0" w:space="0" w:color="auto"/>
        <w:right w:val="none" w:sz="0" w:space="0" w:color="auto"/>
      </w:divBdr>
    </w:div>
    <w:div w:id="794638522">
      <w:bodyDiv w:val="1"/>
      <w:marLeft w:val="0"/>
      <w:marRight w:val="0"/>
      <w:marTop w:val="0"/>
      <w:marBottom w:val="0"/>
      <w:divBdr>
        <w:top w:val="none" w:sz="0" w:space="0" w:color="auto"/>
        <w:left w:val="none" w:sz="0" w:space="0" w:color="auto"/>
        <w:bottom w:val="none" w:sz="0" w:space="0" w:color="auto"/>
        <w:right w:val="none" w:sz="0" w:space="0" w:color="auto"/>
      </w:divBdr>
    </w:div>
    <w:div w:id="796139247">
      <w:bodyDiv w:val="1"/>
      <w:marLeft w:val="0"/>
      <w:marRight w:val="0"/>
      <w:marTop w:val="0"/>
      <w:marBottom w:val="0"/>
      <w:divBdr>
        <w:top w:val="none" w:sz="0" w:space="0" w:color="auto"/>
        <w:left w:val="none" w:sz="0" w:space="0" w:color="auto"/>
        <w:bottom w:val="none" w:sz="0" w:space="0" w:color="auto"/>
        <w:right w:val="none" w:sz="0" w:space="0" w:color="auto"/>
      </w:divBdr>
    </w:div>
    <w:div w:id="798106937">
      <w:bodyDiv w:val="1"/>
      <w:marLeft w:val="0"/>
      <w:marRight w:val="0"/>
      <w:marTop w:val="0"/>
      <w:marBottom w:val="0"/>
      <w:divBdr>
        <w:top w:val="none" w:sz="0" w:space="0" w:color="auto"/>
        <w:left w:val="none" w:sz="0" w:space="0" w:color="auto"/>
        <w:bottom w:val="none" w:sz="0" w:space="0" w:color="auto"/>
        <w:right w:val="none" w:sz="0" w:space="0" w:color="auto"/>
      </w:divBdr>
    </w:div>
    <w:div w:id="803231660">
      <w:bodyDiv w:val="1"/>
      <w:marLeft w:val="0"/>
      <w:marRight w:val="0"/>
      <w:marTop w:val="0"/>
      <w:marBottom w:val="0"/>
      <w:divBdr>
        <w:top w:val="none" w:sz="0" w:space="0" w:color="auto"/>
        <w:left w:val="none" w:sz="0" w:space="0" w:color="auto"/>
        <w:bottom w:val="none" w:sz="0" w:space="0" w:color="auto"/>
        <w:right w:val="none" w:sz="0" w:space="0" w:color="auto"/>
      </w:divBdr>
    </w:div>
    <w:div w:id="804587891">
      <w:bodyDiv w:val="1"/>
      <w:marLeft w:val="0"/>
      <w:marRight w:val="0"/>
      <w:marTop w:val="0"/>
      <w:marBottom w:val="0"/>
      <w:divBdr>
        <w:top w:val="none" w:sz="0" w:space="0" w:color="auto"/>
        <w:left w:val="none" w:sz="0" w:space="0" w:color="auto"/>
        <w:bottom w:val="none" w:sz="0" w:space="0" w:color="auto"/>
        <w:right w:val="none" w:sz="0" w:space="0" w:color="auto"/>
      </w:divBdr>
    </w:div>
    <w:div w:id="806434759">
      <w:bodyDiv w:val="1"/>
      <w:marLeft w:val="0"/>
      <w:marRight w:val="0"/>
      <w:marTop w:val="0"/>
      <w:marBottom w:val="0"/>
      <w:divBdr>
        <w:top w:val="none" w:sz="0" w:space="0" w:color="auto"/>
        <w:left w:val="none" w:sz="0" w:space="0" w:color="auto"/>
        <w:bottom w:val="none" w:sz="0" w:space="0" w:color="auto"/>
        <w:right w:val="none" w:sz="0" w:space="0" w:color="auto"/>
      </w:divBdr>
    </w:div>
    <w:div w:id="808715734">
      <w:bodyDiv w:val="1"/>
      <w:marLeft w:val="0"/>
      <w:marRight w:val="0"/>
      <w:marTop w:val="0"/>
      <w:marBottom w:val="0"/>
      <w:divBdr>
        <w:top w:val="none" w:sz="0" w:space="0" w:color="auto"/>
        <w:left w:val="none" w:sz="0" w:space="0" w:color="auto"/>
        <w:bottom w:val="none" w:sz="0" w:space="0" w:color="auto"/>
        <w:right w:val="none" w:sz="0" w:space="0" w:color="auto"/>
      </w:divBdr>
    </w:div>
    <w:div w:id="810053253">
      <w:bodyDiv w:val="1"/>
      <w:marLeft w:val="0"/>
      <w:marRight w:val="0"/>
      <w:marTop w:val="0"/>
      <w:marBottom w:val="0"/>
      <w:divBdr>
        <w:top w:val="none" w:sz="0" w:space="0" w:color="auto"/>
        <w:left w:val="none" w:sz="0" w:space="0" w:color="auto"/>
        <w:bottom w:val="none" w:sz="0" w:space="0" w:color="auto"/>
        <w:right w:val="none" w:sz="0" w:space="0" w:color="auto"/>
      </w:divBdr>
    </w:div>
    <w:div w:id="812982905">
      <w:bodyDiv w:val="1"/>
      <w:marLeft w:val="0"/>
      <w:marRight w:val="0"/>
      <w:marTop w:val="0"/>
      <w:marBottom w:val="0"/>
      <w:divBdr>
        <w:top w:val="none" w:sz="0" w:space="0" w:color="auto"/>
        <w:left w:val="none" w:sz="0" w:space="0" w:color="auto"/>
        <w:bottom w:val="none" w:sz="0" w:space="0" w:color="auto"/>
        <w:right w:val="none" w:sz="0" w:space="0" w:color="auto"/>
      </w:divBdr>
    </w:div>
    <w:div w:id="815415292">
      <w:bodyDiv w:val="1"/>
      <w:marLeft w:val="0"/>
      <w:marRight w:val="0"/>
      <w:marTop w:val="0"/>
      <w:marBottom w:val="0"/>
      <w:divBdr>
        <w:top w:val="none" w:sz="0" w:space="0" w:color="auto"/>
        <w:left w:val="none" w:sz="0" w:space="0" w:color="auto"/>
        <w:bottom w:val="none" w:sz="0" w:space="0" w:color="auto"/>
        <w:right w:val="none" w:sz="0" w:space="0" w:color="auto"/>
      </w:divBdr>
    </w:div>
    <w:div w:id="824665097">
      <w:bodyDiv w:val="1"/>
      <w:marLeft w:val="0"/>
      <w:marRight w:val="0"/>
      <w:marTop w:val="0"/>
      <w:marBottom w:val="0"/>
      <w:divBdr>
        <w:top w:val="none" w:sz="0" w:space="0" w:color="auto"/>
        <w:left w:val="none" w:sz="0" w:space="0" w:color="auto"/>
        <w:bottom w:val="none" w:sz="0" w:space="0" w:color="auto"/>
        <w:right w:val="none" w:sz="0" w:space="0" w:color="auto"/>
      </w:divBdr>
    </w:div>
    <w:div w:id="826894283">
      <w:bodyDiv w:val="1"/>
      <w:marLeft w:val="0"/>
      <w:marRight w:val="0"/>
      <w:marTop w:val="0"/>
      <w:marBottom w:val="0"/>
      <w:divBdr>
        <w:top w:val="none" w:sz="0" w:space="0" w:color="auto"/>
        <w:left w:val="none" w:sz="0" w:space="0" w:color="auto"/>
        <w:bottom w:val="none" w:sz="0" w:space="0" w:color="auto"/>
        <w:right w:val="none" w:sz="0" w:space="0" w:color="auto"/>
      </w:divBdr>
    </w:div>
    <w:div w:id="828792560">
      <w:bodyDiv w:val="1"/>
      <w:marLeft w:val="0"/>
      <w:marRight w:val="0"/>
      <w:marTop w:val="0"/>
      <w:marBottom w:val="0"/>
      <w:divBdr>
        <w:top w:val="none" w:sz="0" w:space="0" w:color="auto"/>
        <w:left w:val="none" w:sz="0" w:space="0" w:color="auto"/>
        <w:bottom w:val="none" w:sz="0" w:space="0" w:color="auto"/>
        <w:right w:val="none" w:sz="0" w:space="0" w:color="auto"/>
      </w:divBdr>
      <w:divsChild>
        <w:div w:id="516315885">
          <w:marLeft w:val="0"/>
          <w:marRight w:val="0"/>
          <w:marTop w:val="0"/>
          <w:marBottom w:val="0"/>
          <w:divBdr>
            <w:top w:val="none" w:sz="0" w:space="0" w:color="auto"/>
            <w:left w:val="none" w:sz="0" w:space="0" w:color="auto"/>
            <w:bottom w:val="none" w:sz="0" w:space="0" w:color="auto"/>
            <w:right w:val="none" w:sz="0" w:space="0" w:color="auto"/>
          </w:divBdr>
        </w:div>
        <w:div w:id="862669330">
          <w:marLeft w:val="0"/>
          <w:marRight w:val="0"/>
          <w:marTop w:val="0"/>
          <w:marBottom w:val="0"/>
          <w:divBdr>
            <w:top w:val="none" w:sz="0" w:space="0" w:color="auto"/>
            <w:left w:val="none" w:sz="0" w:space="0" w:color="auto"/>
            <w:bottom w:val="none" w:sz="0" w:space="0" w:color="auto"/>
            <w:right w:val="none" w:sz="0" w:space="0" w:color="auto"/>
          </w:divBdr>
        </w:div>
        <w:div w:id="1042636123">
          <w:marLeft w:val="0"/>
          <w:marRight w:val="0"/>
          <w:marTop w:val="0"/>
          <w:marBottom w:val="0"/>
          <w:divBdr>
            <w:top w:val="none" w:sz="0" w:space="0" w:color="auto"/>
            <w:left w:val="none" w:sz="0" w:space="0" w:color="auto"/>
            <w:bottom w:val="none" w:sz="0" w:space="0" w:color="auto"/>
            <w:right w:val="none" w:sz="0" w:space="0" w:color="auto"/>
          </w:divBdr>
        </w:div>
        <w:div w:id="1178733701">
          <w:marLeft w:val="0"/>
          <w:marRight w:val="0"/>
          <w:marTop w:val="0"/>
          <w:marBottom w:val="0"/>
          <w:divBdr>
            <w:top w:val="none" w:sz="0" w:space="0" w:color="auto"/>
            <w:left w:val="none" w:sz="0" w:space="0" w:color="auto"/>
            <w:bottom w:val="none" w:sz="0" w:space="0" w:color="auto"/>
            <w:right w:val="none" w:sz="0" w:space="0" w:color="auto"/>
          </w:divBdr>
        </w:div>
        <w:div w:id="1231430524">
          <w:marLeft w:val="0"/>
          <w:marRight w:val="0"/>
          <w:marTop w:val="0"/>
          <w:marBottom w:val="0"/>
          <w:divBdr>
            <w:top w:val="none" w:sz="0" w:space="0" w:color="auto"/>
            <w:left w:val="none" w:sz="0" w:space="0" w:color="auto"/>
            <w:bottom w:val="none" w:sz="0" w:space="0" w:color="auto"/>
            <w:right w:val="none" w:sz="0" w:space="0" w:color="auto"/>
          </w:divBdr>
        </w:div>
        <w:div w:id="1641378408">
          <w:marLeft w:val="0"/>
          <w:marRight w:val="0"/>
          <w:marTop w:val="0"/>
          <w:marBottom w:val="0"/>
          <w:divBdr>
            <w:top w:val="none" w:sz="0" w:space="0" w:color="auto"/>
            <w:left w:val="none" w:sz="0" w:space="0" w:color="auto"/>
            <w:bottom w:val="none" w:sz="0" w:space="0" w:color="auto"/>
            <w:right w:val="none" w:sz="0" w:space="0" w:color="auto"/>
          </w:divBdr>
        </w:div>
        <w:div w:id="1819614752">
          <w:marLeft w:val="0"/>
          <w:marRight w:val="0"/>
          <w:marTop w:val="0"/>
          <w:marBottom w:val="0"/>
          <w:divBdr>
            <w:top w:val="none" w:sz="0" w:space="0" w:color="auto"/>
            <w:left w:val="none" w:sz="0" w:space="0" w:color="auto"/>
            <w:bottom w:val="none" w:sz="0" w:space="0" w:color="auto"/>
            <w:right w:val="none" w:sz="0" w:space="0" w:color="auto"/>
          </w:divBdr>
        </w:div>
      </w:divsChild>
    </w:div>
    <w:div w:id="830758067">
      <w:bodyDiv w:val="1"/>
      <w:marLeft w:val="0"/>
      <w:marRight w:val="0"/>
      <w:marTop w:val="0"/>
      <w:marBottom w:val="0"/>
      <w:divBdr>
        <w:top w:val="none" w:sz="0" w:space="0" w:color="auto"/>
        <w:left w:val="none" w:sz="0" w:space="0" w:color="auto"/>
        <w:bottom w:val="none" w:sz="0" w:space="0" w:color="auto"/>
        <w:right w:val="none" w:sz="0" w:space="0" w:color="auto"/>
      </w:divBdr>
    </w:div>
    <w:div w:id="842670208">
      <w:bodyDiv w:val="1"/>
      <w:marLeft w:val="0"/>
      <w:marRight w:val="0"/>
      <w:marTop w:val="0"/>
      <w:marBottom w:val="0"/>
      <w:divBdr>
        <w:top w:val="none" w:sz="0" w:space="0" w:color="auto"/>
        <w:left w:val="none" w:sz="0" w:space="0" w:color="auto"/>
        <w:bottom w:val="none" w:sz="0" w:space="0" w:color="auto"/>
        <w:right w:val="none" w:sz="0" w:space="0" w:color="auto"/>
      </w:divBdr>
    </w:div>
    <w:div w:id="844052895">
      <w:bodyDiv w:val="1"/>
      <w:marLeft w:val="0"/>
      <w:marRight w:val="0"/>
      <w:marTop w:val="0"/>
      <w:marBottom w:val="0"/>
      <w:divBdr>
        <w:top w:val="none" w:sz="0" w:space="0" w:color="auto"/>
        <w:left w:val="none" w:sz="0" w:space="0" w:color="auto"/>
        <w:bottom w:val="none" w:sz="0" w:space="0" w:color="auto"/>
        <w:right w:val="none" w:sz="0" w:space="0" w:color="auto"/>
      </w:divBdr>
    </w:div>
    <w:div w:id="844176547">
      <w:bodyDiv w:val="1"/>
      <w:marLeft w:val="0"/>
      <w:marRight w:val="0"/>
      <w:marTop w:val="0"/>
      <w:marBottom w:val="0"/>
      <w:divBdr>
        <w:top w:val="none" w:sz="0" w:space="0" w:color="auto"/>
        <w:left w:val="none" w:sz="0" w:space="0" w:color="auto"/>
        <w:bottom w:val="none" w:sz="0" w:space="0" w:color="auto"/>
        <w:right w:val="none" w:sz="0" w:space="0" w:color="auto"/>
      </w:divBdr>
    </w:div>
    <w:div w:id="847714777">
      <w:bodyDiv w:val="1"/>
      <w:marLeft w:val="0"/>
      <w:marRight w:val="0"/>
      <w:marTop w:val="0"/>
      <w:marBottom w:val="0"/>
      <w:divBdr>
        <w:top w:val="none" w:sz="0" w:space="0" w:color="auto"/>
        <w:left w:val="none" w:sz="0" w:space="0" w:color="auto"/>
        <w:bottom w:val="none" w:sz="0" w:space="0" w:color="auto"/>
        <w:right w:val="none" w:sz="0" w:space="0" w:color="auto"/>
      </w:divBdr>
    </w:div>
    <w:div w:id="859244721">
      <w:bodyDiv w:val="1"/>
      <w:marLeft w:val="0"/>
      <w:marRight w:val="0"/>
      <w:marTop w:val="0"/>
      <w:marBottom w:val="0"/>
      <w:divBdr>
        <w:top w:val="none" w:sz="0" w:space="0" w:color="auto"/>
        <w:left w:val="none" w:sz="0" w:space="0" w:color="auto"/>
        <w:bottom w:val="none" w:sz="0" w:space="0" w:color="auto"/>
        <w:right w:val="none" w:sz="0" w:space="0" w:color="auto"/>
      </w:divBdr>
    </w:div>
    <w:div w:id="861012580">
      <w:bodyDiv w:val="1"/>
      <w:marLeft w:val="0"/>
      <w:marRight w:val="0"/>
      <w:marTop w:val="0"/>
      <w:marBottom w:val="0"/>
      <w:divBdr>
        <w:top w:val="none" w:sz="0" w:space="0" w:color="auto"/>
        <w:left w:val="none" w:sz="0" w:space="0" w:color="auto"/>
        <w:bottom w:val="none" w:sz="0" w:space="0" w:color="auto"/>
        <w:right w:val="none" w:sz="0" w:space="0" w:color="auto"/>
      </w:divBdr>
    </w:div>
    <w:div w:id="861624917">
      <w:bodyDiv w:val="1"/>
      <w:marLeft w:val="0"/>
      <w:marRight w:val="0"/>
      <w:marTop w:val="0"/>
      <w:marBottom w:val="0"/>
      <w:divBdr>
        <w:top w:val="none" w:sz="0" w:space="0" w:color="auto"/>
        <w:left w:val="none" w:sz="0" w:space="0" w:color="auto"/>
        <w:bottom w:val="none" w:sz="0" w:space="0" w:color="auto"/>
        <w:right w:val="none" w:sz="0" w:space="0" w:color="auto"/>
      </w:divBdr>
    </w:div>
    <w:div w:id="862131645">
      <w:bodyDiv w:val="1"/>
      <w:marLeft w:val="0"/>
      <w:marRight w:val="0"/>
      <w:marTop w:val="0"/>
      <w:marBottom w:val="0"/>
      <w:divBdr>
        <w:top w:val="none" w:sz="0" w:space="0" w:color="auto"/>
        <w:left w:val="none" w:sz="0" w:space="0" w:color="auto"/>
        <w:bottom w:val="none" w:sz="0" w:space="0" w:color="auto"/>
        <w:right w:val="none" w:sz="0" w:space="0" w:color="auto"/>
      </w:divBdr>
    </w:div>
    <w:div w:id="862597763">
      <w:bodyDiv w:val="1"/>
      <w:marLeft w:val="0"/>
      <w:marRight w:val="0"/>
      <w:marTop w:val="0"/>
      <w:marBottom w:val="0"/>
      <w:divBdr>
        <w:top w:val="none" w:sz="0" w:space="0" w:color="auto"/>
        <w:left w:val="none" w:sz="0" w:space="0" w:color="auto"/>
        <w:bottom w:val="none" w:sz="0" w:space="0" w:color="auto"/>
        <w:right w:val="none" w:sz="0" w:space="0" w:color="auto"/>
      </w:divBdr>
    </w:div>
    <w:div w:id="862934909">
      <w:bodyDiv w:val="1"/>
      <w:marLeft w:val="0"/>
      <w:marRight w:val="0"/>
      <w:marTop w:val="0"/>
      <w:marBottom w:val="0"/>
      <w:divBdr>
        <w:top w:val="none" w:sz="0" w:space="0" w:color="auto"/>
        <w:left w:val="none" w:sz="0" w:space="0" w:color="auto"/>
        <w:bottom w:val="none" w:sz="0" w:space="0" w:color="auto"/>
        <w:right w:val="none" w:sz="0" w:space="0" w:color="auto"/>
      </w:divBdr>
    </w:div>
    <w:div w:id="873076984">
      <w:bodyDiv w:val="1"/>
      <w:marLeft w:val="0"/>
      <w:marRight w:val="0"/>
      <w:marTop w:val="0"/>
      <w:marBottom w:val="0"/>
      <w:divBdr>
        <w:top w:val="none" w:sz="0" w:space="0" w:color="auto"/>
        <w:left w:val="none" w:sz="0" w:space="0" w:color="auto"/>
        <w:bottom w:val="none" w:sz="0" w:space="0" w:color="auto"/>
        <w:right w:val="none" w:sz="0" w:space="0" w:color="auto"/>
      </w:divBdr>
    </w:div>
    <w:div w:id="873083064">
      <w:bodyDiv w:val="1"/>
      <w:marLeft w:val="0"/>
      <w:marRight w:val="0"/>
      <w:marTop w:val="0"/>
      <w:marBottom w:val="0"/>
      <w:divBdr>
        <w:top w:val="none" w:sz="0" w:space="0" w:color="auto"/>
        <w:left w:val="none" w:sz="0" w:space="0" w:color="auto"/>
        <w:bottom w:val="none" w:sz="0" w:space="0" w:color="auto"/>
        <w:right w:val="none" w:sz="0" w:space="0" w:color="auto"/>
      </w:divBdr>
    </w:div>
    <w:div w:id="874544273">
      <w:bodyDiv w:val="1"/>
      <w:marLeft w:val="0"/>
      <w:marRight w:val="0"/>
      <w:marTop w:val="0"/>
      <w:marBottom w:val="0"/>
      <w:divBdr>
        <w:top w:val="none" w:sz="0" w:space="0" w:color="auto"/>
        <w:left w:val="none" w:sz="0" w:space="0" w:color="auto"/>
        <w:bottom w:val="none" w:sz="0" w:space="0" w:color="auto"/>
        <w:right w:val="none" w:sz="0" w:space="0" w:color="auto"/>
      </w:divBdr>
    </w:div>
    <w:div w:id="879979903">
      <w:bodyDiv w:val="1"/>
      <w:marLeft w:val="0"/>
      <w:marRight w:val="0"/>
      <w:marTop w:val="0"/>
      <w:marBottom w:val="0"/>
      <w:divBdr>
        <w:top w:val="none" w:sz="0" w:space="0" w:color="auto"/>
        <w:left w:val="none" w:sz="0" w:space="0" w:color="auto"/>
        <w:bottom w:val="none" w:sz="0" w:space="0" w:color="auto"/>
        <w:right w:val="none" w:sz="0" w:space="0" w:color="auto"/>
      </w:divBdr>
      <w:divsChild>
        <w:div w:id="277949921">
          <w:marLeft w:val="0"/>
          <w:marRight w:val="0"/>
          <w:marTop w:val="0"/>
          <w:marBottom w:val="0"/>
          <w:divBdr>
            <w:top w:val="none" w:sz="0" w:space="0" w:color="auto"/>
            <w:left w:val="none" w:sz="0" w:space="0" w:color="auto"/>
            <w:bottom w:val="none" w:sz="0" w:space="0" w:color="auto"/>
            <w:right w:val="none" w:sz="0" w:space="0" w:color="auto"/>
          </w:divBdr>
          <w:divsChild>
            <w:div w:id="419110284">
              <w:marLeft w:val="0"/>
              <w:marRight w:val="0"/>
              <w:marTop w:val="0"/>
              <w:marBottom w:val="0"/>
              <w:divBdr>
                <w:top w:val="none" w:sz="0" w:space="0" w:color="auto"/>
                <w:left w:val="none" w:sz="0" w:space="0" w:color="auto"/>
                <w:bottom w:val="none" w:sz="0" w:space="0" w:color="auto"/>
                <w:right w:val="none" w:sz="0" w:space="0" w:color="auto"/>
              </w:divBdr>
              <w:divsChild>
                <w:div w:id="639580692">
                  <w:marLeft w:val="0"/>
                  <w:marRight w:val="0"/>
                  <w:marTop w:val="0"/>
                  <w:marBottom w:val="0"/>
                  <w:divBdr>
                    <w:top w:val="none" w:sz="0" w:space="0" w:color="auto"/>
                    <w:left w:val="none" w:sz="0" w:space="0" w:color="auto"/>
                    <w:bottom w:val="none" w:sz="0" w:space="0" w:color="auto"/>
                    <w:right w:val="none" w:sz="0" w:space="0" w:color="auto"/>
                  </w:divBdr>
                  <w:divsChild>
                    <w:div w:id="1997568606">
                      <w:marLeft w:val="0"/>
                      <w:marRight w:val="0"/>
                      <w:marTop w:val="0"/>
                      <w:marBottom w:val="0"/>
                      <w:divBdr>
                        <w:top w:val="none" w:sz="0" w:space="0" w:color="auto"/>
                        <w:left w:val="none" w:sz="0" w:space="0" w:color="auto"/>
                        <w:bottom w:val="none" w:sz="0" w:space="0" w:color="auto"/>
                        <w:right w:val="none" w:sz="0" w:space="0" w:color="auto"/>
                      </w:divBdr>
                      <w:divsChild>
                        <w:div w:id="493765666">
                          <w:marLeft w:val="-15"/>
                          <w:marRight w:val="0"/>
                          <w:marTop w:val="0"/>
                          <w:marBottom w:val="0"/>
                          <w:divBdr>
                            <w:top w:val="none" w:sz="0" w:space="0" w:color="auto"/>
                            <w:left w:val="none" w:sz="0" w:space="0" w:color="auto"/>
                            <w:bottom w:val="none" w:sz="0" w:space="0" w:color="auto"/>
                            <w:right w:val="none" w:sz="0" w:space="0" w:color="auto"/>
                          </w:divBdr>
                          <w:divsChild>
                            <w:div w:id="636571648">
                              <w:marLeft w:val="0"/>
                              <w:marRight w:val="0"/>
                              <w:marTop w:val="0"/>
                              <w:marBottom w:val="0"/>
                              <w:divBdr>
                                <w:top w:val="none" w:sz="0" w:space="0" w:color="auto"/>
                                <w:left w:val="none" w:sz="0" w:space="0" w:color="auto"/>
                                <w:bottom w:val="none" w:sz="0" w:space="0" w:color="auto"/>
                                <w:right w:val="none" w:sz="0" w:space="0" w:color="auto"/>
                              </w:divBdr>
                              <w:divsChild>
                                <w:div w:id="1304895911">
                                  <w:marLeft w:val="0"/>
                                  <w:marRight w:val="0"/>
                                  <w:marTop w:val="0"/>
                                  <w:marBottom w:val="0"/>
                                  <w:divBdr>
                                    <w:top w:val="none" w:sz="0" w:space="0" w:color="auto"/>
                                    <w:left w:val="none" w:sz="0" w:space="0" w:color="auto"/>
                                    <w:bottom w:val="none" w:sz="0" w:space="0" w:color="auto"/>
                                    <w:right w:val="none" w:sz="0" w:space="0" w:color="auto"/>
                                  </w:divBdr>
                                  <w:divsChild>
                                    <w:div w:id="1008367363">
                                      <w:marLeft w:val="0"/>
                                      <w:marRight w:val="-15"/>
                                      <w:marTop w:val="0"/>
                                      <w:marBottom w:val="0"/>
                                      <w:divBdr>
                                        <w:top w:val="none" w:sz="0" w:space="0" w:color="auto"/>
                                        <w:left w:val="none" w:sz="0" w:space="0" w:color="auto"/>
                                        <w:bottom w:val="none" w:sz="0" w:space="0" w:color="auto"/>
                                        <w:right w:val="none" w:sz="0" w:space="0" w:color="auto"/>
                                      </w:divBdr>
                                      <w:divsChild>
                                        <w:div w:id="1898129506">
                                          <w:marLeft w:val="0"/>
                                          <w:marRight w:val="0"/>
                                          <w:marTop w:val="0"/>
                                          <w:marBottom w:val="0"/>
                                          <w:divBdr>
                                            <w:top w:val="none" w:sz="0" w:space="0" w:color="auto"/>
                                            <w:left w:val="none" w:sz="0" w:space="0" w:color="auto"/>
                                            <w:bottom w:val="none" w:sz="0" w:space="0" w:color="auto"/>
                                            <w:right w:val="none" w:sz="0" w:space="0" w:color="auto"/>
                                          </w:divBdr>
                                          <w:divsChild>
                                            <w:div w:id="984050155">
                                              <w:marLeft w:val="0"/>
                                              <w:marRight w:val="0"/>
                                              <w:marTop w:val="0"/>
                                              <w:marBottom w:val="0"/>
                                              <w:divBdr>
                                                <w:top w:val="none" w:sz="0" w:space="0" w:color="auto"/>
                                                <w:left w:val="none" w:sz="0" w:space="0" w:color="auto"/>
                                                <w:bottom w:val="none" w:sz="0" w:space="0" w:color="auto"/>
                                                <w:right w:val="none" w:sz="0" w:space="0" w:color="auto"/>
                                              </w:divBdr>
                                              <w:divsChild>
                                                <w:div w:id="331956687">
                                                  <w:marLeft w:val="0"/>
                                                  <w:marRight w:val="0"/>
                                                  <w:marTop w:val="0"/>
                                                  <w:marBottom w:val="0"/>
                                                  <w:divBdr>
                                                    <w:top w:val="none" w:sz="0" w:space="0" w:color="auto"/>
                                                    <w:left w:val="none" w:sz="0" w:space="0" w:color="auto"/>
                                                    <w:bottom w:val="none" w:sz="0" w:space="0" w:color="auto"/>
                                                    <w:right w:val="none" w:sz="0" w:space="0" w:color="auto"/>
                                                  </w:divBdr>
                                                  <w:divsChild>
                                                    <w:div w:id="829978766">
                                                      <w:marLeft w:val="-270"/>
                                                      <w:marRight w:val="0"/>
                                                      <w:marTop w:val="0"/>
                                                      <w:marBottom w:val="0"/>
                                                      <w:divBdr>
                                                        <w:top w:val="none" w:sz="0" w:space="0" w:color="auto"/>
                                                        <w:left w:val="none" w:sz="0" w:space="0" w:color="auto"/>
                                                        <w:bottom w:val="none" w:sz="0" w:space="0" w:color="auto"/>
                                                        <w:right w:val="none" w:sz="0" w:space="0" w:color="auto"/>
                                                      </w:divBdr>
                                                      <w:divsChild>
                                                        <w:div w:id="1371342439">
                                                          <w:marLeft w:val="0"/>
                                                          <w:marRight w:val="0"/>
                                                          <w:marTop w:val="0"/>
                                                          <w:marBottom w:val="0"/>
                                                          <w:divBdr>
                                                            <w:top w:val="single" w:sz="6" w:space="0" w:color="E5E6E9"/>
                                                            <w:left w:val="single" w:sz="6" w:space="0" w:color="DFE0E4"/>
                                                            <w:bottom w:val="single" w:sz="6" w:space="0" w:color="D0D1D5"/>
                                                            <w:right w:val="single" w:sz="6" w:space="0" w:color="DFE0E4"/>
                                                          </w:divBdr>
                                                          <w:divsChild>
                                                            <w:div w:id="46876169">
                                                              <w:marLeft w:val="0"/>
                                                              <w:marRight w:val="0"/>
                                                              <w:marTop w:val="0"/>
                                                              <w:marBottom w:val="0"/>
                                                              <w:divBdr>
                                                                <w:top w:val="none" w:sz="0" w:space="0" w:color="auto"/>
                                                                <w:left w:val="none" w:sz="0" w:space="0" w:color="auto"/>
                                                                <w:bottom w:val="none" w:sz="0" w:space="0" w:color="auto"/>
                                                                <w:right w:val="none" w:sz="0" w:space="0" w:color="auto"/>
                                                              </w:divBdr>
                                                              <w:divsChild>
                                                                <w:div w:id="670958295">
                                                                  <w:marLeft w:val="0"/>
                                                                  <w:marRight w:val="0"/>
                                                                  <w:marTop w:val="0"/>
                                                                  <w:marBottom w:val="0"/>
                                                                  <w:divBdr>
                                                                    <w:top w:val="none" w:sz="0" w:space="0" w:color="auto"/>
                                                                    <w:left w:val="none" w:sz="0" w:space="0" w:color="auto"/>
                                                                    <w:bottom w:val="none" w:sz="0" w:space="0" w:color="auto"/>
                                                                    <w:right w:val="none" w:sz="0" w:space="0" w:color="auto"/>
                                                                  </w:divBdr>
                                                                  <w:divsChild>
                                                                    <w:div w:id="1499884949">
                                                                      <w:marLeft w:val="0"/>
                                                                      <w:marRight w:val="0"/>
                                                                      <w:marTop w:val="0"/>
                                                                      <w:marBottom w:val="0"/>
                                                                      <w:divBdr>
                                                                        <w:top w:val="none" w:sz="0" w:space="0" w:color="auto"/>
                                                                        <w:left w:val="none" w:sz="0" w:space="0" w:color="auto"/>
                                                                        <w:bottom w:val="none" w:sz="0" w:space="0" w:color="auto"/>
                                                                        <w:right w:val="none" w:sz="0" w:space="0" w:color="auto"/>
                                                                      </w:divBdr>
                                                                      <w:divsChild>
                                                                        <w:div w:id="234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1469">
      <w:bodyDiv w:val="1"/>
      <w:marLeft w:val="0"/>
      <w:marRight w:val="0"/>
      <w:marTop w:val="0"/>
      <w:marBottom w:val="0"/>
      <w:divBdr>
        <w:top w:val="none" w:sz="0" w:space="0" w:color="auto"/>
        <w:left w:val="none" w:sz="0" w:space="0" w:color="auto"/>
        <w:bottom w:val="none" w:sz="0" w:space="0" w:color="auto"/>
        <w:right w:val="none" w:sz="0" w:space="0" w:color="auto"/>
      </w:divBdr>
    </w:div>
    <w:div w:id="885675433">
      <w:bodyDiv w:val="1"/>
      <w:marLeft w:val="0"/>
      <w:marRight w:val="0"/>
      <w:marTop w:val="0"/>
      <w:marBottom w:val="0"/>
      <w:divBdr>
        <w:top w:val="none" w:sz="0" w:space="0" w:color="auto"/>
        <w:left w:val="none" w:sz="0" w:space="0" w:color="auto"/>
        <w:bottom w:val="none" w:sz="0" w:space="0" w:color="auto"/>
        <w:right w:val="none" w:sz="0" w:space="0" w:color="auto"/>
      </w:divBdr>
    </w:div>
    <w:div w:id="891037848">
      <w:bodyDiv w:val="1"/>
      <w:marLeft w:val="0"/>
      <w:marRight w:val="0"/>
      <w:marTop w:val="0"/>
      <w:marBottom w:val="0"/>
      <w:divBdr>
        <w:top w:val="none" w:sz="0" w:space="0" w:color="auto"/>
        <w:left w:val="none" w:sz="0" w:space="0" w:color="auto"/>
        <w:bottom w:val="none" w:sz="0" w:space="0" w:color="auto"/>
        <w:right w:val="none" w:sz="0" w:space="0" w:color="auto"/>
      </w:divBdr>
    </w:div>
    <w:div w:id="891383531">
      <w:bodyDiv w:val="1"/>
      <w:marLeft w:val="0"/>
      <w:marRight w:val="0"/>
      <w:marTop w:val="0"/>
      <w:marBottom w:val="0"/>
      <w:divBdr>
        <w:top w:val="none" w:sz="0" w:space="0" w:color="auto"/>
        <w:left w:val="none" w:sz="0" w:space="0" w:color="auto"/>
        <w:bottom w:val="none" w:sz="0" w:space="0" w:color="auto"/>
        <w:right w:val="none" w:sz="0" w:space="0" w:color="auto"/>
      </w:divBdr>
    </w:div>
    <w:div w:id="892497903">
      <w:bodyDiv w:val="1"/>
      <w:marLeft w:val="0"/>
      <w:marRight w:val="0"/>
      <w:marTop w:val="0"/>
      <w:marBottom w:val="0"/>
      <w:divBdr>
        <w:top w:val="none" w:sz="0" w:space="0" w:color="auto"/>
        <w:left w:val="none" w:sz="0" w:space="0" w:color="auto"/>
        <w:bottom w:val="none" w:sz="0" w:space="0" w:color="auto"/>
        <w:right w:val="none" w:sz="0" w:space="0" w:color="auto"/>
      </w:divBdr>
    </w:div>
    <w:div w:id="893125970">
      <w:bodyDiv w:val="1"/>
      <w:marLeft w:val="0"/>
      <w:marRight w:val="0"/>
      <w:marTop w:val="0"/>
      <w:marBottom w:val="0"/>
      <w:divBdr>
        <w:top w:val="none" w:sz="0" w:space="0" w:color="auto"/>
        <w:left w:val="none" w:sz="0" w:space="0" w:color="auto"/>
        <w:bottom w:val="none" w:sz="0" w:space="0" w:color="auto"/>
        <w:right w:val="none" w:sz="0" w:space="0" w:color="auto"/>
      </w:divBdr>
    </w:div>
    <w:div w:id="893859172">
      <w:bodyDiv w:val="1"/>
      <w:marLeft w:val="0"/>
      <w:marRight w:val="0"/>
      <w:marTop w:val="0"/>
      <w:marBottom w:val="0"/>
      <w:divBdr>
        <w:top w:val="none" w:sz="0" w:space="0" w:color="auto"/>
        <w:left w:val="none" w:sz="0" w:space="0" w:color="auto"/>
        <w:bottom w:val="none" w:sz="0" w:space="0" w:color="auto"/>
        <w:right w:val="none" w:sz="0" w:space="0" w:color="auto"/>
      </w:divBdr>
    </w:div>
    <w:div w:id="894896134">
      <w:bodyDiv w:val="1"/>
      <w:marLeft w:val="0"/>
      <w:marRight w:val="0"/>
      <w:marTop w:val="0"/>
      <w:marBottom w:val="0"/>
      <w:divBdr>
        <w:top w:val="none" w:sz="0" w:space="0" w:color="auto"/>
        <w:left w:val="none" w:sz="0" w:space="0" w:color="auto"/>
        <w:bottom w:val="none" w:sz="0" w:space="0" w:color="auto"/>
        <w:right w:val="none" w:sz="0" w:space="0" w:color="auto"/>
      </w:divBdr>
    </w:div>
    <w:div w:id="898173050">
      <w:bodyDiv w:val="1"/>
      <w:marLeft w:val="0"/>
      <w:marRight w:val="0"/>
      <w:marTop w:val="0"/>
      <w:marBottom w:val="0"/>
      <w:divBdr>
        <w:top w:val="none" w:sz="0" w:space="0" w:color="auto"/>
        <w:left w:val="none" w:sz="0" w:space="0" w:color="auto"/>
        <w:bottom w:val="none" w:sz="0" w:space="0" w:color="auto"/>
        <w:right w:val="none" w:sz="0" w:space="0" w:color="auto"/>
      </w:divBdr>
    </w:div>
    <w:div w:id="901060690">
      <w:bodyDiv w:val="1"/>
      <w:marLeft w:val="0"/>
      <w:marRight w:val="0"/>
      <w:marTop w:val="0"/>
      <w:marBottom w:val="0"/>
      <w:divBdr>
        <w:top w:val="none" w:sz="0" w:space="0" w:color="auto"/>
        <w:left w:val="none" w:sz="0" w:space="0" w:color="auto"/>
        <w:bottom w:val="none" w:sz="0" w:space="0" w:color="auto"/>
        <w:right w:val="none" w:sz="0" w:space="0" w:color="auto"/>
      </w:divBdr>
    </w:div>
    <w:div w:id="901521401">
      <w:bodyDiv w:val="1"/>
      <w:marLeft w:val="0"/>
      <w:marRight w:val="0"/>
      <w:marTop w:val="0"/>
      <w:marBottom w:val="0"/>
      <w:divBdr>
        <w:top w:val="none" w:sz="0" w:space="0" w:color="auto"/>
        <w:left w:val="none" w:sz="0" w:space="0" w:color="auto"/>
        <w:bottom w:val="none" w:sz="0" w:space="0" w:color="auto"/>
        <w:right w:val="none" w:sz="0" w:space="0" w:color="auto"/>
      </w:divBdr>
    </w:div>
    <w:div w:id="901869811">
      <w:bodyDiv w:val="1"/>
      <w:marLeft w:val="0"/>
      <w:marRight w:val="0"/>
      <w:marTop w:val="0"/>
      <w:marBottom w:val="0"/>
      <w:divBdr>
        <w:top w:val="none" w:sz="0" w:space="0" w:color="auto"/>
        <w:left w:val="none" w:sz="0" w:space="0" w:color="auto"/>
        <w:bottom w:val="none" w:sz="0" w:space="0" w:color="auto"/>
        <w:right w:val="none" w:sz="0" w:space="0" w:color="auto"/>
      </w:divBdr>
    </w:div>
    <w:div w:id="902758724">
      <w:bodyDiv w:val="1"/>
      <w:marLeft w:val="0"/>
      <w:marRight w:val="0"/>
      <w:marTop w:val="0"/>
      <w:marBottom w:val="0"/>
      <w:divBdr>
        <w:top w:val="none" w:sz="0" w:space="0" w:color="auto"/>
        <w:left w:val="none" w:sz="0" w:space="0" w:color="auto"/>
        <w:bottom w:val="none" w:sz="0" w:space="0" w:color="auto"/>
        <w:right w:val="none" w:sz="0" w:space="0" w:color="auto"/>
      </w:divBdr>
    </w:div>
    <w:div w:id="918641239">
      <w:bodyDiv w:val="1"/>
      <w:marLeft w:val="0"/>
      <w:marRight w:val="0"/>
      <w:marTop w:val="0"/>
      <w:marBottom w:val="0"/>
      <w:divBdr>
        <w:top w:val="none" w:sz="0" w:space="0" w:color="auto"/>
        <w:left w:val="none" w:sz="0" w:space="0" w:color="auto"/>
        <w:bottom w:val="none" w:sz="0" w:space="0" w:color="auto"/>
        <w:right w:val="none" w:sz="0" w:space="0" w:color="auto"/>
      </w:divBdr>
    </w:div>
    <w:div w:id="921255066">
      <w:bodyDiv w:val="1"/>
      <w:marLeft w:val="0"/>
      <w:marRight w:val="0"/>
      <w:marTop w:val="0"/>
      <w:marBottom w:val="0"/>
      <w:divBdr>
        <w:top w:val="none" w:sz="0" w:space="0" w:color="auto"/>
        <w:left w:val="none" w:sz="0" w:space="0" w:color="auto"/>
        <w:bottom w:val="none" w:sz="0" w:space="0" w:color="auto"/>
        <w:right w:val="none" w:sz="0" w:space="0" w:color="auto"/>
      </w:divBdr>
    </w:div>
    <w:div w:id="938566484">
      <w:bodyDiv w:val="1"/>
      <w:marLeft w:val="0"/>
      <w:marRight w:val="0"/>
      <w:marTop w:val="0"/>
      <w:marBottom w:val="0"/>
      <w:divBdr>
        <w:top w:val="none" w:sz="0" w:space="0" w:color="auto"/>
        <w:left w:val="none" w:sz="0" w:space="0" w:color="auto"/>
        <w:bottom w:val="none" w:sz="0" w:space="0" w:color="auto"/>
        <w:right w:val="none" w:sz="0" w:space="0" w:color="auto"/>
      </w:divBdr>
    </w:div>
    <w:div w:id="947543789">
      <w:bodyDiv w:val="1"/>
      <w:marLeft w:val="0"/>
      <w:marRight w:val="0"/>
      <w:marTop w:val="0"/>
      <w:marBottom w:val="0"/>
      <w:divBdr>
        <w:top w:val="none" w:sz="0" w:space="0" w:color="auto"/>
        <w:left w:val="none" w:sz="0" w:space="0" w:color="auto"/>
        <w:bottom w:val="none" w:sz="0" w:space="0" w:color="auto"/>
        <w:right w:val="none" w:sz="0" w:space="0" w:color="auto"/>
      </w:divBdr>
    </w:div>
    <w:div w:id="955987267">
      <w:bodyDiv w:val="1"/>
      <w:marLeft w:val="0"/>
      <w:marRight w:val="0"/>
      <w:marTop w:val="0"/>
      <w:marBottom w:val="0"/>
      <w:divBdr>
        <w:top w:val="none" w:sz="0" w:space="0" w:color="auto"/>
        <w:left w:val="none" w:sz="0" w:space="0" w:color="auto"/>
        <w:bottom w:val="none" w:sz="0" w:space="0" w:color="auto"/>
        <w:right w:val="none" w:sz="0" w:space="0" w:color="auto"/>
      </w:divBdr>
    </w:div>
    <w:div w:id="958297828">
      <w:bodyDiv w:val="1"/>
      <w:marLeft w:val="0"/>
      <w:marRight w:val="0"/>
      <w:marTop w:val="0"/>
      <w:marBottom w:val="0"/>
      <w:divBdr>
        <w:top w:val="none" w:sz="0" w:space="0" w:color="auto"/>
        <w:left w:val="none" w:sz="0" w:space="0" w:color="auto"/>
        <w:bottom w:val="none" w:sz="0" w:space="0" w:color="auto"/>
        <w:right w:val="none" w:sz="0" w:space="0" w:color="auto"/>
      </w:divBdr>
    </w:div>
    <w:div w:id="958341628">
      <w:bodyDiv w:val="1"/>
      <w:marLeft w:val="0"/>
      <w:marRight w:val="0"/>
      <w:marTop w:val="0"/>
      <w:marBottom w:val="0"/>
      <w:divBdr>
        <w:top w:val="none" w:sz="0" w:space="0" w:color="auto"/>
        <w:left w:val="none" w:sz="0" w:space="0" w:color="auto"/>
        <w:bottom w:val="none" w:sz="0" w:space="0" w:color="auto"/>
        <w:right w:val="none" w:sz="0" w:space="0" w:color="auto"/>
      </w:divBdr>
    </w:div>
    <w:div w:id="961961678">
      <w:bodyDiv w:val="1"/>
      <w:marLeft w:val="0"/>
      <w:marRight w:val="0"/>
      <w:marTop w:val="0"/>
      <w:marBottom w:val="0"/>
      <w:divBdr>
        <w:top w:val="none" w:sz="0" w:space="0" w:color="auto"/>
        <w:left w:val="none" w:sz="0" w:space="0" w:color="auto"/>
        <w:bottom w:val="none" w:sz="0" w:space="0" w:color="auto"/>
        <w:right w:val="none" w:sz="0" w:space="0" w:color="auto"/>
      </w:divBdr>
    </w:div>
    <w:div w:id="963198104">
      <w:bodyDiv w:val="1"/>
      <w:marLeft w:val="0"/>
      <w:marRight w:val="0"/>
      <w:marTop w:val="0"/>
      <w:marBottom w:val="0"/>
      <w:divBdr>
        <w:top w:val="none" w:sz="0" w:space="0" w:color="auto"/>
        <w:left w:val="none" w:sz="0" w:space="0" w:color="auto"/>
        <w:bottom w:val="none" w:sz="0" w:space="0" w:color="auto"/>
        <w:right w:val="none" w:sz="0" w:space="0" w:color="auto"/>
      </w:divBdr>
    </w:div>
    <w:div w:id="964386051">
      <w:bodyDiv w:val="1"/>
      <w:marLeft w:val="0"/>
      <w:marRight w:val="0"/>
      <w:marTop w:val="0"/>
      <w:marBottom w:val="0"/>
      <w:divBdr>
        <w:top w:val="none" w:sz="0" w:space="0" w:color="auto"/>
        <w:left w:val="none" w:sz="0" w:space="0" w:color="auto"/>
        <w:bottom w:val="none" w:sz="0" w:space="0" w:color="auto"/>
        <w:right w:val="none" w:sz="0" w:space="0" w:color="auto"/>
      </w:divBdr>
    </w:div>
    <w:div w:id="966855261">
      <w:bodyDiv w:val="1"/>
      <w:marLeft w:val="0"/>
      <w:marRight w:val="0"/>
      <w:marTop w:val="0"/>
      <w:marBottom w:val="0"/>
      <w:divBdr>
        <w:top w:val="none" w:sz="0" w:space="0" w:color="auto"/>
        <w:left w:val="none" w:sz="0" w:space="0" w:color="auto"/>
        <w:bottom w:val="none" w:sz="0" w:space="0" w:color="auto"/>
        <w:right w:val="none" w:sz="0" w:space="0" w:color="auto"/>
      </w:divBdr>
    </w:div>
    <w:div w:id="968629760">
      <w:bodyDiv w:val="1"/>
      <w:marLeft w:val="0"/>
      <w:marRight w:val="0"/>
      <w:marTop w:val="0"/>
      <w:marBottom w:val="0"/>
      <w:divBdr>
        <w:top w:val="none" w:sz="0" w:space="0" w:color="auto"/>
        <w:left w:val="none" w:sz="0" w:space="0" w:color="auto"/>
        <w:bottom w:val="none" w:sz="0" w:space="0" w:color="auto"/>
        <w:right w:val="none" w:sz="0" w:space="0" w:color="auto"/>
      </w:divBdr>
    </w:div>
    <w:div w:id="981352059">
      <w:bodyDiv w:val="1"/>
      <w:marLeft w:val="0"/>
      <w:marRight w:val="0"/>
      <w:marTop w:val="0"/>
      <w:marBottom w:val="0"/>
      <w:divBdr>
        <w:top w:val="none" w:sz="0" w:space="0" w:color="auto"/>
        <w:left w:val="none" w:sz="0" w:space="0" w:color="auto"/>
        <w:bottom w:val="none" w:sz="0" w:space="0" w:color="auto"/>
        <w:right w:val="none" w:sz="0" w:space="0" w:color="auto"/>
      </w:divBdr>
    </w:div>
    <w:div w:id="991254630">
      <w:bodyDiv w:val="1"/>
      <w:marLeft w:val="0"/>
      <w:marRight w:val="0"/>
      <w:marTop w:val="0"/>
      <w:marBottom w:val="0"/>
      <w:divBdr>
        <w:top w:val="none" w:sz="0" w:space="0" w:color="auto"/>
        <w:left w:val="none" w:sz="0" w:space="0" w:color="auto"/>
        <w:bottom w:val="none" w:sz="0" w:space="0" w:color="auto"/>
        <w:right w:val="none" w:sz="0" w:space="0" w:color="auto"/>
      </w:divBdr>
    </w:div>
    <w:div w:id="1004674486">
      <w:bodyDiv w:val="1"/>
      <w:marLeft w:val="0"/>
      <w:marRight w:val="0"/>
      <w:marTop w:val="0"/>
      <w:marBottom w:val="0"/>
      <w:divBdr>
        <w:top w:val="none" w:sz="0" w:space="0" w:color="auto"/>
        <w:left w:val="none" w:sz="0" w:space="0" w:color="auto"/>
        <w:bottom w:val="none" w:sz="0" w:space="0" w:color="auto"/>
        <w:right w:val="none" w:sz="0" w:space="0" w:color="auto"/>
      </w:divBdr>
    </w:div>
    <w:div w:id="1009714940">
      <w:bodyDiv w:val="1"/>
      <w:marLeft w:val="0"/>
      <w:marRight w:val="0"/>
      <w:marTop w:val="0"/>
      <w:marBottom w:val="0"/>
      <w:divBdr>
        <w:top w:val="none" w:sz="0" w:space="0" w:color="auto"/>
        <w:left w:val="none" w:sz="0" w:space="0" w:color="auto"/>
        <w:bottom w:val="none" w:sz="0" w:space="0" w:color="auto"/>
        <w:right w:val="none" w:sz="0" w:space="0" w:color="auto"/>
      </w:divBdr>
    </w:div>
    <w:div w:id="1011570091">
      <w:bodyDiv w:val="1"/>
      <w:marLeft w:val="0"/>
      <w:marRight w:val="0"/>
      <w:marTop w:val="0"/>
      <w:marBottom w:val="0"/>
      <w:divBdr>
        <w:top w:val="none" w:sz="0" w:space="0" w:color="auto"/>
        <w:left w:val="none" w:sz="0" w:space="0" w:color="auto"/>
        <w:bottom w:val="none" w:sz="0" w:space="0" w:color="auto"/>
        <w:right w:val="none" w:sz="0" w:space="0" w:color="auto"/>
      </w:divBdr>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
    <w:div w:id="1013803550">
      <w:bodyDiv w:val="1"/>
      <w:marLeft w:val="0"/>
      <w:marRight w:val="0"/>
      <w:marTop w:val="0"/>
      <w:marBottom w:val="0"/>
      <w:divBdr>
        <w:top w:val="none" w:sz="0" w:space="0" w:color="auto"/>
        <w:left w:val="none" w:sz="0" w:space="0" w:color="auto"/>
        <w:bottom w:val="none" w:sz="0" w:space="0" w:color="auto"/>
        <w:right w:val="none" w:sz="0" w:space="0" w:color="auto"/>
      </w:divBdr>
    </w:div>
    <w:div w:id="1020661377">
      <w:bodyDiv w:val="1"/>
      <w:marLeft w:val="0"/>
      <w:marRight w:val="0"/>
      <w:marTop w:val="0"/>
      <w:marBottom w:val="0"/>
      <w:divBdr>
        <w:top w:val="none" w:sz="0" w:space="0" w:color="auto"/>
        <w:left w:val="none" w:sz="0" w:space="0" w:color="auto"/>
        <w:bottom w:val="none" w:sz="0" w:space="0" w:color="auto"/>
        <w:right w:val="none" w:sz="0" w:space="0" w:color="auto"/>
      </w:divBdr>
    </w:div>
    <w:div w:id="1021128145">
      <w:bodyDiv w:val="1"/>
      <w:marLeft w:val="0"/>
      <w:marRight w:val="0"/>
      <w:marTop w:val="0"/>
      <w:marBottom w:val="0"/>
      <w:divBdr>
        <w:top w:val="none" w:sz="0" w:space="0" w:color="auto"/>
        <w:left w:val="none" w:sz="0" w:space="0" w:color="auto"/>
        <w:bottom w:val="none" w:sz="0" w:space="0" w:color="auto"/>
        <w:right w:val="none" w:sz="0" w:space="0" w:color="auto"/>
      </w:divBdr>
    </w:div>
    <w:div w:id="1024163755">
      <w:bodyDiv w:val="1"/>
      <w:marLeft w:val="0"/>
      <w:marRight w:val="0"/>
      <w:marTop w:val="0"/>
      <w:marBottom w:val="0"/>
      <w:divBdr>
        <w:top w:val="none" w:sz="0" w:space="0" w:color="auto"/>
        <w:left w:val="none" w:sz="0" w:space="0" w:color="auto"/>
        <w:bottom w:val="none" w:sz="0" w:space="0" w:color="auto"/>
        <w:right w:val="none" w:sz="0" w:space="0" w:color="auto"/>
      </w:divBdr>
    </w:div>
    <w:div w:id="1024594805">
      <w:bodyDiv w:val="1"/>
      <w:marLeft w:val="0"/>
      <w:marRight w:val="0"/>
      <w:marTop w:val="0"/>
      <w:marBottom w:val="0"/>
      <w:divBdr>
        <w:top w:val="none" w:sz="0" w:space="0" w:color="auto"/>
        <w:left w:val="none" w:sz="0" w:space="0" w:color="auto"/>
        <w:bottom w:val="none" w:sz="0" w:space="0" w:color="auto"/>
        <w:right w:val="none" w:sz="0" w:space="0" w:color="auto"/>
      </w:divBdr>
    </w:div>
    <w:div w:id="1028218424">
      <w:bodyDiv w:val="1"/>
      <w:marLeft w:val="0"/>
      <w:marRight w:val="0"/>
      <w:marTop w:val="0"/>
      <w:marBottom w:val="0"/>
      <w:divBdr>
        <w:top w:val="none" w:sz="0" w:space="0" w:color="auto"/>
        <w:left w:val="none" w:sz="0" w:space="0" w:color="auto"/>
        <w:bottom w:val="none" w:sz="0" w:space="0" w:color="auto"/>
        <w:right w:val="none" w:sz="0" w:space="0" w:color="auto"/>
      </w:divBdr>
    </w:div>
    <w:div w:id="1037508678">
      <w:bodyDiv w:val="1"/>
      <w:marLeft w:val="0"/>
      <w:marRight w:val="0"/>
      <w:marTop w:val="0"/>
      <w:marBottom w:val="0"/>
      <w:divBdr>
        <w:top w:val="none" w:sz="0" w:space="0" w:color="auto"/>
        <w:left w:val="none" w:sz="0" w:space="0" w:color="auto"/>
        <w:bottom w:val="none" w:sz="0" w:space="0" w:color="auto"/>
        <w:right w:val="none" w:sz="0" w:space="0" w:color="auto"/>
      </w:divBdr>
    </w:div>
    <w:div w:id="1045762109">
      <w:bodyDiv w:val="1"/>
      <w:marLeft w:val="0"/>
      <w:marRight w:val="0"/>
      <w:marTop w:val="0"/>
      <w:marBottom w:val="0"/>
      <w:divBdr>
        <w:top w:val="none" w:sz="0" w:space="0" w:color="auto"/>
        <w:left w:val="none" w:sz="0" w:space="0" w:color="auto"/>
        <w:bottom w:val="none" w:sz="0" w:space="0" w:color="auto"/>
        <w:right w:val="none" w:sz="0" w:space="0" w:color="auto"/>
      </w:divBdr>
    </w:div>
    <w:div w:id="1055351710">
      <w:bodyDiv w:val="1"/>
      <w:marLeft w:val="0"/>
      <w:marRight w:val="0"/>
      <w:marTop w:val="0"/>
      <w:marBottom w:val="0"/>
      <w:divBdr>
        <w:top w:val="none" w:sz="0" w:space="0" w:color="auto"/>
        <w:left w:val="none" w:sz="0" w:space="0" w:color="auto"/>
        <w:bottom w:val="none" w:sz="0" w:space="0" w:color="auto"/>
        <w:right w:val="none" w:sz="0" w:space="0" w:color="auto"/>
      </w:divBdr>
    </w:div>
    <w:div w:id="1055659778">
      <w:bodyDiv w:val="1"/>
      <w:marLeft w:val="0"/>
      <w:marRight w:val="0"/>
      <w:marTop w:val="0"/>
      <w:marBottom w:val="0"/>
      <w:divBdr>
        <w:top w:val="none" w:sz="0" w:space="0" w:color="auto"/>
        <w:left w:val="none" w:sz="0" w:space="0" w:color="auto"/>
        <w:bottom w:val="none" w:sz="0" w:space="0" w:color="auto"/>
        <w:right w:val="none" w:sz="0" w:space="0" w:color="auto"/>
      </w:divBdr>
    </w:div>
    <w:div w:id="1059477607">
      <w:bodyDiv w:val="1"/>
      <w:marLeft w:val="0"/>
      <w:marRight w:val="0"/>
      <w:marTop w:val="0"/>
      <w:marBottom w:val="0"/>
      <w:divBdr>
        <w:top w:val="none" w:sz="0" w:space="0" w:color="auto"/>
        <w:left w:val="none" w:sz="0" w:space="0" w:color="auto"/>
        <w:bottom w:val="none" w:sz="0" w:space="0" w:color="auto"/>
        <w:right w:val="none" w:sz="0" w:space="0" w:color="auto"/>
      </w:divBdr>
    </w:div>
    <w:div w:id="1061170010">
      <w:bodyDiv w:val="1"/>
      <w:marLeft w:val="0"/>
      <w:marRight w:val="0"/>
      <w:marTop w:val="0"/>
      <w:marBottom w:val="0"/>
      <w:divBdr>
        <w:top w:val="none" w:sz="0" w:space="0" w:color="auto"/>
        <w:left w:val="none" w:sz="0" w:space="0" w:color="auto"/>
        <w:bottom w:val="none" w:sz="0" w:space="0" w:color="auto"/>
        <w:right w:val="none" w:sz="0" w:space="0" w:color="auto"/>
      </w:divBdr>
    </w:div>
    <w:div w:id="1062021973">
      <w:bodyDiv w:val="1"/>
      <w:marLeft w:val="0"/>
      <w:marRight w:val="0"/>
      <w:marTop w:val="0"/>
      <w:marBottom w:val="0"/>
      <w:divBdr>
        <w:top w:val="none" w:sz="0" w:space="0" w:color="auto"/>
        <w:left w:val="none" w:sz="0" w:space="0" w:color="auto"/>
        <w:bottom w:val="none" w:sz="0" w:space="0" w:color="auto"/>
        <w:right w:val="none" w:sz="0" w:space="0" w:color="auto"/>
      </w:divBdr>
    </w:div>
    <w:div w:id="1072123117">
      <w:bodyDiv w:val="1"/>
      <w:marLeft w:val="0"/>
      <w:marRight w:val="0"/>
      <w:marTop w:val="0"/>
      <w:marBottom w:val="0"/>
      <w:divBdr>
        <w:top w:val="none" w:sz="0" w:space="0" w:color="auto"/>
        <w:left w:val="none" w:sz="0" w:space="0" w:color="auto"/>
        <w:bottom w:val="none" w:sz="0" w:space="0" w:color="auto"/>
        <w:right w:val="none" w:sz="0" w:space="0" w:color="auto"/>
      </w:divBdr>
    </w:div>
    <w:div w:id="1075055585">
      <w:bodyDiv w:val="1"/>
      <w:marLeft w:val="0"/>
      <w:marRight w:val="0"/>
      <w:marTop w:val="0"/>
      <w:marBottom w:val="0"/>
      <w:divBdr>
        <w:top w:val="none" w:sz="0" w:space="0" w:color="auto"/>
        <w:left w:val="none" w:sz="0" w:space="0" w:color="auto"/>
        <w:bottom w:val="none" w:sz="0" w:space="0" w:color="auto"/>
        <w:right w:val="none" w:sz="0" w:space="0" w:color="auto"/>
      </w:divBdr>
    </w:div>
    <w:div w:id="1076123066">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82095776">
      <w:bodyDiv w:val="1"/>
      <w:marLeft w:val="0"/>
      <w:marRight w:val="0"/>
      <w:marTop w:val="0"/>
      <w:marBottom w:val="0"/>
      <w:divBdr>
        <w:top w:val="none" w:sz="0" w:space="0" w:color="auto"/>
        <w:left w:val="none" w:sz="0" w:space="0" w:color="auto"/>
        <w:bottom w:val="none" w:sz="0" w:space="0" w:color="auto"/>
        <w:right w:val="none" w:sz="0" w:space="0" w:color="auto"/>
      </w:divBdr>
    </w:div>
    <w:div w:id="1082675897">
      <w:bodyDiv w:val="1"/>
      <w:marLeft w:val="0"/>
      <w:marRight w:val="0"/>
      <w:marTop w:val="0"/>
      <w:marBottom w:val="0"/>
      <w:divBdr>
        <w:top w:val="none" w:sz="0" w:space="0" w:color="auto"/>
        <w:left w:val="none" w:sz="0" w:space="0" w:color="auto"/>
        <w:bottom w:val="none" w:sz="0" w:space="0" w:color="auto"/>
        <w:right w:val="none" w:sz="0" w:space="0" w:color="auto"/>
      </w:divBdr>
    </w:div>
    <w:div w:id="1089546622">
      <w:bodyDiv w:val="1"/>
      <w:marLeft w:val="0"/>
      <w:marRight w:val="0"/>
      <w:marTop w:val="0"/>
      <w:marBottom w:val="0"/>
      <w:divBdr>
        <w:top w:val="none" w:sz="0" w:space="0" w:color="auto"/>
        <w:left w:val="none" w:sz="0" w:space="0" w:color="auto"/>
        <w:bottom w:val="none" w:sz="0" w:space="0" w:color="auto"/>
        <w:right w:val="none" w:sz="0" w:space="0" w:color="auto"/>
      </w:divBdr>
    </w:div>
    <w:div w:id="1094590270">
      <w:bodyDiv w:val="1"/>
      <w:marLeft w:val="0"/>
      <w:marRight w:val="0"/>
      <w:marTop w:val="0"/>
      <w:marBottom w:val="0"/>
      <w:divBdr>
        <w:top w:val="none" w:sz="0" w:space="0" w:color="auto"/>
        <w:left w:val="none" w:sz="0" w:space="0" w:color="auto"/>
        <w:bottom w:val="none" w:sz="0" w:space="0" w:color="auto"/>
        <w:right w:val="none" w:sz="0" w:space="0" w:color="auto"/>
      </w:divBdr>
    </w:div>
    <w:div w:id="1102795226">
      <w:bodyDiv w:val="1"/>
      <w:marLeft w:val="0"/>
      <w:marRight w:val="0"/>
      <w:marTop w:val="0"/>
      <w:marBottom w:val="0"/>
      <w:divBdr>
        <w:top w:val="none" w:sz="0" w:space="0" w:color="auto"/>
        <w:left w:val="none" w:sz="0" w:space="0" w:color="auto"/>
        <w:bottom w:val="none" w:sz="0" w:space="0" w:color="auto"/>
        <w:right w:val="none" w:sz="0" w:space="0" w:color="auto"/>
      </w:divBdr>
    </w:div>
    <w:div w:id="1117984951">
      <w:bodyDiv w:val="1"/>
      <w:marLeft w:val="0"/>
      <w:marRight w:val="0"/>
      <w:marTop w:val="0"/>
      <w:marBottom w:val="0"/>
      <w:divBdr>
        <w:top w:val="none" w:sz="0" w:space="0" w:color="auto"/>
        <w:left w:val="none" w:sz="0" w:space="0" w:color="auto"/>
        <w:bottom w:val="none" w:sz="0" w:space="0" w:color="auto"/>
        <w:right w:val="none" w:sz="0" w:space="0" w:color="auto"/>
      </w:divBdr>
    </w:div>
    <w:div w:id="1124618925">
      <w:bodyDiv w:val="1"/>
      <w:marLeft w:val="0"/>
      <w:marRight w:val="0"/>
      <w:marTop w:val="0"/>
      <w:marBottom w:val="0"/>
      <w:divBdr>
        <w:top w:val="none" w:sz="0" w:space="0" w:color="auto"/>
        <w:left w:val="none" w:sz="0" w:space="0" w:color="auto"/>
        <w:bottom w:val="none" w:sz="0" w:space="0" w:color="auto"/>
        <w:right w:val="none" w:sz="0" w:space="0" w:color="auto"/>
      </w:divBdr>
    </w:div>
    <w:div w:id="1125923024">
      <w:bodyDiv w:val="1"/>
      <w:marLeft w:val="0"/>
      <w:marRight w:val="0"/>
      <w:marTop w:val="0"/>
      <w:marBottom w:val="0"/>
      <w:divBdr>
        <w:top w:val="none" w:sz="0" w:space="0" w:color="auto"/>
        <w:left w:val="none" w:sz="0" w:space="0" w:color="auto"/>
        <w:bottom w:val="none" w:sz="0" w:space="0" w:color="auto"/>
        <w:right w:val="none" w:sz="0" w:space="0" w:color="auto"/>
      </w:divBdr>
    </w:div>
    <w:div w:id="1127239376">
      <w:bodyDiv w:val="1"/>
      <w:marLeft w:val="0"/>
      <w:marRight w:val="0"/>
      <w:marTop w:val="0"/>
      <w:marBottom w:val="0"/>
      <w:divBdr>
        <w:top w:val="none" w:sz="0" w:space="0" w:color="auto"/>
        <w:left w:val="none" w:sz="0" w:space="0" w:color="auto"/>
        <w:bottom w:val="none" w:sz="0" w:space="0" w:color="auto"/>
        <w:right w:val="none" w:sz="0" w:space="0" w:color="auto"/>
      </w:divBdr>
    </w:div>
    <w:div w:id="1132209813">
      <w:bodyDiv w:val="1"/>
      <w:marLeft w:val="0"/>
      <w:marRight w:val="0"/>
      <w:marTop w:val="0"/>
      <w:marBottom w:val="0"/>
      <w:divBdr>
        <w:top w:val="none" w:sz="0" w:space="0" w:color="auto"/>
        <w:left w:val="none" w:sz="0" w:space="0" w:color="auto"/>
        <w:bottom w:val="none" w:sz="0" w:space="0" w:color="auto"/>
        <w:right w:val="none" w:sz="0" w:space="0" w:color="auto"/>
      </w:divBdr>
    </w:div>
    <w:div w:id="1133399944">
      <w:bodyDiv w:val="1"/>
      <w:marLeft w:val="0"/>
      <w:marRight w:val="0"/>
      <w:marTop w:val="0"/>
      <w:marBottom w:val="0"/>
      <w:divBdr>
        <w:top w:val="none" w:sz="0" w:space="0" w:color="auto"/>
        <w:left w:val="none" w:sz="0" w:space="0" w:color="auto"/>
        <w:bottom w:val="none" w:sz="0" w:space="0" w:color="auto"/>
        <w:right w:val="none" w:sz="0" w:space="0" w:color="auto"/>
      </w:divBdr>
    </w:div>
    <w:div w:id="1139035373">
      <w:bodyDiv w:val="1"/>
      <w:marLeft w:val="0"/>
      <w:marRight w:val="0"/>
      <w:marTop w:val="0"/>
      <w:marBottom w:val="0"/>
      <w:divBdr>
        <w:top w:val="none" w:sz="0" w:space="0" w:color="auto"/>
        <w:left w:val="none" w:sz="0" w:space="0" w:color="auto"/>
        <w:bottom w:val="none" w:sz="0" w:space="0" w:color="auto"/>
        <w:right w:val="none" w:sz="0" w:space="0" w:color="auto"/>
      </w:divBdr>
    </w:div>
    <w:div w:id="1139347392">
      <w:bodyDiv w:val="1"/>
      <w:marLeft w:val="0"/>
      <w:marRight w:val="0"/>
      <w:marTop w:val="0"/>
      <w:marBottom w:val="0"/>
      <w:divBdr>
        <w:top w:val="none" w:sz="0" w:space="0" w:color="auto"/>
        <w:left w:val="none" w:sz="0" w:space="0" w:color="auto"/>
        <w:bottom w:val="none" w:sz="0" w:space="0" w:color="auto"/>
        <w:right w:val="none" w:sz="0" w:space="0" w:color="auto"/>
      </w:divBdr>
    </w:div>
    <w:div w:id="1141534029">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143501824">
      <w:bodyDiv w:val="1"/>
      <w:marLeft w:val="0"/>
      <w:marRight w:val="0"/>
      <w:marTop w:val="0"/>
      <w:marBottom w:val="0"/>
      <w:divBdr>
        <w:top w:val="none" w:sz="0" w:space="0" w:color="auto"/>
        <w:left w:val="none" w:sz="0" w:space="0" w:color="auto"/>
        <w:bottom w:val="none" w:sz="0" w:space="0" w:color="auto"/>
        <w:right w:val="none" w:sz="0" w:space="0" w:color="auto"/>
      </w:divBdr>
    </w:div>
    <w:div w:id="1147360119">
      <w:bodyDiv w:val="1"/>
      <w:marLeft w:val="0"/>
      <w:marRight w:val="0"/>
      <w:marTop w:val="0"/>
      <w:marBottom w:val="0"/>
      <w:divBdr>
        <w:top w:val="none" w:sz="0" w:space="0" w:color="auto"/>
        <w:left w:val="none" w:sz="0" w:space="0" w:color="auto"/>
        <w:bottom w:val="none" w:sz="0" w:space="0" w:color="auto"/>
        <w:right w:val="none" w:sz="0" w:space="0" w:color="auto"/>
      </w:divBdr>
    </w:div>
    <w:div w:id="1153642524">
      <w:bodyDiv w:val="1"/>
      <w:marLeft w:val="0"/>
      <w:marRight w:val="0"/>
      <w:marTop w:val="0"/>
      <w:marBottom w:val="0"/>
      <w:divBdr>
        <w:top w:val="none" w:sz="0" w:space="0" w:color="auto"/>
        <w:left w:val="none" w:sz="0" w:space="0" w:color="auto"/>
        <w:bottom w:val="none" w:sz="0" w:space="0" w:color="auto"/>
        <w:right w:val="none" w:sz="0" w:space="0" w:color="auto"/>
      </w:divBdr>
    </w:div>
    <w:div w:id="1153989115">
      <w:bodyDiv w:val="1"/>
      <w:marLeft w:val="0"/>
      <w:marRight w:val="0"/>
      <w:marTop w:val="0"/>
      <w:marBottom w:val="0"/>
      <w:divBdr>
        <w:top w:val="none" w:sz="0" w:space="0" w:color="auto"/>
        <w:left w:val="none" w:sz="0" w:space="0" w:color="auto"/>
        <w:bottom w:val="none" w:sz="0" w:space="0" w:color="auto"/>
        <w:right w:val="none" w:sz="0" w:space="0" w:color="auto"/>
      </w:divBdr>
    </w:div>
    <w:div w:id="1154495882">
      <w:bodyDiv w:val="1"/>
      <w:marLeft w:val="0"/>
      <w:marRight w:val="0"/>
      <w:marTop w:val="0"/>
      <w:marBottom w:val="0"/>
      <w:divBdr>
        <w:top w:val="none" w:sz="0" w:space="0" w:color="auto"/>
        <w:left w:val="none" w:sz="0" w:space="0" w:color="auto"/>
        <w:bottom w:val="none" w:sz="0" w:space="0" w:color="auto"/>
        <w:right w:val="none" w:sz="0" w:space="0" w:color="auto"/>
      </w:divBdr>
    </w:div>
    <w:div w:id="1158424595">
      <w:bodyDiv w:val="1"/>
      <w:marLeft w:val="0"/>
      <w:marRight w:val="0"/>
      <w:marTop w:val="0"/>
      <w:marBottom w:val="0"/>
      <w:divBdr>
        <w:top w:val="none" w:sz="0" w:space="0" w:color="auto"/>
        <w:left w:val="none" w:sz="0" w:space="0" w:color="auto"/>
        <w:bottom w:val="none" w:sz="0" w:space="0" w:color="auto"/>
        <w:right w:val="none" w:sz="0" w:space="0" w:color="auto"/>
      </w:divBdr>
    </w:div>
    <w:div w:id="1158813491">
      <w:bodyDiv w:val="1"/>
      <w:marLeft w:val="0"/>
      <w:marRight w:val="0"/>
      <w:marTop w:val="0"/>
      <w:marBottom w:val="0"/>
      <w:divBdr>
        <w:top w:val="none" w:sz="0" w:space="0" w:color="auto"/>
        <w:left w:val="none" w:sz="0" w:space="0" w:color="auto"/>
        <w:bottom w:val="none" w:sz="0" w:space="0" w:color="auto"/>
        <w:right w:val="none" w:sz="0" w:space="0" w:color="auto"/>
      </w:divBdr>
    </w:div>
    <w:div w:id="1163349190">
      <w:bodyDiv w:val="1"/>
      <w:marLeft w:val="0"/>
      <w:marRight w:val="0"/>
      <w:marTop w:val="0"/>
      <w:marBottom w:val="0"/>
      <w:divBdr>
        <w:top w:val="none" w:sz="0" w:space="0" w:color="auto"/>
        <w:left w:val="none" w:sz="0" w:space="0" w:color="auto"/>
        <w:bottom w:val="none" w:sz="0" w:space="0" w:color="auto"/>
        <w:right w:val="none" w:sz="0" w:space="0" w:color="auto"/>
      </w:divBdr>
    </w:div>
    <w:div w:id="1164853826">
      <w:bodyDiv w:val="1"/>
      <w:marLeft w:val="0"/>
      <w:marRight w:val="0"/>
      <w:marTop w:val="0"/>
      <w:marBottom w:val="0"/>
      <w:divBdr>
        <w:top w:val="none" w:sz="0" w:space="0" w:color="auto"/>
        <w:left w:val="none" w:sz="0" w:space="0" w:color="auto"/>
        <w:bottom w:val="none" w:sz="0" w:space="0" w:color="auto"/>
        <w:right w:val="none" w:sz="0" w:space="0" w:color="auto"/>
      </w:divBdr>
    </w:div>
    <w:div w:id="1166437463">
      <w:bodyDiv w:val="1"/>
      <w:marLeft w:val="0"/>
      <w:marRight w:val="0"/>
      <w:marTop w:val="0"/>
      <w:marBottom w:val="0"/>
      <w:divBdr>
        <w:top w:val="none" w:sz="0" w:space="0" w:color="auto"/>
        <w:left w:val="none" w:sz="0" w:space="0" w:color="auto"/>
        <w:bottom w:val="none" w:sz="0" w:space="0" w:color="auto"/>
        <w:right w:val="none" w:sz="0" w:space="0" w:color="auto"/>
      </w:divBdr>
    </w:div>
    <w:div w:id="1171215459">
      <w:bodyDiv w:val="1"/>
      <w:marLeft w:val="0"/>
      <w:marRight w:val="0"/>
      <w:marTop w:val="0"/>
      <w:marBottom w:val="0"/>
      <w:divBdr>
        <w:top w:val="none" w:sz="0" w:space="0" w:color="auto"/>
        <w:left w:val="none" w:sz="0" w:space="0" w:color="auto"/>
        <w:bottom w:val="none" w:sz="0" w:space="0" w:color="auto"/>
        <w:right w:val="none" w:sz="0" w:space="0" w:color="auto"/>
      </w:divBdr>
    </w:div>
    <w:div w:id="1176455654">
      <w:bodyDiv w:val="1"/>
      <w:marLeft w:val="0"/>
      <w:marRight w:val="0"/>
      <w:marTop w:val="0"/>
      <w:marBottom w:val="0"/>
      <w:divBdr>
        <w:top w:val="none" w:sz="0" w:space="0" w:color="auto"/>
        <w:left w:val="none" w:sz="0" w:space="0" w:color="auto"/>
        <w:bottom w:val="none" w:sz="0" w:space="0" w:color="auto"/>
        <w:right w:val="none" w:sz="0" w:space="0" w:color="auto"/>
      </w:divBdr>
    </w:div>
    <w:div w:id="1179781396">
      <w:bodyDiv w:val="1"/>
      <w:marLeft w:val="0"/>
      <w:marRight w:val="0"/>
      <w:marTop w:val="0"/>
      <w:marBottom w:val="0"/>
      <w:divBdr>
        <w:top w:val="none" w:sz="0" w:space="0" w:color="auto"/>
        <w:left w:val="none" w:sz="0" w:space="0" w:color="auto"/>
        <w:bottom w:val="none" w:sz="0" w:space="0" w:color="auto"/>
        <w:right w:val="none" w:sz="0" w:space="0" w:color="auto"/>
      </w:divBdr>
    </w:div>
    <w:div w:id="1180241967">
      <w:bodyDiv w:val="1"/>
      <w:marLeft w:val="0"/>
      <w:marRight w:val="0"/>
      <w:marTop w:val="0"/>
      <w:marBottom w:val="0"/>
      <w:divBdr>
        <w:top w:val="none" w:sz="0" w:space="0" w:color="auto"/>
        <w:left w:val="none" w:sz="0" w:space="0" w:color="auto"/>
        <w:bottom w:val="none" w:sz="0" w:space="0" w:color="auto"/>
        <w:right w:val="none" w:sz="0" w:space="0" w:color="auto"/>
      </w:divBdr>
    </w:div>
    <w:div w:id="1182471655">
      <w:bodyDiv w:val="1"/>
      <w:marLeft w:val="0"/>
      <w:marRight w:val="0"/>
      <w:marTop w:val="0"/>
      <w:marBottom w:val="0"/>
      <w:divBdr>
        <w:top w:val="none" w:sz="0" w:space="0" w:color="auto"/>
        <w:left w:val="none" w:sz="0" w:space="0" w:color="auto"/>
        <w:bottom w:val="none" w:sz="0" w:space="0" w:color="auto"/>
        <w:right w:val="none" w:sz="0" w:space="0" w:color="auto"/>
      </w:divBdr>
    </w:div>
    <w:div w:id="1185435302">
      <w:bodyDiv w:val="1"/>
      <w:marLeft w:val="0"/>
      <w:marRight w:val="0"/>
      <w:marTop w:val="0"/>
      <w:marBottom w:val="0"/>
      <w:divBdr>
        <w:top w:val="none" w:sz="0" w:space="0" w:color="auto"/>
        <w:left w:val="none" w:sz="0" w:space="0" w:color="auto"/>
        <w:bottom w:val="none" w:sz="0" w:space="0" w:color="auto"/>
        <w:right w:val="none" w:sz="0" w:space="0" w:color="auto"/>
      </w:divBdr>
    </w:div>
    <w:div w:id="1187790294">
      <w:bodyDiv w:val="1"/>
      <w:marLeft w:val="0"/>
      <w:marRight w:val="0"/>
      <w:marTop w:val="0"/>
      <w:marBottom w:val="0"/>
      <w:divBdr>
        <w:top w:val="none" w:sz="0" w:space="0" w:color="auto"/>
        <w:left w:val="none" w:sz="0" w:space="0" w:color="auto"/>
        <w:bottom w:val="none" w:sz="0" w:space="0" w:color="auto"/>
        <w:right w:val="none" w:sz="0" w:space="0" w:color="auto"/>
      </w:divBdr>
    </w:div>
    <w:div w:id="1188523276">
      <w:bodyDiv w:val="1"/>
      <w:marLeft w:val="0"/>
      <w:marRight w:val="0"/>
      <w:marTop w:val="0"/>
      <w:marBottom w:val="0"/>
      <w:divBdr>
        <w:top w:val="none" w:sz="0" w:space="0" w:color="auto"/>
        <w:left w:val="none" w:sz="0" w:space="0" w:color="auto"/>
        <w:bottom w:val="none" w:sz="0" w:space="0" w:color="auto"/>
        <w:right w:val="none" w:sz="0" w:space="0" w:color="auto"/>
      </w:divBdr>
    </w:div>
    <w:div w:id="1194029139">
      <w:bodyDiv w:val="1"/>
      <w:marLeft w:val="0"/>
      <w:marRight w:val="0"/>
      <w:marTop w:val="0"/>
      <w:marBottom w:val="0"/>
      <w:divBdr>
        <w:top w:val="none" w:sz="0" w:space="0" w:color="auto"/>
        <w:left w:val="none" w:sz="0" w:space="0" w:color="auto"/>
        <w:bottom w:val="none" w:sz="0" w:space="0" w:color="auto"/>
        <w:right w:val="none" w:sz="0" w:space="0" w:color="auto"/>
      </w:divBdr>
    </w:div>
    <w:div w:id="1202472916">
      <w:bodyDiv w:val="1"/>
      <w:marLeft w:val="0"/>
      <w:marRight w:val="0"/>
      <w:marTop w:val="0"/>
      <w:marBottom w:val="0"/>
      <w:divBdr>
        <w:top w:val="none" w:sz="0" w:space="0" w:color="auto"/>
        <w:left w:val="none" w:sz="0" w:space="0" w:color="auto"/>
        <w:bottom w:val="none" w:sz="0" w:space="0" w:color="auto"/>
        <w:right w:val="none" w:sz="0" w:space="0" w:color="auto"/>
      </w:divBdr>
    </w:div>
    <w:div w:id="1203716112">
      <w:bodyDiv w:val="1"/>
      <w:marLeft w:val="0"/>
      <w:marRight w:val="0"/>
      <w:marTop w:val="0"/>
      <w:marBottom w:val="0"/>
      <w:divBdr>
        <w:top w:val="none" w:sz="0" w:space="0" w:color="auto"/>
        <w:left w:val="none" w:sz="0" w:space="0" w:color="auto"/>
        <w:bottom w:val="none" w:sz="0" w:space="0" w:color="auto"/>
        <w:right w:val="none" w:sz="0" w:space="0" w:color="auto"/>
      </w:divBdr>
    </w:div>
    <w:div w:id="1209412088">
      <w:bodyDiv w:val="1"/>
      <w:marLeft w:val="0"/>
      <w:marRight w:val="0"/>
      <w:marTop w:val="0"/>
      <w:marBottom w:val="0"/>
      <w:divBdr>
        <w:top w:val="none" w:sz="0" w:space="0" w:color="auto"/>
        <w:left w:val="none" w:sz="0" w:space="0" w:color="auto"/>
        <w:bottom w:val="none" w:sz="0" w:space="0" w:color="auto"/>
        <w:right w:val="none" w:sz="0" w:space="0" w:color="auto"/>
      </w:divBdr>
    </w:div>
    <w:div w:id="1211041488">
      <w:bodyDiv w:val="1"/>
      <w:marLeft w:val="0"/>
      <w:marRight w:val="0"/>
      <w:marTop w:val="0"/>
      <w:marBottom w:val="0"/>
      <w:divBdr>
        <w:top w:val="none" w:sz="0" w:space="0" w:color="auto"/>
        <w:left w:val="none" w:sz="0" w:space="0" w:color="auto"/>
        <w:bottom w:val="none" w:sz="0" w:space="0" w:color="auto"/>
        <w:right w:val="none" w:sz="0" w:space="0" w:color="auto"/>
      </w:divBdr>
    </w:div>
    <w:div w:id="1221550019">
      <w:bodyDiv w:val="1"/>
      <w:marLeft w:val="0"/>
      <w:marRight w:val="0"/>
      <w:marTop w:val="0"/>
      <w:marBottom w:val="0"/>
      <w:divBdr>
        <w:top w:val="none" w:sz="0" w:space="0" w:color="auto"/>
        <w:left w:val="none" w:sz="0" w:space="0" w:color="auto"/>
        <w:bottom w:val="none" w:sz="0" w:space="0" w:color="auto"/>
        <w:right w:val="none" w:sz="0" w:space="0" w:color="auto"/>
      </w:divBdr>
    </w:div>
    <w:div w:id="1226649361">
      <w:bodyDiv w:val="1"/>
      <w:marLeft w:val="0"/>
      <w:marRight w:val="0"/>
      <w:marTop w:val="0"/>
      <w:marBottom w:val="0"/>
      <w:divBdr>
        <w:top w:val="none" w:sz="0" w:space="0" w:color="auto"/>
        <w:left w:val="none" w:sz="0" w:space="0" w:color="auto"/>
        <w:bottom w:val="none" w:sz="0" w:space="0" w:color="auto"/>
        <w:right w:val="none" w:sz="0" w:space="0" w:color="auto"/>
      </w:divBdr>
    </w:div>
    <w:div w:id="1229464414">
      <w:bodyDiv w:val="1"/>
      <w:marLeft w:val="0"/>
      <w:marRight w:val="0"/>
      <w:marTop w:val="0"/>
      <w:marBottom w:val="0"/>
      <w:divBdr>
        <w:top w:val="none" w:sz="0" w:space="0" w:color="auto"/>
        <w:left w:val="none" w:sz="0" w:space="0" w:color="auto"/>
        <w:bottom w:val="none" w:sz="0" w:space="0" w:color="auto"/>
        <w:right w:val="none" w:sz="0" w:space="0" w:color="auto"/>
      </w:divBdr>
    </w:div>
    <w:div w:id="1233738585">
      <w:bodyDiv w:val="1"/>
      <w:marLeft w:val="0"/>
      <w:marRight w:val="0"/>
      <w:marTop w:val="0"/>
      <w:marBottom w:val="0"/>
      <w:divBdr>
        <w:top w:val="none" w:sz="0" w:space="0" w:color="auto"/>
        <w:left w:val="none" w:sz="0" w:space="0" w:color="auto"/>
        <w:bottom w:val="none" w:sz="0" w:space="0" w:color="auto"/>
        <w:right w:val="none" w:sz="0" w:space="0" w:color="auto"/>
      </w:divBdr>
    </w:div>
    <w:div w:id="1235510179">
      <w:bodyDiv w:val="1"/>
      <w:marLeft w:val="0"/>
      <w:marRight w:val="0"/>
      <w:marTop w:val="0"/>
      <w:marBottom w:val="0"/>
      <w:divBdr>
        <w:top w:val="none" w:sz="0" w:space="0" w:color="auto"/>
        <w:left w:val="none" w:sz="0" w:space="0" w:color="auto"/>
        <w:bottom w:val="none" w:sz="0" w:space="0" w:color="auto"/>
        <w:right w:val="none" w:sz="0" w:space="0" w:color="auto"/>
      </w:divBdr>
    </w:div>
    <w:div w:id="1238174347">
      <w:bodyDiv w:val="1"/>
      <w:marLeft w:val="0"/>
      <w:marRight w:val="0"/>
      <w:marTop w:val="0"/>
      <w:marBottom w:val="0"/>
      <w:divBdr>
        <w:top w:val="none" w:sz="0" w:space="0" w:color="auto"/>
        <w:left w:val="none" w:sz="0" w:space="0" w:color="auto"/>
        <w:bottom w:val="none" w:sz="0" w:space="0" w:color="auto"/>
        <w:right w:val="none" w:sz="0" w:space="0" w:color="auto"/>
      </w:divBdr>
    </w:div>
    <w:div w:id="1245342141">
      <w:bodyDiv w:val="1"/>
      <w:marLeft w:val="0"/>
      <w:marRight w:val="0"/>
      <w:marTop w:val="0"/>
      <w:marBottom w:val="0"/>
      <w:divBdr>
        <w:top w:val="none" w:sz="0" w:space="0" w:color="auto"/>
        <w:left w:val="none" w:sz="0" w:space="0" w:color="auto"/>
        <w:bottom w:val="none" w:sz="0" w:space="0" w:color="auto"/>
        <w:right w:val="none" w:sz="0" w:space="0" w:color="auto"/>
      </w:divBdr>
    </w:div>
    <w:div w:id="1246304747">
      <w:bodyDiv w:val="1"/>
      <w:marLeft w:val="0"/>
      <w:marRight w:val="0"/>
      <w:marTop w:val="0"/>
      <w:marBottom w:val="0"/>
      <w:divBdr>
        <w:top w:val="none" w:sz="0" w:space="0" w:color="auto"/>
        <w:left w:val="none" w:sz="0" w:space="0" w:color="auto"/>
        <w:bottom w:val="none" w:sz="0" w:space="0" w:color="auto"/>
        <w:right w:val="none" w:sz="0" w:space="0" w:color="auto"/>
      </w:divBdr>
    </w:div>
    <w:div w:id="1249999809">
      <w:bodyDiv w:val="1"/>
      <w:marLeft w:val="0"/>
      <w:marRight w:val="0"/>
      <w:marTop w:val="0"/>
      <w:marBottom w:val="0"/>
      <w:divBdr>
        <w:top w:val="none" w:sz="0" w:space="0" w:color="auto"/>
        <w:left w:val="none" w:sz="0" w:space="0" w:color="auto"/>
        <w:bottom w:val="none" w:sz="0" w:space="0" w:color="auto"/>
        <w:right w:val="none" w:sz="0" w:space="0" w:color="auto"/>
      </w:divBdr>
    </w:div>
    <w:div w:id="1251697458">
      <w:bodyDiv w:val="1"/>
      <w:marLeft w:val="0"/>
      <w:marRight w:val="0"/>
      <w:marTop w:val="0"/>
      <w:marBottom w:val="0"/>
      <w:divBdr>
        <w:top w:val="none" w:sz="0" w:space="0" w:color="auto"/>
        <w:left w:val="none" w:sz="0" w:space="0" w:color="auto"/>
        <w:bottom w:val="none" w:sz="0" w:space="0" w:color="auto"/>
        <w:right w:val="none" w:sz="0" w:space="0" w:color="auto"/>
      </w:divBdr>
    </w:div>
    <w:div w:id="1259363219">
      <w:bodyDiv w:val="1"/>
      <w:marLeft w:val="0"/>
      <w:marRight w:val="0"/>
      <w:marTop w:val="0"/>
      <w:marBottom w:val="0"/>
      <w:divBdr>
        <w:top w:val="none" w:sz="0" w:space="0" w:color="auto"/>
        <w:left w:val="none" w:sz="0" w:space="0" w:color="auto"/>
        <w:bottom w:val="none" w:sz="0" w:space="0" w:color="auto"/>
        <w:right w:val="none" w:sz="0" w:space="0" w:color="auto"/>
      </w:divBdr>
    </w:div>
    <w:div w:id="1262638672">
      <w:bodyDiv w:val="1"/>
      <w:marLeft w:val="0"/>
      <w:marRight w:val="0"/>
      <w:marTop w:val="0"/>
      <w:marBottom w:val="0"/>
      <w:divBdr>
        <w:top w:val="none" w:sz="0" w:space="0" w:color="auto"/>
        <w:left w:val="none" w:sz="0" w:space="0" w:color="auto"/>
        <w:bottom w:val="none" w:sz="0" w:space="0" w:color="auto"/>
        <w:right w:val="none" w:sz="0" w:space="0" w:color="auto"/>
      </w:divBdr>
    </w:div>
    <w:div w:id="1264729540">
      <w:bodyDiv w:val="1"/>
      <w:marLeft w:val="0"/>
      <w:marRight w:val="0"/>
      <w:marTop w:val="0"/>
      <w:marBottom w:val="0"/>
      <w:divBdr>
        <w:top w:val="none" w:sz="0" w:space="0" w:color="auto"/>
        <w:left w:val="none" w:sz="0" w:space="0" w:color="auto"/>
        <w:bottom w:val="none" w:sz="0" w:space="0" w:color="auto"/>
        <w:right w:val="none" w:sz="0" w:space="0" w:color="auto"/>
      </w:divBdr>
    </w:div>
    <w:div w:id="1266231758">
      <w:bodyDiv w:val="1"/>
      <w:marLeft w:val="0"/>
      <w:marRight w:val="0"/>
      <w:marTop w:val="0"/>
      <w:marBottom w:val="0"/>
      <w:divBdr>
        <w:top w:val="none" w:sz="0" w:space="0" w:color="auto"/>
        <w:left w:val="none" w:sz="0" w:space="0" w:color="auto"/>
        <w:bottom w:val="none" w:sz="0" w:space="0" w:color="auto"/>
        <w:right w:val="none" w:sz="0" w:space="0" w:color="auto"/>
      </w:divBdr>
    </w:div>
    <w:div w:id="1267495231">
      <w:bodyDiv w:val="1"/>
      <w:marLeft w:val="0"/>
      <w:marRight w:val="0"/>
      <w:marTop w:val="0"/>
      <w:marBottom w:val="0"/>
      <w:divBdr>
        <w:top w:val="none" w:sz="0" w:space="0" w:color="auto"/>
        <w:left w:val="none" w:sz="0" w:space="0" w:color="auto"/>
        <w:bottom w:val="none" w:sz="0" w:space="0" w:color="auto"/>
        <w:right w:val="none" w:sz="0" w:space="0" w:color="auto"/>
      </w:divBdr>
    </w:div>
    <w:div w:id="1286160330">
      <w:bodyDiv w:val="1"/>
      <w:marLeft w:val="0"/>
      <w:marRight w:val="0"/>
      <w:marTop w:val="0"/>
      <w:marBottom w:val="0"/>
      <w:divBdr>
        <w:top w:val="none" w:sz="0" w:space="0" w:color="auto"/>
        <w:left w:val="none" w:sz="0" w:space="0" w:color="auto"/>
        <w:bottom w:val="none" w:sz="0" w:space="0" w:color="auto"/>
        <w:right w:val="none" w:sz="0" w:space="0" w:color="auto"/>
      </w:divBdr>
    </w:div>
    <w:div w:id="1291321641">
      <w:bodyDiv w:val="1"/>
      <w:marLeft w:val="0"/>
      <w:marRight w:val="0"/>
      <w:marTop w:val="0"/>
      <w:marBottom w:val="0"/>
      <w:divBdr>
        <w:top w:val="none" w:sz="0" w:space="0" w:color="auto"/>
        <w:left w:val="none" w:sz="0" w:space="0" w:color="auto"/>
        <w:bottom w:val="none" w:sz="0" w:space="0" w:color="auto"/>
        <w:right w:val="none" w:sz="0" w:space="0" w:color="auto"/>
      </w:divBdr>
    </w:div>
    <w:div w:id="1298072024">
      <w:bodyDiv w:val="1"/>
      <w:marLeft w:val="0"/>
      <w:marRight w:val="0"/>
      <w:marTop w:val="0"/>
      <w:marBottom w:val="0"/>
      <w:divBdr>
        <w:top w:val="none" w:sz="0" w:space="0" w:color="auto"/>
        <w:left w:val="none" w:sz="0" w:space="0" w:color="auto"/>
        <w:bottom w:val="none" w:sz="0" w:space="0" w:color="auto"/>
        <w:right w:val="none" w:sz="0" w:space="0" w:color="auto"/>
      </w:divBdr>
    </w:div>
    <w:div w:id="1306930772">
      <w:bodyDiv w:val="1"/>
      <w:marLeft w:val="0"/>
      <w:marRight w:val="0"/>
      <w:marTop w:val="0"/>
      <w:marBottom w:val="0"/>
      <w:divBdr>
        <w:top w:val="none" w:sz="0" w:space="0" w:color="auto"/>
        <w:left w:val="none" w:sz="0" w:space="0" w:color="auto"/>
        <w:bottom w:val="none" w:sz="0" w:space="0" w:color="auto"/>
        <w:right w:val="none" w:sz="0" w:space="0" w:color="auto"/>
      </w:divBdr>
    </w:div>
    <w:div w:id="1310090637">
      <w:bodyDiv w:val="1"/>
      <w:marLeft w:val="0"/>
      <w:marRight w:val="0"/>
      <w:marTop w:val="0"/>
      <w:marBottom w:val="0"/>
      <w:divBdr>
        <w:top w:val="none" w:sz="0" w:space="0" w:color="auto"/>
        <w:left w:val="none" w:sz="0" w:space="0" w:color="auto"/>
        <w:bottom w:val="none" w:sz="0" w:space="0" w:color="auto"/>
        <w:right w:val="none" w:sz="0" w:space="0" w:color="auto"/>
      </w:divBdr>
    </w:div>
    <w:div w:id="1320958718">
      <w:bodyDiv w:val="1"/>
      <w:marLeft w:val="0"/>
      <w:marRight w:val="0"/>
      <w:marTop w:val="0"/>
      <w:marBottom w:val="0"/>
      <w:divBdr>
        <w:top w:val="none" w:sz="0" w:space="0" w:color="auto"/>
        <w:left w:val="none" w:sz="0" w:space="0" w:color="auto"/>
        <w:bottom w:val="none" w:sz="0" w:space="0" w:color="auto"/>
        <w:right w:val="none" w:sz="0" w:space="0" w:color="auto"/>
      </w:divBdr>
    </w:div>
    <w:div w:id="1322736793">
      <w:bodyDiv w:val="1"/>
      <w:marLeft w:val="0"/>
      <w:marRight w:val="0"/>
      <w:marTop w:val="0"/>
      <w:marBottom w:val="0"/>
      <w:divBdr>
        <w:top w:val="none" w:sz="0" w:space="0" w:color="auto"/>
        <w:left w:val="none" w:sz="0" w:space="0" w:color="auto"/>
        <w:bottom w:val="none" w:sz="0" w:space="0" w:color="auto"/>
        <w:right w:val="none" w:sz="0" w:space="0" w:color="auto"/>
      </w:divBdr>
    </w:div>
    <w:div w:id="1325662804">
      <w:bodyDiv w:val="1"/>
      <w:marLeft w:val="0"/>
      <w:marRight w:val="0"/>
      <w:marTop w:val="0"/>
      <w:marBottom w:val="0"/>
      <w:divBdr>
        <w:top w:val="none" w:sz="0" w:space="0" w:color="auto"/>
        <w:left w:val="none" w:sz="0" w:space="0" w:color="auto"/>
        <w:bottom w:val="none" w:sz="0" w:space="0" w:color="auto"/>
        <w:right w:val="none" w:sz="0" w:space="0" w:color="auto"/>
      </w:divBdr>
    </w:div>
    <w:div w:id="1329139990">
      <w:bodyDiv w:val="1"/>
      <w:marLeft w:val="0"/>
      <w:marRight w:val="0"/>
      <w:marTop w:val="0"/>
      <w:marBottom w:val="0"/>
      <w:divBdr>
        <w:top w:val="none" w:sz="0" w:space="0" w:color="auto"/>
        <w:left w:val="none" w:sz="0" w:space="0" w:color="auto"/>
        <w:bottom w:val="none" w:sz="0" w:space="0" w:color="auto"/>
        <w:right w:val="none" w:sz="0" w:space="0" w:color="auto"/>
      </w:divBdr>
    </w:div>
    <w:div w:id="1334651867">
      <w:bodyDiv w:val="1"/>
      <w:marLeft w:val="0"/>
      <w:marRight w:val="0"/>
      <w:marTop w:val="0"/>
      <w:marBottom w:val="0"/>
      <w:divBdr>
        <w:top w:val="none" w:sz="0" w:space="0" w:color="auto"/>
        <w:left w:val="none" w:sz="0" w:space="0" w:color="auto"/>
        <w:bottom w:val="none" w:sz="0" w:space="0" w:color="auto"/>
        <w:right w:val="none" w:sz="0" w:space="0" w:color="auto"/>
      </w:divBdr>
    </w:div>
    <w:div w:id="1340280320">
      <w:bodyDiv w:val="1"/>
      <w:marLeft w:val="0"/>
      <w:marRight w:val="0"/>
      <w:marTop w:val="0"/>
      <w:marBottom w:val="0"/>
      <w:divBdr>
        <w:top w:val="none" w:sz="0" w:space="0" w:color="auto"/>
        <w:left w:val="none" w:sz="0" w:space="0" w:color="auto"/>
        <w:bottom w:val="none" w:sz="0" w:space="0" w:color="auto"/>
        <w:right w:val="none" w:sz="0" w:space="0" w:color="auto"/>
      </w:divBdr>
    </w:div>
    <w:div w:id="1348602280">
      <w:bodyDiv w:val="1"/>
      <w:marLeft w:val="0"/>
      <w:marRight w:val="0"/>
      <w:marTop w:val="0"/>
      <w:marBottom w:val="0"/>
      <w:divBdr>
        <w:top w:val="none" w:sz="0" w:space="0" w:color="auto"/>
        <w:left w:val="none" w:sz="0" w:space="0" w:color="auto"/>
        <w:bottom w:val="none" w:sz="0" w:space="0" w:color="auto"/>
        <w:right w:val="none" w:sz="0" w:space="0" w:color="auto"/>
      </w:divBdr>
    </w:div>
    <w:div w:id="1350182159">
      <w:bodyDiv w:val="1"/>
      <w:marLeft w:val="0"/>
      <w:marRight w:val="0"/>
      <w:marTop w:val="0"/>
      <w:marBottom w:val="0"/>
      <w:divBdr>
        <w:top w:val="none" w:sz="0" w:space="0" w:color="auto"/>
        <w:left w:val="none" w:sz="0" w:space="0" w:color="auto"/>
        <w:bottom w:val="none" w:sz="0" w:space="0" w:color="auto"/>
        <w:right w:val="none" w:sz="0" w:space="0" w:color="auto"/>
      </w:divBdr>
    </w:div>
    <w:div w:id="1351570924">
      <w:bodyDiv w:val="1"/>
      <w:marLeft w:val="0"/>
      <w:marRight w:val="0"/>
      <w:marTop w:val="0"/>
      <w:marBottom w:val="0"/>
      <w:divBdr>
        <w:top w:val="none" w:sz="0" w:space="0" w:color="auto"/>
        <w:left w:val="none" w:sz="0" w:space="0" w:color="auto"/>
        <w:bottom w:val="none" w:sz="0" w:space="0" w:color="auto"/>
        <w:right w:val="none" w:sz="0" w:space="0" w:color="auto"/>
      </w:divBdr>
    </w:div>
    <w:div w:id="1355232671">
      <w:bodyDiv w:val="1"/>
      <w:marLeft w:val="0"/>
      <w:marRight w:val="0"/>
      <w:marTop w:val="0"/>
      <w:marBottom w:val="0"/>
      <w:divBdr>
        <w:top w:val="none" w:sz="0" w:space="0" w:color="auto"/>
        <w:left w:val="none" w:sz="0" w:space="0" w:color="auto"/>
        <w:bottom w:val="none" w:sz="0" w:space="0" w:color="auto"/>
        <w:right w:val="none" w:sz="0" w:space="0" w:color="auto"/>
      </w:divBdr>
    </w:div>
    <w:div w:id="1364668306">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
    <w:div w:id="1374038458">
      <w:bodyDiv w:val="1"/>
      <w:marLeft w:val="0"/>
      <w:marRight w:val="0"/>
      <w:marTop w:val="0"/>
      <w:marBottom w:val="0"/>
      <w:divBdr>
        <w:top w:val="none" w:sz="0" w:space="0" w:color="auto"/>
        <w:left w:val="none" w:sz="0" w:space="0" w:color="auto"/>
        <w:bottom w:val="none" w:sz="0" w:space="0" w:color="auto"/>
        <w:right w:val="none" w:sz="0" w:space="0" w:color="auto"/>
      </w:divBdr>
    </w:div>
    <w:div w:id="1378697261">
      <w:bodyDiv w:val="1"/>
      <w:marLeft w:val="0"/>
      <w:marRight w:val="0"/>
      <w:marTop w:val="0"/>
      <w:marBottom w:val="0"/>
      <w:divBdr>
        <w:top w:val="none" w:sz="0" w:space="0" w:color="auto"/>
        <w:left w:val="none" w:sz="0" w:space="0" w:color="auto"/>
        <w:bottom w:val="none" w:sz="0" w:space="0" w:color="auto"/>
        <w:right w:val="none" w:sz="0" w:space="0" w:color="auto"/>
      </w:divBdr>
    </w:div>
    <w:div w:id="1379889057">
      <w:bodyDiv w:val="1"/>
      <w:marLeft w:val="0"/>
      <w:marRight w:val="0"/>
      <w:marTop w:val="0"/>
      <w:marBottom w:val="0"/>
      <w:divBdr>
        <w:top w:val="none" w:sz="0" w:space="0" w:color="auto"/>
        <w:left w:val="none" w:sz="0" w:space="0" w:color="auto"/>
        <w:bottom w:val="none" w:sz="0" w:space="0" w:color="auto"/>
        <w:right w:val="none" w:sz="0" w:space="0" w:color="auto"/>
      </w:divBdr>
    </w:div>
    <w:div w:id="1380325487">
      <w:bodyDiv w:val="1"/>
      <w:marLeft w:val="0"/>
      <w:marRight w:val="0"/>
      <w:marTop w:val="0"/>
      <w:marBottom w:val="0"/>
      <w:divBdr>
        <w:top w:val="none" w:sz="0" w:space="0" w:color="auto"/>
        <w:left w:val="none" w:sz="0" w:space="0" w:color="auto"/>
        <w:bottom w:val="none" w:sz="0" w:space="0" w:color="auto"/>
        <w:right w:val="none" w:sz="0" w:space="0" w:color="auto"/>
      </w:divBdr>
    </w:div>
    <w:div w:id="1388533706">
      <w:bodyDiv w:val="1"/>
      <w:marLeft w:val="0"/>
      <w:marRight w:val="0"/>
      <w:marTop w:val="0"/>
      <w:marBottom w:val="0"/>
      <w:divBdr>
        <w:top w:val="none" w:sz="0" w:space="0" w:color="auto"/>
        <w:left w:val="none" w:sz="0" w:space="0" w:color="auto"/>
        <w:bottom w:val="none" w:sz="0" w:space="0" w:color="auto"/>
        <w:right w:val="none" w:sz="0" w:space="0" w:color="auto"/>
      </w:divBdr>
    </w:div>
    <w:div w:id="1397048751">
      <w:bodyDiv w:val="1"/>
      <w:marLeft w:val="0"/>
      <w:marRight w:val="0"/>
      <w:marTop w:val="0"/>
      <w:marBottom w:val="0"/>
      <w:divBdr>
        <w:top w:val="none" w:sz="0" w:space="0" w:color="auto"/>
        <w:left w:val="none" w:sz="0" w:space="0" w:color="auto"/>
        <w:bottom w:val="none" w:sz="0" w:space="0" w:color="auto"/>
        <w:right w:val="none" w:sz="0" w:space="0" w:color="auto"/>
      </w:divBdr>
    </w:div>
    <w:div w:id="1412652452">
      <w:bodyDiv w:val="1"/>
      <w:marLeft w:val="0"/>
      <w:marRight w:val="0"/>
      <w:marTop w:val="0"/>
      <w:marBottom w:val="0"/>
      <w:divBdr>
        <w:top w:val="none" w:sz="0" w:space="0" w:color="auto"/>
        <w:left w:val="none" w:sz="0" w:space="0" w:color="auto"/>
        <w:bottom w:val="none" w:sz="0" w:space="0" w:color="auto"/>
        <w:right w:val="none" w:sz="0" w:space="0" w:color="auto"/>
      </w:divBdr>
    </w:div>
    <w:div w:id="1419402008">
      <w:bodyDiv w:val="1"/>
      <w:marLeft w:val="0"/>
      <w:marRight w:val="0"/>
      <w:marTop w:val="0"/>
      <w:marBottom w:val="0"/>
      <w:divBdr>
        <w:top w:val="none" w:sz="0" w:space="0" w:color="auto"/>
        <w:left w:val="none" w:sz="0" w:space="0" w:color="auto"/>
        <w:bottom w:val="none" w:sz="0" w:space="0" w:color="auto"/>
        <w:right w:val="none" w:sz="0" w:space="0" w:color="auto"/>
      </w:divBdr>
    </w:div>
    <w:div w:id="1420713127">
      <w:bodyDiv w:val="1"/>
      <w:marLeft w:val="0"/>
      <w:marRight w:val="0"/>
      <w:marTop w:val="0"/>
      <w:marBottom w:val="0"/>
      <w:divBdr>
        <w:top w:val="none" w:sz="0" w:space="0" w:color="auto"/>
        <w:left w:val="none" w:sz="0" w:space="0" w:color="auto"/>
        <w:bottom w:val="none" w:sz="0" w:space="0" w:color="auto"/>
        <w:right w:val="none" w:sz="0" w:space="0" w:color="auto"/>
      </w:divBdr>
    </w:div>
    <w:div w:id="1423378315">
      <w:bodyDiv w:val="1"/>
      <w:marLeft w:val="0"/>
      <w:marRight w:val="0"/>
      <w:marTop w:val="0"/>
      <w:marBottom w:val="0"/>
      <w:divBdr>
        <w:top w:val="none" w:sz="0" w:space="0" w:color="auto"/>
        <w:left w:val="none" w:sz="0" w:space="0" w:color="auto"/>
        <w:bottom w:val="none" w:sz="0" w:space="0" w:color="auto"/>
        <w:right w:val="none" w:sz="0" w:space="0" w:color="auto"/>
      </w:divBdr>
    </w:div>
    <w:div w:id="1439761898">
      <w:bodyDiv w:val="1"/>
      <w:marLeft w:val="0"/>
      <w:marRight w:val="0"/>
      <w:marTop w:val="0"/>
      <w:marBottom w:val="0"/>
      <w:divBdr>
        <w:top w:val="none" w:sz="0" w:space="0" w:color="auto"/>
        <w:left w:val="none" w:sz="0" w:space="0" w:color="auto"/>
        <w:bottom w:val="none" w:sz="0" w:space="0" w:color="auto"/>
        <w:right w:val="none" w:sz="0" w:space="0" w:color="auto"/>
      </w:divBdr>
    </w:div>
    <w:div w:id="1443301411">
      <w:bodyDiv w:val="1"/>
      <w:marLeft w:val="0"/>
      <w:marRight w:val="0"/>
      <w:marTop w:val="0"/>
      <w:marBottom w:val="0"/>
      <w:divBdr>
        <w:top w:val="none" w:sz="0" w:space="0" w:color="auto"/>
        <w:left w:val="none" w:sz="0" w:space="0" w:color="auto"/>
        <w:bottom w:val="none" w:sz="0" w:space="0" w:color="auto"/>
        <w:right w:val="none" w:sz="0" w:space="0" w:color="auto"/>
      </w:divBdr>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
    <w:div w:id="1468623857">
      <w:bodyDiv w:val="1"/>
      <w:marLeft w:val="0"/>
      <w:marRight w:val="0"/>
      <w:marTop w:val="0"/>
      <w:marBottom w:val="0"/>
      <w:divBdr>
        <w:top w:val="none" w:sz="0" w:space="0" w:color="auto"/>
        <w:left w:val="none" w:sz="0" w:space="0" w:color="auto"/>
        <w:bottom w:val="none" w:sz="0" w:space="0" w:color="auto"/>
        <w:right w:val="none" w:sz="0" w:space="0" w:color="auto"/>
      </w:divBdr>
    </w:div>
    <w:div w:id="1482500910">
      <w:bodyDiv w:val="1"/>
      <w:marLeft w:val="0"/>
      <w:marRight w:val="0"/>
      <w:marTop w:val="0"/>
      <w:marBottom w:val="0"/>
      <w:divBdr>
        <w:top w:val="none" w:sz="0" w:space="0" w:color="auto"/>
        <w:left w:val="none" w:sz="0" w:space="0" w:color="auto"/>
        <w:bottom w:val="none" w:sz="0" w:space="0" w:color="auto"/>
        <w:right w:val="none" w:sz="0" w:space="0" w:color="auto"/>
      </w:divBdr>
    </w:div>
    <w:div w:id="1484003460">
      <w:bodyDiv w:val="1"/>
      <w:marLeft w:val="0"/>
      <w:marRight w:val="0"/>
      <w:marTop w:val="0"/>
      <w:marBottom w:val="0"/>
      <w:divBdr>
        <w:top w:val="none" w:sz="0" w:space="0" w:color="auto"/>
        <w:left w:val="none" w:sz="0" w:space="0" w:color="auto"/>
        <w:bottom w:val="none" w:sz="0" w:space="0" w:color="auto"/>
        <w:right w:val="none" w:sz="0" w:space="0" w:color="auto"/>
      </w:divBdr>
    </w:div>
    <w:div w:id="1484006175">
      <w:bodyDiv w:val="1"/>
      <w:marLeft w:val="0"/>
      <w:marRight w:val="0"/>
      <w:marTop w:val="0"/>
      <w:marBottom w:val="0"/>
      <w:divBdr>
        <w:top w:val="none" w:sz="0" w:space="0" w:color="auto"/>
        <w:left w:val="none" w:sz="0" w:space="0" w:color="auto"/>
        <w:bottom w:val="none" w:sz="0" w:space="0" w:color="auto"/>
        <w:right w:val="none" w:sz="0" w:space="0" w:color="auto"/>
      </w:divBdr>
    </w:div>
    <w:div w:id="1493448106">
      <w:bodyDiv w:val="1"/>
      <w:marLeft w:val="0"/>
      <w:marRight w:val="0"/>
      <w:marTop w:val="0"/>
      <w:marBottom w:val="0"/>
      <w:divBdr>
        <w:top w:val="none" w:sz="0" w:space="0" w:color="auto"/>
        <w:left w:val="none" w:sz="0" w:space="0" w:color="auto"/>
        <w:bottom w:val="none" w:sz="0" w:space="0" w:color="auto"/>
        <w:right w:val="none" w:sz="0" w:space="0" w:color="auto"/>
      </w:divBdr>
    </w:div>
    <w:div w:id="1498035287">
      <w:bodyDiv w:val="1"/>
      <w:marLeft w:val="0"/>
      <w:marRight w:val="0"/>
      <w:marTop w:val="0"/>
      <w:marBottom w:val="0"/>
      <w:divBdr>
        <w:top w:val="none" w:sz="0" w:space="0" w:color="auto"/>
        <w:left w:val="none" w:sz="0" w:space="0" w:color="auto"/>
        <w:bottom w:val="none" w:sz="0" w:space="0" w:color="auto"/>
        <w:right w:val="none" w:sz="0" w:space="0" w:color="auto"/>
      </w:divBdr>
    </w:div>
    <w:div w:id="1501240929">
      <w:bodyDiv w:val="1"/>
      <w:marLeft w:val="0"/>
      <w:marRight w:val="0"/>
      <w:marTop w:val="0"/>
      <w:marBottom w:val="0"/>
      <w:divBdr>
        <w:top w:val="none" w:sz="0" w:space="0" w:color="auto"/>
        <w:left w:val="none" w:sz="0" w:space="0" w:color="auto"/>
        <w:bottom w:val="none" w:sz="0" w:space="0" w:color="auto"/>
        <w:right w:val="none" w:sz="0" w:space="0" w:color="auto"/>
      </w:divBdr>
    </w:div>
    <w:div w:id="1519007742">
      <w:bodyDiv w:val="1"/>
      <w:marLeft w:val="0"/>
      <w:marRight w:val="0"/>
      <w:marTop w:val="0"/>
      <w:marBottom w:val="0"/>
      <w:divBdr>
        <w:top w:val="none" w:sz="0" w:space="0" w:color="auto"/>
        <w:left w:val="none" w:sz="0" w:space="0" w:color="auto"/>
        <w:bottom w:val="none" w:sz="0" w:space="0" w:color="auto"/>
        <w:right w:val="none" w:sz="0" w:space="0" w:color="auto"/>
      </w:divBdr>
    </w:div>
    <w:div w:id="1523086782">
      <w:bodyDiv w:val="1"/>
      <w:marLeft w:val="0"/>
      <w:marRight w:val="0"/>
      <w:marTop w:val="0"/>
      <w:marBottom w:val="0"/>
      <w:divBdr>
        <w:top w:val="none" w:sz="0" w:space="0" w:color="auto"/>
        <w:left w:val="none" w:sz="0" w:space="0" w:color="auto"/>
        <w:bottom w:val="none" w:sz="0" w:space="0" w:color="auto"/>
        <w:right w:val="none" w:sz="0" w:space="0" w:color="auto"/>
      </w:divBdr>
    </w:div>
    <w:div w:id="1531340596">
      <w:bodyDiv w:val="1"/>
      <w:marLeft w:val="0"/>
      <w:marRight w:val="0"/>
      <w:marTop w:val="0"/>
      <w:marBottom w:val="0"/>
      <w:divBdr>
        <w:top w:val="none" w:sz="0" w:space="0" w:color="auto"/>
        <w:left w:val="none" w:sz="0" w:space="0" w:color="auto"/>
        <w:bottom w:val="none" w:sz="0" w:space="0" w:color="auto"/>
        <w:right w:val="none" w:sz="0" w:space="0" w:color="auto"/>
      </w:divBdr>
    </w:div>
    <w:div w:id="1537501221">
      <w:bodyDiv w:val="1"/>
      <w:marLeft w:val="0"/>
      <w:marRight w:val="0"/>
      <w:marTop w:val="0"/>
      <w:marBottom w:val="0"/>
      <w:divBdr>
        <w:top w:val="none" w:sz="0" w:space="0" w:color="auto"/>
        <w:left w:val="none" w:sz="0" w:space="0" w:color="auto"/>
        <w:bottom w:val="none" w:sz="0" w:space="0" w:color="auto"/>
        <w:right w:val="none" w:sz="0" w:space="0" w:color="auto"/>
      </w:divBdr>
    </w:div>
    <w:div w:id="1548495674">
      <w:bodyDiv w:val="1"/>
      <w:marLeft w:val="0"/>
      <w:marRight w:val="0"/>
      <w:marTop w:val="0"/>
      <w:marBottom w:val="0"/>
      <w:divBdr>
        <w:top w:val="none" w:sz="0" w:space="0" w:color="auto"/>
        <w:left w:val="none" w:sz="0" w:space="0" w:color="auto"/>
        <w:bottom w:val="none" w:sz="0" w:space="0" w:color="auto"/>
        <w:right w:val="none" w:sz="0" w:space="0" w:color="auto"/>
      </w:divBdr>
    </w:div>
    <w:div w:id="1550409747">
      <w:bodyDiv w:val="1"/>
      <w:marLeft w:val="0"/>
      <w:marRight w:val="0"/>
      <w:marTop w:val="0"/>
      <w:marBottom w:val="0"/>
      <w:divBdr>
        <w:top w:val="none" w:sz="0" w:space="0" w:color="auto"/>
        <w:left w:val="none" w:sz="0" w:space="0" w:color="auto"/>
        <w:bottom w:val="none" w:sz="0" w:space="0" w:color="auto"/>
        <w:right w:val="none" w:sz="0" w:space="0" w:color="auto"/>
      </w:divBdr>
    </w:div>
    <w:div w:id="1559589116">
      <w:bodyDiv w:val="1"/>
      <w:marLeft w:val="0"/>
      <w:marRight w:val="0"/>
      <w:marTop w:val="0"/>
      <w:marBottom w:val="0"/>
      <w:divBdr>
        <w:top w:val="none" w:sz="0" w:space="0" w:color="auto"/>
        <w:left w:val="none" w:sz="0" w:space="0" w:color="auto"/>
        <w:bottom w:val="none" w:sz="0" w:space="0" w:color="auto"/>
        <w:right w:val="none" w:sz="0" w:space="0" w:color="auto"/>
      </w:divBdr>
    </w:div>
    <w:div w:id="1560362475">
      <w:bodyDiv w:val="1"/>
      <w:marLeft w:val="0"/>
      <w:marRight w:val="0"/>
      <w:marTop w:val="0"/>
      <w:marBottom w:val="0"/>
      <w:divBdr>
        <w:top w:val="none" w:sz="0" w:space="0" w:color="auto"/>
        <w:left w:val="none" w:sz="0" w:space="0" w:color="auto"/>
        <w:bottom w:val="none" w:sz="0" w:space="0" w:color="auto"/>
        <w:right w:val="none" w:sz="0" w:space="0" w:color="auto"/>
      </w:divBdr>
    </w:div>
    <w:div w:id="1561937831">
      <w:bodyDiv w:val="1"/>
      <w:marLeft w:val="0"/>
      <w:marRight w:val="0"/>
      <w:marTop w:val="0"/>
      <w:marBottom w:val="0"/>
      <w:divBdr>
        <w:top w:val="none" w:sz="0" w:space="0" w:color="auto"/>
        <w:left w:val="none" w:sz="0" w:space="0" w:color="auto"/>
        <w:bottom w:val="none" w:sz="0" w:space="0" w:color="auto"/>
        <w:right w:val="none" w:sz="0" w:space="0" w:color="auto"/>
      </w:divBdr>
    </w:div>
    <w:div w:id="1563831377">
      <w:bodyDiv w:val="1"/>
      <w:marLeft w:val="0"/>
      <w:marRight w:val="0"/>
      <w:marTop w:val="0"/>
      <w:marBottom w:val="0"/>
      <w:divBdr>
        <w:top w:val="none" w:sz="0" w:space="0" w:color="auto"/>
        <w:left w:val="none" w:sz="0" w:space="0" w:color="auto"/>
        <w:bottom w:val="none" w:sz="0" w:space="0" w:color="auto"/>
        <w:right w:val="none" w:sz="0" w:space="0" w:color="auto"/>
      </w:divBdr>
    </w:div>
    <w:div w:id="1567186947">
      <w:bodyDiv w:val="1"/>
      <w:marLeft w:val="0"/>
      <w:marRight w:val="0"/>
      <w:marTop w:val="0"/>
      <w:marBottom w:val="0"/>
      <w:divBdr>
        <w:top w:val="none" w:sz="0" w:space="0" w:color="auto"/>
        <w:left w:val="none" w:sz="0" w:space="0" w:color="auto"/>
        <w:bottom w:val="none" w:sz="0" w:space="0" w:color="auto"/>
        <w:right w:val="none" w:sz="0" w:space="0" w:color="auto"/>
      </w:divBdr>
    </w:div>
    <w:div w:id="1595817608">
      <w:bodyDiv w:val="1"/>
      <w:marLeft w:val="0"/>
      <w:marRight w:val="0"/>
      <w:marTop w:val="0"/>
      <w:marBottom w:val="0"/>
      <w:divBdr>
        <w:top w:val="none" w:sz="0" w:space="0" w:color="auto"/>
        <w:left w:val="none" w:sz="0" w:space="0" w:color="auto"/>
        <w:bottom w:val="none" w:sz="0" w:space="0" w:color="auto"/>
        <w:right w:val="none" w:sz="0" w:space="0" w:color="auto"/>
      </w:divBdr>
    </w:div>
    <w:div w:id="1615403579">
      <w:bodyDiv w:val="1"/>
      <w:marLeft w:val="0"/>
      <w:marRight w:val="0"/>
      <w:marTop w:val="0"/>
      <w:marBottom w:val="0"/>
      <w:divBdr>
        <w:top w:val="none" w:sz="0" w:space="0" w:color="auto"/>
        <w:left w:val="none" w:sz="0" w:space="0" w:color="auto"/>
        <w:bottom w:val="none" w:sz="0" w:space="0" w:color="auto"/>
        <w:right w:val="none" w:sz="0" w:space="0" w:color="auto"/>
      </w:divBdr>
    </w:div>
    <w:div w:id="1616138224">
      <w:bodyDiv w:val="1"/>
      <w:marLeft w:val="0"/>
      <w:marRight w:val="0"/>
      <w:marTop w:val="0"/>
      <w:marBottom w:val="0"/>
      <w:divBdr>
        <w:top w:val="none" w:sz="0" w:space="0" w:color="auto"/>
        <w:left w:val="none" w:sz="0" w:space="0" w:color="auto"/>
        <w:bottom w:val="none" w:sz="0" w:space="0" w:color="auto"/>
        <w:right w:val="none" w:sz="0" w:space="0" w:color="auto"/>
      </w:divBdr>
    </w:div>
    <w:div w:id="1618025659">
      <w:bodyDiv w:val="1"/>
      <w:marLeft w:val="0"/>
      <w:marRight w:val="0"/>
      <w:marTop w:val="0"/>
      <w:marBottom w:val="0"/>
      <w:divBdr>
        <w:top w:val="none" w:sz="0" w:space="0" w:color="auto"/>
        <w:left w:val="none" w:sz="0" w:space="0" w:color="auto"/>
        <w:bottom w:val="none" w:sz="0" w:space="0" w:color="auto"/>
        <w:right w:val="none" w:sz="0" w:space="0" w:color="auto"/>
      </w:divBdr>
    </w:div>
    <w:div w:id="1619793661">
      <w:bodyDiv w:val="1"/>
      <w:marLeft w:val="0"/>
      <w:marRight w:val="0"/>
      <w:marTop w:val="0"/>
      <w:marBottom w:val="0"/>
      <w:divBdr>
        <w:top w:val="none" w:sz="0" w:space="0" w:color="auto"/>
        <w:left w:val="none" w:sz="0" w:space="0" w:color="auto"/>
        <w:bottom w:val="none" w:sz="0" w:space="0" w:color="auto"/>
        <w:right w:val="none" w:sz="0" w:space="0" w:color="auto"/>
      </w:divBdr>
    </w:div>
    <w:div w:id="1623227888">
      <w:bodyDiv w:val="1"/>
      <w:marLeft w:val="0"/>
      <w:marRight w:val="0"/>
      <w:marTop w:val="0"/>
      <w:marBottom w:val="0"/>
      <w:divBdr>
        <w:top w:val="none" w:sz="0" w:space="0" w:color="auto"/>
        <w:left w:val="none" w:sz="0" w:space="0" w:color="auto"/>
        <w:bottom w:val="none" w:sz="0" w:space="0" w:color="auto"/>
        <w:right w:val="none" w:sz="0" w:space="0" w:color="auto"/>
      </w:divBdr>
    </w:div>
    <w:div w:id="1626496240">
      <w:bodyDiv w:val="1"/>
      <w:marLeft w:val="0"/>
      <w:marRight w:val="0"/>
      <w:marTop w:val="0"/>
      <w:marBottom w:val="0"/>
      <w:divBdr>
        <w:top w:val="none" w:sz="0" w:space="0" w:color="auto"/>
        <w:left w:val="none" w:sz="0" w:space="0" w:color="auto"/>
        <w:bottom w:val="none" w:sz="0" w:space="0" w:color="auto"/>
        <w:right w:val="none" w:sz="0" w:space="0" w:color="auto"/>
      </w:divBdr>
    </w:div>
    <w:div w:id="1642033956">
      <w:bodyDiv w:val="1"/>
      <w:marLeft w:val="0"/>
      <w:marRight w:val="0"/>
      <w:marTop w:val="0"/>
      <w:marBottom w:val="0"/>
      <w:divBdr>
        <w:top w:val="none" w:sz="0" w:space="0" w:color="auto"/>
        <w:left w:val="none" w:sz="0" w:space="0" w:color="auto"/>
        <w:bottom w:val="none" w:sz="0" w:space="0" w:color="auto"/>
        <w:right w:val="none" w:sz="0" w:space="0" w:color="auto"/>
      </w:divBdr>
    </w:div>
    <w:div w:id="1644432550">
      <w:bodyDiv w:val="1"/>
      <w:marLeft w:val="0"/>
      <w:marRight w:val="0"/>
      <w:marTop w:val="0"/>
      <w:marBottom w:val="0"/>
      <w:divBdr>
        <w:top w:val="none" w:sz="0" w:space="0" w:color="auto"/>
        <w:left w:val="none" w:sz="0" w:space="0" w:color="auto"/>
        <w:bottom w:val="none" w:sz="0" w:space="0" w:color="auto"/>
        <w:right w:val="none" w:sz="0" w:space="0" w:color="auto"/>
      </w:divBdr>
    </w:div>
    <w:div w:id="1647320029">
      <w:bodyDiv w:val="1"/>
      <w:marLeft w:val="0"/>
      <w:marRight w:val="0"/>
      <w:marTop w:val="0"/>
      <w:marBottom w:val="0"/>
      <w:divBdr>
        <w:top w:val="none" w:sz="0" w:space="0" w:color="auto"/>
        <w:left w:val="none" w:sz="0" w:space="0" w:color="auto"/>
        <w:bottom w:val="none" w:sz="0" w:space="0" w:color="auto"/>
        <w:right w:val="none" w:sz="0" w:space="0" w:color="auto"/>
      </w:divBdr>
    </w:div>
    <w:div w:id="1647664735">
      <w:bodyDiv w:val="1"/>
      <w:marLeft w:val="0"/>
      <w:marRight w:val="0"/>
      <w:marTop w:val="0"/>
      <w:marBottom w:val="0"/>
      <w:divBdr>
        <w:top w:val="none" w:sz="0" w:space="0" w:color="auto"/>
        <w:left w:val="none" w:sz="0" w:space="0" w:color="auto"/>
        <w:bottom w:val="none" w:sz="0" w:space="0" w:color="auto"/>
        <w:right w:val="none" w:sz="0" w:space="0" w:color="auto"/>
      </w:divBdr>
    </w:div>
    <w:div w:id="1647776276">
      <w:bodyDiv w:val="1"/>
      <w:marLeft w:val="0"/>
      <w:marRight w:val="0"/>
      <w:marTop w:val="0"/>
      <w:marBottom w:val="0"/>
      <w:divBdr>
        <w:top w:val="none" w:sz="0" w:space="0" w:color="auto"/>
        <w:left w:val="none" w:sz="0" w:space="0" w:color="auto"/>
        <w:bottom w:val="none" w:sz="0" w:space="0" w:color="auto"/>
        <w:right w:val="none" w:sz="0" w:space="0" w:color="auto"/>
      </w:divBdr>
    </w:div>
    <w:div w:id="1653220256">
      <w:bodyDiv w:val="1"/>
      <w:marLeft w:val="0"/>
      <w:marRight w:val="0"/>
      <w:marTop w:val="0"/>
      <w:marBottom w:val="0"/>
      <w:divBdr>
        <w:top w:val="none" w:sz="0" w:space="0" w:color="auto"/>
        <w:left w:val="none" w:sz="0" w:space="0" w:color="auto"/>
        <w:bottom w:val="none" w:sz="0" w:space="0" w:color="auto"/>
        <w:right w:val="none" w:sz="0" w:space="0" w:color="auto"/>
      </w:divBdr>
    </w:div>
    <w:div w:id="1653558265">
      <w:bodyDiv w:val="1"/>
      <w:marLeft w:val="0"/>
      <w:marRight w:val="0"/>
      <w:marTop w:val="0"/>
      <w:marBottom w:val="0"/>
      <w:divBdr>
        <w:top w:val="none" w:sz="0" w:space="0" w:color="auto"/>
        <w:left w:val="none" w:sz="0" w:space="0" w:color="auto"/>
        <w:bottom w:val="none" w:sz="0" w:space="0" w:color="auto"/>
        <w:right w:val="none" w:sz="0" w:space="0" w:color="auto"/>
      </w:divBdr>
    </w:div>
    <w:div w:id="1655792322">
      <w:bodyDiv w:val="1"/>
      <w:marLeft w:val="0"/>
      <w:marRight w:val="0"/>
      <w:marTop w:val="0"/>
      <w:marBottom w:val="0"/>
      <w:divBdr>
        <w:top w:val="none" w:sz="0" w:space="0" w:color="auto"/>
        <w:left w:val="none" w:sz="0" w:space="0" w:color="auto"/>
        <w:bottom w:val="none" w:sz="0" w:space="0" w:color="auto"/>
        <w:right w:val="none" w:sz="0" w:space="0" w:color="auto"/>
      </w:divBdr>
    </w:div>
    <w:div w:id="1665621291">
      <w:bodyDiv w:val="1"/>
      <w:marLeft w:val="0"/>
      <w:marRight w:val="0"/>
      <w:marTop w:val="0"/>
      <w:marBottom w:val="0"/>
      <w:divBdr>
        <w:top w:val="none" w:sz="0" w:space="0" w:color="auto"/>
        <w:left w:val="none" w:sz="0" w:space="0" w:color="auto"/>
        <w:bottom w:val="none" w:sz="0" w:space="0" w:color="auto"/>
        <w:right w:val="none" w:sz="0" w:space="0" w:color="auto"/>
      </w:divBdr>
    </w:div>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 w:id="1678190681">
      <w:bodyDiv w:val="1"/>
      <w:marLeft w:val="0"/>
      <w:marRight w:val="0"/>
      <w:marTop w:val="0"/>
      <w:marBottom w:val="0"/>
      <w:divBdr>
        <w:top w:val="none" w:sz="0" w:space="0" w:color="auto"/>
        <w:left w:val="none" w:sz="0" w:space="0" w:color="auto"/>
        <w:bottom w:val="none" w:sz="0" w:space="0" w:color="auto"/>
        <w:right w:val="none" w:sz="0" w:space="0" w:color="auto"/>
      </w:divBdr>
    </w:div>
    <w:div w:id="1695033952">
      <w:bodyDiv w:val="1"/>
      <w:marLeft w:val="0"/>
      <w:marRight w:val="0"/>
      <w:marTop w:val="0"/>
      <w:marBottom w:val="0"/>
      <w:divBdr>
        <w:top w:val="none" w:sz="0" w:space="0" w:color="auto"/>
        <w:left w:val="none" w:sz="0" w:space="0" w:color="auto"/>
        <w:bottom w:val="none" w:sz="0" w:space="0" w:color="auto"/>
        <w:right w:val="none" w:sz="0" w:space="0" w:color="auto"/>
      </w:divBdr>
    </w:div>
    <w:div w:id="1697387924">
      <w:bodyDiv w:val="1"/>
      <w:marLeft w:val="0"/>
      <w:marRight w:val="0"/>
      <w:marTop w:val="0"/>
      <w:marBottom w:val="0"/>
      <w:divBdr>
        <w:top w:val="none" w:sz="0" w:space="0" w:color="auto"/>
        <w:left w:val="none" w:sz="0" w:space="0" w:color="auto"/>
        <w:bottom w:val="none" w:sz="0" w:space="0" w:color="auto"/>
        <w:right w:val="none" w:sz="0" w:space="0" w:color="auto"/>
      </w:divBdr>
    </w:div>
    <w:div w:id="1700011295">
      <w:bodyDiv w:val="1"/>
      <w:marLeft w:val="0"/>
      <w:marRight w:val="0"/>
      <w:marTop w:val="0"/>
      <w:marBottom w:val="0"/>
      <w:divBdr>
        <w:top w:val="none" w:sz="0" w:space="0" w:color="auto"/>
        <w:left w:val="none" w:sz="0" w:space="0" w:color="auto"/>
        <w:bottom w:val="none" w:sz="0" w:space="0" w:color="auto"/>
        <w:right w:val="none" w:sz="0" w:space="0" w:color="auto"/>
      </w:divBdr>
    </w:div>
    <w:div w:id="1700425439">
      <w:bodyDiv w:val="1"/>
      <w:marLeft w:val="0"/>
      <w:marRight w:val="0"/>
      <w:marTop w:val="0"/>
      <w:marBottom w:val="0"/>
      <w:divBdr>
        <w:top w:val="none" w:sz="0" w:space="0" w:color="auto"/>
        <w:left w:val="none" w:sz="0" w:space="0" w:color="auto"/>
        <w:bottom w:val="none" w:sz="0" w:space="0" w:color="auto"/>
        <w:right w:val="none" w:sz="0" w:space="0" w:color="auto"/>
      </w:divBdr>
    </w:div>
    <w:div w:id="1701930532">
      <w:bodyDiv w:val="1"/>
      <w:marLeft w:val="0"/>
      <w:marRight w:val="0"/>
      <w:marTop w:val="0"/>
      <w:marBottom w:val="0"/>
      <w:divBdr>
        <w:top w:val="none" w:sz="0" w:space="0" w:color="auto"/>
        <w:left w:val="none" w:sz="0" w:space="0" w:color="auto"/>
        <w:bottom w:val="none" w:sz="0" w:space="0" w:color="auto"/>
        <w:right w:val="none" w:sz="0" w:space="0" w:color="auto"/>
      </w:divBdr>
    </w:div>
    <w:div w:id="1702901816">
      <w:bodyDiv w:val="1"/>
      <w:marLeft w:val="0"/>
      <w:marRight w:val="0"/>
      <w:marTop w:val="0"/>
      <w:marBottom w:val="0"/>
      <w:divBdr>
        <w:top w:val="none" w:sz="0" w:space="0" w:color="auto"/>
        <w:left w:val="none" w:sz="0" w:space="0" w:color="auto"/>
        <w:bottom w:val="none" w:sz="0" w:space="0" w:color="auto"/>
        <w:right w:val="none" w:sz="0" w:space="0" w:color="auto"/>
      </w:divBdr>
    </w:div>
    <w:div w:id="1710296838">
      <w:bodyDiv w:val="1"/>
      <w:marLeft w:val="0"/>
      <w:marRight w:val="0"/>
      <w:marTop w:val="0"/>
      <w:marBottom w:val="0"/>
      <w:divBdr>
        <w:top w:val="none" w:sz="0" w:space="0" w:color="auto"/>
        <w:left w:val="none" w:sz="0" w:space="0" w:color="auto"/>
        <w:bottom w:val="none" w:sz="0" w:space="0" w:color="auto"/>
        <w:right w:val="none" w:sz="0" w:space="0" w:color="auto"/>
      </w:divBdr>
    </w:div>
    <w:div w:id="1749303697">
      <w:bodyDiv w:val="1"/>
      <w:marLeft w:val="0"/>
      <w:marRight w:val="0"/>
      <w:marTop w:val="0"/>
      <w:marBottom w:val="0"/>
      <w:divBdr>
        <w:top w:val="none" w:sz="0" w:space="0" w:color="auto"/>
        <w:left w:val="none" w:sz="0" w:space="0" w:color="auto"/>
        <w:bottom w:val="none" w:sz="0" w:space="0" w:color="auto"/>
        <w:right w:val="none" w:sz="0" w:space="0" w:color="auto"/>
      </w:divBdr>
    </w:div>
    <w:div w:id="1750347917">
      <w:bodyDiv w:val="1"/>
      <w:marLeft w:val="0"/>
      <w:marRight w:val="0"/>
      <w:marTop w:val="0"/>
      <w:marBottom w:val="0"/>
      <w:divBdr>
        <w:top w:val="none" w:sz="0" w:space="0" w:color="auto"/>
        <w:left w:val="none" w:sz="0" w:space="0" w:color="auto"/>
        <w:bottom w:val="none" w:sz="0" w:space="0" w:color="auto"/>
        <w:right w:val="none" w:sz="0" w:space="0" w:color="auto"/>
      </w:divBdr>
    </w:div>
    <w:div w:id="1758363527">
      <w:bodyDiv w:val="1"/>
      <w:marLeft w:val="0"/>
      <w:marRight w:val="0"/>
      <w:marTop w:val="0"/>
      <w:marBottom w:val="0"/>
      <w:divBdr>
        <w:top w:val="none" w:sz="0" w:space="0" w:color="auto"/>
        <w:left w:val="none" w:sz="0" w:space="0" w:color="auto"/>
        <w:bottom w:val="none" w:sz="0" w:space="0" w:color="auto"/>
        <w:right w:val="none" w:sz="0" w:space="0" w:color="auto"/>
      </w:divBdr>
    </w:div>
    <w:div w:id="1762019883">
      <w:bodyDiv w:val="1"/>
      <w:marLeft w:val="0"/>
      <w:marRight w:val="0"/>
      <w:marTop w:val="0"/>
      <w:marBottom w:val="0"/>
      <w:divBdr>
        <w:top w:val="none" w:sz="0" w:space="0" w:color="auto"/>
        <w:left w:val="none" w:sz="0" w:space="0" w:color="auto"/>
        <w:bottom w:val="none" w:sz="0" w:space="0" w:color="auto"/>
        <w:right w:val="none" w:sz="0" w:space="0" w:color="auto"/>
      </w:divBdr>
    </w:div>
    <w:div w:id="1764184375">
      <w:bodyDiv w:val="1"/>
      <w:marLeft w:val="0"/>
      <w:marRight w:val="0"/>
      <w:marTop w:val="0"/>
      <w:marBottom w:val="0"/>
      <w:divBdr>
        <w:top w:val="none" w:sz="0" w:space="0" w:color="auto"/>
        <w:left w:val="none" w:sz="0" w:space="0" w:color="auto"/>
        <w:bottom w:val="none" w:sz="0" w:space="0" w:color="auto"/>
        <w:right w:val="none" w:sz="0" w:space="0" w:color="auto"/>
      </w:divBdr>
    </w:div>
    <w:div w:id="1767387656">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
    <w:div w:id="1783963467">
      <w:bodyDiv w:val="1"/>
      <w:marLeft w:val="0"/>
      <w:marRight w:val="0"/>
      <w:marTop w:val="0"/>
      <w:marBottom w:val="0"/>
      <w:divBdr>
        <w:top w:val="none" w:sz="0" w:space="0" w:color="auto"/>
        <w:left w:val="none" w:sz="0" w:space="0" w:color="auto"/>
        <w:bottom w:val="none" w:sz="0" w:space="0" w:color="auto"/>
        <w:right w:val="none" w:sz="0" w:space="0" w:color="auto"/>
      </w:divBdr>
    </w:div>
    <w:div w:id="1788498470">
      <w:bodyDiv w:val="1"/>
      <w:marLeft w:val="0"/>
      <w:marRight w:val="0"/>
      <w:marTop w:val="0"/>
      <w:marBottom w:val="0"/>
      <w:divBdr>
        <w:top w:val="none" w:sz="0" w:space="0" w:color="auto"/>
        <w:left w:val="none" w:sz="0" w:space="0" w:color="auto"/>
        <w:bottom w:val="none" w:sz="0" w:space="0" w:color="auto"/>
        <w:right w:val="none" w:sz="0" w:space="0" w:color="auto"/>
      </w:divBdr>
    </w:div>
    <w:div w:id="1806965343">
      <w:bodyDiv w:val="1"/>
      <w:marLeft w:val="0"/>
      <w:marRight w:val="0"/>
      <w:marTop w:val="0"/>
      <w:marBottom w:val="0"/>
      <w:divBdr>
        <w:top w:val="none" w:sz="0" w:space="0" w:color="auto"/>
        <w:left w:val="none" w:sz="0" w:space="0" w:color="auto"/>
        <w:bottom w:val="none" w:sz="0" w:space="0" w:color="auto"/>
        <w:right w:val="none" w:sz="0" w:space="0" w:color="auto"/>
      </w:divBdr>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
    <w:div w:id="1832528373">
      <w:bodyDiv w:val="1"/>
      <w:marLeft w:val="0"/>
      <w:marRight w:val="0"/>
      <w:marTop w:val="0"/>
      <w:marBottom w:val="0"/>
      <w:divBdr>
        <w:top w:val="none" w:sz="0" w:space="0" w:color="auto"/>
        <w:left w:val="none" w:sz="0" w:space="0" w:color="auto"/>
        <w:bottom w:val="none" w:sz="0" w:space="0" w:color="auto"/>
        <w:right w:val="none" w:sz="0" w:space="0" w:color="auto"/>
      </w:divBdr>
    </w:div>
    <w:div w:id="1839035094">
      <w:bodyDiv w:val="1"/>
      <w:marLeft w:val="0"/>
      <w:marRight w:val="0"/>
      <w:marTop w:val="0"/>
      <w:marBottom w:val="0"/>
      <w:divBdr>
        <w:top w:val="none" w:sz="0" w:space="0" w:color="auto"/>
        <w:left w:val="none" w:sz="0" w:space="0" w:color="auto"/>
        <w:bottom w:val="none" w:sz="0" w:space="0" w:color="auto"/>
        <w:right w:val="none" w:sz="0" w:space="0" w:color="auto"/>
      </w:divBdr>
    </w:div>
    <w:div w:id="1841583161">
      <w:bodyDiv w:val="1"/>
      <w:marLeft w:val="0"/>
      <w:marRight w:val="0"/>
      <w:marTop w:val="0"/>
      <w:marBottom w:val="0"/>
      <w:divBdr>
        <w:top w:val="none" w:sz="0" w:space="0" w:color="auto"/>
        <w:left w:val="none" w:sz="0" w:space="0" w:color="auto"/>
        <w:bottom w:val="none" w:sz="0" w:space="0" w:color="auto"/>
        <w:right w:val="none" w:sz="0" w:space="0" w:color="auto"/>
      </w:divBdr>
    </w:div>
    <w:div w:id="1852719069">
      <w:bodyDiv w:val="1"/>
      <w:marLeft w:val="0"/>
      <w:marRight w:val="0"/>
      <w:marTop w:val="0"/>
      <w:marBottom w:val="0"/>
      <w:divBdr>
        <w:top w:val="none" w:sz="0" w:space="0" w:color="auto"/>
        <w:left w:val="none" w:sz="0" w:space="0" w:color="auto"/>
        <w:bottom w:val="none" w:sz="0" w:space="0" w:color="auto"/>
        <w:right w:val="none" w:sz="0" w:space="0" w:color="auto"/>
      </w:divBdr>
    </w:div>
    <w:div w:id="1856184515">
      <w:bodyDiv w:val="1"/>
      <w:marLeft w:val="0"/>
      <w:marRight w:val="0"/>
      <w:marTop w:val="0"/>
      <w:marBottom w:val="0"/>
      <w:divBdr>
        <w:top w:val="none" w:sz="0" w:space="0" w:color="auto"/>
        <w:left w:val="none" w:sz="0" w:space="0" w:color="auto"/>
        <w:bottom w:val="none" w:sz="0" w:space="0" w:color="auto"/>
        <w:right w:val="none" w:sz="0" w:space="0" w:color="auto"/>
      </w:divBdr>
    </w:div>
    <w:div w:id="1858233567">
      <w:bodyDiv w:val="1"/>
      <w:marLeft w:val="0"/>
      <w:marRight w:val="0"/>
      <w:marTop w:val="0"/>
      <w:marBottom w:val="0"/>
      <w:divBdr>
        <w:top w:val="none" w:sz="0" w:space="0" w:color="auto"/>
        <w:left w:val="none" w:sz="0" w:space="0" w:color="auto"/>
        <w:bottom w:val="none" w:sz="0" w:space="0" w:color="auto"/>
        <w:right w:val="none" w:sz="0" w:space="0" w:color="auto"/>
      </w:divBdr>
    </w:div>
    <w:div w:id="1861360552">
      <w:bodyDiv w:val="1"/>
      <w:marLeft w:val="0"/>
      <w:marRight w:val="0"/>
      <w:marTop w:val="0"/>
      <w:marBottom w:val="0"/>
      <w:divBdr>
        <w:top w:val="none" w:sz="0" w:space="0" w:color="auto"/>
        <w:left w:val="none" w:sz="0" w:space="0" w:color="auto"/>
        <w:bottom w:val="none" w:sz="0" w:space="0" w:color="auto"/>
        <w:right w:val="none" w:sz="0" w:space="0" w:color="auto"/>
      </w:divBdr>
    </w:div>
    <w:div w:id="1861430573">
      <w:bodyDiv w:val="1"/>
      <w:marLeft w:val="0"/>
      <w:marRight w:val="0"/>
      <w:marTop w:val="0"/>
      <w:marBottom w:val="0"/>
      <w:divBdr>
        <w:top w:val="none" w:sz="0" w:space="0" w:color="auto"/>
        <w:left w:val="none" w:sz="0" w:space="0" w:color="auto"/>
        <w:bottom w:val="none" w:sz="0" w:space="0" w:color="auto"/>
        <w:right w:val="none" w:sz="0" w:space="0" w:color="auto"/>
      </w:divBdr>
    </w:div>
    <w:div w:id="1864324646">
      <w:bodyDiv w:val="1"/>
      <w:marLeft w:val="0"/>
      <w:marRight w:val="0"/>
      <w:marTop w:val="0"/>
      <w:marBottom w:val="0"/>
      <w:divBdr>
        <w:top w:val="none" w:sz="0" w:space="0" w:color="auto"/>
        <w:left w:val="none" w:sz="0" w:space="0" w:color="auto"/>
        <w:bottom w:val="none" w:sz="0" w:space="0" w:color="auto"/>
        <w:right w:val="none" w:sz="0" w:space="0" w:color="auto"/>
      </w:divBdr>
    </w:div>
    <w:div w:id="1865052562">
      <w:bodyDiv w:val="1"/>
      <w:marLeft w:val="0"/>
      <w:marRight w:val="0"/>
      <w:marTop w:val="0"/>
      <w:marBottom w:val="0"/>
      <w:divBdr>
        <w:top w:val="none" w:sz="0" w:space="0" w:color="auto"/>
        <w:left w:val="none" w:sz="0" w:space="0" w:color="auto"/>
        <w:bottom w:val="none" w:sz="0" w:space="0" w:color="auto"/>
        <w:right w:val="none" w:sz="0" w:space="0" w:color="auto"/>
      </w:divBdr>
    </w:div>
    <w:div w:id="1866289408">
      <w:bodyDiv w:val="1"/>
      <w:marLeft w:val="0"/>
      <w:marRight w:val="0"/>
      <w:marTop w:val="0"/>
      <w:marBottom w:val="0"/>
      <w:divBdr>
        <w:top w:val="none" w:sz="0" w:space="0" w:color="auto"/>
        <w:left w:val="none" w:sz="0" w:space="0" w:color="auto"/>
        <w:bottom w:val="none" w:sz="0" w:space="0" w:color="auto"/>
        <w:right w:val="none" w:sz="0" w:space="0" w:color="auto"/>
      </w:divBdr>
    </w:div>
    <w:div w:id="1867402372">
      <w:bodyDiv w:val="1"/>
      <w:marLeft w:val="0"/>
      <w:marRight w:val="0"/>
      <w:marTop w:val="0"/>
      <w:marBottom w:val="0"/>
      <w:divBdr>
        <w:top w:val="none" w:sz="0" w:space="0" w:color="auto"/>
        <w:left w:val="none" w:sz="0" w:space="0" w:color="auto"/>
        <w:bottom w:val="none" w:sz="0" w:space="0" w:color="auto"/>
        <w:right w:val="none" w:sz="0" w:space="0" w:color="auto"/>
      </w:divBdr>
    </w:div>
    <w:div w:id="1871255665">
      <w:bodyDiv w:val="1"/>
      <w:marLeft w:val="0"/>
      <w:marRight w:val="0"/>
      <w:marTop w:val="0"/>
      <w:marBottom w:val="0"/>
      <w:divBdr>
        <w:top w:val="none" w:sz="0" w:space="0" w:color="auto"/>
        <w:left w:val="none" w:sz="0" w:space="0" w:color="auto"/>
        <w:bottom w:val="none" w:sz="0" w:space="0" w:color="auto"/>
        <w:right w:val="none" w:sz="0" w:space="0" w:color="auto"/>
      </w:divBdr>
    </w:div>
    <w:div w:id="1872260586">
      <w:bodyDiv w:val="1"/>
      <w:marLeft w:val="0"/>
      <w:marRight w:val="0"/>
      <w:marTop w:val="0"/>
      <w:marBottom w:val="0"/>
      <w:divBdr>
        <w:top w:val="none" w:sz="0" w:space="0" w:color="auto"/>
        <w:left w:val="none" w:sz="0" w:space="0" w:color="auto"/>
        <w:bottom w:val="none" w:sz="0" w:space="0" w:color="auto"/>
        <w:right w:val="none" w:sz="0" w:space="0" w:color="auto"/>
      </w:divBdr>
    </w:div>
    <w:div w:id="1875192702">
      <w:bodyDiv w:val="1"/>
      <w:marLeft w:val="0"/>
      <w:marRight w:val="0"/>
      <w:marTop w:val="0"/>
      <w:marBottom w:val="0"/>
      <w:divBdr>
        <w:top w:val="none" w:sz="0" w:space="0" w:color="auto"/>
        <w:left w:val="none" w:sz="0" w:space="0" w:color="auto"/>
        <w:bottom w:val="none" w:sz="0" w:space="0" w:color="auto"/>
        <w:right w:val="none" w:sz="0" w:space="0" w:color="auto"/>
      </w:divBdr>
    </w:div>
    <w:div w:id="1881090865">
      <w:bodyDiv w:val="1"/>
      <w:marLeft w:val="0"/>
      <w:marRight w:val="0"/>
      <w:marTop w:val="0"/>
      <w:marBottom w:val="0"/>
      <w:divBdr>
        <w:top w:val="none" w:sz="0" w:space="0" w:color="auto"/>
        <w:left w:val="none" w:sz="0" w:space="0" w:color="auto"/>
        <w:bottom w:val="none" w:sz="0" w:space="0" w:color="auto"/>
        <w:right w:val="none" w:sz="0" w:space="0" w:color="auto"/>
      </w:divBdr>
    </w:div>
    <w:div w:id="1882671610">
      <w:bodyDiv w:val="1"/>
      <w:marLeft w:val="0"/>
      <w:marRight w:val="0"/>
      <w:marTop w:val="0"/>
      <w:marBottom w:val="0"/>
      <w:divBdr>
        <w:top w:val="none" w:sz="0" w:space="0" w:color="auto"/>
        <w:left w:val="none" w:sz="0" w:space="0" w:color="auto"/>
        <w:bottom w:val="none" w:sz="0" w:space="0" w:color="auto"/>
        <w:right w:val="none" w:sz="0" w:space="0" w:color="auto"/>
      </w:divBdr>
    </w:div>
    <w:div w:id="1887333650">
      <w:bodyDiv w:val="1"/>
      <w:marLeft w:val="0"/>
      <w:marRight w:val="0"/>
      <w:marTop w:val="0"/>
      <w:marBottom w:val="0"/>
      <w:divBdr>
        <w:top w:val="none" w:sz="0" w:space="0" w:color="auto"/>
        <w:left w:val="none" w:sz="0" w:space="0" w:color="auto"/>
        <w:bottom w:val="none" w:sz="0" w:space="0" w:color="auto"/>
        <w:right w:val="none" w:sz="0" w:space="0" w:color="auto"/>
      </w:divBdr>
    </w:div>
    <w:div w:id="1896312686">
      <w:bodyDiv w:val="1"/>
      <w:marLeft w:val="0"/>
      <w:marRight w:val="0"/>
      <w:marTop w:val="0"/>
      <w:marBottom w:val="0"/>
      <w:divBdr>
        <w:top w:val="none" w:sz="0" w:space="0" w:color="auto"/>
        <w:left w:val="none" w:sz="0" w:space="0" w:color="auto"/>
        <w:bottom w:val="none" w:sz="0" w:space="0" w:color="auto"/>
        <w:right w:val="none" w:sz="0" w:space="0" w:color="auto"/>
      </w:divBdr>
    </w:div>
    <w:div w:id="1900439010">
      <w:bodyDiv w:val="1"/>
      <w:marLeft w:val="0"/>
      <w:marRight w:val="0"/>
      <w:marTop w:val="0"/>
      <w:marBottom w:val="0"/>
      <w:divBdr>
        <w:top w:val="none" w:sz="0" w:space="0" w:color="auto"/>
        <w:left w:val="none" w:sz="0" w:space="0" w:color="auto"/>
        <w:bottom w:val="none" w:sz="0" w:space="0" w:color="auto"/>
        <w:right w:val="none" w:sz="0" w:space="0" w:color="auto"/>
      </w:divBdr>
    </w:div>
    <w:div w:id="1900938583">
      <w:bodyDiv w:val="1"/>
      <w:marLeft w:val="0"/>
      <w:marRight w:val="0"/>
      <w:marTop w:val="0"/>
      <w:marBottom w:val="0"/>
      <w:divBdr>
        <w:top w:val="none" w:sz="0" w:space="0" w:color="auto"/>
        <w:left w:val="none" w:sz="0" w:space="0" w:color="auto"/>
        <w:bottom w:val="none" w:sz="0" w:space="0" w:color="auto"/>
        <w:right w:val="none" w:sz="0" w:space="0" w:color="auto"/>
      </w:divBdr>
    </w:div>
    <w:div w:id="1905144127">
      <w:bodyDiv w:val="1"/>
      <w:marLeft w:val="0"/>
      <w:marRight w:val="0"/>
      <w:marTop w:val="0"/>
      <w:marBottom w:val="0"/>
      <w:divBdr>
        <w:top w:val="none" w:sz="0" w:space="0" w:color="auto"/>
        <w:left w:val="none" w:sz="0" w:space="0" w:color="auto"/>
        <w:bottom w:val="none" w:sz="0" w:space="0" w:color="auto"/>
        <w:right w:val="none" w:sz="0" w:space="0" w:color="auto"/>
      </w:divBdr>
    </w:div>
    <w:div w:id="1912542473">
      <w:bodyDiv w:val="1"/>
      <w:marLeft w:val="0"/>
      <w:marRight w:val="0"/>
      <w:marTop w:val="0"/>
      <w:marBottom w:val="0"/>
      <w:divBdr>
        <w:top w:val="none" w:sz="0" w:space="0" w:color="auto"/>
        <w:left w:val="none" w:sz="0" w:space="0" w:color="auto"/>
        <w:bottom w:val="none" w:sz="0" w:space="0" w:color="auto"/>
        <w:right w:val="none" w:sz="0" w:space="0" w:color="auto"/>
      </w:divBdr>
    </w:div>
    <w:div w:id="1919049466">
      <w:bodyDiv w:val="1"/>
      <w:marLeft w:val="0"/>
      <w:marRight w:val="0"/>
      <w:marTop w:val="0"/>
      <w:marBottom w:val="0"/>
      <w:divBdr>
        <w:top w:val="none" w:sz="0" w:space="0" w:color="auto"/>
        <w:left w:val="none" w:sz="0" w:space="0" w:color="auto"/>
        <w:bottom w:val="none" w:sz="0" w:space="0" w:color="auto"/>
        <w:right w:val="none" w:sz="0" w:space="0" w:color="auto"/>
      </w:divBdr>
    </w:div>
    <w:div w:id="1925410701">
      <w:bodyDiv w:val="1"/>
      <w:marLeft w:val="0"/>
      <w:marRight w:val="0"/>
      <w:marTop w:val="0"/>
      <w:marBottom w:val="0"/>
      <w:divBdr>
        <w:top w:val="none" w:sz="0" w:space="0" w:color="auto"/>
        <w:left w:val="none" w:sz="0" w:space="0" w:color="auto"/>
        <w:bottom w:val="none" w:sz="0" w:space="0" w:color="auto"/>
        <w:right w:val="none" w:sz="0" w:space="0" w:color="auto"/>
      </w:divBdr>
    </w:div>
    <w:div w:id="1929801145">
      <w:bodyDiv w:val="1"/>
      <w:marLeft w:val="0"/>
      <w:marRight w:val="0"/>
      <w:marTop w:val="0"/>
      <w:marBottom w:val="0"/>
      <w:divBdr>
        <w:top w:val="none" w:sz="0" w:space="0" w:color="auto"/>
        <w:left w:val="none" w:sz="0" w:space="0" w:color="auto"/>
        <w:bottom w:val="none" w:sz="0" w:space="0" w:color="auto"/>
        <w:right w:val="none" w:sz="0" w:space="0" w:color="auto"/>
      </w:divBdr>
    </w:div>
    <w:div w:id="1945964892">
      <w:bodyDiv w:val="1"/>
      <w:marLeft w:val="0"/>
      <w:marRight w:val="0"/>
      <w:marTop w:val="0"/>
      <w:marBottom w:val="0"/>
      <w:divBdr>
        <w:top w:val="none" w:sz="0" w:space="0" w:color="auto"/>
        <w:left w:val="none" w:sz="0" w:space="0" w:color="auto"/>
        <w:bottom w:val="none" w:sz="0" w:space="0" w:color="auto"/>
        <w:right w:val="none" w:sz="0" w:space="0" w:color="auto"/>
      </w:divBdr>
    </w:div>
    <w:div w:id="1946688252">
      <w:bodyDiv w:val="1"/>
      <w:marLeft w:val="0"/>
      <w:marRight w:val="0"/>
      <w:marTop w:val="0"/>
      <w:marBottom w:val="0"/>
      <w:divBdr>
        <w:top w:val="none" w:sz="0" w:space="0" w:color="auto"/>
        <w:left w:val="none" w:sz="0" w:space="0" w:color="auto"/>
        <w:bottom w:val="none" w:sz="0" w:space="0" w:color="auto"/>
        <w:right w:val="none" w:sz="0" w:space="0" w:color="auto"/>
      </w:divBdr>
    </w:div>
    <w:div w:id="1947156560">
      <w:bodyDiv w:val="1"/>
      <w:marLeft w:val="0"/>
      <w:marRight w:val="0"/>
      <w:marTop w:val="0"/>
      <w:marBottom w:val="0"/>
      <w:divBdr>
        <w:top w:val="none" w:sz="0" w:space="0" w:color="auto"/>
        <w:left w:val="none" w:sz="0" w:space="0" w:color="auto"/>
        <w:bottom w:val="none" w:sz="0" w:space="0" w:color="auto"/>
        <w:right w:val="none" w:sz="0" w:space="0" w:color="auto"/>
      </w:divBdr>
    </w:div>
    <w:div w:id="1947274574">
      <w:bodyDiv w:val="1"/>
      <w:marLeft w:val="0"/>
      <w:marRight w:val="0"/>
      <w:marTop w:val="0"/>
      <w:marBottom w:val="0"/>
      <w:divBdr>
        <w:top w:val="none" w:sz="0" w:space="0" w:color="auto"/>
        <w:left w:val="none" w:sz="0" w:space="0" w:color="auto"/>
        <w:bottom w:val="none" w:sz="0" w:space="0" w:color="auto"/>
        <w:right w:val="none" w:sz="0" w:space="0" w:color="auto"/>
      </w:divBdr>
    </w:div>
    <w:div w:id="1952934217">
      <w:bodyDiv w:val="1"/>
      <w:marLeft w:val="0"/>
      <w:marRight w:val="0"/>
      <w:marTop w:val="0"/>
      <w:marBottom w:val="0"/>
      <w:divBdr>
        <w:top w:val="none" w:sz="0" w:space="0" w:color="auto"/>
        <w:left w:val="none" w:sz="0" w:space="0" w:color="auto"/>
        <w:bottom w:val="none" w:sz="0" w:space="0" w:color="auto"/>
        <w:right w:val="none" w:sz="0" w:space="0" w:color="auto"/>
      </w:divBdr>
    </w:div>
    <w:div w:id="1960800818">
      <w:bodyDiv w:val="1"/>
      <w:marLeft w:val="0"/>
      <w:marRight w:val="0"/>
      <w:marTop w:val="0"/>
      <w:marBottom w:val="0"/>
      <w:divBdr>
        <w:top w:val="none" w:sz="0" w:space="0" w:color="auto"/>
        <w:left w:val="none" w:sz="0" w:space="0" w:color="auto"/>
        <w:bottom w:val="none" w:sz="0" w:space="0" w:color="auto"/>
        <w:right w:val="none" w:sz="0" w:space="0" w:color="auto"/>
      </w:divBdr>
    </w:div>
    <w:div w:id="1965309983">
      <w:bodyDiv w:val="1"/>
      <w:marLeft w:val="0"/>
      <w:marRight w:val="0"/>
      <w:marTop w:val="0"/>
      <w:marBottom w:val="0"/>
      <w:divBdr>
        <w:top w:val="none" w:sz="0" w:space="0" w:color="auto"/>
        <w:left w:val="none" w:sz="0" w:space="0" w:color="auto"/>
        <w:bottom w:val="none" w:sz="0" w:space="0" w:color="auto"/>
        <w:right w:val="none" w:sz="0" w:space="0" w:color="auto"/>
      </w:divBdr>
    </w:div>
    <w:div w:id="1966035271">
      <w:bodyDiv w:val="1"/>
      <w:marLeft w:val="0"/>
      <w:marRight w:val="0"/>
      <w:marTop w:val="0"/>
      <w:marBottom w:val="0"/>
      <w:divBdr>
        <w:top w:val="none" w:sz="0" w:space="0" w:color="auto"/>
        <w:left w:val="none" w:sz="0" w:space="0" w:color="auto"/>
        <w:bottom w:val="none" w:sz="0" w:space="0" w:color="auto"/>
        <w:right w:val="none" w:sz="0" w:space="0" w:color="auto"/>
      </w:divBdr>
    </w:div>
    <w:div w:id="1967351678">
      <w:bodyDiv w:val="1"/>
      <w:marLeft w:val="0"/>
      <w:marRight w:val="0"/>
      <w:marTop w:val="0"/>
      <w:marBottom w:val="0"/>
      <w:divBdr>
        <w:top w:val="none" w:sz="0" w:space="0" w:color="auto"/>
        <w:left w:val="none" w:sz="0" w:space="0" w:color="auto"/>
        <w:bottom w:val="none" w:sz="0" w:space="0" w:color="auto"/>
        <w:right w:val="none" w:sz="0" w:space="0" w:color="auto"/>
      </w:divBdr>
    </w:div>
    <w:div w:id="1976373449">
      <w:bodyDiv w:val="1"/>
      <w:marLeft w:val="0"/>
      <w:marRight w:val="0"/>
      <w:marTop w:val="0"/>
      <w:marBottom w:val="0"/>
      <w:divBdr>
        <w:top w:val="none" w:sz="0" w:space="0" w:color="auto"/>
        <w:left w:val="none" w:sz="0" w:space="0" w:color="auto"/>
        <w:bottom w:val="none" w:sz="0" w:space="0" w:color="auto"/>
        <w:right w:val="none" w:sz="0" w:space="0" w:color="auto"/>
      </w:divBdr>
    </w:div>
    <w:div w:id="1985696014">
      <w:bodyDiv w:val="1"/>
      <w:marLeft w:val="0"/>
      <w:marRight w:val="0"/>
      <w:marTop w:val="0"/>
      <w:marBottom w:val="0"/>
      <w:divBdr>
        <w:top w:val="none" w:sz="0" w:space="0" w:color="auto"/>
        <w:left w:val="none" w:sz="0" w:space="0" w:color="auto"/>
        <w:bottom w:val="none" w:sz="0" w:space="0" w:color="auto"/>
        <w:right w:val="none" w:sz="0" w:space="0" w:color="auto"/>
      </w:divBdr>
    </w:div>
    <w:div w:id="1997301643">
      <w:bodyDiv w:val="1"/>
      <w:marLeft w:val="0"/>
      <w:marRight w:val="0"/>
      <w:marTop w:val="0"/>
      <w:marBottom w:val="0"/>
      <w:divBdr>
        <w:top w:val="none" w:sz="0" w:space="0" w:color="auto"/>
        <w:left w:val="none" w:sz="0" w:space="0" w:color="auto"/>
        <w:bottom w:val="none" w:sz="0" w:space="0" w:color="auto"/>
        <w:right w:val="none" w:sz="0" w:space="0" w:color="auto"/>
      </w:divBdr>
    </w:div>
    <w:div w:id="2000503653">
      <w:bodyDiv w:val="1"/>
      <w:marLeft w:val="0"/>
      <w:marRight w:val="0"/>
      <w:marTop w:val="0"/>
      <w:marBottom w:val="0"/>
      <w:divBdr>
        <w:top w:val="none" w:sz="0" w:space="0" w:color="auto"/>
        <w:left w:val="none" w:sz="0" w:space="0" w:color="auto"/>
        <w:bottom w:val="none" w:sz="0" w:space="0" w:color="auto"/>
        <w:right w:val="none" w:sz="0" w:space="0" w:color="auto"/>
      </w:divBdr>
    </w:div>
    <w:div w:id="2001301696">
      <w:bodyDiv w:val="1"/>
      <w:marLeft w:val="0"/>
      <w:marRight w:val="0"/>
      <w:marTop w:val="0"/>
      <w:marBottom w:val="0"/>
      <w:divBdr>
        <w:top w:val="none" w:sz="0" w:space="0" w:color="auto"/>
        <w:left w:val="none" w:sz="0" w:space="0" w:color="auto"/>
        <w:bottom w:val="none" w:sz="0" w:space="0" w:color="auto"/>
        <w:right w:val="none" w:sz="0" w:space="0" w:color="auto"/>
      </w:divBdr>
    </w:div>
    <w:div w:id="2003970997">
      <w:bodyDiv w:val="1"/>
      <w:marLeft w:val="0"/>
      <w:marRight w:val="0"/>
      <w:marTop w:val="0"/>
      <w:marBottom w:val="0"/>
      <w:divBdr>
        <w:top w:val="none" w:sz="0" w:space="0" w:color="auto"/>
        <w:left w:val="none" w:sz="0" w:space="0" w:color="auto"/>
        <w:bottom w:val="none" w:sz="0" w:space="0" w:color="auto"/>
        <w:right w:val="none" w:sz="0" w:space="0" w:color="auto"/>
      </w:divBdr>
    </w:div>
    <w:div w:id="2004354716">
      <w:bodyDiv w:val="1"/>
      <w:marLeft w:val="0"/>
      <w:marRight w:val="0"/>
      <w:marTop w:val="0"/>
      <w:marBottom w:val="0"/>
      <w:divBdr>
        <w:top w:val="none" w:sz="0" w:space="0" w:color="auto"/>
        <w:left w:val="none" w:sz="0" w:space="0" w:color="auto"/>
        <w:bottom w:val="none" w:sz="0" w:space="0" w:color="auto"/>
        <w:right w:val="none" w:sz="0" w:space="0" w:color="auto"/>
      </w:divBdr>
    </w:div>
    <w:div w:id="2011715174">
      <w:bodyDiv w:val="1"/>
      <w:marLeft w:val="0"/>
      <w:marRight w:val="0"/>
      <w:marTop w:val="0"/>
      <w:marBottom w:val="0"/>
      <w:divBdr>
        <w:top w:val="none" w:sz="0" w:space="0" w:color="auto"/>
        <w:left w:val="none" w:sz="0" w:space="0" w:color="auto"/>
        <w:bottom w:val="none" w:sz="0" w:space="0" w:color="auto"/>
        <w:right w:val="none" w:sz="0" w:space="0" w:color="auto"/>
      </w:divBdr>
    </w:div>
    <w:div w:id="2014411828">
      <w:bodyDiv w:val="1"/>
      <w:marLeft w:val="0"/>
      <w:marRight w:val="0"/>
      <w:marTop w:val="0"/>
      <w:marBottom w:val="0"/>
      <w:divBdr>
        <w:top w:val="none" w:sz="0" w:space="0" w:color="auto"/>
        <w:left w:val="none" w:sz="0" w:space="0" w:color="auto"/>
        <w:bottom w:val="none" w:sz="0" w:space="0" w:color="auto"/>
        <w:right w:val="none" w:sz="0" w:space="0" w:color="auto"/>
      </w:divBdr>
    </w:div>
    <w:div w:id="2015306291">
      <w:bodyDiv w:val="1"/>
      <w:marLeft w:val="0"/>
      <w:marRight w:val="0"/>
      <w:marTop w:val="0"/>
      <w:marBottom w:val="0"/>
      <w:divBdr>
        <w:top w:val="none" w:sz="0" w:space="0" w:color="auto"/>
        <w:left w:val="none" w:sz="0" w:space="0" w:color="auto"/>
        <w:bottom w:val="none" w:sz="0" w:space="0" w:color="auto"/>
        <w:right w:val="none" w:sz="0" w:space="0" w:color="auto"/>
      </w:divBdr>
    </w:div>
    <w:div w:id="2016180488">
      <w:bodyDiv w:val="1"/>
      <w:marLeft w:val="0"/>
      <w:marRight w:val="0"/>
      <w:marTop w:val="0"/>
      <w:marBottom w:val="0"/>
      <w:divBdr>
        <w:top w:val="none" w:sz="0" w:space="0" w:color="auto"/>
        <w:left w:val="none" w:sz="0" w:space="0" w:color="auto"/>
        <w:bottom w:val="none" w:sz="0" w:space="0" w:color="auto"/>
        <w:right w:val="none" w:sz="0" w:space="0" w:color="auto"/>
      </w:divBdr>
    </w:div>
    <w:div w:id="2031254324">
      <w:bodyDiv w:val="1"/>
      <w:marLeft w:val="0"/>
      <w:marRight w:val="0"/>
      <w:marTop w:val="0"/>
      <w:marBottom w:val="0"/>
      <w:divBdr>
        <w:top w:val="none" w:sz="0" w:space="0" w:color="auto"/>
        <w:left w:val="none" w:sz="0" w:space="0" w:color="auto"/>
        <w:bottom w:val="none" w:sz="0" w:space="0" w:color="auto"/>
        <w:right w:val="none" w:sz="0" w:space="0" w:color="auto"/>
      </w:divBdr>
    </w:div>
    <w:div w:id="2043086578">
      <w:bodyDiv w:val="1"/>
      <w:marLeft w:val="0"/>
      <w:marRight w:val="0"/>
      <w:marTop w:val="0"/>
      <w:marBottom w:val="0"/>
      <w:divBdr>
        <w:top w:val="none" w:sz="0" w:space="0" w:color="auto"/>
        <w:left w:val="none" w:sz="0" w:space="0" w:color="auto"/>
        <w:bottom w:val="none" w:sz="0" w:space="0" w:color="auto"/>
        <w:right w:val="none" w:sz="0" w:space="0" w:color="auto"/>
      </w:divBdr>
    </w:div>
    <w:div w:id="2043747260">
      <w:bodyDiv w:val="1"/>
      <w:marLeft w:val="0"/>
      <w:marRight w:val="0"/>
      <w:marTop w:val="0"/>
      <w:marBottom w:val="0"/>
      <w:divBdr>
        <w:top w:val="none" w:sz="0" w:space="0" w:color="auto"/>
        <w:left w:val="none" w:sz="0" w:space="0" w:color="auto"/>
        <w:bottom w:val="none" w:sz="0" w:space="0" w:color="auto"/>
        <w:right w:val="none" w:sz="0" w:space="0" w:color="auto"/>
      </w:divBdr>
    </w:div>
    <w:div w:id="2046129598">
      <w:bodyDiv w:val="1"/>
      <w:marLeft w:val="0"/>
      <w:marRight w:val="0"/>
      <w:marTop w:val="0"/>
      <w:marBottom w:val="0"/>
      <w:divBdr>
        <w:top w:val="none" w:sz="0" w:space="0" w:color="auto"/>
        <w:left w:val="none" w:sz="0" w:space="0" w:color="auto"/>
        <w:bottom w:val="none" w:sz="0" w:space="0" w:color="auto"/>
        <w:right w:val="none" w:sz="0" w:space="0" w:color="auto"/>
      </w:divBdr>
    </w:div>
    <w:div w:id="2051949547">
      <w:bodyDiv w:val="1"/>
      <w:marLeft w:val="0"/>
      <w:marRight w:val="0"/>
      <w:marTop w:val="0"/>
      <w:marBottom w:val="0"/>
      <w:divBdr>
        <w:top w:val="none" w:sz="0" w:space="0" w:color="auto"/>
        <w:left w:val="none" w:sz="0" w:space="0" w:color="auto"/>
        <w:bottom w:val="none" w:sz="0" w:space="0" w:color="auto"/>
        <w:right w:val="none" w:sz="0" w:space="0" w:color="auto"/>
      </w:divBdr>
    </w:div>
    <w:div w:id="2052000115">
      <w:bodyDiv w:val="1"/>
      <w:marLeft w:val="0"/>
      <w:marRight w:val="0"/>
      <w:marTop w:val="0"/>
      <w:marBottom w:val="0"/>
      <w:divBdr>
        <w:top w:val="none" w:sz="0" w:space="0" w:color="auto"/>
        <w:left w:val="none" w:sz="0" w:space="0" w:color="auto"/>
        <w:bottom w:val="none" w:sz="0" w:space="0" w:color="auto"/>
        <w:right w:val="none" w:sz="0" w:space="0" w:color="auto"/>
      </w:divBdr>
    </w:div>
    <w:div w:id="2053728325">
      <w:bodyDiv w:val="1"/>
      <w:marLeft w:val="0"/>
      <w:marRight w:val="0"/>
      <w:marTop w:val="0"/>
      <w:marBottom w:val="0"/>
      <w:divBdr>
        <w:top w:val="none" w:sz="0" w:space="0" w:color="auto"/>
        <w:left w:val="none" w:sz="0" w:space="0" w:color="auto"/>
        <w:bottom w:val="none" w:sz="0" w:space="0" w:color="auto"/>
        <w:right w:val="none" w:sz="0" w:space="0" w:color="auto"/>
      </w:divBdr>
    </w:div>
    <w:div w:id="2062435210">
      <w:bodyDiv w:val="1"/>
      <w:marLeft w:val="0"/>
      <w:marRight w:val="0"/>
      <w:marTop w:val="0"/>
      <w:marBottom w:val="0"/>
      <w:divBdr>
        <w:top w:val="none" w:sz="0" w:space="0" w:color="auto"/>
        <w:left w:val="none" w:sz="0" w:space="0" w:color="auto"/>
        <w:bottom w:val="none" w:sz="0" w:space="0" w:color="auto"/>
        <w:right w:val="none" w:sz="0" w:space="0" w:color="auto"/>
      </w:divBdr>
    </w:div>
    <w:div w:id="2064937323">
      <w:bodyDiv w:val="1"/>
      <w:marLeft w:val="0"/>
      <w:marRight w:val="0"/>
      <w:marTop w:val="0"/>
      <w:marBottom w:val="0"/>
      <w:divBdr>
        <w:top w:val="none" w:sz="0" w:space="0" w:color="auto"/>
        <w:left w:val="none" w:sz="0" w:space="0" w:color="auto"/>
        <w:bottom w:val="none" w:sz="0" w:space="0" w:color="auto"/>
        <w:right w:val="none" w:sz="0" w:space="0" w:color="auto"/>
      </w:divBdr>
    </w:div>
    <w:div w:id="2067677142">
      <w:bodyDiv w:val="1"/>
      <w:marLeft w:val="0"/>
      <w:marRight w:val="0"/>
      <w:marTop w:val="0"/>
      <w:marBottom w:val="0"/>
      <w:divBdr>
        <w:top w:val="none" w:sz="0" w:space="0" w:color="auto"/>
        <w:left w:val="none" w:sz="0" w:space="0" w:color="auto"/>
        <w:bottom w:val="none" w:sz="0" w:space="0" w:color="auto"/>
        <w:right w:val="none" w:sz="0" w:space="0" w:color="auto"/>
      </w:divBdr>
    </w:div>
    <w:div w:id="2071266488">
      <w:bodyDiv w:val="1"/>
      <w:marLeft w:val="0"/>
      <w:marRight w:val="0"/>
      <w:marTop w:val="0"/>
      <w:marBottom w:val="0"/>
      <w:divBdr>
        <w:top w:val="none" w:sz="0" w:space="0" w:color="auto"/>
        <w:left w:val="none" w:sz="0" w:space="0" w:color="auto"/>
        <w:bottom w:val="none" w:sz="0" w:space="0" w:color="auto"/>
        <w:right w:val="none" w:sz="0" w:space="0" w:color="auto"/>
      </w:divBdr>
    </w:div>
    <w:div w:id="2071540778">
      <w:bodyDiv w:val="1"/>
      <w:marLeft w:val="0"/>
      <w:marRight w:val="0"/>
      <w:marTop w:val="0"/>
      <w:marBottom w:val="0"/>
      <w:divBdr>
        <w:top w:val="none" w:sz="0" w:space="0" w:color="auto"/>
        <w:left w:val="none" w:sz="0" w:space="0" w:color="auto"/>
        <w:bottom w:val="none" w:sz="0" w:space="0" w:color="auto"/>
        <w:right w:val="none" w:sz="0" w:space="0" w:color="auto"/>
      </w:divBdr>
    </w:div>
    <w:div w:id="2071727014">
      <w:bodyDiv w:val="1"/>
      <w:marLeft w:val="0"/>
      <w:marRight w:val="0"/>
      <w:marTop w:val="0"/>
      <w:marBottom w:val="0"/>
      <w:divBdr>
        <w:top w:val="none" w:sz="0" w:space="0" w:color="auto"/>
        <w:left w:val="none" w:sz="0" w:space="0" w:color="auto"/>
        <w:bottom w:val="none" w:sz="0" w:space="0" w:color="auto"/>
        <w:right w:val="none" w:sz="0" w:space="0" w:color="auto"/>
      </w:divBdr>
    </w:div>
    <w:div w:id="2079090288">
      <w:bodyDiv w:val="1"/>
      <w:marLeft w:val="0"/>
      <w:marRight w:val="0"/>
      <w:marTop w:val="0"/>
      <w:marBottom w:val="0"/>
      <w:divBdr>
        <w:top w:val="none" w:sz="0" w:space="0" w:color="auto"/>
        <w:left w:val="none" w:sz="0" w:space="0" w:color="auto"/>
        <w:bottom w:val="none" w:sz="0" w:space="0" w:color="auto"/>
        <w:right w:val="none" w:sz="0" w:space="0" w:color="auto"/>
      </w:divBdr>
    </w:div>
    <w:div w:id="2080857767">
      <w:bodyDiv w:val="1"/>
      <w:marLeft w:val="0"/>
      <w:marRight w:val="0"/>
      <w:marTop w:val="0"/>
      <w:marBottom w:val="0"/>
      <w:divBdr>
        <w:top w:val="none" w:sz="0" w:space="0" w:color="auto"/>
        <w:left w:val="none" w:sz="0" w:space="0" w:color="auto"/>
        <w:bottom w:val="none" w:sz="0" w:space="0" w:color="auto"/>
        <w:right w:val="none" w:sz="0" w:space="0" w:color="auto"/>
      </w:divBdr>
    </w:div>
    <w:div w:id="2086144191">
      <w:bodyDiv w:val="1"/>
      <w:marLeft w:val="0"/>
      <w:marRight w:val="0"/>
      <w:marTop w:val="0"/>
      <w:marBottom w:val="0"/>
      <w:divBdr>
        <w:top w:val="none" w:sz="0" w:space="0" w:color="auto"/>
        <w:left w:val="none" w:sz="0" w:space="0" w:color="auto"/>
        <w:bottom w:val="none" w:sz="0" w:space="0" w:color="auto"/>
        <w:right w:val="none" w:sz="0" w:space="0" w:color="auto"/>
      </w:divBdr>
    </w:div>
    <w:div w:id="2090075283">
      <w:bodyDiv w:val="1"/>
      <w:marLeft w:val="0"/>
      <w:marRight w:val="0"/>
      <w:marTop w:val="0"/>
      <w:marBottom w:val="0"/>
      <w:divBdr>
        <w:top w:val="none" w:sz="0" w:space="0" w:color="auto"/>
        <w:left w:val="none" w:sz="0" w:space="0" w:color="auto"/>
        <w:bottom w:val="none" w:sz="0" w:space="0" w:color="auto"/>
        <w:right w:val="none" w:sz="0" w:space="0" w:color="auto"/>
      </w:divBdr>
    </w:div>
    <w:div w:id="2091999377">
      <w:bodyDiv w:val="1"/>
      <w:marLeft w:val="0"/>
      <w:marRight w:val="0"/>
      <w:marTop w:val="0"/>
      <w:marBottom w:val="0"/>
      <w:divBdr>
        <w:top w:val="none" w:sz="0" w:space="0" w:color="auto"/>
        <w:left w:val="none" w:sz="0" w:space="0" w:color="auto"/>
        <w:bottom w:val="none" w:sz="0" w:space="0" w:color="auto"/>
        <w:right w:val="none" w:sz="0" w:space="0" w:color="auto"/>
      </w:divBdr>
    </w:div>
    <w:div w:id="2098016352">
      <w:bodyDiv w:val="1"/>
      <w:marLeft w:val="0"/>
      <w:marRight w:val="0"/>
      <w:marTop w:val="0"/>
      <w:marBottom w:val="0"/>
      <w:divBdr>
        <w:top w:val="none" w:sz="0" w:space="0" w:color="auto"/>
        <w:left w:val="none" w:sz="0" w:space="0" w:color="auto"/>
        <w:bottom w:val="none" w:sz="0" w:space="0" w:color="auto"/>
        <w:right w:val="none" w:sz="0" w:space="0" w:color="auto"/>
      </w:divBdr>
    </w:div>
    <w:div w:id="2102724890">
      <w:bodyDiv w:val="1"/>
      <w:marLeft w:val="0"/>
      <w:marRight w:val="0"/>
      <w:marTop w:val="0"/>
      <w:marBottom w:val="0"/>
      <w:divBdr>
        <w:top w:val="none" w:sz="0" w:space="0" w:color="auto"/>
        <w:left w:val="none" w:sz="0" w:space="0" w:color="auto"/>
        <w:bottom w:val="none" w:sz="0" w:space="0" w:color="auto"/>
        <w:right w:val="none" w:sz="0" w:space="0" w:color="auto"/>
      </w:divBdr>
    </w:div>
    <w:div w:id="2103990136">
      <w:bodyDiv w:val="1"/>
      <w:marLeft w:val="0"/>
      <w:marRight w:val="0"/>
      <w:marTop w:val="0"/>
      <w:marBottom w:val="0"/>
      <w:divBdr>
        <w:top w:val="none" w:sz="0" w:space="0" w:color="auto"/>
        <w:left w:val="none" w:sz="0" w:space="0" w:color="auto"/>
        <w:bottom w:val="none" w:sz="0" w:space="0" w:color="auto"/>
        <w:right w:val="none" w:sz="0" w:space="0" w:color="auto"/>
      </w:divBdr>
    </w:div>
    <w:div w:id="2104304780">
      <w:bodyDiv w:val="1"/>
      <w:marLeft w:val="0"/>
      <w:marRight w:val="0"/>
      <w:marTop w:val="0"/>
      <w:marBottom w:val="0"/>
      <w:divBdr>
        <w:top w:val="none" w:sz="0" w:space="0" w:color="auto"/>
        <w:left w:val="none" w:sz="0" w:space="0" w:color="auto"/>
        <w:bottom w:val="none" w:sz="0" w:space="0" w:color="auto"/>
        <w:right w:val="none" w:sz="0" w:space="0" w:color="auto"/>
      </w:divBdr>
    </w:div>
    <w:div w:id="2111469990">
      <w:bodyDiv w:val="1"/>
      <w:marLeft w:val="0"/>
      <w:marRight w:val="0"/>
      <w:marTop w:val="0"/>
      <w:marBottom w:val="0"/>
      <w:divBdr>
        <w:top w:val="none" w:sz="0" w:space="0" w:color="auto"/>
        <w:left w:val="none" w:sz="0" w:space="0" w:color="auto"/>
        <w:bottom w:val="none" w:sz="0" w:space="0" w:color="auto"/>
        <w:right w:val="none" w:sz="0" w:space="0" w:color="auto"/>
      </w:divBdr>
    </w:div>
    <w:div w:id="2111926974">
      <w:bodyDiv w:val="1"/>
      <w:marLeft w:val="0"/>
      <w:marRight w:val="0"/>
      <w:marTop w:val="0"/>
      <w:marBottom w:val="0"/>
      <w:divBdr>
        <w:top w:val="none" w:sz="0" w:space="0" w:color="auto"/>
        <w:left w:val="none" w:sz="0" w:space="0" w:color="auto"/>
        <w:bottom w:val="none" w:sz="0" w:space="0" w:color="auto"/>
        <w:right w:val="none" w:sz="0" w:space="0" w:color="auto"/>
      </w:divBdr>
    </w:div>
    <w:div w:id="2115854994">
      <w:bodyDiv w:val="1"/>
      <w:marLeft w:val="0"/>
      <w:marRight w:val="0"/>
      <w:marTop w:val="0"/>
      <w:marBottom w:val="0"/>
      <w:divBdr>
        <w:top w:val="none" w:sz="0" w:space="0" w:color="auto"/>
        <w:left w:val="none" w:sz="0" w:space="0" w:color="auto"/>
        <w:bottom w:val="none" w:sz="0" w:space="0" w:color="auto"/>
        <w:right w:val="none" w:sz="0" w:space="0" w:color="auto"/>
      </w:divBdr>
    </w:div>
    <w:div w:id="2136021237">
      <w:bodyDiv w:val="1"/>
      <w:marLeft w:val="0"/>
      <w:marRight w:val="0"/>
      <w:marTop w:val="0"/>
      <w:marBottom w:val="0"/>
      <w:divBdr>
        <w:top w:val="none" w:sz="0" w:space="0" w:color="auto"/>
        <w:left w:val="none" w:sz="0" w:space="0" w:color="auto"/>
        <w:bottom w:val="none" w:sz="0" w:space="0" w:color="auto"/>
        <w:right w:val="none" w:sz="0" w:space="0" w:color="auto"/>
      </w:divBdr>
    </w:div>
    <w:div w:id="2138797508">
      <w:bodyDiv w:val="1"/>
      <w:marLeft w:val="0"/>
      <w:marRight w:val="0"/>
      <w:marTop w:val="0"/>
      <w:marBottom w:val="0"/>
      <w:divBdr>
        <w:top w:val="none" w:sz="0" w:space="0" w:color="auto"/>
        <w:left w:val="none" w:sz="0" w:space="0" w:color="auto"/>
        <w:bottom w:val="none" w:sz="0" w:space="0" w:color="auto"/>
        <w:right w:val="none" w:sz="0" w:space="0" w:color="auto"/>
      </w:divBdr>
    </w:div>
    <w:div w:id="21427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leicestershire-police/valley/" TargetMode="External"/><Relationship Id="rId13" Type="http://schemas.openxmlformats.org/officeDocument/2006/relationships/hyperlink" Target="file:///C:\Users\Clerk\Documents\Planning\2022\PP%2022%20012021%20VCU.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donald@leicestershire.pnn.police.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ussell@leicestershire.pnn.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an.coleman@leicestershire.pnn.police.uk" TargetMode="External"/><Relationship Id="rId4" Type="http://schemas.openxmlformats.org/officeDocument/2006/relationships/settings" Target="settings.xml"/><Relationship Id="rId9" Type="http://schemas.openxmlformats.org/officeDocument/2006/relationships/hyperlink" Target="mailto:james.martindale1@leicestershire.pnn.police.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ona\Fiona%20Templates\Minutes\Mai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3E05-0B76-41D1-94FC-620CB576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meeting</Template>
  <TotalTime>0</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BARROW UPON SOAR PARISH COUNCIL</vt:lpstr>
    </vt:vector>
  </TitlesOfParts>
  <Company>Hewlett-Packard</Company>
  <LinksUpToDate>false</LinksUpToDate>
  <CharactersWithSpaces>9014</CharactersWithSpaces>
  <SharedDoc>false</SharedDoc>
  <HLinks>
    <vt:vector size="36" baseType="variant">
      <vt:variant>
        <vt:i4>196731</vt:i4>
      </vt:variant>
      <vt:variant>
        <vt:i4>15</vt:i4>
      </vt:variant>
      <vt:variant>
        <vt:i4>0</vt:i4>
      </vt:variant>
      <vt:variant>
        <vt:i4>5</vt:i4>
      </vt:variant>
      <vt:variant>
        <vt:lpwstr>mailto:kevin.bradley@leicestershire.pnn.police.uk</vt:lpwstr>
      </vt:variant>
      <vt:variant>
        <vt:lpwstr/>
      </vt:variant>
      <vt:variant>
        <vt:i4>6160417</vt:i4>
      </vt:variant>
      <vt:variant>
        <vt:i4>12</vt:i4>
      </vt:variant>
      <vt:variant>
        <vt:i4>0</vt:i4>
      </vt:variant>
      <vt:variant>
        <vt:i4>5</vt:i4>
      </vt:variant>
      <vt:variant>
        <vt:lpwstr>mailto:adrian.coleman@leicestershire.pnn.police.uk</vt:lpwstr>
      </vt:variant>
      <vt:variant>
        <vt:lpwstr/>
      </vt:variant>
      <vt:variant>
        <vt:i4>3473498</vt:i4>
      </vt:variant>
      <vt:variant>
        <vt:i4>9</vt:i4>
      </vt:variant>
      <vt:variant>
        <vt:i4>0</vt:i4>
      </vt:variant>
      <vt:variant>
        <vt:i4>5</vt:i4>
      </vt:variant>
      <vt:variant>
        <vt:lpwstr>mailto:steven.harrison@leicestershire.pnn.police.uk</vt:lpwstr>
      </vt:variant>
      <vt:variant>
        <vt:lpwstr/>
      </vt:variant>
      <vt:variant>
        <vt:i4>4390941</vt:i4>
      </vt:variant>
      <vt:variant>
        <vt:i4>6</vt:i4>
      </vt:variant>
      <vt:variant>
        <vt:i4>0</vt:i4>
      </vt:variant>
      <vt:variant>
        <vt:i4>5</vt:i4>
      </vt:variant>
      <vt:variant>
        <vt:lpwstr>https://www.neighbourhoodlink.co.uk/</vt:lpwstr>
      </vt:variant>
      <vt:variant>
        <vt:lpwstr/>
      </vt:variant>
      <vt:variant>
        <vt:i4>1376262</vt:i4>
      </vt:variant>
      <vt:variant>
        <vt:i4>3</vt:i4>
      </vt:variant>
      <vt:variant>
        <vt:i4>0</vt:i4>
      </vt:variant>
      <vt:variant>
        <vt:i4>5</vt:i4>
      </vt:variant>
      <vt:variant>
        <vt:lpwstr>https://www.leics.police.uk/notices/street-safe/street-safe/</vt:lpwstr>
      </vt:variant>
      <vt:variant>
        <vt:lpwstr/>
      </vt:variant>
      <vt:variant>
        <vt:i4>4980809</vt:i4>
      </vt:variant>
      <vt:variant>
        <vt:i4>0</vt:i4>
      </vt:variant>
      <vt:variant>
        <vt:i4>0</vt:i4>
      </vt:variant>
      <vt:variant>
        <vt:i4>5</vt:i4>
      </vt:variant>
      <vt:variant>
        <vt:lpwstr>https://www.police.uk/pu/your-area/leicestershire-police/valley/?tab=CrimeMap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UPON SOAR PARISH COUNCIL</dc:title>
  <dc:subject/>
  <dc:creator>clerk</dc:creator>
  <cp:keywords/>
  <dc:description/>
  <cp:lastModifiedBy>Fiona Palmer</cp:lastModifiedBy>
  <cp:revision>3</cp:revision>
  <cp:lastPrinted>2022-10-16T12:08:00Z</cp:lastPrinted>
  <dcterms:created xsi:type="dcterms:W3CDTF">2022-11-19T19:44:00Z</dcterms:created>
  <dcterms:modified xsi:type="dcterms:W3CDTF">2022-12-07T20:17:00Z</dcterms:modified>
</cp:coreProperties>
</file>