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EAD1" w14:textId="77777777" w:rsidR="00902C4B" w:rsidRPr="007A588E" w:rsidRDefault="00050E6A" w:rsidP="00A455BF">
      <w:pPr>
        <w:pStyle w:val="Heading1"/>
        <w:keepNext w:val="0"/>
        <w:widowControl w:val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SWANNINGTON</w:t>
      </w:r>
      <w:r w:rsidR="00902C4B" w:rsidRPr="007A588E">
        <w:rPr>
          <w:rFonts w:ascii="Verdana" w:hAnsi="Verdana"/>
          <w:sz w:val="24"/>
          <w:szCs w:val="24"/>
        </w:rPr>
        <w:t xml:space="preserve"> parish council</w:t>
      </w:r>
    </w:p>
    <w:p w14:paraId="287B2D78" w14:textId="4364ADB4" w:rsidR="00920A71" w:rsidRDefault="00902C4B" w:rsidP="00050E6A">
      <w:pPr>
        <w:pStyle w:val="Heading2"/>
        <w:keepNext w:val="0"/>
        <w:widowControl w:val="0"/>
        <w:spacing w:before="0" w:after="0" w:line="240" w:lineRule="auto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Minutes of the</w:t>
      </w:r>
      <w:r w:rsidR="00840DD5" w:rsidRPr="007A588E">
        <w:rPr>
          <w:rFonts w:ascii="Verdana" w:hAnsi="Verdana"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 xml:space="preserve">Full Council Meeting held on </w:t>
      </w:r>
      <w:r w:rsidR="00050E6A" w:rsidRPr="007A588E">
        <w:rPr>
          <w:rFonts w:ascii="Verdana" w:hAnsi="Verdana"/>
          <w:bCs/>
          <w:iCs/>
          <w:sz w:val="24"/>
          <w:szCs w:val="24"/>
        </w:rPr>
        <w:t xml:space="preserve">Monday </w:t>
      </w:r>
      <w:r w:rsidR="00514D35">
        <w:rPr>
          <w:rFonts w:ascii="Verdana" w:hAnsi="Verdana"/>
          <w:bCs/>
          <w:iCs/>
          <w:sz w:val="24"/>
          <w:szCs w:val="24"/>
        </w:rPr>
        <w:t>12 December</w:t>
      </w:r>
      <w:r w:rsidR="0057066E">
        <w:rPr>
          <w:rFonts w:ascii="Verdana" w:hAnsi="Verdana"/>
          <w:bCs/>
          <w:iCs/>
          <w:sz w:val="24"/>
          <w:szCs w:val="24"/>
        </w:rPr>
        <w:t xml:space="preserve"> 2022</w:t>
      </w:r>
      <w:r w:rsidR="00A461A7" w:rsidRPr="007A588E">
        <w:rPr>
          <w:rFonts w:ascii="Verdana" w:hAnsi="Verdana"/>
          <w:b/>
          <w:i/>
          <w:sz w:val="24"/>
          <w:szCs w:val="24"/>
        </w:rPr>
        <w:t xml:space="preserve"> </w:t>
      </w:r>
      <w:r w:rsidRPr="007A588E">
        <w:rPr>
          <w:rFonts w:ascii="Verdana" w:hAnsi="Verdana"/>
          <w:sz w:val="24"/>
          <w:szCs w:val="24"/>
        </w:rPr>
        <w:t>at</w:t>
      </w:r>
      <w:r w:rsidR="002C3506">
        <w:rPr>
          <w:rFonts w:ascii="Verdana" w:hAnsi="Verdana"/>
          <w:sz w:val="24"/>
          <w:szCs w:val="24"/>
        </w:rPr>
        <w:t xml:space="preserve"> </w:t>
      </w:r>
    </w:p>
    <w:p w14:paraId="188C0A65" w14:textId="77777777" w:rsidR="00902C4B" w:rsidRPr="007A588E" w:rsidRDefault="00902C4B" w:rsidP="00050E6A">
      <w:pPr>
        <w:pStyle w:val="Heading2"/>
        <w:keepNext w:val="0"/>
        <w:widowControl w:val="0"/>
        <w:spacing w:before="0" w:after="0" w:line="240" w:lineRule="auto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7.</w:t>
      </w:r>
      <w:r w:rsidR="00050E6A" w:rsidRPr="007A588E">
        <w:rPr>
          <w:rFonts w:ascii="Verdana" w:hAnsi="Verdana"/>
          <w:sz w:val="24"/>
          <w:szCs w:val="24"/>
        </w:rPr>
        <w:t>0</w:t>
      </w:r>
      <w:r w:rsidRPr="007A588E">
        <w:rPr>
          <w:rFonts w:ascii="Verdana" w:hAnsi="Verdana"/>
          <w:sz w:val="24"/>
          <w:szCs w:val="24"/>
        </w:rPr>
        <w:t>0</w:t>
      </w:r>
      <w:r w:rsidR="00AF27C2" w:rsidRPr="007A588E">
        <w:rPr>
          <w:rFonts w:ascii="Verdana" w:hAnsi="Verdana"/>
          <w:sz w:val="24"/>
          <w:szCs w:val="24"/>
        </w:rPr>
        <w:t xml:space="preserve"> </w:t>
      </w:r>
      <w:r w:rsidR="00883DAE" w:rsidRPr="007A588E">
        <w:rPr>
          <w:rFonts w:ascii="Verdana" w:hAnsi="Verdana"/>
          <w:sz w:val="24"/>
          <w:szCs w:val="24"/>
        </w:rPr>
        <w:t xml:space="preserve">pm </w:t>
      </w:r>
      <w:r w:rsidR="007E6FED">
        <w:rPr>
          <w:rFonts w:ascii="Verdana" w:hAnsi="Verdana"/>
          <w:sz w:val="24"/>
          <w:szCs w:val="24"/>
        </w:rPr>
        <w:t>at the Village Hall, Main Street, Swannington.</w:t>
      </w:r>
      <w:r w:rsidR="00050E6A" w:rsidRPr="007A588E">
        <w:rPr>
          <w:rFonts w:ascii="Verdana" w:hAnsi="Verdana"/>
          <w:sz w:val="24"/>
          <w:szCs w:val="24"/>
        </w:rPr>
        <w:t xml:space="preserve"> </w:t>
      </w:r>
      <w:r w:rsidR="00AE7890" w:rsidRPr="007A588E">
        <w:rPr>
          <w:rFonts w:ascii="Verdana" w:hAnsi="Verdana"/>
          <w:sz w:val="24"/>
          <w:szCs w:val="24"/>
        </w:rPr>
        <w:t xml:space="preserve"> </w:t>
      </w:r>
    </w:p>
    <w:p w14:paraId="4F778834" w14:textId="72828495" w:rsidR="00A62DA4" w:rsidRPr="007A588E" w:rsidRDefault="007479A4" w:rsidP="00225F4A">
      <w:pPr>
        <w:pStyle w:val="Heading3"/>
        <w:keepNext w:val="0"/>
        <w:widowControl w:val="0"/>
        <w:suppressAutoHyphens w:val="0"/>
        <w:rPr>
          <w:rFonts w:ascii="Verdana" w:hAnsi="Verdana"/>
          <w:b w:val="0"/>
          <w:caps w:val="0"/>
          <w:szCs w:val="24"/>
        </w:rPr>
      </w:pPr>
      <w:r w:rsidRPr="007A588E">
        <w:rPr>
          <w:rFonts w:ascii="Verdana" w:hAnsi="Verdana"/>
          <w:szCs w:val="24"/>
        </w:rPr>
        <w:t xml:space="preserve">present : </w:t>
      </w:r>
      <w:r w:rsidR="00FC47A3" w:rsidRPr="007A588E">
        <w:rPr>
          <w:rFonts w:ascii="Verdana" w:hAnsi="Verdana"/>
          <w:b w:val="0"/>
          <w:bCs/>
          <w:caps w:val="0"/>
          <w:szCs w:val="24"/>
        </w:rPr>
        <w:t>Cllrs</w:t>
      </w:r>
      <w:r w:rsidR="00822418">
        <w:rPr>
          <w:rFonts w:ascii="Verdana" w:hAnsi="Verdana"/>
          <w:b w:val="0"/>
          <w:caps w:val="0"/>
          <w:szCs w:val="24"/>
        </w:rPr>
        <w:t xml:space="preserve"> </w:t>
      </w:r>
      <w:r w:rsidR="006E0919" w:rsidRPr="00F61626">
        <w:rPr>
          <w:rFonts w:ascii="Verdana" w:hAnsi="Verdana"/>
          <w:b w:val="0"/>
          <w:caps w:val="0"/>
          <w:szCs w:val="24"/>
        </w:rPr>
        <w:t>R Cairns</w:t>
      </w:r>
      <w:r w:rsidR="006E0919">
        <w:rPr>
          <w:rFonts w:ascii="Verdana" w:hAnsi="Verdana"/>
          <w:b w:val="0"/>
          <w:caps w:val="0"/>
          <w:szCs w:val="24"/>
        </w:rPr>
        <w:t xml:space="preserve">, </w:t>
      </w:r>
      <w:r w:rsidR="00BF0236">
        <w:rPr>
          <w:rFonts w:ascii="Verdana" w:hAnsi="Verdana"/>
          <w:b w:val="0"/>
          <w:caps w:val="0"/>
          <w:szCs w:val="24"/>
        </w:rPr>
        <w:t>D Cave,</w:t>
      </w:r>
      <w:r w:rsidR="00F61626">
        <w:rPr>
          <w:rFonts w:ascii="Verdana" w:hAnsi="Verdana"/>
          <w:b w:val="0"/>
          <w:caps w:val="0"/>
          <w:szCs w:val="24"/>
        </w:rPr>
        <w:t xml:space="preserve"> </w:t>
      </w:r>
      <w:r w:rsidR="003A3899" w:rsidRPr="007A588E">
        <w:rPr>
          <w:rFonts w:ascii="Verdana" w:hAnsi="Verdana"/>
          <w:b w:val="0"/>
          <w:caps w:val="0"/>
          <w:szCs w:val="24"/>
        </w:rPr>
        <w:t>C Mursell</w:t>
      </w:r>
      <w:r w:rsidR="00514D35">
        <w:rPr>
          <w:rFonts w:ascii="Verdana" w:hAnsi="Verdana"/>
          <w:b w:val="0"/>
          <w:caps w:val="0"/>
          <w:szCs w:val="24"/>
        </w:rPr>
        <w:t xml:space="preserve"> and</w:t>
      </w:r>
      <w:r w:rsidR="008D0691">
        <w:rPr>
          <w:rFonts w:ascii="Verdana" w:hAnsi="Verdana"/>
          <w:b w:val="0"/>
          <w:caps w:val="0"/>
          <w:szCs w:val="24"/>
        </w:rPr>
        <w:t xml:space="preserve"> </w:t>
      </w:r>
      <w:r w:rsidR="000B2E04">
        <w:rPr>
          <w:rFonts w:ascii="Verdana" w:hAnsi="Verdana"/>
          <w:b w:val="0"/>
          <w:caps w:val="0"/>
          <w:szCs w:val="24"/>
        </w:rPr>
        <w:t>A Stafford</w:t>
      </w:r>
      <w:r w:rsidR="0057066E">
        <w:rPr>
          <w:rFonts w:ascii="Verdana" w:hAnsi="Verdana"/>
          <w:b w:val="0"/>
          <w:caps w:val="0"/>
          <w:szCs w:val="24"/>
        </w:rPr>
        <w:t xml:space="preserve"> </w:t>
      </w:r>
      <w:r w:rsidR="00F61626" w:rsidRPr="007A588E">
        <w:rPr>
          <w:rFonts w:ascii="Verdana" w:hAnsi="Verdana"/>
          <w:b w:val="0"/>
          <w:caps w:val="0"/>
          <w:szCs w:val="24"/>
        </w:rPr>
        <w:t>(in the chair)</w:t>
      </w:r>
      <w:r w:rsidR="00514D35">
        <w:rPr>
          <w:rFonts w:ascii="Verdana" w:hAnsi="Verdana"/>
          <w:b w:val="0"/>
          <w:caps w:val="0"/>
          <w:szCs w:val="24"/>
        </w:rPr>
        <w:t xml:space="preserve">.  </w:t>
      </w:r>
      <w:r w:rsidR="007E6FED">
        <w:rPr>
          <w:rFonts w:ascii="Verdana" w:hAnsi="Verdana"/>
          <w:b w:val="0"/>
          <w:caps w:val="0"/>
          <w:szCs w:val="24"/>
        </w:rPr>
        <w:t xml:space="preserve">  </w:t>
      </w:r>
      <w:r w:rsidR="00BF0236">
        <w:rPr>
          <w:rFonts w:ascii="Verdana" w:hAnsi="Verdana"/>
          <w:b w:val="0"/>
          <w:caps w:val="0"/>
          <w:szCs w:val="24"/>
        </w:rPr>
        <w:t>PC</w:t>
      </w:r>
      <w:r w:rsidR="00514D35">
        <w:rPr>
          <w:rFonts w:ascii="Verdana" w:hAnsi="Verdana"/>
          <w:b w:val="0"/>
          <w:caps w:val="0"/>
          <w:szCs w:val="24"/>
        </w:rPr>
        <w:t>’s</w:t>
      </w:r>
      <w:r w:rsidR="00BF0236">
        <w:rPr>
          <w:rFonts w:ascii="Verdana" w:hAnsi="Verdana"/>
          <w:b w:val="0"/>
          <w:caps w:val="0"/>
          <w:szCs w:val="24"/>
        </w:rPr>
        <w:t xml:space="preserve"> A Coleman</w:t>
      </w:r>
      <w:r w:rsidR="00514D35">
        <w:rPr>
          <w:rFonts w:ascii="Verdana" w:hAnsi="Verdana"/>
          <w:b w:val="0"/>
          <w:caps w:val="0"/>
          <w:szCs w:val="24"/>
        </w:rPr>
        <w:t xml:space="preserve"> and J Martindale</w:t>
      </w:r>
      <w:r w:rsidR="00BF0236">
        <w:rPr>
          <w:rFonts w:ascii="Verdana" w:hAnsi="Verdana"/>
          <w:b w:val="0"/>
          <w:caps w:val="0"/>
          <w:szCs w:val="24"/>
        </w:rPr>
        <w:t>.</w:t>
      </w:r>
      <w:r w:rsidR="00514D35">
        <w:rPr>
          <w:rFonts w:ascii="Verdana" w:hAnsi="Verdana"/>
          <w:b w:val="0"/>
          <w:caps w:val="0"/>
          <w:szCs w:val="24"/>
        </w:rPr>
        <w:t xml:space="preserve"> </w:t>
      </w:r>
      <w:r w:rsidR="00224B39">
        <w:rPr>
          <w:rFonts w:ascii="Verdana" w:hAnsi="Verdana"/>
          <w:b w:val="0"/>
          <w:caps w:val="0"/>
          <w:szCs w:val="24"/>
        </w:rPr>
        <w:t>Two</w:t>
      </w:r>
      <w:r w:rsidR="00514D35">
        <w:rPr>
          <w:rFonts w:ascii="Verdana" w:hAnsi="Verdana"/>
          <w:b w:val="0"/>
          <w:caps w:val="0"/>
          <w:szCs w:val="24"/>
        </w:rPr>
        <w:t xml:space="preserve"> member</w:t>
      </w:r>
      <w:r w:rsidR="00224B39">
        <w:rPr>
          <w:rFonts w:ascii="Verdana" w:hAnsi="Verdana"/>
          <w:b w:val="0"/>
          <w:caps w:val="0"/>
          <w:szCs w:val="24"/>
        </w:rPr>
        <w:t>s</w:t>
      </w:r>
      <w:r w:rsidR="00514D35">
        <w:rPr>
          <w:rFonts w:ascii="Verdana" w:hAnsi="Verdana"/>
          <w:b w:val="0"/>
          <w:caps w:val="0"/>
          <w:szCs w:val="24"/>
        </w:rPr>
        <w:t xml:space="preserve"> of the public.</w:t>
      </w:r>
    </w:p>
    <w:p w14:paraId="37B0FF9E" w14:textId="77777777" w:rsidR="00163A06" w:rsidRPr="007A588E" w:rsidRDefault="00163A06" w:rsidP="00163A06">
      <w:pPr>
        <w:rPr>
          <w:rFonts w:ascii="Verdana" w:hAnsi="Verdana"/>
          <w:sz w:val="24"/>
          <w:szCs w:val="24"/>
        </w:rPr>
      </w:pPr>
    </w:p>
    <w:p w14:paraId="1C4B2A3D" w14:textId="3DE59466" w:rsidR="00B42261" w:rsidRPr="008D0691" w:rsidRDefault="008C1D0D" w:rsidP="008712CC">
      <w:pPr>
        <w:pStyle w:val="Heading4"/>
        <w:numPr>
          <w:ilvl w:val="0"/>
          <w:numId w:val="0"/>
        </w:numPr>
        <w:rPr>
          <w:rFonts w:ascii="Verdana" w:hAnsi="Verdana"/>
          <w:b w:val="0"/>
          <w:caps w:val="0"/>
          <w:szCs w:val="24"/>
        </w:rPr>
      </w:pPr>
      <w:r>
        <w:rPr>
          <w:rFonts w:ascii="Verdana" w:hAnsi="Verdana"/>
          <w:szCs w:val="24"/>
        </w:rPr>
        <w:t>5</w:t>
      </w:r>
      <w:r w:rsidR="00514D35">
        <w:rPr>
          <w:rFonts w:ascii="Verdana" w:hAnsi="Verdana"/>
          <w:szCs w:val="24"/>
        </w:rPr>
        <w:t>33</w:t>
      </w:r>
      <w:r w:rsidR="00F61626">
        <w:rPr>
          <w:rFonts w:ascii="Verdana" w:hAnsi="Verdana"/>
          <w:szCs w:val="24"/>
        </w:rPr>
        <w:t xml:space="preserve">/2022. </w:t>
      </w:r>
      <w:r w:rsidR="00C55408" w:rsidRPr="00F61626">
        <w:rPr>
          <w:rFonts w:ascii="Verdana" w:hAnsi="Verdana"/>
          <w:szCs w:val="24"/>
        </w:rPr>
        <w:t>APOLOGIES</w:t>
      </w:r>
      <w:r w:rsidR="00822418" w:rsidRPr="00F61626">
        <w:rPr>
          <w:rFonts w:ascii="Verdana" w:hAnsi="Verdana"/>
          <w:szCs w:val="24"/>
        </w:rPr>
        <w:t xml:space="preserve">: </w:t>
      </w:r>
      <w:r w:rsidR="00514D35">
        <w:rPr>
          <w:rFonts w:ascii="Verdana" w:hAnsi="Verdana"/>
          <w:b w:val="0"/>
          <w:caps w:val="0"/>
          <w:szCs w:val="24"/>
        </w:rPr>
        <w:t>Cllrs R</w:t>
      </w:r>
      <w:r w:rsidR="00514D35" w:rsidRPr="00F61626">
        <w:rPr>
          <w:rFonts w:ascii="Verdana" w:hAnsi="Verdana"/>
          <w:b w:val="0"/>
          <w:caps w:val="0"/>
          <w:szCs w:val="24"/>
        </w:rPr>
        <w:t xml:space="preserve"> McDermott</w:t>
      </w:r>
      <w:r w:rsidR="0057068D">
        <w:rPr>
          <w:rFonts w:ascii="Verdana" w:hAnsi="Verdana"/>
          <w:b w:val="0"/>
          <w:caps w:val="0"/>
          <w:szCs w:val="24"/>
        </w:rPr>
        <w:t xml:space="preserve"> </w:t>
      </w:r>
      <w:r w:rsidR="00514D35">
        <w:rPr>
          <w:rFonts w:ascii="Verdana" w:hAnsi="Verdana"/>
          <w:b w:val="0"/>
          <w:caps w:val="0"/>
          <w:szCs w:val="24"/>
        </w:rPr>
        <w:t xml:space="preserve">and L Wilson (personal).  </w:t>
      </w:r>
      <w:r w:rsidR="00514D35">
        <w:rPr>
          <w:rFonts w:ascii="Verdana" w:hAnsi="Verdana"/>
          <w:bCs/>
          <w:caps w:val="0"/>
          <w:szCs w:val="24"/>
        </w:rPr>
        <w:t xml:space="preserve">RESOLVED: </w:t>
      </w:r>
      <w:r w:rsidR="00514D35">
        <w:rPr>
          <w:rFonts w:ascii="Verdana" w:hAnsi="Verdana"/>
          <w:b w:val="0"/>
          <w:caps w:val="0"/>
          <w:szCs w:val="24"/>
        </w:rPr>
        <w:t xml:space="preserve">To receive the apologies. </w:t>
      </w:r>
      <w:r w:rsidR="0057068D">
        <w:rPr>
          <w:rFonts w:ascii="Verdana" w:hAnsi="Verdana"/>
          <w:b w:val="0"/>
          <w:caps w:val="0"/>
          <w:szCs w:val="24"/>
        </w:rPr>
        <w:t xml:space="preserve"> </w:t>
      </w:r>
      <w:r w:rsidR="008D0691">
        <w:rPr>
          <w:rFonts w:ascii="Verdana" w:hAnsi="Verdana"/>
          <w:b w:val="0"/>
          <w:caps w:val="0"/>
          <w:szCs w:val="24"/>
        </w:rPr>
        <w:t xml:space="preserve">  </w:t>
      </w:r>
    </w:p>
    <w:p w14:paraId="0AA037D6" w14:textId="77777777" w:rsidR="00B42261" w:rsidRPr="009A6213" w:rsidRDefault="00B42261" w:rsidP="00B42261"/>
    <w:p w14:paraId="3F8ABFC5" w14:textId="32D0847A" w:rsidR="00A461A7" w:rsidRPr="007A588E" w:rsidRDefault="008C1D0D" w:rsidP="008712CC">
      <w:pPr>
        <w:pStyle w:val="Heading4"/>
        <w:numPr>
          <w:ilvl w:val="0"/>
          <w:numId w:val="0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514D35">
        <w:rPr>
          <w:rFonts w:ascii="Verdana" w:hAnsi="Verdana"/>
          <w:szCs w:val="24"/>
        </w:rPr>
        <w:t>35</w:t>
      </w:r>
      <w:r w:rsidR="00373262" w:rsidRPr="009A6213">
        <w:rPr>
          <w:rFonts w:ascii="Verdana" w:hAnsi="Verdana"/>
          <w:szCs w:val="24"/>
        </w:rPr>
        <w:t>/202</w:t>
      </w:r>
      <w:r w:rsidR="007B046E">
        <w:rPr>
          <w:rFonts w:ascii="Verdana" w:hAnsi="Verdana"/>
          <w:szCs w:val="24"/>
        </w:rPr>
        <w:t>2</w:t>
      </w:r>
      <w:r w:rsidR="00373262" w:rsidRPr="009A6213">
        <w:rPr>
          <w:rFonts w:ascii="Verdana" w:hAnsi="Verdana"/>
          <w:szCs w:val="24"/>
        </w:rPr>
        <w:t xml:space="preserve">. </w:t>
      </w:r>
      <w:r w:rsidR="00754C5F" w:rsidRPr="007A588E">
        <w:rPr>
          <w:rFonts w:ascii="Verdana" w:hAnsi="Verdana"/>
          <w:szCs w:val="24"/>
        </w:rPr>
        <w:t>DECLARATIONS OF INTEREST:</w:t>
      </w:r>
      <w:r w:rsidR="00DE1160" w:rsidRPr="007A588E">
        <w:rPr>
          <w:rFonts w:ascii="Verdana" w:hAnsi="Verdana"/>
          <w:szCs w:val="24"/>
        </w:rPr>
        <w:t xml:space="preserve"> </w:t>
      </w:r>
      <w:r w:rsidR="006E0919">
        <w:rPr>
          <w:rFonts w:ascii="Verdana" w:hAnsi="Verdana"/>
          <w:b w:val="0"/>
          <w:caps w:val="0"/>
          <w:szCs w:val="24"/>
        </w:rPr>
        <w:t>None.</w:t>
      </w:r>
    </w:p>
    <w:p w14:paraId="48EBB6CB" w14:textId="77777777" w:rsidR="00FD0000" w:rsidRPr="007A588E" w:rsidRDefault="00FD0000" w:rsidP="00A455BF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15D05580" w14:textId="36832C85" w:rsidR="00E551CF" w:rsidRPr="007A588E" w:rsidRDefault="001F592B" w:rsidP="00E427EF">
      <w:pPr>
        <w:pStyle w:val="NoSpacing"/>
        <w:rPr>
          <w:rFonts w:ascii="Verdana" w:hAnsi="Verdana" w:cs="Arial"/>
          <w:color w:val="000000"/>
          <w:lang w:val="en" w:eastAsia="en-GB"/>
        </w:rPr>
      </w:pPr>
      <w:r>
        <w:rPr>
          <w:rFonts w:ascii="Verdana" w:hAnsi="Verdana" w:cs="Arial"/>
          <w:b/>
          <w:caps/>
        </w:rPr>
        <w:t>5</w:t>
      </w:r>
      <w:r w:rsidR="00514D35">
        <w:rPr>
          <w:rFonts w:ascii="Verdana" w:hAnsi="Verdana" w:cs="Arial"/>
          <w:b/>
          <w:caps/>
        </w:rPr>
        <w:t>36</w:t>
      </w:r>
      <w:r w:rsidR="00A52002">
        <w:rPr>
          <w:rFonts w:ascii="Verdana" w:hAnsi="Verdana" w:cs="Arial"/>
          <w:b/>
          <w:caps/>
        </w:rPr>
        <w:t xml:space="preserve">/2022. </w:t>
      </w:r>
      <w:r w:rsidR="00FA037A" w:rsidRPr="007A588E">
        <w:rPr>
          <w:rFonts w:ascii="Verdana" w:hAnsi="Verdana" w:cs="Arial"/>
          <w:b/>
          <w:caps/>
        </w:rPr>
        <w:t>CONFIRMATION OF MINUTES</w:t>
      </w:r>
      <w:r w:rsidR="00371BFB" w:rsidRPr="007A588E">
        <w:rPr>
          <w:rFonts w:ascii="Verdana" w:hAnsi="Verdana"/>
        </w:rPr>
        <w:tab/>
      </w:r>
    </w:p>
    <w:p w14:paraId="746CDB79" w14:textId="77777777" w:rsidR="00371BFB" w:rsidRPr="007A588E" w:rsidRDefault="00371BFB" w:rsidP="00371BFB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To confirm the minutes of the </w:t>
      </w:r>
      <w:r w:rsidR="003F297F" w:rsidRPr="007A588E">
        <w:rPr>
          <w:rFonts w:ascii="Verdana" w:hAnsi="Verdana"/>
          <w:sz w:val="24"/>
          <w:szCs w:val="24"/>
        </w:rPr>
        <w:t xml:space="preserve">following </w:t>
      </w:r>
      <w:r w:rsidRPr="007A588E">
        <w:rPr>
          <w:rFonts w:ascii="Verdana" w:hAnsi="Verdana"/>
          <w:sz w:val="24"/>
          <w:szCs w:val="24"/>
        </w:rPr>
        <w:t>meeting of the Parish Council</w:t>
      </w:r>
      <w:r w:rsidR="003F297F" w:rsidRPr="007A588E">
        <w:rPr>
          <w:rFonts w:ascii="Verdana" w:hAnsi="Verdana"/>
          <w:sz w:val="24"/>
          <w:szCs w:val="24"/>
        </w:rPr>
        <w:t>:</w:t>
      </w:r>
    </w:p>
    <w:p w14:paraId="2E902CA3" w14:textId="6FA25DFA" w:rsidR="00A52002" w:rsidRDefault="003F297F" w:rsidP="007E6FED">
      <w:pPr>
        <w:pStyle w:val="ListParagraph"/>
        <w:numPr>
          <w:ilvl w:val="0"/>
          <w:numId w:val="3"/>
        </w:numPr>
        <w:ind w:left="426" w:hanging="426"/>
        <w:rPr>
          <w:rFonts w:ascii="Verdana" w:hAnsi="Verdana"/>
          <w:szCs w:val="24"/>
        </w:rPr>
      </w:pPr>
      <w:r w:rsidRPr="007A588E">
        <w:rPr>
          <w:rFonts w:ascii="Verdana" w:hAnsi="Verdana"/>
          <w:szCs w:val="24"/>
        </w:rPr>
        <w:t>Full Council</w:t>
      </w:r>
      <w:r w:rsidR="000D38F4" w:rsidRPr="007A588E">
        <w:rPr>
          <w:rFonts w:ascii="Verdana" w:hAnsi="Verdana"/>
          <w:szCs w:val="24"/>
        </w:rPr>
        <w:t xml:space="preserve"> </w:t>
      </w:r>
      <w:r w:rsidR="00CF3DB2" w:rsidRPr="007A588E">
        <w:rPr>
          <w:rFonts w:ascii="Verdana" w:hAnsi="Verdana"/>
          <w:szCs w:val="24"/>
        </w:rPr>
        <w:t>–</w:t>
      </w:r>
      <w:r w:rsidR="003A3899" w:rsidRPr="007A588E">
        <w:rPr>
          <w:rFonts w:ascii="Verdana" w:hAnsi="Verdana"/>
          <w:szCs w:val="24"/>
        </w:rPr>
        <w:t xml:space="preserve"> </w:t>
      </w:r>
      <w:r w:rsidR="00514D35">
        <w:rPr>
          <w:rFonts w:ascii="Verdana" w:hAnsi="Verdana"/>
          <w:szCs w:val="24"/>
        </w:rPr>
        <w:t>14 November</w:t>
      </w:r>
      <w:r w:rsidR="00822418">
        <w:rPr>
          <w:rFonts w:ascii="Verdana" w:hAnsi="Verdana"/>
          <w:szCs w:val="24"/>
        </w:rPr>
        <w:t xml:space="preserve"> 2022</w:t>
      </w:r>
      <w:r w:rsidR="00531AA2" w:rsidRPr="007A588E">
        <w:rPr>
          <w:rFonts w:ascii="Verdana" w:hAnsi="Verdana"/>
          <w:szCs w:val="24"/>
        </w:rPr>
        <w:t xml:space="preserve">.  </w:t>
      </w:r>
      <w:r w:rsidR="00CF3DB2" w:rsidRPr="007A588E">
        <w:rPr>
          <w:rFonts w:ascii="Verdana" w:hAnsi="Verdana"/>
          <w:b/>
          <w:bCs/>
          <w:szCs w:val="24"/>
        </w:rPr>
        <w:t>RESOLVED</w:t>
      </w:r>
      <w:r w:rsidR="0071176E" w:rsidRPr="007A588E">
        <w:rPr>
          <w:rFonts w:ascii="Verdana" w:hAnsi="Verdana"/>
          <w:b/>
          <w:bCs/>
          <w:szCs w:val="24"/>
        </w:rPr>
        <w:t xml:space="preserve">: </w:t>
      </w:r>
      <w:r w:rsidR="00CF3DB2" w:rsidRPr="007A588E">
        <w:rPr>
          <w:rFonts w:ascii="Verdana" w:hAnsi="Verdana"/>
          <w:szCs w:val="24"/>
        </w:rPr>
        <w:t>To</w:t>
      </w:r>
      <w:r w:rsidR="00CF3DB2" w:rsidRPr="007A588E">
        <w:rPr>
          <w:rFonts w:ascii="Verdana" w:hAnsi="Verdana"/>
          <w:b/>
          <w:bCs/>
          <w:szCs w:val="24"/>
        </w:rPr>
        <w:t xml:space="preserve"> </w:t>
      </w:r>
      <w:r w:rsidR="00CF3DB2" w:rsidRPr="007A588E">
        <w:rPr>
          <w:rFonts w:ascii="Verdana" w:hAnsi="Verdana"/>
          <w:szCs w:val="24"/>
        </w:rPr>
        <w:t>approve the minutes</w:t>
      </w:r>
      <w:r w:rsidR="00050E6A" w:rsidRPr="007A588E">
        <w:rPr>
          <w:rFonts w:ascii="Verdana" w:hAnsi="Verdana"/>
          <w:szCs w:val="24"/>
        </w:rPr>
        <w:t xml:space="preserve">. </w:t>
      </w:r>
    </w:p>
    <w:p w14:paraId="41A3777C" w14:textId="77777777" w:rsidR="00371BFB" w:rsidRPr="007A588E" w:rsidRDefault="00371BFB" w:rsidP="00DC5E0A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  </w:t>
      </w:r>
    </w:p>
    <w:p w14:paraId="372BACA9" w14:textId="6704BDD0" w:rsidR="00050E6A" w:rsidRPr="00C001F8" w:rsidRDefault="001F592B" w:rsidP="00C001F8">
      <w:pPr>
        <w:keepNext w:val="0"/>
        <w:widowControl w:val="0"/>
        <w:suppressAutoHyphens w:val="0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514D35">
        <w:rPr>
          <w:rFonts w:ascii="Verdana" w:hAnsi="Verdana"/>
          <w:b/>
          <w:sz w:val="24"/>
          <w:szCs w:val="24"/>
        </w:rPr>
        <w:t>37</w:t>
      </w:r>
      <w:r w:rsidR="00812E60" w:rsidRPr="00C001F8">
        <w:rPr>
          <w:rFonts w:ascii="Verdana" w:hAnsi="Verdana"/>
          <w:b/>
          <w:sz w:val="24"/>
          <w:szCs w:val="24"/>
        </w:rPr>
        <w:t>/202</w:t>
      </w:r>
      <w:r w:rsidR="007B046E">
        <w:rPr>
          <w:rFonts w:ascii="Verdana" w:hAnsi="Verdana"/>
          <w:b/>
          <w:sz w:val="24"/>
          <w:szCs w:val="24"/>
        </w:rPr>
        <w:t>2</w:t>
      </w:r>
      <w:r w:rsidR="003A3899" w:rsidRPr="00C001F8">
        <w:rPr>
          <w:rFonts w:ascii="Verdana" w:hAnsi="Verdana"/>
          <w:b/>
          <w:sz w:val="24"/>
          <w:szCs w:val="24"/>
        </w:rPr>
        <w:t xml:space="preserve">.  </w:t>
      </w:r>
      <w:r w:rsidR="00050E6A" w:rsidRPr="00C001F8">
        <w:rPr>
          <w:rFonts w:ascii="Verdana" w:hAnsi="Verdana"/>
          <w:b/>
          <w:sz w:val="24"/>
          <w:szCs w:val="24"/>
        </w:rPr>
        <w:t>POLICE REPORT</w:t>
      </w:r>
    </w:p>
    <w:p w14:paraId="672CBCF1" w14:textId="77777777" w:rsidR="00675163" w:rsidRPr="00675163" w:rsidRDefault="00675163" w:rsidP="00675163">
      <w:pPr>
        <w:pStyle w:val="NoSpacing"/>
        <w:rPr>
          <w:rFonts w:ascii="Verdana" w:hAnsi="Verdana" w:cs="Arial"/>
          <w:lang w:val="en-GB"/>
        </w:rPr>
      </w:pPr>
      <w:r w:rsidRPr="00675163">
        <w:rPr>
          <w:rFonts w:ascii="Verdana" w:hAnsi="Verdana" w:cs="Arial"/>
          <w:b/>
          <w:lang w:val="en-GB"/>
        </w:rPr>
        <w:t>CRIME FIGURES:</w:t>
      </w:r>
      <w:r w:rsidRPr="00675163">
        <w:rPr>
          <w:rFonts w:ascii="Verdana" w:hAnsi="Verdana" w:cs="Arial"/>
          <w:lang w:val="en-GB"/>
        </w:rPr>
        <w:t xml:space="preserve"> (please click the link to show the latest available crime figures in the Valley Beat Area)</w:t>
      </w:r>
    </w:p>
    <w:p w14:paraId="3A595F90" w14:textId="77777777" w:rsidR="00675163" w:rsidRPr="00675163" w:rsidRDefault="00000000" w:rsidP="00675163">
      <w:pPr>
        <w:pStyle w:val="NoSpacing"/>
        <w:rPr>
          <w:rStyle w:val="Hyperlink"/>
          <w:rFonts w:ascii="Verdana" w:hAnsi="Verdana" w:cs="Arial"/>
          <w:lang w:val="en-GB"/>
        </w:rPr>
      </w:pPr>
      <w:hyperlink r:id="rId8" w:history="1">
        <w:r w:rsidR="00675163" w:rsidRPr="00675163">
          <w:rPr>
            <w:rStyle w:val="Hyperlink"/>
            <w:rFonts w:ascii="Verdana" w:hAnsi="Verdana" w:cs="Arial"/>
            <w:lang w:val="en-GB"/>
          </w:rPr>
          <w:t>https://www.police.uk/pu/your-area/leicestershire-police/valley/</w:t>
        </w:r>
      </w:hyperlink>
    </w:p>
    <w:p w14:paraId="373F5A1B" w14:textId="59889B91" w:rsidR="008D0691" w:rsidRDefault="008D0691" w:rsidP="00CA22BD">
      <w:pPr>
        <w:pStyle w:val="NoSpacing"/>
        <w:widowControl w:val="0"/>
        <w:contextualSpacing/>
        <w:rPr>
          <w:rFonts w:ascii="Verdana" w:hAnsi="Verdana" w:cs="Arial"/>
          <w:lang w:val="en-GB"/>
        </w:rPr>
      </w:pPr>
    </w:p>
    <w:p w14:paraId="53127908" w14:textId="733133AC" w:rsidR="00675163" w:rsidRPr="00675163" w:rsidRDefault="00675163" w:rsidP="00675163">
      <w:pPr>
        <w:autoSpaceDE w:val="0"/>
        <w:autoSpaceDN w:val="0"/>
        <w:adjustRightInd w:val="0"/>
        <w:ind w:hanging="851"/>
        <w:rPr>
          <w:rFonts w:ascii="Verdana" w:eastAsiaTheme="minorHAnsi" w:hAnsi="Verdana" w:cs="Arial"/>
          <w:b/>
          <w:color w:val="000000"/>
          <w:sz w:val="24"/>
          <w:szCs w:val="24"/>
          <w:u w:val="single"/>
        </w:rPr>
      </w:pPr>
      <w:r w:rsidRPr="00675163">
        <w:rPr>
          <w:rFonts w:ascii="Verdana" w:eastAsiaTheme="minorHAnsi" w:hAnsi="Verdana" w:cs="Arial"/>
          <w:b/>
          <w:color w:val="000000"/>
          <w:sz w:val="24"/>
          <w:szCs w:val="24"/>
          <w:u w:val="single"/>
        </w:rPr>
        <w:t xml:space="preserve">BEAT TEAM CONTACTS: </w:t>
      </w:r>
    </w:p>
    <w:p w14:paraId="2CB04238" w14:textId="77777777" w:rsidR="00675163" w:rsidRPr="00675163" w:rsidRDefault="00675163" w:rsidP="00675163">
      <w:pPr>
        <w:autoSpaceDE w:val="0"/>
        <w:autoSpaceDN w:val="0"/>
        <w:adjustRightInd w:val="0"/>
        <w:ind w:left="0"/>
        <w:rPr>
          <w:rFonts w:ascii="Verdana" w:eastAsiaTheme="minorHAnsi" w:hAnsi="Verdana" w:cs="Arial"/>
          <w:color w:val="000000"/>
          <w:sz w:val="24"/>
          <w:szCs w:val="24"/>
        </w:rPr>
      </w:pPr>
      <w:r w:rsidRPr="00675163">
        <w:rPr>
          <w:rFonts w:ascii="Verdana" w:eastAsiaTheme="minorHAnsi" w:hAnsi="Verdana" w:cs="Arial"/>
          <w:color w:val="000000"/>
          <w:sz w:val="24"/>
          <w:szCs w:val="24"/>
        </w:rPr>
        <w:t xml:space="preserve">If you need to contact a member of your beat team and the enquiry isn’t urgent then the easiest way to do this is via Email, you can either do this through the Leicestershire </w:t>
      </w:r>
    </w:p>
    <w:p w14:paraId="00E927C7" w14:textId="77777777" w:rsidR="00675163" w:rsidRPr="00675163" w:rsidRDefault="00675163" w:rsidP="00675163">
      <w:pPr>
        <w:autoSpaceDE w:val="0"/>
        <w:autoSpaceDN w:val="0"/>
        <w:adjustRightInd w:val="0"/>
        <w:ind w:left="0"/>
        <w:rPr>
          <w:rFonts w:ascii="Verdana" w:eastAsiaTheme="minorHAnsi" w:hAnsi="Verdana" w:cs="Arial"/>
          <w:color w:val="000000"/>
          <w:sz w:val="24"/>
          <w:szCs w:val="24"/>
        </w:rPr>
      </w:pPr>
      <w:r w:rsidRPr="00675163">
        <w:rPr>
          <w:rFonts w:ascii="Verdana" w:eastAsiaTheme="minorHAnsi" w:hAnsi="Verdana" w:cs="Arial"/>
          <w:color w:val="000000"/>
          <w:sz w:val="24"/>
          <w:szCs w:val="24"/>
        </w:rPr>
        <w:t>Police website or on the details below:</w:t>
      </w:r>
    </w:p>
    <w:p w14:paraId="3B40C6B9" w14:textId="2894AD64" w:rsidR="00675163" w:rsidRPr="00675163" w:rsidRDefault="00675163" w:rsidP="00675163">
      <w:pPr>
        <w:pStyle w:val="NoSpacing"/>
        <w:rPr>
          <w:rFonts w:ascii="Verdana" w:hAnsi="Verdana"/>
          <w:color w:val="000000"/>
          <w:lang w:val="it-IT"/>
        </w:rPr>
      </w:pPr>
      <w:r w:rsidRPr="00675163">
        <w:rPr>
          <w:rFonts w:ascii="Verdana" w:hAnsi="Verdana"/>
          <w:color w:val="000000"/>
          <w:lang w:val="it-IT"/>
        </w:rPr>
        <w:t xml:space="preserve">PC 70 </w:t>
      </w:r>
      <w:proofErr w:type="spellStart"/>
      <w:r w:rsidRPr="00675163">
        <w:rPr>
          <w:rFonts w:ascii="Verdana" w:hAnsi="Verdana"/>
          <w:color w:val="000000"/>
          <w:lang w:val="it-IT"/>
        </w:rPr>
        <w:t>Martindale</w:t>
      </w:r>
      <w:proofErr w:type="spellEnd"/>
      <w:r w:rsidRPr="00675163">
        <w:rPr>
          <w:rFonts w:ascii="Verdana" w:hAnsi="Verdana"/>
          <w:color w:val="000000"/>
          <w:lang w:val="it-IT"/>
        </w:rPr>
        <w:t xml:space="preserve"> – </w:t>
      </w:r>
      <w:r w:rsidR="00000000">
        <w:fldChar w:fldCharType="begin"/>
      </w:r>
      <w:r w:rsidR="00000000" w:rsidRPr="00EF03E8">
        <w:rPr>
          <w:lang w:val="it-IT"/>
        </w:rPr>
        <w:instrText>HYPERLINK "mailto:james.martindale1@leicestershire.pnn.police.uk"</w:instrText>
      </w:r>
      <w:r w:rsidR="00000000">
        <w:fldChar w:fldCharType="separate"/>
      </w:r>
      <w:r w:rsidRPr="00A53790">
        <w:rPr>
          <w:rStyle w:val="Hyperlink"/>
          <w:rFonts w:ascii="Verdana" w:eastAsiaTheme="minorHAnsi" w:hAnsi="Verdana" w:cs="Arial"/>
          <w:lang w:val="it-IT"/>
        </w:rPr>
        <w:t>james.martindale1@leicestershire.pnn.police.uk</w:t>
      </w:r>
      <w:r w:rsidR="00000000">
        <w:rPr>
          <w:rStyle w:val="Hyperlink"/>
          <w:rFonts w:ascii="Verdana" w:eastAsiaTheme="minorHAnsi" w:hAnsi="Verdana" w:cs="Arial"/>
          <w:lang w:val="it-IT"/>
        </w:rPr>
        <w:fldChar w:fldCharType="end"/>
      </w:r>
    </w:p>
    <w:p w14:paraId="3F147B9D" w14:textId="77777777" w:rsidR="00675163" w:rsidRPr="00675163" w:rsidRDefault="00675163" w:rsidP="00675163">
      <w:pPr>
        <w:pStyle w:val="NoSpacing"/>
        <w:rPr>
          <w:rFonts w:ascii="Verdana" w:hAnsi="Verdana"/>
          <w:color w:val="000000"/>
          <w:lang w:val="it-IT"/>
        </w:rPr>
      </w:pPr>
      <w:r w:rsidRPr="00675163">
        <w:rPr>
          <w:rFonts w:ascii="Verdana" w:hAnsi="Verdana"/>
          <w:color w:val="000000"/>
          <w:lang w:val="it-IT"/>
        </w:rPr>
        <w:t xml:space="preserve">PC 1391 Coleman – </w:t>
      </w:r>
      <w:r w:rsidR="00000000">
        <w:fldChar w:fldCharType="begin"/>
      </w:r>
      <w:r w:rsidR="00000000" w:rsidRPr="00EF03E8">
        <w:rPr>
          <w:lang w:val="it-IT"/>
        </w:rPr>
        <w:instrText>HYPERLINK "mailto:adrian.coleman@leicestershire.pnn.police.uk"</w:instrText>
      </w:r>
      <w:r w:rsidR="00000000">
        <w:fldChar w:fldCharType="separate"/>
      </w:r>
      <w:r w:rsidRPr="00675163">
        <w:rPr>
          <w:rStyle w:val="Hyperlink"/>
          <w:rFonts w:ascii="Verdana" w:eastAsiaTheme="minorHAnsi" w:hAnsi="Verdana" w:cs="Arial"/>
          <w:lang w:val="it-IT"/>
        </w:rPr>
        <w:t>adrian.coleman@leicestershire.pnn.police.uk</w:t>
      </w:r>
      <w:r w:rsidR="00000000">
        <w:rPr>
          <w:rStyle w:val="Hyperlink"/>
          <w:rFonts w:ascii="Verdana" w:eastAsiaTheme="minorHAnsi" w:hAnsi="Verdana" w:cs="Arial"/>
          <w:lang w:val="it-IT"/>
        </w:rPr>
        <w:fldChar w:fldCharType="end"/>
      </w:r>
    </w:p>
    <w:p w14:paraId="0FD71473" w14:textId="77777777" w:rsidR="00675163" w:rsidRPr="00675163" w:rsidRDefault="00675163" w:rsidP="00675163">
      <w:pPr>
        <w:pStyle w:val="NoSpacing"/>
        <w:rPr>
          <w:rFonts w:ascii="Verdana" w:hAnsi="Verdana"/>
          <w:color w:val="000000"/>
          <w:lang w:val="de-DE"/>
        </w:rPr>
      </w:pPr>
      <w:r w:rsidRPr="00675163">
        <w:rPr>
          <w:rFonts w:ascii="Verdana" w:hAnsi="Verdana"/>
          <w:color w:val="000000"/>
          <w:lang w:val="de-DE"/>
        </w:rPr>
        <w:t xml:space="preserve">PCSO 6178 Russell – </w:t>
      </w:r>
      <w:r w:rsidR="00000000">
        <w:fldChar w:fldCharType="begin"/>
      </w:r>
      <w:r w:rsidR="00000000" w:rsidRPr="00EF03E8">
        <w:rPr>
          <w:lang w:val="de-DE"/>
        </w:rPr>
        <w:instrText>HYPERLINK "mailto:nicola.russell@leicestershire.pnn.police.uk"</w:instrText>
      </w:r>
      <w:r w:rsidR="00000000">
        <w:fldChar w:fldCharType="separate"/>
      </w:r>
      <w:r w:rsidRPr="00675163">
        <w:rPr>
          <w:rStyle w:val="Hyperlink"/>
          <w:rFonts w:ascii="Verdana" w:hAnsi="Verdana"/>
          <w:lang w:val="de-DE"/>
        </w:rPr>
        <w:t>nicola.russell@leicestershire.pnn.police.uk</w:t>
      </w:r>
      <w:r w:rsidR="00000000">
        <w:rPr>
          <w:rStyle w:val="Hyperlink"/>
          <w:rFonts w:ascii="Verdana" w:hAnsi="Verdana"/>
          <w:lang w:val="de-DE"/>
        </w:rPr>
        <w:fldChar w:fldCharType="end"/>
      </w:r>
    </w:p>
    <w:p w14:paraId="49382E28" w14:textId="77777777" w:rsidR="00675163" w:rsidRPr="00461757" w:rsidRDefault="00675163" w:rsidP="00675163">
      <w:pPr>
        <w:pStyle w:val="NoSpacing"/>
        <w:rPr>
          <w:rFonts w:ascii="Verdana" w:eastAsiaTheme="minorHAnsi" w:hAnsi="Verdana" w:cs="Arial"/>
          <w:color w:val="000000"/>
          <w:lang w:val="en-GB"/>
        </w:rPr>
      </w:pPr>
      <w:r w:rsidRPr="00461757">
        <w:rPr>
          <w:rFonts w:ascii="Verdana" w:hAnsi="Verdana"/>
          <w:color w:val="000000"/>
          <w:lang w:val="en-GB"/>
        </w:rPr>
        <w:t xml:space="preserve">PCSO 6683 McDonald – </w:t>
      </w:r>
      <w:hyperlink r:id="rId9" w:history="1">
        <w:r w:rsidRPr="00461757">
          <w:rPr>
            <w:rStyle w:val="Hyperlink"/>
            <w:rFonts w:ascii="Verdana" w:eastAsiaTheme="minorHAnsi" w:hAnsi="Verdana" w:cs="Arial"/>
            <w:lang w:val="en-GB"/>
          </w:rPr>
          <w:t>patrick.mcdonald@leicestershire.pnn.police.uk</w:t>
        </w:r>
      </w:hyperlink>
    </w:p>
    <w:p w14:paraId="4F0AC265" w14:textId="77777777" w:rsidR="00BF0D5A" w:rsidRDefault="00BF0D5A" w:rsidP="000871B8">
      <w:pPr>
        <w:autoSpaceDE w:val="0"/>
        <w:autoSpaceDN w:val="0"/>
        <w:adjustRightInd w:val="0"/>
        <w:ind w:left="0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</w:p>
    <w:p w14:paraId="0767F527" w14:textId="77777777" w:rsidR="00224B39" w:rsidRPr="000871B8" w:rsidRDefault="00675163" w:rsidP="00224B39">
      <w:pPr>
        <w:autoSpaceDE w:val="0"/>
        <w:autoSpaceDN w:val="0"/>
        <w:adjustRightInd w:val="0"/>
        <w:ind w:left="0"/>
        <w:rPr>
          <w:rFonts w:ascii="Verdana" w:eastAsia="Calibri" w:hAnsi="Verdana" w:cs="Arial"/>
          <w:color w:val="000000"/>
          <w:sz w:val="24"/>
          <w:szCs w:val="24"/>
        </w:rPr>
      </w:pPr>
      <w:r w:rsidRPr="00BF0D5A">
        <w:rPr>
          <w:rFonts w:ascii="Verdana" w:eastAsia="Calibri" w:hAnsi="Verdana" w:cs="Arial"/>
          <w:color w:val="000000"/>
          <w:sz w:val="24"/>
          <w:szCs w:val="24"/>
        </w:rPr>
        <w:t>Full report</w:t>
      </w:r>
      <w:r w:rsidR="00BF0D5A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BF0D5A">
        <w:rPr>
          <w:rFonts w:ascii="Verdana" w:eastAsia="Calibri" w:hAnsi="Verdana" w:cs="Arial"/>
          <w:color w:val="000000"/>
          <w:sz w:val="24"/>
          <w:szCs w:val="24"/>
        </w:rPr>
        <w:t>on the Parish Council website.</w:t>
      </w:r>
      <w:r w:rsidR="00224B39">
        <w:rPr>
          <w:rFonts w:ascii="Verdana" w:eastAsia="Calibri" w:hAnsi="Verdana" w:cs="Arial"/>
          <w:color w:val="000000"/>
          <w:sz w:val="24"/>
          <w:szCs w:val="24"/>
        </w:rPr>
        <w:t xml:space="preserve">  </w:t>
      </w:r>
      <w:r w:rsidR="00224B39" w:rsidRPr="000871B8">
        <w:rPr>
          <w:rFonts w:ascii="Verdana" w:eastAsia="Calibri" w:hAnsi="Verdana" w:cs="Arial"/>
          <w:b/>
          <w:bCs/>
          <w:color w:val="000000"/>
          <w:sz w:val="24"/>
          <w:szCs w:val="24"/>
        </w:rPr>
        <w:t>RESOLVED:</w:t>
      </w:r>
      <w:r w:rsidR="00224B39" w:rsidRPr="000871B8">
        <w:rPr>
          <w:rFonts w:ascii="Verdana" w:eastAsia="Calibri" w:hAnsi="Verdana" w:cs="Arial"/>
          <w:color w:val="000000"/>
          <w:sz w:val="24"/>
          <w:szCs w:val="24"/>
        </w:rPr>
        <w:t xml:space="preserve"> To receive the information.  </w:t>
      </w:r>
    </w:p>
    <w:p w14:paraId="70CB6ADF" w14:textId="46CFDCA8" w:rsidR="00224B39" w:rsidRDefault="00224B39" w:rsidP="000871B8">
      <w:pPr>
        <w:autoSpaceDE w:val="0"/>
        <w:autoSpaceDN w:val="0"/>
        <w:adjustRightInd w:val="0"/>
        <w:ind w:left="0"/>
        <w:rPr>
          <w:rFonts w:ascii="Verdana" w:eastAsia="Calibri" w:hAnsi="Verdana" w:cs="Arial"/>
          <w:color w:val="000000"/>
          <w:sz w:val="24"/>
          <w:szCs w:val="24"/>
        </w:rPr>
      </w:pPr>
    </w:p>
    <w:p w14:paraId="17C18950" w14:textId="6B4334CB" w:rsidR="00343AB2" w:rsidRDefault="001F592B" w:rsidP="00E538A4">
      <w:pPr>
        <w:keepNext w:val="0"/>
        <w:widowControl w:val="0"/>
        <w:tabs>
          <w:tab w:val="num" w:pos="720"/>
        </w:tabs>
        <w:suppressAutoHyphens w:val="0"/>
        <w:ind w:left="0"/>
        <w:rPr>
          <w:rFonts w:ascii="Verdana" w:hAnsi="Verdana" w:cs="Arial"/>
          <w:b/>
          <w:caps/>
          <w:sz w:val="24"/>
          <w:szCs w:val="24"/>
        </w:rPr>
      </w:pPr>
      <w:r>
        <w:rPr>
          <w:rFonts w:ascii="Verdana" w:hAnsi="Verdana" w:cs="Arial"/>
          <w:b/>
          <w:caps/>
          <w:sz w:val="24"/>
          <w:szCs w:val="24"/>
        </w:rPr>
        <w:t>5</w:t>
      </w:r>
      <w:r w:rsidR="00514D35">
        <w:rPr>
          <w:rFonts w:ascii="Verdana" w:hAnsi="Verdana" w:cs="Arial"/>
          <w:b/>
          <w:caps/>
          <w:sz w:val="24"/>
          <w:szCs w:val="24"/>
        </w:rPr>
        <w:t>38</w:t>
      </w:r>
      <w:r w:rsidR="001E36C3" w:rsidRPr="007A588E">
        <w:rPr>
          <w:rFonts w:ascii="Verdana" w:hAnsi="Verdana" w:cs="Arial"/>
          <w:b/>
          <w:caps/>
          <w:sz w:val="24"/>
          <w:szCs w:val="24"/>
        </w:rPr>
        <w:t>/202</w:t>
      </w:r>
      <w:r w:rsidR="007B046E">
        <w:rPr>
          <w:rFonts w:ascii="Verdana" w:hAnsi="Verdana" w:cs="Arial"/>
          <w:b/>
          <w:caps/>
          <w:sz w:val="24"/>
          <w:szCs w:val="24"/>
        </w:rPr>
        <w:t>2</w:t>
      </w:r>
      <w:r w:rsidR="00A9245E">
        <w:rPr>
          <w:rFonts w:ascii="Verdana" w:hAnsi="Verdana" w:cs="Arial"/>
          <w:b/>
          <w:caps/>
          <w:sz w:val="24"/>
          <w:szCs w:val="24"/>
        </w:rPr>
        <w:t>.</w:t>
      </w:r>
      <w:r w:rsidR="00343AB2" w:rsidRPr="007A588E">
        <w:rPr>
          <w:rFonts w:ascii="Verdana" w:hAnsi="Verdana" w:cs="Arial"/>
          <w:b/>
          <w:caps/>
          <w:sz w:val="24"/>
          <w:szCs w:val="24"/>
        </w:rPr>
        <w:t xml:space="preserve"> CHAIRMAN’S REPORT</w:t>
      </w:r>
    </w:p>
    <w:p w14:paraId="28E1FF6C" w14:textId="1D59DBC1" w:rsidR="00224B39" w:rsidRPr="00B17986" w:rsidRDefault="00224B39" w:rsidP="00B1798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Verdana" w:eastAsia="Calibri" w:hAnsi="Verdana" w:cs="Arial"/>
          <w:color w:val="000000"/>
          <w:szCs w:val="24"/>
        </w:rPr>
      </w:pPr>
      <w:r w:rsidRPr="00224B39">
        <w:rPr>
          <w:rFonts w:ascii="Verdana" w:eastAsia="Calibri" w:hAnsi="Verdana" w:cs="Arial"/>
          <w:color w:val="000000"/>
          <w:szCs w:val="24"/>
        </w:rPr>
        <w:t>Issues regarding inconsiderate parking in the village Hall carpark was raised and discussed; along with the issue of one car parking for over a month without moving.</w:t>
      </w:r>
      <w:r w:rsidR="00B17986">
        <w:rPr>
          <w:rFonts w:ascii="Verdana" w:eastAsia="Calibri" w:hAnsi="Verdana" w:cs="Arial"/>
          <w:color w:val="000000"/>
          <w:szCs w:val="24"/>
        </w:rPr>
        <w:t xml:space="preserve">  </w:t>
      </w:r>
      <w:r w:rsidRPr="00B17986">
        <w:rPr>
          <w:rFonts w:ascii="Verdana" w:eastAsia="Calibri" w:hAnsi="Verdana" w:cs="Arial"/>
          <w:color w:val="000000"/>
          <w:szCs w:val="24"/>
        </w:rPr>
        <w:t xml:space="preserve">Response from Police given regarding inconsiderate parking and non-moving car.  </w:t>
      </w:r>
      <w:r w:rsidRPr="00B17986">
        <w:rPr>
          <w:rFonts w:ascii="Verdana" w:eastAsia="Calibri" w:hAnsi="Verdana" w:cs="Arial"/>
          <w:b/>
          <w:bCs/>
          <w:color w:val="000000"/>
          <w:szCs w:val="24"/>
        </w:rPr>
        <w:t xml:space="preserve">RESOLVED:  </w:t>
      </w:r>
      <w:r w:rsidRPr="00B17986">
        <w:rPr>
          <w:rFonts w:ascii="Verdana" w:eastAsia="Calibri" w:hAnsi="Verdana" w:cs="Arial"/>
          <w:color w:val="000000"/>
          <w:szCs w:val="24"/>
        </w:rPr>
        <w:t xml:space="preserve">To receive the information.  </w:t>
      </w:r>
    </w:p>
    <w:p w14:paraId="04DD99A8" w14:textId="77777777" w:rsidR="00441855" w:rsidRPr="00441855" w:rsidRDefault="00441855" w:rsidP="00441855">
      <w:pPr>
        <w:pStyle w:val="ListParagraph"/>
        <w:widowControl w:val="0"/>
        <w:ind w:left="1080"/>
        <w:rPr>
          <w:rFonts w:ascii="Verdana" w:hAnsi="Verdana"/>
          <w:szCs w:val="24"/>
        </w:rPr>
      </w:pPr>
    </w:p>
    <w:p w14:paraId="03282433" w14:textId="31453B74" w:rsidR="001F501F" w:rsidRDefault="009F53FD" w:rsidP="001B117E">
      <w:pPr>
        <w:pStyle w:val="ListParagraph"/>
        <w:ind w:left="785" w:hanging="785"/>
        <w:contextualSpacing w:val="0"/>
        <w:rPr>
          <w:rFonts w:ascii="Verdana" w:hAnsi="Verdana" w:cs="Arial"/>
          <w:b/>
          <w:caps/>
          <w:szCs w:val="24"/>
        </w:rPr>
      </w:pPr>
      <w:r>
        <w:rPr>
          <w:rFonts w:ascii="Verdana" w:hAnsi="Verdana" w:cs="Arial"/>
          <w:b/>
          <w:caps/>
          <w:szCs w:val="24"/>
        </w:rPr>
        <w:t>5</w:t>
      </w:r>
      <w:r w:rsidR="00514D35">
        <w:rPr>
          <w:rFonts w:ascii="Verdana" w:hAnsi="Verdana" w:cs="Arial"/>
          <w:b/>
          <w:caps/>
          <w:szCs w:val="24"/>
        </w:rPr>
        <w:t>39</w:t>
      </w:r>
      <w:r w:rsidR="00343AB2" w:rsidRPr="007A588E">
        <w:rPr>
          <w:rFonts w:ascii="Verdana" w:hAnsi="Verdana" w:cs="Arial"/>
          <w:b/>
          <w:caps/>
          <w:szCs w:val="24"/>
        </w:rPr>
        <w:t>/202</w:t>
      </w:r>
      <w:r w:rsidR="007B046E">
        <w:rPr>
          <w:rFonts w:ascii="Verdana" w:hAnsi="Verdana" w:cs="Arial"/>
          <w:b/>
          <w:caps/>
          <w:szCs w:val="24"/>
        </w:rPr>
        <w:t>2</w:t>
      </w:r>
      <w:r w:rsidR="008A333E">
        <w:rPr>
          <w:rFonts w:ascii="Verdana" w:hAnsi="Verdana" w:cs="Arial"/>
          <w:b/>
          <w:caps/>
          <w:szCs w:val="24"/>
        </w:rPr>
        <w:t>.</w:t>
      </w:r>
      <w:r w:rsidR="00343AB2" w:rsidRPr="007A588E">
        <w:rPr>
          <w:rFonts w:ascii="Verdana" w:hAnsi="Verdana" w:cs="Arial"/>
          <w:b/>
          <w:caps/>
          <w:szCs w:val="24"/>
        </w:rPr>
        <w:t xml:space="preserve"> COUNCILLORS’ REPORTS, INCLUDING nwldc AND lcc</w:t>
      </w:r>
    </w:p>
    <w:p w14:paraId="496621FF" w14:textId="77777777" w:rsidR="00B17986" w:rsidRDefault="00B17986" w:rsidP="00B17986">
      <w:pPr>
        <w:pStyle w:val="ListParagraph"/>
        <w:numPr>
          <w:ilvl w:val="0"/>
          <w:numId w:val="2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Cllr Cave raised issues of increased levels of traffic through the village.  Perhaps due to road closures elsewhere?  Lorries and speed of vehicles was also causing a concern.  </w:t>
      </w:r>
      <w:r>
        <w:rPr>
          <w:rFonts w:ascii="Verdana" w:hAnsi="Verdana" w:cs="Arial"/>
          <w:b/>
          <w:bCs/>
          <w:szCs w:val="24"/>
        </w:rPr>
        <w:t xml:space="preserve">RESOLVED:  </w:t>
      </w:r>
      <w:r>
        <w:rPr>
          <w:rFonts w:ascii="Verdana" w:hAnsi="Verdana" w:cs="Arial"/>
          <w:szCs w:val="24"/>
        </w:rPr>
        <w:t xml:space="preserve">If appropriate report to the relevant authority or body, otherwise monitor and see of traffic levels return to “normal”.  </w:t>
      </w:r>
    </w:p>
    <w:p w14:paraId="7B0047D3" w14:textId="29374BDD" w:rsidR="00B17986" w:rsidRPr="00B17986" w:rsidRDefault="00B17986" w:rsidP="00B17986">
      <w:pPr>
        <w:pStyle w:val="ListParagraph"/>
        <w:numPr>
          <w:ilvl w:val="0"/>
          <w:numId w:val="26"/>
        </w:numPr>
        <w:rPr>
          <w:rFonts w:ascii="Verdana" w:hAnsi="Verdana" w:cs="Arial"/>
          <w:szCs w:val="24"/>
        </w:rPr>
      </w:pPr>
      <w:r w:rsidRPr="00B17986">
        <w:rPr>
          <w:rFonts w:ascii="Verdana" w:hAnsi="Verdana" w:cs="Arial"/>
          <w:szCs w:val="24"/>
        </w:rPr>
        <w:t xml:space="preserve">Cllr Mursell – Thanks received from Open Gardens for the use of the hall for Christmas event.  £271.00 received for LOROS.  </w:t>
      </w:r>
      <w:r w:rsidRPr="00B17986">
        <w:rPr>
          <w:rFonts w:ascii="Verdana" w:eastAsia="Calibri" w:hAnsi="Verdana" w:cs="Arial"/>
          <w:b/>
          <w:bCs/>
          <w:color w:val="000000"/>
          <w:szCs w:val="24"/>
        </w:rPr>
        <w:t xml:space="preserve">RESOLVED:  </w:t>
      </w:r>
      <w:r w:rsidRPr="00B17986">
        <w:rPr>
          <w:rFonts w:ascii="Verdana" w:eastAsia="Calibri" w:hAnsi="Verdana" w:cs="Arial"/>
          <w:color w:val="000000"/>
          <w:szCs w:val="24"/>
        </w:rPr>
        <w:t xml:space="preserve">To receive the information.  </w:t>
      </w:r>
    </w:p>
    <w:p w14:paraId="1F140AA1" w14:textId="706289AA" w:rsidR="00D42EA2" w:rsidRDefault="003035BF" w:rsidP="00D42EA2">
      <w:pPr>
        <w:pStyle w:val="ListParagraph"/>
        <w:ind w:left="0"/>
        <w:rPr>
          <w:rFonts w:ascii="Verdana" w:hAnsi="Verdana"/>
          <w:b/>
          <w:bCs/>
          <w:caps/>
          <w:szCs w:val="24"/>
        </w:rPr>
      </w:pPr>
      <w:r>
        <w:rPr>
          <w:rFonts w:ascii="Verdana" w:hAnsi="Verdana" w:cs="Arial"/>
          <w:b/>
          <w:bCs/>
          <w:caps/>
          <w:szCs w:val="24"/>
        </w:rPr>
        <w:lastRenderedPageBreak/>
        <w:t>5</w:t>
      </w:r>
      <w:r w:rsidR="00514D35">
        <w:rPr>
          <w:rFonts w:ascii="Verdana" w:hAnsi="Verdana" w:cs="Arial"/>
          <w:b/>
          <w:bCs/>
          <w:caps/>
          <w:szCs w:val="24"/>
        </w:rPr>
        <w:t>40</w:t>
      </w:r>
      <w:r w:rsidR="00397BB6" w:rsidRPr="007A588E">
        <w:rPr>
          <w:rFonts w:ascii="Verdana" w:hAnsi="Verdana" w:cs="Arial"/>
          <w:b/>
          <w:bCs/>
          <w:caps/>
          <w:szCs w:val="24"/>
        </w:rPr>
        <w:t>/202</w:t>
      </w:r>
      <w:r w:rsidR="008018FC">
        <w:rPr>
          <w:rFonts w:ascii="Verdana" w:hAnsi="Verdana" w:cs="Arial"/>
          <w:b/>
          <w:bCs/>
          <w:caps/>
          <w:szCs w:val="24"/>
        </w:rPr>
        <w:t>2</w:t>
      </w:r>
      <w:r w:rsidR="008A333E">
        <w:rPr>
          <w:rFonts w:ascii="Verdana" w:hAnsi="Verdana" w:cs="Arial"/>
          <w:b/>
          <w:bCs/>
          <w:caps/>
          <w:szCs w:val="24"/>
        </w:rPr>
        <w:t xml:space="preserve">. </w:t>
      </w:r>
      <w:r w:rsidR="0096111D">
        <w:rPr>
          <w:rFonts w:ascii="Verdana" w:hAnsi="Verdana"/>
          <w:b/>
          <w:bCs/>
          <w:caps/>
          <w:szCs w:val="24"/>
        </w:rPr>
        <w:t>clerk’s report</w:t>
      </w:r>
    </w:p>
    <w:p w14:paraId="0F483BD1" w14:textId="3E7BCE0E" w:rsidR="00514D35" w:rsidRPr="00514D35" w:rsidRDefault="00514D35" w:rsidP="00514D35">
      <w:pPr>
        <w:pStyle w:val="ListParagraph"/>
        <w:numPr>
          <w:ilvl w:val="0"/>
          <w:numId w:val="24"/>
        </w:numPr>
        <w:rPr>
          <w:rFonts w:ascii="Verdana" w:hAnsi="Verdana"/>
          <w:szCs w:val="24"/>
        </w:rPr>
      </w:pPr>
      <w:r w:rsidRPr="00514D35">
        <w:rPr>
          <w:rFonts w:ascii="Verdana" w:hAnsi="Verdana"/>
          <w:szCs w:val="24"/>
        </w:rPr>
        <w:t>Land off Jeffcoat’s Lane – planning enforcement issues – the land owner has until February 2023 to comply with the enforcement notice.</w:t>
      </w:r>
      <w:r>
        <w:rPr>
          <w:rFonts w:ascii="Verdana" w:hAnsi="Verdana"/>
          <w:szCs w:val="24"/>
        </w:rPr>
        <w:t xml:space="preserve">  Since this reply, a member of the public has reported that the applicant has lodged an appeal.  Nothing received formally from NWLDC planning department.  </w:t>
      </w:r>
      <w:r>
        <w:rPr>
          <w:rFonts w:ascii="Verdana" w:hAnsi="Verdana"/>
          <w:b/>
          <w:bCs/>
          <w:szCs w:val="24"/>
        </w:rPr>
        <w:t xml:space="preserve">RESOLVED: </w:t>
      </w:r>
      <w:r>
        <w:rPr>
          <w:rFonts w:ascii="Verdana" w:hAnsi="Verdana"/>
          <w:szCs w:val="24"/>
        </w:rPr>
        <w:t xml:space="preserve">To receive the information.  </w:t>
      </w:r>
      <w:r w:rsidRPr="00514D35">
        <w:rPr>
          <w:rFonts w:ascii="Verdana" w:hAnsi="Verdana"/>
          <w:szCs w:val="24"/>
        </w:rPr>
        <w:t xml:space="preserve"> </w:t>
      </w:r>
    </w:p>
    <w:p w14:paraId="612B7A8B" w14:textId="182C3E3C" w:rsidR="00514D35" w:rsidRPr="00514D35" w:rsidRDefault="00514D35" w:rsidP="00514D35">
      <w:pPr>
        <w:pStyle w:val="ListParagraph"/>
        <w:numPr>
          <w:ilvl w:val="0"/>
          <w:numId w:val="24"/>
        </w:numPr>
        <w:rPr>
          <w:rFonts w:ascii="Verdana" w:hAnsi="Verdana"/>
          <w:szCs w:val="24"/>
        </w:rPr>
      </w:pPr>
      <w:r w:rsidRPr="00514D35">
        <w:rPr>
          <w:rFonts w:ascii="Verdana" w:hAnsi="Verdana"/>
          <w:szCs w:val="24"/>
        </w:rPr>
        <w:t>WIFI – This is being very little by regular users.  The P</w:t>
      </w:r>
      <w:r>
        <w:rPr>
          <w:rFonts w:ascii="Verdana" w:hAnsi="Verdana"/>
          <w:szCs w:val="24"/>
        </w:rPr>
        <w:t xml:space="preserve">arish </w:t>
      </w:r>
      <w:r w:rsidRPr="00514D35"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>ouncil</w:t>
      </w:r>
      <w:r w:rsidRPr="00514D35">
        <w:rPr>
          <w:rFonts w:ascii="Verdana" w:hAnsi="Verdana"/>
          <w:szCs w:val="24"/>
        </w:rPr>
        <w:t xml:space="preserve"> is in a contract until May 2023</w:t>
      </w:r>
      <w:r>
        <w:rPr>
          <w:rFonts w:ascii="Verdana" w:hAnsi="Verdana"/>
          <w:szCs w:val="24"/>
        </w:rPr>
        <w:t xml:space="preserve">.  Usage and revised costs to be reviewed at this point.  </w:t>
      </w:r>
      <w:r>
        <w:rPr>
          <w:rFonts w:ascii="Verdana" w:hAnsi="Verdana"/>
          <w:b/>
          <w:bCs/>
          <w:szCs w:val="24"/>
        </w:rPr>
        <w:t xml:space="preserve">RESOLVED: </w:t>
      </w:r>
      <w:r>
        <w:rPr>
          <w:rFonts w:ascii="Verdana" w:hAnsi="Verdana"/>
          <w:szCs w:val="24"/>
        </w:rPr>
        <w:t xml:space="preserve">To receive the information.  </w:t>
      </w:r>
      <w:r w:rsidRPr="00514D35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</w:p>
    <w:p w14:paraId="5C091A7C" w14:textId="3309036F" w:rsidR="00514D35" w:rsidRPr="00514D35" w:rsidRDefault="00514D35" w:rsidP="00514D35">
      <w:pPr>
        <w:pStyle w:val="ListParagraph"/>
        <w:numPr>
          <w:ilvl w:val="0"/>
          <w:numId w:val="24"/>
        </w:numPr>
        <w:rPr>
          <w:rFonts w:ascii="Verdana" w:hAnsi="Verdana"/>
          <w:szCs w:val="24"/>
        </w:rPr>
      </w:pPr>
      <w:r w:rsidRPr="00514D35">
        <w:rPr>
          <w:rFonts w:ascii="Verdana" w:hAnsi="Verdana"/>
          <w:szCs w:val="24"/>
        </w:rPr>
        <w:t>VAS replacement with solar – quote received; will include in budget.  Quote sought for replacement battery.  Notice still to be displayed for new volunteer</w:t>
      </w:r>
      <w:r>
        <w:rPr>
          <w:rFonts w:ascii="Verdana" w:hAnsi="Verdana"/>
          <w:szCs w:val="24"/>
        </w:rPr>
        <w:t xml:space="preserve">s. </w:t>
      </w:r>
      <w:r>
        <w:rPr>
          <w:rFonts w:ascii="Verdana" w:hAnsi="Verdana"/>
          <w:b/>
          <w:bCs/>
          <w:szCs w:val="24"/>
        </w:rPr>
        <w:t xml:space="preserve">RESOLVED: </w:t>
      </w:r>
      <w:r>
        <w:rPr>
          <w:rFonts w:ascii="Verdana" w:hAnsi="Verdana"/>
          <w:szCs w:val="24"/>
        </w:rPr>
        <w:t xml:space="preserve">To receive the information.  </w:t>
      </w:r>
      <w:r w:rsidRPr="00514D35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514D35">
        <w:rPr>
          <w:rFonts w:ascii="Verdana" w:hAnsi="Verdana"/>
          <w:szCs w:val="24"/>
        </w:rPr>
        <w:t xml:space="preserve"> </w:t>
      </w:r>
    </w:p>
    <w:p w14:paraId="6449E7C7" w14:textId="0711CD01" w:rsidR="00514D35" w:rsidRPr="00514D35" w:rsidRDefault="00514D35" w:rsidP="00514D35">
      <w:pPr>
        <w:pStyle w:val="ListParagraph"/>
        <w:numPr>
          <w:ilvl w:val="0"/>
          <w:numId w:val="24"/>
        </w:numPr>
        <w:rPr>
          <w:rFonts w:ascii="Verdana" w:hAnsi="Verdana"/>
          <w:szCs w:val="24"/>
        </w:rPr>
      </w:pPr>
      <w:r w:rsidRPr="00514D35">
        <w:rPr>
          <w:rFonts w:ascii="Verdana" w:hAnsi="Verdana"/>
          <w:szCs w:val="24"/>
        </w:rPr>
        <w:t>St Georges hill missing bin – still waiting for response</w:t>
      </w:r>
      <w:r w:rsidR="00224B39">
        <w:rPr>
          <w:rFonts w:ascii="Verdana" w:hAnsi="Verdana"/>
          <w:szCs w:val="24"/>
        </w:rPr>
        <w:t xml:space="preserve"> from NWLDC.  </w:t>
      </w:r>
      <w:r w:rsidR="00224B39">
        <w:rPr>
          <w:rFonts w:ascii="Verdana" w:hAnsi="Verdana"/>
          <w:b/>
          <w:bCs/>
          <w:szCs w:val="24"/>
        </w:rPr>
        <w:t xml:space="preserve">RESOLVED: </w:t>
      </w:r>
      <w:r w:rsidR="00224B39">
        <w:rPr>
          <w:rFonts w:ascii="Verdana" w:hAnsi="Verdana"/>
          <w:szCs w:val="24"/>
        </w:rPr>
        <w:t xml:space="preserve">To receive the information.  </w:t>
      </w:r>
      <w:r w:rsidR="00224B39" w:rsidRPr="00514D35">
        <w:rPr>
          <w:rFonts w:ascii="Verdana" w:hAnsi="Verdana"/>
          <w:szCs w:val="24"/>
        </w:rPr>
        <w:t xml:space="preserve"> </w:t>
      </w:r>
    </w:p>
    <w:p w14:paraId="024DAA3E" w14:textId="5D10FCC1" w:rsidR="00514D35" w:rsidRPr="00514D35" w:rsidRDefault="00514D35" w:rsidP="00514D35">
      <w:pPr>
        <w:pStyle w:val="ListParagraph"/>
        <w:numPr>
          <w:ilvl w:val="0"/>
          <w:numId w:val="24"/>
        </w:numPr>
        <w:rPr>
          <w:rFonts w:ascii="Verdana" w:hAnsi="Verdana"/>
          <w:szCs w:val="24"/>
        </w:rPr>
      </w:pPr>
      <w:r w:rsidRPr="00514D35">
        <w:rPr>
          <w:rFonts w:ascii="Verdana" w:hAnsi="Verdana"/>
          <w:szCs w:val="24"/>
        </w:rPr>
        <w:t xml:space="preserve">Platinum Jubilee event cost a total of £1599.61, shared between Coleorton and Swannington Parish Councils, minus the £500 </w:t>
      </w:r>
      <w:r w:rsidR="00224B39">
        <w:rPr>
          <w:rFonts w:ascii="Verdana" w:hAnsi="Verdana"/>
          <w:szCs w:val="24"/>
        </w:rPr>
        <w:t xml:space="preserve">grants </w:t>
      </w:r>
      <w:r w:rsidRPr="00514D35">
        <w:rPr>
          <w:rFonts w:ascii="Verdana" w:hAnsi="Verdana"/>
          <w:szCs w:val="24"/>
        </w:rPr>
        <w:t>received.</w:t>
      </w:r>
      <w:r w:rsidR="00224B39">
        <w:rPr>
          <w:rFonts w:ascii="Verdana" w:hAnsi="Verdana"/>
          <w:szCs w:val="24"/>
        </w:rPr>
        <w:t xml:space="preserve">  </w:t>
      </w:r>
      <w:r w:rsidR="00224B39">
        <w:rPr>
          <w:rFonts w:ascii="Verdana" w:hAnsi="Verdana"/>
          <w:b/>
          <w:bCs/>
          <w:szCs w:val="24"/>
        </w:rPr>
        <w:t xml:space="preserve">RESOLVED: </w:t>
      </w:r>
      <w:r w:rsidR="00224B39">
        <w:rPr>
          <w:rFonts w:ascii="Verdana" w:hAnsi="Verdana"/>
          <w:szCs w:val="24"/>
        </w:rPr>
        <w:t xml:space="preserve">To receive the information.  </w:t>
      </w:r>
      <w:r w:rsidR="00224B39" w:rsidRPr="00514D35">
        <w:rPr>
          <w:rFonts w:ascii="Verdana" w:hAnsi="Verdana"/>
          <w:szCs w:val="24"/>
        </w:rPr>
        <w:t xml:space="preserve"> </w:t>
      </w:r>
      <w:r w:rsidRPr="00514D35">
        <w:rPr>
          <w:rFonts w:ascii="Verdana" w:hAnsi="Verdana"/>
          <w:szCs w:val="24"/>
        </w:rPr>
        <w:t xml:space="preserve">  </w:t>
      </w:r>
    </w:p>
    <w:p w14:paraId="7888C40B" w14:textId="3D6576BF" w:rsidR="00514D35" w:rsidRPr="00514D35" w:rsidRDefault="00514D35" w:rsidP="00514D35">
      <w:pPr>
        <w:pStyle w:val="ListParagraph"/>
        <w:numPr>
          <w:ilvl w:val="0"/>
          <w:numId w:val="24"/>
        </w:numPr>
        <w:rPr>
          <w:rFonts w:ascii="Verdana" w:hAnsi="Verdana"/>
          <w:szCs w:val="24"/>
        </w:rPr>
      </w:pPr>
      <w:r w:rsidRPr="00514D35">
        <w:rPr>
          <w:rFonts w:ascii="Verdana" w:hAnsi="Verdana"/>
          <w:szCs w:val="24"/>
        </w:rPr>
        <w:t>Spring Lakes complaint – response awaited.</w:t>
      </w:r>
      <w:r w:rsidR="00224B39">
        <w:rPr>
          <w:rFonts w:ascii="Verdana" w:hAnsi="Verdana"/>
          <w:szCs w:val="24"/>
        </w:rPr>
        <w:t xml:space="preserve">  </w:t>
      </w:r>
      <w:r w:rsidR="00224B39">
        <w:rPr>
          <w:rFonts w:ascii="Verdana" w:hAnsi="Verdana"/>
          <w:b/>
          <w:bCs/>
          <w:szCs w:val="24"/>
        </w:rPr>
        <w:t xml:space="preserve">RESOLVED: </w:t>
      </w:r>
      <w:r w:rsidR="00224B39">
        <w:rPr>
          <w:rFonts w:ascii="Verdana" w:hAnsi="Verdana"/>
          <w:szCs w:val="24"/>
        </w:rPr>
        <w:t xml:space="preserve">To receive the information.  </w:t>
      </w:r>
      <w:r w:rsidR="00224B39" w:rsidRPr="00514D35">
        <w:rPr>
          <w:rFonts w:ascii="Verdana" w:hAnsi="Verdana"/>
          <w:szCs w:val="24"/>
        </w:rPr>
        <w:t xml:space="preserve"> </w:t>
      </w:r>
      <w:r w:rsidRPr="00514D35">
        <w:rPr>
          <w:rFonts w:ascii="Verdana" w:hAnsi="Verdana"/>
          <w:szCs w:val="24"/>
        </w:rPr>
        <w:t xml:space="preserve">   </w:t>
      </w:r>
    </w:p>
    <w:p w14:paraId="3C1A3220" w14:textId="2C65AC9D" w:rsidR="005327BE" w:rsidRPr="0097244B" w:rsidRDefault="00B75817" w:rsidP="008267DE">
      <w:pPr>
        <w:pStyle w:val="ListParagraph"/>
        <w:ind w:left="709"/>
        <w:rPr>
          <w:rFonts w:ascii="Verdana" w:hAnsi="Verdana"/>
          <w:szCs w:val="24"/>
        </w:rPr>
      </w:pPr>
      <w:r w:rsidRPr="0097244B">
        <w:rPr>
          <w:rFonts w:ascii="Verdana" w:hAnsi="Verdana"/>
          <w:szCs w:val="24"/>
        </w:rPr>
        <w:t xml:space="preserve"> </w:t>
      </w:r>
      <w:r w:rsidR="005327BE" w:rsidRPr="0097244B">
        <w:rPr>
          <w:rFonts w:ascii="Verdana" w:hAnsi="Verdana"/>
          <w:bCs/>
          <w:szCs w:val="24"/>
        </w:rPr>
        <w:t xml:space="preserve"> </w:t>
      </w:r>
    </w:p>
    <w:p w14:paraId="5401D336" w14:textId="570A4A15" w:rsidR="00EB3B5B" w:rsidRPr="00236C9B" w:rsidRDefault="00DC5440" w:rsidP="00873232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bCs/>
          <w:caps/>
          <w:sz w:val="24"/>
          <w:szCs w:val="24"/>
        </w:rPr>
        <w:t>5</w:t>
      </w:r>
      <w:r w:rsidR="00B17986">
        <w:rPr>
          <w:rFonts w:ascii="Verdana" w:hAnsi="Verdana" w:cs="Arial"/>
          <w:b/>
          <w:bCs/>
          <w:caps/>
          <w:sz w:val="24"/>
          <w:szCs w:val="24"/>
        </w:rPr>
        <w:t>41</w:t>
      </w:r>
      <w:r w:rsidR="00A72D48">
        <w:rPr>
          <w:rFonts w:ascii="Verdana" w:hAnsi="Verdana" w:cs="Arial"/>
          <w:b/>
          <w:bCs/>
          <w:caps/>
          <w:sz w:val="24"/>
          <w:szCs w:val="24"/>
        </w:rPr>
        <w:t xml:space="preserve">/2022. </w:t>
      </w:r>
      <w:r w:rsidR="00EB3B5B" w:rsidRPr="00236C9B">
        <w:rPr>
          <w:rFonts w:ascii="Verdana" w:hAnsi="Verdana" w:cs="Arial"/>
          <w:b/>
          <w:bCs/>
          <w:caps/>
          <w:sz w:val="24"/>
          <w:szCs w:val="24"/>
        </w:rPr>
        <w:t>Accounts</w:t>
      </w:r>
    </w:p>
    <w:p w14:paraId="2269879D" w14:textId="77777777" w:rsidR="00376B57" w:rsidRDefault="00EB3B5B" w:rsidP="00AA176B">
      <w:pPr>
        <w:pStyle w:val="ListParagraph"/>
        <w:widowControl w:val="0"/>
        <w:numPr>
          <w:ilvl w:val="0"/>
          <w:numId w:val="4"/>
        </w:numPr>
        <w:ind w:left="567" w:hanging="425"/>
        <w:rPr>
          <w:rFonts w:ascii="Verdana" w:hAnsi="Verdana"/>
          <w:szCs w:val="24"/>
        </w:rPr>
      </w:pPr>
      <w:r w:rsidRPr="003035BF">
        <w:rPr>
          <w:rFonts w:ascii="Verdana" w:hAnsi="Verdana"/>
          <w:szCs w:val="24"/>
        </w:rPr>
        <w:t xml:space="preserve">To </w:t>
      </w:r>
      <w:r w:rsidR="00512709" w:rsidRPr="003035BF">
        <w:rPr>
          <w:rFonts w:ascii="Verdana" w:hAnsi="Verdana"/>
          <w:szCs w:val="24"/>
        </w:rPr>
        <w:t xml:space="preserve">review and </w:t>
      </w:r>
      <w:r w:rsidRPr="003035BF">
        <w:rPr>
          <w:rFonts w:ascii="Verdana" w:hAnsi="Verdana"/>
          <w:szCs w:val="24"/>
        </w:rPr>
        <w:t xml:space="preserve">approve payments scheduled for </w:t>
      </w:r>
      <w:bookmarkStart w:id="0" w:name="_Hlk94032796"/>
      <w:r w:rsidR="00B17986">
        <w:rPr>
          <w:rFonts w:ascii="Verdana" w:hAnsi="Verdana"/>
          <w:szCs w:val="24"/>
        </w:rPr>
        <w:t>December</w:t>
      </w:r>
      <w:r w:rsidR="003035BF" w:rsidRPr="003035BF">
        <w:rPr>
          <w:rFonts w:ascii="Verdana" w:hAnsi="Verdana"/>
          <w:szCs w:val="24"/>
        </w:rPr>
        <w:t xml:space="preserve"> </w:t>
      </w:r>
      <w:r w:rsidR="00065C8E" w:rsidRPr="003035BF">
        <w:rPr>
          <w:rFonts w:ascii="Verdana" w:hAnsi="Verdana"/>
          <w:szCs w:val="24"/>
        </w:rPr>
        <w:t>2022</w:t>
      </w:r>
      <w:r w:rsidR="008A333E" w:rsidRPr="003035BF">
        <w:rPr>
          <w:rFonts w:ascii="Verdana" w:hAnsi="Verdana"/>
          <w:szCs w:val="24"/>
        </w:rPr>
        <w:t xml:space="preserve"> </w:t>
      </w:r>
      <w:bookmarkEnd w:id="0"/>
      <w:r w:rsidRPr="003035BF">
        <w:rPr>
          <w:rFonts w:ascii="Verdana" w:hAnsi="Verdana"/>
          <w:szCs w:val="24"/>
        </w:rPr>
        <w:t>including the payment</w:t>
      </w:r>
      <w:r w:rsidR="00677741" w:rsidRPr="003035BF">
        <w:rPr>
          <w:rFonts w:ascii="Verdana" w:hAnsi="Verdana"/>
          <w:szCs w:val="24"/>
        </w:rPr>
        <w:t xml:space="preserve"> </w:t>
      </w:r>
      <w:r w:rsidRPr="003035BF">
        <w:rPr>
          <w:rFonts w:ascii="Verdana" w:hAnsi="Verdana"/>
          <w:szCs w:val="24"/>
        </w:rPr>
        <w:t>for wages</w:t>
      </w:r>
      <w:r w:rsidR="00822418" w:rsidRPr="003035BF">
        <w:rPr>
          <w:rFonts w:ascii="Verdana" w:hAnsi="Verdana"/>
          <w:szCs w:val="24"/>
        </w:rPr>
        <w:t>.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1655"/>
        <w:gridCol w:w="2735"/>
        <w:gridCol w:w="4252"/>
        <w:gridCol w:w="1327"/>
      </w:tblGrid>
      <w:tr w:rsidR="00376B57" w:rsidRPr="00376B57" w14:paraId="719734CF" w14:textId="77777777" w:rsidTr="00376B57">
        <w:trPr>
          <w:trHeight w:val="3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DFD7" w14:textId="77777777" w:rsidR="00376B57" w:rsidRPr="00376B57" w:rsidRDefault="00376B57" w:rsidP="00376B57">
            <w:pPr>
              <w:keepNext w:val="0"/>
              <w:suppressAutoHyphens w:val="0"/>
              <w:ind w:left="0"/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14307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52A33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CB61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76B57" w:rsidRPr="00376B57" w14:paraId="7EAFAFB3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CAAE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5B3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Bank charges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227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HSBC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395E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8.00</w:t>
            </w:r>
          </w:p>
        </w:tc>
      </w:tr>
      <w:tr w:rsidR="00376B57" w:rsidRPr="00376B57" w14:paraId="78832F0C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5D17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13/12/2022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06F6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C969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EON - Electricity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83E8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61.31</w:t>
            </w:r>
          </w:p>
        </w:tc>
      </w:tr>
      <w:tr w:rsidR="00376B57" w:rsidRPr="00376B57" w14:paraId="5EDA0B7C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E268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13/12/2022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A425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FCA6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Starboard Systems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6B02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691.20</w:t>
            </w:r>
          </w:p>
        </w:tc>
      </w:tr>
      <w:tr w:rsidR="00376B57" w:rsidRPr="00376B57" w14:paraId="3A663E01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732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13/12/2022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A615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Event costs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5F73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Coleorton Parish Council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A73A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717.40</w:t>
            </w:r>
          </w:p>
        </w:tc>
      </w:tr>
      <w:tr w:rsidR="00376B57" w:rsidRPr="00376B57" w14:paraId="445E7D5E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6F58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30/11/2022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920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272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Carole Smith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CB8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395.20</w:t>
            </w:r>
          </w:p>
        </w:tc>
      </w:tr>
      <w:tr w:rsidR="00376B57" w:rsidRPr="00376B57" w14:paraId="136E6014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66C5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30/11/2022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9BCA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508C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Fiona Palmer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0597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556.93</w:t>
            </w:r>
          </w:p>
        </w:tc>
      </w:tr>
      <w:tr w:rsidR="00376B57" w:rsidRPr="00376B57" w14:paraId="6BB1D758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9A2A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30/11/2022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E7E5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FD3B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NEST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8D62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29.33</w:t>
            </w:r>
          </w:p>
        </w:tc>
      </w:tr>
      <w:tr w:rsidR="00376B57" w:rsidRPr="00376B57" w14:paraId="60452ECA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36A5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30/11/2022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0C2B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Book keeping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983F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Jane Hancox EY Book-keeping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A5CB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12.50</w:t>
            </w:r>
          </w:p>
        </w:tc>
      </w:tr>
      <w:tr w:rsidR="00376B57" w:rsidRPr="00376B57" w14:paraId="17EE77AE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F79D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2204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Electricity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E770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EON - Electricity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BAC9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68.60</w:t>
            </w:r>
          </w:p>
        </w:tc>
      </w:tr>
      <w:tr w:rsidR="00376B57" w:rsidRPr="00376B57" w14:paraId="0A712AA2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0CB4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1B99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Water rates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9DFE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Waterplus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D1D8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165.91</w:t>
            </w:r>
          </w:p>
        </w:tc>
      </w:tr>
      <w:tr w:rsidR="00376B57" w:rsidRPr="00376B57" w14:paraId="2BD1C03D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3057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48E2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C053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ID Mobile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E8CC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14.99</w:t>
            </w:r>
          </w:p>
        </w:tc>
      </w:tr>
      <w:tr w:rsidR="00376B57" w:rsidRPr="00376B57" w14:paraId="5252DDA0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ADBE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13BD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Notice board repairs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F899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Lucy Wilson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F59A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50.00</w:t>
            </w:r>
          </w:p>
        </w:tc>
      </w:tr>
      <w:tr w:rsidR="00376B57" w:rsidRPr="00376B57" w14:paraId="0DA2C784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244E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B4BB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Mats and Hygiene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2F19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Target Hygiene Services Ltd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784B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50.40</w:t>
            </w:r>
          </w:p>
        </w:tc>
      </w:tr>
      <w:tr w:rsidR="00376B57" w:rsidRPr="00376B57" w14:paraId="3EB967DF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C68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1B81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F922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SC IT Solutions Ltd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5BF4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24.00</w:t>
            </w:r>
          </w:p>
        </w:tc>
      </w:tr>
      <w:tr w:rsidR="00376B57" w:rsidRPr="00376B57" w14:paraId="7B0254DC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B3BF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8924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Data Protection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135A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ICO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4567" w14:textId="77777777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35.00</w:t>
            </w:r>
          </w:p>
        </w:tc>
      </w:tr>
      <w:tr w:rsidR="00376B57" w:rsidRPr="00376B57" w14:paraId="3D83CB40" w14:textId="77777777" w:rsidTr="00376B5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70F6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5CB7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C009" w14:textId="77777777" w:rsidR="00376B57" w:rsidRPr="00376B57" w:rsidRDefault="00376B57" w:rsidP="00376B57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76B57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CDCC" w14:textId="5C125624" w:rsidR="00376B57" w:rsidRPr="00376B57" w:rsidRDefault="00376B57" w:rsidP="00376B57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2880.77</w:t>
            </w:r>
          </w:p>
        </w:tc>
      </w:tr>
    </w:tbl>
    <w:p w14:paraId="7E4E934B" w14:textId="435EBBDA" w:rsidR="00B25F72" w:rsidRDefault="00052DB0" w:rsidP="003035BF">
      <w:pPr>
        <w:widowControl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b/>
          <w:bCs/>
          <w:sz w:val="24"/>
          <w:szCs w:val="24"/>
        </w:rPr>
        <w:t xml:space="preserve">RESOLVED: </w:t>
      </w:r>
      <w:r w:rsidRPr="003035BF">
        <w:rPr>
          <w:rFonts w:ascii="Verdana" w:hAnsi="Verdana"/>
          <w:sz w:val="24"/>
          <w:szCs w:val="24"/>
        </w:rPr>
        <w:t xml:space="preserve">To approve payments for </w:t>
      </w:r>
      <w:r w:rsidR="00B17986" w:rsidRPr="00B17986">
        <w:rPr>
          <w:rFonts w:ascii="Verdana" w:hAnsi="Verdana"/>
          <w:sz w:val="24"/>
          <w:szCs w:val="24"/>
        </w:rPr>
        <w:t>December</w:t>
      </w:r>
      <w:r w:rsidR="00BF0236" w:rsidRPr="003035BF">
        <w:rPr>
          <w:rFonts w:ascii="Verdana" w:hAnsi="Verdana"/>
          <w:sz w:val="24"/>
          <w:szCs w:val="24"/>
        </w:rPr>
        <w:t xml:space="preserve"> </w:t>
      </w:r>
      <w:r w:rsidR="00065C8E" w:rsidRPr="003035BF">
        <w:rPr>
          <w:rFonts w:ascii="Verdana" w:hAnsi="Verdana"/>
          <w:sz w:val="24"/>
          <w:szCs w:val="24"/>
        </w:rPr>
        <w:t xml:space="preserve">2022 </w:t>
      </w:r>
      <w:r w:rsidRPr="003035BF">
        <w:rPr>
          <w:rFonts w:ascii="Verdana" w:hAnsi="Verdana"/>
          <w:sz w:val="24"/>
          <w:szCs w:val="24"/>
        </w:rPr>
        <w:t>including wage</w:t>
      </w:r>
      <w:r w:rsidR="00B17986">
        <w:rPr>
          <w:rFonts w:ascii="Verdana" w:hAnsi="Verdana"/>
          <w:sz w:val="24"/>
          <w:szCs w:val="24"/>
        </w:rPr>
        <w:t xml:space="preserve">s  </w:t>
      </w:r>
      <w:r w:rsidRPr="003035BF">
        <w:rPr>
          <w:rFonts w:ascii="Verdana" w:hAnsi="Verdana"/>
          <w:sz w:val="24"/>
          <w:szCs w:val="24"/>
        </w:rPr>
        <w:t>payments.</w:t>
      </w:r>
    </w:p>
    <w:p w14:paraId="77DB3BC8" w14:textId="71B3158C" w:rsidR="00052DB0" w:rsidRPr="003035BF" w:rsidRDefault="00052DB0" w:rsidP="003035BF">
      <w:pPr>
        <w:widowControl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sz w:val="24"/>
          <w:szCs w:val="24"/>
        </w:rPr>
        <w:t xml:space="preserve"> </w:t>
      </w:r>
    </w:p>
    <w:p w14:paraId="539DE803" w14:textId="45389BF5" w:rsidR="00E26732" w:rsidRDefault="00EB3B5B" w:rsidP="005A025F">
      <w:pPr>
        <w:keepNext w:val="0"/>
        <w:numPr>
          <w:ilvl w:val="0"/>
          <w:numId w:val="4"/>
        </w:numPr>
        <w:tabs>
          <w:tab w:val="left" w:pos="426"/>
        </w:tabs>
        <w:suppressAutoHyphens w:val="0"/>
        <w:ind w:left="851" w:hanging="425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sz w:val="24"/>
          <w:szCs w:val="24"/>
        </w:rPr>
        <w:t>To review and receive receipts for</w:t>
      </w:r>
      <w:r w:rsidR="000006EF" w:rsidRPr="003035BF">
        <w:rPr>
          <w:rFonts w:ascii="Verdana" w:hAnsi="Verdana"/>
          <w:sz w:val="24"/>
          <w:szCs w:val="24"/>
        </w:rPr>
        <w:t xml:space="preserve"> </w:t>
      </w:r>
      <w:r w:rsidR="00B17986" w:rsidRPr="00B17986">
        <w:rPr>
          <w:rFonts w:ascii="Verdana" w:hAnsi="Verdana"/>
          <w:sz w:val="24"/>
          <w:szCs w:val="24"/>
        </w:rPr>
        <w:t>December</w:t>
      </w:r>
      <w:r w:rsidR="00BF0236" w:rsidRPr="003035BF">
        <w:rPr>
          <w:rFonts w:ascii="Verdana" w:hAnsi="Verdana"/>
          <w:sz w:val="24"/>
          <w:szCs w:val="24"/>
        </w:rPr>
        <w:t xml:space="preserve"> </w:t>
      </w:r>
      <w:r w:rsidR="00065C8E" w:rsidRPr="003035BF">
        <w:rPr>
          <w:rFonts w:ascii="Verdana" w:hAnsi="Verdana"/>
          <w:sz w:val="24"/>
          <w:szCs w:val="24"/>
        </w:rPr>
        <w:t>2022</w:t>
      </w:r>
      <w:r w:rsidR="00767E1E" w:rsidRPr="003035BF">
        <w:rPr>
          <w:rFonts w:ascii="Verdana" w:hAnsi="Verdana"/>
          <w:sz w:val="24"/>
          <w:szCs w:val="24"/>
        </w:rPr>
        <w:t>.</w:t>
      </w:r>
      <w:r w:rsidR="00037966" w:rsidRPr="003035BF">
        <w:rPr>
          <w:rFonts w:ascii="Verdana" w:hAnsi="Verdana"/>
          <w:sz w:val="24"/>
          <w:szCs w:val="24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676"/>
        <w:gridCol w:w="1858"/>
        <w:gridCol w:w="4677"/>
        <w:gridCol w:w="1565"/>
      </w:tblGrid>
      <w:tr w:rsidR="007730EB" w:rsidRPr="007730EB" w14:paraId="6A5981FC" w14:textId="77777777" w:rsidTr="007730EB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CB40" w14:textId="77777777" w:rsidR="007730EB" w:rsidRPr="007730EB" w:rsidRDefault="007730EB" w:rsidP="007730EB">
            <w:pPr>
              <w:keepNext w:val="0"/>
              <w:suppressAutoHyphens w:val="0"/>
              <w:ind w:left="0"/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0BD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729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Supplier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16D9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730EB" w:rsidRPr="007730EB" w14:paraId="789C0F03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83D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295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D9D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Maureen  Elliott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7115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60.00</w:t>
            </w:r>
          </w:p>
        </w:tc>
      </w:tr>
      <w:tr w:rsidR="007730EB" w:rsidRPr="007730EB" w14:paraId="2E2082FE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E4D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FF61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E0D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Yuliya Richmond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5F3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20F2652C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251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9C8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B13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Yuliya Richmond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AACE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13E270F7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15A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E11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DEC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Yuliya Richmond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9E1D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4B7276FB" w14:textId="77777777" w:rsidTr="007730EB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709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DC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6AE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Yuliya Richmond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B0DB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757D8244" w14:textId="77777777" w:rsidTr="007730EB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689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D71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B20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Claire  Stapley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651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73A2CF9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533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C0E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EF8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Claire  Stapley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DBD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406F7486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DEE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E25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19C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Claire  Stapley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854B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1C32DBD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103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2DF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75B1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Claire  Stapley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C9E9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7C7D94E0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AC0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A27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CCB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Art Classes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CE55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64B062A9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5B4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56A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51B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Art Classes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A0A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2A5244CC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E37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C9B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37C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Art Classes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1C38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0D405C35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F4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375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B15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Sue Garner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1AF1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1D5360F1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09C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53A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46F1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Sue Garner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6445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573AECB1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C80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A38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B2C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Sue Garner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56FD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6C862331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38C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715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3B5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Art Classes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95C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6ECF1FF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085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96B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013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Art Classes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2039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29A2C9F2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514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BEB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64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Art Classes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FC24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5F9EFEEE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0CB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FDC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B78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Irina  French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95C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710500D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C6E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637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9F5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Irina  French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1DD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48C13035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57B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6A5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25D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Irina  French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25E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05CD320C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4AA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E7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B3F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Irina  French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4D3E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15.00</w:t>
            </w:r>
          </w:p>
        </w:tc>
      </w:tr>
      <w:tr w:rsidR="007730EB" w:rsidRPr="007730EB" w14:paraId="04EA4986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A6D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4D9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84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Swannington Retired People's Fellowship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34BF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3D281F4E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4DC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C82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F86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Swannington Retired People's Fellowship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7F01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61F12502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DA4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06/11/2022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126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411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Swannington Retired People's Fellowship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38F7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18.00</w:t>
            </w:r>
          </w:p>
        </w:tc>
      </w:tr>
      <w:tr w:rsidR="007730EB" w:rsidRPr="007730EB" w14:paraId="27F8E2B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B04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FCA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1AA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Kurtis Oliver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DC6C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45.00</w:t>
            </w:r>
          </w:p>
        </w:tc>
      </w:tr>
      <w:tr w:rsidR="007730EB" w:rsidRPr="007730EB" w14:paraId="4EDCC384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6B4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A89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1B4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Kurtis Oliver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EACF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5.00</w:t>
            </w:r>
          </w:p>
        </w:tc>
      </w:tr>
      <w:tr w:rsidR="007730EB" w:rsidRPr="007730EB" w14:paraId="2684AA20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814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A6C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00E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proofErr w:type="spellStart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Tincuta</w:t>
            </w:r>
            <w:proofErr w:type="spellEnd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Anton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967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45.00</w:t>
            </w:r>
          </w:p>
        </w:tc>
      </w:tr>
      <w:tr w:rsidR="007730EB" w:rsidRPr="007730EB" w14:paraId="4DC11985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655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958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0F5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proofErr w:type="spellStart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Tincuta</w:t>
            </w:r>
            <w:proofErr w:type="spellEnd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Anton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733F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145.00</w:t>
            </w:r>
          </w:p>
        </w:tc>
      </w:tr>
      <w:tr w:rsidR="007730EB" w:rsidRPr="007730EB" w14:paraId="5215247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D0C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CE8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795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proofErr w:type="spellStart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Tincuta</w:t>
            </w:r>
            <w:proofErr w:type="spellEnd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Anton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1BEC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45.00</w:t>
            </w:r>
          </w:p>
        </w:tc>
      </w:tr>
      <w:tr w:rsidR="007730EB" w:rsidRPr="007730EB" w14:paraId="7B37D55F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F3A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076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092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proofErr w:type="spellStart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Tincuta</w:t>
            </w:r>
            <w:proofErr w:type="spellEnd"/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Anton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1E6B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10.00</w:t>
            </w:r>
          </w:p>
        </w:tc>
      </w:tr>
      <w:tr w:rsidR="007730EB" w:rsidRPr="007730EB" w14:paraId="57E8E8F6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89E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695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294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FC88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68660177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137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8301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BCF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367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3DD8D212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1FB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FE5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B05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9D14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690F2E05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D32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7E7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B2B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BAC7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61562177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6BD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811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A6A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D631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2D030C9E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C24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D9E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60A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63F9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351D7630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D5F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A3B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CA2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DFE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2E8CD00D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DE3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21/11/2022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AD9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E8C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Rebecca Young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E3F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37.50</w:t>
            </w:r>
          </w:p>
        </w:tc>
      </w:tr>
      <w:tr w:rsidR="007730EB" w:rsidRPr="007730EB" w14:paraId="113297E0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619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22/11/2022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695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40B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Alison Parish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67DE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25.00</w:t>
            </w:r>
          </w:p>
        </w:tc>
      </w:tr>
      <w:tr w:rsidR="007730EB" w:rsidRPr="007730EB" w14:paraId="62C537C3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394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23/11/2022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340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B9F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Coleorton Parish Council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5F99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220.00</w:t>
            </w:r>
          </w:p>
        </w:tc>
      </w:tr>
      <w:tr w:rsidR="007730EB" w:rsidRPr="007730EB" w14:paraId="469CF728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231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23/11/2022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B8E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0D3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Coleorton Parish Council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0A10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74.94</w:t>
            </w:r>
          </w:p>
        </w:tc>
      </w:tr>
      <w:tr w:rsidR="007730EB" w:rsidRPr="007730EB" w14:paraId="637682C2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903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10/11/2022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BA9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Donation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060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Midland Counties English Rabbit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2BF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50.00</w:t>
            </w:r>
          </w:p>
        </w:tc>
      </w:tr>
      <w:tr w:rsidR="007730EB" w:rsidRPr="007730EB" w14:paraId="0BE62619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2DE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160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366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E7A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61DDAE1D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4F8C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65C1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8A4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DF05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3675C896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7AF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DC7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F52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F7C3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0A916175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E6A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5FE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E23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06A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1CE00CA9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3BD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CFE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E49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C263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6C36461C" w14:textId="77777777" w:rsidTr="007730EB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67D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8E2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1DC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0F57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6DD324D4" w14:textId="77777777" w:rsidTr="007730EB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814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6A3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AFB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393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0E00D72F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C7E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08E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E51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DADB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5EEC2333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E7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5B0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3DC2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4559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1610102A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3A63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C02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905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B40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750383A3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E7C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E8C6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D1F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D47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2FF6D519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FD1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9B4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5A7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Table Tennis Club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9FB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19.00</w:t>
            </w:r>
          </w:p>
        </w:tc>
      </w:tr>
      <w:tr w:rsidR="007730EB" w:rsidRPr="007730EB" w14:paraId="3937A421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DA9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30/11/2022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1A7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Interest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1CD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HSBC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8875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11.03</w:t>
            </w:r>
          </w:p>
        </w:tc>
      </w:tr>
      <w:tr w:rsidR="007730EB" w:rsidRPr="007730EB" w14:paraId="72B75DED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6599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6FB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27E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DA81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2547BA34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4FD8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105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079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D6C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40A91D7C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272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908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8B7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3B2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14C2B342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017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809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B71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84FE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4119635E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9A2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C12F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063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184F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5EE30C37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F0BB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F8C5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784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20E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5C040362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9324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9AE7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6D0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8376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2F8330AE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A55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26/11/2022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B850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Hall hire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D57E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Julie Rowe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0322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17.00</w:t>
            </w:r>
          </w:p>
        </w:tc>
      </w:tr>
      <w:tr w:rsidR="007730EB" w:rsidRPr="007730EB" w14:paraId="4F3D2F10" w14:textId="77777777" w:rsidTr="007730EB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4A51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EDB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CC6A" w14:textId="77777777" w:rsidR="007730EB" w:rsidRPr="007730EB" w:rsidRDefault="007730EB" w:rsidP="007730EB">
            <w:pPr>
              <w:keepNext w:val="0"/>
              <w:suppressAutoHyphens w:val="0"/>
              <w:ind w:left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E22A" w14:textId="77777777" w:rsidR="007730EB" w:rsidRPr="007730EB" w:rsidRDefault="007730EB" w:rsidP="007730EB">
            <w:pPr>
              <w:keepNext w:val="0"/>
              <w:suppressAutoHyphens w:val="0"/>
              <w:ind w:left="0"/>
              <w:jc w:val="right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7730EB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1,792.97</w:t>
            </w:r>
          </w:p>
        </w:tc>
      </w:tr>
    </w:tbl>
    <w:p w14:paraId="5D260ADA" w14:textId="4D0FFD66" w:rsidR="009938FE" w:rsidRPr="003035BF" w:rsidRDefault="00767E1E" w:rsidP="003035BF">
      <w:pPr>
        <w:keepNext w:val="0"/>
        <w:suppressAutoHyphens w:val="0"/>
        <w:ind w:left="0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b/>
          <w:bCs/>
          <w:sz w:val="24"/>
          <w:szCs w:val="24"/>
        </w:rPr>
        <w:t xml:space="preserve">RESOLVED: </w:t>
      </w:r>
      <w:r w:rsidRPr="003035BF">
        <w:rPr>
          <w:rFonts w:ascii="Verdana" w:hAnsi="Verdana"/>
          <w:sz w:val="24"/>
          <w:szCs w:val="24"/>
        </w:rPr>
        <w:t xml:space="preserve">To </w:t>
      </w:r>
      <w:r w:rsidR="00037966" w:rsidRPr="003035BF">
        <w:rPr>
          <w:rFonts w:ascii="Verdana" w:hAnsi="Verdana"/>
          <w:sz w:val="24"/>
          <w:szCs w:val="24"/>
        </w:rPr>
        <w:t xml:space="preserve">receive the </w:t>
      </w:r>
      <w:r w:rsidR="008A6218" w:rsidRPr="003035BF">
        <w:rPr>
          <w:rFonts w:ascii="Verdana" w:hAnsi="Verdana"/>
          <w:sz w:val="24"/>
          <w:szCs w:val="24"/>
        </w:rPr>
        <w:t xml:space="preserve">receipts </w:t>
      </w:r>
      <w:r w:rsidR="00B17986" w:rsidRPr="00B17986">
        <w:rPr>
          <w:rFonts w:ascii="Verdana" w:hAnsi="Verdana"/>
          <w:sz w:val="24"/>
          <w:szCs w:val="24"/>
        </w:rPr>
        <w:t>December</w:t>
      </w:r>
      <w:r w:rsidR="00BF0236">
        <w:rPr>
          <w:rFonts w:ascii="Verdana" w:hAnsi="Verdana"/>
          <w:sz w:val="24"/>
          <w:szCs w:val="24"/>
        </w:rPr>
        <w:t xml:space="preserve"> </w:t>
      </w:r>
      <w:r w:rsidR="00065C8E" w:rsidRPr="003035BF">
        <w:rPr>
          <w:rFonts w:ascii="Verdana" w:hAnsi="Verdana"/>
          <w:sz w:val="24"/>
          <w:szCs w:val="24"/>
        </w:rPr>
        <w:t>2022</w:t>
      </w:r>
      <w:r w:rsidR="008A6218" w:rsidRPr="003035BF">
        <w:rPr>
          <w:rFonts w:ascii="Verdana" w:hAnsi="Verdana"/>
          <w:sz w:val="24"/>
          <w:szCs w:val="24"/>
        </w:rPr>
        <w:t>.</w:t>
      </w:r>
      <w:r w:rsidR="00677741" w:rsidRPr="003035BF">
        <w:rPr>
          <w:rFonts w:ascii="Verdana" w:hAnsi="Verdana"/>
          <w:sz w:val="24"/>
          <w:szCs w:val="24"/>
        </w:rPr>
        <w:t xml:space="preserve"> </w:t>
      </w:r>
    </w:p>
    <w:p w14:paraId="177B271D" w14:textId="77777777" w:rsidR="00E26732" w:rsidRPr="003035BF" w:rsidRDefault="00E26732" w:rsidP="001E77C6">
      <w:pPr>
        <w:keepNext w:val="0"/>
        <w:suppressAutoHyphens w:val="0"/>
        <w:ind w:left="709"/>
        <w:rPr>
          <w:rFonts w:ascii="Verdana" w:hAnsi="Verdana"/>
          <w:sz w:val="24"/>
          <w:szCs w:val="24"/>
        </w:rPr>
      </w:pPr>
    </w:p>
    <w:p w14:paraId="4D1A778A" w14:textId="6828A817" w:rsidR="00BF0236" w:rsidRDefault="00EB3B5B" w:rsidP="00BF0236">
      <w:pPr>
        <w:keepNext w:val="0"/>
        <w:numPr>
          <w:ilvl w:val="0"/>
          <w:numId w:val="4"/>
        </w:numPr>
        <w:suppressAutoHyphens w:val="0"/>
        <w:ind w:left="851" w:hanging="425"/>
        <w:rPr>
          <w:rFonts w:ascii="Verdana" w:hAnsi="Verdana"/>
          <w:sz w:val="24"/>
          <w:szCs w:val="24"/>
        </w:rPr>
      </w:pPr>
      <w:r w:rsidRPr="003035BF">
        <w:rPr>
          <w:rFonts w:ascii="Verdana" w:hAnsi="Verdana"/>
          <w:sz w:val="24"/>
          <w:szCs w:val="24"/>
        </w:rPr>
        <w:t>To review and approve bank statements and bank reconciliation for</w:t>
      </w:r>
      <w:r w:rsidR="000006EF" w:rsidRPr="003035BF">
        <w:rPr>
          <w:rFonts w:ascii="Verdana" w:hAnsi="Verdana"/>
          <w:sz w:val="24"/>
          <w:szCs w:val="24"/>
        </w:rPr>
        <w:t xml:space="preserve"> </w:t>
      </w:r>
      <w:r w:rsidR="00B17986" w:rsidRPr="00B17986">
        <w:rPr>
          <w:rFonts w:ascii="Verdana" w:hAnsi="Verdana"/>
          <w:sz w:val="24"/>
          <w:szCs w:val="24"/>
        </w:rPr>
        <w:t>December</w:t>
      </w:r>
      <w:r w:rsidR="00BF0236" w:rsidRPr="003035BF">
        <w:rPr>
          <w:rFonts w:ascii="Verdana" w:hAnsi="Verdana"/>
          <w:sz w:val="24"/>
          <w:szCs w:val="24"/>
        </w:rPr>
        <w:t xml:space="preserve"> </w:t>
      </w:r>
      <w:r w:rsidR="00065C8E" w:rsidRPr="003035BF">
        <w:rPr>
          <w:rFonts w:ascii="Verdana" w:hAnsi="Verdana"/>
          <w:sz w:val="24"/>
          <w:szCs w:val="24"/>
        </w:rPr>
        <w:t>2022</w:t>
      </w:r>
      <w:r w:rsidR="00767E1E" w:rsidRPr="003035BF">
        <w:rPr>
          <w:rFonts w:ascii="Verdana" w:hAnsi="Verdana"/>
          <w:sz w:val="24"/>
          <w:szCs w:val="24"/>
        </w:rPr>
        <w:t>.</w:t>
      </w:r>
      <w:r w:rsidR="00BF0236">
        <w:rPr>
          <w:rFonts w:ascii="Verdana" w:hAnsi="Verdana"/>
          <w:sz w:val="24"/>
          <w:szCs w:val="24"/>
        </w:rPr>
        <w:t xml:space="preserve">  </w:t>
      </w:r>
    </w:p>
    <w:p w14:paraId="0B68D961" w14:textId="302A6C21" w:rsidR="00BF0236" w:rsidRPr="00BF0236" w:rsidRDefault="00BF0236" w:rsidP="00BF0236">
      <w:pPr>
        <w:ind w:left="0"/>
        <w:rPr>
          <w:rFonts w:ascii="Verdana" w:hAnsi="Verdana"/>
          <w:sz w:val="24"/>
          <w:szCs w:val="24"/>
        </w:rPr>
      </w:pPr>
      <w:r w:rsidRPr="00BF0236">
        <w:rPr>
          <w:rFonts w:ascii="Verdana" w:hAnsi="Verdana"/>
          <w:b/>
          <w:bCs/>
          <w:sz w:val="24"/>
          <w:szCs w:val="24"/>
        </w:rPr>
        <w:t xml:space="preserve">RESOLVED: </w:t>
      </w:r>
      <w:r w:rsidRPr="00BF0236">
        <w:rPr>
          <w:rFonts w:ascii="Verdana" w:hAnsi="Verdana"/>
          <w:sz w:val="24"/>
          <w:szCs w:val="24"/>
        </w:rPr>
        <w:t xml:space="preserve">To approve bank statements and bank reconciliation </w:t>
      </w:r>
      <w:r w:rsidR="00B17986" w:rsidRPr="00B17986">
        <w:rPr>
          <w:rFonts w:ascii="Verdana" w:hAnsi="Verdana"/>
          <w:sz w:val="24"/>
          <w:szCs w:val="24"/>
        </w:rPr>
        <w:t xml:space="preserve">December </w:t>
      </w:r>
      <w:r w:rsidRPr="00BF0236">
        <w:rPr>
          <w:rFonts w:ascii="Verdana" w:hAnsi="Verdana"/>
          <w:sz w:val="24"/>
          <w:szCs w:val="24"/>
        </w:rPr>
        <w:t>2022.</w:t>
      </w:r>
    </w:p>
    <w:p w14:paraId="7FA6EE34" w14:textId="407081F9" w:rsidR="00780120" w:rsidRPr="00441855" w:rsidRDefault="00780120" w:rsidP="00441855">
      <w:pPr>
        <w:keepNext w:val="0"/>
        <w:suppressAutoHyphens w:val="0"/>
        <w:rPr>
          <w:rFonts w:ascii="Verdana" w:hAnsi="Verdana"/>
          <w:sz w:val="24"/>
          <w:szCs w:val="24"/>
        </w:rPr>
      </w:pPr>
    </w:p>
    <w:p w14:paraId="096A77BA" w14:textId="23A930AB" w:rsidR="001D7CF5" w:rsidRPr="001D7CF5" w:rsidRDefault="00DC5440" w:rsidP="001D7CF5">
      <w:pPr>
        <w:ind w:left="0"/>
        <w:rPr>
          <w:rFonts w:ascii="Verdana" w:hAnsi="Verdana"/>
          <w:b/>
          <w:bCs/>
          <w:caps/>
          <w:sz w:val="24"/>
          <w:szCs w:val="24"/>
        </w:rPr>
      </w:pPr>
      <w:r w:rsidRPr="005A025F">
        <w:rPr>
          <w:rFonts w:ascii="Verdana" w:hAnsi="Verdana"/>
          <w:b/>
          <w:caps/>
          <w:sz w:val="24"/>
          <w:szCs w:val="24"/>
        </w:rPr>
        <w:t>5</w:t>
      </w:r>
      <w:r w:rsidR="00B17986">
        <w:rPr>
          <w:rFonts w:ascii="Verdana" w:hAnsi="Verdana"/>
          <w:b/>
          <w:caps/>
          <w:sz w:val="24"/>
          <w:szCs w:val="24"/>
        </w:rPr>
        <w:t>42</w:t>
      </w:r>
      <w:r w:rsidRPr="005A025F">
        <w:rPr>
          <w:rFonts w:ascii="Verdana" w:hAnsi="Verdana"/>
          <w:b/>
          <w:caps/>
          <w:sz w:val="24"/>
          <w:szCs w:val="24"/>
        </w:rPr>
        <w:t xml:space="preserve">/2022. </w:t>
      </w:r>
      <w:r w:rsidR="001D7CF5" w:rsidRPr="005A025F">
        <w:rPr>
          <w:rFonts w:ascii="Verdana" w:hAnsi="Verdana"/>
          <w:b/>
          <w:bCs/>
          <w:caps/>
          <w:sz w:val="24"/>
          <w:szCs w:val="24"/>
        </w:rPr>
        <w:t>Planning matters</w:t>
      </w:r>
    </w:p>
    <w:p w14:paraId="64C4F0DD" w14:textId="77777777" w:rsidR="00B17986" w:rsidRDefault="00B17986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  <w:r w:rsidRPr="00B17986">
        <w:rPr>
          <w:rFonts w:ascii="Verdana" w:hAnsi="Verdana"/>
          <w:bCs/>
          <w:sz w:val="24"/>
          <w:szCs w:val="24"/>
        </w:rPr>
        <w:t xml:space="preserve">Swannington Neighbourhood Plan – Fact Check Report.  </w:t>
      </w:r>
      <w:r w:rsidRPr="00B17986">
        <w:rPr>
          <w:rFonts w:ascii="Verdana" w:hAnsi="Verdana"/>
          <w:b/>
          <w:sz w:val="24"/>
          <w:szCs w:val="24"/>
        </w:rPr>
        <w:t xml:space="preserve">RESOLVED:  </w:t>
      </w:r>
      <w:r w:rsidRPr="00B17986">
        <w:rPr>
          <w:rFonts w:ascii="Verdana" w:hAnsi="Verdana"/>
          <w:bCs/>
          <w:sz w:val="24"/>
          <w:szCs w:val="24"/>
        </w:rPr>
        <w:t xml:space="preserve">No additional comments to make. </w:t>
      </w:r>
    </w:p>
    <w:p w14:paraId="21679297" w14:textId="63418CD7" w:rsidR="001D7CF5" w:rsidRPr="00B17986" w:rsidRDefault="00B17986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  <w:r w:rsidRPr="00B17986">
        <w:rPr>
          <w:rFonts w:ascii="Verdana" w:hAnsi="Verdana"/>
          <w:b/>
          <w:caps/>
          <w:sz w:val="24"/>
          <w:szCs w:val="24"/>
        </w:rPr>
        <w:t xml:space="preserve"> </w:t>
      </w:r>
    </w:p>
    <w:p w14:paraId="6EC36980" w14:textId="25E98951" w:rsidR="00336BFB" w:rsidRDefault="001D7CF5" w:rsidP="00336BFB">
      <w:pPr>
        <w:keepNext w:val="0"/>
        <w:widowControl w:val="0"/>
        <w:suppressAutoHyphens w:val="0"/>
        <w:ind w:left="0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5</w:t>
      </w:r>
      <w:r w:rsidR="00376B57">
        <w:rPr>
          <w:rFonts w:ascii="Verdana" w:hAnsi="Verdana"/>
          <w:b/>
          <w:caps/>
          <w:sz w:val="24"/>
          <w:szCs w:val="24"/>
        </w:rPr>
        <w:t>4</w:t>
      </w:r>
      <w:r>
        <w:rPr>
          <w:rFonts w:ascii="Verdana" w:hAnsi="Verdana"/>
          <w:b/>
          <w:caps/>
          <w:sz w:val="24"/>
          <w:szCs w:val="24"/>
        </w:rPr>
        <w:t>3</w:t>
      </w:r>
      <w:r w:rsidR="00CF5317">
        <w:rPr>
          <w:rFonts w:ascii="Verdana" w:hAnsi="Verdana"/>
          <w:b/>
          <w:caps/>
          <w:sz w:val="24"/>
          <w:szCs w:val="24"/>
        </w:rPr>
        <w:t xml:space="preserve">/2022. </w:t>
      </w:r>
      <w:r w:rsidR="00336BFB">
        <w:rPr>
          <w:rFonts w:ascii="Verdana" w:hAnsi="Verdana"/>
          <w:b/>
          <w:caps/>
          <w:sz w:val="24"/>
          <w:szCs w:val="24"/>
        </w:rPr>
        <w:t xml:space="preserve">PLANNING </w:t>
      </w:r>
      <w:r w:rsidR="00336BFB" w:rsidRPr="007A588E">
        <w:rPr>
          <w:rFonts w:ascii="Verdana" w:hAnsi="Verdana"/>
          <w:b/>
          <w:caps/>
          <w:sz w:val="24"/>
          <w:szCs w:val="24"/>
        </w:rPr>
        <w:t xml:space="preserve">Applications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84"/>
        <w:gridCol w:w="2864"/>
        <w:gridCol w:w="3118"/>
      </w:tblGrid>
      <w:tr w:rsidR="003B4EFA" w:rsidRPr="003B4EFA" w14:paraId="60EC858D" w14:textId="77777777" w:rsidTr="003B4EFA">
        <w:trPr>
          <w:trHeight w:val="3547"/>
        </w:trPr>
        <w:tc>
          <w:tcPr>
            <w:tcW w:w="2010" w:type="dxa"/>
            <w:shd w:val="clear" w:color="auto" w:fill="auto"/>
            <w:hideMark/>
          </w:tcPr>
          <w:p w14:paraId="21558F80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22/01392/FUL</w:t>
            </w:r>
          </w:p>
        </w:tc>
        <w:tc>
          <w:tcPr>
            <w:tcW w:w="1784" w:type="dxa"/>
            <w:shd w:val="clear" w:color="auto" w:fill="auto"/>
            <w:hideMark/>
          </w:tcPr>
          <w:p w14:paraId="6A6EE71B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Land adjacent to Church Hill, Swannington</w:t>
            </w:r>
          </w:p>
        </w:tc>
        <w:tc>
          <w:tcPr>
            <w:tcW w:w="2864" w:type="dxa"/>
            <w:shd w:val="clear" w:color="auto" w:fill="auto"/>
            <w:hideMark/>
          </w:tcPr>
          <w:p w14:paraId="3BA4ED32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Formation of hardstanding and erection of building for the storage of honey and associated beekeeping equipment in connection with bee farming on adjoining land and off-site within the wider district</w:t>
            </w:r>
          </w:p>
        </w:tc>
        <w:tc>
          <w:tcPr>
            <w:tcW w:w="3118" w:type="dxa"/>
            <w:shd w:val="clear" w:color="auto" w:fill="auto"/>
            <w:hideMark/>
          </w:tcPr>
          <w:p w14:paraId="412C70B4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Object as outside the limits of development.  Type and size of building not acceptable for an agricultural site.  Concerned about the loss of historic amenity site.  </w:t>
            </w:r>
          </w:p>
        </w:tc>
      </w:tr>
      <w:tr w:rsidR="003B4EFA" w:rsidRPr="003B4EFA" w14:paraId="3A2FC099" w14:textId="77777777" w:rsidTr="003B4EFA">
        <w:trPr>
          <w:trHeight w:val="559"/>
        </w:trPr>
        <w:tc>
          <w:tcPr>
            <w:tcW w:w="2010" w:type="dxa"/>
            <w:shd w:val="clear" w:color="auto" w:fill="auto"/>
            <w:hideMark/>
          </w:tcPr>
          <w:p w14:paraId="6CCC5C18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22/01727/FUL</w:t>
            </w:r>
          </w:p>
        </w:tc>
        <w:tc>
          <w:tcPr>
            <w:tcW w:w="1784" w:type="dxa"/>
            <w:shd w:val="clear" w:color="auto" w:fill="auto"/>
            <w:hideMark/>
          </w:tcPr>
          <w:p w14:paraId="76F5F7CE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Land adjacent to 22A Spring Lane, Swannington</w:t>
            </w:r>
          </w:p>
        </w:tc>
        <w:tc>
          <w:tcPr>
            <w:tcW w:w="2864" w:type="dxa"/>
            <w:shd w:val="clear" w:color="auto" w:fill="auto"/>
            <w:hideMark/>
          </w:tcPr>
          <w:p w14:paraId="55309A0A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Erection of 1 no. dwelling and associated works</w:t>
            </w:r>
          </w:p>
        </w:tc>
        <w:tc>
          <w:tcPr>
            <w:tcW w:w="3118" w:type="dxa"/>
            <w:shd w:val="clear" w:color="auto" w:fill="auto"/>
            <w:hideMark/>
          </w:tcPr>
          <w:p w14:paraId="44924361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No objections</w:t>
            </w:r>
          </w:p>
        </w:tc>
      </w:tr>
      <w:tr w:rsidR="003B4EFA" w:rsidRPr="003B4EFA" w14:paraId="708D8640" w14:textId="77777777" w:rsidTr="00EF03E8">
        <w:trPr>
          <w:trHeight w:val="2437"/>
        </w:trPr>
        <w:tc>
          <w:tcPr>
            <w:tcW w:w="2010" w:type="dxa"/>
            <w:shd w:val="clear" w:color="auto" w:fill="auto"/>
            <w:hideMark/>
          </w:tcPr>
          <w:p w14:paraId="54FC77AF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22/01745/VCU</w:t>
            </w:r>
          </w:p>
        </w:tc>
        <w:tc>
          <w:tcPr>
            <w:tcW w:w="1784" w:type="dxa"/>
            <w:shd w:val="clear" w:color="auto" w:fill="auto"/>
            <w:hideMark/>
          </w:tcPr>
          <w:p w14:paraId="74886710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52 Main Street, Swannington</w:t>
            </w:r>
          </w:p>
        </w:tc>
        <w:tc>
          <w:tcPr>
            <w:tcW w:w="2864" w:type="dxa"/>
            <w:shd w:val="clear" w:color="auto" w:fill="auto"/>
            <w:hideMark/>
          </w:tcPr>
          <w:p w14:paraId="2FE6BFA2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Variation of condition 7 of planning permission 22/00702/REM in order to remove restrictions relating to Class E permitted development rights</w:t>
            </w:r>
          </w:p>
        </w:tc>
        <w:tc>
          <w:tcPr>
            <w:tcW w:w="3118" w:type="dxa"/>
            <w:shd w:val="clear" w:color="auto" w:fill="auto"/>
            <w:hideMark/>
          </w:tcPr>
          <w:p w14:paraId="42527634" w14:textId="43F1323A" w:rsidR="003B4EFA" w:rsidRPr="003B4EFA" w:rsidRDefault="00EF03E8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It objects to the removal of condition 7.  This should be retained.  </w:t>
            </w:r>
          </w:p>
        </w:tc>
      </w:tr>
      <w:tr w:rsidR="003B4EFA" w:rsidRPr="003B4EFA" w14:paraId="22B3D01A" w14:textId="77777777" w:rsidTr="003B4EFA">
        <w:trPr>
          <w:trHeight w:val="900"/>
        </w:trPr>
        <w:tc>
          <w:tcPr>
            <w:tcW w:w="2010" w:type="dxa"/>
            <w:shd w:val="clear" w:color="auto" w:fill="auto"/>
            <w:hideMark/>
          </w:tcPr>
          <w:p w14:paraId="00642B88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22/01818/FUL</w:t>
            </w:r>
          </w:p>
        </w:tc>
        <w:tc>
          <w:tcPr>
            <w:tcW w:w="1784" w:type="dxa"/>
            <w:shd w:val="clear" w:color="auto" w:fill="auto"/>
            <w:hideMark/>
          </w:tcPr>
          <w:p w14:paraId="1DE6B1A3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58 Main Street, Swannington</w:t>
            </w:r>
          </w:p>
        </w:tc>
        <w:tc>
          <w:tcPr>
            <w:tcW w:w="2864" w:type="dxa"/>
            <w:shd w:val="clear" w:color="auto" w:fill="auto"/>
            <w:hideMark/>
          </w:tcPr>
          <w:p w14:paraId="36397AA8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Erection of timber potting shed</w:t>
            </w:r>
          </w:p>
        </w:tc>
        <w:tc>
          <w:tcPr>
            <w:tcW w:w="3118" w:type="dxa"/>
            <w:shd w:val="clear" w:color="auto" w:fill="auto"/>
            <w:hideMark/>
          </w:tcPr>
          <w:p w14:paraId="562348FC" w14:textId="77777777" w:rsidR="003B4EFA" w:rsidRPr="003B4EFA" w:rsidRDefault="003B4EFA" w:rsidP="003B4EFA">
            <w:pPr>
              <w:keepNext w:val="0"/>
              <w:suppressAutoHyphens w:val="0"/>
              <w:ind w:left="0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3B4EFA">
              <w:rPr>
                <w:rFonts w:ascii="Verdana" w:hAnsi="Verdana" w:cs="Calibri"/>
                <w:color w:val="000000"/>
                <w:sz w:val="24"/>
                <w:szCs w:val="24"/>
              </w:rPr>
              <w:t>No objections</w:t>
            </w:r>
          </w:p>
        </w:tc>
      </w:tr>
    </w:tbl>
    <w:p w14:paraId="37EBD0E5" w14:textId="66237D20" w:rsidR="00DF26CB" w:rsidRDefault="00DF26CB" w:rsidP="00CB79D6">
      <w:pPr>
        <w:widowControl w:val="0"/>
        <w:ind w:left="0"/>
        <w:rPr>
          <w:rFonts w:ascii="Verdana" w:hAnsi="Verdana"/>
          <w:bCs/>
          <w:sz w:val="24"/>
          <w:szCs w:val="24"/>
        </w:rPr>
      </w:pPr>
    </w:p>
    <w:p w14:paraId="22208D35" w14:textId="77777777" w:rsidR="00FE3767" w:rsidRDefault="00FE3767" w:rsidP="00FE3767">
      <w:pPr>
        <w:keepNext w:val="0"/>
        <w:widowControl w:val="0"/>
        <w:suppressAutoHyphens w:val="0"/>
        <w:ind w:left="0"/>
        <w:contextualSpacing/>
        <w:rPr>
          <w:rFonts w:ascii="Verdana" w:hAnsi="Verdana"/>
          <w:b/>
          <w:bCs/>
          <w:caps/>
          <w:sz w:val="24"/>
          <w:szCs w:val="24"/>
        </w:rPr>
      </w:pPr>
    </w:p>
    <w:p w14:paraId="4BFF90DC" w14:textId="0C3B125D" w:rsidR="003B6AE3" w:rsidRDefault="003B6AE3" w:rsidP="003B6AE3">
      <w:pPr>
        <w:keepNext w:val="0"/>
        <w:widowControl w:val="0"/>
        <w:suppressAutoHyphens w:val="0"/>
        <w:ind w:left="0"/>
        <w:rPr>
          <w:rFonts w:ascii="Verdana" w:hAnsi="Verdana"/>
          <w:bCs/>
          <w:sz w:val="24"/>
          <w:szCs w:val="24"/>
        </w:rPr>
      </w:pPr>
      <w:r w:rsidRPr="007A588E">
        <w:rPr>
          <w:rFonts w:ascii="Verdana" w:hAnsi="Verdana"/>
          <w:b/>
          <w:caps/>
          <w:sz w:val="24"/>
          <w:szCs w:val="24"/>
        </w:rPr>
        <w:t xml:space="preserve">RESOLVED: </w:t>
      </w:r>
      <w:r w:rsidRPr="007A588E">
        <w:rPr>
          <w:rFonts w:ascii="Verdana" w:hAnsi="Verdana"/>
          <w:bCs/>
          <w:sz w:val="24"/>
          <w:szCs w:val="24"/>
        </w:rPr>
        <w:t>To receive the information.</w:t>
      </w:r>
    </w:p>
    <w:p w14:paraId="10D291EB" w14:textId="77777777" w:rsidR="00136B2D" w:rsidRDefault="00136B2D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4917B47B" w14:textId="66672B9E" w:rsidR="003B6F97" w:rsidRPr="007A588E" w:rsidRDefault="003B6F97" w:rsidP="003B6F97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Meeting closed </w:t>
      </w:r>
      <w:r w:rsidR="00306078">
        <w:rPr>
          <w:rFonts w:ascii="Verdana" w:hAnsi="Verdana"/>
          <w:sz w:val="24"/>
          <w:szCs w:val="24"/>
        </w:rPr>
        <w:t>7.4</w:t>
      </w:r>
      <w:r w:rsidR="00B17986">
        <w:rPr>
          <w:rFonts w:ascii="Verdana" w:hAnsi="Verdana"/>
          <w:sz w:val="24"/>
          <w:szCs w:val="24"/>
        </w:rPr>
        <w:t>0</w:t>
      </w:r>
      <w:r w:rsidR="00306078">
        <w:rPr>
          <w:rFonts w:ascii="Verdana" w:hAnsi="Verdana"/>
          <w:sz w:val="24"/>
          <w:szCs w:val="24"/>
        </w:rPr>
        <w:t>pm</w:t>
      </w:r>
      <w:r w:rsidR="00A85954">
        <w:rPr>
          <w:rFonts w:ascii="Verdana" w:hAnsi="Verdana"/>
          <w:sz w:val="24"/>
          <w:szCs w:val="24"/>
        </w:rPr>
        <w:t>.</w:t>
      </w:r>
    </w:p>
    <w:p w14:paraId="730192F6" w14:textId="77777777" w:rsidR="0030789E" w:rsidRDefault="0030789E" w:rsidP="00EF66D0">
      <w:pPr>
        <w:keepNext w:val="0"/>
        <w:suppressAutoHyphens w:val="0"/>
        <w:ind w:left="0"/>
        <w:rPr>
          <w:rFonts w:cs="Arial"/>
          <w:bCs/>
          <w:caps/>
          <w:sz w:val="22"/>
          <w:szCs w:val="18"/>
        </w:rPr>
      </w:pPr>
    </w:p>
    <w:p w14:paraId="4D4072CA" w14:textId="77777777" w:rsidR="006D45BD" w:rsidRPr="007A588E" w:rsidRDefault="006D45BD" w:rsidP="006D45BD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Signed __________________________</w:t>
      </w:r>
    </w:p>
    <w:p w14:paraId="3C809E94" w14:textId="77777777" w:rsidR="006D45BD" w:rsidRPr="007A588E" w:rsidRDefault="006D45BD" w:rsidP="006D45BD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A5C70F0" w14:textId="77777777" w:rsidR="00D671FC" w:rsidRDefault="006D45BD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 xml:space="preserve">Print Name _______________________ </w:t>
      </w:r>
      <w:r w:rsidR="005018BB" w:rsidRPr="007A588E">
        <w:rPr>
          <w:rFonts w:ascii="Verdana" w:hAnsi="Verdana"/>
          <w:sz w:val="24"/>
          <w:szCs w:val="24"/>
        </w:rPr>
        <w:t xml:space="preserve">             </w:t>
      </w:r>
    </w:p>
    <w:p w14:paraId="474292B2" w14:textId="77777777" w:rsidR="00D671FC" w:rsidRDefault="00D671FC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</w:p>
    <w:p w14:paraId="2D505C86" w14:textId="376560E2" w:rsidR="006D45BD" w:rsidRPr="007A588E" w:rsidRDefault="006D45BD" w:rsidP="00957FD0">
      <w:pPr>
        <w:keepNext w:val="0"/>
        <w:widowControl w:val="0"/>
        <w:suppressAutoHyphens w:val="0"/>
        <w:ind w:left="0"/>
        <w:rPr>
          <w:rFonts w:ascii="Verdana" w:hAnsi="Verdana"/>
          <w:sz w:val="24"/>
          <w:szCs w:val="24"/>
        </w:rPr>
      </w:pPr>
      <w:r w:rsidRPr="007A588E">
        <w:rPr>
          <w:rFonts w:ascii="Verdana" w:hAnsi="Verdana"/>
          <w:sz w:val="24"/>
          <w:szCs w:val="24"/>
        </w:rPr>
        <w:t>Date_________________________</w:t>
      </w:r>
    </w:p>
    <w:sectPr w:rsidR="006D45BD" w:rsidRPr="007A588E" w:rsidSect="00E33036">
      <w:footerReference w:type="even" r:id="rId10"/>
      <w:footerReference w:type="default" r:id="rId11"/>
      <w:pgSz w:w="11907" w:h="16840" w:code="9"/>
      <w:pgMar w:top="851" w:right="1140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8D01" w14:textId="77777777" w:rsidR="00842F0E" w:rsidRDefault="00842F0E">
      <w:r>
        <w:separator/>
      </w:r>
    </w:p>
  </w:endnote>
  <w:endnote w:type="continuationSeparator" w:id="0">
    <w:p w14:paraId="038B15C4" w14:textId="77777777" w:rsidR="00842F0E" w:rsidRDefault="0084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0D34" w14:textId="77777777" w:rsidR="00230451" w:rsidRDefault="00230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D37602" w14:textId="77777777" w:rsidR="00230451" w:rsidRDefault="002304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3846" w14:textId="77777777" w:rsidR="00230451" w:rsidRDefault="002304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5C6">
      <w:rPr>
        <w:noProof/>
      </w:rPr>
      <w:t>5</w:t>
    </w:r>
    <w:r>
      <w:rPr>
        <w:noProof/>
      </w:rPr>
      <w:fldChar w:fldCharType="end"/>
    </w:r>
  </w:p>
  <w:p w14:paraId="683EA9F2" w14:textId="77777777" w:rsidR="00230451" w:rsidRDefault="00230451" w:rsidP="00CB3409">
    <w:pPr>
      <w:pStyle w:val="Footer"/>
      <w:tabs>
        <w:tab w:val="clear" w:pos="4153"/>
        <w:tab w:val="clear" w:pos="8306"/>
        <w:tab w:val="center" w:pos="4813"/>
        <w:tab w:val="right" w:pos="9627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6903" w14:textId="77777777" w:rsidR="00842F0E" w:rsidRDefault="00842F0E">
      <w:r>
        <w:separator/>
      </w:r>
    </w:p>
  </w:footnote>
  <w:footnote w:type="continuationSeparator" w:id="0">
    <w:p w14:paraId="22230592" w14:textId="77777777" w:rsidR="00842F0E" w:rsidRDefault="0084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7E0"/>
    <w:multiLevelType w:val="hybridMultilevel"/>
    <w:tmpl w:val="5908D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BC8"/>
    <w:multiLevelType w:val="hybridMultilevel"/>
    <w:tmpl w:val="9F421EBE"/>
    <w:lvl w:ilvl="0" w:tplc="956E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B72"/>
    <w:multiLevelType w:val="hybridMultilevel"/>
    <w:tmpl w:val="F3DCC726"/>
    <w:lvl w:ilvl="0" w:tplc="7400890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" w15:restartNumberingAfterBreak="0">
    <w:nsid w:val="1FC34244"/>
    <w:multiLevelType w:val="hybridMultilevel"/>
    <w:tmpl w:val="7BD61FDE"/>
    <w:lvl w:ilvl="0" w:tplc="C1B8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021E"/>
    <w:multiLevelType w:val="hybridMultilevel"/>
    <w:tmpl w:val="0726B7BE"/>
    <w:lvl w:ilvl="0" w:tplc="245EB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5E5"/>
    <w:multiLevelType w:val="hybridMultilevel"/>
    <w:tmpl w:val="BF908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7FE"/>
    <w:multiLevelType w:val="hybridMultilevel"/>
    <w:tmpl w:val="BB240188"/>
    <w:lvl w:ilvl="0" w:tplc="5DE0D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2C6AED"/>
    <w:multiLevelType w:val="hybridMultilevel"/>
    <w:tmpl w:val="526662B6"/>
    <w:lvl w:ilvl="0" w:tplc="956E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D32A5"/>
    <w:multiLevelType w:val="hybridMultilevel"/>
    <w:tmpl w:val="C0FE4C62"/>
    <w:lvl w:ilvl="0" w:tplc="FFF4EE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F6411"/>
    <w:multiLevelType w:val="hybridMultilevel"/>
    <w:tmpl w:val="58F044EA"/>
    <w:lvl w:ilvl="0" w:tplc="275650E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50C8"/>
    <w:multiLevelType w:val="singleLevel"/>
    <w:tmpl w:val="8548B9E8"/>
    <w:lvl w:ilvl="0">
      <w:start w:val="30"/>
      <w:numFmt w:val="lowerRoman"/>
      <w:pStyle w:val="Heading5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2" w15:restartNumberingAfterBreak="0">
    <w:nsid w:val="45E23651"/>
    <w:multiLevelType w:val="hybridMultilevel"/>
    <w:tmpl w:val="DEC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540B"/>
    <w:multiLevelType w:val="hybridMultilevel"/>
    <w:tmpl w:val="1A90484E"/>
    <w:lvl w:ilvl="0" w:tplc="61FEBE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80BD3"/>
    <w:multiLevelType w:val="hybridMultilevel"/>
    <w:tmpl w:val="DB3620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21021"/>
    <w:multiLevelType w:val="hybridMultilevel"/>
    <w:tmpl w:val="721E79AC"/>
    <w:lvl w:ilvl="0" w:tplc="187A7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1305"/>
    <w:multiLevelType w:val="hybridMultilevel"/>
    <w:tmpl w:val="4B4AD81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C45C3"/>
    <w:multiLevelType w:val="hybridMultilevel"/>
    <w:tmpl w:val="772A2972"/>
    <w:lvl w:ilvl="0" w:tplc="02BE77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F4563C"/>
    <w:multiLevelType w:val="singleLevel"/>
    <w:tmpl w:val="47A869E2"/>
    <w:lvl w:ilvl="0">
      <w:start w:val="30"/>
      <w:numFmt w:val="low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0FE1D8C"/>
    <w:multiLevelType w:val="hybridMultilevel"/>
    <w:tmpl w:val="6944DF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AF1D52"/>
    <w:multiLevelType w:val="hybridMultilevel"/>
    <w:tmpl w:val="3B6E69A4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6957A43"/>
    <w:multiLevelType w:val="hybridMultilevel"/>
    <w:tmpl w:val="64546114"/>
    <w:lvl w:ilvl="0" w:tplc="4AC2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6463CC"/>
    <w:multiLevelType w:val="hybridMultilevel"/>
    <w:tmpl w:val="9F421EB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AA6C4E"/>
    <w:multiLevelType w:val="hybridMultilevel"/>
    <w:tmpl w:val="DAEAC5D2"/>
    <w:lvl w:ilvl="0" w:tplc="9342BEB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C909CB"/>
    <w:multiLevelType w:val="hybridMultilevel"/>
    <w:tmpl w:val="5B10E4AC"/>
    <w:lvl w:ilvl="0" w:tplc="FB78B8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6674656">
    <w:abstractNumId w:val="11"/>
  </w:num>
  <w:num w:numId="2" w16cid:durableId="2062752448">
    <w:abstractNumId w:val="19"/>
  </w:num>
  <w:num w:numId="3" w16cid:durableId="1867324460">
    <w:abstractNumId w:val="21"/>
  </w:num>
  <w:num w:numId="4" w16cid:durableId="739711781">
    <w:abstractNumId w:val="1"/>
  </w:num>
  <w:num w:numId="5" w16cid:durableId="1211117456">
    <w:abstractNumId w:val="5"/>
  </w:num>
  <w:num w:numId="6" w16cid:durableId="21901468">
    <w:abstractNumId w:val="24"/>
  </w:num>
  <w:num w:numId="7" w16cid:durableId="2016687582">
    <w:abstractNumId w:val="7"/>
  </w:num>
  <w:num w:numId="8" w16cid:durableId="404185297">
    <w:abstractNumId w:val="12"/>
  </w:num>
  <w:num w:numId="9" w16cid:durableId="960763711">
    <w:abstractNumId w:val="4"/>
  </w:num>
  <w:num w:numId="10" w16cid:durableId="1281767072">
    <w:abstractNumId w:val="22"/>
  </w:num>
  <w:num w:numId="11" w16cid:durableId="1799179139">
    <w:abstractNumId w:val="17"/>
  </w:num>
  <w:num w:numId="12" w16cid:durableId="1413239750">
    <w:abstractNumId w:val="3"/>
    <w:lvlOverride w:ilvl="0">
      <w:startOverride w:val="1"/>
    </w:lvlOverride>
  </w:num>
  <w:num w:numId="13" w16cid:durableId="2009209876">
    <w:abstractNumId w:val="14"/>
  </w:num>
  <w:num w:numId="14" w16cid:durableId="1451044452">
    <w:abstractNumId w:val="13"/>
  </w:num>
  <w:num w:numId="15" w16cid:durableId="1961060241">
    <w:abstractNumId w:val="25"/>
  </w:num>
  <w:num w:numId="16" w16cid:durableId="449907830">
    <w:abstractNumId w:val="15"/>
  </w:num>
  <w:num w:numId="17" w16cid:durableId="1412117757">
    <w:abstractNumId w:val="18"/>
  </w:num>
  <w:num w:numId="18" w16cid:durableId="1199976471">
    <w:abstractNumId w:val="23"/>
  </w:num>
  <w:num w:numId="19" w16cid:durableId="747848877">
    <w:abstractNumId w:val="9"/>
  </w:num>
  <w:num w:numId="20" w16cid:durableId="157352652">
    <w:abstractNumId w:val="8"/>
  </w:num>
  <w:num w:numId="21" w16cid:durableId="579292872">
    <w:abstractNumId w:val="2"/>
  </w:num>
  <w:num w:numId="22" w16cid:durableId="102842182">
    <w:abstractNumId w:val="16"/>
  </w:num>
  <w:num w:numId="23" w16cid:durableId="1782453614">
    <w:abstractNumId w:val="20"/>
  </w:num>
  <w:num w:numId="24" w16cid:durableId="2015643830">
    <w:abstractNumId w:val="6"/>
  </w:num>
  <w:num w:numId="25" w16cid:durableId="647632952">
    <w:abstractNumId w:val="10"/>
  </w:num>
  <w:num w:numId="26" w16cid:durableId="113398859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C"/>
    <w:rsid w:val="00000006"/>
    <w:rsid w:val="00000569"/>
    <w:rsid w:val="000006EF"/>
    <w:rsid w:val="00000703"/>
    <w:rsid w:val="000010CF"/>
    <w:rsid w:val="00001A20"/>
    <w:rsid w:val="00001BB5"/>
    <w:rsid w:val="00001D52"/>
    <w:rsid w:val="000021A0"/>
    <w:rsid w:val="0000252D"/>
    <w:rsid w:val="000028FA"/>
    <w:rsid w:val="00002ED8"/>
    <w:rsid w:val="00002F66"/>
    <w:rsid w:val="000030A3"/>
    <w:rsid w:val="0000320F"/>
    <w:rsid w:val="00003455"/>
    <w:rsid w:val="00003B42"/>
    <w:rsid w:val="00003DA5"/>
    <w:rsid w:val="00004095"/>
    <w:rsid w:val="00004595"/>
    <w:rsid w:val="00004825"/>
    <w:rsid w:val="00004CD5"/>
    <w:rsid w:val="00004DB0"/>
    <w:rsid w:val="00004E99"/>
    <w:rsid w:val="00004FF3"/>
    <w:rsid w:val="000050EA"/>
    <w:rsid w:val="0000539B"/>
    <w:rsid w:val="000054EA"/>
    <w:rsid w:val="00005856"/>
    <w:rsid w:val="000066E0"/>
    <w:rsid w:val="00006946"/>
    <w:rsid w:val="00006D6E"/>
    <w:rsid w:val="00006D96"/>
    <w:rsid w:val="00006DFB"/>
    <w:rsid w:val="000072FD"/>
    <w:rsid w:val="0000754A"/>
    <w:rsid w:val="00007579"/>
    <w:rsid w:val="000077FD"/>
    <w:rsid w:val="00007824"/>
    <w:rsid w:val="000078A4"/>
    <w:rsid w:val="00007D4C"/>
    <w:rsid w:val="000105DC"/>
    <w:rsid w:val="0001064A"/>
    <w:rsid w:val="000107FD"/>
    <w:rsid w:val="00010B1D"/>
    <w:rsid w:val="00010B38"/>
    <w:rsid w:val="00010BBD"/>
    <w:rsid w:val="000111DE"/>
    <w:rsid w:val="0001208A"/>
    <w:rsid w:val="00012525"/>
    <w:rsid w:val="000127F7"/>
    <w:rsid w:val="00012D0D"/>
    <w:rsid w:val="00012E4B"/>
    <w:rsid w:val="00013014"/>
    <w:rsid w:val="00013473"/>
    <w:rsid w:val="000137F4"/>
    <w:rsid w:val="000142F9"/>
    <w:rsid w:val="00014A4F"/>
    <w:rsid w:val="00014F41"/>
    <w:rsid w:val="0001517E"/>
    <w:rsid w:val="000155E8"/>
    <w:rsid w:val="0001591E"/>
    <w:rsid w:val="00015CA0"/>
    <w:rsid w:val="00015FE4"/>
    <w:rsid w:val="00017123"/>
    <w:rsid w:val="00017512"/>
    <w:rsid w:val="00017914"/>
    <w:rsid w:val="00017B70"/>
    <w:rsid w:val="00017BA1"/>
    <w:rsid w:val="00017BC7"/>
    <w:rsid w:val="000206AD"/>
    <w:rsid w:val="000207E2"/>
    <w:rsid w:val="000209AA"/>
    <w:rsid w:val="00020A21"/>
    <w:rsid w:val="00020D4B"/>
    <w:rsid w:val="00021AF0"/>
    <w:rsid w:val="00021B55"/>
    <w:rsid w:val="00021BC7"/>
    <w:rsid w:val="0002205C"/>
    <w:rsid w:val="000228A9"/>
    <w:rsid w:val="00022BE0"/>
    <w:rsid w:val="00023671"/>
    <w:rsid w:val="00023755"/>
    <w:rsid w:val="0002384D"/>
    <w:rsid w:val="00023DF9"/>
    <w:rsid w:val="00023F9B"/>
    <w:rsid w:val="00024237"/>
    <w:rsid w:val="00024E6B"/>
    <w:rsid w:val="00025092"/>
    <w:rsid w:val="00025093"/>
    <w:rsid w:val="000250D4"/>
    <w:rsid w:val="00025519"/>
    <w:rsid w:val="000256D7"/>
    <w:rsid w:val="00025BC5"/>
    <w:rsid w:val="00025BD5"/>
    <w:rsid w:val="00025F9A"/>
    <w:rsid w:val="00026810"/>
    <w:rsid w:val="00026907"/>
    <w:rsid w:val="00026A36"/>
    <w:rsid w:val="00026B4A"/>
    <w:rsid w:val="00026C57"/>
    <w:rsid w:val="00026D70"/>
    <w:rsid w:val="00026FA4"/>
    <w:rsid w:val="0002703D"/>
    <w:rsid w:val="00027074"/>
    <w:rsid w:val="000277BE"/>
    <w:rsid w:val="000302F4"/>
    <w:rsid w:val="00030BB3"/>
    <w:rsid w:val="00030F07"/>
    <w:rsid w:val="000310D3"/>
    <w:rsid w:val="00031365"/>
    <w:rsid w:val="00031F5A"/>
    <w:rsid w:val="00031F94"/>
    <w:rsid w:val="000323A1"/>
    <w:rsid w:val="00032C7E"/>
    <w:rsid w:val="000333B0"/>
    <w:rsid w:val="0003371A"/>
    <w:rsid w:val="00033F60"/>
    <w:rsid w:val="000341EE"/>
    <w:rsid w:val="00034263"/>
    <w:rsid w:val="0003446E"/>
    <w:rsid w:val="000347D4"/>
    <w:rsid w:val="000351E2"/>
    <w:rsid w:val="000351F3"/>
    <w:rsid w:val="0003572D"/>
    <w:rsid w:val="0003592D"/>
    <w:rsid w:val="00035BE1"/>
    <w:rsid w:val="00035C50"/>
    <w:rsid w:val="00035EB0"/>
    <w:rsid w:val="00035F9F"/>
    <w:rsid w:val="000368A7"/>
    <w:rsid w:val="000369E4"/>
    <w:rsid w:val="00036BFF"/>
    <w:rsid w:val="00036CE5"/>
    <w:rsid w:val="00036D36"/>
    <w:rsid w:val="00036E2C"/>
    <w:rsid w:val="00036E7C"/>
    <w:rsid w:val="00037002"/>
    <w:rsid w:val="000371B9"/>
    <w:rsid w:val="0003753E"/>
    <w:rsid w:val="00037568"/>
    <w:rsid w:val="00037714"/>
    <w:rsid w:val="00037966"/>
    <w:rsid w:val="00037A86"/>
    <w:rsid w:val="000400E6"/>
    <w:rsid w:val="000401DF"/>
    <w:rsid w:val="00040241"/>
    <w:rsid w:val="00040905"/>
    <w:rsid w:val="00041114"/>
    <w:rsid w:val="0004123D"/>
    <w:rsid w:val="0004144D"/>
    <w:rsid w:val="000416CC"/>
    <w:rsid w:val="00041934"/>
    <w:rsid w:val="00041E13"/>
    <w:rsid w:val="0004238A"/>
    <w:rsid w:val="0004249E"/>
    <w:rsid w:val="00043E36"/>
    <w:rsid w:val="000446C1"/>
    <w:rsid w:val="0004479F"/>
    <w:rsid w:val="00044E57"/>
    <w:rsid w:val="00045061"/>
    <w:rsid w:val="000453F2"/>
    <w:rsid w:val="000458DB"/>
    <w:rsid w:val="00045A15"/>
    <w:rsid w:val="00045C14"/>
    <w:rsid w:val="00046050"/>
    <w:rsid w:val="0004616A"/>
    <w:rsid w:val="000463E9"/>
    <w:rsid w:val="0004688D"/>
    <w:rsid w:val="00046CD0"/>
    <w:rsid w:val="000478BD"/>
    <w:rsid w:val="00047BB0"/>
    <w:rsid w:val="000500BA"/>
    <w:rsid w:val="000501C5"/>
    <w:rsid w:val="0005068B"/>
    <w:rsid w:val="00050B31"/>
    <w:rsid w:val="00050B59"/>
    <w:rsid w:val="00050CA5"/>
    <w:rsid w:val="00050E6A"/>
    <w:rsid w:val="00050F8F"/>
    <w:rsid w:val="000511EA"/>
    <w:rsid w:val="00051A0F"/>
    <w:rsid w:val="00051A70"/>
    <w:rsid w:val="00051EA0"/>
    <w:rsid w:val="00052266"/>
    <w:rsid w:val="00052646"/>
    <w:rsid w:val="00052B08"/>
    <w:rsid w:val="00052B39"/>
    <w:rsid w:val="00052DB0"/>
    <w:rsid w:val="0005302B"/>
    <w:rsid w:val="0005313D"/>
    <w:rsid w:val="000531C8"/>
    <w:rsid w:val="00053449"/>
    <w:rsid w:val="00053A6A"/>
    <w:rsid w:val="00053ABD"/>
    <w:rsid w:val="000541E8"/>
    <w:rsid w:val="0005454B"/>
    <w:rsid w:val="00054589"/>
    <w:rsid w:val="000545FE"/>
    <w:rsid w:val="000548B9"/>
    <w:rsid w:val="00054BA8"/>
    <w:rsid w:val="00054CCF"/>
    <w:rsid w:val="000553F6"/>
    <w:rsid w:val="00055B90"/>
    <w:rsid w:val="00055BEC"/>
    <w:rsid w:val="00055D18"/>
    <w:rsid w:val="000562B6"/>
    <w:rsid w:val="0005640B"/>
    <w:rsid w:val="0005682B"/>
    <w:rsid w:val="00056B8F"/>
    <w:rsid w:val="000571D2"/>
    <w:rsid w:val="000571E4"/>
    <w:rsid w:val="00057733"/>
    <w:rsid w:val="00057F44"/>
    <w:rsid w:val="000603FE"/>
    <w:rsid w:val="00060CF5"/>
    <w:rsid w:val="00060EEE"/>
    <w:rsid w:val="00060FDE"/>
    <w:rsid w:val="0006107D"/>
    <w:rsid w:val="00061089"/>
    <w:rsid w:val="000613B7"/>
    <w:rsid w:val="00061A2F"/>
    <w:rsid w:val="00062B45"/>
    <w:rsid w:val="00062BDC"/>
    <w:rsid w:val="00062E55"/>
    <w:rsid w:val="00063158"/>
    <w:rsid w:val="0006345D"/>
    <w:rsid w:val="0006365A"/>
    <w:rsid w:val="00063752"/>
    <w:rsid w:val="00063EAD"/>
    <w:rsid w:val="00063F08"/>
    <w:rsid w:val="00064436"/>
    <w:rsid w:val="00064525"/>
    <w:rsid w:val="00065127"/>
    <w:rsid w:val="00065195"/>
    <w:rsid w:val="00065899"/>
    <w:rsid w:val="00065C8E"/>
    <w:rsid w:val="00065C97"/>
    <w:rsid w:val="000661B5"/>
    <w:rsid w:val="00066364"/>
    <w:rsid w:val="00066654"/>
    <w:rsid w:val="00066666"/>
    <w:rsid w:val="0006676D"/>
    <w:rsid w:val="00066E57"/>
    <w:rsid w:val="000677B4"/>
    <w:rsid w:val="0006792B"/>
    <w:rsid w:val="000700C9"/>
    <w:rsid w:val="00070408"/>
    <w:rsid w:val="00070511"/>
    <w:rsid w:val="00070A4C"/>
    <w:rsid w:val="00070A55"/>
    <w:rsid w:val="000710F7"/>
    <w:rsid w:val="000714A9"/>
    <w:rsid w:val="0007164F"/>
    <w:rsid w:val="00071947"/>
    <w:rsid w:val="00071B93"/>
    <w:rsid w:val="0007204F"/>
    <w:rsid w:val="000726BF"/>
    <w:rsid w:val="00072F7C"/>
    <w:rsid w:val="00073000"/>
    <w:rsid w:val="0007306C"/>
    <w:rsid w:val="000734B2"/>
    <w:rsid w:val="00073C51"/>
    <w:rsid w:val="000749BB"/>
    <w:rsid w:val="00075EF4"/>
    <w:rsid w:val="00076F5F"/>
    <w:rsid w:val="00077508"/>
    <w:rsid w:val="000775EB"/>
    <w:rsid w:val="00077C21"/>
    <w:rsid w:val="00077E86"/>
    <w:rsid w:val="000806A8"/>
    <w:rsid w:val="0008084D"/>
    <w:rsid w:val="0008096D"/>
    <w:rsid w:val="00080AF6"/>
    <w:rsid w:val="000810DA"/>
    <w:rsid w:val="000811AE"/>
    <w:rsid w:val="00081679"/>
    <w:rsid w:val="00081AD9"/>
    <w:rsid w:val="00081BDD"/>
    <w:rsid w:val="000821DF"/>
    <w:rsid w:val="0008234B"/>
    <w:rsid w:val="0008276F"/>
    <w:rsid w:val="00082C35"/>
    <w:rsid w:val="0008332A"/>
    <w:rsid w:val="000836CA"/>
    <w:rsid w:val="000838F9"/>
    <w:rsid w:val="00083AB0"/>
    <w:rsid w:val="00084410"/>
    <w:rsid w:val="000847DE"/>
    <w:rsid w:val="000849C0"/>
    <w:rsid w:val="00084E5C"/>
    <w:rsid w:val="00085FAD"/>
    <w:rsid w:val="00086362"/>
    <w:rsid w:val="0008654A"/>
    <w:rsid w:val="000865B8"/>
    <w:rsid w:val="000869BE"/>
    <w:rsid w:val="00086D2A"/>
    <w:rsid w:val="00086EA5"/>
    <w:rsid w:val="000871B8"/>
    <w:rsid w:val="000871BD"/>
    <w:rsid w:val="0008796F"/>
    <w:rsid w:val="00087E8D"/>
    <w:rsid w:val="00090B2D"/>
    <w:rsid w:val="00090B4D"/>
    <w:rsid w:val="00090B81"/>
    <w:rsid w:val="00090DC6"/>
    <w:rsid w:val="00090E5B"/>
    <w:rsid w:val="000913BD"/>
    <w:rsid w:val="00091897"/>
    <w:rsid w:val="00091964"/>
    <w:rsid w:val="00091A2F"/>
    <w:rsid w:val="00091AE6"/>
    <w:rsid w:val="00091D08"/>
    <w:rsid w:val="00091FB4"/>
    <w:rsid w:val="000921B7"/>
    <w:rsid w:val="00092806"/>
    <w:rsid w:val="000928DC"/>
    <w:rsid w:val="00092B22"/>
    <w:rsid w:val="00092C41"/>
    <w:rsid w:val="000933C1"/>
    <w:rsid w:val="00093691"/>
    <w:rsid w:val="000939A1"/>
    <w:rsid w:val="000939E6"/>
    <w:rsid w:val="00093FD0"/>
    <w:rsid w:val="000942B7"/>
    <w:rsid w:val="00094967"/>
    <w:rsid w:val="00094A66"/>
    <w:rsid w:val="00094A7F"/>
    <w:rsid w:val="00094B5A"/>
    <w:rsid w:val="00094D48"/>
    <w:rsid w:val="000951D6"/>
    <w:rsid w:val="000952B8"/>
    <w:rsid w:val="00095B4D"/>
    <w:rsid w:val="00096164"/>
    <w:rsid w:val="00097105"/>
    <w:rsid w:val="0009744F"/>
    <w:rsid w:val="00097ADB"/>
    <w:rsid w:val="00097E47"/>
    <w:rsid w:val="000A06D0"/>
    <w:rsid w:val="000A0716"/>
    <w:rsid w:val="000A0924"/>
    <w:rsid w:val="000A0B99"/>
    <w:rsid w:val="000A1141"/>
    <w:rsid w:val="000A131A"/>
    <w:rsid w:val="000A1511"/>
    <w:rsid w:val="000A16DC"/>
    <w:rsid w:val="000A1AE6"/>
    <w:rsid w:val="000A213A"/>
    <w:rsid w:val="000A2D2F"/>
    <w:rsid w:val="000A2D57"/>
    <w:rsid w:val="000A3E36"/>
    <w:rsid w:val="000A4134"/>
    <w:rsid w:val="000A4FEF"/>
    <w:rsid w:val="000A5B7B"/>
    <w:rsid w:val="000A5C8C"/>
    <w:rsid w:val="000A5DAD"/>
    <w:rsid w:val="000A5F7E"/>
    <w:rsid w:val="000A636B"/>
    <w:rsid w:val="000A65B5"/>
    <w:rsid w:val="000A65E5"/>
    <w:rsid w:val="000A6C4C"/>
    <w:rsid w:val="000A6F5D"/>
    <w:rsid w:val="000A7037"/>
    <w:rsid w:val="000A711A"/>
    <w:rsid w:val="000A779D"/>
    <w:rsid w:val="000A77BB"/>
    <w:rsid w:val="000A7AF4"/>
    <w:rsid w:val="000A7C6D"/>
    <w:rsid w:val="000B06FE"/>
    <w:rsid w:val="000B09C6"/>
    <w:rsid w:val="000B09DC"/>
    <w:rsid w:val="000B0D25"/>
    <w:rsid w:val="000B0F52"/>
    <w:rsid w:val="000B153D"/>
    <w:rsid w:val="000B15A6"/>
    <w:rsid w:val="000B15BD"/>
    <w:rsid w:val="000B1623"/>
    <w:rsid w:val="000B2139"/>
    <w:rsid w:val="000B2B3F"/>
    <w:rsid w:val="000B2B4F"/>
    <w:rsid w:val="000B2D5F"/>
    <w:rsid w:val="000B2E04"/>
    <w:rsid w:val="000B348D"/>
    <w:rsid w:val="000B3A0A"/>
    <w:rsid w:val="000B3DB0"/>
    <w:rsid w:val="000B4011"/>
    <w:rsid w:val="000B4C99"/>
    <w:rsid w:val="000B4D5A"/>
    <w:rsid w:val="000B51F8"/>
    <w:rsid w:val="000B532F"/>
    <w:rsid w:val="000B627A"/>
    <w:rsid w:val="000B631E"/>
    <w:rsid w:val="000B6644"/>
    <w:rsid w:val="000B6697"/>
    <w:rsid w:val="000B6929"/>
    <w:rsid w:val="000B696E"/>
    <w:rsid w:val="000B69F2"/>
    <w:rsid w:val="000B6BB2"/>
    <w:rsid w:val="000B6FE7"/>
    <w:rsid w:val="000B77D0"/>
    <w:rsid w:val="000B782E"/>
    <w:rsid w:val="000B7A00"/>
    <w:rsid w:val="000B7BCF"/>
    <w:rsid w:val="000B7C89"/>
    <w:rsid w:val="000B7F79"/>
    <w:rsid w:val="000B7FB2"/>
    <w:rsid w:val="000C00A1"/>
    <w:rsid w:val="000C07AD"/>
    <w:rsid w:val="000C0A60"/>
    <w:rsid w:val="000C0AA4"/>
    <w:rsid w:val="000C0B20"/>
    <w:rsid w:val="000C0B37"/>
    <w:rsid w:val="000C15F9"/>
    <w:rsid w:val="000C17A9"/>
    <w:rsid w:val="000C1839"/>
    <w:rsid w:val="000C199E"/>
    <w:rsid w:val="000C1F4E"/>
    <w:rsid w:val="000C20C4"/>
    <w:rsid w:val="000C2497"/>
    <w:rsid w:val="000C2E3E"/>
    <w:rsid w:val="000C2E7B"/>
    <w:rsid w:val="000C301F"/>
    <w:rsid w:val="000C3242"/>
    <w:rsid w:val="000C3BFB"/>
    <w:rsid w:val="000C3F69"/>
    <w:rsid w:val="000C42F5"/>
    <w:rsid w:val="000C4D04"/>
    <w:rsid w:val="000C4FA5"/>
    <w:rsid w:val="000C575A"/>
    <w:rsid w:val="000C5843"/>
    <w:rsid w:val="000C598C"/>
    <w:rsid w:val="000C5AA0"/>
    <w:rsid w:val="000C5AFE"/>
    <w:rsid w:val="000C5C77"/>
    <w:rsid w:val="000C5C7F"/>
    <w:rsid w:val="000C5D15"/>
    <w:rsid w:val="000C5DE5"/>
    <w:rsid w:val="000C6242"/>
    <w:rsid w:val="000C655F"/>
    <w:rsid w:val="000C65E8"/>
    <w:rsid w:val="000C6667"/>
    <w:rsid w:val="000C66BB"/>
    <w:rsid w:val="000C6999"/>
    <w:rsid w:val="000C6D86"/>
    <w:rsid w:val="000C6FCF"/>
    <w:rsid w:val="000C703C"/>
    <w:rsid w:val="000C755D"/>
    <w:rsid w:val="000C7A76"/>
    <w:rsid w:val="000C7AB5"/>
    <w:rsid w:val="000C7B1D"/>
    <w:rsid w:val="000C7B31"/>
    <w:rsid w:val="000C7FD4"/>
    <w:rsid w:val="000D02B0"/>
    <w:rsid w:val="000D07B0"/>
    <w:rsid w:val="000D07B7"/>
    <w:rsid w:val="000D084A"/>
    <w:rsid w:val="000D091E"/>
    <w:rsid w:val="000D092F"/>
    <w:rsid w:val="000D0A98"/>
    <w:rsid w:val="000D0B3E"/>
    <w:rsid w:val="000D0F74"/>
    <w:rsid w:val="000D1790"/>
    <w:rsid w:val="000D1903"/>
    <w:rsid w:val="000D1A24"/>
    <w:rsid w:val="000D1A2D"/>
    <w:rsid w:val="000D1A4F"/>
    <w:rsid w:val="000D1CDC"/>
    <w:rsid w:val="000D2443"/>
    <w:rsid w:val="000D2540"/>
    <w:rsid w:val="000D2608"/>
    <w:rsid w:val="000D2C76"/>
    <w:rsid w:val="000D32B7"/>
    <w:rsid w:val="000D3309"/>
    <w:rsid w:val="000D38F4"/>
    <w:rsid w:val="000D3C88"/>
    <w:rsid w:val="000D455D"/>
    <w:rsid w:val="000D4770"/>
    <w:rsid w:val="000D51DB"/>
    <w:rsid w:val="000D53CE"/>
    <w:rsid w:val="000D567A"/>
    <w:rsid w:val="000D5A51"/>
    <w:rsid w:val="000D5C3E"/>
    <w:rsid w:val="000D5E53"/>
    <w:rsid w:val="000D5E6C"/>
    <w:rsid w:val="000D5EC8"/>
    <w:rsid w:val="000D5F7B"/>
    <w:rsid w:val="000D60DC"/>
    <w:rsid w:val="000D6635"/>
    <w:rsid w:val="000D67A7"/>
    <w:rsid w:val="000D684E"/>
    <w:rsid w:val="000D6DC0"/>
    <w:rsid w:val="000D77C2"/>
    <w:rsid w:val="000D7A9D"/>
    <w:rsid w:val="000D7C36"/>
    <w:rsid w:val="000D7DFB"/>
    <w:rsid w:val="000E055C"/>
    <w:rsid w:val="000E0832"/>
    <w:rsid w:val="000E0AF3"/>
    <w:rsid w:val="000E0F8E"/>
    <w:rsid w:val="000E1028"/>
    <w:rsid w:val="000E142C"/>
    <w:rsid w:val="000E1636"/>
    <w:rsid w:val="000E16D6"/>
    <w:rsid w:val="000E2168"/>
    <w:rsid w:val="000E25C6"/>
    <w:rsid w:val="000E272C"/>
    <w:rsid w:val="000E27BD"/>
    <w:rsid w:val="000E2BF5"/>
    <w:rsid w:val="000E2DF7"/>
    <w:rsid w:val="000E32A1"/>
    <w:rsid w:val="000E3727"/>
    <w:rsid w:val="000E3778"/>
    <w:rsid w:val="000E3BD0"/>
    <w:rsid w:val="000E3C56"/>
    <w:rsid w:val="000E3C66"/>
    <w:rsid w:val="000E3CFD"/>
    <w:rsid w:val="000E40C3"/>
    <w:rsid w:val="000E4976"/>
    <w:rsid w:val="000E50A3"/>
    <w:rsid w:val="000E58EC"/>
    <w:rsid w:val="000E5F7C"/>
    <w:rsid w:val="000E657A"/>
    <w:rsid w:val="000E67B4"/>
    <w:rsid w:val="000E6A43"/>
    <w:rsid w:val="000E7159"/>
    <w:rsid w:val="000E7206"/>
    <w:rsid w:val="000E75AA"/>
    <w:rsid w:val="000E78B5"/>
    <w:rsid w:val="000E7B8F"/>
    <w:rsid w:val="000E7C2E"/>
    <w:rsid w:val="000E7FD9"/>
    <w:rsid w:val="000F0113"/>
    <w:rsid w:val="000F07A6"/>
    <w:rsid w:val="000F087C"/>
    <w:rsid w:val="000F0984"/>
    <w:rsid w:val="000F0AF3"/>
    <w:rsid w:val="000F0B4A"/>
    <w:rsid w:val="000F19BF"/>
    <w:rsid w:val="000F1D1C"/>
    <w:rsid w:val="000F1E98"/>
    <w:rsid w:val="000F2025"/>
    <w:rsid w:val="000F22F2"/>
    <w:rsid w:val="000F2500"/>
    <w:rsid w:val="000F26A6"/>
    <w:rsid w:val="000F2870"/>
    <w:rsid w:val="000F2D5B"/>
    <w:rsid w:val="000F34A2"/>
    <w:rsid w:val="000F3665"/>
    <w:rsid w:val="000F36C6"/>
    <w:rsid w:val="000F38C4"/>
    <w:rsid w:val="000F39A9"/>
    <w:rsid w:val="000F3B3B"/>
    <w:rsid w:val="000F3C14"/>
    <w:rsid w:val="000F434F"/>
    <w:rsid w:val="000F45F8"/>
    <w:rsid w:val="000F477E"/>
    <w:rsid w:val="000F4932"/>
    <w:rsid w:val="000F4CE5"/>
    <w:rsid w:val="000F4EA6"/>
    <w:rsid w:val="000F4EA8"/>
    <w:rsid w:val="000F4F65"/>
    <w:rsid w:val="000F527D"/>
    <w:rsid w:val="000F52E6"/>
    <w:rsid w:val="000F5483"/>
    <w:rsid w:val="000F5A93"/>
    <w:rsid w:val="000F6595"/>
    <w:rsid w:val="000F684C"/>
    <w:rsid w:val="000F6BF7"/>
    <w:rsid w:val="000F6C12"/>
    <w:rsid w:val="000F6D38"/>
    <w:rsid w:val="000F7294"/>
    <w:rsid w:val="000F72A7"/>
    <w:rsid w:val="000F744E"/>
    <w:rsid w:val="000F748F"/>
    <w:rsid w:val="000F74C1"/>
    <w:rsid w:val="000F7686"/>
    <w:rsid w:val="000F776E"/>
    <w:rsid w:val="000F79D9"/>
    <w:rsid w:val="000F7AD9"/>
    <w:rsid w:val="000F7F25"/>
    <w:rsid w:val="0010000B"/>
    <w:rsid w:val="0010020D"/>
    <w:rsid w:val="001005E1"/>
    <w:rsid w:val="00100F2B"/>
    <w:rsid w:val="00101501"/>
    <w:rsid w:val="0010194D"/>
    <w:rsid w:val="00101DC6"/>
    <w:rsid w:val="00102696"/>
    <w:rsid w:val="00102C34"/>
    <w:rsid w:val="0010335E"/>
    <w:rsid w:val="00103EFF"/>
    <w:rsid w:val="0010453B"/>
    <w:rsid w:val="001049B6"/>
    <w:rsid w:val="00105263"/>
    <w:rsid w:val="0010543C"/>
    <w:rsid w:val="00106B9F"/>
    <w:rsid w:val="00106C4E"/>
    <w:rsid w:val="00106E8F"/>
    <w:rsid w:val="00106F56"/>
    <w:rsid w:val="00107473"/>
    <w:rsid w:val="001079BB"/>
    <w:rsid w:val="00110148"/>
    <w:rsid w:val="001105EF"/>
    <w:rsid w:val="001107A5"/>
    <w:rsid w:val="00110898"/>
    <w:rsid w:val="00111409"/>
    <w:rsid w:val="00111422"/>
    <w:rsid w:val="0011145E"/>
    <w:rsid w:val="001115B9"/>
    <w:rsid w:val="001122A3"/>
    <w:rsid w:val="0011237A"/>
    <w:rsid w:val="00112740"/>
    <w:rsid w:val="0011299B"/>
    <w:rsid w:val="001134AD"/>
    <w:rsid w:val="0011356D"/>
    <w:rsid w:val="0011399E"/>
    <w:rsid w:val="00113BC0"/>
    <w:rsid w:val="00113F60"/>
    <w:rsid w:val="00114911"/>
    <w:rsid w:val="00114924"/>
    <w:rsid w:val="00114EB5"/>
    <w:rsid w:val="001158C4"/>
    <w:rsid w:val="00115AED"/>
    <w:rsid w:val="00115B93"/>
    <w:rsid w:val="001160B1"/>
    <w:rsid w:val="001163C8"/>
    <w:rsid w:val="00116BDE"/>
    <w:rsid w:val="001173D8"/>
    <w:rsid w:val="001178B0"/>
    <w:rsid w:val="00117917"/>
    <w:rsid w:val="00117A69"/>
    <w:rsid w:val="00117B25"/>
    <w:rsid w:val="001206D1"/>
    <w:rsid w:val="001209FF"/>
    <w:rsid w:val="00120E11"/>
    <w:rsid w:val="00121541"/>
    <w:rsid w:val="00121D3E"/>
    <w:rsid w:val="00121DF6"/>
    <w:rsid w:val="00121FFC"/>
    <w:rsid w:val="00122480"/>
    <w:rsid w:val="00122834"/>
    <w:rsid w:val="00122A0C"/>
    <w:rsid w:val="00122AC8"/>
    <w:rsid w:val="00122B47"/>
    <w:rsid w:val="00122DFB"/>
    <w:rsid w:val="001230DA"/>
    <w:rsid w:val="001232BD"/>
    <w:rsid w:val="00123739"/>
    <w:rsid w:val="00123D2F"/>
    <w:rsid w:val="00123DD2"/>
    <w:rsid w:val="00123F6D"/>
    <w:rsid w:val="001240FD"/>
    <w:rsid w:val="0012418C"/>
    <w:rsid w:val="00124382"/>
    <w:rsid w:val="00124608"/>
    <w:rsid w:val="00124C93"/>
    <w:rsid w:val="00125116"/>
    <w:rsid w:val="00125ECD"/>
    <w:rsid w:val="00125F73"/>
    <w:rsid w:val="0012611E"/>
    <w:rsid w:val="00126B93"/>
    <w:rsid w:val="00126DAE"/>
    <w:rsid w:val="00126E05"/>
    <w:rsid w:val="00127A8D"/>
    <w:rsid w:val="001303C2"/>
    <w:rsid w:val="001309F7"/>
    <w:rsid w:val="00130B69"/>
    <w:rsid w:val="00130BE0"/>
    <w:rsid w:val="00130F5D"/>
    <w:rsid w:val="001310DC"/>
    <w:rsid w:val="001311A9"/>
    <w:rsid w:val="00131B0A"/>
    <w:rsid w:val="00132010"/>
    <w:rsid w:val="001322BD"/>
    <w:rsid w:val="001322D0"/>
    <w:rsid w:val="00132531"/>
    <w:rsid w:val="0013258C"/>
    <w:rsid w:val="001325C7"/>
    <w:rsid w:val="0013279D"/>
    <w:rsid w:val="001328EC"/>
    <w:rsid w:val="00132931"/>
    <w:rsid w:val="00132B0C"/>
    <w:rsid w:val="00132D0D"/>
    <w:rsid w:val="00132E74"/>
    <w:rsid w:val="00132EA6"/>
    <w:rsid w:val="001330CF"/>
    <w:rsid w:val="001333DE"/>
    <w:rsid w:val="00133616"/>
    <w:rsid w:val="001337D4"/>
    <w:rsid w:val="00133D23"/>
    <w:rsid w:val="001341BC"/>
    <w:rsid w:val="001342E8"/>
    <w:rsid w:val="00134786"/>
    <w:rsid w:val="00134D16"/>
    <w:rsid w:val="00134DF5"/>
    <w:rsid w:val="00135606"/>
    <w:rsid w:val="0013591D"/>
    <w:rsid w:val="001359B9"/>
    <w:rsid w:val="0013612C"/>
    <w:rsid w:val="00136147"/>
    <w:rsid w:val="00136305"/>
    <w:rsid w:val="00136B2D"/>
    <w:rsid w:val="00136E58"/>
    <w:rsid w:val="00137040"/>
    <w:rsid w:val="0013782F"/>
    <w:rsid w:val="0013787D"/>
    <w:rsid w:val="00140041"/>
    <w:rsid w:val="00140641"/>
    <w:rsid w:val="00140737"/>
    <w:rsid w:val="00140BA9"/>
    <w:rsid w:val="001411D4"/>
    <w:rsid w:val="00141231"/>
    <w:rsid w:val="0014152E"/>
    <w:rsid w:val="00141582"/>
    <w:rsid w:val="001415F9"/>
    <w:rsid w:val="00141B2A"/>
    <w:rsid w:val="00142270"/>
    <w:rsid w:val="00143102"/>
    <w:rsid w:val="00143394"/>
    <w:rsid w:val="001438B1"/>
    <w:rsid w:val="001443B8"/>
    <w:rsid w:val="0014463A"/>
    <w:rsid w:val="001447D1"/>
    <w:rsid w:val="00144B33"/>
    <w:rsid w:val="00144E1A"/>
    <w:rsid w:val="0014543A"/>
    <w:rsid w:val="00145673"/>
    <w:rsid w:val="001459A5"/>
    <w:rsid w:val="00145BE2"/>
    <w:rsid w:val="00146173"/>
    <w:rsid w:val="00146272"/>
    <w:rsid w:val="001464D2"/>
    <w:rsid w:val="00146717"/>
    <w:rsid w:val="00146999"/>
    <w:rsid w:val="00146B00"/>
    <w:rsid w:val="00146B19"/>
    <w:rsid w:val="00146BBA"/>
    <w:rsid w:val="00147284"/>
    <w:rsid w:val="0014745C"/>
    <w:rsid w:val="001474C6"/>
    <w:rsid w:val="00147857"/>
    <w:rsid w:val="00151890"/>
    <w:rsid w:val="00151BFA"/>
    <w:rsid w:val="00151CD7"/>
    <w:rsid w:val="00151D8F"/>
    <w:rsid w:val="00152113"/>
    <w:rsid w:val="001523D1"/>
    <w:rsid w:val="001525C5"/>
    <w:rsid w:val="00152930"/>
    <w:rsid w:val="0015294F"/>
    <w:rsid w:val="00152B58"/>
    <w:rsid w:val="00152CC4"/>
    <w:rsid w:val="00153632"/>
    <w:rsid w:val="00153905"/>
    <w:rsid w:val="00153C2A"/>
    <w:rsid w:val="00153EBD"/>
    <w:rsid w:val="00153EC2"/>
    <w:rsid w:val="00154C9C"/>
    <w:rsid w:val="00154E6A"/>
    <w:rsid w:val="001554D6"/>
    <w:rsid w:val="00155B26"/>
    <w:rsid w:val="00156442"/>
    <w:rsid w:val="00156697"/>
    <w:rsid w:val="0015679D"/>
    <w:rsid w:val="00156886"/>
    <w:rsid w:val="00156AAA"/>
    <w:rsid w:val="00157136"/>
    <w:rsid w:val="00157F97"/>
    <w:rsid w:val="00160080"/>
    <w:rsid w:val="00160FAF"/>
    <w:rsid w:val="0016111E"/>
    <w:rsid w:val="001611E6"/>
    <w:rsid w:val="00161BB5"/>
    <w:rsid w:val="00161E03"/>
    <w:rsid w:val="00162447"/>
    <w:rsid w:val="001626E0"/>
    <w:rsid w:val="001627AE"/>
    <w:rsid w:val="0016306B"/>
    <w:rsid w:val="00163146"/>
    <w:rsid w:val="0016360D"/>
    <w:rsid w:val="001636E0"/>
    <w:rsid w:val="00163A06"/>
    <w:rsid w:val="001641E0"/>
    <w:rsid w:val="00164952"/>
    <w:rsid w:val="00164A30"/>
    <w:rsid w:val="00165D89"/>
    <w:rsid w:val="00165F21"/>
    <w:rsid w:val="0016626C"/>
    <w:rsid w:val="001664CD"/>
    <w:rsid w:val="001664E5"/>
    <w:rsid w:val="001667E5"/>
    <w:rsid w:val="00166BA9"/>
    <w:rsid w:val="0016721B"/>
    <w:rsid w:val="001672A6"/>
    <w:rsid w:val="00167377"/>
    <w:rsid w:val="001678B9"/>
    <w:rsid w:val="00167B07"/>
    <w:rsid w:val="00167FDA"/>
    <w:rsid w:val="00170311"/>
    <w:rsid w:val="001703EE"/>
    <w:rsid w:val="00170435"/>
    <w:rsid w:val="00170825"/>
    <w:rsid w:val="00170D57"/>
    <w:rsid w:val="001710C3"/>
    <w:rsid w:val="00171487"/>
    <w:rsid w:val="001716B8"/>
    <w:rsid w:val="001717BA"/>
    <w:rsid w:val="00171D19"/>
    <w:rsid w:val="001723C3"/>
    <w:rsid w:val="001726E2"/>
    <w:rsid w:val="00172B1A"/>
    <w:rsid w:val="00172B89"/>
    <w:rsid w:val="001734BA"/>
    <w:rsid w:val="00173A5C"/>
    <w:rsid w:val="00174018"/>
    <w:rsid w:val="00174599"/>
    <w:rsid w:val="001745A6"/>
    <w:rsid w:val="001747CE"/>
    <w:rsid w:val="00174965"/>
    <w:rsid w:val="0017543B"/>
    <w:rsid w:val="00175AD8"/>
    <w:rsid w:val="00175F29"/>
    <w:rsid w:val="00176162"/>
    <w:rsid w:val="0017672D"/>
    <w:rsid w:val="001767C6"/>
    <w:rsid w:val="0017680E"/>
    <w:rsid w:val="0017699D"/>
    <w:rsid w:val="00177006"/>
    <w:rsid w:val="00177257"/>
    <w:rsid w:val="001779C2"/>
    <w:rsid w:val="00177DDB"/>
    <w:rsid w:val="00180234"/>
    <w:rsid w:val="00180543"/>
    <w:rsid w:val="001807EE"/>
    <w:rsid w:val="0018090C"/>
    <w:rsid w:val="001809FC"/>
    <w:rsid w:val="00180CB2"/>
    <w:rsid w:val="00180EDA"/>
    <w:rsid w:val="001810AD"/>
    <w:rsid w:val="0018239F"/>
    <w:rsid w:val="001826E3"/>
    <w:rsid w:val="00182A89"/>
    <w:rsid w:val="00182EDB"/>
    <w:rsid w:val="0018438D"/>
    <w:rsid w:val="001844C6"/>
    <w:rsid w:val="001845AB"/>
    <w:rsid w:val="00184636"/>
    <w:rsid w:val="00184DC4"/>
    <w:rsid w:val="00184E2B"/>
    <w:rsid w:val="00184EB7"/>
    <w:rsid w:val="00185C2B"/>
    <w:rsid w:val="00185CF5"/>
    <w:rsid w:val="00186019"/>
    <w:rsid w:val="0018606C"/>
    <w:rsid w:val="001862FB"/>
    <w:rsid w:val="001866C9"/>
    <w:rsid w:val="00186CE8"/>
    <w:rsid w:val="00186DBB"/>
    <w:rsid w:val="00187B8E"/>
    <w:rsid w:val="00187DAD"/>
    <w:rsid w:val="00187FD0"/>
    <w:rsid w:val="00190128"/>
    <w:rsid w:val="00190186"/>
    <w:rsid w:val="001901A8"/>
    <w:rsid w:val="0019070C"/>
    <w:rsid w:val="001908D3"/>
    <w:rsid w:val="00190CFF"/>
    <w:rsid w:val="00190F1E"/>
    <w:rsid w:val="00191AB1"/>
    <w:rsid w:val="00191AEC"/>
    <w:rsid w:val="00191B35"/>
    <w:rsid w:val="00192367"/>
    <w:rsid w:val="00192490"/>
    <w:rsid w:val="00192876"/>
    <w:rsid w:val="00192EC4"/>
    <w:rsid w:val="00192FFD"/>
    <w:rsid w:val="001931A8"/>
    <w:rsid w:val="00193914"/>
    <w:rsid w:val="00193944"/>
    <w:rsid w:val="00193C30"/>
    <w:rsid w:val="00193D66"/>
    <w:rsid w:val="001940B2"/>
    <w:rsid w:val="001941CF"/>
    <w:rsid w:val="00194525"/>
    <w:rsid w:val="0019498F"/>
    <w:rsid w:val="001949AD"/>
    <w:rsid w:val="00194E0F"/>
    <w:rsid w:val="00195205"/>
    <w:rsid w:val="001954DD"/>
    <w:rsid w:val="0019574C"/>
    <w:rsid w:val="00195BCB"/>
    <w:rsid w:val="00195D95"/>
    <w:rsid w:val="00196738"/>
    <w:rsid w:val="00196839"/>
    <w:rsid w:val="00196A53"/>
    <w:rsid w:val="00196CE6"/>
    <w:rsid w:val="00197205"/>
    <w:rsid w:val="001976C9"/>
    <w:rsid w:val="0019798E"/>
    <w:rsid w:val="001979D8"/>
    <w:rsid w:val="00197F71"/>
    <w:rsid w:val="001A02DE"/>
    <w:rsid w:val="001A0928"/>
    <w:rsid w:val="001A0A37"/>
    <w:rsid w:val="001A10B7"/>
    <w:rsid w:val="001A1546"/>
    <w:rsid w:val="001A16B3"/>
    <w:rsid w:val="001A1987"/>
    <w:rsid w:val="001A1DBA"/>
    <w:rsid w:val="001A1ECD"/>
    <w:rsid w:val="001A20B6"/>
    <w:rsid w:val="001A20B8"/>
    <w:rsid w:val="001A2652"/>
    <w:rsid w:val="001A26A2"/>
    <w:rsid w:val="001A2ABF"/>
    <w:rsid w:val="001A3135"/>
    <w:rsid w:val="001A327C"/>
    <w:rsid w:val="001A392E"/>
    <w:rsid w:val="001A3AD5"/>
    <w:rsid w:val="001A4051"/>
    <w:rsid w:val="001A45A7"/>
    <w:rsid w:val="001A572A"/>
    <w:rsid w:val="001A61C9"/>
    <w:rsid w:val="001A68BB"/>
    <w:rsid w:val="001A6988"/>
    <w:rsid w:val="001A6CD6"/>
    <w:rsid w:val="001A6F5B"/>
    <w:rsid w:val="001A707C"/>
    <w:rsid w:val="001A709E"/>
    <w:rsid w:val="001A7646"/>
    <w:rsid w:val="001A796B"/>
    <w:rsid w:val="001A79CC"/>
    <w:rsid w:val="001A7B06"/>
    <w:rsid w:val="001A7C16"/>
    <w:rsid w:val="001B0210"/>
    <w:rsid w:val="001B0351"/>
    <w:rsid w:val="001B0ADD"/>
    <w:rsid w:val="001B117E"/>
    <w:rsid w:val="001B1612"/>
    <w:rsid w:val="001B1A22"/>
    <w:rsid w:val="001B1E6A"/>
    <w:rsid w:val="001B207E"/>
    <w:rsid w:val="001B2148"/>
    <w:rsid w:val="001B236F"/>
    <w:rsid w:val="001B2460"/>
    <w:rsid w:val="001B2521"/>
    <w:rsid w:val="001B2597"/>
    <w:rsid w:val="001B2E6C"/>
    <w:rsid w:val="001B3006"/>
    <w:rsid w:val="001B3B9E"/>
    <w:rsid w:val="001B3DAD"/>
    <w:rsid w:val="001B3ED5"/>
    <w:rsid w:val="001B407A"/>
    <w:rsid w:val="001B4094"/>
    <w:rsid w:val="001B44B5"/>
    <w:rsid w:val="001B4ABA"/>
    <w:rsid w:val="001B5247"/>
    <w:rsid w:val="001B5293"/>
    <w:rsid w:val="001B652B"/>
    <w:rsid w:val="001B670A"/>
    <w:rsid w:val="001B68FE"/>
    <w:rsid w:val="001B718B"/>
    <w:rsid w:val="001B756D"/>
    <w:rsid w:val="001B78FC"/>
    <w:rsid w:val="001B7DA8"/>
    <w:rsid w:val="001C00A6"/>
    <w:rsid w:val="001C0341"/>
    <w:rsid w:val="001C06A5"/>
    <w:rsid w:val="001C08E9"/>
    <w:rsid w:val="001C094D"/>
    <w:rsid w:val="001C09B7"/>
    <w:rsid w:val="001C0B5A"/>
    <w:rsid w:val="001C0FA2"/>
    <w:rsid w:val="001C10E3"/>
    <w:rsid w:val="001C1859"/>
    <w:rsid w:val="001C1B26"/>
    <w:rsid w:val="001C205B"/>
    <w:rsid w:val="001C21CB"/>
    <w:rsid w:val="001C2360"/>
    <w:rsid w:val="001C23B9"/>
    <w:rsid w:val="001C25BC"/>
    <w:rsid w:val="001C2D64"/>
    <w:rsid w:val="001C332D"/>
    <w:rsid w:val="001C39CD"/>
    <w:rsid w:val="001C3AD7"/>
    <w:rsid w:val="001C3B81"/>
    <w:rsid w:val="001C3CD6"/>
    <w:rsid w:val="001C41F2"/>
    <w:rsid w:val="001C4376"/>
    <w:rsid w:val="001C43B6"/>
    <w:rsid w:val="001C43E7"/>
    <w:rsid w:val="001C4508"/>
    <w:rsid w:val="001C454D"/>
    <w:rsid w:val="001C4E3C"/>
    <w:rsid w:val="001C4E8A"/>
    <w:rsid w:val="001C4F12"/>
    <w:rsid w:val="001C568B"/>
    <w:rsid w:val="001C5A63"/>
    <w:rsid w:val="001C5DD0"/>
    <w:rsid w:val="001C5E44"/>
    <w:rsid w:val="001C5F73"/>
    <w:rsid w:val="001C628D"/>
    <w:rsid w:val="001C6D72"/>
    <w:rsid w:val="001C7025"/>
    <w:rsid w:val="001C75DB"/>
    <w:rsid w:val="001C787F"/>
    <w:rsid w:val="001C7C93"/>
    <w:rsid w:val="001C7D09"/>
    <w:rsid w:val="001D0655"/>
    <w:rsid w:val="001D06ED"/>
    <w:rsid w:val="001D107D"/>
    <w:rsid w:val="001D10B4"/>
    <w:rsid w:val="001D11F5"/>
    <w:rsid w:val="001D1634"/>
    <w:rsid w:val="001D1636"/>
    <w:rsid w:val="001D1B49"/>
    <w:rsid w:val="001D1B9E"/>
    <w:rsid w:val="001D1D28"/>
    <w:rsid w:val="001D20DD"/>
    <w:rsid w:val="001D2108"/>
    <w:rsid w:val="001D2281"/>
    <w:rsid w:val="001D23D2"/>
    <w:rsid w:val="001D2672"/>
    <w:rsid w:val="001D29EF"/>
    <w:rsid w:val="001D2C59"/>
    <w:rsid w:val="001D305A"/>
    <w:rsid w:val="001D34C4"/>
    <w:rsid w:val="001D35CB"/>
    <w:rsid w:val="001D3A7A"/>
    <w:rsid w:val="001D40FE"/>
    <w:rsid w:val="001D41DA"/>
    <w:rsid w:val="001D4B21"/>
    <w:rsid w:val="001D50C2"/>
    <w:rsid w:val="001D51AA"/>
    <w:rsid w:val="001D5364"/>
    <w:rsid w:val="001D53EA"/>
    <w:rsid w:val="001D5423"/>
    <w:rsid w:val="001D577D"/>
    <w:rsid w:val="001D5A0E"/>
    <w:rsid w:val="001D6344"/>
    <w:rsid w:val="001D6654"/>
    <w:rsid w:val="001D66BE"/>
    <w:rsid w:val="001D67E9"/>
    <w:rsid w:val="001D6C64"/>
    <w:rsid w:val="001D7CF5"/>
    <w:rsid w:val="001D7D9F"/>
    <w:rsid w:val="001D7E72"/>
    <w:rsid w:val="001D7ED7"/>
    <w:rsid w:val="001E00DE"/>
    <w:rsid w:val="001E0358"/>
    <w:rsid w:val="001E0A76"/>
    <w:rsid w:val="001E0B27"/>
    <w:rsid w:val="001E1B0E"/>
    <w:rsid w:val="001E1D6B"/>
    <w:rsid w:val="001E217B"/>
    <w:rsid w:val="001E2AB9"/>
    <w:rsid w:val="001E36C3"/>
    <w:rsid w:val="001E4046"/>
    <w:rsid w:val="001E50A5"/>
    <w:rsid w:val="001E5698"/>
    <w:rsid w:val="001E5A9C"/>
    <w:rsid w:val="001E5D0F"/>
    <w:rsid w:val="001E60A7"/>
    <w:rsid w:val="001E6175"/>
    <w:rsid w:val="001E6538"/>
    <w:rsid w:val="001E67DB"/>
    <w:rsid w:val="001E6AC7"/>
    <w:rsid w:val="001E6DBA"/>
    <w:rsid w:val="001E6F30"/>
    <w:rsid w:val="001E6FA9"/>
    <w:rsid w:val="001E724F"/>
    <w:rsid w:val="001E72E9"/>
    <w:rsid w:val="001E7393"/>
    <w:rsid w:val="001E77C6"/>
    <w:rsid w:val="001E78DC"/>
    <w:rsid w:val="001E798F"/>
    <w:rsid w:val="001E79A3"/>
    <w:rsid w:val="001E7FE0"/>
    <w:rsid w:val="001F053F"/>
    <w:rsid w:val="001F08B5"/>
    <w:rsid w:val="001F0F20"/>
    <w:rsid w:val="001F10A7"/>
    <w:rsid w:val="001F14BF"/>
    <w:rsid w:val="001F1BA0"/>
    <w:rsid w:val="001F1CF4"/>
    <w:rsid w:val="001F1D1E"/>
    <w:rsid w:val="001F1FAD"/>
    <w:rsid w:val="001F2122"/>
    <w:rsid w:val="001F22BA"/>
    <w:rsid w:val="001F254C"/>
    <w:rsid w:val="001F2D86"/>
    <w:rsid w:val="001F2E1B"/>
    <w:rsid w:val="001F3078"/>
    <w:rsid w:val="001F31BE"/>
    <w:rsid w:val="001F334C"/>
    <w:rsid w:val="001F357C"/>
    <w:rsid w:val="001F4293"/>
    <w:rsid w:val="001F49E2"/>
    <w:rsid w:val="001F4BCA"/>
    <w:rsid w:val="001F4F17"/>
    <w:rsid w:val="001F4F45"/>
    <w:rsid w:val="001F4F5C"/>
    <w:rsid w:val="001F501F"/>
    <w:rsid w:val="001F57D1"/>
    <w:rsid w:val="001F592B"/>
    <w:rsid w:val="001F5973"/>
    <w:rsid w:val="001F5E67"/>
    <w:rsid w:val="001F6646"/>
    <w:rsid w:val="001F6898"/>
    <w:rsid w:val="001F6DAB"/>
    <w:rsid w:val="001F6DF0"/>
    <w:rsid w:val="001F7055"/>
    <w:rsid w:val="001F716B"/>
    <w:rsid w:val="0020015B"/>
    <w:rsid w:val="00200321"/>
    <w:rsid w:val="00200854"/>
    <w:rsid w:val="0020096D"/>
    <w:rsid w:val="00200FA2"/>
    <w:rsid w:val="00201163"/>
    <w:rsid w:val="00201B48"/>
    <w:rsid w:val="00202062"/>
    <w:rsid w:val="002022C7"/>
    <w:rsid w:val="002024BA"/>
    <w:rsid w:val="00202510"/>
    <w:rsid w:val="00202599"/>
    <w:rsid w:val="00203E09"/>
    <w:rsid w:val="002042FF"/>
    <w:rsid w:val="002046BF"/>
    <w:rsid w:val="0020499C"/>
    <w:rsid w:val="0020515C"/>
    <w:rsid w:val="00205866"/>
    <w:rsid w:val="002061E3"/>
    <w:rsid w:val="0020652D"/>
    <w:rsid w:val="00206E74"/>
    <w:rsid w:val="00207046"/>
    <w:rsid w:val="0020741B"/>
    <w:rsid w:val="0020787D"/>
    <w:rsid w:val="00207C66"/>
    <w:rsid w:val="00207D1C"/>
    <w:rsid w:val="00207DD8"/>
    <w:rsid w:val="00207EAA"/>
    <w:rsid w:val="0021007E"/>
    <w:rsid w:val="00210A9D"/>
    <w:rsid w:val="002118B5"/>
    <w:rsid w:val="00211BB0"/>
    <w:rsid w:val="00211CE2"/>
    <w:rsid w:val="00211D7D"/>
    <w:rsid w:val="00211E1C"/>
    <w:rsid w:val="00211FFB"/>
    <w:rsid w:val="002122C8"/>
    <w:rsid w:val="00212573"/>
    <w:rsid w:val="002127DD"/>
    <w:rsid w:val="00212916"/>
    <w:rsid w:val="00212AF3"/>
    <w:rsid w:val="00212E82"/>
    <w:rsid w:val="00213283"/>
    <w:rsid w:val="002134E1"/>
    <w:rsid w:val="00213619"/>
    <w:rsid w:val="0021386F"/>
    <w:rsid w:val="00213A5A"/>
    <w:rsid w:val="00213B98"/>
    <w:rsid w:val="00213D85"/>
    <w:rsid w:val="0021425C"/>
    <w:rsid w:val="00214325"/>
    <w:rsid w:val="002143D9"/>
    <w:rsid w:val="00214706"/>
    <w:rsid w:val="00214A8E"/>
    <w:rsid w:val="00214E46"/>
    <w:rsid w:val="00215006"/>
    <w:rsid w:val="002153F5"/>
    <w:rsid w:val="00215F3C"/>
    <w:rsid w:val="002163AF"/>
    <w:rsid w:val="002169A6"/>
    <w:rsid w:val="00216CC6"/>
    <w:rsid w:val="00216E69"/>
    <w:rsid w:val="00216F35"/>
    <w:rsid w:val="00217162"/>
    <w:rsid w:val="002171C2"/>
    <w:rsid w:val="0021732C"/>
    <w:rsid w:val="00217504"/>
    <w:rsid w:val="00217556"/>
    <w:rsid w:val="0021755B"/>
    <w:rsid w:val="00217BA1"/>
    <w:rsid w:val="00217DDD"/>
    <w:rsid w:val="00217F3D"/>
    <w:rsid w:val="002204AA"/>
    <w:rsid w:val="00220529"/>
    <w:rsid w:val="00220812"/>
    <w:rsid w:val="002208D5"/>
    <w:rsid w:val="0022119D"/>
    <w:rsid w:val="002219C5"/>
    <w:rsid w:val="00221A22"/>
    <w:rsid w:val="00221A54"/>
    <w:rsid w:val="00221B84"/>
    <w:rsid w:val="00221CDF"/>
    <w:rsid w:val="00221F00"/>
    <w:rsid w:val="0022210B"/>
    <w:rsid w:val="0022210F"/>
    <w:rsid w:val="0022249F"/>
    <w:rsid w:val="00222563"/>
    <w:rsid w:val="00222B91"/>
    <w:rsid w:val="00223552"/>
    <w:rsid w:val="00223B63"/>
    <w:rsid w:val="00223B8A"/>
    <w:rsid w:val="00223BF6"/>
    <w:rsid w:val="00224031"/>
    <w:rsid w:val="002240A4"/>
    <w:rsid w:val="0022449C"/>
    <w:rsid w:val="002245D8"/>
    <w:rsid w:val="00224B39"/>
    <w:rsid w:val="00225E72"/>
    <w:rsid w:val="00225F4A"/>
    <w:rsid w:val="0022600C"/>
    <w:rsid w:val="00226226"/>
    <w:rsid w:val="002264D7"/>
    <w:rsid w:val="0022659D"/>
    <w:rsid w:val="00226999"/>
    <w:rsid w:val="00226D79"/>
    <w:rsid w:val="00227215"/>
    <w:rsid w:val="00227A1C"/>
    <w:rsid w:val="0023001B"/>
    <w:rsid w:val="0023029B"/>
    <w:rsid w:val="00230451"/>
    <w:rsid w:val="002307BA"/>
    <w:rsid w:val="00230A6E"/>
    <w:rsid w:val="00230CD6"/>
    <w:rsid w:val="00230D7E"/>
    <w:rsid w:val="0023199A"/>
    <w:rsid w:val="00232517"/>
    <w:rsid w:val="0023256B"/>
    <w:rsid w:val="00232862"/>
    <w:rsid w:val="00232BB4"/>
    <w:rsid w:val="00232C46"/>
    <w:rsid w:val="00232FEC"/>
    <w:rsid w:val="002343CF"/>
    <w:rsid w:val="0023458A"/>
    <w:rsid w:val="00234AA5"/>
    <w:rsid w:val="00234D5A"/>
    <w:rsid w:val="00234E0B"/>
    <w:rsid w:val="002353FC"/>
    <w:rsid w:val="0023567D"/>
    <w:rsid w:val="002359A1"/>
    <w:rsid w:val="00235DE0"/>
    <w:rsid w:val="00236246"/>
    <w:rsid w:val="00236961"/>
    <w:rsid w:val="002369B9"/>
    <w:rsid w:val="00236A61"/>
    <w:rsid w:val="00236B5E"/>
    <w:rsid w:val="00236BD7"/>
    <w:rsid w:val="00236C9B"/>
    <w:rsid w:val="002372E1"/>
    <w:rsid w:val="0023733D"/>
    <w:rsid w:val="0023743E"/>
    <w:rsid w:val="00237762"/>
    <w:rsid w:val="00237DC0"/>
    <w:rsid w:val="002400BA"/>
    <w:rsid w:val="002405FC"/>
    <w:rsid w:val="00240A96"/>
    <w:rsid w:val="00240D68"/>
    <w:rsid w:val="00241729"/>
    <w:rsid w:val="00242032"/>
    <w:rsid w:val="00242C74"/>
    <w:rsid w:val="00242DEF"/>
    <w:rsid w:val="00242FE4"/>
    <w:rsid w:val="002436B4"/>
    <w:rsid w:val="0024383B"/>
    <w:rsid w:val="00243918"/>
    <w:rsid w:val="0024397D"/>
    <w:rsid w:val="00243A20"/>
    <w:rsid w:val="00243A7C"/>
    <w:rsid w:val="00243BCD"/>
    <w:rsid w:val="00243F66"/>
    <w:rsid w:val="0024439F"/>
    <w:rsid w:val="002444B3"/>
    <w:rsid w:val="00244564"/>
    <w:rsid w:val="00244A16"/>
    <w:rsid w:val="00244A2F"/>
    <w:rsid w:val="00244A47"/>
    <w:rsid w:val="002453AB"/>
    <w:rsid w:val="002453CE"/>
    <w:rsid w:val="002453EC"/>
    <w:rsid w:val="0024554D"/>
    <w:rsid w:val="002455FD"/>
    <w:rsid w:val="00245747"/>
    <w:rsid w:val="002458B4"/>
    <w:rsid w:val="002464E3"/>
    <w:rsid w:val="00246531"/>
    <w:rsid w:val="002474F2"/>
    <w:rsid w:val="0024767D"/>
    <w:rsid w:val="00247A49"/>
    <w:rsid w:val="00250368"/>
    <w:rsid w:val="00250426"/>
    <w:rsid w:val="002506C7"/>
    <w:rsid w:val="00250709"/>
    <w:rsid w:val="00250BED"/>
    <w:rsid w:val="00251082"/>
    <w:rsid w:val="0025172E"/>
    <w:rsid w:val="00252114"/>
    <w:rsid w:val="0025231D"/>
    <w:rsid w:val="00252ED7"/>
    <w:rsid w:val="00253129"/>
    <w:rsid w:val="0025356B"/>
    <w:rsid w:val="0025382B"/>
    <w:rsid w:val="00253A21"/>
    <w:rsid w:val="00253A72"/>
    <w:rsid w:val="00253EF6"/>
    <w:rsid w:val="00254492"/>
    <w:rsid w:val="002545F5"/>
    <w:rsid w:val="002546AB"/>
    <w:rsid w:val="00254C4C"/>
    <w:rsid w:val="00254DF0"/>
    <w:rsid w:val="002550A4"/>
    <w:rsid w:val="002551D6"/>
    <w:rsid w:val="002554D4"/>
    <w:rsid w:val="00255A00"/>
    <w:rsid w:val="0025605E"/>
    <w:rsid w:val="00256061"/>
    <w:rsid w:val="0025611D"/>
    <w:rsid w:val="00256DAA"/>
    <w:rsid w:val="00256DE0"/>
    <w:rsid w:val="00257224"/>
    <w:rsid w:val="0025760F"/>
    <w:rsid w:val="002577A7"/>
    <w:rsid w:val="00260030"/>
    <w:rsid w:val="00260345"/>
    <w:rsid w:val="002603ED"/>
    <w:rsid w:val="002608EE"/>
    <w:rsid w:val="00260A55"/>
    <w:rsid w:val="00260CEC"/>
    <w:rsid w:val="00260FE5"/>
    <w:rsid w:val="00261011"/>
    <w:rsid w:val="00261877"/>
    <w:rsid w:val="00261B55"/>
    <w:rsid w:val="00261F23"/>
    <w:rsid w:val="00262425"/>
    <w:rsid w:val="00262493"/>
    <w:rsid w:val="002626B4"/>
    <w:rsid w:val="00262CB2"/>
    <w:rsid w:val="00262DA8"/>
    <w:rsid w:val="00262EC0"/>
    <w:rsid w:val="002631F2"/>
    <w:rsid w:val="0026369C"/>
    <w:rsid w:val="00263729"/>
    <w:rsid w:val="002638C2"/>
    <w:rsid w:val="00263B53"/>
    <w:rsid w:val="00263EFD"/>
    <w:rsid w:val="00264184"/>
    <w:rsid w:val="002649FD"/>
    <w:rsid w:val="00264C93"/>
    <w:rsid w:val="00264FDA"/>
    <w:rsid w:val="002651B9"/>
    <w:rsid w:val="00265739"/>
    <w:rsid w:val="00265956"/>
    <w:rsid w:val="00265CFC"/>
    <w:rsid w:val="002660DF"/>
    <w:rsid w:val="00266631"/>
    <w:rsid w:val="00266C12"/>
    <w:rsid w:val="00266DC1"/>
    <w:rsid w:val="00267A94"/>
    <w:rsid w:val="00267AEF"/>
    <w:rsid w:val="00267C2F"/>
    <w:rsid w:val="002702AF"/>
    <w:rsid w:val="00270C41"/>
    <w:rsid w:val="00270EC8"/>
    <w:rsid w:val="002713A1"/>
    <w:rsid w:val="00271521"/>
    <w:rsid w:val="00271F5A"/>
    <w:rsid w:val="00271FD8"/>
    <w:rsid w:val="00272046"/>
    <w:rsid w:val="002721A7"/>
    <w:rsid w:val="002725C5"/>
    <w:rsid w:val="002725F2"/>
    <w:rsid w:val="00272BEE"/>
    <w:rsid w:val="00272DF2"/>
    <w:rsid w:val="00272E15"/>
    <w:rsid w:val="00273148"/>
    <w:rsid w:val="00273820"/>
    <w:rsid w:val="00273F33"/>
    <w:rsid w:val="0027410E"/>
    <w:rsid w:val="002742C0"/>
    <w:rsid w:val="00274653"/>
    <w:rsid w:val="00274783"/>
    <w:rsid w:val="00274A13"/>
    <w:rsid w:val="00274ED4"/>
    <w:rsid w:val="00275430"/>
    <w:rsid w:val="00275885"/>
    <w:rsid w:val="00275AC7"/>
    <w:rsid w:val="00275D7B"/>
    <w:rsid w:val="00276091"/>
    <w:rsid w:val="002764CA"/>
    <w:rsid w:val="002764F4"/>
    <w:rsid w:val="0027650B"/>
    <w:rsid w:val="00276978"/>
    <w:rsid w:val="00276D9B"/>
    <w:rsid w:val="00276DE2"/>
    <w:rsid w:val="00276E17"/>
    <w:rsid w:val="002771E4"/>
    <w:rsid w:val="002774B3"/>
    <w:rsid w:val="002801F8"/>
    <w:rsid w:val="00280251"/>
    <w:rsid w:val="0028056C"/>
    <w:rsid w:val="002807F5"/>
    <w:rsid w:val="00280BC4"/>
    <w:rsid w:val="00280EC1"/>
    <w:rsid w:val="00281265"/>
    <w:rsid w:val="00281373"/>
    <w:rsid w:val="002818EC"/>
    <w:rsid w:val="00281966"/>
    <w:rsid w:val="00281B3E"/>
    <w:rsid w:val="00282372"/>
    <w:rsid w:val="002824A0"/>
    <w:rsid w:val="00282552"/>
    <w:rsid w:val="002833C6"/>
    <w:rsid w:val="002835B2"/>
    <w:rsid w:val="00283C0C"/>
    <w:rsid w:val="00283D90"/>
    <w:rsid w:val="002844F7"/>
    <w:rsid w:val="00284609"/>
    <w:rsid w:val="0028488A"/>
    <w:rsid w:val="0028510C"/>
    <w:rsid w:val="00285657"/>
    <w:rsid w:val="00286394"/>
    <w:rsid w:val="00286887"/>
    <w:rsid w:val="002868FA"/>
    <w:rsid w:val="0028719C"/>
    <w:rsid w:val="00287810"/>
    <w:rsid w:val="0028786E"/>
    <w:rsid w:val="0029071B"/>
    <w:rsid w:val="00290882"/>
    <w:rsid w:val="00290C33"/>
    <w:rsid w:val="00290DC8"/>
    <w:rsid w:val="00291068"/>
    <w:rsid w:val="0029121B"/>
    <w:rsid w:val="002915C7"/>
    <w:rsid w:val="0029178C"/>
    <w:rsid w:val="00291839"/>
    <w:rsid w:val="00291DBE"/>
    <w:rsid w:val="00291F69"/>
    <w:rsid w:val="00291F8C"/>
    <w:rsid w:val="00292537"/>
    <w:rsid w:val="00292843"/>
    <w:rsid w:val="00292B18"/>
    <w:rsid w:val="00292B8D"/>
    <w:rsid w:val="00292D49"/>
    <w:rsid w:val="00292DD5"/>
    <w:rsid w:val="002930F4"/>
    <w:rsid w:val="0029388C"/>
    <w:rsid w:val="002938D9"/>
    <w:rsid w:val="0029397D"/>
    <w:rsid w:val="00293A73"/>
    <w:rsid w:val="00293A7C"/>
    <w:rsid w:val="00293CBA"/>
    <w:rsid w:val="00293F42"/>
    <w:rsid w:val="0029418F"/>
    <w:rsid w:val="00294599"/>
    <w:rsid w:val="0029460D"/>
    <w:rsid w:val="002947CE"/>
    <w:rsid w:val="00294960"/>
    <w:rsid w:val="00294AB7"/>
    <w:rsid w:val="002952EA"/>
    <w:rsid w:val="002954E2"/>
    <w:rsid w:val="00295602"/>
    <w:rsid w:val="00295A1F"/>
    <w:rsid w:val="00295F14"/>
    <w:rsid w:val="00296606"/>
    <w:rsid w:val="00297170"/>
    <w:rsid w:val="00297201"/>
    <w:rsid w:val="0029722E"/>
    <w:rsid w:val="00297968"/>
    <w:rsid w:val="00297D64"/>
    <w:rsid w:val="00297F88"/>
    <w:rsid w:val="002A0460"/>
    <w:rsid w:val="002A04C6"/>
    <w:rsid w:val="002A06FB"/>
    <w:rsid w:val="002A09A7"/>
    <w:rsid w:val="002A0F64"/>
    <w:rsid w:val="002A1623"/>
    <w:rsid w:val="002A25A5"/>
    <w:rsid w:val="002A27FD"/>
    <w:rsid w:val="002A2953"/>
    <w:rsid w:val="002A2B9E"/>
    <w:rsid w:val="002A31FA"/>
    <w:rsid w:val="002A3376"/>
    <w:rsid w:val="002A3876"/>
    <w:rsid w:val="002A3C0E"/>
    <w:rsid w:val="002A4067"/>
    <w:rsid w:val="002A47FD"/>
    <w:rsid w:val="002A48FA"/>
    <w:rsid w:val="002A4A75"/>
    <w:rsid w:val="002A4D09"/>
    <w:rsid w:val="002A4FBF"/>
    <w:rsid w:val="002A5085"/>
    <w:rsid w:val="002A555E"/>
    <w:rsid w:val="002A59D3"/>
    <w:rsid w:val="002A5A1A"/>
    <w:rsid w:val="002A6EAA"/>
    <w:rsid w:val="002A6EDB"/>
    <w:rsid w:val="002A7760"/>
    <w:rsid w:val="002A7D47"/>
    <w:rsid w:val="002A7E39"/>
    <w:rsid w:val="002A7EA8"/>
    <w:rsid w:val="002B01A7"/>
    <w:rsid w:val="002B01EF"/>
    <w:rsid w:val="002B03E4"/>
    <w:rsid w:val="002B06A2"/>
    <w:rsid w:val="002B119B"/>
    <w:rsid w:val="002B1733"/>
    <w:rsid w:val="002B213C"/>
    <w:rsid w:val="002B29C7"/>
    <w:rsid w:val="002B2E46"/>
    <w:rsid w:val="002B34F1"/>
    <w:rsid w:val="002B3E3F"/>
    <w:rsid w:val="002B445F"/>
    <w:rsid w:val="002B4470"/>
    <w:rsid w:val="002B4619"/>
    <w:rsid w:val="002B4AF6"/>
    <w:rsid w:val="002B4D0E"/>
    <w:rsid w:val="002B4D8F"/>
    <w:rsid w:val="002B52EF"/>
    <w:rsid w:val="002B53BB"/>
    <w:rsid w:val="002B59B1"/>
    <w:rsid w:val="002B5A94"/>
    <w:rsid w:val="002B6BDA"/>
    <w:rsid w:val="002B7033"/>
    <w:rsid w:val="002B7249"/>
    <w:rsid w:val="002B789E"/>
    <w:rsid w:val="002B78D0"/>
    <w:rsid w:val="002C02CD"/>
    <w:rsid w:val="002C0E90"/>
    <w:rsid w:val="002C0F14"/>
    <w:rsid w:val="002C1E90"/>
    <w:rsid w:val="002C20A8"/>
    <w:rsid w:val="002C2401"/>
    <w:rsid w:val="002C263A"/>
    <w:rsid w:val="002C274C"/>
    <w:rsid w:val="002C2755"/>
    <w:rsid w:val="002C29FA"/>
    <w:rsid w:val="002C2AEE"/>
    <w:rsid w:val="002C2C3C"/>
    <w:rsid w:val="002C3104"/>
    <w:rsid w:val="002C3506"/>
    <w:rsid w:val="002C362E"/>
    <w:rsid w:val="002C3B99"/>
    <w:rsid w:val="002C3D6D"/>
    <w:rsid w:val="002C3D8B"/>
    <w:rsid w:val="002C3E52"/>
    <w:rsid w:val="002C4894"/>
    <w:rsid w:val="002C4BA2"/>
    <w:rsid w:val="002C4CCC"/>
    <w:rsid w:val="002C4E86"/>
    <w:rsid w:val="002C52C2"/>
    <w:rsid w:val="002C55B1"/>
    <w:rsid w:val="002C5D19"/>
    <w:rsid w:val="002C5E9B"/>
    <w:rsid w:val="002C62BF"/>
    <w:rsid w:val="002C6316"/>
    <w:rsid w:val="002C63DB"/>
    <w:rsid w:val="002C6418"/>
    <w:rsid w:val="002C6D3F"/>
    <w:rsid w:val="002C70F8"/>
    <w:rsid w:val="002C758A"/>
    <w:rsid w:val="002C771A"/>
    <w:rsid w:val="002C7855"/>
    <w:rsid w:val="002C78ED"/>
    <w:rsid w:val="002C7BF8"/>
    <w:rsid w:val="002C7CF7"/>
    <w:rsid w:val="002C7DDB"/>
    <w:rsid w:val="002D0443"/>
    <w:rsid w:val="002D057D"/>
    <w:rsid w:val="002D0810"/>
    <w:rsid w:val="002D0960"/>
    <w:rsid w:val="002D0E49"/>
    <w:rsid w:val="002D164D"/>
    <w:rsid w:val="002D1799"/>
    <w:rsid w:val="002D181B"/>
    <w:rsid w:val="002D1D1A"/>
    <w:rsid w:val="002D1F8D"/>
    <w:rsid w:val="002D20D5"/>
    <w:rsid w:val="002D22EB"/>
    <w:rsid w:val="002D23DD"/>
    <w:rsid w:val="002D2D9F"/>
    <w:rsid w:val="002D337E"/>
    <w:rsid w:val="002D3B18"/>
    <w:rsid w:val="002D47D4"/>
    <w:rsid w:val="002D4849"/>
    <w:rsid w:val="002D4D21"/>
    <w:rsid w:val="002D52C6"/>
    <w:rsid w:val="002D52CC"/>
    <w:rsid w:val="002D5D71"/>
    <w:rsid w:val="002D60FB"/>
    <w:rsid w:val="002D626F"/>
    <w:rsid w:val="002D627F"/>
    <w:rsid w:val="002D63E3"/>
    <w:rsid w:val="002D67E3"/>
    <w:rsid w:val="002D6B97"/>
    <w:rsid w:val="002D7A6C"/>
    <w:rsid w:val="002D7E0B"/>
    <w:rsid w:val="002D7E28"/>
    <w:rsid w:val="002E0016"/>
    <w:rsid w:val="002E015E"/>
    <w:rsid w:val="002E02BB"/>
    <w:rsid w:val="002E0501"/>
    <w:rsid w:val="002E05F4"/>
    <w:rsid w:val="002E06AE"/>
    <w:rsid w:val="002E06F0"/>
    <w:rsid w:val="002E0B3C"/>
    <w:rsid w:val="002E0BEC"/>
    <w:rsid w:val="002E0C35"/>
    <w:rsid w:val="002E1098"/>
    <w:rsid w:val="002E191D"/>
    <w:rsid w:val="002E1B72"/>
    <w:rsid w:val="002E1C90"/>
    <w:rsid w:val="002E2648"/>
    <w:rsid w:val="002E2B5C"/>
    <w:rsid w:val="002E2BAC"/>
    <w:rsid w:val="002E2E8E"/>
    <w:rsid w:val="002E3611"/>
    <w:rsid w:val="002E37B1"/>
    <w:rsid w:val="002E382A"/>
    <w:rsid w:val="002E3C30"/>
    <w:rsid w:val="002E3C49"/>
    <w:rsid w:val="002E3F80"/>
    <w:rsid w:val="002E4028"/>
    <w:rsid w:val="002E4305"/>
    <w:rsid w:val="002E4686"/>
    <w:rsid w:val="002E512D"/>
    <w:rsid w:val="002E592D"/>
    <w:rsid w:val="002E5C0E"/>
    <w:rsid w:val="002E5C81"/>
    <w:rsid w:val="002E5DF1"/>
    <w:rsid w:val="002E5F17"/>
    <w:rsid w:val="002E5F92"/>
    <w:rsid w:val="002E615B"/>
    <w:rsid w:val="002E63FF"/>
    <w:rsid w:val="002E6641"/>
    <w:rsid w:val="002E6921"/>
    <w:rsid w:val="002E781C"/>
    <w:rsid w:val="002E7C84"/>
    <w:rsid w:val="002E7CD4"/>
    <w:rsid w:val="002E7E29"/>
    <w:rsid w:val="002E7F97"/>
    <w:rsid w:val="002F0483"/>
    <w:rsid w:val="002F06CE"/>
    <w:rsid w:val="002F08F1"/>
    <w:rsid w:val="002F0A79"/>
    <w:rsid w:val="002F0F66"/>
    <w:rsid w:val="002F15A7"/>
    <w:rsid w:val="002F1667"/>
    <w:rsid w:val="002F1C86"/>
    <w:rsid w:val="002F2611"/>
    <w:rsid w:val="002F265F"/>
    <w:rsid w:val="002F2761"/>
    <w:rsid w:val="002F27E7"/>
    <w:rsid w:val="002F2FC4"/>
    <w:rsid w:val="002F32C6"/>
    <w:rsid w:val="002F3416"/>
    <w:rsid w:val="002F36E1"/>
    <w:rsid w:val="002F3923"/>
    <w:rsid w:val="002F3FE6"/>
    <w:rsid w:val="002F42AA"/>
    <w:rsid w:val="002F44E1"/>
    <w:rsid w:val="002F5739"/>
    <w:rsid w:val="002F60E1"/>
    <w:rsid w:val="002F655B"/>
    <w:rsid w:val="002F6860"/>
    <w:rsid w:val="002F68F0"/>
    <w:rsid w:val="002F7040"/>
    <w:rsid w:val="002F72BA"/>
    <w:rsid w:val="002F785F"/>
    <w:rsid w:val="003000B0"/>
    <w:rsid w:val="00300168"/>
    <w:rsid w:val="00300177"/>
    <w:rsid w:val="00300AB4"/>
    <w:rsid w:val="00300AF8"/>
    <w:rsid w:val="003013CE"/>
    <w:rsid w:val="00301900"/>
    <w:rsid w:val="003019B9"/>
    <w:rsid w:val="00301BFA"/>
    <w:rsid w:val="00301CE8"/>
    <w:rsid w:val="00301E55"/>
    <w:rsid w:val="00301EBB"/>
    <w:rsid w:val="00301F20"/>
    <w:rsid w:val="00302040"/>
    <w:rsid w:val="0030208C"/>
    <w:rsid w:val="0030256D"/>
    <w:rsid w:val="00302EBC"/>
    <w:rsid w:val="00303035"/>
    <w:rsid w:val="00303268"/>
    <w:rsid w:val="00303412"/>
    <w:rsid w:val="0030344D"/>
    <w:rsid w:val="003035BF"/>
    <w:rsid w:val="003036AE"/>
    <w:rsid w:val="003037AF"/>
    <w:rsid w:val="003037BD"/>
    <w:rsid w:val="00303A00"/>
    <w:rsid w:val="00303A40"/>
    <w:rsid w:val="00303F03"/>
    <w:rsid w:val="00304054"/>
    <w:rsid w:val="00304562"/>
    <w:rsid w:val="00304579"/>
    <w:rsid w:val="00304A6A"/>
    <w:rsid w:val="00304E17"/>
    <w:rsid w:val="00304EA7"/>
    <w:rsid w:val="00304EE3"/>
    <w:rsid w:val="00305892"/>
    <w:rsid w:val="00305CE8"/>
    <w:rsid w:val="00306078"/>
    <w:rsid w:val="00306342"/>
    <w:rsid w:val="00306DC5"/>
    <w:rsid w:val="00307294"/>
    <w:rsid w:val="00307428"/>
    <w:rsid w:val="00307478"/>
    <w:rsid w:val="00307702"/>
    <w:rsid w:val="0030784E"/>
    <w:rsid w:val="0030789E"/>
    <w:rsid w:val="00307DC5"/>
    <w:rsid w:val="00310448"/>
    <w:rsid w:val="00310ABD"/>
    <w:rsid w:val="00310B0C"/>
    <w:rsid w:val="00310B5A"/>
    <w:rsid w:val="00310B7F"/>
    <w:rsid w:val="00310E2F"/>
    <w:rsid w:val="0031111C"/>
    <w:rsid w:val="003112BC"/>
    <w:rsid w:val="003113CA"/>
    <w:rsid w:val="00311440"/>
    <w:rsid w:val="00312045"/>
    <w:rsid w:val="00312515"/>
    <w:rsid w:val="00312C4A"/>
    <w:rsid w:val="00312E37"/>
    <w:rsid w:val="00313947"/>
    <w:rsid w:val="00314067"/>
    <w:rsid w:val="00314106"/>
    <w:rsid w:val="00314491"/>
    <w:rsid w:val="0031537C"/>
    <w:rsid w:val="00315905"/>
    <w:rsid w:val="00315C98"/>
    <w:rsid w:val="003161FE"/>
    <w:rsid w:val="00316393"/>
    <w:rsid w:val="003167B9"/>
    <w:rsid w:val="00316992"/>
    <w:rsid w:val="00316A3E"/>
    <w:rsid w:val="0031736C"/>
    <w:rsid w:val="003175F1"/>
    <w:rsid w:val="003176E9"/>
    <w:rsid w:val="003178E6"/>
    <w:rsid w:val="00317906"/>
    <w:rsid w:val="003200B5"/>
    <w:rsid w:val="00320635"/>
    <w:rsid w:val="00320966"/>
    <w:rsid w:val="00320A12"/>
    <w:rsid w:val="00320B04"/>
    <w:rsid w:val="00321468"/>
    <w:rsid w:val="00321786"/>
    <w:rsid w:val="003219F2"/>
    <w:rsid w:val="00322415"/>
    <w:rsid w:val="00322546"/>
    <w:rsid w:val="003226E2"/>
    <w:rsid w:val="00322700"/>
    <w:rsid w:val="00322F35"/>
    <w:rsid w:val="00322F41"/>
    <w:rsid w:val="003231EF"/>
    <w:rsid w:val="003240B6"/>
    <w:rsid w:val="003240F4"/>
    <w:rsid w:val="00324508"/>
    <w:rsid w:val="00324BF3"/>
    <w:rsid w:val="00324DE9"/>
    <w:rsid w:val="00324EFE"/>
    <w:rsid w:val="0032507B"/>
    <w:rsid w:val="003250A9"/>
    <w:rsid w:val="00325954"/>
    <w:rsid w:val="00325CC8"/>
    <w:rsid w:val="0032696D"/>
    <w:rsid w:val="00327110"/>
    <w:rsid w:val="00327638"/>
    <w:rsid w:val="00327838"/>
    <w:rsid w:val="00327858"/>
    <w:rsid w:val="00327C80"/>
    <w:rsid w:val="00327E16"/>
    <w:rsid w:val="0033003B"/>
    <w:rsid w:val="003305A7"/>
    <w:rsid w:val="00330D64"/>
    <w:rsid w:val="00330F81"/>
    <w:rsid w:val="00330FFA"/>
    <w:rsid w:val="003313CB"/>
    <w:rsid w:val="00331558"/>
    <w:rsid w:val="0033168D"/>
    <w:rsid w:val="0033169B"/>
    <w:rsid w:val="003318A9"/>
    <w:rsid w:val="0033211A"/>
    <w:rsid w:val="003324A5"/>
    <w:rsid w:val="00332616"/>
    <w:rsid w:val="0033286F"/>
    <w:rsid w:val="00332BC9"/>
    <w:rsid w:val="00332E51"/>
    <w:rsid w:val="00332F09"/>
    <w:rsid w:val="00332FDA"/>
    <w:rsid w:val="0033324E"/>
    <w:rsid w:val="003334BD"/>
    <w:rsid w:val="00333807"/>
    <w:rsid w:val="0033395D"/>
    <w:rsid w:val="00333A17"/>
    <w:rsid w:val="00333A75"/>
    <w:rsid w:val="00334023"/>
    <w:rsid w:val="003344CA"/>
    <w:rsid w:val="003345D7"/>
    <w:rsid w:val="0033474C"/>
    <w:rsid w:val="00334897"/>
    <w:rsid w:val="00334AF0"/>
    <w:rsid w:val="00334B9C"/>
    <w:rsid w:val="00334FA5"/>
    <w:rsid w:val="00335210"/>
    <w:rsid w:val="00335B66"/>
    <w:rsid w:val="00335C7A"/>
    <w:rsid w:val="0033683C"/>
    <w:rsid w:val="0033694B"/>
    <w:rsid w:val="00336BFB"/>
    <w:rsid w:val="00336C5A"/>
    <w:rsid w:val="00337477"/>
    <w:rsid w:val="003375BA"/>
    <w:rsid w:val="0033773A"/>
    <w:rsid w:val="00337AED"/>
    <w:rsid w:val="00337EE7"/>
    <w:rsid w:val="003400C9"/>
    <w:rsid w:val="003400D2"/>
    <w:rsid w:val="0034034B"/>
    <w:rsid w:val="003403DD"/>
    <w:rsid w:val="00340560"/>
    <w:rsid w:val="00340BB4"/>
    <w:rsid w:val="00340CFC"/>
    <w:rsid w:val="00340D23"/>
    <w:rsid w:val="00340E7C"/>
    <w:rsid w:val="00340F65"/>
    <w:rsid w:val="00340FA6"/>
    <w:rsid w:val="0034192E"/>
    <w:rsid w:val="003420A3"/>
    <w:rsid w:val="003426F0"/>
    <w:rsid w:val="003427AB"/>
    <w:rsid w:val="00342E9F"/>
    <w:rsid w:val="00342ED7"/>
    <w:rsid w:val="00342FA0"/>
    <w:rsid w:val="0034337F"/>
    <w:rsid w:val="003435AF"/>
    <w:rsid w:val="0034374C"/>
    <w:rsid w:val="00343AB2"/>
    <w:rsid w:val="00344303"/>
    <w:rsid w:val="003443B0"/>
    <w:rsid w:val="00344C70"/>
    <w:rsid w:val="00344DBC"/>
    <w:rsid w:val="00345555"/>
    <w:rsid w:val="00345923"/>
    <w:rsid w:val="00345A38"/>
    <w:rsid w:val="00345F9C"/>
    <w:rsid w:val="00346146"/>
    <w:rsid w:val="003461D8"/>
    <w:rsid w:val="00346723"/>
    <w:rsid w:val="00346AF6"/>
    <w:rsid w:val="0034709F"/>
    <w:rsid w:val="003471D0"/>
    <w:rsid w:val="00347505"/>
    <w:rsid w:val="00347695"/>
    <w:rsid w:val="003476AB"/>
    <w:rsid w:val="003477E5"/>
    <w:rsid w:val="00347995"/>
    <w:rsid w:val="00347B49"/>
    <w:rsid w:val="003505B5"/>
    <w:rsid w:val="0035105B"/>
    <w:rsid w:val="00351225"/>
    <w:rsid w:val="00351892"/>
    <w:rsid w:val="00351B8E"/>
    <w:rsid w:val="00351D0E"/>
    <w:rsid w:val="00351D30"/>
    <w:rsid w:val="003524C6"/>
    <w:rsid w:val="003526CB"/>
    <w:rsid w:val="00352790"/>
    <w:rsid w:val="0035285C"/>
    <w:rsid w:val="00353068"/>
    <w:rsid w:val="003536E1"/>
    <w:rsid w:val="003536F1"/>
    <w:rsid w:val="0035388B"/>
    <w:rsid w:val="00353A61"/>
    <w:rsid w:val="00353CB7"/>
    <w:rsid w:val="00353D1A"/>
    <w:rsid w:val="0035419D"/>
    <w:rsid w:val="00354296"/>
    <w:rsid w:val="0035445E"/>
    <w:rsid w:val="0035450B"/>
    <w:rsid w:val="003545CC"/>
    <w:rsid w:val="00354716"/>
    <w:rsid w:val="0035475F"/>
    <w:rsid w:val="003548F9"/>
    <w:rsid w:val="00354B76"/>
    <w:rsid w:val="00354BB1"/>
    <w:rsid w:val="00354BB4"/>
    <w:rsid w:val="0035523C"/>
    <w:rsid w:val="00355650"/>
    <w:rsid w:val="00355CED"/>
    <w:rsid w:val="00355E1C"/>
    <w:rsid w:val="00356683"/>
    <w:rsid w:val="00356DAA"/>
    <w:rsid w:val="00356E51"/>
    <w:rsid w:val="00356E64"/>
    <w:rsid w:val="003573FA"/>
    <w:rsid w:val="003578B6"/>
    <w:rsid w:val="003601EE"/>
    <w:rsid w:val="003614BD"/>
    <w:rsid w:val="00361619"/>
    <w:rsid w:val="00361681"/>
    <w:rsid w:val="003617F7"/>
    <w:rsid w:val="00361BF4"/>
    <w:rsid w:val="00361C0B"/>
    <w:rsid w:val="00361FD3"/>
    <w:rsid w:val="0036212B"/>
    <w:rsid w:val="0036231A"/>
    <w:rsid w:val="00362808"/>
    <w:rsid w:val="003631C7"/>
    <w:rsid w:val="003632C2"/>
    <w:rsid w:val="003633DF"/>
    <w:rsid w:val="00363410"/>
    <w:rsid w:val="00363AED"/>
    <w:rsid w:val="00363BC1"/>
    <w:rsid w:val="00363F38"/>
    <w:rsid w:val="00364108"/>
    <w:rsid w:val="00364D99"/>
    <w:rsid w:val="00364E68"/>
    <w:rsid w:val="003655AF"/>
    <w:rsid w:val="003656C3"/>
    <w:rsid w:val="003658DB"/>
    <w:rsid w:val="003663FD"/>
    <w:rsid w:val="00366562"/>
    <w:rsid w:val="00366AB3"/>
    <w:rsid w:val="00366F27"/>
    <w:rsid w:val="00367098"/>
    <w:rsid w:val="003673EE"/>
    <w:rsid w:val="0036780C"/>
    <w:rsid w:val="00367869"/>
    <w:rsid w:val="0036794A"/>
    <w:rsid w:val="00370047"/>
    <w:rsid w:val="003706B5"/>
    <w:rsid w:val="00370E37"/>
    <w:rsid w:val="00370EEE"/>
    <w:rsid w:val="003714BD"/>
    <w:rsid w:val="003716BF"/>
    <w:rsid w:val="003717E8"/>
    <w:rsid w:val="00371BFB"/>
    <w:rsid w:val="00371ED0"/>
    <w:rsid w:val="00371F6F"/>
    <w:rsid w:val="00372112"/>
    <w:rsid w:val="003721F6"/>
    <w:rsid w:val="00372502"/>
    <w:rsid w:val="003728F0"/>
    <w:rsid w:val="00372BE5"/>
    <w:rsid w:val="00372DF9"/>
    <w:rsid w:val="003730A8"/>
    <w:rsid w:val="003731E8"/>
    <w:rsid w:val="00373262"/>
    <w:rsid w:val="00373316"/>
    <w:rsid w:val="003738EB"/>
    <w:rsid w:val="00373EC0"/>
    <w:rsid w:val="00373F26"/>
    <w:rsid w:val="003742E3"/>
    <w:rsid w:val="003746BD"/>
    <w:rsid w:val="00374891"/>
    <w:rsid w:val="00374B1F"/>
    <w:rsid w:val="00374BA7"/>
    <w:rsid w:val="00374ED9"/>
    <w:rsid w:val="003757EF"/>
    <w:rsid w:val="00375ADC"/>
    <w:rsid w:val="00375E22"/>
    <w:rsid w:val="00376704"/>
    <w:rsid w:val="00376952"/>
    <w:rsid w:val="00376B57"/>
    <w:rsid w:val="00376CEF"/>
    <w:rsid w:val="00377379"/>
    <w:rsid w:val="0037784C"/>
    <w:rsid w:val="00377C5C"/>
    <w:rsid w:val="00377E89"/>
    <w:rsid w:val="00377ED4"/>
    <w:rsid w:val="00377FBB"/>
    <w:rsid w:val="003800AE"/>
    <w:rsid w:val="003801F2"/>
    <w:rsid w:val="003806B4"/>
    <w:rsid w:val="00380AB9"/>
    <w:rsid w:val="00381892"/>
    <w:rsid w:val="00381928"/>
    <w:rsid w:val="00381C6D"/>
    <w:rsid w:val="00382200"/>
    <w:rsid w:val="0038271C"/>
    <w:rsid w:val="00382B0E"/>
    <w:rsid w:val="00382C98"/>
    <w:rsid w:val="00382D07"/>
    <w:rsid w:val="0038397D"/>
    <w:rsid w:val="00383BD3"/>
    <w:rsid w:val="00383BF8"/>
    <w:rsid w:val="00384272"/>
    <w:rsid w:val="0038485A"/>
    <w:rsid w:val="003848C5"/>
    <w:rsid w:val="003849E6"/>
    <w:rsid w:val="00384A1E"/>
    <w:rsid w:val="00384AF6"/>
    <w:rsid w:val="00384BD7"/>
    <w:rsid w:val="00385339"/>
    <w:rsid w:val="00385820"/>
    <w:rsid w:val="003859E6"/>
    <w:rsid w:val="00385B17"/>
    <w:rsid w:val="003866C5"/>
    <w:rsid w:val="00386856"/>
    <w:rsid w:val="00386B35"/>
    <w:rsid w:val="00386B59"/>
    <w:rsid w:val="00386CBB"/>
    <w:rsid w:val="00387021"/>
    <w:rsid w:val="00387642"/>
    <w:rsid w:val="00387717"/>
    <w:rsid w:val="003877E5"/>
    <w:rsid w:val="003879AA"/>
    <w:rsid w:val="003900B3"/>
    <w:rsid w:val="003900C8"/>
    <w:rsid w:val="0039014F"/>
    <w:rsid w:val="003908F1"/>
    <w:rsid w:val="00390C07"/>
    <w:rsid w:val="00391036"/>
    <w:rsid w:val="003915A0"/>
    <w:rsid w:val="00391643"/>
    <w:rsid w:val="003917ED"/>
    <w:rsid w:val="00391B1D"/>
    <w:rsid w:val="00392566"/>
    <w:rsid w:val="0039265F"/>
    <w:rsid w:val="003928D9"/>
    <w:rsid w:val="00392CC5"/>
    <w:rsid w:val="00393139"/>
    <w:rsid w:val="003931FC"/>
    <w:rsid w:val="003933C7"/>
    <w:rsid w:val="00393A77"/>
    <w:rsid w:val="00393B0D"/>
    <w:rsid w:val="00393E86"/>
    <w:rsid w:val="00393FAD"/>
    <w:rsid w:val="0039421D"/>
    <w:rsid w:val="0039469A"/>
    <w:rsid w:val="00394BD2"/>
    <w:rsid w:val="00395646"/>
    <w:rsid w:val="00395841"/>
    <w:rsid w:val="003959DD"/>
    <w:rsid w:val="00395B7C"/>
    <w:rsid w:val="00395BAF"/>
    <w:rsid w:val="003965B0"/>
    <w:rsid w:val="00396C15"/>
    <w:rsid w:val="00396CC7"/>
    <w:rsid w:val="00396D98"/>
    <w:rsid w:val="00396EE6"/>
    <w:rsid w:val="00396F32"/>
    <w:rsid w:val="00397197"/>
    <w:rsid w:val="0039761D"/>
    <w:rsid w:val="0039793E"/>
    <w:rsid w:val="00397A56"/>
    <w:rsid w:val="00397BB6"/>
    <w:rsid w:val="003A039F"/>
    <w:rsid w:val="003A04C5"/>
    <w:rsid w:val="003A11A8"/>
    <w:rsid w:val="003A18A2"/>
    <w:rsid w:val="003A19BD"/>
    <w:rsid w:val="003A1CDC"/>
    <w:rsid w:val="003A21C3"/>
    <w:rsid w:val="003A225B"/>
    <w:rsid w:val="003A26FF"/>
    <w:rsid w:val="003A285F"/>
    <w:rsid w:val="003A3432"/>
    <w:rsid w:val="003A3482"/>
    <w:rsid w:val="003A3899"/>
    <w:rsid w:val="003A3AC2"/>
    <w:rsid w:val="003A437B"/>
    <w:rsid w:val="003A51A8"/>
    <w:rsid w:val="003A529B"/>
    <w:rsid w:val="003A53FA"/>
    <w:rsid w:val="003A5C5B"/>
    <w:rsid w:val="003A5CC7"/>
    <w:rsid w:val="003A5DDF"/>
    <w:rsid w:val="003A5E6F"/>
    <w:rsid w:val="003A5F15"/>
    <w:rsid w:val="003A69BB"/>
    <w:rsid w:val="003A69E9"/>
    <w:rsid w:val="003A6B6A"/>
    <w:rsid w:val="003A6C3F"/>
    <w:rsid w:val="003A6C5F"/>
    <w:rsid w:val="003A6E68"/>
    <w:rsid w:val="003A6F54"/>
    <w:rsid w:val="003A720A"/>
    <w:rsid w:val="003A7462"/>
    <w:rsid w:val="003A748A"/>
    <w:rsid w:val="003A7679"/>
    <w:rsid w:val="003A773D"/>
    <w:rsid w:val="003A7923"/>
    <w:rsid w:val="003B0719"/>
    <w:rsid w:val="003B0C12"/>
    <w:rsid w:val="003B1152"/>
    <w:rsid w:val="003B14B7"/>
    <w:rsid w:val="003B1C77"/>
    <w:rsid w:val="003B1E97"/>
    <w:rsid w:val="003B25C2"/>
    <w:rsid w:val="003B33E0"/>
    <w:rsid w:val="003B39D8"/>
    <w:rsid w:val="003B3B56"/>
    <w:rsid w:val="003B3BA3"/>
    <w:rsid w:val="003B3C39"/>
    <w:rsid w:val="003B3E0B"/>
    <w:rsid w:val="003B4229"/>
    <w:rsid w:val="003B4231"/>
    <w:rsid w:val="003B4737"/>
    <w:rsid w:val="003B488B"/>
    <w:rsid w:val="003B4D82"/>
    <w:rsid w:val="003B4D92"/>
    <w:rsid w:val="003B4EFA"/>
    <w:rsid w:val="003B4F31"/>
    <w:rsid w:val="003B5013"/>
    <w:rsid w:val="003B6590"/>
    <w:rsid w:val="003B6937"/>
    <w:rsid w:val="003B6AE3"/>
    <w:rsid w:val="003B6F97"/>
    <w:rsid w:val="003B7842"/>
    <w:rsid w:val="003B79CE"/>
    <w:rsid w:val="003B7ADC"/>
    <w:rsid w:val="003B7EC6"/>
    <w:rsid w:val="003B7FC4"/>
    <w:rsid w:val="003C005A"/>
    <w:rsid w:val="003C0287"/>
    <w:rsid w:val="003C035C"/>
    <w:rsid w:val="003C1081"/>
    <w:rsid w:val="003C1197"/>
    <w:rsid w:val="003C12D9"/>
    <w:rsid w:val="003C1561"/>
    <w:rsid w:val="003C1626"/>
    <w:rsid w:val="003C1B8E"/>
    <w:rsid w:val="003C1CEB"/>
    <w:rsid w:val="003C1E63"/>
    <w:rsid w:val="003C1E69"/>
    <w:rsid w:val="003C2398"/>
    <w:rsid w:val="003C2412"/>
    <w:rsid w:val="003C2423"/>
    <w:rsid w:val="003C25EE"/>
    <w:rsid w:val="003C29E0"/>
    <w:rsid w:val="003C2DB1"/>
    <w:rsid w:val="003C32BD"/>
    <w:rsid w:val="003C3CC1"/>
    <w:rsid w:val="003C3D2E"/>
    <w:rsid w:val="003C3D9A"/>
    <w:rsid w:val="003C4010"/>
    <w:rsid w:val="003C4903"/>
    <w:rsid w:val="003C4A9D"/>
    <w:rsid w:val="003C51D8"/>
    <w:rsid w:val="003C5B0D"/>
    <w:rsid w:val="003C5FD0"/>
    <w:rsid w:val="003C6EA7"/>
    <w:rsid w:val="003C76EE"/>
    <w:rsid w:val="003C7821"/>
    <w:rsid w:val="003C79BB"/>
    <w:rsid w:val="003C7AB8"/>
    <w:rsid w:val="003C7C5C"/>
    <w:rsid w:val="003D0269"/>
    <w:rsid w:val="003D07C0"/>
    <w:rsid w:val="003D099A"/>
    <w:rsid w:val="003D0D55"/>
    <w:rsid w:val="003D1865"/>
    <w:rsid w:val="003D18DD"/>
    <w:rsid w:val="003D1C47"/>
    <w:rsid w:val="003D1E25"/>
    <w:rsid w:val="003D2097"/>
    <w:rsid w:val="003D2379"/>
    <w:rsid w:val="003D24DC"/>
    <w:rsid w:val="003D2786"/>
    <w:rsid w:val="003D2883"/>
    <w:rsid w:val="003D3147"/>
    <w:rsid w:val="003D3218"/>
    <w:rsid w:val="003D3DF5"/>
    <w:rsid w:val="003D41E2"/>
    <w:rsid w:val="003D41EC"/>
    <w:rsid w:val="003D4462"/>
    <w:rsid w:val="003D4A35"/>
    <w:rsid w:val="003D4BA2"/>
    <w:rsid w:val="003D4BE9"/>
    <w:rsid w:val="003D5060"/>
    <w:rsid w:val="003D50E7"/>
    <w:rsid w:val="003D5DE3"/>
    <w:rsid w:val="003D63B0"/>
    <w:rsid w:val="003D64C8"/>
    <w:rsid w:val="003D6CB0"/>
    <w:rsid w:val="003D6FC3"/>
    <w:rsid w:val="003D7248"/>
    <w:rsid w:val="003D72B8"/>
    <w:rsid w:val="003D72E3"/>
    <w:rsid w:val="003D7487"/>
    <w:rsid w:val="003D75FB"/>
    <w:rsid w:val="003D7B09"/>
    <w:rsid w:val="003D7BA9"/>
    <w:rsid w:val="003D7E6A"/>
    <w:rsid w:val="003E0182"/>
    <w:rsid w:val="003E01CD"/>
    <w:rsid w:val="003E0A25"/>
    <w:rsid w:val="003E0B38"/>
    <w:rsid w:val="003E0B7D"/>
    <w:rsid w:val="003E0E39"/>
    <w:rsid w:val="003E1122"/>
    <w:rsid w:val="003E1422"/>
    <w:rsid w:val="003E16F0"/>
    <w:rsid w:val="003E193D"/>
    <w:rsid w:val="003E23C1"/>
    <w:rsid w:val="003E266A"/>
    <w:rsid w:val="003E28F3"/>
    <w:rsid w:val="003E2AC5"/>
    <w:rsid w:val="003E2F5B"/>
    <w:rsid w:val="003E2F99"/>
    <w:rsid w:val="003E31DA"/>
    <w:rsid w:val="003E3B91"/>
    <w:rsid w:val="003E3EA8"/>
    <w:rsid w:val="003E4141"/>
    <w:rsid w:val="003E448A"/>
    <w:rsid w:val="003E449B"/>
    <w:rsid w:val="003E455E"/>
    <w:rsid w:val="003E46EA"/>
    <w:rsid w:val="003E48C5"/>
    <w:rsid w:val="003E4A36"/>
    <w:rsid w:val="003E4CC8"/>
    <w:rsid w:val="003E4E6D"/>
    <w:rsid w:val="003E51BC"/>
    <w:rsid w:val="003E52F3"/>
    <w:rsid w:val="003E5BE3"/>
    <w:rsid w:val="003E5E3C"/>
    <w:rsid w:val="003E5F7A"/>
    <w:rsid w:val="003E5FE2"/>
    <w:rsid w:val="003E679B"/>
    <w:rsid w:val="003E6BF2"/>
    <w:rsid w:val="003E6D42"/>
    <w:rsid w:val="003E6EAD"/>
    <w:rsid w:val="003E731E"/>
    <w:rsid w:val="003E7573"/>
    <w:rsid w:val="003E7779"/>
    <w:rsid w:val="003E77AA"/>
    <w:rsid w:val="003E7B06"/>
    <w:rsid w:val="003F0429"/>
    <w:rsid w:val="003F0669"/>
    <w:rsid w:val="003F0986"/>
    <w:rsid w:val="003F0C4B"/>
    <w:rsid w:val="003F1299"/>
    <w:rsid w:val="003F1773"/>
    <w:rsid w:val="003F198B"/>
    <w:rsid w:val="003F218C"/>
    <w:rsid w:val="003F2239"/>
    <w:rsid w:val="003F2326"/>
    <w:rsid w:val="003F24E0"/>
    <w:rsid w:val="003F2799"/>
    <w:rsid w:val="003F297F"/>
    <w:rsid w:val="003F331D"/>
    <w:rsid w:val="003F33F9"/>
    <w:rsid w:val="003F37F6"/>
    <w:rsid w:val="003F39F0"/>
    <w:rsid w:val="003F3B44"/>
    <w:rsid w:val="003F3C40"/>
    <w:rsid w:val="003F3DF9"/>
    <w:rsid w:val="003F410F"/>
    <w:rsid w:val="003F422E"/>
    <w:rsid w:val="003F4E11"/>
    <w:rsid w:val="003F5197"/>
    <w:rsid w:val="003F5388"/>
    <w:rsid w:val="003F541C"/>
    <w:rsid w:val="003F59B7"/>
    <w:rsid w:val="003F5AC6"/>
    <w:rsid w:val="003F5B13"/>
    <w:rsid w:val="003F5C60"/>
    <w:rsid w:val="003F5CDC"/>
    <w:rsid w:val="003F5EFD"/>
    <w:rsid w:val="003F62ED"/>
    <w:rsid w:val="003F6879"/>
    <w:rsid w:val="003F7051"/>
    <w:rsid w:val="003F70F9"/>
    <w:rsid w:val="003F7268"/>
    <w:rsid w:val="003F73AA"/>
    <w:rsid w:val="003F740A"/>
    <w:rsid w:val="003F751F"/>
    <w:rsid w:val="003F7667"/>
    <w:rsid w:val="00400071"/>
    <w:rsid w:val="00400B59"/>
    <w:rsid w:val="00400F78"/>
    <w:rsid w:val="0040118A"/>
    <w:rsid w:val="00401802"/>
    <w:rsid w:val="004018E4"/>
    <w:rsid w:val="00401A0C"/>
    <w:rsid w:val="00401DEE"/>
    <w:rsid w:val="00402241"/>
    <w:rsid w:val="00402836"/>
    <w:rsid w:val="00402C2B"/>
    <w:rsid w:val="00402FD8"/>
    <w:rsid w:val="004031E6"/>
    <w:rsid w:val="00403525"/>
    <w:rsid w:val="00403793"/>
    <w:rsid w:val="004041B9"/>
    <w:rsid w:val="004048E6"/>
    <w:rsid w:val="00404DD9"/>
    <w:rsid w:val="00404F34"/>
    <w:rsid w:val="00404FD3"/>
    <w:rsid w:val="0040524C"/>
    <w:rsid w:val="004053EC"/>
    <w:rsid w:val="0040564F"/>
    <w:rsid w:val="0040588F"/>
    <w:rsid w:val="00406410"/>
    <w:rsid w:val="00406895"/>
    <w:rsid w:val="004071CA"/>
    <w:rsid w:val="004074D3"/>
    <w:rsid w:val="004077B9"/>
    <w:rsid w:val="004077E3"/>
    <w:rsid w:val="0040783C"/>
    <w:rsid w:val="00407AE2"/>
    <w:rsid w:val="0041001F"/>
    <w:rsid w:val="00410487"/>
    <w:rsid w:val="0041055F"/>
    <w:rsid w:val="00410725"/>
    <w:rsid w:val="004108C5"/>
    <w:rsid w:val="00410FA1"/>
    <w:rsid w:val="00411080"/>
    <w:rsid w:val="004110C8"/>
    <w:rsid w:val="00411431"/>
    <w:rsid w:val="0041177F"/>
    <w:rsid w:val="004118A4"/>
    <w:rsid w:val="00411BD6"/>
    <w:rsid w:val="00412270"/>
    <w:rsid w:val="004124BF"/>
    <w:rsid w:val="00412708"/>
    <w:rsid w:val="0041275E"/>
    <w:rsid w:val="00412A1E"/>
    <w:rsid w:val="00412CE6"/>
    <w:rsid w:val="00412FD0"/>
    <w:rsid w:val="00413441"/>
    <w:rsid w:val="004138F8"/>
    <w:rsid w:val="00413CE5"/>
    <w:rsid w:val="00413DD5"/>
    <w:rsid w:val="004140C2"/>
    <w:rsid w:val="00414262"/>
    <w:rsid w:val="00414C0D"/>
    <w:rsid w:val="0041522B"/>
    <w:rsid w:val="00415335"/>
    <w:rsid w:val="0041577C"/>
    <w:rsid w:val="004159E7"/>
    <w:rsid w:val="00415D83"/>
    <w:rsid w:val="00415E1E"/>
    <w:rsid w:val="00415EFA"/>
    <w:rsid w:val="004161A9"/>
    <w:rsid w:val="0041638E"/>
    <w:rsid w:val="004166CF"/>
    <w:rsid w:val="00416A6A"/>
    <w:rsid w:val="00416B2C"/>
    <w:rsid w:val="00416BE2"/>
    <w:rsid w:val="00416E6B"/>
    <w:rsid w:val="00416FB3"/>
    <w:rsid w:val="00417659"/>
    <w:rsid w:val="0041785B"/>
    <w:rsid w:val="00417960"/>
    <w:rsid w:val="00417B3F"/>
    <w:rsid w:val="00417BC3"/>
    <w:rsid w:val="00417D13"/>
    <w:rsid w:val="00417D18"/>
    <w:rsid w:val="004204DE"/>
    <w:rsid w:val="004204FC"/>
    <w:rsid w:val="00420FFA"/>
    <w:rsid w:val="004210BA"/>
    <w:rsid w:val="004211E7"/>
    <w:rsid w:val="00421296"/>
    <w:rsid w:val="00421628"/>
    <w:rsid w:val="00421A95"/>
    <w:rsid w:val="00421BF1"/>
    <w:rsid w:val="00421CE7"/>
    <w:rsid w:val="00422011"/>
    <w:rsid w:val="00422326"/>
    <w:rsid w:val="00422473"/>
    <w:rsid w:val="004225CA"/>
    <w:rsid w:val="00422646"/>
    <w:rsid w:val="0042266B"/>
    <w:rsid w:val="00423334"/>
    <w:rsid w:val="004236FD"/>
    <w:rsid w:val="0042385F"/>
    <w:rsid w:val="00423A12"/>
    <w:rsid w:val="00423C09"/>
    <w:rsid w:val="004248FF"/>
    <w:rsid w:val="0042499A"/>
    <w:rsid w:val="00424EED"/>
    <w:rsid w:val="00424F19"/>
    <w:rsid w:val="004252E2"/>
    <w:rsid w:val="0042543C"/>
    <w:rsid w:val="004255D6"/>
    <w:rsid w:val="00425A2D"/>
    <w:rsid w:val="00425AA2"/>
    <w:rsid w:val="00426708"/>
    <w:rsid w:val="00426D89"/>
    <w:rsid w:val="00426F6C"/>
    <w:rsid w:val="004275B5"/>
    <w:rsid w:val="00427D05"/>
    <w:rsid w:val="00427EBC"/>
    <w:rsid w:val="00430151"/>
    <w:rsid w:val="004301CD"/>
    <w:rsid w:val="0043027E"/>
    <w:rsid w:val="004304DD"/>
    <w:rsid w:val="00430535"/>
    <w:rsid w:val="00430A20"/>
    <w:rsid w:val="00430A76"/>
    <w:rsid w:val="00430F65"/>
    <w:rsid w:val="00430FCB"/>
    <w:rsid w:val="00431941"/>
    <w:rsid w:val="00431AF2"/>
    <w:rsid w:val="00431F61"/>
    <w:rsid w:val="00432810"/>
    <w:rsid w:val="004328E4"/>
    <w:rsid w:val="00432C0B"/>
    <w:rsid w:val="00432C90"/>
    <w:rsid w:val="00432D69"/>
    <w:rsid w:val="00432F32"/>
    <w:rsid w:val="00433496"/>
    <w:rsid w:val="004334BE"/>
    <w:rsid w:val="00433D86"/>
    <w:rsid w:val="004341E5"/>
    <w:rsid w:val="0043432C"/>
    <w:rsid w:val="00434E0D"/>
    <w:rsid w:val="00434EC1"/>
    <w:rsid w:val="00435216"/>
    <w:rsid w:val="00435583"/>
    <w:rsid w:val="00435774"/>
    <w:rsid w:val="00436290"/>
    <w:rsid w:val="0043640D"/>
    <w:rsid w:val="00436438"/>
    <w:rsid w:val="004367E6"/>
    <w:rsid w:val="00436EEE"/>
    <w:rsid w:val="004379EC"/>
    <w:rsid w:val="00437BCB"/>
    <w:rsid w:val="00437F26"/>
    <w:rsid w:val="004402D1"/>
    <w:rsid w:val="00440329"/>
    <w:rsid w:val="00440729"/>
    <w:rsid w:val="004408BA"/>
    <w:rsid w:val="0044097A"/>
    <w:rsid w:val="00440CCB"/>
    <w:rsid w:val="00440CE0"/>
    <w:rsid w:val="004411A8"/>
    <w:rsid w:val="00441235"/>
    <w:rsid w:val="004412FF"/>
    <w:rsid w:val="0044149E"/>
    <w:rsid w:val="004416BC"/>
    <w:rsid w:val="00441855"/>
    <w:rsid w:val="0044188A"/>
    <w:rsid w:val="004418F8"/>
    <w:rsid w:val="00441C5D"/>
    <w:rsid w:val="00442A75"/>
    <w:rsid w:val="00443612"/>
    <w:rsid w:val="004436C0"/>
    <w:rsid w:val="00443B1D"/>
    <w:rsid w:val="00444444"/>
    <w:rsid w:val="004445E4"/>
    <w:rsid w:val="004447A5"/>
    <w:rsid w:val="004448C1"/>
    <w:rsid w:val="00444CED"/>
    <w:rsid w:val="00445011"/>
    <w:rsid w:val="00445066"/>
    <w:rsid w:val="004450A4"/>
    <w:rsid w:val="004457BA"/>
    <w:rsid w:val="00445AAC"/>
    <w:rsid w:val="00445DD4"/>
    <w:rsid w:val="00445DD6"/>
    <w:rsid w:val="0044609F"/>
    <w:rsid w:val="0044631E"/>
    <w:rsid w:val="00447138"/>
    <w:rsid w:val="004479DB"/>
    <w:rsid w:val="00447A2F"/>
    <w:rsid w:val="00447D1A"/>
    <w:rsid w:val="00450279"/>
    <w:rsid w:val="004505CC"/>
    <w:rsid w:val="00450A75"/>
    <w:rsid w:val="00450E3C"/>
    <w:rsid w:val="00450F17"/>
    <w:rsid w:val="0045146C"/>
    <w:rsid w:val="004515FB"/>
    <w:rsid w:val="00451AF6"/>
    <w:rsid w:val="00451B0A"/>
    <w:rsid w:val="00451D67"/>
    <w:rsid w:val="00451EBF"/>
    <w:rsid w:val="0045206F"/>
    <w:rsid w:val="00452938"/>
    <w:rsid w:val="0045297E"/>
    <w:rsid w:val="00452C21"/>
    <w:rsid w:val="00453068"/>
    <w:rsid w:val="004530AA"/>
    <w:rsid w:val="004531DF"/>
    <w:rsid w:val="00453711"/>
    <w:rsid w:val="0045375B"/>
    <w:rsid w:val="004537D8"/>
    <w:rsid w:val="004538F1"/>
    <w:rsid w:val="004541BA"/>
    <w:rsid w:val="00454388"/>
    <w:rsid w:val="00454EC6"/>
    <w:rsid w:val="00454F36"/>
    <w:rsid w:val="004556A0"/>
    <w:rsid w:val="0045579C"/>
    <w:rsid w:val="00456222"/>
    <w:rsid w:val="0045683D"/>
    <w:rsid w:val="004568E6"/>
    <w:rsid w:val="004568F2"/>
    <w:rsid w:val="00456BCD"/>
    <w:rsid w:val="00456CFC"/>
    <w:rsid w:val="00456E4B"/>
    <w:rsid w:val="0045718B"/>
    <w:rsid w:val="0045726F"/>
    <w:rsid w:val="0045741F"/>
    <w:rsid w:val="0045775F"/>
    <w:rsid w:val="00457846"/>
    <w:rsid w:val="00457899"/>
    <w:rsid w:val="00457E55"/>
    <w:rsid w:val="00457EBC"/>
    <w:rsid w:val="0046001A"/>
    <w:rsid w:val="004600EB"/>
    <w:rsid w:val="0046066A"/>
    <w:rsid w:val="004607BF"/>
    <w:rsid w:val="00460927"/>
    <w:rsid w:val="00460D00"/>
    <w:rsid w:val="00460EC8"/>
    <w:rsid w:val="00460F48"/>
    <w:rsid w:val="00460FCB"/>
    <w:rsid w:val="00461022"/>
    <w:rsid w:val="004613C6"/>
    <w:rsid w:val="004613F4"/>
    <w:rsid w:val="00461411"/>
    <w:rsid w:val="0046146B"/>
    <w:rsid w:val="00461686"/>
    <w:rsid w:val="00461757"/>
    <w:rsid w:val="0046184A"/>
    <w:rsid w:val="00461B48"/>
    <w:rsid w:val="00461C10"/>
    <w:rsid w:val="00461E49"/>
    <w:rsid w:val="004625C2"/>
    <w:rsid w:val="004634D8"/>
    <w:rsid w:val="004634D9"/>
    <w:rsid w:val="004635D0"/>
    <w:rsid w:val="00463E23"/>
    <w:rsid w:val="00463F7E"/>
    <w:rsid w:val="00464484"/>
    <w:rsid w:val="00464C5F"/>
    <w:rsid w:val="00464DC4"/>
    <w:rsid w:val="0046577F"/>
    <w:rsid w:val="00465CE8"/>
    <w:rsid w:val="00466462"/>
    <w:rsid w:val="00466D04"/>
    <w:rsid w:val="00466D8E"/>
    <w:rsid w:val="0046775E"/>
    <w:rsid w:val="00467F17"/>
    <w:rsid w:val="004702F7"/>
    <w:rsid w:val="004709F9"/>
    <w:rsid w:val="00470ED8"/>
    <w:rsid w:val="0047106D"/>
    <w:rsid w:val="00471EA5"/>
    <w:rsid w:val="004726B6"/>
    <w:rsid w:val="00472715"/>
    <w:rsid w:val="00472781"/>
    <w:rsid w:val="00472A9C"/>
    <w:rsid w:val="00472B47"/>
    <w:rsid w:val="00472C20"/>
    <w:rsid w:val="00472C81"/>
    <w:rsid w:val="00472FD9"/>
    <w:rsid w:val="004731C6"/>
    <w:rsid w:val="00473636"/>
    <w:rsid w:val="0047396A"/>
    <w:rsid w:val="00473AF4"/>
    <w:rsid w:val="00473FF5"/>
    <w:rsid w:val="00474272"/>
    <w:rsid w:val="00474338"/>
    <w:rsid w:val="00474472"/>
    <w:rsid w:val="004746E5"/>
    <w:rsid w:val="0047488E"/>
    <w:rsid w:val="00474A7B"/>
    <w:rsid w:val="00474C9B"/>
    <w:rsid w:val="004757B9"/>
    <w:rsid w:val="0047585B"/>
    <w:rsid w:val="00475DC6"/>
    <w:rsid w:val="00476383"/>
    <w:rsid w:val="004763AD"/>
    <w:rsid w:val="0047684B"/>
    <w:rsid w:val="00476DA0"/>
    <w:rsid w:val="00477104"/>
    <w:rsid w:val="00477197"/>
    <w:rsid w:val="004777AC"/>
    <w:rsid w:val="00477839"/>
    <w:rsid w:val="00477A23"/>
    <w:rsid w:val="00477C92"/>
    <w:rsid w:val="00477E9A"/>
    <w:rsid w:val="00480193"/>
    <w:rsid w:val="00480B3B"/>
    <w:rsid w:val="00480D9E"/>
    <w:rsid w:val="00480E23"/>
    <w:rsid w:val="00480FE1"/>
    <w:rsid w:val="0048173B"/>
    <w:rsid w:val="00481983"/>
    <w:rsid w:val="004820C2"/>
    <w:rsid w:val="004821D2"/>
    <w:rsid w:val="00482549"/>
    <w:rsid w:val="00482D50"/>
    <w:rsid w:val="0048366E"/>
    <w:rsid w:val="00483719"/>
    <w:rsid w:val="004838FF"/>
    <w:rsid w:val="0048399C"/>
    <w:rsid w:val="00483E71"/>
    <w:rsid w:val="00483E83"/>
    <w:rsid w:val="00483E95"/>
    <w:rsid w:val="0048423B"/>
    <w:rsid w:val="00484622"/>
    <w:rsid w:val="00484641"/>
    <w:rsid w:val="00484948"/>
    <w:rsid w:val="00484992"/>
    <w:rsid w:val="004849A8"/>
    <w:rsid w:val="004850CE"/>
    <w:rsid w:val="004850F8"/>
    <w:rsid w:val="00485605"/>
    <w:rsid w:val="004858CA"/>
    <w:rsid w:val="004859CE"/>
    <w:rsid w:val="00485B46"/>
    <w:rsid w:val="00485CB3"/>
    <w:rsid w:val="00485FDD"/>
    <w:rsid w:val="00486A8F"/>
    <w:rsid w:val="00486B57"/>
    <w:rsid w:val="00487052"/>
    <w:rsid w:val="00487822"/>
    <w:rsid w:val="004879F1"/>
    <w:rsid w:val="00487ABE"/>
    <w:rsid w:val="00487B22"/>
    <w:rsid w:val="00487C2A"/>
    <w:rsid w:val="00487D93"/>
    <w:rsid w:val="004903A0"/>
    <w:rsid w:val="00490782"/>
    <w:rsid w:val="00493200"/>
    <w:rsid w:val="004932CF"/>
    <w:rsid w:val="0049368F"/>
    <w:rsid w:val="00493AF8"/>
    <w:rsid w:val="00494149"/>
    <w:rsid w:val="004941FA"/>
    <w:rsid w:val="0049496C"/>
    <w:rsid w:val="00494DC3"/>
    <w:rsid w:val="00494E0C"/>
    <w:rsid w:val="00495828"/>
    <w:rsid w:val="00495A13"/>
    <w:rsid w:val="00495C7D"/>
    <w:rsid w:val="00495D9B"/>
    <w:rsid w:val="00495DAD"/>
    <w:rsid w:val="00496226"/>
    <w:rsid w:val="00496507"/>
    <w:rsid w:val="0049679B"/>
    <w:rsid w:val="00496C09"/>
    <w:rsid w:val="00496E79"/>
    <w:rsid w:val="00496FC2"/>
    <w:rsid w:val="004971F9"/>
    <w:rsid w:val="0049722B"/>
    <w:rsid w:val="004972EE"/>
    <w:rsid w:val="0049738A"/>
    <w:rsid w:val="00497A97"/>
    <w:rsid w:val="00497AF9"/>
    <w:rsid w:val="004A0C57"/>
    <w:rsid w:val="004A0E4E"/>
    <w:rsid w:val="004A1264"/>
    <w:rsid w:val="004A133F"/>
    <w:rsid w:val="004A1537"/>
    <w:rsid w:val="004A1878"/>
    <w:rsid w:val="004A1E03"/>
    <w:rsid w:val="004A1FC2"/>
    <w:rsid w:val="004A2174"/>
    <w:rsid w:val="004A237D"/>
    <w:rsid w:val="004A2C64"/>
    <w:rsid w:val="004A3240"/>
    <w:rsid w:val="004A33CE"/>
    <w:rsid w:val="004A3B13"/>
    <w:rsid w:val="004A4363"/>
    <w:rsid w:val="004A4712"/>
    <w:rsid w:val="004A4DB6"/>
    <w:rsid w:val="004A4E13"/>
    <w:rsid w:val="004A5038"/>
    <w:rsid w:val="004A5091"/>
    <w:rsid w:val="004A586C"/>
    <w:rsid w:val="004A5976"/>
    <w:rsid w:val="004A5D0C"/>
    <w:rsid w:val="004A604D"/>
    <w:rsid w:val="004A60A2"/>
    <w:rsid w:val="004A6281"/>
    <w:rsid w:val="004A661B"/>
    <w:rsid w:val="004A6E1F"/>
    <w:rsid w:val="004A6F99"/>
    <w:rsid w:val="004A73A7"/>
    <w:rsid w:val="004A7D5D"/>
    <w:rsid w:val="004A7F03"/>
    <w:rsid w:val="004B0005"/>
    <w:rsid w:val="004B0712"/>
    <w:rsid w:val="004B0C0B"/>
    <w:rsid w:val="004B1806"/>
    <w:rsid w:val="004B1885"/>
    <w:rsid w:val="004B1932"/>
    <w:rsid w:val="004B19BB"/>
    <w:rsid w:val="004B1CEF"/>
    <w:rsid w:val="004B1D88"/>
    <w:rsid w:val="004B256F"/>
    <w:rsid w:val="004B25C0"/>
    <w:rsid w:val="004B3037"/>
    <w:rsid w:val="004B3101"/>
    <w:rsid w:val="004B3779"/>
    <w:rsid w:val="004B37D6"/>
    <w:rsid w:val="004B380A"/>
    <w:rsid w:val="004B3A75"/>
    <w:rsid w:val="004B41E9"/>
    <w:rsid w:val="004B430B"/>
    <w:rsid w:val="004B46FD"/>
    <w:rsid w:val="004B4A91"/>
    <w:rsid w:val="004B4B41"/>
    <w:rsid w:val="004B4F11"/>
    <w:rsid w:val="004B5CCB"/>
    <w:rsid w:val="004B5FC2"/>
    <w:rsid w:val="004B65F3"/>
    <w:rsid w:val="004B6EE7"/>
    <w:rsid w:val="004B6FA9"/>
    <w:rsid w:val="004B7349"/>
    <w:rsid w:val="004B7546"/>
    <w:rsid w:val="004B76F7"/>
    <w:rsid w:val="004B78F9"/>
    <w:rsid w:val="004B794E"/>
    <w:rsid w:val="004B7951"/>
    <w:rsid w:val="004B7B1F"/>
    <w:rsid w:val="004B7C89"/>
    <w:rsid w:val="004C0A13"/>
    <w:rsid w:val="004C0A90"/>
    <w:rsid w:val="004C0BFE"/>
    <w:rsid w:val="004C106D"/>
    <w:rsid w:val="004C1367"/>
    <w:rsid w:val="004C138B"/>
    <w:rsid w:val="004C13F1"/>
    <w:rsid w:val="004C19A3"/>
    <w:rsid w:val="004C1C2A"/>
    <w:rsid w:val="004C1D7E"/>
    <w:rsid w:val="004C2039"/>
    <w:rsid w:val="004C219C"/>
    <w:rsid w:val="004C2259"/>
    <w:rsid w:val="004C2946"/>
    <w:rsid w:val="004C295C"/>
    <w:rsid w:val="004C2D49"/>
    <w:rsid w:val="004C2EE1"/>
    <w:rsid w:val="004C3015"/>
    <w:rsid w:val="004C38AC"/>
    <w:rsid w:val="004C3C7D"/>
    <w:rsid w:val="004C3F19"/>
    <w:rsid w:val="004C4586"/>
    <w:rsid w:val="004C47A5"/>
    <w:rsid w:val="004C4DC7"/>
    <w:rsid w:val="004C513F"/>
    <w:rsid w:val="004C566F"/>
    <w:rsid w:val="004C5A2D"/>
    <w:rsid w:val="004C5B34"/>
    <w:rsid w:val="004C5EFE"/>
    <w:rsid w:val="004C5F1B"/>
    <w:rsid w:val="004C62EF"/>
    <w:rsid w:val="004C6783"/>
    <w:rsid w:val="004C6838"/>
    <w:rsid w:val="004C6875"/>
    <w:rsid w:val="004C6B82"/>
    <w:rsid w:val="004C6C2F"/>
    <w:rsid w:val="004C6D8B"/>
    <w:rsid w:val="004C6F32"/>
    <w:rsid w:val="004C714E"/>
    <w:rsid w:val="004C73EE"/>
    <w:rsid w:val="004C766B"/>
    <w:rsid w:val="004C7ACD"/>
    <w:rsid w:val="004C7D96"/>
    <w:rsid w:val="004C7DA7"/>
    <w:rsid w:val="004D00E1"/>
    <w:rsid w:val="004D0B07"/>
    <w:rsid w:val="004D0C67"/>
    <w:rsid w:val="004D0C96"/>
    <w:rsid w:val="004D0DBF"/>
    <w:rsid w:val="004D129E"/>
    <w:rsid w:val="004D12B4"/>
    <w:rsid w:val="004D2139"/>
    <w:rsid w:val="004D23EC"/>
    <w:rsid w:val="004D2E35"/>
    <w:rsid w:val="004D311F"/>
    <w:rsid w:val="004D319A"/>
    <w:rsid w:val="004D32D9"/>
    <w:rsid w:val="004D3A92"/>
    <w:rsid w:val="004D3D51"/>
    <w:rsid w:val="004D40AB"/>
    <w:rsid w:val="004D4502"/>
    <w:rsid w:val="004D4551"/>
    <w:rsid w:val="004D46C4"/>
    <w:rsid w:val="004D52F9"/>
    <w:rsid w:val="004D555A"/>
    <w:rsid w:val="004D55DE"/>
    <w:rsid w:val="004D60B3"/>
    <w:rsid w:val="004D6C0B"/>
    <w:rsid w:val="004D6DCF"/>
    <w:rsid w:val="004D6F27"/>
    <w:rsid w:val="004D70A8"/>
    <w:rsid w:val="004D7277"/>
    <w:rsid w:val="004D7642"/>
    <w:rsid w:val="004E04AD"/>
    <w:rsid w:val="004E06F2"/>
    <w:rsid w:val="004E0AE2"/>
    <w:rsid w:val="004E0B61"/>
    <w:rsid w:val="004E0BE0"/>
    <w:rsid w:val="004E1554"/>
    <w:rsid w:val="004E1794"/>
    <w:rsid w:val="004E1942"/>
    <w:rsid w:val="004E1960"/>
    <w:rsid w:val="004E1A8D"/>
    <w:rsid w:val="004E291D"/>
    <w:rsid w:val="004E29DE"/>
    <w:rsid w:val="004E2C86"/>
    <w:rsid w:val="004E2D89"/>
    <w:rsid w:val="004E3279"/>
    <w:rsid w:val="004E32CE"/>
    <w:rsid w:val="004E33A1"/>
    <w:rsid w:val="004E391E"/>
    <w:rsid w:val="004E3ACD"/>
    <w:rsid w:val="004E3B0E"/>
    <w:rsid w:val="004E3F86"/>
    <w:rsid w:val="004E4691"/>
    <w:rsid w:val="004E4D5D"/>
    <w:rsid w:val="004E5172"/>
    <w:rsid w:val="004E609B"/>
    <w:rsid w:val="004E6357"/>
    <w:rsid w:val="004E675C"/>
    <w:rsid w:val="004E696C"/>
    <w:rsid w:val="004E723B"/>
    <w:rsid w:val="004F0101"/>
    <w:rsid w:val="004F01AF"/>
    <w:rsid w:val="004F09C7"/>
    <w:rsid w:val="004F0E23"/>
    <w:rsid w:val="004F1093"/>
    <w:rsid w:val="004F10EA"/>
    <w:rsid w:val="004F1221"/>
    <w:rsid w:val="004F1321"/>
    <w:rsid w:val="004F16C7"/>
    <w:rsid w:val="004F16D0"/>
    <w:rsid w:val="004F1741"/>
    <w:rsid w:val="004F1EA9"/>
    <w:rsid w:val="004F2112"/>
    <w:rsid w:val="004F215B"/>
    <w:rsid w:val="004F250E"/>
    <w:rsid w:val="004F2597"/>
    <w:rsid w:val="004F27AF"/>
    <w:rsid w:val="004F2FED"/>
    <w:rsid w:val="004F3BCB"/>
    <w:rsid w:val="004F40DB"/>
    <w:rsid w:val="004F460D"/>
    <w:rsid w:val="004F48BD"/>
    <w:rsid w:val="004F4920"/>
    <w:rsid w:val="004F4A1E"/>
    <w:rsid w:val="004F4A3D"/>
    <w:rsid w:val="004F4F53"/>
    <w:rsid w:val="004F4FAB"/>
    <w:rsid w:val="004F50A0"/>
    <w:rsid w:val="004F511F"/>
    <w:rsid w:val="004F5407"/>
    <w:rsid w:val="004F54D6"/>
    <w:rsid w:val="004F5957"/>
    <w:rsid w:val="004F5B66"/>
    <w:rsid w:val="004F5E3E"/>
    <w:rsid w:val="004F600F"/>
    <w:rsid w:val="004F69B1"/>
    <w:rsid w:val="004F6AAF"/>
    <w:rsid w:val="004F6ADE"/>
    <w:rsid w:val="004F6C61"/>
    <w:rsid w:val="004F6D35"/>
    <w:rsid w:val="004F7332"/>
    <w:rsid w:val="004F7B49"/>
    <w:rsid w:val="004F7DC7"/>
    <w:rsid w:val="0050005E"/>
    <w:rsid w:val="0050086C"/>
    <w:rsid w:val="00501026"/>
    <w:rsid w:val="0050113D"/>
    <w:rsid w:val="005018BB"/>
    <w:rsid w:val="00501A96"/>
    <w:rsid w:val="00501B60"/>
    <w:rsid w:val="00502473"/>
    <w:rsid w:val="005024FC"/>
    <w:rsid w:val="00502561"/>
    <w:rsid w:val="00502B14"/>
    <w:rsid w:val="00502C8C"/>
    <w:rsid w:val="00503287"/>
    <w:rsid w:val="0050333D"/>
    <w:rsid w:val="005034D1"/>
    <w:rsid w:val="00503539"/>
    <w:rsid w:val="00503761"/>
    <w:rsid w:val="00503A9A"/>
    <w:rsid w:val="00503A9E"/>
    <w:rsid w:val="00504499"/>
    <w:rsid w:val="00504DDC"/>
    <w:rsid w:val="00504FD6"/>
    <w:rsid w:val="005054B0"/>
    <w:rsid w:val="00505EDA"/>
    <w:rsid w:val="00506BE4"/>
    <w:rsid w:val="00506E5C"/>
    <w:rsid w:val="00506FD0"/>
    <w:rsid w:val="00507183"/>
    <w:rsid w:val="00507482"/>
    <w:rsid w:val="005078B2"/>
    <w:rsid w:val="00510347"/>
    <w:rsid w:val="00510A24"/>
    <w:rsid w:val="00510CF2"/>
    <w:rsid w:val="00510E9C"/>
    <w:rsid w:val="005112EB"/>
    <w:rsid w:val="005112F1"/>
    <w:rsid w:val="00511BD8"/>
    <w:rsid w:val="00511D26"/>
    <w:rsid w:val="005120A5"/>
    <w:rsid w:val="005122D4"/>
    <w:rsid w:val="005125C1"/>
    <w:rsid w:val="00512709"/>
    <w:rsid w:val="005128F8"/>
    <w:rsid w:val="00512C5A"/>
    <w:rsid w:val="00512FB1"/>
    <w:rsid w:val="00513341"/>
    <w:rsid w:val="00513757"/>
    <w:rsid w:val="00513832"/>
    <w:rsid w:val="00513900"/>
    <w:rsid w:val="00513CAB"/>
    <w:rsid w:val="00513CE4"/>
    <w:rsid w:val="0051404D"/>
    <w:rsid w:val="0051422D"/>
    <w:rsid w:val="00514300"/>
    <w:rsid w:val="00514318"/>
    <w:rsid w:val="00514B1D"/>
    <w:rsid w:val="00514D35"/>
    <w:rsid w:val="00514D36"/>
    <w:rsid w:val="00514D73"/>
    <w:rsid w:val="005155AF"/>
    <w:rsid w:val="00515755"/>
    <w:rsid w:val="00515948"/>
    <w:rsid w:val="00515E8E"/>
    <w:rsid w:val="00516507"/>
    <w:rsid w:val="00516701"/>
    <w:rsid w:val="00516DC9"/>
    <w:rsid w:val="005170EF"/>
    <w:rsid w:val="005174D8"/>
    <w:rsid w:val="005176B5"/>
    <w:rsid w:val="005176CA"/>
    <w:rsid w:val="00517AC9"/>
    <w:rsid w:val="00517D5A"/>
    <w:rsid w:val="00517DAA"/>
    <w:rsid w:val="00517DCF"/>
    <w:rsid w:val="0052085C"/>
    <w:rsid w:val="005209F7"/>
    <w:rsid w:val="0052190E"/>
    <w:rsid w:val="00521F1C"/>
    <w:rsid w:val="00521F6E"/>
    <w:rsid w:val="005222C9"/>
    <w:rsid w:val="005226D4"/>
    <w:rsid w:val="00523093"/>
    <w:rsid w:val="005235DE"/>
    <w:rsid w:val="00523F85"/>
    <w:rsid w:val="00524354"/>
    <w:rsid w:val="00524615"/>
    <w:rsid w:val="005246FF"/>
    <w:rsid w:val="0052479C"/>
    <w:rsid w:val="00524EA5"/>
    <w:rsid w:val="00524EF7"/>
    <w:rsid w:val="0052585F"/>
    <w:rsid w:val="00525F9B"/>
    <w:rsid w:val="00526173"/>
    <w:rsid w:val="005267DB"/>
    <w:rsid w:val="005267F8"/>
    <w:rsid w:val="00526989"/>
    <w:rsid w:val="00526B78"/>
    <w:rsid w:val="005270D0"/>
    <w:rsid w:val="0052746E"/>
    <w:rsid w:val="00527633"/>
    <w:rsid w:val="00527AA5"/>
    <w:rsid w:val="00530B37"/>
    <w:rsid w:val="00530BEA"/>
    <w:rsid w:val="00530CDD"/>
    <w:rsid w:val="00530FEE"/>
    <w:rsid w:val="00531064"/>
    <w:rsid w:val="00531628"/>
    <w:rsid w:val="00531AA2"/>
    <w:rsid w:val="00531F85"/>
    <w:rsid w:val="00532057"/>
    <w:rsid w:val="0053213C"/>
    <w:rsid w:val="005321AE"/>
    <w:rsid w:val="005327BE"/>
    <w:rsid w:val="00532910"/>
    <w:rsid w:val="00532D60"/>
    <w:rsid w:val="005334A8"/>
    <w:rsid w:val="0053399E"/>
    <w:rsid w:val="00533FC0"/>
    <w:rsid w:val="0053431A"/>
    <w:rsid w:val="00534926"/>
    <w:rsid w:val="00534C05"/>
    <w:rsid w:val="00534FB0"/>
    <w:rsid w:val="005357B0"/>
    <w:rsid w:val="005362AE"/>
    <w:rsid w:val="005368AD"/>
    <w:rsid w:val="00536CA8"/>
    <w:rsid w:val="00536D46"/>
    <w:rsid w:val="00537C44"/>
    <w:rsid w:val="00537DA8"/>
    <w:rsid w:val="0054003E"/>
    <w:rsid w:val="0054018B"/>
    <w:rsid w:val="0054045C"/>
    <w:rsid w:val="00540B33"/>
    <w:rsid w:val="00540DDF"/>
    <w:rsid w:val="00541A74"/>
    <w:rsid w:val="00541E8B"/>
    <w:rsid w:val="00541F7E"/>
    <w:rsid w:val="005423A8"/>
    <w:rsid w:val="00542403"/>
    <w:rsid w:val="0054295A"/>
    <w:rsid w:val="00542A4D"/>
    <w:rsid w:val="0054330F"/>
    <w:rsid w:val="005439CF"/>
    <w:rsid w:val="00543C32"/>
    <w:rsid w:val="00544553"/>
    <w:rsid w:val="00544608"/>
    <w:rsid w:val="0054471A"/>
    <w:rsid w:val="005447FC"/>
    <w:rsid w:val="00544888"/>
    <w:rsid w:val="00544DAB"/>
    <w:rsid w:val="00544EBF"/>
    <w:rsid w:val="00545D38"/>
    <w:rsid w:val="0054638D"/>
    <w:rsid w:val="005468AF"/>
    <w:rsid w:val="00546BCB"/>
    <w:rsid w:val="00546C0A"/>
    <w:rsid w:val="00546CF3"/>
    <w:rsid w:val="0054730E"/>
    <w:rsid w:val="00547529"/>
    <w:rsid w:val="00547C35"/>
    <w:rsid w:val="00547F29"/>
    <w:rsid w:val="00550251"/>
    <w:rsid w:val="005503C9"/>
    <w:rsid w:val="00551317"/>
    <w:rsid w:val="005517AD"/>
    <w:rsid w:val="00551988"/>
    <w:rsid w:val="00552224"/>
    <w:rsid w:val="005523AC"/>
    <w:rsid w:val="0055241F"/>
    <w:rsid w:val="00552B04"/>
    <w:rsid w:val="0055315C"/>
    <w:rsid w:val="005533DA"/>
    <w:rsid w:val="0055344C"/>
    <w:rsid w:val="00553567"/>
    <w:rsid w:val="00553580"/>
    <w:rsid w:val="00553923"/>
    <w:rsid w:val="00553A86"/>
    <w:rsid w:val="00553F35"/>
    <w:rsid w:val="005544F9"/>
    <w:rsid w:val="005547BC"/>
    <w:rsid w:val="00554D31"/>
    <w:rsid w:val="00554E7C"/>
    <w:rsid w:val="00554EF6"/>
    <w:rsid w:val="00554F93"/>
    <w:rsid w:val="005554D1"/>
    <w:rsid w:val="0055561F"/>
    <w:rsid w:val="0055607C"/>
    <w:rsid w:val="005560F3"/>
    <w:rsid w:val="00556533"/>
    <w:rsid w:val="00556882"/>
    <w:rsid w:val="005569F7"/>
    <w:rsid w:val="00556B1E"/>
    <w:rsid w:val="00556F28"/>
    <w:rsid w:val="00557281"/>
    <w:rsid w:val="00557B0F"/>
    <w:rsid w:val="005608A7"/>
    <w:rsid w:val="00560C0C"/>
    <w:rsid w:val="00560D50"/>
    <w:rsid w:val="00561106"/>
    <w:rsid w:val="00561397"/>
    <w:rsid w:val="00561581"/>
    <w:rsid w:val="00561FCE"/>
    <w:rsid w:val="00562034"/>
    <w:rsid w:val="00562111"/>
    <w:rsid w:val="00562178"/>
    <w:rsid w:val="00562267"/>
    <w:rsid w:val="00562DB1"/>
    <w:rsid w:val="00563123"/>
    <w:rsid w:val="0056349B"/>
    <w:rsid w:val="00563626"/>
    <w:rsid w:val="0056375C"/>
    <w:rsid w:val="00564849"/>
    <w:rsid w:val="00565093"/>
    <w:rsid w:val="0056524E"/>
    <w:rsid w:val="0056576C"/>
    <w:rsid w:val="00565B6E"/>
    <w:rsid w:val="00565F18"/>
    <w:rsid w:val="00566373"/>
    <w:rsid w:val="00566408"/>
    <w:rsid w:val="005666F0"/>
    <w:rsid w:val="0056692D"/>
    <w:rsid w:val="005669F5"/>
    <w:rsid w:val="00566D3F"/>
    <w:rsid w:val="00566F00"/>
    <w:rsid w:val="005673A9"/>
    <w:rsid w:val="00567701"/>
    <w:rsid w:val="00567948"/>
    <w:rsid w:val="00567A86"/>
    <w:rsid w:val="00570252"/>
    <w:rsid w:val="005705AC"/>
    <w:rsid w:val="0057066E"/>
    <w:rsid w:val="0057068D"/>
    <w:rsid w:val="0057097C"/>
    <w:rsid w:val="00570E51"/>
    <w:rsid w:val="005712D9"/>
    <w:rsid w:val="0057130E"/>
    <w:rsid w:val="00571D6E"/>
    <w:rsid w:val="00571FFE"/>
    <w:rsid w:val="00572073"/>
    <w:rsid w:val="0057247B"/>
    <w:rsid w:val="0057251E"/>
    <w:rsid w:val="00572557"/>
    <w:rsid w:val="00572D7D"/>
    <w:rsid w:val="0057303F"/>
    <w:rsid w:val="0057329F"/>
    <w:rsid w:val="00573987"/>
    <w:rsid w:val="00573EF2"/>
    <w:rsid w:val="0057436E"/>
    <w:rsid w:val="00574751"/>
    <w:rsid w:val="0057475E"/>
    <w:rsid w:val="0057578A"/>
    <w:rsid w:val="005757A7"/>
    <w:rsid w:val="00576385"/>
    <w:rsid w:val="005765A8"/>
    <w:rsid w:val="005765E3"/>
    <w:rsid w:val="00576786"/>
    <w:rsid w:val="00577355"/>
    <w:rsid w:val="00577C0D"/>
    <w:rsid w:val="00577DD0"/>
    <w:rsid w:val="00577F4F"/>
    <w:rsid w:val="00577FEE"/>
    <w:rsid w:val="005803BB"/>
    <w:rsid w:val="00580930"/>
    <w:rsid w:val="0058127A"/>
    <w:rsid w:val="005812E8"/>
    <w:rsid w:val="00581693"/>
    <w:rsid w:val="005818E0"/>
    <w:rsid w:val="005818F4"/>
    <w:rsid w:val="00581E7E"/>
    <w:rsid w:val="0058203B"/>
    <w:rsid w:val="005820C2"/>
    <w:rsid w:val="00582251"/>
    <w:rsid w:val="00582460"/>
    <w:rsid w:val="00582837"/>
    <w:rsid w:val="00582F5E"/>
    <w:rsid w:val="00583310"/>
    <w:rsid w:val="0058335E"/>
    <w:rsid w:val="005833CA"/>
    <w:rsid w:val="00583FD5"/>
    <w:rsid w:val="0058406D"/>
    <w:rsid w:val="005841CB"/>
    <w:rsid w:val="005842C8"/>
    <w:rsid w:val="00584546"/>
    <w:rsid w:val="0058660B"/>
    <w:rsid w:val="005870E3"/>
    <w:rsid w:val="00587178"/>
    <w:rsid w:val="00587A6B"/>
    <w:rsid w:val="00587E8B"/>
    <w:rsid w:val="00587FA7"/>
    <w:rsid w:val="00590328"/>
    <w:rsid w:val="00590388"/>
    <w:rsid w:val="0059047F"/>
    <w:rsid w:val="00590C1B"/>
    <w:rsid w:val="00590D1A"/>
    <w:rsid w:val="0059135A"/>
    <w:rsid w:val="005918E6"/>
    <w:rsid w:val="00591991"/>
    <w:rsid w:val="00591A4C"/>
    <w:rsid w:val="00591EA3"/>
    <w:rsid w:val="00592057"/>
    <w:rsid w:val="005923DE"/>
    <w:rsid w:val="00592E89"/>
    <w:rsid w:val="00592F79"/>
    <w:rsid w:val="00592FA8"/>
    <w:rsid w:val="0059355B"/>
    <w:rsid w:val="005935DC"/>
    <w:rsid w:val="00593609"/>
    <w:rsid w:val="00593A68"/>
    <w:rsid w:val="00593CEE"/>
    <w:rsid w:val="00593DC2"/>
    <w:rsid w:val="00593E92"/>
    <w:rsid w:val="0059437C"/>
    <w:rsid w:val="00594B41"/>
    <w:rsid w:val="00594C25"/>
    <w:rsid w:val="00594E5B"/>
    <w:rsid w:val="0059548E"/>
    <w:rsid w:val="00595E8C"/>
    <w:rsid w:val="00596300"/>
    <w:rsid w:val="00597026"/>
    <w:rsid w:val="00597D75"/>
    <w:rsid w:val="005A025F"/>
    <w:rsid w:val="005A02B1"/>
    <w:rsid w:val="005A0A1A"/>
    <w:rsid w:val="005A0A6A"/>
    <w:rsid w:val="005A0B05"/>
    <w:rsid w:val="005A129F"/>
    <w:rsid w:val="005A16B3"/>
    <w:rsid w:val="005A16F1"/>
    <w:rsid w:val="005A19AC"/>
    <w:rsid w:val="005A1DB9"/>
    <w:rsid w:val="005A2068"/>
    <w:rsid w:val="005A21BA"/>
    <w:rsid w:val="005A226E"/>
    <w:rsid w:val="005A238D"/>
    <w:rsid w:val="005A259A"/>
    <w:rsid w:val="005A30F5"/>
    <w:rsid w:val="005A3146"/>
    <w:rsid w:val="005A3C00"/>
    <w:rsid w:val="005A4361"/>
    <w:rsid w:val="005A44B7"/>
    <w:rsid w:val="005A47E5"/>
    <w:rsid w:val="005A4BC9"/>
    <w:rsid w:val="005A5103"/>
    <w:rsid w:val="005A5346"/>
    <w:rsid w:val="005A54FA"/>
    <w:rsid w:val="005A57E5"/>
    <w:rsid w:val="005A5CD3"/>
    <w:rsid w:val="005A5E16"/>
    <w:rsid w:val="005A61B2"/>
    <w:rsid w:val="005A622F"/>
    <w:rsid w:val="005A69B5"/>
    <w:rsid w:val="005A6A30"/>
    <w:rsid w:val="005A6A5D"/>
    <w:rsid w:val="005A6C57"/>
    <w:rsid w:val="005A7189"/>
    <w:rsid w:val="005A74FE"/>
    <w:rsid w:val="005A7851"/>
    <w:rsid w:val="005A7A43"/>
    <w:rsid w:val="005B0068"/>
    <w:rsid w:val="005B076A"/>
    <w:rsid w:val="005B0901"/>
    <w:rsid w:val="005B0C00"/>
    <w:rsid w:val="005B0E8D"/>
    <w:rsid w:val="005B0FC1"/>
    <w:rsid w:val="005B1217"/>
    <w:rsid w:val="005B14FD"/>
    <w:rsid w:val="005B150A"/>
    <w:rsid w:val="005B154B"/>
    <w:rsid w:val="005B18D0"/>
    <w:rsid w:val="005B197F"/>
    <w:rsid w:val="005B1E93"/>
    <w:rsid w:val="005B28B2"/>
    <w:rsid w:val="005B2FC2"/>
    <w:rsid w:val="005B32EA"/>
    <w:rsid w:val="005B343F"/>
    <w:rsid w:val="005B3600"/>
    <w:rsid w:val="005B4048"/>
    <w:rsid w:val="005B4A36"/>
    <w:rsid w:val="005B5144"/>
    <w:rsid w:val="005B530B"/>
    <w:rsid w:val="005B5716"/>
    <w:rsid w:val="005B5A5C"/>
    <w:rsid w:val="005B62AA"/>
    <w:rsid w:val="005B62E7"/>
    <w:rsid w:val="005B6A77"/>
    <w:rsid w:val="005B7763"/>
    <w:rsid w:val="005B7A7B"/>
    <w:rsid w:val="005B7B2D"/>
    <w:rsid w:val="005B7FF3"/>
    <w:rsid w:val="005C0144"/>
    <w:rsid w:val="005C032E"/>
    <w:rsid w:val="005C0416"/>
    <w:rsid w:val="005C0691"/>
    <w:rsid w:val="005C0BAB"/>
    <w:rsid w:val="005C0D6A"/>
    <w:rsid w:val="005C0EDE"/>
    <w:rsid w:val="005C17AB"/>
    <w:rsid w:val="005C26A2"/>
    <w:rsid w:val="005C2F1E"/>
    <w:rsid w:val="005C384D"/>
    <w:rsid w:val="005C3D87"/>
    <w:rsid w:val="005C3E18"/>
    <w:rsid w:val="005C3ED1"/>
    <w:rsid w:val="005C3F6A"/>
    <w:rsid w:val="005C487C"/>
    <w:rsid w:val="005C4A86"/>
    <w:rsid w:val="005C4C62"/>
    <w:rsid w:val="005C4DB9"/>
    <w:rsid w:val="005C4F76"/>
    <w:rsid w:val="005C50DD"/>
    <w:rsid w:val="005C530A"/>
    <w:rsid w:val="005C553F"/>
    <w:rsid w:val="005C586E"/>
    <w:rsid w:val="005C5C9B"/>
    <w:rsid w:val="005C5DCB"/>
    <w:rsid w:val="005C60D4"/>
    <w:rsid w:val="005C6420"/>
    <w:rsid w:val="005C64A6"/>
    <w:rsid w:val="005C6CD6"/>
    <w:rsid w:val="005C70E7"/>
    <w:rsid w:val="005C7BDE"/>
    <w:rsid w:val="005D01F8"/>
    <w:rsid w:val="005D05CE"/>
    <w:rsid w:val="005D0D76"/>
    <w:rsid w:val="005D0FE3"/>
    <w:rsid w:val="005D1399"/>
    <w:rsid w:val="005D15AA"/>
    <w:rsid w:val="005D1AF5"/>
    <w:rsid w:val="005D1C1A"/>
    <w:rsid w:val="005D1C55"/>
    <w:rsid w:val="005D1DB9"/>
    <w:rsid w:val="005D2043"/>
    <w:rsid w:val="005D2186"/>
    <w:rsid w:val="005D241E"/>
    <w:rsid w:val="005D260B"/>
    <w:rsid w:val="005D2C72"/>
    <w:rsid w:val="005D2E32"/>
    <w:rsid w:val="005D3664"/>
    <w:rsid w:val="005D3DD4"/>
    <w:rsid w:val="005D3EE0"/>
    <w:rsid w:val="005D403E"/>
    <w:rsid w:val="005D408F"/>
    <w:rsid w:val="005D44EF"/>
    <w:rsid w:val="005D4889"/>
    <w:rsid w:val="005D4B67"/>
    <w:rsid w:val="005D4CD6"/>
    <w:rsid w:val="005D4DC4"/>
    <w:rsid w:val="005D4E0B"/>
    <w:rsid w:val="005D4E63"/>
    <w:rsid w:val="005D5029"/>
    <w:rsid w:val="005D5281"/>
    <w:rsid w:val="005D5E4A"/>
    <w:rsid w:val="005D5EDD"/>
    <w:rsid w:val="005D5FA6"/>
    <w:rsid w:val="005D6FE7"/>
    <w:rsid w:val="005D71EE"/>
    <w:rsid w:val="005D7D4C"/>
    <w:rsid w:val="005E0081"/>
    <w:rsid w:val="005E0108"/>
    <w:rsid w:val="005E0805"/>
    <w:rsid w:val="005E0E65"/>
    <w:rsid w:val="005E13BA"/>
    <w:rsid w:val="005E148F"/>
    <w:rsid w:val="005E1AA5"/>
    <w:rsid w:val="005E1D31"/>
    <w:rsid w:val="005E1F2C"/>
    <w:rsid w:val="005E2A8D"/>
    <w:rsid w:val="005E34DA"/>
    <w:rsid w:val="005E35BC"/>
    <w:rsid w:val="005E3796"/>
    <w:rsid w:val="005E3947"/>
    <w:rsid w:val="005E3962"/>
    <w:rsid w:val="005E3D19"/>
    <w:rsid w:val="005E3DB9"/>
    <w:rsid w:val="005E49AB"/>
    <w:rsid w:val="005E4C85"/>
    <w:rsid w:val="005E4C93"/>
    <w:rsid w:val="005E4D3A"/>
    <w:rsid w:val="005E4F07"/>
    <w:rsid w:val="005E5712"/>
    <w:rsid w:val="005E5727"/>
    <w:rsid w:val="005E5E1A"/>
    <w:rsid w:val="005E615D"/>
    <w:rsid w:val="005E6444"/>
    <w:rsid w:val="005E64E4"/>
    <w:rsid w:val="005E6550"/>
    <w:rsid w:val="005E6B58"/>
    <w:rsid w:val="005E6DA4"/>
    <w:rsid w:val="005E7094"/>
    <w:rsid w:val="005E710F"/>
    <w:rsid w:val="005E755E"/>
    <w:rsid w:val="005E79A6"/>
    <w:rsid w:val="005E7CC9"/>
    <w:rsid w:val="005E7CDE"/>
    <w:rsid w:val="005F02EB"/>
    <w:rsid w:val="005F0A27"/>
    <w:rsid w:val="005F0A39"/>
    <w:rsid w:val="005F0E17"/>
    <w:rsid w:val="005F1478"/>
    <w:rsid w:val="005F1506"/>
    <w:rsid w:val="005F1857"/>
    <w:rsid w:val="005F1DE2"/>
    <w:rsid w:val="005F1E09"/>
    <w:rsid w:val="005F23D7"/>
    <w:rsid w:val="005F26E0"/>
    <w:rsid w:val="005F298D"/>
    <w:rsid w:val="005F3124"/>
    <w:rsid w:val="005F36F3"/>
    <w:rsid w:val="005F3B9D"/>
    <w:rsid w:val="005F41B7"/>
    <w:rsid w:val="005F44D1"/>
    <w:rsid w:val="005F4815"/>
    <w:rsid w:val="005F4868"/>
    <w:rsid w:val="005F4E38"/>
    <w:rsid w:val="005F4E5A"/>
    <w:rsid w:val="005F5378"/>
    <w:rsid w:val="005F54E3"/>
    <w:rsid w:val="005F57F2"/>
    <w:rsid w:val="005F5B18"/>
    <w:rsid w:val="005F5D7E"/>
    <w:rsid w:val="005F5F19"/>
    <w:rsid w:val="005F61A4"/>
    <w:rsid w:val="005F61CB"/>
    <w:rsid w:val="005F6761"/>
    <w:rsid w:val="005F680F"/>
    <w:rsid w:val="005F6AF4"/>
    <w:rsid w:val="005F7611"/>
    <w:rsid w:val="005F791F"/>
    <w:rsid w:val="005F7B7C"/>
    <w:rsid w:val="005F7D81"/>
    <w:rsid w:val="005F7D90"/>
    <w:rsid w:val="005F7E36"/>
    <w:rsid w:val="00600C5A"/>
    <w:rsid w:val="00600E27"/>
    <w:rsid w:val="006012E7"/>
    <w:rsid w:val="00601550"/>
    <w:rsid w:val="00601F60"/>
    <w:rsid w:val="00601F92"/>
    <w:rsid w:val="00602327"/>
    <w:rsid w:val="0060270A"/>
    <w:rsid w:val="00602904"/>
    <w:rsid w:val="006029E4"/>
    <w:rsid w:val="00603307"/>
    <w:rsid w:val="00603331"/>
    <w:rsid w:val="00603950"/>
    <w:rsid w:val="00603F78"/>
    <w:rsid w:val="00604067"/>
    <w:rsid w:val="00604090"/>
    <w:rsid w:val="00604144"/>
    <w:rsid w:val="00604184"/>
    <w:rsid w:val="00604275"/>
    <w:rsid w:val="00604D7C"/>
    <w:rsid w:val="006050E9"/>
    <w:rsid w:val="006052D5"/>
    <w:rsid w:val="00605E05"/>
    <w:rsid w:val="006061A0"/>
    <w:rsid w:val="0060686E"/>
    <w:rsid w:val="00606D69"/>
    <w:rsid w:val="00606E9B"/>
    <w:rsid w:val="006070EB"/>
    <w:rsid w:val="006077CC"/>
    <w:rsid w:val="00607F00"/>
    <w:rsid w:val="00607F22"/>
    <w:rsid w:val="00607F86"/>
    <w:rsid w:val="006103B6"/>
    <w:rsid w:val="00610914"/>
    <w:rsid w:val="00610C7B"/>
    <w:rsid w:val="00610E4F"/>
    <w:rsid w:val="00610FB8"/>
    <w:rsid w:val="00611065"/>
    <w:rsid w:val="00611082"/>
    <w:rsid w:val="0061142D"/>
    <w:rsid w:val="00611C20"/>
    <w:rsid w:val="00611DE7"/>
    <w:rsid w:val="00611FED"/>
    <w:rsid w:val="00612759"/>
    <w:rsid w:val="0061305A"/>
    <w:rsid w:val="0061329E"/>
    <w:rsid w:val="006139A8"/>
    <w:rsid w:val="00614047"/>
    <w:rsid w:val="00614C74"/>
    <w:rsid w:val="006155A0"/>
    <w:rsid w:val="00615757"/>
    <w:rsid w:val="00615C90"/>
    <w:rsid w:val="00615F26"/>
    <w:rsid w:val="00616A09"/>
    <w:rsid w:val="00616E2D"/>
    <w:rsid w:val="00617166"/>
    <w:rsid w:val="00617517"/>
    <w:rsid w:val="0061751D"/>
    <w:rsid w:val="00620288"/>
    <w:rsid w:val="0062062B"/>
    <w:rsid w:val="00620A76"/>
    <w:rsid w:val="00620EC8"/>
    <w:rsid w:val="00620F88"/>
    <w:rsid w:val="006219E0"/>
    <w:rsid w:val="00621C27"/>
    <w:rsid w:val="006222ED"/>
    <w:rsid w:val="006227D8"/>
    <w:rsid w:val="00622D6B"/>
    <w:rsid w:val="00622E51"/>
    <w:rsid w:val="00622F0B"/>
    <w:rsid w:val="00622F11"/>
    <w:rsid w:val="006231FA"/>
    <w:rsid w:val="0062369F"/>
    <w:rsid w:val="006237ED"/>
    <w:rsid w:val="006239E6"/>
    <w:rsid w:val="00623B52"/>
    <w:rsid w:val="00623D18"/>
    <w:rsid w:val="00624021"/>
    <w:rsid w:val="00624628"/>
    <w:rsid w:val="006246DC"/>
    <w:rsid w:val="0062498A"/>
    <w:rsid w:val="00624D98"/>
    <w:rsid w:val="006254E4"/>
    <w:rsid w:val="00625752"/>
    <w:rsid w:val="00626213"/>
    <w:rsid w:val="00626775"/>
    <w:rsid w:val="00626835"/>
    <w:rsid w:val="00626C6B"/>
    <w:rsid w:val="00626D69"/>
    <w:rsid w:val="0062700F"/>
    <w:rsid w:val="0062708D"/>
    <w:rsid w:val="006270EF"/>
    <w:rsid w:val="00627255"/>
    <w:rsid w:val="0062772D"/>
    <w:rsid w:val="00627930"/>
    <w:rsid w:val="006302BB"/>
    <w:rsid w:val="0063042B"/>
    <w:rsid w:val="00630603"/>
    <w:rsid w:val="006307A0"/>
    <w:rsid w:val="00630A2B"/>
    <w:rsid w:val="00631050"/>
    <w:rsid w:val="006310AB"/>
    <w:rsid w:val="0063198B"/>
    <w:rsid w:val="0063239C"/>
    <w:rsid w:val="006324DB"/>
    <w:rsid w:val="0063292D"/>
    <w:rsid w:val="00632D9E"/>
    <w:rsid w:val="00632F39"/>
    <w:rsid w:val="00632F77"/>
    <w:rsid w:val="0063315D"/>
    <w:rsid w:val="00633D1B"/>
    <w:rsid w:val="00633D44"/>
    <w:rsid w:val="00634953"/>
    <w:rsid w:val="0063580C"/>
    <w:rsid w:val="00635CD3"/>
    <w:rsid w:val="00635DED"/>
    <w:rsid w:val="00635FFB"/>
    <w:rsid w:val="006360CE"/>
    <w:rsid w:val="006365FF"/>
    <w:rsid w:val="006367F8"/>
    <w:rsid w:val="00636CA8"/>
    <w:rsid w:val="00637290"/>
    <w:rsid w:val="0063732D"/>
    <w:rsid w:val="00640287"/>
    <w:rsid w:val="006403DF"/>
    <w:rsid w:val="0064083F"/>
    <w:rsid w:val="0064084F"/>
    <w:rsid w:val="00640A06"/>
    <w:rsid w:val="00640AE9"/>
    <w:rsid w:val="00640CC1"/>
    <w:rsid w:val="00640E19"/>
    <w:rsid w:val="00640E84"/>
    <w:rsid w:val="006418F6"/>
    <w:rsid w:val="00641A29"/>
    <w:rsid w:val="00641B0B"/>
    <w:rsid w:val="00641DCA"/>
    <w:rsid w:val="00641E27"/>
    <w:rsid w:val="00641E6C"/>
    <w:rsid w:val="00641EB2"/>
    <w:rsid w:val="00641F5B"/>
    <w:rsid w:val="00641FA4"/>
    <w:rsid w:val="006422B1"/>
    <w:rsid w:val="00642763"/>
    <w:rsid w:val="006438D8"/>
    <w:rsid w:val="0064474E"/>
    <w:rsid w:val="00644ADB"/>
    <w:rsid w:val="00644F3E"/>
    <w:rsid w:val="006450AF"/>
    <w:rsid w:val="006458FF"/>
    <w:rsid w:val="00645941"/>
    <w:rsid w:val="00645999"/>
    <w:rsid w:val="006459BF"/>
    <w:rsid w:val="00645D2A"/>
    <w:rsid w:val="00645FDC"/>
    <w:rsid w:val="006460D6"/>
    <w:rsid w:val="006462CA"/>
    <w:rsid w:val="00646304"/>
    <w:rsid w:val="00646D52"/>
    <w:rsid w:val="00647599"/>
    <w:rsid w:val="006479DF"/>
    <w:rsid w:val="00647A45"/>
    <w:rsid w:val="00647DC8"/>
    <w:rsid w:val="00647F6A"/>
    <w:rsid w:val="006501C2"/>
    <w:rsid w:val="00650223"/>
    <w:rsid w:val="006505F2"/>
    <w:rsid w:val="00650937"/>
    <w:rsid w:val="00651002"/>
    <w:rsid w:val="00651168"/>
    <w:rsid w:val="0065116F"/>
    <w:rsid w:val="006511D7"/>
    <w:rsid w:val="0065120A"/>
    <w:rsid w:val="00651857"/>
    <w:rsid w:val="00651CD8"/>
    <w:rsid w:val="00651FA4"/>
    <w:rsid w:val="00652145"/>
    <w:rsid w:val="00652511"/>
    <w:rsid w:val="00652739"/>
    <w:rsid w:val="006527FB"/>
    <w:rsid w:val="00652923"/>
    <w:rsid w:val="00652A1B"/>
    <w:rsid w:val="006530AB"/>
    <w:rsid w:val="006531DC"/>
    <w:rsid w:val="006536D5"/>
    <w:rsid w:val="00653A84"/>
    <w:rsid w:val="00653F3E"/>
    <w:rsid w:val="00653F72"/>
    <w:rsid w:val="00654228"/>
    <w:rsid w:val="0065497F"/>
    <w:rsid w:val="006550E5"/>
    <w:rsid w:val="0065549A"/>
    <w:rsid w:val="0065550F"/>
    <w:rsid w:val="006557A0"/>
    <w:rsid w:val="0065597E"/>
    <w:rsid w:val="00655E79"/>
    <w:rsid w:val="00655F44"/>
    <w:rsid w:val="006561B0"/>
    <w:rsid w:val="00656200"/>
    <w:rsid w:val="00656336"/>
    <w:rsid w:val="00656441"/>
    <w:rsid w:val="006565E2"/>
    <w:rsid w:val="0065670A"/>
    <w:rsid w:val="00656726"/>
    <w:rsid w:val="00656ACC"/>
    <w:rsid w:val="00657201"/>
    <w:rsid w:val="0065733D"/>
    <w:rsid w:val="006576A8"/>
    <w:rsid w:val="00657713"/>
    <w:rsid w:val="00657A26"/>
    <w:rsid w:val="006601F8"/>
    <w:rsid w:val="00660A28"/>
    <w:rsid w:val="00660DDF"/>
    <w:rsid w:val="00660F02"/>
    <w:rsid w:val="00661064"/>
    <w:rsid w:val="006610AF"/>
    <w:rsid w:val="006617B1"/>
    <w:rsid w:val="00661E3F"/>
    <w:rsid w:val="00662180"/>
    <w:rsid w:val="006622E1"/>
    <w:rsid w:val="0066231B"/>
    <w:rsid w:val="00662A30"/>
    <w:rsid w:val="00662F5C"/>
    <w:rsid w:val="006633B9"/>
    <w:rsid w:val="00663D7E"/>
    <w:rsid w:val="00663DA0"/>
    <w:rsid w:val="00663E91"/>
    <w:rsid w:val="00664009"/>
    <w:rsid w:val="00664580"/>
    <w:rsid w:val="00664BDE"/>
    <w:rsid w:val="00665447"/>
    <w:rsid w:val="00665557"/>
    <w:rsid w:val="00665B8D"/>
    <w:rsid w:val="00665CCA"/>
    <w:rsid w:val="00665E65"/>
    <w:rsid w:val="0066691B"/>
    <w:rsid w:val="00666C4F"/>
    <w:rsid w:val="00666D2C"/>
    <w:rsid w:val="00667308"/>
    <w:rsid w:val="00670150"/>
    <w:rsid w:val="00670311"/>
    <w:rsid w:val="006704A2"/>
    <w:rsid w:val="006708D7"/>
    <w:rsid w:val="00670B01"/>
    <w:rsid w:val="00670F64"/>
    <w:rsid w:val="00671080"/>
    <w:rsid w:val="00671648"/>
    <w:rsid w:val="006718CC"/>
    <w:rsid w:val="00671ABE"/>
    <w:rsid w:val="00672171"/>
    <w:rsid w:val="006722F7"/>
    <w:rsid w:val="00672E13"/>
    <w:rsid w:val="00672F92"/>
    <w:rsid w:val="0067346E"/>
    <w:rsid w:val="00673731"/>
    <w:rsid w:val="00673CA6"/>
    <w:rsid w:val="0067404A"/>
    <w:rsid w:val="00674449"/>
    <w:rsid w:val="00674993"/>
    <w:rsid w:val="00675163"/>
    <w:rsid w:val="0067538A"/>
    <w:rsid w:val="006757F2"/>
    <w:rsid w:val="0067586D"/>
    <w:rsid w:val="0067601D"/>
    <w:rsid w:val="006762A1"/>
    <w:rsid w:val="00676941"/>
    <w:rsid w:val="00676C84"/>
    <w:rsid w:val="006772E5"/>
    <w:rsid w:val="006772F7"/>
    <w:rsid w:val="006773D8"/>
    <w:rsid w:val="00677638"/>
    <w:rsid w:val="00677741"/>
    <w:rsid w:val="00680198"/>
    <w:rsid w:val="00680338"/>
    <w:rsid w:val="00680AB3"/>
    <w:rsid w:val="00680D38"/>
    <w:rsid w:val="00680E69"/>
    <w:rsid w:val="00681221"/>
    <w:rsid w:val="00681271"/>
    <w:rsid w:val="006813E3"/>
    <w:rsid w:val="006816D2"/>
    <w:rsid w:val="00681BA7"/>
    <w:rsid w:val="00681F73"/>
    <w:rsid w:val="006826BB"/>
    <w:rsid w:val="00682F13"/>
    <w:rsid w:val="0068306E"/>
    <w:rsid w:val="0068359B"/>
    <w:rsid w:val="006837A4"/>
    <w:rsid w:val="00683C7F"/>
    <w:rsid w:val="00683D5A"/>
    <w:rsid w:val="00683FAE"/>
    <w:rsid w:val="006840A1"/>
    <w:rsid w:val="0068436D"/>
    <w:rsid w:val="0068472E"/>
    <w:rsid w:val="00684C29"/>
    <w:rsid w:val="00684CF6"/>
    <w:rsid w:val="0068526A"/>
    <w:rsid w:val="00685301"/>
    <w:rsid w:val="00685780"/>
    <w:rsid w:val="006858CC"/>
    <w:rsid w:val="00685BDD"/>
    <w:rsid w:val="00686193"/>
    <w:rsid w:val="0068626E"/>
    <w:rsid w:val="006863C1"/>
    <w:rsid w:val="00686497"/>
    <w:rsid w:val="00686C72"/>
    <w:rsid w:val="00686E47"/>
    <w:rsid w:val="006870A0"/>
    <w:rsid w:val="00687397"/>
    <w:rsid w:val="006875BC"/>
    <w:rsid w:val="006875F6"/>
    <w:rsid w:val="0068760C"/>
    <w:rsid w:val="006877D1"/>
    <w:rsid w:val="00687EB3"/>
    <w:rsid w:val="00690571"/>
    <w:rsid w:val="006909F2"/>
    <w:rsid w:val="00690A7B"/>
    <w:rsid w:val="006910C1"/>
    <w:rsid w:val="006913C4"/>
    <w:rsid w:val="006918DF"/>
    <w:rsid w:val="00691A87"/>
    <w:rsid w:val="00691E45"/>
    <w:rsid w:val="00691ECA"/>
    <w:rsid w:val="00692348"/>
    <w:rsid w:val="006928AF"/>
    <w:rsid w:val="00692B7C"/>
    <w:rsid w:val="00692F18"/>
    <w:rsid w:val="00693094"/>
    <w:rsid w:val="006930EE"/>
    <w:rsid w:val="00693311"/>
    <w:rsid w:val="00693701"/>
    <w:rsid w:val="006940BB"/>
    <w:rsid w:val="00694116"/>
    <w:rsid w:val="0069451A"/>
    <w:rsid w:val="00694531"/>
    <w:rsid w:val="006945C4"/>
    <w:rsid w:val="0069475A"/>
    <w:rsid w:val="006947C6"/>
    <w:rsid w:val="00694C08"/>
    <w:rsid w:val="00695602"/>
    <w:rsid w:val="006957E0"/>
    <w:rsid w:val="00695B0F"/>
    <w:rsid w:val="00695B81"/>
    <w:rsid w:val="00696453"/>
    <w:rsid w:val="00696A7C"/>
    <w:rsid w:val="00697304"/>
    <w:rsid w:val="0069761D"/>
    <w:rsid w:val="006976AB"/>
    <w:rsid w:val="00697B02"/>
    <w:rsid w:val="00697E75"/>
    <w:rsid w:val="006A012C"/>
    <w:rsid w:val="006A09A5"/>
    <w:rsid w:val="006A09AF"/>
    <w:rsid w:val="006A0B0E"/>
    <w:rsid w:val="006A0EAC"/>
    <w:rsid w:val="006A0EEA"/>
    <w:rsid w:val="006A114A"/>
    <w:rsid w:val="006A12E8"/>
    <w:rsid w:val="006A1AAE"/>
    <w:rsid w:val="006A1C00"/>
    <w:rsid w:val="006A2295"/>
    <w:rsid w:val="006A241D"/>
    <w:rsid w:val="006A24F9"/>
    <w:rsid w:val="006A2544"/>
    <w:rsid w:val="006A25F8"/>
    <w:rsid w:val="006A26E2"/>
    <w:rsid w:val="006A2B8C"/>
    <w:rsid w:val="006A2D9B"/>
    <w:rsid w:val="006A3062"/>
    <w:rsid w:val="006A31B8"/>
    <w:rsid w:val="006A33B5"/>
    <w:rsid w:val="006A365F"/>
    <w:rsid w:val="006A36C9"/>
    <w:rsid w:val="006A3E41"/>
    <w:rsid w:val="006A3E8B"/>
    <w:rsid w:val="006A3FA6"/>
    <w:rsid w:val="006A4034"/>
    <w:rsid w:val="006A451F"/>
    <w:rsid w:val="006A4599"/>
    <w:rsid w:val="006A45E1"/>
    <w:rsid w:val="006A45F5"/>
    <w:rsid w:val="006A464A"/>
    <w:rsid w:val="006A4863"/>
    <w:rsid w:val="006A4F2D"/>
    <w:rsid w:val="006A5A32"/>
    <w:rsid w:val="006A5C6C"/>
    <w:rsid w:val="006A5DB4"/>
    <w:rsid w:val="006A5E83"/>
    <w:rsid w:val="006A5FF2"/>
    <w:rsid w:val="006A60AE"/>
    <w:rsid w:val="006A6326"/>
    <w:rsid w:val="006A63DD"/>
    <w:rsid w:val="006A6819"/>
    <w:rsid w:val="006A7722"/>
    <w:rsid w:val="006B00DF"/>
    <w:rsid w:val="006B05A5"/>
    <w:rsid w:val="006B08C7"/>
    <w:rsid w:val="006B0983"/>
    <w:rsid w:val="006B0CE6"/>
    <w:rsid w:val="006B124C"/>
    <w:rsid w:val="006B1288"/>
    <w:rsid w:val="006B1506"/>
    <w:rsid w:val="006B1734"/>
    <w:rsid w:val="006B2356"/>
    <w:rsid w:val="006B2628"/>
    <w:rsid w:val="006B2B2D"/>
    <w:rsid w:val="006B33F2"/>
    <w:rsid w:val="006B3554"/>
    <w:rsid w:val="006B3651"/>
    <w:rsid w:val="006B3812"/>
    <w:rsid w:val="006B3BC3"/>
    <w:rsid w:val="006B3E06"/>
    <w:rsid w:val="006B4030"/>
    <w:rsid w:val="006B430A"/>
    <w:rsid w:val="006B4645"/>
    <w:rsid w:val="006B4A16"/>
    <w:rsid w:val="006B4BB1"/>
    <w:rsid w:val="006B5243"/>
    <w:rsid w:val="006B5883"/>
    <w:rsid w:val="006B5947"/>
    <w:rsid w:val="006B5ECE"/>
    <w:rsid w:val="006B626D"/>
    <w:rsid w:val="006B635A"/>
    <w:rsid w:val="006B6656"/>
    <w:rsid w:val="006B66B6"/>
    <w:rsid w:val="006B6BBE"/>
    <w:rsid w:val="006B6C75"/>
    <w:rsid w:val="006B6D79"/>
    <w:rsid w:val="006B7478"/>
    <w:rsid w:val="006B7704"/>
    <w:rsid w:val="006B7B53"/>
    <w:rsid w:val="006B7BCD"/>
    <w:rsid w:val="006B7C51"/>
    <w:rsid w:val="006B7D20"/>
    <w:rsid w:val="006B7D97"/>
    <w:rsid w:val="006B7FE0"/>
    <w:rsid w:val="006C010C"/>
    <w:rsid w:val="006C074F"/>
    <w:rsid w:val="006C081C"/>
    <w:rsid w:val="006C09F5"/>
    <w:rsid w:val="006C0BCC"/>
    <w:rsid w:val="006C0C52"/>
    <w:rsid w:val="006C0D11"/>
    <w:rsid w:val="006C0E0B"/>
    <w:rsid w:val="006C1416"/>
    <w:rsid w:val="006C1BB6"/>
    <w:rsid w:val="006C1D06"/>
    <w:rsid w:val="006C208D"/>
    <w:rsid w:val="006C21EE"/>
    <w:rsid w:val="006C22CB"/>
    <w:rsid w:val="006C2500"/>
    <w:rsid w:val="006C268C"/>
    <w:rsid w:val="006C3152"/>
    <w:rsid w:val="006C3303"/>
    <w:rsid w:val="006C3718"/>
    <w:rsid w:val="006C377B"/>
    <w:rsid w:val="006C40C2"/>
    <w:rsid w:val="006C4E10"/>
    <w:rsid w:val="006C51D0"/>
    <w:rsid w:val="006C5241"/>
    <w:rsid w:val="006C5A24"/>
    <w:rsid w:val="006C60A9"/>
    <w:rsid w:val="006C6490"/>
    <w:rsid w:val="006C6B64"/>
    <w:rsid w:val="006C7144"/>
    <w:rsid w:val="006C7C0E"/>
    <w:rsid w:val="006C7C9C"/>
    <w:rsid w:val="006C7E88"/>
    <w:rsid w:val="006D0046"/>
    <w:rsid w:val="006D042B"/>
    <w:rsid w:val="006D0594"/>
    <w:rsid w:val="006D073A"/>
    <w:rsid w:val="006D0835"/>
    <w:rsid w:val="006D0B6D"/>
    <w:rsid w:val="006D0BF9"/>
    <w:rsid w:val="006D0F16"/>
    <w:rsid w:val="006D0F9F"/>
    <w:rsid w:val="006D15EA"/>
    <w:rsid w:val="006D1A97"/>
    <w:rsid w:val="006D1F83"/>
    <w:rsid w:val="006D25CE"/>
    <w:rsid w:val="006D28C2"/>
    <w:rsid w:val="006D2906"/>
    <w:rsid w:val="006D2951"/>
    <w:rsid w:val="006D3300"/>
    <w:rsid w:val="006D33F0"/>
    <w:rsid w:val="006D38F7"/>
    <w:rsid w:val="006D3C05"/>
    <w:rsid w:val="006D3C30"/>
    <w:rsid w:val="006D3D18"/>
    <w:rsid w:val="006D3D35"/>
    <w:rsid w:val="006D3E20"/>
    <w:rsid w:val="006D3F54"/>
    <w:rsid w:val="006D3F9F"/>
    <w:rsid w:val="006D45BD"/>
    <w:rsid w:val="006D47B2"/>
    <w:rsid w:val="006D4A18"/>
    <w:rsid w:val="006D4A42"/>
    <w:rsid w:val="006D50E0"/>
    <w:rsid w:val="006D57ED"/>
    <w:rsid w:val="006D5ADF"/>
    <w:rsid w:val="006D5C6E"/>
    <w:rsid w:val="006D66E4"/>
    <w:rsid w:val="006D6922"/>
    <w:rsid w:val="006D6A99"/>
    <w:rsid w:val="006D70C4"/>
    <w:rsid w:val="006D788D"/>
    <w:rsid w:val="006D791C"/>
    <w:rsid w:val="006D7E37"/>
    <w:rsid w:val="006D7EBD"/>
    <w:rsid w:val="006E066E"/>
    <w:rsid w:val="006E08D1"/>
    <w:rsid w:val="006E0919"/>
    <w:rsid w:val="006E0D3F"/>
    <w:rsid w:val="006E15DE"/>
    <w:rsid w:val="006E171E"/>
    <w:rsid w:val="006E1BA9"/>
    <w:rsid w:val="006E27B8"/>
    <w:rsid w:val="006E27C1"/>
    <w:rsid w:val="006E2CF1"/>
    <w:rsid w:val="006E2F36"/>
    <w:rsid w:val="006E3112"/>
    <w:rsid w:val="006E3A75"/>
    <w:rsid w:val="006E3D25"/>
    <w:rsid w:val="006E3DAA"/>
    <w:rsid w:val="006E5858"/>
    <w:rsid w:val="006E59F4"/>
    <w:rsid w:val="006E5D60"/>
    <w:rsid w:val="006E6089"/>
    <w:rsid w:val="006E61B6"/>
    <w:rsid w:val="006E6230"/>
    <w:rsid w:val="006E6328"/>
    <w:rsid w:val="006E6400"/>
    <w:rsid w:val="006E74DD"/>
    <w:rsid w:val="006E786E"/>
    <w:rsid w:val="006E795C"/>
    <w:rsid w:val="006E7A16"/>
    <w:rsid w:val="006E7C0C"/>
    <w:rsid w:val="006E7DBC"/>
    <w:rsid w:val="006E7DC2"/>
    <w:rsid w:val="006E7DE9"/>
    <w:rsid w:val="006F0615"/>
    <w:rsid w:val="006F09CD"/>
    <w:rsid w:val="006F0F7D"/>
    <w:rsid w:val="006F1083"/>
    <w:rsid w:val="006F130F"/>
    <w:rsid w:val="006F1A63"/>
    <w:rsid w:val="006F20FA"/>
    <w:rsid w:val="006F23E9"/>
    <w:rsid w:val="006F2694"/>
    <w:rsid w:val="006F2A83"/>
    <w:rsid w:val="006F2AAA"/>
    <w:rsid w:val="006F2D47"/>
    <w:rsid w:val="006F2FCA"/>
    <w:rsid w:val="006F308A"/>
    <w:rsid w:val="006F320F"/>
    <w:rsid w:val="006F373E"/>
    <w:rsid w:val="006F3BB1"/>
    <w:rsid w:val="006F42EB"/>
    <w:rsid w:val="006F4634"/>
    <w:rsid w:val="006F4644"/>
    <w:rsid w:val="006F46FA"/>
    <w:rsid w:val="006F4759"/>
    <w:rsid w:val="006F4796"/>
    <w:rsid w:val="006F4AD4"/>
    <w:rsid w:val="006F5273"/>
    <w:rsid w:val="006F5881"/>
    <w:rsid w:val="006F596D"/>
    <w:rsid w:val="006F6172"/>
    <w:rsid w:val="006F627B"/>
    <w:rsid w:val="006F664C"/>
    <w:rsid w:val="006F6C5F"/>
    <w:rsid w:val="006F6C9A"/>
    <w:rsid w:val="006F6FEA"/>
    <w:rsid w:val="006F7007"/>
    <w:rsid w:val="006F7162"/>
    <w:rsid w:val="006F7951"/>
    <w:rsid w:val="00700265"/>
    <w:rsid w:val="0070027E"/>
    <w:rsid w:val="00701242"/>
    <w:rsid w:val="00701320"/>
    <w:rsid w:val="0070137E"/>
    <w:rsid w:val="0070149E"/>
    <w:rsid w:val="00701705"/>
    <w:rsid w:val="007017A9"/>
    <w:rsid w:val="007017E2"/>
    <w:rsid w:val="00701BFC"/>
    <w:rsid w:val="00701D0A"/>
    <w:rsid w:val="0070235A"/>
    <w:rsid w:val="00702649"/>
    <w:rsid w:val="00702BBC"/>
    <w:rsid w:val="00702EB1"/>
    <w:rsid w:val="00703014"/>
    <w:rsid w:val="00703326"/>
    <w:rsid w:val="00703467"/>
    <w:rsid w:val="00703602"/>
    <w:rsid w:val="0070376B"/>
    <w:rsid w:val="0070389B"/>
    <w:rsid w:val="007043B1"/>
    <w:rsid w:val="007043C8"/>
    <w:rsid w:val="00704DD3"/>
    <w:rsid w:val="00705052"/>
    <w:rsid w:val="00705597"/>
    <w:rsid w:val="0070564F"/>
    <w:rsid w:val="007057D6"/>
    <w:rsid w:val="00705C24"/>
    <w:rsid w:val="00705CB4"/>
    <w:rsid w:val="00706787"/>
    <w:rsid w:val="007070B5"/>
    <w:rsid w:val="00710073"/>
    <w:rsid w:val="007101C4"/>
    <w:rsid w:val="0071028C"/>
    <w:rsid w:val="00710444"/>
    <w:rsid w:val="007104AA"/>
    <w:rsid w:val="00710CF2"/>
    <w:rsid w:val="007115EA"/>
    <w:rsid w:val="0071176E"/>
    <w:rsid w:val="0071185A"/>
    <w:rsid w:val="00711E00"/>
    <w:rsid w:val="00711EF3"/>
    <w:rsid w:val="00711F75"/>
    <w:rsid w:val="00711FBB"/>
    <w:rsid w:val="0071202F"/>
    <w:rsid w:val="0071269A"/>
    <w:rsid w:val="007129E3"/>
    <w:rsid w:val="00712A11"/>
    <w:rsid w:val="00712A5D"/>
    <w:rsid w:val="00712AEF"/>
    <w:rsid w:val="00712F5A"/>
    <w:rsid w:val="00713006"/>
    <w:rsid w:val="007133E1"/>
    <w:rsid w:val="007134D5"/>
    <w:rsid w:val="00713736"/>
    <w:rsid w:val="00713799"/>
    <w:rsid w:val="007142C7"/>
    <w:rsid w:val="0071434A"/>
    <w:rsid w:val="00714E6F"/>
    <w:rsid w:val="0071511D"/>
    <w:rsid w:val="00715254"/>
    <w:rsid w:val="00715C08"/>
    <w:rsid w:val="007161AE"/>
    <w:rsid w:val="00716B98"/>
    <w:rsid w:val="00716D07"/>
    <w:rsid w:val="00717316"/>
    <w:rsid w:val="0071741D"/>
    <w:rsid w:val="00717691"/>
    <w:rsid w:val="007203AB"/>
    <w:rsid w:val="007206B8"/>
    <w:rsid w:val="0072084E"/>
    <w:rsid w:val="00720C3F"/>
    <w:rsid w:val="00720C5E"/>
    <w:rsid w:val="00720D43"/>
    <w:rsid w:val="00720D5A"/>
    <w:rsid w:val="0072102F"/>
    <w:rsid w:val="007212B7"/>
    <w:rsid w:val="0072163C"/>
    <w:rsid w:val="00721A26"/>
    <w:rsid w:val="007232C7"/>
    <w:rsid w:val="00723B04"/>
    <w:rsid w:val="00724021"/>
    <w:rsid w:val="007243BE"/>
    <w:rsid w:val="00724A84"/>
    <w:rsid w:val="00724CEF"/>
    <w:rsid w:val="00724E38"/>
    <w:rsid w:val="00725594"/>
    <w:rsid w:val="007256D5"/>
    <w:rsid w:val="00725825"/>
    <w:rsid w:val="00725D31"/>
    <w:rsid w:val="00726308"/>
    <w:rsid w:val="00726965"/>
    <w:rsid w:val="00726B16"/>
    <w:rsid w:val="00726C33"/>
    <w:rsid w:val="007272A5"/>
    <w:rsid w:val="007272BA"/>
    <w:rsid w:val="007278CD"/>
    <w:rsid w:val="00727AF8"/>
    <w:rsid w:val="00727C03"/>
    <w:rsid w:val="0073034C"/>
    <w:rsid w:val="007308E6"/>
    <w:rsid w:val="0073114D"/>
    <w:rsid w:val="0073217B"/>
    <w:rsid w:val="0073229E"/>
    <w:rsid w:val="00732529"/>
    <w:rsid w:val="00732A8D"/>
    <w:rsid w:val="00732BBA"/>
    <w:rsid w:val="0073302F"/>
    <w:rsid w:val="00733812"/>
    <w:rsid w:val="00733D5A"/>
    <w:rsid w:val="00734209"/>
    <w:rsid w:val="00734495"/>
    <w:rsid w:val="00734A63"/>
    <w:rsid w:val="00735A15"/>
    <w:rsid w:val="00735E5D"/>
    <w:rsid w:val="00735F1F"/>
    <w:rsid w:val="0073633F"/>
    <w:rsid w:val="0073678F"/>
    <w:rsid w:val="00736C10"/>
    <w:rsid w:val="00736CF3"/>
    <w:rsid w:val="007374D5"/>
    <w:rsid w:val="00737619"/>
    <w:rsid w:val="007378D1"/>
    <w:rsid w:val="00737C33"/>
    <w:rsid w:val="00737CF2"/>
    <w:rsid w:val="007401B9"/>
    <w:rsid w:val="00740771"/>
    <w:rsid w:val="00740CE4"/>
    <w:rsid w:val="00740DF8"/>
    <w:rsid w:val="00740FAB"/>
    <w:rsid w:val="00741769"/>
    <w:rsid w:val="007419B1"/>
    <w:rsid w:val="0074222F"/>
    <w:rsid w:val="0074280F"/>
    <w:rsid w:val="00742C2E"/>
    <w:rsid w:val="00742E7D"/>
    <w:rsid w:val="00743223"/>
    <w:rsid w:val="007438A8"/>
    <w:rsid w:val="00743D5A"/>
    <w:rsid w:val="00743DEC"/>
    <w:rsid w:val="00743EA7"/>
    <w:rsid w:val="00743EDF"/>
    <w:rsid w:val="00743F3F"/>
    <w:rsid w:val="0074405B"/>
    <w:rsid w:val="007440CD"/>
    <w:rsid w:val="00744229"/>
    <w:rsid w:val="00744F1A"/>
    <w:rsid w:val="00745985"/>
    <w:rsid w:val="007459D3"/>
    <w:rsid w:val="00745B92"/>
    <w:rsid w:val="00746114"/>
    <w:rsid w:val="00746E86"/>
    <w:rsid w:val="00746F85"/>
    <w:rsid w:val="0074718A"/>
    <w:rsid w:val="0074759C"/>
    <w:rsid w:val="007476C8"/>
    <w:rsid w:val="0074786D"/>
    <w:rsid w:val="007479A4"/>
    <w:rsid w:val="00747C14"/>
    <w:rsid w:val="00750065"/>
    <w:rsid w:val="007505CB"/>
    <w:rsid w:val="00750C94"/>
    <w:rsid w:val="00750D48"/>
    <w:rsid w:val="007510B0"/>
    <w:rsid w:val="00751767"/>
    <w:rsid w:val="00751A5C"/>
    <w:rsid w:val="00752059"/>
    <w:rsid w:val="00752B47"/>
    <w:rsid w:val="007530A3"/>
    <w:rsid w:val="007533E0"/>
    <w:rsid w:val="007538A6"/>
    <w:rsid w:val="00753942"/>
    <w:rsid w:val="007539FC"/>
    <w:rsid w:val="00753A02"/>
    <w:rsid w:val="00753C97"/>
    <w:rsid w:val="00754BC1"/>
    <w:rsid w:val="00754BCB"/>
    <w:rsid w:val="00754C5F"/>
    <w:rsid w:val="00754F6D"/>
    <w:rsid w:val="00755383"/>
    <w:rsid w:val="00755425"/>
    <w:rsid w:val="0075569E"/>
    <w:rsid w:val="007559A5"/>
    <w:rsid w:val="00755A3A"/>
    <w:rsid w:val="0075647E"/>
    <w:rsid w:val="00756AF6"/>
    <w:rsid w:val="00756E91"/>
    <w:rsid w:val="007573C8"/>
    <w:rsid w:val="007573F9"/>
    <w:rsid w:val="007574CA"/>
    <w:rsid w:val="0075770D"/>
    <w:rsid w:val="00757B88"/>
    <w:rsid w:val="00757EC2"/>
    <w:rsid w:val="0076061A"/>
    <w:rsid w:val="00760701"/>
    <w:rsid w:val="007607B1"/>
    <w:rsid w:val="0076085F"/>
    <w:rsid w:val="0076100F"/>
    <w:rsid w:val="007614A0"/>
    <w:rsid w:val="007614D1"/>
    <w:rsid w:val="007615F8"/>
    <w:rsid w:val="007617AE"/>
    <w:rsid w:val="00761BE8"/>
    <w:rsid w:val="007620A7"/>
    <w:rsid w:val="00762464"/>
    <w:rsid w:val="007627B6"/>
    <w:rsid w:val="0076285B"/>
    <w:rsid w:val="007629FB"/>
    <w:rsid w:val="00762A6E"/>
    <w:rsid w:val="00762BD3"/>
    <w:rsid w:val="0076304F"/>
    <w:rsid w:val="0076319D"/>
    <w:rsid w:val="007635C3"/>
    <w:rsid w:val="00763E09"/>
    <w:rsid w:val="007640AA"/>
    <w:rsid w:val="007642E3"/>
    <w:rsid w:val="00764339"/>
    <w:rsid w:val="00764929"/>
    <w:rsid w:val="00764981"/>
    <w:rsid w:val="00764B78"/>
    <w:rsid w:val="00765A9F"/>
    <w:rsid w:val="00765AC5"/>
    <w:rsid w:val="00765B15"/>
    <w:rsid w:val="00765E97"/>
    <w:rsid w:val="00765FBE"/>
    <w:rsid w:val="00766211"/>
    <w:rsid w:val="00766402"/>
    <w:rsid w:val="00766A58"/>
    <w:rsid w:val="00766F58"/>
    <w:rsid w:val="00767142"/>
    <w:rsid w:val="007673DA"/>
    <w:rsid w:val="00767811"/>
    <w:rsid w:val="00767CE1"/>
    <w:rsid w:val="00767E1E"/>
    <w:rsid w:val="00767E5C"/>
    <w:rsid w:val="00770518"/>
    <w:rsid w:val="007705A5"/>
    <w:rsid w:val="007710F0"/>
    <w:rsid w:val="007713A4"/>
    <w:rsid w:val="007713EA"/>
    <w:rsid w:val="007714A3"/>
    <w:rsid w:val="00772D58"/>
    <w:rsid w:val="00772DE6"/>
    <w:rsid w:val="007730EB"/>
    <w:rsid w:val="00773392"/>
    <w:rsid w:val="007733CD"/>
    <w:rsid w:val="007739E9"/>
    <w:rsid w:val="00773C8C"/>
    <w:rsid w:val="00773EA0"/>
    <w:rsid w:val="00773ECE"/>
    <w:rsid w:val="00774905"/>
    <w:rsid w:val="007750F0"/>
    <w:rsid w:val="00775148"/>
    <w:rsid w:val="007755EF"/>
    <w:rsid w:val="00775760"/>
    <w:rsid w:val="00775933"/>
    <w:rsid w:val="00775F53"/>
    <w:rsid w:val="007764A5"/>
    <w:rsid w:val="00776B94"/>
    <w:rsid w:val="00776F46"/>
    <w:rsid w:val="00776F99"/>
    <w:rsid w:val="00777BF8"/>
    <w:rsid w:val="00777E1D"/>
    <w:rsid w:val="00777E21"/>
    <w:rsid w:val="007800AE"/>
    <w:rsid w:val="00780120"/>
    <w:rsid w:val="00780418"/>
    <w:rsid w:val="007804A1"/>
    <w:rsid w:val="00780A54"/>
    <w:rsid w:val="00780B27"/>
    <w:rsid w:val="00780C50"/>
    <w:rsid w:val="00780FAF"/>
    <w:rsid w:val="00781140"/>
    <w:rsid w:val="00781212"/>
    <w:rsid w:val="007815DD"/>
    <w:rsid w:val="00781648"/>
    <w:rsid w:val="00781701"/>
    <w:rsid w:val="00781DF9"/>
    <w:rsid w:val="007820E6"/>
    <w:rsid w:val="007824E5"/>
    <w:rsid w:val="00782792"/>
    <w:rsid w:val="00782825"/>
    <w:rsid w:val="00783296"/>
    <w:rsid w:val="007832A3"/>
    <w:rsid w:val="0078366B"/>
    <w:rsid w:val="00783CEF"/>
    <w:rsid w:val="00783EDB"/>
    <w:rsid w:val="00784110"/>
    <w:rsid w:val="00784955"/>
    <w:rsid w:val="007849BE"/>
    <w:rsid w:val="00784AA6"/>
    <w:rsid w:val="00784B35"/>
    <w:rsid w:val="00784C8B"/>
    <w:rsid w:val="00784D75"/>
    <w:rsid w:val="00784ECF"/>
    <w:rsid w:val="00785359"/>
    <w:rsid w:val="00785730"/>
    <w:rsid w:val="00785B7D"/>
    <w:rsid w:val="00785C1F"/>
    <w:rsid w:val="00785D88"/>
    <w:rsid w:val="00786809"/>
    <w:rsid w:val="00786833"/>
    <w:rsid w:val="007869DB"/>
    <w:rsid w:val="00786C8E"/>
    <w:rsid w:val="00786D53"/>
    <w:rsid w:val="007877C6"/>
    <w:rsid w:val="007878F5"/>
    <w:rsid w:val="007879A1"/>
    <w:rsid w:val="00787A7F"/>
    <w:rsid w:val="0079008F"/>
    <w:rsid w:val="0079060A"/>
    <w:rsid w:val="00791287"/>
    <w:rsid w:val="00791571"/>
    <w:rsid w:val="007916DC"/>
    <w:rsid w:val="00791BD0"/>
    <w:rsid w:val="00791FA3"/>
    <w:rsid w:val="007920BA"/>
    <w:rsid w:val="00792161"/>
    <w:rsid w:val="007923A3"/>
    <w:rsid w:val="007923A5"/>
    <w:rsid w:val="00792B9C"/>
    <w:rsid w:val="00792F71"/>
    <w:rsid w:val="00792FDE"/>
    <w:rsid w:val="00793111"/>
    <w:rsid w:val="007935D9"/>
    <w:rsid w:val="00793B07"/>
    <w:rsid w:val="00793B54"/>
    <w:rsid w:val="00793F68"/>
    <w:rsid w:val="0079403E"/>
    <w:rsid w:val="0079415D"/>
    <w:rsid w:val="007941AB"/>
    <w:rsid w:val="0079449F"/>
    <w:rsid w:val="007944BF"/>
    <w:rsid w:val="0079483C"/>
    <w:rsid w:val="007949EB"/>
    <w:rsid w:val="007950E8"/>
    <w:rsid w:val="007951A5"/>
    <w:rsid w:val="0079552F"/>
    <w:rsid w:val="007956A4"/>
    <w:rsid w:val="00795D95"/>
    <w:rsid w:val="007963BC"/>
    <w:rsid w:val="00796594"/>
    <w:rsid w:val="007965EC"/>
    <w:rsid w:val="0079663D"/>
    <w:rsid w:val="0079689E"/>
    <w:rsid w:val="00796C5A"/>
    <w:rsid w:val="0079751E"/>
    <w:rsid w:val="0079790A"/>
    <w:rsid w:val="00797F9C"/>
    <w:rsid w:val="007A00BB"/>
    <w:rsid w:val="007A03BE"/>
    <w:rsid w:val="007A0476"/>
    <w:rsid w:val="007A056A"/>
    <w:rsid w:val="007A0F31"/>
    <w:rsid w:val="007A0FA4"/>
    <w:rsid w:val="007A1712"/>
    <w:rsid w:val="007A199F"/>
    <w:rsid w:val="007A1B44"/>
    <w:rsid w:val="007A1BC0"/>
    <w:rsid w:val="007A2372"/>
    <w:rsid w:val="007A23E2"/>
    <w:rsid w:val="007A25F7"/>
    <w:rsid w:val="007A2713"/>
    <w:rsid w:val="007A2BFD"/>
    <w:rsid w:val="007A2E34"/>
    <w:rsid w:val="007A39FC"/>
    <w:rsid w:val="007A3B15"/>
    <w:rsid w:val="007A3BFE"/>
    <w:rsid w:val="007A431F"/>
    <w:rsid w:val="007A4C33"/>
    <w:rsid w:val="007A4DDF"/>
    <w:rsid w:val="007A5130"/>
    <w:rsid w:val="007A5496"/>
    <w:rsid w:val="007A584F"/>
    <w:rsid w:val="007A588E"/>
    <w:rsid w:val="007A5CCB"/>
    <w:rsid w:val="007A6285"/>
    <w:rsid w:val="007A64E5"/>
    <w:rsid w:val="007A6714"/>
    <w:rsid w:val="007A6BCD"/>
    <w:rsid w:val="007A6D5F"/>
    <w:rsid w:val="007A6EDA"/>
    <w:rsid w:val="007A6F47"/>
    <w:rsid w:val="007A7298"/>
    <w:rsid w:val="007A75E6"/>
    <w:rsid w:val="007A7825"/>
    <w:rsid w:val="007B0258"/>
    <w:rsid w:val="007B0352"/>
    <w:rsid w:val="007B046E"/>
    <w:rsid w:val="007B09C1"/>
    <w:rsid w:val="007B0A8B"/>
    <w:rsid w:val="007B0D08"/>
    <w:rsid w:val="007B10E7"/>
    <w:rsid w:val="007B1D49"/>
    <w:rsid w:val="007B1DE3"/>
    <w:rsid w:val="007B1EAC"/>
    <w:rsid w:val="007B2035"/>
    <w:rsid w:val="007B2626"/>
    <w:rsid w:val="007B28A2"/>
    <w:rsid w:val="007B30FE"/>
    <w:rsid w:val="007B33A3"/>
    <w:rsid w:val="007B3478"/>
    <w:rsid w:val="007B3491"/>
    <w:rsid w:val="007B3770"/>
    <w:rsid w:val="007B3D04"/>
    <w:rsid w:val="007B3FD6"/>
    <w:rsid w:val="007B4018"/>
    <w:rsid w:val="007B4488"/>
    <w:rsid w:val="007B4578"/>
    <w:rsid w:val="007B4C22"/>
    <w:rsid w:val="007B4FC8"/>
    <w:rsid w:val="007B5165"/>
    <w:rsid w:val="007B5718"/>
    <w:rsid w:val="007B5823"/>
    <w:rsid w:val="007B5CB6"/>
    <w:rsid w:val="007B5FA3"/>
    <w:rsid w:val="007B65A6"/>
    <w:rsid w:val="007B6BEE"/>
    <w:rsid w:val="007B72BC"/>
    <w:rsid w:val="007B7412"/>
    <w:rsid w:val="007B7EED"/>
    <w:rsid w:val="007B7F43"/>
    <w:rsid w:val="007C07B7"/>
    <w:rsid w:val="007C1199"/>
    <w:rsid w:val="007C150B"/>
    <w:rsid w:val="007C19C0"/>
    <w:rsid w:val="007C1FAB"/>
    <w:rsid w:val="007C2022"/>
    <w:rsid w:val="007C2156"/>
    <w:rsid w:val="007C21DD"/>
    <w:rsid w:val="007C22A8"/>
    <w:rsid w:val="007C23F3"/>
    <w:rsid w:val="007C274C"/>
    <w:rsid w:val="007C274F"/>
    <w:rsid w:val="007C2856"/>
    <w:rsid w:val="007C2919"/>
    <w:rsid w:val="007C2A39"/>
    <w:rsid w:val="007C2AFD"/>
    <w:rsid w:val="007C2BF3"/>
    <w:rsid w:val="007C2DF3"/>
    <w:rsid w:val="007C3370"/>
    <w:rsid w:val="007C3622"/>
    <w:rsid w:val="007C3646"/>
    <w:rsid w:val="007C39E3"/>
    <w:rsid w:val="007C3DBF"/>
    <w:rsid w:val="007C3E63"/>
    <w:rsid w:val="007C41E2"/>
    <w:rsid w:val="007C441B"/>
    <w:rsid w:val="007C4A09"/>
    <w:rsid w:val="007C4B03"/>
    <w:rsid w:val="007C4B87"/>
    <w:rsid w:val="007C4DA7"/>
    <w:rsid w:val="007C4E4F"/>
    <w:rsid w:val="007C5152"/>
    <w:rsid w:val="007C5210"/>
    <w:rsid w:val="007C5B0F"/>
    <w:rsid w:val="007C5CB4"/>
    <w:rsid w:val="007C68D4"/>
    <w:rsid w:val="007C6AB7"/>
    <w:rsid w:val="007C6C42"/>
    <w:rsid w:val="007C6F49"/>
    <w:rsid w:val="007C6FC4"/>
    <w:rsid w:val="007C74B7"/>
    <w:rsid w:val="007C7B50"/>
    <w:rsid w:val="007D000F"/>
    <w:rsid w:val="007D0130"/>
    <w:rsid w:val="007D01DD"/>
    <w:rsid w:val="007D0470"/>
    <w:rsid w:val="007D08FA"/>
    <w:rsid w:val="007D0AD7"/>
    <w:rsid w:val="007D0EB2"/>
    <w:rsid w:val="007D0F2C"/>
    <w:rsid w:val="007D1847"/>
    <w:rsid w:val="007D1E94"/>
    <w:rsid w:val="007D23BF"/>
    <w:rsid w:val="007D29AF"/>
    <w:rsid w:val="007D29C6"/>
    <w:rsid w:val="007D2BC3"/>
    <w:rsid w:val="007D2CCA"/>
    <w:rsid w:val="007D2FEE"/>
    <w:rsid w:val="007D31D5"/>
    <w:rsid w:val="007D3C72"/>
    <w:rsid w:val="007D3D59"/>
    <w:rsid w:val="007D3F04"/>
    <w:rsid w:val="007D416E"/>
    <w:rsid w:val="007D41A7"/>
    <w:rsid w:val="007D4586"/>
    <w:rsid w:val="007D4626"/>
    <w:rsid w:val="007D4FD2"/>
    <w:rsid w:val="007D531A"/>
    <w:rsid w:val="007D557F"/>
    <w:rsid w:val="007D56AC"/>
    <w:rsid w:val="007D591C"/>
    <w:rsid w:val="007D5948"/>
    <w:rsid w:val="007D5AD4"/>
    <w:rsid w:val="007D5B98"/>
    <w:rsid w:val="007D5BC0"/>
    <w:rsid w:val="007D64DE"/>
    <w:rsid w:val="007D67C2"/>
    <w:rsid w:val="007D7063"/>
    <w:rsid w:val="007D76E9"/>
    <w:rsid w:val="007D7AB0"/>
    <w:rsid w:val="007E02E4"/>
    <w:rsid w:val="007E0343"/>
    <w:rsid w:val="007E0B26"/>
    <w:rsid w:val="007E0E9E"/>
    <w:rsid w:val="007E105D"/>
    <w:rsid w:val="007E1372"/>
    <w:rsid w:val="007E1493"/>
    <w:rsid w:val="007E1969"/>
    <w:rsid w:val="007E1A58"/>
    <w:rsid w:val="007E21C9"/>
    <w:rsid w:val="007E2282"/>
    <w:rsid w:val="007E25FE"/>
    <w:rsid w:val="007E2761"/>
    <w:rsid w:val="007E2AD4"/>
    <w:rsid w:val="007E2BDE"/>
    <w:rsid w:val="007E2C6A"/>
    <w:rsid w:val="007E2F86"/>
    <w:rsid w:val="007E3355"/>
    <w:rsid w:val="007E3AC6"/>
    <w:rsid w:val="007E40A8"/>
    <w:rsid w:val="007E426C"/>
    <w:rsid w:val="007E42EA"/>
    <w:rsid w:val="007E476B"/>
    <w:rsid w:val="007E483E"/>
    <w:rsid w:val="007E5067"/>
    <w:rsid w:val="007E533C"/>
    <w:rsid w:val="007E5A42"/>
    <w:rsid w:val="007E5C0F"/>
    <w:rsid w:val="007E5EDB"/>
    <w:rsid w:val="007E67C7"/>
    <w:rsid w:val="007E6813"/>
    <w:rsid w:val="007E691C"/>
    <w:rsid w:val="007E6D8B"/>
    <w:rsid w:val="007E6DB7"/>
    <w:rsid w:val="007E6FED"/>
    <w:rsid w:val="007E74CB"/>
    <w:rsid w:val="007E7FA1"/>
    <w:rsid w:val="007F055D"/>
    <w:rsid w:val="007F0C26"/>
    <w:rsid w:val="007F0C83"/>
    <w:rsid w:val="007F11BE"/>
    <w:rsid w:val="007F1B2B"/>
    <w:rsid w:val="007F2621"/>
    <w:rsid w:val="007F2700"/>
    <w:rsid w:val="007F2CC5"/>
    <w:rsid w:val="007F2EEC"/>
    <w:rsid w:val="007F2F34"/>
    <w:rsid w:val="007F3BA8"/>
    <w:rsid w:val="007F3C90"/>
    <w:rsid w:val="007F44E2"/>
    <w:rsid w:val="007F4539"/>
    <w:rsid w:val="007F4CAB"/>
    <w:rsid w:val="007F51E7"/>
    <w:rsid w:val="007F5217"/>
    <w:rsid w:val="007F527B"/>
    <w:rsid w:val="007F5566"/>
    <w:rsid w:val="007F5929"/>
    <w:rsid w:val="007F5959"/>
    <w:rsid w:val="007F6359"/>
    <w:rsid w:val="007F6A53"/>
    <w:rsid w:val="007F7200"/>
    <w:rsid w:val="007F7322"/>
    <w:rsid w:val="007F78A2"/>
    <w:rsid w:val="007F7A41"/>
    <w:rsid w:val="007F7AF8"/>
    <w:rsid w:val="007F7B08"/>
    <w:rsid w:val="007F7CCD"/>
    <w:rsid w:val="008000BE"/>
    <w:rsid w:val="00800EAF"/>
    <w:rsid w:val="008018FC"/>
    <w:rsid w:val="00801F3B"/>
    <w:rsid w:val="0080224C"/>
    <w:rsid w:val="00802B31"/>
    <w:rsid w:val="00802C43"/>
    <w:rsid w:val="00802F70"/>
    <w:rsid w:val="00802FE6"/>
    <w:rsid w:val="0080325C"/>
    <w:rsid w:val="008034AD"/>
    <w:rsid w:val="008038D8"/>
    <w:rsid w:val="00803942"/>
    <w:rsid w:val="0080397A"/>
    <w:rsid w:val="00803C74"/>
    <w:rsid w:val="008043BD"/>
    <w:rsid w:val="00804781"/>
    <w:rsid w:val="00804949"/>
    <w:rsid w:val="00804E8A"/>
    <w:rsid w:val="008055D1"/>
    <w:rsid w:val="00805EA5"/>
    <w:rsid w:val="0080620D"/>
    <w:rsid w:val="00806814"/>
    <w:rsid w:val="00806BDA"/>
    <w:rsid w:val="008072A5"/>
    <w:rsid w:val="00807A73"/>
    <w:rsid w:val="00807D92"/>
    <w:rsid w:val="008105C8"/>
    <w:rsid w:val="00810874"/>
    <w:rsid w:val="0081089C"/>
    <w:rsid w:val="00811221"/>
    <w:rsid w:val="00811513"/>
    <w:rsid w:val="00811986"/>
    <w:rsid w:val="00811C6C"/>
    <w:rsid w:val="00811D33"/>
    <w:rsid w:val="00811FE2"/>
    <w:rsid w:val="008123AA"/>
    <w:rsid w:val="00812878"/>
    <w:rsid w:val="00812E60"/>
    <w:rsid w:val="00812F22"/>
    <w:rsid w:val="00813911"/>
    <w:rsid w:val="00814309"/>
    <w:rsid w:val="00814455"/>
    <w:rsid w:val="00814881"/>
    <w:rsid w:val="0081490F"/>
    <w:rsid w:val="00814991"/>
    <w:rsid w:val="00814D62"/>
    <w:rsid w:val="00814D64"/>
    <w:rsid w:val="008152C2"/>
    <w:rsid w:val="00815BC6"/>
    <w:rsid w:val="00815BD0"/>
    <w:rsid w:val="00815D7A"/>
    <w:rsid w:val="00816840"/>
    <w:rsid w:val="008171CE"/>
    <w:rsid w:val="00817232"/>
    <w:rsid w:val="008172AC"/>
    <w:rsid w:val="008172E6"/>
    <w:rsid w:val="008172EE"/>
    <w:rsid w:val="00817639"/>
    <w:rsid w:val="00817847"/>
    <w:rsid w:val="00817C68"/>
    <w:rsid w:val="00817F35"/>
    <w:rsid w:val="00820407"/>
    <w:rsid w:val="0082103E"/>
    <w:rsid w:val="008210C7"/>
    <w:rsid w:val="0082132B"/>
    <w:rsid w:val="008214C3"/>
    <w:rsid w:val="00821765"/>
    <w:rsid w:val="00821776"/>
    <w:rsid w:val="008219F6"/>
    <w:rsid w:val="008220E7"/>
    <w:rsid w:val="00822418"/>
    <w:rsid w:val="00822838"/>
    <w:rsid w:val="00822C41"/>
    <w:rsid w:val="008235E8"/>
    <w:rsid w:val="008236AC"/>
    <w:rsid w:val="00823AAA"/>
    <w:rsid w:val="00824803"/>
    <w:rsid w:val="00824D4E"/>
    <w:rsid w:val="00825C9C"/>
    <w:rsid w:val="00825D07"/>
    <w:rsid w:val="008267DE"/>
    <w:rsid w:val="00826CC1"/>
    <w:rsid w:val="0082715C"/>
    <w:rsid w:val="00827527"/>
    <w:rsid w:val="00827733"/>
    <w:rsid w:val="00827803"/>
    <w:rsid w:val="00827A1B"/>
    <w:rsid w:val="00827F90"/>
    <w:rsid w:val="00827FFC"/>
    <w:rsid w:val="008303A3"/>
    <w:rsid w:val="008304C3"/>
    <w:rsid w:val="008309CD"/>
    <w:rsid w:val="00830C55"/>
    <w:rsid w:val="00830CC6"/>
    <w:rsid w:val="00830DF8"/>
    <w:rsid w:val="00831BE5"/>
    <w:rsid w:val="00831BEE"/>
    <w:rsid w:val="00831DDA"/>
    <w:rsid w:val="008325D3"/>
    <w:rsid w:val="0083304D"/>
    <w:rsid w:val="0083312C"/>
    <w:rsid w:val="00833C6E"/>
    <w:rsid w:val="00833F93"/>
    <w:rsid w:val="00833FAB"/>
    <w:rsid w:val="0083408C"/>
    <w:rsid w:val="0083409F"/>
    <w:rsid w:val="008340E8"/>
    <w:rsid w:val="008343A8"/>
    <w:rsid w:val="00834400"/>
    <w:rsid w:val="0083496E"/>
    <w:rsid w:val="00834ADA"/>
    <w:rsid w:val="00834B4D"/>
    <w:rsid w:val="00835657"/>
    <w:rsid w:val="008359B6"/>
    <w:rsid w:val="00835C79"/>
    <w:rsid w:val="00836537"/>
    <w:rsid w:val="008366F8"/>
    <w:rsid w:val="00836A8F"/>
    <w:rsid w:val="0083704D"/>
    <w:rsid w:val="0083716C"/>
    <w:rsid w:val="0083777D"/>
    <w:rsid w:val="00837C6E"/>
    <w:rsid w:val="00837EE2"/>
    <w:rsid w:val="00840809"/>
    <w:rsid w:val="008408EC"/>
    <w:rsid w:val="00840A11"/>
    <w:rsid w:val="00840DD5"/>
    <w:rsid w:val="00841983"/>
    <w:rsid w:val="00841C96"/>
    <w:rsid w:val="0084205E"/>
    <w:rsid w:val="0084241B"/>
    <w:rsid w:val="0084246C"/>
    <w:rsid w:val="0084280F"/>
    <w:rsid w:val="00842BC2"/>
    <w:rsid w:val="00842D0F"/>
    <w:rsid w:val="00842F0E"/>
    <w:rsid w:val="008436C3"/>
    <w:rsid w:val="00843A0E"/>
    <w:rsid w:val="00843A15"/>
    <w:rsid w:val="00843A67"/>
    <w:rsid w:val="00843D42"/>
    <w:rsid w:val="00843E35"/>
    <w:rsid w:val="00844A2C"/>
    <w:rsid w:val="00844A5C"/>
    <w:rsid w:val="00844D8A"/>
    <w:rsid w:val="0084547F"/>
    <w:rsid w:val="008456B7"/>
    <w:rsid w:val="00846525"/>
    <w:rsid w:val="0084686C"/>
    <w:rsid w:val="00846C6F"/>
    <w:rsid w:val="008471FB"/>
    <w:rsid w:val="008472DE"/>
    <w:rsid w:val="0084738A"/>
    <w:rsid w:val="00847BAF"/>
    <w:rsid w:val="008504AD"/>
    <w:rsid w:val="00850789"/>
    <w:rsid w:val="00850FFA"/>
    <w:rsid w:val="008510EC"/>
    <w:rsid w:val="00851234"/>
    <w:rsid w:val="00851CCA"/>
    <w:rsid w:val="00851F14"/>
    <w:rsid w:val="00851F9A"/>
    <w:rsid w:val="008529CC"/>
    <w:rsid w:val="00852B5D"/>
    <w:rsid w:val="00853479"/>
    <w:rsid w:val="00853636"/>
    <w:rsid w:val="00853647"/>
    <w:rsid w:val="0085369B"/>
    <w:rsid w:val="008536F9"/>
    <w:rsid w:val="00853A5F"/>
    <w:rsid w:val="00853B08"/>
    <w:rsid w:val="00853DFC"/>
    <w:rsid w:val="00854837"/>
    <w:rsid w:val="00854C83"/>
    <w:rsid w:val="008550D2"/>
    <w:rsid w:val="0085542C"/>
    <w:rsid w:val="00855693"/>
    <w:rsid w:val="008558DC"/>
    <w:rsid w:val="0085590B"/>
    <w:rsid w:val="00855B3E"/>
    <w:rsid w:val="00855B60"/>
    <w:rsid w:val="00855CAA"/>
    <w:rsid w:val="00856239"/>
    <w:rsid w:val="008562AE"/>
    <w:rsid w:val="008562EF"/>
    <w:rsid w:val="00856B34"/>
    <w:rsid w:val="00856FDB"/>
    <w:rsid w:val="00857206"/>
    <w:rsid w:val="00857717"/>
    <w:rsid w:val="008606CC"/>
    <w:rsid w:val="00860D65"/>
    <w:rsid w:val="0086136E"/>
    <w:rsid w:val="00861672"/>
    <w:rsid w:val="00861858"/>
    <w:rsid w:val="00861DC9"/>
    <w:rsid w:val="008621B2"/>
    <w:rsid w:val="008628BD"/>
    <w:rsid w:val="00862990"/>
    <w:rsid w:val="00862C10"/>
    <w:rsid w:val="00862C46"/>
    <w:rsid w:val="0086346B"/>
    <w:rsid w:val="008636B3"/>
    <w:rsid w:val="00863F81"/>
    <w:rsid w:val="0086443C"/>
    <w:rsid w:val="00864688"/>
    <w:rsid w:val="008647E2"/>
    <w:rsid w:val="008647E7"/>
    <w:rsid w:val="008648EA"/>
    <w:rsid w:val="00864AE4"/>
    <w:rsid w:val="00864C81"/>
    <w:rsid w:val="00864D6B"/>
    <w:rsid w:val="00864FDA"/>
    <w:rsid w:val="0086565F"/>
    <w:rsid w:val="008657FC"/>
    <w:rsid w:val="00865E36"/>
    <w:rsid w:val="0086759A"/>
    <w:rsid w:val="00867B04"/>
    <w:rsid w:val="00870EF8"/>
    <w:rsid w:val="00871076"/>
    <w:rsid w:val="008712CC"/>
    <w:rsid w:val="00871B12"/>
    <w:rsid w:val="0087233F"/>
    <w:rsid w:val="0087287A"/>
    <w:rsid w:val="00873162"/>
    <w:rsid w:val="00873232"/>
    <w:rsid w:val="0087368A"/>
    <w:rsid w:val="008737FE"/>
    <w:rsid w:val="00873861"/>
    <w:rsid w:val="008739A5"/>
    <w:rsid w:val="00873BB3"/>
    <w:rsid w:val="00874959"/>
    <w:rsid w:val="00874C20"/>
    <w:rsid w:val="00875188"/>
    <w:rsid w:val="00875393"/>
    <w:rsid w:val="0087560B"/>
    <w:rsid w:val="00875D8B"/>
    <w:rsid w:val="00876268"/>
    <w:rsid w:val="008762E4"/>
    <w:rsid w:val="0087642C"/>
    <w:rsid w:val="008764B5"/>
    <w:rsid w:val="00876625"/>
    <w:rsid w:val="008768E5"/>
    <w:rsid w:val="00877283"/>
    <w:rsid w:val="00877330"/>
    <w:rsid w:val="0087733D"/>
    <w:rsid w:val="00877623"/>
    <w:rsid w:val="00877C82"/>
    <w:rsid w:val="00877DA8"/>
    <w:rsid w:val="00880536"/>
    <w:rsid w:val="00880597"/>
    <w:rsid w:val="0088083D"/>
    <w:rsid w:val="00880E65"/>
    <w:rsid w:val="00880FEE"/>
    <w:rsid w:val="008812DF"/>
    <w:rsid w:val="008818A9"/>
    <w:rsid w:val="00881B36"/>
    <w:rsid w:val="0088243D"/>
    <w:rsid w:val="00882660"/>
    <w:rsid w:val="00883186"/>
    <w:rsid w:val="00883480"/>
    <w:rsid w:val="00883AEE"/>
    <w:rsid w:val="00883D4D"/>
    <w:rsid w:val="00883DAE"/>
    <w:rsid w:val="00884381"/>
    <w:rsid w:val="0088446E"/>
    <w:rsid w:val="00884572"/>
    <w:rsid w:val="008845E2"/>
    <w:rsid w:val="00884743"/>
    <w:rsid w:val="00884882"/>
    <w:rsid w:val="00884DA0"/>
    <w:rsid w:val="008851C5"/>
    <w:rsid w:val="008859B4"/>
    <w:rsid w:val="00885E93"/>
    <w:rsid w:val="008860CF"/>
    <w:rsid w:val="008860D9"/>
    <w:rsid w:val="00886CD5"/>
    <w:rsid w:val="00886CEB"/>
    <w:rsid w:val="0088706E"/>
    <w:rsid w:val="00887123"/>
    <w:rsid w:val="008873C0"/>
    <w:rsid w:val="00887667"/>
    <w:rsid w:val="008877E3"/>
    <w:rsid w:val="008878E7"/>
    <w:rsid w:val="00887B7E"/>
    <w:rsid w:val="00890558"/>
    <w:rsid w:val="00890880"/>
    <w:rsid w:val="0089090C"/>
    <w:rsid w:val="00890B65"/>
    <w:rsid w:val="008912EE"/>
    <w:rsid w:val="008913F9"/>
    <w:rsid w:val="0089151D"/>
    <w:rsid w:val="008917DF"/>
    <w:rsid w:val="008925E7"/>
    <w:rsid w:val="00893266"/>
    <w:rsid w:val="0089345D"/>
    <w:rsid w:val="00893699"/>
    <w:rsid w:val="00893721"/>
    <w:rsid w:val="008937B0"/>
    <w:rsid w:val="00893835"/>
    <w:rsid w:val="008938AA"/>
    <w:rsid w:val="00893DAB"/>
    <w:rsid w:val="0089405D"/>
    <w:rsid w:val="0089460B"/>
    <w:rsid w:val="00895726"/>
    <w:rsid w:val="00895973"/>
    <w:rsid w:val="008959A3"/>
    <w:rsid w:val="00895BAF"/>
    <w:rsid w:val="00895BBC"/>
    <w:rsid w:val="00895CE6"/>
    <w:rsid w:val="008960CA"/>
    <w:rsid w:val="0089641C"/>
    <w:rsid w:val="008964C1"/>
    <w:rsid w:val="00896E83"/>
    <w:rsid w:val="008971C2"/>
    <w:rsid w:val="008974F8"/>
    <w:rsid w:val="00897590"/>
    <w:rsid w:val="0089773E"/>
    <w:rsid w:val="00897D7B"/>
    <w:rsid w:val="00897F39"/>
    <w:rsid w:val="00897F52"/>
    <w:rsid w:val="008A05CE"/>
    <w:rsid w:val="008A060B"/>
    <w:rsid w:val="008A0668"/>
    <w:rsid w:val="008A0685"/>
    <w:rsid w:val="008A08B6"/>
    <w:rsid w:val="008A08DF"/>
    <w:rsid w:val="008A0EAB"/>
    <w:rsid w:val="008A0F0C"/>
    <w:rsid w:val="008A15B7"/>
    <w:rsid w:val="008A1743"/>
    <w:rsid w:val="008A198A"/>
    <w:rsid w:val="008A1E93"/>
    <w:rsid w:val="008A20F1"/>
    <w:rsid w:val="008A246D"/>
    <w:rsid w:val="008A25D3"/>
    <w:rsid w:val="008A264F"/>
    <w:rsid w:val="008A2834"/>
    <w:rsid w:val="008A28BB"/>
    <w:rsid w:val="008A2F8A"/>
    <w:rsid w:val="008A306D"/>
    <w:rsid w:val="008A333E"/>
    <w:rsid w:val="008A36A5"/>
    <w:rsid w:val="008A3706"/>
    <w:rsid w:val="008A3E98"/>
    <w:rsid w:val="008A43AC"/>
    <w:rsid w:val="008A46E5"/>
    <w:rsid w:val="008A4A45"/>
    <w:rsid w:val="008A518E"/>
    <w:rsid w:val="008A591E"/>
    <w:rsid w:val="008A5BBF"/>
    <w:rsid w:val="008A5BC7"/>
    <w:rsid w:val="008A5ED2"/>
    <w:rsid w:val="008A5F74"/>
    <w:rsid w:val="008A6067"/>
    <w:rsid w:val="008A6218"/>
    <w:rsid w:val="008A6FDF"/>
    <w:rsid w:val="008B076D"/>
    <w:rsid w:val="008B09FE"/>
    <w:rsid w:val="008B0AE2"/>
    <w:rsid w:val="008B0B80"/>
    <w:rsid w:val="008B0C69"/>
    <w:rsid w:val="008B0D8A"/>
    <w:rsid w:val="008B1142"/>
    <w:rsid w:val="008B1432"/>
    <w:rsid w:val="008B1639"/>
    <w:rsid w:val="008B16DB"/>
    <w:rsid w:val="008B187B"/>
    <w:rsid w:val="008B25AC"/>
    <w:rsid w:val="008B27BA"/>
    <w:rsid w:val="008B2951"/>
    <w:rsid w:val="008B2F68"/>
    <w:rsid w:val="008B322F"/>
    <w:rsid w:val="008B338A"/>
    <w:rsid w:val="008B354B"/>
    <w:rsid w:val="008B3C53"/>
    <w:rsid w:val="008B460D"/>
    <w:rsid w:val="008B4AB5"/>
    <w:rsid w:val="008B4AFB"/>
    <w:rsid w:val="008B4F30"/>
    <w:rsid w:val="008B4FFE"/>
    <w:rsid w:val="008B50C9"/>
    <w:rsid w:val="008B5112"/>
    <w:rsid w:val="008B5418"/>
    <w:rsid w:val="008B55FF"/>
    <w:rsid w:val="008B583C"/>
    <w:rsid w:val="008B59A8"/>
    <w:rsid w:val="008B5D1B"/>
    <w:rsid w:val="008B5EE8"/>
    <w:rsid w:val="008B6289"/>
    <w:rsid w:val="008B6390"/>
    <w:rsid w:val="008B6B23"/>
    <w:rsid w:val="008B6B55"/>
    <w:rsid w:val="008B6B5C"/>
    <w:rsid w:val="008B6D7E"/>
    <w:rsid w:val="008B7500"/>
    <w:rsid w:val="008B7814"/>
    <w:rsid w:val="008B7A79"/>
    <w:rsid w:val="008C04BA"/>
    <w:rsid w:val="008C05EF"/>
    <w:rsid w:val="008C06E7"/>
    <w:rsid w:val="008C0CC9"/>
    <w:rsid w:val="008C1D0D"/>
    <w:rsid w:val="008C1F7B"/>
    <w:rsid w:val="008C231B"/>
    <w:rsid w:val="008C23B6"/>
    <w:rsid w:val="008C242F"/>
    <w:rsid w:val="008C2781"/>
    <w:rsid w:val="008C2B4B"/>
    <w:rsid w:val="008C30BA"/>
    <w:rsid w:val="008C33EE"/>
    <w:rsid w:val="008C39E4"/>
    <w:rsid w:val="008C4204"/>
    <w:rsid w:val="008C4609"/>
    <w:rsid w:val="008C4E18"/>
    <w:rsid w:val="008C4F83"/>
    <w:rsid w:val="008C5CE6"/>
    <w:rsid w:val="008C5D93"/>
    <w:rsid w:val="008C5DC4"/>
    <w:rsid w:val="008C5F7A"/>
    <w:rsid w:val="008C5FDD"/>
    <w:rsid w:val="008C6830"/>
    <w:rsid w:val="008C6D2A"/>
    <w:rsid w:val="008C6FB9"/>
    <w:rsid w:val="008C7786"/>
    <w:rsid w:val="008C7D8F"/>
    <w:rsid w:val="008D02B7"/>
    <w:rsid w:val="008D0691"/>
    <w:rsid w:val="008D0CD8"/>
    <w:rsid w:val="008D0D8F"/>
    <w:rsid w:val="008D1018"/>
    <w:rsid w:val="008D1120"/>
    <w:rsid w:val="008D1638"/>
    <w:rsid w:val="008D203B"/>
    <w:rsid w:val="008D27D7"/>
    <w:rsid w:val="008D326A"/>
    <w:rsid w:val="008D3515"/>
    <w:rsid w:val="008D356B"/>
    <w:rsid w:val="008D38CB"/>
    <w:rsid w:val="008D3CC9"/>
    <w:rsid w:val="008D4616"/>
    <w:rsid w:val="008D488C"/>
    <w:rsid w:val="008D5656"/>
    <w:rsid w:val="008D56FB"/>
    <w:rsid w:val="008D5700"/>
    <w:rsid w:val="008D574B"/>
    <w:rsid w:val="008D5F24"/>
    <w:rsid w:val="008D62D2"/>
    <w:rsid w:val="008D62E4"/>
    <w:rsid w:val="008D6523"/>
    <w:rsid w:val="008D682B"/>
    <w:rsid w:val="008D72CC"/>
    <w:rsid w:val="008D741A"/>
    <w:rsid w:val="008D7918"/>
    <w:rsid w:val="008E0081"/>
    <w:rsid w:val="008E03DC"/>
    <w:rsid w:val="008E0875"/>
    <w:rsid w:val="008E09E7"/>
    <w:rsid w:val="008E1029"/>
    <w:rsid w:val="008E18F9"/>
    <w:rsid w:val="008E1E31"/>
    <w:rsid w:val="008E2741"/>
    <w:rsid w:val="008E27AF"/>
    <w:rsid w:val="008E2832"/>
    <w:rsid w:val="008E2997"/>
    <w:rsid w:val="008E2F59"/>
    <w:rsid w:val="008E3349"/>
    <w:rsid w:val="008E3361"/>
    <w:rsid w:val="008E356D"/>
    <w:rsid w:val="008E3945"/>
    <w:rsid w:val="008E3A0D"/>
    <w:rsid w:val="008E3D79"/>
    <w:rsid w:val="008E4190"/>
    <w:rsid w:val="008E4300"/>
    <w:rsid w:val="008E4371"/>
    <w:rsid w:val="008E4B09"/>
    <w:rsid w:val="008E4E51"/>
    <w:rsid w:val="008E4EA4"/>
    <w:rsid w:val="008E4F14"/>
    <w:rsid w:val="008E50B8"/>
    <w:rsid w:val="008E550E"/>
    <w:rsid w:val="008E5C02"/>
    <w:rsid w:val="008E6353"/>
    <w:rsid w:val="008E65EB"/>
    <w:rsid w:val="008E6980"/>
    <w:rsid w:val="008E717B"/>
    <w:rsid w:val="008E71BB"/>
    <w:rsid w:val="008E7963"/>
    <w:rsid w:val="008E7AA4"/>
    <w:rsid w:val="008E7B5F"/>
    <w:rsid w:val="008E7CFA"/>
    <w:rsid w:val="008E7F37"/>
    <w:rsid w:val="008F006D"/>
    <w:rsid w:val="008F015E"/>
    <w:rsid w:val="008F045E"/>
    <w:rsid w:val="008F09DF"/>
    <w:rsid w:val="008F1356"/>
    <w:rsid w:val="008F18F1"/>
    <w:rsid w:val="008F1A26"/>
    <w:rsid w:val="008F1BAC"/>
    <w:rsid w:val="008F2040"/>
    <w:rsid w:val="008F31BC"/>
    <w:rsid w:val="008F3CA4"/>
    <w:rsid w:val="008F3F45"/>
    <w:rsid w:val="008F3F5A"/>
    <w:rsid w:val="008F4425"/>
    <w:rsid w:val="008F4493"/>
    <w:rsid w:val="008F46FB"/>
    <w:rsid w:val="008F4995"/>
    <w:rsid w:val="008F4C7D"/>
    <w:rsid w:val="008F4D22"/>
    <w:rsid w:val="008F5205"/>
    <w:rsid w:val="008F53FD"/>
    <w:rsid w:val="008F554F"/>
    <w:rsid w:val="008F5612"/>
    <w:rsid w:val="008F5B1D"/>
    <w:rsid w:val="008F5FF2"/>
    <w:rsid w:val="008F6312"/>
    <w:rsid w:val="008F6316"/>
    <w:rsid w:val="008F6728"/>
    <w:rsid w:val="008F6A3B"/>
    <w:rsid w:val="008F6AF0"/>
    <w:rsid w:val="008F6F6F"/>
    <w:rsid w:val="008F74E0"/>
    <w:rsid w:val="008F7685"/>
    <w:rsid w:val="0090011B"/>
    <w:rsid w:val="009001CE"/>
    <w:rsid w:val="00900766"/>
    <w:rsid w:val="00900C85"/>
    <w:rsid w:val="009012DA"/>
    <w:rsid w:val="00902117"/>
    <w:rsid w:val="009022A4"/>
    <w:rsid w:val="009026F0"/>
    <w:rsid w:val="0090277D"/>
    <w:rsid w:val="00902C4B"/>
    <w:rsid w:val="00902FC3"/>
    <w:rsid w:val="009035E6"/>
    <w:rsid w:val="009039D0"/>
    <w:rsid w:val="00903FD5"/>
    <w:rsid w:val="0090419F"/>
    <w:rsid w:val="009043CE"/>
    <w:rsid w:val="00904666"/>
    <w:rsid w:val="00904992"/>
    <w:rsid w:val="00904DF5"/>
    <w:rsid w:val="00905162"/>
    <w:rsid w:val="00905A85"/>
    <w:rsid w:val="00905C60"/>
    <w:rsid w:val="00905FCC"/>
    <w:rsid w:val="0090626E"/>
    <w:rsid w:val="00906642"/>
    <w:rsid w:val="0090698C"/>
    <w:rsid w:val="00906B4C"/>
    <w:rsid w:val="00906BEB"/>
    <w:rsid w:val="00906F34"/>
    <w:rsid w:val="0090726B"/>
    <w:rsid w:val="009072C5"/>
    <w:rsid w:val="009074C7"/>
    <w:rsid w:val="00907F69"/>
    <w:rsid w:val="009100AF"/>
    <w:rsid w:val="00910414"/>
    <w:rsid w:val="00910A6A"/>
    <w:rsid w:val="00910D90"/>
    <w:rsid w:val="00910E67"/>
    <w:rsid w:val="00910ECD"/>
    <w:rsid w:val="009112AF"/>
    <w:rsid w:val="009116F6"/>
    <w:rsid w:val="00911C5C"/>
    <w:rsid w:val="009120D1"/>
    <w:rsid w:val="009120DD"/>
    <w:rsid w:val="00912124"/>
    <w:rsid w:val="009126F4"/>
    <w:rsid w:val="00912E00"/>
    <w:rsid w:val="009130CC"/>
    <w:rsid w:val="009135AA"/>
    <w:rsid w:val="00913A2E"/>
    <w:rsid w:val="00913D7D"/>
    <w:rsid w:val="009140AB"/>
    <w:rsid w:val="009140F9"/>
    <w:rsid w:val="009143C6"/>
    <w:rsid w:val="0091479F"/>
    <w:rsid w:val="00914994"/>
    <w:rsid w:val="00914ADC"/>
    <w:rsid w:val="00914E4F"/>
    <w:rsid w:val="00914EF4"/>
    <w:rsid w:val="0091511F"/>
    <w:rsid w:val="0091530F"/>
    <w:rsid w:val="009153BA"/>
    <w:rsid w:val="0091566F"/>
    <w:rsid w:val="00915D3F"/>
    <w:rsid w:val="00915F0F"/>
    <w:rsid w:val="009160CF"/>
    <w:rsid w:val="0091617E"/>
    <w:rsid w:val="00916284"/>
    <w:rsid w:val="009167C6"/>
    <w:rsid w:val="00916E51"/>
    <w:rsid w:val="00917065"/>
    <w:rsid w:val="00917162"/>
    <w:rsid w:val="009171E6"/>
    <w:rsid w:val="00917314"/>
    <w:rsid w:val="00917A45"/>
    <w:rsid w:val="00917CA9"/>
    <w:rsid w:val="00920172"/>
    <w:rsid w:val="009205EB"/>
    <w:rsid w:val="00920A71"/>
    <w:rsid w:val="00920AD8"/>
    <w:rsid w:val="00920C13"/>
    <w:rsid w:val="00921209"/>
    <w:rsid w:val="009212AA"/>
    <w:rsid w:val="00921DA9"/>
    <w:rsid w:val="00921F83"/>
    <w:rsid w:val="0092222E"/>
    <w:rsid w:val="009225B1"/>
    <w:rsid w:val="009226A6"/>
    <w:rsid w:val="00922A51"/>
    <w:rsid w:val="00922BD7"/>
    <w:rsid w:val="00922D41"/>
    <w:rsid w:val="00922DE3"/>
    <w:rsid w:val="009230B7"/>
    <w:rsid w:val="00923478"/>
    <w:rsid w:val="0092395C"/>
    <w:rsid w:val="00923B90"/>
    <w:rsid w:val="0092457D"/>
    <w:rsid w:val="009245F8"/>
    <w:rsid w:val="00924817"/>
    <w:rsid w:val="009251E5"/>
    <w:rsid w:val="0092530B"/>
    <w:rsid w:val="00925350"/>
    <w:rsid w:val="009263B2"/>
    <w:rsid w:val="009263D1"/>
    <w:rsid w:val="009266AF"/>
    <w:rsid w:val="009268F6"/>
    <w:rsid w:val="0092697F"/>
    <w:rsid w:val="00926D91"/>
    <w:rsid w:val="00926F4E"/>
    <w:rsid w:val="0092736F"/>
    <w:rsid w:val="00927CAC"/>
    <w:rsid w:val="009301C7"/>
    <w:rsid w:val="00930588"/>
    <w:rsid w:val="00930669"/>
    <w:rsid w:val="00930D39"/>
    <w:rsid w:val="00930FD0"/>
    <w:rsid w:val="009310EF"/>
    <w:rsid w:val="00931245"/>
    <w:rsid w:val="0093130C"/>
    <w:rsid w:val="00931369"/>
    <w:rsid w:val="009315A5"/>
    <w:rsid w:val="00932049"/>
    <w:rsid w:val="00932426"/>
    <w:rsid w:val="009325D8"/>
    <w:rsid w:val="00932851"/>
    <w:rsid w:val="00932A01"/>
    <w:rsid w:val="00932B96"/>
    <w:rsid w:val="00932E21"/>
    <w:rsid w:val="00933AD6"/>
    <w:rsid w:val="00933F56"/>
    <w:rsid w:val="0093451D"/>
    <w:rsid w:val="00934559"/>
    <w:rsid w:val="009347E0"/>
    <w:rsid w:val="00934A11"/>
    <w:rsid w:val="0093583E"/>
    <w:rsid w:val="00936B1B"/>
    <w:rsid w:val="00937034"/>
    <w:rsid w:val="00937475"/>
    <w:rsid w:val="00937E3D"/>
    <w:rsid w:val="00937FC7"/>
    <w:rsid w:val="0094022D"/>
    <w:rsid w:val="0094051C"/>
    <w:rsid w:val="00940539"/>
    <w:rsid w:val="0094061D"/>
    <w:rsid w:val="009414C9"/>
    <w:rsid w:val="009416EB"/>
    <w:rsid w:val="0094170C"/>
    <w:rsid w:val="00941A3C"/>
    <w:rsid w:val="00941AAF"/>
    <w:rsid w:val="00941D49"/>
    <w:rsid w:val="009425B3"/>
    <w:rsid w:val="009427C2"/>
    <w:rsid w:val="00942C7D"/>
    <w:rsid w:val="00942D73"/>
    <w:rsid w:val="00942E89"/>
    <w:rsid w:val="00942F65"/>
    <w:rsid w:val="0094370A"/>
    <w:rsid w:val="00943814"/>
    <w:rsid w:val="00943920"/>
    <w:rsid w:val="00943CE4"/>
    <w:rsid w:val="009440AF"/>
    <w:rsid w:val="00944779"/>
    <w:rsid w:val="0094482F"/>
    <w:rsid w:val="00944983"/>
    <w:rsid w:val="0094581D"/>
    <w:rsid w:val="00945C19"/>
    <w:rsid w:val="0094644D"/>
    <w:rsid w:val="00946B2F"/>
    <w:rsid w:val="009471D7"/>
    <w:rsid w:val="009471E1"/>
    <w:rsid w:val="0094741D"/>
    <w:rsid w:val="00947881"/>
    <w:rsid w:val="009478A7"/>
    <w:rsid w:val="00947ABB"/>
    <w:rsid w:val="00947FF6"/>
    <w:rsid w:val="0095038A"/>
    <w:rsid w:val="00950484"/>
    <w:rsid w:val="00950AB7"/>
    <w:rsid w:val="00950DEB"/>
    <w:rsid w:val="00950FB9"/>
    <w:rsid w:val="00950FD6"/>
    <w:rsid w:val="00951184"/>
    <w:rsid w:val="0095131D"/>
    <w:rsid w:val="0095132C"/>
    <w:rsid w:val="00951A3B"/>
    <w:rsid w:val="00951D5A"/>
    <w:rsid w:val="00951E44"/>
    <w:rsid w:val="009526CD"/>
    <w:rsid w:val="00952A81"/>
    <w:rsid w:val="00953060"/>
    <w:rsid w:val="009530C2"/>
    <w:rsid w:val="009534A9"/>
    <w:rsid w:val="0095367D"/>
    <w:rsid w:val="00953835"/>
    <w:rsid w:val="0095392D"/>
    <w:rsid w:val="00953C4C"/>
    <w:rsid w:val="0095419B"/>
    <w:rsid w:val="00954391"/>
    <w:rsid w:val="0095440E"/>
    <w:rsid w:val="009547D5"/>
    <w:rsid w:val="009548C0"/>
    <w:rsid w:val="00954B15"/>
    <w:rsid w:val="009552FD"/>
    <w:rsid w:val="009553A4"/>
    <w:rsid w:val="00955539"/>
    <w:rsid w:val="009557B0"/>
    <w:rsid w:val="0095597F"/>
    <w:rsid w:val="009559EA"/>
    <w:rsid w:val="00955A87"/>
    <w:rsid w:val="00955D65"/>
    <w:rsid w:val="0095631D"/>
    <w:rsid w:val="0095634F"/>
    <w:rsid w:val="009564F2"/>
    <w:rsid w:val="00957DEB"/>
    <w:rsid w:val="00957FD0"/>
    <w:rsid w:val="00960572"/>
    <w:rsid w:val="00960609"/>
    <w:rsid w:val="0096111D"/>
    <w:rsid w:val="0096126C"/>
    <w:rsid w:val="00961653"/>
    <w:rsid w:val="00961C47"/>
    <w:rsid w:val="00962335"/>
    <w:rsid w:val="0096267A"/>
    <w:rsid w:val="00963CE7"/>
    <w:rsid w:val="00963FD5"/>
    <w:rsid w:val="00964109"/>
    <w:rsid w:val="00964582"/>
    <w:rsid w:val="00964792"/>
    <w:rsid w:val="00964C61"/>
    <w:rsid w:val="00964DDC"/>
    <w:rsid w:val="009659DA"/>
    <w:rsid w:val="00965AA4"/>
    <w:rsid w:val="00965E9C"/>
    <w:rsid w:val="0096639C"/>
    <w:rsid w:val="009666EB"/>
    <w:rsid w:val="0096717B"/>
    <w:rsid w:val="00967B2F"/>
    <w:rsid w:val="00967C30"/>
    <w:rsid w:val="00967D58"/>
    <w:rsid w:val="0097086C"/>
    <w:rsid w:val="00970ABF"/>
    <w:rsid w:val="00970ADD"/>
    <w:rsid w:val="00970D3A"/>
    <w:rsid w:val="00970DFD"/>
    <w:rsid w:val="00970F56"/>
    <w:rsid w:val="00971635"/>
    <w:rsid w:val="00971671"/>
    <w:rsid w:val="009716F9"/>
    <w:rsid w:val="00971E3E"/>
    <w:rsid w:val="009722D1"/>
    <w:rsid w:val="00972371"/>
    <w:rsid w:val="0097244B"/>
    <w:rsid w:val="00972AA5"/>
    <w:rsid w:val="009734BA"/>
    <w:rsid w:val="009734C1"/>
    <w:rsid w:val="009736D0"/>
    <w:rsid w:val="00973C3D"/>
    <w:rsid w:val="009745BC"/>
    <w:rsid w:val="00974860"/>
    <w:rsid w:val="00974E20"/>
    <w:rsid w:val="00974F48"/>
    <w:rsid w:val="009750CC"/>
    <w:rsid w:val="009752C6"/>
    <w:rsid w:val="00975B28"/>
    <w:rsid w:val="00975B71"/>
    <w:rsid w:val="00975E2A"/>
    <w:rsid w:val="009765A8"/>
    <w:rsid w:val="0097675C"/>
    <w:rsid w:val="00976C1C"/>
    <w:rsid w:val="009775A6"/>
    <w:rsid w:val="009779AF"/>
    <w:rsid w:val="00980215"/>
    <w:rsid w:val="0098030B"/>
    <w:rsid w:val="0098031D"/>
    <w:rsid w:val="00980356"/>
    <w:rsid w:val="009803AE"/>
    <w:rsid w:val="0098096F"/>
    <w:rsid w:val="00980B24"/>
    <w:rsid w:val="00980DC8"/>
    <w:rsid w:val="00980E74"/>
    <w:rsid w:val="00980F76"/>
    <w:rsid w:val="009816B0"/>
    <w:rsid w:val="00982096"/>
    <w:rsid w:val="00982227"/>
    <w:rsid w:val="00982324"/>
    <w:rsid w:val="009825B2"/>
    <w:rsid w:val="009825E2"/>
    <w:rsid w:val="00982753"/>
    <w:rsid w:val="00982818"/>
    <w:rsid w:val="00982F16"/>
    <w:rsid w:val="009831F0"/>
    <w:rsid w:val="00983658"/>
    <w:rsid w:val="00983A43"/>
    <w:rsid w:val="00983A44"/>
    <w:rsid w:val="00983B62"/>
    <w:rsid w:val="00983D36"/>
    <w:rsid w:val="00983DB4"/>
    <w:rsid w:val="009840F5"/>
    <w:rsid w:val="0098493D"/>
    <w:rsid w:val="00984E2F"/>
    <w:rsid w:val="00984EE3"/>
    <w:rsid w:val="00985138"/>
    <w:rsid w:val="0098549B"/>
    <w:rsid w:val="00985544"/>
    <w:rsid w:val="00985785"/>
    <w:rsid w:val="009861BF"/>
    <w:rsid w:val="00986FB6"/>
    <w:rsid w:val="009871C3"/>
    <w:rsid w:val="00987324"/>
    <w:rsid w:val="00987AA4"/>
    <w:rsid w:val="00987F7A"/>
    <w:rsid w:val="00987F91"/>
    <w:rsid w:val="00990B66"/>
    <w:rsid w:val="009911CD"/>
    <w:rsid w:val="00991418"/>
    <w:rsid w:val="009919ED"/>
    <w:rsid w:val="00991ACA"/>
    <w:rsid w:val="0099220B"/>
    <w:rsid w:val="009938FE"/>
    <w:rsid w:val="0099394A"/>
    <w:rsid w:val="0099396C"/>
    <w:rsid w:val="00993A5B"/>
    <w:rsid w:val="00993D33"/>
    <w:rsid w:val="00993F49"/>
    <w:rsid w:val="009942CC"/>
    <w:rsid w:val="009943CF"/>
    <w:rsid w:val="0099469F"/>
    <w:rsid w:val="009947A9"/>
    <w:rsid w:val="00994A67"/>
    <w:rsid w:val="00994E01"/>
    <w:rsid w:val="0099534A"/>
    <w:rsid w:val="0099575F"/>
    <w:rsid w:val="00995E0B"/>
    <w:rsid w:val="00995E32"/>
    <w:rsid w:val="00996037"/>
    <w:rsid w:val="00996CFD"/>
    <w:rsid w:val="0099792B"/>
    <w:rsid w:val="00997B41"/>
    <w:rsid w:val="00997BE7"/>
    <w:rsid w:val="00997CB7"/>
    <w:rsid w:val="00997D10"/>
    <w:rsid w:val="00997E32"/>
    <w:rsid w:val="009A08F4"/>
    <w:rsid w:val="009A14AE"/>
    <w:rsid w:val="009A1566"/>
    <w:rsid w:val="009A1784"/>
    <w:rsid w:val="009A255F"/>
    <w:rsid w:val="009A2BC9"/>
    <w:rsid w:val="009A3E31"/>
    <w:rsid w:val="009A4699"/>
    <w:rsid w:val="009A4D65"/>
    <w:rsid w:val="009A4E8E"/>
    <w:rsid w:val="009A516F"/>
    <w:rsid w:val="009A556C"/>
    <w:rsid w:val="009A55A9"/>
    <w:rsid w:val="009A579B"/>
    <w:rsid w:val="009A582C"/>
    <w:rsid w:val="009A5A2B"/>
    <w:rsid w:val="009A60AB"/>
    <w:rsid w:val="009A6213"/>
    <w:rsid w:val="009A62DC"/>
    <w:rsid w:val="009A6984"/>
    <w:rsid w:val="009A6FC9"/>
    <w:rsid w:val="009A6FE0"/>
    <w:rsid w:val="009A73D8"/>
    <w:rsid w:val="009A7603"/>
    <w:rsid w:val="009A77E5"/>
    <w:rsid w:val="009A7CFD"/>
    <w:rsid w:val="009B05D5"/>
    <w:rsid w:val="009B0B0E"/>
    <w:rsid w:val="009B0B36"/>
    <w:rsid w:val="009B0D2E"/>
    <w:rsid w:val="009B19D6"/>
    <w:rsid w:val="009B1B9C"/>
    <w:rsid w:val="009B258F"/>
    <w:rsid w:val="009B300B"/>
    <w:rsid w:val="009B367D"/>
    <w:rsid w:val="009B391F"/>
    <w:rsid w:val="009B3960"/>
    <w:rsid w:val="009B39B4"/>
    <w:rsid w:val="009B3FA3"/>
    <w:rsid w:val="009B51F7"/>
    <w:rsid w:val="009B5535"/>
    <w:rsid w:val="009B572C"/>
    <w:rsid w:val="009B58B1"/>
    <w:rsid w:val="009B5A7F"/>
    <w:rsid w:val="009B5BA9"/>
    <w:rsid w:val="009B5CD2"/>
    <w:rsid w:val="009B5E98"/>
    <w:rsid w:val="009B5F86"/>
    <w:rsid w:val="009B6129"/>
    <w:rsid w:val="009B61E2"/>
    <w:rsid w:val="009B655A"/>
    <w:rsid w:val="009B6642"/>
    <w:rsid w:val="009B69BD"/>
    <w:rsid w:val="009B6A3A"/>
    <w:rsid w:val="009B6AAC"/>
    <w:rsid w:val="009B6C71"/>
    <w:rsid w:val="009C045B"/>
    <w:rsid w:val="009C0488"/>
    <w:rsid w:val="009C0591"/>
    <w:rsid w:val="009C117B"/>
    <w:rsid w:val="009C11CB"/>
    <w:rsid w:val="009C19E6"/>
    <w:rsid w:val="009C2606"/>
    <w:rsid w:val="009C288B"/>
    <w:rsid w:val="009C2CDF"/>
    <w:rsid w:val="009C2E5F"/>
    <w:rsid w:val="009C2E65"/>
    <w:rsid w:val="009C3171"/>
    <w:rsid w:val="009C321F"/>
    <w:rsid w:val="009C341B"/>
    <w:rsid w:val="009C35D2"/>
    <w:rsid w:val="009C363D"/>
    <w:rsid w:val="009C38C3"/>
    <w:rsid w:val="009C3A85"/>
    <w:rsid w:val="009C42DA"/>
    <w:rsid w:val="009C44FD"/>
    <w:rsid w:val="009C4863"/>
    <w:rsid w:val="009C48DF"/>
    <w:rsid w:val="009C4BC1"/>
    <w:rsid w:val="009C4C55"/>
    <w:rsid w:val="009C4F79"/>
    <w:rsid w:val="009C5125"/>
    <w:rsid w:val="009C51A9"/>
    <w:rsid w:val="009C5E51"/>
    <w:rsid w:val="009C5E78"/>
    <w:rsid w:val="009C6052"/>
    <w:rsid w:val="009C6EAF"/>
    <w:rsid w:val="009C73D8"/>
    <w:rsid w:val="009C760D"/>
    <w:rsid w:val="009C789F"/>
    <w:rsid w:val="009C796E"/>
    <w:rsid w:val="009C79B5"/>
    <w:rsid w:val="009C7E37"/>
    <w:rsid w:val="009D018F"/>
    <w:rsid w:val="009D0300"/>
    <w:rsid w:val="009D0373"/>
    <w:rsid w:val="009D0785"/>
    <w:rsid w:val="009D0F26"/>
    <w:rsid w:val="009D1703"/>
    <w:rsid w:val="009D1747"/>
    <w:rsid w:val="009D1CA5"/>
    <w:rsid w:val="009D1CEC"/>
    <w:rsid w:val="009D1E7C"/>
    <w:rsid w:val="009D2066"/>
    <w:rsid w:val="009D20E5"/>
    <w:rsid w:val="009D22FF"/>
    <w:rsid w:val="009D2447"/>
    <w:rsid w:val="009D29E2"/>
    <w:rsid w:val="009D2B02"/>
    <w:rsid w:val="009D2CCB"/>
    <w:rsid w:val="009D2D34"/>
    <w:rsid w:val="009D3159"/>
    <w:rsid w:val="009D33A6"/>
    <w:rsid w:val="009D375D"/>
    <w:rsid w:val="009D3B7B"/>
    <w:rsid w:val="009D3D30"/>
    <w:rsid w:val="009D3D3D"/>
    <w:rsid w:val="009D3D99"/>
    <w:rsid w:val="009D4690"/>
    <w:rsid w:val="009D5060"/>
    <w:rsid w:val="009D5311"/>
    <w:rsid w:val="009D5770"/>
    <w:rsid w:val="009D5816"/>
    <w:rsid w:val="009D5B89"/>
    <w:rsid w:val="009D5E2F"/>
    <w:rsid w:val="009D5E6F"/>
    <w:rsid w:val="009D63D8"/>
    <w:rsid w:val="009D684A"/>
    <w:rsid w:val="009D68F1"/>
    <w:rsid w:val="009D6AEC"/>
    <w:rsid w:val="009D6CD5"/>
    <w:rsid w:val="009D6F29"/>
    <w:rsid w:val="009D7131"/>
    <w:rsid w:val="009D74B4"/>
    <w:rsid w:val="009D75DA"/>
    <w:rsid w:val="009D77A1"/>
    <w:rsid w:val="009D792D"/>
    <w:rsid w:val="009D7A68"/>
    <w:rsid w:val="009D7B8A"/>
    <w:rsid w:val="009D7BAB"/>
    <w:rsid w:val="009D7CD4"/>
    <w:rsid w:val="009D7D89"/>
    <w:rsid w:val="009D7FFD"/>
    <w:rsid w:val="009E042C"/>
    <w:rsid w:val="009E0967"/>
    <w:rsid w:val="009E0CBF"/>
    <w:rsid w:val="009E0D60"/>
    <w:rsid w:val="009E1096"/>
    <w:rsid w:val="009E1189"/>
    <w:rsid w:val="009E12D2"/>
    <w:rsid w:val="009E1551"/>
    <w:rsid w:val="009E1A57"/>
    <w:rsid w:val="009E2328"/>
    <w:rsid w:val="009E2FFF"/>
    <w:rsid w:val="009E3268"/>
    <w:rsid w:val="009E35DB"/>
    <w:rsid w:val="009E3799"/>
    <w:rsid w:val="009E3E49"/>
    <w:rsid w:val="009E3F07"/>
    <w:rsid w:val="009E4695"/>
    <w:rsid w:val="009E4787"/>
    <w:rsid w:val="009E58E6"/>
    <w:rsid w:val="009E58F3"/>
    <w:rsid w:val="009E5CB8"/>
    <w:rsid w:val="009E5DFE"/>
    <w:rsid w:val="009E6030"/>
    <w:rsid w:val="009E61FB"/>
    <w:rsid w:val="009E6409"/>
    <w:rsid w:val="009E66D1"/>
    <w:rsid w:val="009E6EF8"/>
    <w:rsid w:val="009E7086"/>
    <w:rsid w:val="009E7A17"/>
    <w:rsid w:val="009E7C9C"/>
    <w:rsid w:val="009E7EB0"/>
    <w:rsid w:val="009F05CB"/>
    <w:rsid w:val="009F0647"/>
    <w:rsid w:val="009F0BFB"/>
    <w:rsid w:val="009F0EFD"/>
    <w:rsid w:val="009F0F9A"/>
    <w:rsid w:val="009F10AE"/>
    <w:rsid w:val="009F11FD"/>
    <w:rsid w:val="009F12AF"/>
    <w:rsid w:val="009F1AF0"/>
    <w:rsid w:val="009F1B43"/>
    <w:rsid w:val="009F1D45"/>
    <w:rsid w:val="009F2287"/>
    <w:rsid w:val="009F3043"/>
    <w:rsid w:val="009F307D"/>
    <w:rsid w:val="009F36BC"/>
    <w:rsid w:val="009F3860"/>
    <w:rsid w:val="009F3C79"/>
    <w:rsid w:val="009F3E7C"/>
    <w:rsid w:val="009F4572"/>
    <w:rsid w:val="009F46A9"/>
    <w:rsid w:val="009F47AB"/>
    <w:rsid w:val="009F49C8"/>
    <w:rsid w:val="009F53FD"/>
    <w:rsid w:val="009F585F"/>
    <w:rsid w:val="009F5BB2"/>
    <w:rsid w:val="009F5DF5"/>
    <w:rsid w:val="009F5F80"/>
    <w:rsid w:val="009F600D"/>
    <w:rsid w:val="009F66D0"/>
    <w:rsid w:val="009F6D29"/>
    <w:rsid w:val="009F6F6F"/>
    <w:rsid w:val="009F717D"/>
    <w:rsid w:val="009F764D"/>
    <w:rsid w:val="009F78FB"/>
    <w:rsid w:val="009F7CC4"/>
    <w:rsid w:val="00A00096"/>
    <w:rsid w:val="00A002A3"/>
    <w:rsid w:val="00A007E4"/>
    <w:rsid w:val="00A00CF1"/>
    <w:rsid w:val="00A00F27"/>
    <w:rsid w:val="00A00F65"/>
    <w:rsid w:val="00A010B1"/>
    <w:rsid w:val="00A011A4"/>
    <w:rsid w:val="00A02F6A"/>
    <w:rsid w:val="00A03035"/>
    <w:rsid w:val="00A031F3"/>
    <w:rsid w:val="00A03600"/>
    <w:rsid w:val="00A03AF7"/>
    <w:rsid w:val="00A041E0"/>
    <w:rsid w:val="00A0420D"/>
    <w:rsid w:val="00A04438"/>
    <w:rsid w:val="00A04453"/>
    <w:rsid w:val="00A04604"/>
    <w:rsid w:val="00A04626"/>
    <w:rsid w:val="00A04F01"/>
    <w:rsid w:val="00A0598B"/>
    <w:rsid w:val="00A05991"/>
    <w:rsid w:val="00A05DE7"/>
    <w:rsid w:val="00A05F21"/>
    <w:rsid w:val="00A06921"/>
    <w:rsid w:val="00A06CA6"/>
    <w:rsid w:val="00A074FB"/>
    <w:rsid w:val="00A07575"/>
    <w:rsid w:val="00A07C10"/>
    <w:rsid w:val="00A07E69"/>
    <w:rsid w:val="00A07FEA"/>
    <w:rsid w:val="00A10113"/>
    <w:rsid w:val="00A1021C"/>
    <w:rsid w:val="00A10299"/>
    <w:rsid w:val="00A1030E"/>
    <w:rsid w:val="00A1073A"/>
    <w:rsid w:val="00A109E3"/>
    <w:rsid w:val="00A10B49"/>
    <w:rsid w:val="00A10B61"/>
    <w:rsid w:val="00A118BB"/>
    <w:rsid w:val="00A11957"/>
    <w:rsid w:val="00A11E22"/>
    <w:rsid w:val="00A11F6D"/>
    <w:rsid w:val="00A1240D"/>
    <w:rsid w:val="00A12419"/>
    <w:rsid w:val="00A12ADC"/>
    <w:rsid w:val="00A12BF4"/>
    <w:rsid w:val="00A12CD7"/>
    <w:rsid w:val="00A132AA"/>
    <w:rsid w:val="00A132BC"/>
    <w:rsid w:val="00A133DB"/>
    <w:rsid w:val="00A13B21"/>
    <w:rsid w:val="00A140F6"/>
    <w:rsid w:val="00A14685"/>
    <w:rsid w:val="00A1490F"/>
    <w:rsid w:val="00A15582"/>
    <w:rsid w:val="00A15FB1"/>
    <w:rsid w:val="00A1663B"/>
    <w:rsid w:val="00A1680B"/>
    <w:rsid w:val="00A16C9C"/>
    <w:rsid w:val="00A16CF1"/>
    <w:rsid w:val="00A16F2E"/>
    <w:rsid w:val="00A172C4"/>
    <w:rsid w:val="00A17852"/>
    <w:rsid w:val="00A17F2B"/>
    <w:rsid w:val="00A202D6"/>
    <w:rsid w:val="00A205F3"/>
    <w:rsid w:val="00A2064E"/>
    <w:rsid w:val="00A207FD"/>
    <w:rsid w:val="00A2080B"/>
    <w:rsid w:val="00A20897"/>
    <w:rsid w:val="00A20EA6"/>
    <w:rsid w:val="00A21399"/>
    <w:rsid w:val="00A213EE"/>
    <w:rsid w:val="00A216D2"/>
    <w:rsid w:val="00A21E60"/>
    <w:rsid w:val="00A22089"/>
    <w:rsid w:val="00A2240C"/>
    <w:rsid w:val="00A228FF"/>
    <w:rsid w:val="00A22BF7"/>
    <w:rsid w:val="00A22E52"/>
    <w:rsid w:val="00A23318"/>
    <w:rsid w:val="00A23838"/>
    <w:rsid w:val="00A23BB1"/>
    <w:rsid w:val="00A242A1"/>
    <w:rsid w:val="00A25610"/>
    <w:rsid w:val="00A25938"/>
    <w:rsid w:val="00A26413"/>
    <w:rsid w:val="00A26DC0"/>
    <w:rsid w:val="00A26EB7"/>
    <w:rsid w:val="00A27014"/>
    <w:rsid w:val="00A27094"/>
    <w:rsid w:val="00A272E4"/>
    <w:rsid w:val="00A27733"/>
    <w:rsid w:val="00A27AB0"/>
    <w:rsid w:val="00A27E82"/>
    <w:rsid w:val="00A27F37"/>
    <w:rsid w:val="00A3015E"/>
    <w:rsid w:val="00A30242"/>
    <w:rsid w:val="00A3028D"/>
    <w:rsid w:val="00A30428"/>
    <w:rsid w:val="00A3046E"/>
    <w:rsid w:val="00A30607"/>
    <w:rsid w:val="00A30A0D"/>
    <w:rsid w:val="00A30B68"/>
    <w:rsid w:val="00A30E55"/>
    <w:rsid w:val="00A31072"/>
    <w:rsid w:val="00A3164E"/>
    <w:rsid w:val="00A31A2E"/>
    <w:rsid w:val="00A31B98"/>
    <w:rsid w:val="00A321D6"/>
    <w:rsid w:val="00A3275F"/>
    <w:rsid w:val="00A32763"/>
    <w:rsid w:val="00A32F93"/>
    <w:rsid w:val="00A3306A"/>
    <w:rsid w:val="00A3399B"/>
    <w:rsid w:val="00A34071"/>
    <w:rsid w:val="00A34210"/>
    <w:rsid w:val="00A34D4F"/>
    <w:rsid w:val="00A34FE1"/>
    <w:rsid w:val="00A3522D"/>
    <w:rsid w:val="00A35787"/>
    <w:rsid w:val="00A35DFD"/>
    <w:rsid w:val="00A35E0D"/>
    <w:rsid w:val="00A3607F"/>
    <w:rsid w:val="00A3622C"/>
    <w:rsid w:val="00A369DC"/>
    <w:rsid w:val="00A36DCA"/>
    <w:rsid w:val="00A37E16"/>
    <w:rsid w:val="00A37E67"/>
    <w:rsid w:val="00A37F66"/>
    <w:rsid w:val="00A4072A"/>
    <w:rsid w:val="00A40F04"/>
    <w:rsid w:val="00A40F55"/>
    <w:rsid w:val="00A41375"/>
    <w:rsid w:val="00A41FFA"/>
    <w:rsid w:val="00A421A7"/>
    <w:rsid w:val="00A42446"/>
    <w:rsid w:val="00A4246E"/>
    <w:rsid w:val="00A42B21"/>
    <w:rsid w:val="00A4310E"/>
    <w:rsid w:val="00A43176"/>
    <w:rsid w:val="00A4387F"/>
    <w:rsid w:val="00A439CF"/>
    <w:rsid w:val="00A43F62"/>
    <w:rsid w:val="00A44121"/>
    <w:rsid w:val="00A44BF6"/>
    <w:rsid w:val="00A44E74"/>
    <w:rsid w:val="00A455BF"/>
    <w:rsid w:val="00A45710"/>
    <w:rsid w:val="00A45B04"/>
    <w:rsid w:val="00A45F7E"/>
    <w:rsid w:val="00A45FDD"/>
    <w:rsid w:val="00A461A7"/>
    <w:rsid w:val="00A461BC"/>
    <w:rsid w:val="00A470BE"/>
    <w:rsid w:val="00A471B3"/>
    <w:rsid w:val="00A47666"/>
    <w:rsid w:val="00A47969"/>
    <w:rsid w:val="00A47D7A"/>
    <w:rsid w:val="00A47DE7"/>
    <w:rsid w:val="00A50121"/>
    <w:rsid w:val="00A50287"/>
    <w:rsid w:val="00A50B0F"/>
    <w:rsid w:val="00A50F52"/>
    <w:rsid w:val="00A51286"/>
    <w:rsid w:val="00A51382"/>
    <w:rsid w:val="00A51AAB"/>
    <w:rsid w:val="00A51E26"/>
    <w:rsid w:val="00A52002"/>
    <w:rsid w:val="00A52040"/>
    <w:rsid w:val="00A52101"/>
    <w:rsid w:val="00A528E0"/>
    <w:rsid w:val="00A533CA"/>
    <w:rsid w:val="00A539ED"/>
    <w:rsid w:val="00A53D41"/>
    <w:rsid w:val="00A53DBB"/>
    <w:rsid w:val="00A54020"/>
    <w:rsid w:val="00A54587"/>
    <w:rsid w:val="00A5465B"/>
    <w:rsid w:val="00A54F99"/>
    <w:rsid w:val="00A551AE"/>
    <w:rsid w:val="00A552BB"/>
    <w:rsid w:val="00A55610"/>
    <w:rsid w:val="00A55E87"/>
    <w:rsid w:val="00A56374"/>
    <w:rsid w:val="00A5640E"/>
    <w:rsid w:val="00A566B5"/>
    <w:rsid w:val="00A56A35"/>
    <w:rsid w:val="00A56C0F"/>
    <w:rsid w:val="00A573D5"/>
    <w:rsid w:val="00A57468"/>
    <w:rsid w:val="00A57523"/>
    <w:rsid w:val="00A601E0"/>
    <w:rsid w:val="00A6031D"/>
    <w:rsid w:val="00A60347"/>
    <w:rsid w:val="00A60490"/>
    <w:rsid w:val="00A6055B"/>
    <w:rsid w:val="00A6073E"/>
    <w:rsid w:val="00A60969"/>
    <w:rsid w:val="00A60ADA"/>
    <w:rsid w:val="00A61028"/>
    <w:rsid w:val="00A61316"/>
    <w:rsid w:val="00A61502"/>
    <w:rsid w:val="00A615D9"/>
    <w:rsid w:val="00A61720"/>
    <w:rsid w:val="00A61779"/>
    <w:rsid w:val="00A6181F"/>
    <w:rsid w:val="00A618DF"/>
    <w:rsid w:val="00A61C16"/>
    <w:rsid w:val="00A62393"/>
    <w:rsid w:val="00A62C0E"/>
    <w:rsid w:val="00A62DA4"/>
    <w:rsid w:val="00A630E6"/>
    <w:rsid w:val="00A63204"/>
    <w:rsid w:val="00A63DA0"/>
    <w:rsid w:val="00A63ED2"/>
    <w:rsid w:val="00A63FB3"/>
    <w:rsid w:val="00A6400E"/>
    <w:rsid w:val="00A640EA"/>
    <w:rsid w:val="00A64107"/>
    <w:rsid w:val="00A64442"/>
    <w:rsid w:val="00A6459A"/>
    <w:rsid w:val="00A646A2"/>
    <w:rsid w:val="00A64C33"/>
    <w:rsid w:val="00A64D30"/>
    <w:rsid w:val="00A6539F"/>
    <w:rsid w:val="00A653BA"/>
    <w:rsid w:val="00A6557C"/>
    <w:rsid w:val="00A65A44"/>
    <w:rsid w:val="00A65B40"/>
    <w:rsid w:val="00A66194"/>
    <w:rsid w:val="00A66CCF"/>
    <w:rsid w:val="00A66E15"/>
    <w:rsid w:val="00A66EFB"/>
    <w:rsid w:val="00A66F44"/>
    <w:rsid w:val="00A6711E"/>
    <w:rsid w:val="00A676F4"/>
    <w:rsid w:val="00A67C33"/>
    <w:rsid w:val="00A67DA5"/>
    <w:rsid w:val="00A70824"/>
    <w:rsid w:val="00A70C96"/>
    <w:rsid w:val="00A7186B"/>
    <w:rsid w:val="00A7187A"/>
    <w:rsid w:val="00A72140"/>
    <w:rsid w:val="00A72198"/>
    <w:rsid w:val="00A72295"/>
    <w:rsid w:val="00A72432"/>
    <w:rsid w:val="00A727CD"/>
    <w:rsid w:val="00A727DC"/>
    <w:rsid w:val="00A72D19"/>
    <w:rsid w:val="00A72D48"/>
    <w:rsid w:val="00A731DE"/>
    <w:rsid w:val="00A73483"/>
    <w:rsid w:val="00A73764"/>
    <w:rsid w:val="00A74CD0"/>
    <w:rsid w:val="00A74F73"/>
    <w:rsid w:val="00A750C1"/>
    <w:rsid w:val="00A75281"/>
    <w:rsid w:val="00A7553F"/>
    <w:rsid w:val="00A75581"/>
    <w:rsid w:val="00A75DD5"/>
    <w:rsid w:val="00A76689"/>
    <w:rsid w:val="00A76922"/>
    <w:rsid w:val="00A76CB5"/>
    <w:rsid w:val="00A77177"/>
    <w:rsid w:val="00A77459"/>
    <w:rsid w:val="00A779F4"/>
    <w:rsid w:val="00A80256"/>
    <w:rsid w:val="00A8033A"/>
    <w:rsid w:val="00A803F7"/>
    <w:rsid w:val="00A80421"/>
    <w:rsid w:val="00A80426"/>
    <w:rsid w:val="00A80835"/>
    <w:rsid w:val="00A80836"/>
    <w:rsid w:val="00A80C8A"/>
    <w:rsid w:val="00A80D53"/>
    <w:rsid w:val="00A80E43"/>
    <w:rsid w:val="00A81021"/>
    <w:rsid w:val="00A810A1"/>
    <w:rsid w:val="00A811A1"/>
    <w:rsid w:val="00A8137E"/>
    <w:rsid w:val="00A8259A"/>
    <w:rsid w:val="00A82B51"/>
    <w:rsid w:val="00A82CFB"/>
    <w:rsid w:val="00A8324B"/>
    <w:rsid w:val="00A8342C"/>
    <w:rsid w:val="00A83B61"/>
    <w:rsid w:val="00A83E83"/>
    <w:rsid w:val="00A8426C"/>
    <w:rsid w:val="00A84413"/>
    <w:rsid w:val="00A844BD"/>
    <w:rsid w:val="00A84766"/>
    <w:rsid w:val="00A848FE"/>
    <w:rsid w:val="00A84CB6"/>
    <w:rsid w:val="00A84D6E"/>
    <w:rsid w:val="00A84EED"/>
    <w:rsid w:val="00A85071"/>
    <w:rsid w:val="00A852EE"/>
    <w:rsid w:val="00A853F5"/>
    <w:rsid w:val="00A8549A"/>
    <w:rsid w:val="00A85842"/>
    <w:rsid w:val="00A85954"/>
    <w:rsid w:val="00A859BA"/>
    <w:rsid w:val="00A85B6B"/>
    <w:rsid w:val="00A862D6"/>
    <w:rsid w:val="00A864A3"/>
    <w:rsid w:val="00A864B2"/>
    <w:rsid w:val="00A865A1"/>
    <w:rsid w:val="00A865C6"/>
    <w:rsid w:val="00A86770"/>
    <w:rsid w:val="00A8683E"/>
    <w:rsid w:val="00A86A52"/>
    <w:rsid w:val="00A86B9F"/>
    <w:rsid w:val="00A86FD1"/>
    <w:rsid w:val="00A873CC"/>
    <w:rsid w:val="00A875A4"/>
    <w:rsid w:val="00A8785C"/>
    <w:rsid w:val="00A8797B"/>
    <w:rsid w:val="00A87B5E"/>
    <w:rsid w:val="00A87C37"/>
    <w:rsid w:val="00A87EC2"/>
    <w:rsid w:val="00A90206"/>
    <w:rsid w:val="00A9062E"/>
    <w:rsid w:val="00A906E4"/>
    <w:rsid w:val="00A90E56"/>
    <w:rsid w:val="00A915D1"/>
    <w:rsid w:val="00A91A21"/>
    <w:rsid w:val="00A91DCA"/>
    <w:rsid w:val="00A91F5B"/>
    <w:rsid w:val="00A91F78"/>
    <w:rsid w:val="00A9245E"/>
    <w:rsid w:val="00A92803"/>
    <w:rsid w:val="00A92968"/>
    <w:rsid w:val="00A934D3"/>
    <w:rsid w:val="00A93A1B"/>
    <w:rsid w:val="00A93A2E"/>
    <w:rsid w:val="00A93BE7"/>
    <w:rsid w:val="00A941D2"/>
    <w:rsid w:val="00A9475D"/>
    <w:rsid w:val="00A94CAF"/>
    <w:rsid w:val="00A9500C"/>
    <w:rsid w:val="00A95374"/>
    <w:rsid w:val="00A95B1B"/>
    <w:rsid w:val="00A962A0"/>
    <w:rsid w:val="00A9632A"/>
    <w:rsid w:val="00A9639C"/>
    <w:rsid w:val="00A967DB"/>
    <w:rsid w:val="00A96BDB"/>
    <w:rsid w:val="00A96E41"/>
    <w:rsid w:val="00A96F68"/>
    <w:rsid w:val="00A970EA"/>
    <w:rsid w:val="00A97A28"/>
    <w:rsid w:val="00A97B24"/>
    <w:rsid w:val="00A97E90"/>
    <w:rsid w:val="00AA00F8"/>
    <w:rsid w:val="00AA02B7"/>
    <w:rsid w:val="00AA0D76"/>
    <w:rsid w:val="00AA0FB9"/>
    <w:rsid w:val="00AA11DC"/>
    <w:rsid w:val="00AA1256"/>
    <w:rsid w:val="00AA12CD"/>
    <w:rsid w:val="00AA14BD"/>
    <w:rsid w:val="00AA176B"/>
    <w:rsid w:val="00AA1952"/>
    <w:rsid w:val="00AA2116"/>
    <w:rsid w:val="00AA2164"/>
    <w:rsid w:val="00AA22E6"/>
    <w:rsid w:val="00AA3373"/>
    <w:rsid w:val="00AA3A0B"/>
    <w:rsid w:val="00AA4344"/>
    <w:rsid w:val="00AA441E"/>
    <w:rsid w:val="00AA4842"/>
    <w:rsid w:val="00AA4A28"/>
    <w:rsid w:val="00AA4BF8"/>
    <w:rsid w:val="00AA4D8C"/>
    <w:rsid w:val="00AA4DCB"/>
    <w:rsid w:val="00AA51C5"/>
    <w:rsid w:val="00AA5308"/>
    <w:rsid w:val="00AA55D1"/>
    <w:rsid w:val="00AA570E"/>
    <w:rsid w:val="00AA58DE"/>
    <w:rsid w:val="00AA5D2F"/>
    <w:rsid w:val="00AA6518"/>
    <w:rsid w:val="00AA6752"/>
    <w:rsid w:val="00AA6827"/>
    <w:rsid w:val="00AA6984"/>
    <w:rsid w:val="00AA6D67"/>
    <w:rsid w:val="00AA6E13"/>
    <w:rsid w:val="00AA768A"/>
    <w:rsid w:val="00AA7E5B"/>
    <w:rsid w:val="00AB07AC"/>
    <w:rsid w:val="00AB09C6"/>
    <w:rsid w:val="00AB1ED1"/>
    <w:rsid w:val="00AB1F0F"/>
    <w:rsid w:val="00AB2401"/>
    <w:rsid w:val="00AB24CC"/>
    <w:rsid w:val="00AB29FC"/>
    <w:rsid w:val="00AB2EDA"/>
    <w:rsid w:val="00AB3392"/>
    <w:rsid w:val="00AB35EB"/>
    <w:rsid w:val="00AB42DD"/>
    <w:rsid w:val="00AB4781"/>
    <w:rsid w:val="00AB4823"/>
    <w:rsid w:val="00AB4DBA"/>
    <w:rsid w:val="00AB5658"/>
    <w:rsid w:val="00AB56F8"/>
    <w:rsid w:val="00AB5EB2"/>
    <w:rsid w:val="00AB634E"/>
    <w:rsid w:val="00AB63D9"/>
    <w:rsid w:val="00AB6B3A"/>
    <w:rsid w:val="00AB6C54"/>
    <w:rsid w:val="00AB6F76"/>
    <w:rsid w:val="00AB6F9C"/>
    <w:rsid w:val="00AB7142"/>
    <w:rsid w:val="00AB7227"/>
    <w:rsid w:val="00AB73A1"/>
    <w:rsid w:val="00AB7428"/>
    <w:rsid w:val="00AB7893"/>
    <w:rsid w:val="00AB7A24"/>
    <w:rsid w:val="00AB7A84"/>
    <w:rsid w:val="00AB7E94"/>
    <w:rsid w:val="00AC01FA"/>
    <w:rsid w:val="00AC0F4F"/>
    <w:rsid w:val="00AC1020"/>
    <w:rsid w:val="00AC1204"/>
    <w:rsid w:val="00AC135C"/>
    <w:rsid w:val="00AC193B"/>
    <w:rsid w:val="00AC1A0C"/>
    <w:rsid w:val="00AC1DE6"/>
    <w:rsid w:val="00AC21D5"/>
    <w:rsid w:val="00AC23BE"/>
    <w:rsid w:val="00AC2842"/>
    <w:rsid w:val="00AC2AC1"/>
    <w:rsid w:val="00AC2B68"/>
    <w:rsid w:val="00AC2C50"/>
    <w:rsid w:val="00AC2CBB"/>
    <w:rsid w:val="00AC318F"/>
    <w:rsid w:val="00AC329D"/>
    <w:rsid w:val="00AC373C"/>
    <w:rsid w:val="00AC37FF"/>
    <w:rsid w:val="00AC381D"/>
    <w:rsid w:val="00AC3B6E"/>
    <w:rsid w:val="00AC3FEA"/>
    <w:rsid w:val="00AC45E0"/>
    <w:rsid w:val="00AC50EA"/>
    <w:rsid w:val="00AC5161"/>
    <w:rsid w:val="00AC5EFA"/>
    <w:rsid w:val="00AC617C"/>
    <w:rsid w:val="00AC6448"/>
    <w:rsid w:val="00AC6707"/>
    <w:rsid w:val="00AC6B65"/>
    <w:rsid w:val="00AC6C91"/>
    <w:rsid w:val="00AC6E3C"/>
    <w:rsid w:val="00AC7391"/>
    <w:rsid w:val="00AC7983"/>
    <w:rsid w:val="00AC7B96"/>
    <w:rsid w:val="00AC7D5B"/>
    <w:rsid w:val="00AC7E0B"/>
    <w:rsid w:val="00AD0283"/>
    <w:rsid w:val="00AD0355"/>
    <w:rsid w:val="00AD03BD"/>
    <w:rsid w:val="00AD0856"/>
    <w:rsid w:val="00AD0959"/>
    <w:rsid w:val="00AD0CB5"/>
    <w:rsid w:val="00AD1207"/>
    <w:rsid w:val="00AD15BE"/>
    <w:rsid w:val="00AD17C0"/>
    <w:rsid w:val="00AD1FA6"/>
    <w:rsid w:val="00AD23F4"/>
    <w:rsid w:val="00AD3314"/>
    <w:rsid w:val="00AD3C6A"/>
    <w:rsid w:val="00AD3DCD"/>
    <w:rsid w:val="00AD413E"/>
    <w:rsid w:val="00AD4295"/>
    <w:rsid w:val="00AD431E"/>
    <w:rsid w:val="00AD4A7B"/>
    <w:rsid w:val="00AD4E01"/>
    <w:rsid w:val="00AD5426"/>
    <w:rsid w:val="00AD5A75"/>
    <w:rsid w:val="00AD5D71"/>
    <w:rsid w:val="00AD686F"/>
    <w:rsid w:val="00AD706B"/>
    <w:rsid w:val="00AD74BB"/>
    <w:rsid w:val="00AD7676"/>
    <w:rsid w:val="00AD7B29"/>
    <w:rsid w:val="00AD7CC6"/>
    <w:rsid w:val="00AE03BD"/>
    <w:rsid w:val="00AE0B3D"/>
    <w:rsid w:val="00AE1125"/>
    <w:rsid w:val="00AE188F"/>
    <w:rsid w:val="00AE18C2"/>
    <w:rsid w:val="00AE1F25"/>
    <w:rsid w:val="00AE2510"/>
    <w:rsid w:val="00AE27E8"/>
    <w:rsid w:val="00AE2899"/>
    <w:rsid w:val="00AE316A"/>
    <w:rsid w:val="00AE3194"/>
    <w:rsid w:val="00AE320A"/>
    <w:rsid w:val="00AE3A5A"/>
    <w:rsid w:val="00AE3BC3"/>
    <w:rsid w:val="00AE413D"/>
    <w:rsid w:val="00AE441D"/>
    <w:rsid w:val="00AE4F80"/>
    <w:rsid w:val="00AE54B8"/>
    <w:rsid w:val="00AE5EDC"/>
    <w:rsid w:val="00AE602B"/>
    <w:rsid w:val="00AE61AB"/>
    <w:rsid w:val="00AE6275"/>
    <w:rsid w:val="00AE645B"/>
    <w:rsid w:val="00AE6784"/>
    <w:rsid w:val="00AE6901"/>
    <w:rsid w:val="00AE69D9"/>
    <w:rsid w:val="00AE6A00"/>
    <w:rsid w:val="00AE6D70"/>
    <w:rsid w:val="00AE6EEA"/>
    <w:rsid w:val="00AE764C"/>
    <w:rsid w:val="00AE7750"/>
    <w:rsid w:val="00AE7890"/>
    <w:rsid w:val="00AE7D85"/>
    <w:rsid w:val="00AF0105"/>
    <w:rsid w:val="00AF0FD2"/>
    <w:rsid w:val="00AF16E8"/>
    <w:rsid w:val="00AF19F0"/>
    <w:rsid w:val="00AF1F44"/>
    <w:rsid w:val="00AF204F"/>
    <w:rsid w:val="00AF27C2"/>
    <w:rsid w:val="00AF2A85"/>
    <w:rsid w:val="00AF2CAB"/>
    <w:rsid w:val="00AF2ECB"/>
    <w:rsid w:val="00AF40BD"/>
    <w:rsid w:val="00AF41EA"/>
    <w:rsid w:val="00AF4219"/>
    <w:rsid w:val="00AF42C1"/>
    <w:rsid w:val="00AF42DC"/>
    <w:rsid w:val="00AF4C61"/>
    <w:rsid w:val="00AF4C75"/>
    <w:rsid w:val="00AF4DC3"/>
    <w:rsid w:val="00AF4FD6"/>
    <w:rsid w:val="00AF54F1"/>
    <w:rsid w:val="00AF56E3"/>
    <w:rsid w:val="00AF5B20"/>
    <w:rsid w:val="00AF5E01"/>
    <w:rsid w:val="00AF62D1"/>
    <w:rsid w:val="00AF6375"/>
    <w:rsid w:val="00AF6624"/>
    <w:rsid w:val="00AF66DA"/>
    <w:rsid w:val="00AF682C"/>
    <w:rsid w:val="00AF6C0E"/>
    <w:rsid w:val="00AF6D81"/>
    <w:rsid w:val="00AF7364"/>
    <w:rsid w:val="00AF743A"/>
    <w:rsid w:val="00AF749D"/>
    <w:rsid w:val="00B00406"/>
    <w:rsid w:val="00B0067B"/>
    <w:rsid w:val="00B008D5"/>
    <w:rsid w:val="00B00965"/>
    <w:rsid w:val="00B00A7E"/>
    <w:rsid w:val="00B0100B"/>
    <w:rsid w:val="00B01229"/>
    <w:rsid w:val="00B0135E"/>
    <w:rsid w:val="00B01AEB"/>
    <w:rsid w:val="00B01BAD"/>
    <w:rsid w:val="00B01DD6"/>
    <w:rsid w:val="00B01EF2"/>
    <w:rsid w:val="00B02350"/>
    <w:rsid w:val="00B0285C"/>
    <w:rsid w:val="00B03182"/>
    <w:rsid w:val="00B031AD"/>
    <w:rsid w:val="00B03A9E"/>
    <w:rsid w:val="00B0400D"/>
    <w:rsid w:val="00B044B8"/>
    <w:rsid w:val="00B047E5"/>
    <w:rsid w:val="00B04EB6"/>
    <w:rsid w:val="00B04FBF"/>
    <w:rsid w:val="00B054BA"/>
    <w:rsid w:val="00B0584B"/>
    <w:rsid w:val="00B061DB"/>
    <w:rsid w:val="00B06325"/>
    <w:rsid w:val="00B069E1"/>
    <w:rsid w:val="00B07107"/>
    <w:rsid w:val="00B07214"/>
    <w:rsid w:val="00B076F1"/>
    <w:rsid w:val="00B07BBE"/>
    <w:rsid w:val="00B07CC8"/>
    <w:rsid w:val="00B07EB2"/>
    <w:rsid w:val="00B10233"/>
    <w:rsid w:val="00B10EA7"/>
    <w:rsid w:val="00B11011"/>
    <w:rsid w:val="00B1119A"/>
    <w:rsid w:val="00B11258"/>
    <w:rsid w:val="00B112AC"/>
    <w:rsid w:val="00B112B4"/>
    <w:rsid w:val="00B1152E"/>
    <w:rsid w:val="00B11D92"/>
    <w:rsid w:val="00B11DB1"/>
    <w:rsid w:val="00B11F65"/>
    <w:rsid w:val="00B1239A"/>
    <w:rsid w:val="00B123A6"/>
    <w:rsid w:val="00B128B5"/>
    <w:rsid w:val="00B12A4C"/>
    <w:rsid w:val="00B12A51"/>
    <w:rsid w:val="00B12C97"/>
    <w:rsid w:val="00B12FC8"/>
    <w:rsid w:val="00B1301E"/>
    <w:rsid w:val="00B131D7"/>
    <w:rsid w:val="00B137A5"/>
    <w:rsid w:val="00B1388C"/>
    <w:rsid w:val="00B1394F"/>
    <w:rsid w:val="00B14146"/>
    <w:rsid w:val="00B1452F"/>
    <w:rsid w:val="00B1458B"/>
    <w:rsid w:val="00B148CF"/>
    <w:rsid w:val="00B14B57"/>
    <w:rsid w:val="00B14CBA"/>
    <w:rsid w:val="00B1512C"/>
    <w:rsid w:val="00B1582F"/>
    <w:rsid w:val="00B15FC0"/>
    <w:rsid w:val="00B167F8"/>
    <w:rsid w:val="00B169DB"/>
    <w:rsid w:val="00B17986"/>
    <w:rsid w:val="00B2095F"/>
    <w:rsid w:val="00B21268"/>
    <w:rsid w:val="00B21473"/>
    <w:rsid w:val="00B21715"/>
    <w:rsid w:val="00B21729"/>
    <w:rsid w:val="00B2196D"/>
    <w:rsid w:val="00B21D53"/>
    <w:rsid w:val="00B22E2F"/>
    <w:rsid w:val="00B231E3"/>
    <w:rsid w:val="00B23A26"/>
    <w:rsid w:val="00B23AA5"/>
    <w:rsid w:val="00B23ADA"/>
    <w:rsid w:val="00B24243"/>
    <w:rsid w:val="00B24CD1"/>
    <w:rsid w:val="00B253A1"/>
    <w:rsid w:val="00B25789"/>
    <w:rsid w:val="00B25A15"/>
    <w:rsid w:val="00B25B80"/>
    <w:rsid w:val="00B25C38"/>
    <w:rsid w:val="00B25E0B"/>
    <w:rsid w:val="00B25F72"/>
    <w:rsid w:val="00B2609D"/>
    <w:rsid w:val="00B26E0E"/>
    <w:rsid w:val="00B276EC"/>
    <w:rsid w:val="00B2775B"/>
    <w:rsid w:val="00B27916"/>
    <w:rsid w:val="00B27B9F"/>
    <w:rsid w:val="00B27D93"/>
    <w:rsid w:val="00B30354"/>
    <w:rsid w:val="00B3086D"/>
    <w:rsid w:val="00B30BFA"/>
    <w:rsid w:val="00B30FF0"/>
    <w:rsid w:val="00B3187D"/>
    <w:rsid w:val="00B31C1A"/>
    <w:rsid w:val="00B31DAB"/>
    <w:rsid w:val="00B3209E"/>
    <w:rsid w:val="00B3273B"/>
    <w:rsid w:val="00B327E7"/>
    <w:rsid w:val="00B32953"/>
    <w:rsid w:val="00B32D79"/>
    <w:rsid w:val="00B33140"/>
    <w:rsid w:val="00B33462"/>
    <w:rsid w:val="00B335D7"/>
    <w:rsid w:val="00B33BF1"/>
    <w:rsid w:val="00B34155"/>
    <w:rsid w:val="00B34710"/>
    <w:rsid w:val="00B34720"/>
    <w:rsid w:val="00B34873"/>
    <w:rsid w:val="00B34B4D"/>
    <w:rsid w:val="00B35D63"/>
    <w:rsid w:val="00B362E8"/>
    <w:rsid w:val="00B373C2"/>
    <w:rsid w:val="00B37602"/>
    <w:rsid w:val="00B378D5"/>
    <w:rsid w:val="00B37A27"/>
    <w:rsid w:val="00B37DC8"/>
    <w:rsid w:val="00B37FDB"/>
    <w:rsid w:val="00B40DC2"/>
    <w:rsid w:val="00B411E9"/>
    <w:rsid w:val="00B4131B"/>
    <w:rsid w:val="00B420D6"/>
    <w:rsid w:val="00B42261"/>
    <w:rsid w:val="00B42434"/>
    <w:rsid w:val="00B424CC"/>
    <w:rsid w:val="00B428CD"/>
    <w:rsid w:val="00B42F77"/>
    <w:rsid w:val="00B43151"/>
    <w:rsid w:val="00B431F4"/>
    <w:rsid w:val="00B43311"/>
    <w:rsid w:val="00B43521"/>
    <w:rsid w:val="00B43C2A"/>
    <w:rsid w:val="00B43D5F"/>
    <w:rsid w:val="00B43F09"/>
    <w:rsid w:val="00B445ED"/>
    <w:rsid w:val="00B44600"/>
    <w:rsid w:val="00B44878"/>
    <w:rsid w:val="00B44D3C"/>
    <w:rsid w:val="00B45204"/>
    <w:rsid w:val="00B452D2"/>
    <w:rsid w:val="00B4541E"/>
    <w:rsid w:val="00B45632"/>
    <w:rsid w:val="00B464FB"/>
    <w:rsid w:val="00B46BEA"/>
    <w:rsid w:val="00B46C96"/>
    <w:rsid w:val="00B46D73"/>
    <w:rsid w:val="00B47503"/>
    <w:rsid w:val="00B47AD9"/>
    <w:rsid w:val="00B47AE5"/>
    <w:rsid w:val="00B47E14"/>
    <w:rsid w:val="00B508D3"/>
    <w:rsid w:val="00B508FD"/>
    <w:rsid w:val="00B50D75"/>
    <w:rsid w:val="00B50E57"/>
    <w:rsid w:val="00B50E76"/>
    <w:rsid w:val="00B514BE"/>
    <w:rsid w:val="00B5187F"/>
    <w:rsid w:val="00B52C3D"/>
    <w:rsid w:val="00B52CB7"/>
    <w:rsid w:val="00B52D0F"/>
    <w:rsid w:val="00B52EC3"/>
    <w:rsid w:val="00B52F08"/>
    <w:rsid w:val="00B530D4"/>
    <w:rsid w:val="00B53420"/>
    <w:rsid w:val="00B53421"/>
    <w:rsid w:val="00B53494"/>
    <w:rsid w:val="00B534B5"/>
    <w:rsid w:val="00B53671"/>
    <w:rsid w:val="00B53CA1"/>
    <w:rsid w:val="00B542A6"/>
    <w:rsid w:val="00B54368"/>
    <w:rsid w:val="00B54A53"/>
    <w:rsid w:val="00B550E3"/>
    <w:rsid w:val="00B554A6"/>
    <w:rsid w:val="00B555D9"/>
    <w:rsid w:val="00B55A41"/>
    <w:rsid w:val="00B55B36"/>
    <w:rsid w:val="00B55C74"/>
    <w:rsid w:val="00B55D55"/>
    <w:rsid w:val="00B55F62"/>
    <w:rsid w:val="00B55F71"/>
    <w:rsid w:val="00B56E64"/>
    <w:rsid w:val="00B5763C"/>
    <w:rsid w:val="00B57FAD"/>
    <w:rsid w:val="00B60153"/>
    <w:rsid w:val="00B601E6"/>
    <w:rsid w:val="00B6050B"/>
    <w:rsid w:val="00B6057C"/>
    <w:rsid w:val="00B60774"/>
    <w:rsid w:val="00B60BEA"/>
    <w:rsid w:val="00B615F2"/>
    <w:rsid w:val="00B618AB"/>
    <w:rsid w:val="00B61972"/>
    <w:rsid w:val="00B619C5"/>
    <w:rsid w:val="00B61D02"/>
    <w:rsid w:val="00B623A7"/>
    <w:rsid w:val="00B623FA"/>
    <w:rsid w:val="00B624CF"/>
    <w:rsid w:val="00B62DD7"/>
    <w:rsid w:val="00B630C8"/>
    <w:rsid w:val="00B630EC"/>
    <w:rsid w:val="00B63A0B"/>
    <w:rsid w:val="00B63DC0"/>
    <w:rsid w:val="00B63E04"/>
    <w:rsid w:val="00B63EEB"/>
    <w:rsid w:val="00B64402"/>
    <w:rsid w:val="00B645B7"/>
    <w:rsid w:val="00B6483B"/>
    <w:rsid w:val="00B64965"/>
    <w:rsid w:val="00B64AA2"/>
    <w:rsid w:val="00B64AD9"/>
    <w:rsid w:val="00B64E24"/>
    <w:rsid w:val="00B64FD7"/>
    <w:rsid w:val="00B65337"/>
    <w:rsid w:val="00B6596A"/>
    <w:rsid w:val="00B65E49"/>
    <w:rsid w:val="00B66532"/>
    <w:rsid w:val="00B6671F"/>
    <w:rsid w:val="00B66808"/>
    <w:rsid w:val="00B66868"/>
    <w:rsid w:val="00B66AD1"/>
    <w:rsid w:val="00B66BC9"/>
    <w:rsid w:val="00B66C33"/>
    <w:rsid w:val="00B66F8F"/>
    <w:rsid w:val="00B67091"/>
    <w:rsid w:val="00B6713B"/>
    <w:rsid w:val="00B671C8"/>
    <w:rsid w:val="00B67492"/>
    <w:rsid w:val="00B677DF"/>
    <w:rsid w:val="00B67987"/>
    <w:rsid w:val="00B67B70"/>
    <w:rsid w:val="00B67BD5"/>
    <w:rsid w:val="00B67E00"/>
    <w:rsid w:val="00B7012F"/>
    <w:rsid w:val="00B70306"/>
    <w:rsid w:val="00B703EB"/>
    <w:rsid w:val="00B70669"/>
    <w:rsid w:val="00B70EDC"/>
    <w:rsid w:val="00B71376"/>
    <w:rsid w:val="00B718EA"/>
    <w:rsid w:val="00B71B29"/>
    <w:rsid w:val="00B71B7C"/>
    <w:rsid w:val="00B72489"/>
    <w:rsid w:val="00B72538"/>
    <w:rsid w:val="00B726BE"/>
    <w:rsid w:val="00B73071"/>
    <w:rsid w:val="00B731A4"/>
    <w:rsid w:val="00B74184"/>
    <w:rsid w:val="00B7466D"/>
    <w:rsid w:val="00B74AFB"/>
    <w:rsid w:val="00B74B08"/>
    <w:rsid w:val="00B74D02"/>
    <w:rsid w:val="00B75092"/>
    <w:rsid w:val="00B75149"/>
    <w:rsid w:val="00B7558B"/>
    <w:rsid w:val="00B75817"/>
    <w:rsid w:val="00B75D10"/>
    <w:rsid w:val="00B7621F"/>
    <w:rsid w:val="00B76741"/>
    <w:rsid w:val="00B76985"/>
    <w:rsid w:val="00B76B9F"/>
    <w:rsid w:val="00B76C28"/>
    <w:rsid w:val="00B76ED0"/>
    <w:rsid w:val="00B77330"/>
    <w:rsid w:val="00B77332"/>
    <w:rsid w:val="00B7735D"/>
    <w:rsid w:val="00B77B63"/>
    <w:rsid w:val="00B77C52"/>
    <w:rsid w:val="00B77D8A"/>
    <w:rsid w:val="00B80018"/>
    <w:rsid w:val="00B802FA"/>
    <w:rsid w:val="00B8045F"/>
    <w:rsid w:val="00B80980"/>
    <w:rsid w:val="00B80E3C"/>
    <w:rsid w:val="00B812EB"/>
    <w:rsid w:val="00B81355"/>
    <w:rsid w:val="00B813A2"/>
    <w:rsid w:val="00B81645"/>
    <w:rsid w:val="00B81771"/>
    <w:rsid w:val="00B818DD"/>
    <w:rsid w:val="00B81DF5"/>
    <w:rsid w:val="00B823E3"/>
    <w:rsid w:val="00B82628"/>
    <w:rsid w:val="00B82669"/>
    <w:rsid w:val="00B828E1"/>
    <w:rsid w:val="00B8395F"/>
    <w:rsid w:val="00B843FB"/>
    <w:rsid w:val="00B844EA"/>
    <w:rsid w:val="00B84CEE"/>
    <w:rsid w:val="00B85266"/>
    <w:rsid w:val="00B859A7"/>
    <w:rsid w:val="00B85A8A"/>
    <w:rsid w:val="00B85C4E"/>
    <w:rsid w:val="00B8621D"/>
    <w:rsid w:val="00B8641E"/>
    <w:rsid w:val="00B864C0"/>
    <w:rsid w:val="00B86559"/>
    <w:rsid w:val="00B86AC5"/>
    <w:rsid w:val="00B86AE9"/>
    <w:rsid w:val="00B86CC4"/>
    <w:rsid w:val="00B86E3D"/>
    <w:rsid w:val="00B87220"/>
    <w:rsid w:val="00B87AEF"/>
    <w:rsid w:val="00B87D67"/>
    <w:rsid w:val="00B904F2"/>
    <w:rsid w:val="00B908B7"/>
    <w:rsid w:val="00B90B07"/>
    <w:rsid w:val="00B90F66"/>
    <w:rsid w:val="00B91931"/>
    <w:rsid w:val="00B91C7F"/>
    <w:rsid w:val="00B9271C"/>
    <w:rsid w:val="00B9273A"/>
    <w:rsid w:val="00B93404"/>
    <w:rsid w:val="00B93727"/>
    <w:rsid w:val="00B93742"/>
    <w:rsid w:val="00B93A3C"/>
    <w:rsid w:val="00B93B5D"/>
    <w:rsid w:val="00B93F03"/>
    <w:rsid w:val="00B9406B"/>
    <w:rsid w:val="00B94A17"/>
    <w:rsid w:val="00B94E21"/>
    <w:rsid w:val="00B95184"/>
    <w:rsid w:val="00B95C57"/>
    <w:rsid w:val="00B95CF9"/>
    <w:rsid w:val="00B96083"/>
    <w:rsid w:val="00B963B7"/>
    <w:rsid w:val="00B96698"/>
    <w:rsid w:val="00B96FA7"/>
    <w:rsid w:val="00B97688"/>
    <w:rsid w:val="00BA106E"/>
    <w:rsid w:val="00BA1C45"/>
    <w:rsid w:val="00BA1D29"/>
    <w:rsid w:val="00BA20C1"/>
    <w:rsid w:val="00BA2550"/>
    <w:rsid w:val="00BA2746"/>
    <w:rsid w:val="00BA27C9"/>
    <w:rsid w:val="00BA2DC2"/>
    <w:rsid w:val="00BA30F4"/>
    <w:rsid w:val="00BA321F"/>
    <w:rsid w:val="00BA34E5"/>
    <w:rsid w:val="00BA356F"/>
    <w:rsid w:val="00BA35BB"/>
    <w:rsid w:val="00BA3AEB"/>
    <w:rsid w:val="00BA3F64"/>
    <w:rsid w:val="00BA460A"/>
    <w:rsid w:val="00BA4658"/>
    <w:rsid w:val="00BA4A28"/>
    <w:rsid w:val="00BA4A62"/>
    <w:rsid w:val="00BA51D0"/>
    <w:rsid w:val="00BA5310"/>
    <w:rsid w:val="00BA554A"/>
    <w:rsid w:val="00BA58DB"/>
    <w:rsid w:val="00BA61D8"/>
    <w:rsid w:val="00BA625B"/>
    <w:rsid w:val="00BA6A92"/>
    <w:rsid w:val="00BA6DF3"/>
    <w:rsid w:val="00BA6F11"/>
    <w:rsid w:val="00BA737B"/>
    <w:rsid w:val="00BA7482"/>
    <w:rsid w:val="00BA768D"/>
    <w:rsid w:val="00BA77F0"/>
    <w:rsid w:val="00BA7E37"/>
    <w:rsid w:val="00BB02A0"/>
    <w:rsid w:val="00BB055D"/>
    <w:rsid w:val="00BB0772"/>
    <w:rsid w:val="00BB07CA"/>
    <w:rsid w:val="00BB085F"/>
    <w:rsid w:val="00BB0A35"/>
    <w:rsid w:val="00BB13EE"/>
    <w:rsid w:val="00BB1728"/>
    <w:rsid w:val="00BB17FC"/>
    <w:rsid w:val="00BB18D4"/>
    <w:rsid w:val="00BB1F48"/>
    <w:rsid w:val="00BB1FF2"/>
    <w:rsid w:val="00BB233E"/>
    <w:rsid w:val="00BB237B"/>
    <w:rsid w:val="00BB28E3"/>
    <w:rsid w:val="00BB2ECF"/>
    <w:rsid w:val="00BB304A"/>
    <w:rsid w:val="00BB35EB"/>
    <w:rsid w:val="00BB3877"/>
    <w:rsid w:val="00BB403F"/>
    <w:rsid w:val="00BB4512"/>
    <w:rsid w:val="00BB4640"/>
    <w:rsid w:val="00BB4AC4"/>
    <w:rsid w:val="00BB4AF0"/>
    <w:rsid w:val="00BB574D"/>
    <w:rsid w:val="00BB5BFC"/>
    <w:rsid w:val="00BB5F78"/>
    <w:rsid w:val="00BB6039"/>
    <w:rsid w:val="00BB610D"/>
    <w:rsid w:val="00BB62BC"/>
    <w:rsid w:val="00BB64A5"/>
    <w:rsid w:val="00BB670C"/>
    <w:rsid w:val="00BB692C"/>
    <w:rsid w:val="00BB6C19"/>
    <w:rsid w:val="00BB6FFC"/>
    <w:rsid w:val="00BB70F6"/>
    <w:rsid w:val="00BB72C4"/>
    <w:rsid w:val="00BB76F7"/>
    <w:rsid w:val="00BB7728"/>
    <w:rsid w:val="00BB7859"/>
    <w:rsid w:val="00BB7F3E"/>
    <w:rsid w:val="00BB7FF4"/>
    <w:rsid w:val="00BC05A0"/>
    <w:rsid w:val="00BC05A7"/>
    <w:rsid w:val="00BC06C5"/>
    <w:rsid w:val="00BC0EAD"/>
    <w:rsid w:val="00BC0FD3"/>
    <w:rsid w:val="00BC1218"/>
    <w:rsid w:val="00BC1720"/>
    <w:rsid w:val="00BC1918"/>
    <w:rsid w:val="00BC1B9A"/>
    <w:rsid w:val="00BC2771"/>
    <w:rsid w:val="00BC2C44"/>
    <w:rsid w:val="00BC2CBE"/>
    <w:rsid w:val="00BC2F00"/>
    <w:rsid w:val="00BC321C"/>
    <w:rsid w:val="00BC391B"/>
    <w:rsid w:val="00BC39A3"/>
    <w:rsid w:val="00BC43C2"/>
    <w:rsid w:val="00BC4D5F"/>
    <w:rsid w:val="00BC500D"/>
    <w:rsid w:val="00BC5097"/>
    <w:rsid w:val="00BC5470"/>
    <w:rsid w:val="00BC596B"/>
    <w:rsid w:val="00BC5BA0"/>
    <w:rsid w:val="00BC5D30"/>
    <w:rsid w:val="00BC5D9B"/>
    <w:rsid w:val="00BC5E7A"/>
    <w:rsid w:val="00BC61E7"/>
    <w:rsid w:val="00BC6EF4"/>
    <w:rsid w:val="00BC739E"/>
    <w:rsid w:val="00BC74DE"/>
    <w:rsid w:val="00BC769F"/>
    <w:rsid w:val="00BC772C"/>
    <w:rsid w:val="00BC78A1"/>
    <w:rsid w:val="00BC7B61"/>
    <w:rsid w:val="00BC7FB0"/>
    <w:rsid w:val="00BD054E"/>
    <w:rsid w:val="00BD0D43"/>
    <w:rsid w:val="00BD0D50"/>
    <w:rsid w:val="00BD0EB2"/>
    <w:rsid w:val="00BD108C"/>
    <w:rsid w:val="00BD14F4"/>
    <w:rsid w:val="00BD192D"/>
    <w:rsid w:val="00BD2302"/>
    <w:rsid w:val="00BD230A"/>
    <w:rsid w:val="00BD2730"/>
    <w:rsid w:val="00BD335A"/>
    <w:rsid w:val="00BD3A5F"/>
    <w:rsid w:val="00BD3E4D"/>
    <w:rsid w:val="00BD47DA"/>
    <w:rsid w:val="00BD496D"/>
    <w:rsid w:val="00BD4D36"/>
    <w:rsid w:val="00BD4FC5"/>
    <w:rsid w:val="00BD4FFB"/>
    <w:rsid w:val="00BD5E79"/>
    <w:rsid w:val="00BD609F"/>
    <w:rsid w:val="00BD628E"/>
    <w:rsid w:val="00BD648B"/>
    <w:rsid w:val="00BD6564"/>
    <w:rsid w:val="00BD6F65"/>
    <w:rsid w:val="00BD6FF1"/>
    <w:rsid w:val="00BD70F4"/>
    <w:rsid w:val="00BD7644"/>
    <w:rsid w:val="00BD78DE"/>
    <w:rsid w:val="00BD78FB"/>
    <w:rsid w:val="00BE01AB"/>
    <w:rsid w:val="00BE03CD"/>
    <w:rsid w:val="00BE04B7"/>
    <w:rsid w:val="00BE0A88"/>
    <w:rsid w:val="00BE0AE1"/>
    <w:rsid w:val="00BE119E"/>
    <w:rsid w:val="00BE15A7"/>
    <w:rsid w:val="00BE1826"/>
    <w:rsid w:val="00BE184F"/>
    <w:rsid w:val="00BE1B61"/>
    <w:rsid w:val="00BE1F3A"/>
    <w:rsid w:val="00BE25C7"/>
    <w:rsid w:val="00BE2890"/>
    <w:rsid w:val="00BE2E17"/>
    <w:rsid w:val="00BE2E4C"/>
    <w:rsid w:val="00BE30C9"/>
    <w:rsid w:val="00BE36FF"/>
    <w:rsid w:val="00BE389D"/>
    <w:rsid w:val="00BE38CB"/>
    <w:rsid w:val="00BE3E5C"/>
    <w:rsid w:val="00BE3FB2"/>
    <w:rsid w:val="00BE3FFA"/>
    <w:rsid w:val="00BE415D"/>
    <w:rsid w:val="00BE42C1"/>
    <w:rsid w:val="00BE4568"/>
    <w:rsid w:val="00BE46F1"/>
    <w:rsid w:val="00BE5382"/>
    <w:rsid w:val="00BE5749"/>
    <w:rsid w:val="00BE5884"/>
    <w:rsid w:val="00BE5C9D"/>
    <w:rsid w:val="00BE62D0"/>
    <w:rsid w:val="00BE64EC"/>
    <w:rsid w:val="00BE67ED"/>
    <w:rsid w:val="00BE6C16"/>
    <w:rsid w:val="00BE7203"/>
    <w:rsid w:val="00BE72AD"/>
    <w:rsid w:val="00BE7307"/>
    <w:rsid w:val="00BE7610"/>
    <w:rsid w:val="00BE7896"/>
    <w:rsid w:val="00BE7A05"/>
    <w:rsid w:val="00BE7A30"/>
    <w:rsid w:val="00BE7A61"/>
    <w:rsid w:val="00BE7CE5"/>
    <w:rsid w:val="00BF0028"/>
    <w:rsid w:val="00BF0236"/>
    <w:rsid w:val="00BF0B2B"/>
    <w:rsid w:val="00BF0D5A"/>
    <w:rsid w:val="00BF0EE2"/>
    <w:rsid w:val="00BF1340"/>
    <w:rsid w:val="00BF1782"/>
    <w:rsid w:val="00BF1A42"/>
    <w:rsid w:val="00BF1D18"/>
    <w:rsid w:val="00BF2405"/>
    <w:rsid w:val="00BF253F"/>
    <w:rsid w:val="00BF2BEB"/>
    <w:rsid w:val="00BF2D8E"/>
    <w:rsid w:val="00BF3256"/>
    <w:rsid w:val="00BF365C"/>
    <w:rsid w:val="00BF3679"/>
    <w:rsid w:val="00BF383D"/>
    <w:rsid w:val="00BF3CED"/>
    <w:rsid w:val="00BF4308"/>
    <w:rsid w:val="00BF43BC"/>
    <w:rsid w:val="00BF464E"/>
    <w:rsid w:val="00BF4EFD"/>
    <w:rsid w:val="00BF4F22"/>
    <w:rsid w:val="00BF519A"/>
    <w:rsid w:val="00BF51A8"/>
    <w:rsid w:val="00BF5349"/>
    <w:rsid w:val="00BF5925"/>
    <w:rsid w:val="00BF5936"/>
    <w:rsid w:val="00BF6148"/>
    <w:rsid w:val="00BF68A1"/>
    <w:rsid w:val="00BF6BEB"/>
    <w:rsid w:val="00BF6D49"/>
    <w:rsid w:val="00BF6DDB"/>
    <w:rsid w:val="00BF73E5"/>
    <w:rsid w:val="00C001F8"/>
    <w:rsid w:val="00C0037C"/>
    <w:rsid w:val="00C00793"/>
    <w:rsid w:val="00C01080"/>
    <w:rsid w:val="00C02A6D"/>
    <w:rsid w:val="00C02B8D"/>
    <w:rsid w:val="00C02CD4"/>
    <w:rsid w:val="00C02D98"/>
    <w:rsid w:val="00C03187"/>
    <w:rsid w:val="00C03228"/>
    <w:rsid w:val="00C0326E"/>
    <w:rsid w:val="00C03A47"/>
    <w:rsid w:val="00C03A5C"/>
    <w:rsid w:val="00C042B5"/>
    <w:rsid w:val="00C0433C"/>
    <w:rsid w:val="00C04DA7"/>
    <w:rsid w:val="00C05134"/>
    <w:rsid w:val="00C05335"/>
    <w:rsid w:val="00C05559"/>
    <w:rsid w:val="00C0562D"/>
    <w:rsid w:val="00C05B0E"/>
    <w:rsid w:val="00C06074"/>
    <w:rsid w:val="00C062BB"/>
    <w:rsid w:val="00C065A5"/>
    <w:rsid w:val="00C06825"/>
    <w:rsid w:val="00C06837"/>
    <w:rsid w:val="00C068CE"/>
    <w:rsid w:val="00C06AAE"/>
    <w:rsid w:val="00C06ED9"/>
    <w:rsid w:val="00C07206"/>
    <w:rsid w:val="00C07666"/>
    <w:rsid w:val="00C076BC"/>
    <w:rsid w:val="00C07CDF"/>
    <w:rsid w:val="00C07D76"/>
    <w:rsid w:val="00C07DD3"/>
    <w:rsid w:val="00C1066A"/>
    <w:rsid w:val="00C1091B"/>
    <w:rsid w:val="00C10BD5"/>
    <w:rsid w:val="00C11179"/>
    <w:rsid w:val="00C11394"/>
    <w:rsid w:val="00C118BB"/>
    <w:rsid w:val="00C11CCA"/>
    <w:rsid w:val="00C12074"/>
    <w:rsid w:val="00C1278A"/>
    <w:rsid w:val="00C128D3"/>
    <w:rsid w:val="00C12AC0"/>
    <w:rsid w:val="00C131FC"/>
    <w:rsid w:val="00C13569"/>
    <w:rsid w:val="00C13B01"/>
    <w:rsid w:val="00C13C39"/>
    <w:rsid w:val="00C13E8A"/>
    <w:rsid w:val="00C13F0A"/>
    <w:rsid w:val="00C14103"/>
    <w:rsid w:val="00C142D4"/>
    <w:rsid w:val="00C1439C"/>
    <w:rsid w:val="00C143D1"/>
    <w:rsid w:val="00C144ED"/>
    <w:rsid w:val="00C14C36"/>
    <w:rsid w:val="00C14CC9"/>
    <w:rsid w:val="00C15332"/>
    <w:rsid w:val="00C15397"/>
    <w:rsid w:val="00C15C16"/>
    <w:rsid w:val="00C161FD"/>
    <w:rsid w:val="00C16D74"/>
    <w:rsid w:val="00C17806"/>
    <w:rsid w:val="00C178FB"/>
    <w:rsid w:val="00C17917"/>
    <w:rsid w:val="00C1799C"/>
    <w:rsid w:val="00C17B2A"/>
    <w:rsid w:val="00C17CE6"/>
    <w:rsid w:val="00C17E5E"/>
    <w:rsid w:val="00C201BF"/>
    <w:rsid w:val="00C204BF"/>
    <w:rsid w:val="00C2052E"/>
    <w:rsid w:val="00C208E5"/>
    <w:rsid w:val="00C209CE"/>
    <w:rsid w:val="00C20A6E"/>
    <w:rsid w:val="00C20B05"/>
    <w:rsid w:val="00C20C37"/>
    <w:rsid w:val="00C21313"/>
    <w:rsid w:val="00C213B7"/>
    <w:rsid w:val="00C2140A"/>
    <w:rsid w:val="00C21763"/>
    <w:rsid w:val="00C219DB"/>
    <w:rsid w:val="00C21A0B"/>
    <w:rsid w:val="00C22048"/>
    <w:rsid w:val="00C222FD"/>
    <w:rsid w:val="00C223A9"/>
    <w:rsid w:val="00C224C4"/>
    <w:rsid w:val="00C229DB"/>
    <w:rsid w:val="00C22BDC"/>
    <w:rsid w:val="00C2322B"/>
    <w:rsid w:val="00C234D9"/>
    <w:rsid w:val="00C23A7B"/>
    <w:rsid w:val="00C23B7C"/>
    <w:rsid w:val="00C24649"/>
    <w:rsid w:val="00C247D3"/>
    <w:rsid w:val="00C25163"/>
    <w:rsid w:val="00C25316"/>
    <w:rsid w:val="00C25345"/>
    <w:rsid w:val="00C255E4"/>
    <w:rsid w:val="00C25881"/>
    <w:rsid w:val="00C25B93"/>
    <w:rsid w:val="00C25C4F"/>
    <w:rsid w:val="00C25D90"/>
    <w:rsid w:val="00C26363"/>
    <w:rsid w:val="00C2697E"/>
    <w:rsid w:val="00C27993"/>
    <w:rsid w:val="00C27C3E"/>
    <w:rsid w:val="00C3042B"/>
    <w:rsid w:val="00C306EF"/>
    <w:rsid w:val="00C30868"/>
    <w:rsid w:val="00C30977"/>
    <w:rsid w:val="00C30B8B"/>
    <w:rsid w:val="00C31259"/>
    <w:rsid w:val="00C31634"/>
    <w:rsid w:val="00C319FC"/>
    <w:rsid w:val="00C31B61"/>
    <w:rsid w:val="00C320F6"/>
    <w:rsid w:val="00C321CB"/>
    <w:rsid w:val="00C321D4"/>
    <w:rsid w:val="00C322AC"/>
    <w:rsid w:val="00C33541"/>
    <w:rsid w:val="00C3355C"/>
    <w:rsid w:val="00C335D5"/>
    <w:rsid w:val="00C33738"/>
    <w:rsid w:val="00C33D0D"/>
    <w:rsid w:val="00C3452D"/>
    <w:rsid w:val="00C35800"/>
    <w:rsid w:val="00C35BB1"/>
    <w:rsid w:val="00C35E29"/>
    <w:rsid w:val="00C35FE3"/>
    <w:rsid w:val="00C362CF"/>
    <w:rsid w:val="00C364E5"/>
    <w:rsid w:val="00C3669D"/>
    <w:rsid w:val="00C36A65"/>
    <w:rsid w:val="00C3738B"/>
    <w:rsid w:val="00C37FDC"/>
    <w:rsid w:val="00C408D2"/>
    <w:rsid w:val="00C40A12"/>
    <w:rsid w:val="00C40CF6"/>
    <w:rsid w:val="00C40FB5"/>
    <w:rsid w:val="00C410C3"/>
    <w:rsid w:val="00C41391"/>
    <w:rsid w:val="00C42548"/>
    <w:rsid w:val="00C42745"/>
    <w:rsid w:val="00C428D0"/>
    <w:rsid w:val="00C42D2F"/>
    <w:rsid w:val="00C4338C"/>
    <w:rsid w:val="00C43409"/>
    <w:rsid w:val="00C43A41"/>
    <w:rsid w:val="00C43C27"/>
    <w:rsid w:val="00C44311"/>
    <w:rsid w:val="00C44405"/>
    <w:rsid w:val="00C444B3"/>
    <w:rsid w:val="00C44649"/>
    <w:rsid w:val="00C44957"/>
    <w:rsid w:val="00C449E1"/>
    <w:rsid w:val="00C44B50"/>
    <w:rsid w:val="00C44DED"/>
    <w:rsid w:val="00C45407"/>
    <w:rsid w:val="00C45E1E"/>
    <w:rsid w:val="00C46659"/>
    <w:rsid w:val="00C46EEC"/>
    <w:rsid w:val="00C46FF5"/>
    <w:rsid w:val="00C47732"/>
    <w:rsid w:val="00C47B6A"/>
    <w:rsid w:val="00C47E6E"/>
    <w:rsid w:val="00C50025"/>
    <w:rsid w:val="00C50210"/>
    <w:rsid w:val="00C50889"/>
    <w:rsid w:val="00C511E7"/>
    <w:rsid w:val="00C511F8"/>
    <w:rsid w:val="00C513F5"/>
    <w:rsid w:val="00C514E6"/>
    <w:rsid w:val="00C516C7"/>
    <w:rsid w:val="00C518C7"/>
    <w:rsid w:val="00C51A10"/>
    <w:rsid w:val="00C51A41"/>
    <w:rsid w:val="00C51E91"/>
    <w:rsid w:val="00C523ED"/>
    <w:rsid w:val="00C525E3"/>
    <w:rsid w:val="00C52693"/>
    <w:rsid w:val="00C526FA"/>
    <w:rsid w:val="00C52CF4"/>
    <w:rsid w:val="00C536F7"/>
    <w:rsid w:val="00C539AA"/>
    <w:rsid w:val="00C53B27"/>
    <w:rsid w:val="00C53EF0"/>
    <w:rsid w:val="00C542D7"/>
    <w:rsid w:val="00C54B28"/>
    <w:rsid w:val="00C550BC"/>
    <w:rsid w:val="00C55408"/>
    <w:rsid w:val="00C55864"/>
    <w:rsid w:val="00C55ACA"/>
    <w:rsid w:val="00C55DEE"/>
    <w:rsid w:val="00C560E0"/>
    <w:rsid w:val="00C562D6"/>
    <w:rsid w:val="00C56585"/>
    <w:rsid w:val="00C56700"/>
    <w:rsid w:val="00C567A7"/>
    <w:rsid w:val="00C567F4"/>
    <w:rsid w:val="00C56C36"/>
    <w:rsid w:val="00C56E22"/>
    <w:rsid w:val="00C57410"/>
    <w:rsid w:val="00C57B19"/>
    <w:rsid w:val="00C604C1"/>
    <w:rsid w:val="00C60597"/>
    <w:rsid w:val="00C606DC"/>
    <w:rsid w:val="00C60CF0"/>
    <w:rsid w:val="00C60F6A"/>
    <w:rsid w:val="00C61176"/>
    <w:rsid w:val="00C619C2"/>
    <w:rsid w:val="00C619C5"/>
    <w:rsid w:val="00C61A95"/>
    <w:rsid w:val="00C61AD6"/>
    <w:rsid w:val="00C61BD6"/>
    <w:rsid w:val="00C61C52"/>
    <w:rsid w:val="00C61CC3"/>
    <w:rsid w:val="00C61E14"/>
    <w:rsid w:val="00C623C2"/>
    <w:rsid w:val="00C6246C"/>
    <w:rsid w:val="00C62640"/>
    <w:rsid w:val="00C62801"/>
    <w:rsid w:val="00C62C17"/>
    <w:rsid w:val="00C62CE0"/>
    <w:rsid w:val="00C62D68"/>
    <w:rsid w:val="00C63520"/>
    <w:rsid w:val="00C6388D"/>
    <w:rsid w:val="00C63B42"/>
    <w:rsid w:val="00C63B4D"/>
    <w:rsid w:val="00C63BFC"/>
    <w:rsid w:val="00C63D0A"/>
    <w:rsid w:val="00C63D1D"/>
    <w:rsid w:val="00C64071"/>
    <w:rsid w:val="00C64106"/>
    <w:rsid w:val="00C649EC"/>
    <w:rsid w:val="00C64E31"/>
    <w:rsid w:val="00C651BF"/>
    <w:rsid w:val="00C65298"/>
    <w:rsid w:val="00C655D8"/>
    <w:rsid w:val="00C657DE"/>
    <w:rsid w:val="00C65D14"/>
    <w:rsid w:val="00C65F63"/>
    <w:rsid w:val="00C660DB"/>
    <w:rsid w:val="00C66156"/>
    <w:rsid w:val="00C662D6"/>
    <w:rsid w:val="00C662E1"/>
    <w:rsid w:val="00C6684B"/>
    <w:rsid w:val="00C66D83"/>
    <w:rsid w:val="00C67867"/>
    <w:rsid w:val="00C679E4"/>
    <w:rsid w:val="00C67E2E"/>
    <w:rsid w:val="00C700BB"/>
    <w:rsid w:val="00C707E0"/>
    <w:rsid w:val="00C7098B"/>
    <w:rsid w:val="00C71314"/>
    <w:rsid w:val="00C71E89"/>
    <w:rsid w:val="00C72312"/>
    <w:rsid w:val="00C72A3E"/>
    <w:rsid w:val="00C732F5"/>
    <w:rsid w:val="00C733D4"/>
    <w:rsid w:val="00C739D6"/>
    <w:rsid w:val="00C73D0B"/>
    <w:rsid w:val="00C7443A"/>
    <w:rsid w:val="00C74A61"/>
    <w:rsid w:val="00C74BB3"/>
    <w:rsid w:val="00C74C6A"/>
    <w:rsid w:val="00C74EB7"/>
    <w:rsid w:val="00C75B69"/>
    <w:rsid w:val="00C75B6E"/>
    <w:rsid w:val="00C7651F"/>
    <w:rsid w:val="00C7657D"/>
    <w:rsid w:val="00C76627"/>
    <w:rsid w:val="00C76D77"/>
    <w:rsid w:val="00C77B1C"/>
    <w:rsid w:val="00C77DF4"/>
    <w:rsid w:val="00C80109"/>
    <w:rsid w:val="00C805B0"/>
    <w:rsid w:val="00C80B1B"/>
    <w:rsid w:val="00C80D2D"/>
    <w:rsid w:val="00C80EAF"/>
    <w:rsid w:val="00C81841"/>
    <w:rsid w:val="00C81860"/>
    <w:rsid w:val="00C81B96"/>
    <w:rsid w:val="00C81CC8"/>
    <w:rsid w:val="00C81EAB"/>
    <w:rsid w:val="00C8240A"/>
    <w:rsid w:val="00C826D6"/>
    <w:rsid w:val="00C82AE6"/>
    <w:rsid w:val="00C82C16"/>
    <w:rsid w:val="00C82E14"/>
    <w:rsid w:val="00C82FCD"/>
    <w:rsid w:val="00C833B1"/>
    <w:rsid w:val="00C8394E"/>
    <w:rsid w:val="00C83956"/>
    <w:rsid w:val="00C83E28"/>
    <w:rsid w:val="00C84279"/>
    <w:rsid w:val="00C84401"/>
    <w:rsid w:val="00C84493"/>
    <w:rsid w:val="00C8513E"/>
    <w:rsid w:val="00C8550C"/>
    <w:rsid w:val="00C85B40"/>
    <w:rsid w:val="00C85E30"/>
    <w:rsid w:val="00C8615A"/>
    <w:rsid w:val="00C86234"/>
    <w:rsid w:val="00C86298"/>
    <w:rsid w:val="00C862F2"/>
    <w:rsid w:val="00C86314"/>
    <w:rsid w:val="00C864D1"/>
    <w:rsid w:val="00C86AF4"/>
    <w:rsid w:val="00C86CFB"/>
    <w:rsid w:val="00C86D1E"/>
    <w:rsid w:val="00C87304"/>
    <w:rsid w:val="00C875A1"/>
    <w:rsid w:val="00C875A2"/>
    <w:rsid w:val="00C87707"/>
    <w:rsid w:val="00C87C1B"/>
    <w:rsid w:val="00C87CF0"/>
    <w:rsid w:val="00C87E64"/>
    <w:rsid w:val="00C90185"/>
    <w:rsid w:val="00C903B2"/>
    <w:rsid w:val="00C908F6"/>
    <w:rsid w:val="00C909B9"/>
    <w:rsid w:val="00C90AC8"/>
    <w:rsid w:val="00C90C97"/>
    <w:rsid w:val="00C90DA4"/>
    <w:rsid w:val="00C91359"/>
    <w:rsid w:val="00C9154B"/>
    <w:rsid w:val="00C9191E"/>
    <w:rsid w:val="00C91B7B"/>
    <w:rsid w:val="00C91D2F"/>
    <w:rsid w:val="00C91E6F"/>
    <w:rsid w:val="00C9259E"/>
    <w:rsid w:val="00C9268D"/>
    <w:rsid w:val="00C92813"/>
    <w:rsid w:val="00C92C78"/>
    <w:rsid w:val="00C92E10"/>
    <w:rsid w:val="00C92E12"/>
    <w:rsid w:val="00C9339A"/>
    <w:rsid w:val="00C93439"/>
    <w:rsid w:val="00C93559"/>
    <w:rsid w:val="00C9355F"/>
    <w:rsid w:val="00C935B0"/>
    <w:rsid w:val="00C93CF7"/>
    <w:rsid w:val="00C94307"/>
    <w:rsid w:val="00C9495A"/>
    <w:rsid w:val="00C94D85"/>
    <w:rsid w:val="00C95396"/>
    <w:rsid w:val="00C954E3"/>
    <w:rsid w:val="00C96829"/>
    <w:rsid w:val="00C96BE6"/>
    <w:rsid w:val="00C96C9C"/>
    <w:rsid w:val="00C97008"/>
    <w:rsid w:val="00C97456"/>
    <w:rsid w:val="00C9793B"/>
    <w:rsid w:val="00C97A5F"/>
    <w:rsid w:val="00C97E2D"/>
    <w:rsid w:val="00CA0870"/>
    <w:rsid w:val="00CA0A4E"/>
    <w:rsid w:val="00CA0A63"/>
    <w:rsid w:val="00CA1219"/>
    <w:rsid w:val="00CA1AA6"/>
    <w:rsid w:val="00CA1E93"/>
    <w:rsid w:val="00CA219C"/>
    <w:rsid w:val="00CA22BD"/>
    <w:rsid w:val="00CA29AD"/>
    <w:rsid w:val="00CA2D3D"/>
    <w:rsid w:val="00CA3406"/>
    <w:rsid w:val="00CA3599"/>
    <w:rsid w:val="00CA3ACB"/>
    <w:rsid w:val="00CA3BAF"/>
    <w:rsid w:val="00CA3C1A"/>
    <w:rsid w:val="00CA3CB4"/>
    <w:rsid w:val="00CA40F7"/>
    <w:rsid w:val="00CA41C2"/>
    <w:rsid w:val="00CA470A"/>
    <w:rsid w:val="00CA50DE"/>
    <w:rsid w:val="00CA51C1"/>
    <w:rsid w:val="00CA5210"/>
    <w:rsid w:val="00CA521E"/>
    <w:rsid w:val="00CA543C"/>
    <w:rsid w:val="00CA5CDD"/>
    <w:rsid w:val="00CA5E90"/>
    <w:rsid w:val="00CA6132"/>
    <w:rsid w:val="00CA64BE"/>
    <w:rsid w:val="00CA6692"/>
    <w:rsid w:val="00CA680C"/>
    <w:rsid w:val="00CA6AFC"/>
    <w:rsid w:val="00CA74E6"/>
    <w:rsid w:val="00CA74EA"/>
    <w:rsid w:val="00CA7610"/>
    <w:rsid w:val="00CA7626"/>
    <w:rsid w:val="00CA7E04"/>
    <w:rsid w:val="00CB0081"/>
    <w:rsid w:val="00CB073C"/>
    <w:rsid w:val="00CB0AEE"/>
    <w:rsid w:val="00CB1211"/>
    <w:rsid w:val="00CB14B4"/>
    <w:rsid w:val="00CB173E"/>
    <w:rsid w:val="00CB175A"/>
    <w:rsid w:val="00CB17B5"/>
    <w:rsid w:val="00CB1CC8"/>
    <w:rsid w:val="00CB1CCD"/>
    <w:rsid w:val="00CB2C5B"/>
    <w:rsid w:val="00CB2F14"/>
    <w:rsid w:val="00CB30E5"/>
    <w:rsid w:val="00CB3409"/>
    <w:rsid w:val="00CB370C"/>
    <w:rsid w:val="00CB3A22"/>
    <w:rsid w:val="00CB3CE5"/>
    <w:rsid w:val="00CB406D"/>
    <w:rsid w:val="00CB4603"/>
    <w:rsid w:val="00CB4961"/>
    <w:rsid w:val="00CB4DFF"/>
    <w:rsid w:val="00CB4F68"/>
    <w:rsid w:val="00CB505E"/>
    <w:rsid w:val="00CB6080"/>
    <w:rsid w:val="00CB654C"/>
    <w:rsid w:val="00CB6674"/>
    <w:rsid w:val="00CB6FF0"/>
    <w:rsid w:val="00CB76AE"/>
    <w:rsid w:val="00CB76C9"/>
    <w:rsid w:val="00CB79D6"/>
    <w:rsid w:val="00CB7DB6"/>
    <w:rsid w:val="00CC0299"/>
    <w:rsid w:val="00CC0391"/>
    <w:rsid w:val="00CC089A"/>
    <w:rsid w:val="00CC0E7A"/>
    <w:rsid w:val="00CC1017"/>
    <w:rsid w:val="00CC1370"/>
    <w:rsid w:val="00CC14A6"/>
    <w:rsid w:val="00CC14DF"/>
    <w:rsid w:val="00CC1574"/>
    <w:rsid w:val="00CC16BE"/>
    <w:rsid w:val="00CC1F6E"/>
    <w:rsid w:val="00CC2049"/>
    <w:rsid w:val="00CC2235"/>
    <w:rsid w:val="00CC2350"/>
    <w:rsid w:val="00CC2721"/>
    <w:rsid w:val="00CC2875"/>
    <w:rsid w:val="00CC2936"/>
    <w:rsid w:val="00CC333B"/>
    <w:rsid w:val="00CC3358"/>
    <w:rsid w:val="00CC33D0"/>
    <w:rsid w:val="00CC34DF"/>
    <w:rsid w:val="00CC384D"/>
    <w:rsid w:val="00CC391A"/>
    <w:rsid w:val="00CC3BD9"/>
    <w:rsid w:val="00CC431E"/>
    <w:rsid w:val="00CC43BF"/>
    <w:rsid w:val="00CC4E84"/>
    <w:rsid w:val="00CC52C8"/>
    <w:rsid w:val="00CC55B0"/>
    <w:rsid w:val="00CC580D"/>
    <w:rsid w:val="00CC5904"/>
    <w:rsid w:val="00CC60A9"/>
    <w:rsid w:val="00CC60B7"/>
    <w:rsid w:val="00CC6437"/>
    <w:rsid w:val="00CC6B37"/>
    <w:rsid w:val="00CC6DD8"/>
    <w:rsid w:val="00CC71C1"/>
    <w:rsid w:val="00CC71F3"/>
    <w:rsid w:val="00CC7731"/>
    <w:rsid w:val="00CC7799"/>
    <w:rsid w:val="00CC7F63"/>
    <w:rsid w:val="00CC7F75"/>
    <w:rsid w:val="00CD0316"/>
    <w:rsid w:val="00CD073D"/>
    <w:rsid w:val="00CD086F"/>
    <w:rsid w:val="00CD0A8B"/>
    <w:rsid w:val="00CD0FF8"/>
    <w:rsid w:val="00CD111E"/>
    <w:rsid w:val="00CD118D"/>
    <w:rsid w:val="00CD120E"/>
    <w:rsid w:val="00CD1240"/>
    <w:rsid w:val="00CD1CED"/>
    <w:rsid w:val="00CD2428"/>
    <w:rsid w:val="00CD2483"/>
    <w:rsid w:val="00CD2870"/>
    <w:rsid w:val="00CD290B"/>
    <w:rsid w:val="00CD3030"/>
    <w:rsid w:val="00CD31B7"/>
    <w:rsid w:val="00CD3498"/>
    <w:rsid w:val="00CD3526"/>
    <w:rsid w:val="00CD3881"/>
    <w:rsid w:val="00CD38CE"/>
    <w:rsid w:val="00CD41FF"/>
    <w:rsid w:val="00CD422F"/>
    <w:rsid w:val="00CD441D"/>
    <w:rsid w:val="00CD4739"/>
    <w:rsid w:val="00CD4964"/>
    <w:rsid w:val="00CD4982"/>
    <w:rsid w:val="00CD4D40"/>
    <w:rsid w:val="00CD5523"/>
    <w:rsid w:val="00CD586A"/>
    <w:rsid w:val="00CD5971"/>
    <w:rsid w:val="00CD5BE0"/>
    <w:rsid w:val="00CD5C2A"/>
    <w:rsid w:val="00CD5D22"/>
    <w:rsid w:val="00CD6278"/>
    <w:rsid w:val="00CD6878"/>
    <w:rsid w:val="00CD6C2A"/>
    <w:rsid w:val="00CD6F69"/>
    <w:rsid w:val="00CD6FDC"/>
    <w:rsid w:val="00CD7104"/>
    <w:rsid w:val="00CD737B"/>
    <w:rsid w:val="00CD7484"/>
    <w:rsid w:val="00CD750A"/>
    <w:rsid w:val="00CD784B"/>
    <w:rsid w:val="00CE02C1"/>
    <w:rsid w:val="00CE0411"/>
    <w:rsid w:val="00CE07AA"/>
    <w:rsid w:val="00CE084F"/>
    <w:rsid w:val="00CE0E2D"/>
    <w:rsid w:val="00CE1613"/>
    <w:rsid w:val="00CE1820"/>
    <w:rsid w:val="00CE1D12"/>
    <w:rsid w:val="00CE1FB8"/>
    <w:rsid w:val="00CE2736"/>
    <w:rsid w:val="00CE27A9"/>
    <w:rsid w:val="00CE294D"/>
    <w:rsid w:val="00CE2BF9"/>
    <w:rsid w:val="00CE2DB1"/>
    <w:rsid w:val="00CE30C9"/>
    <w:rsid w:val="00CE315A"/>
    <w:rsid w:val="00CE39A7"/>
    <w:rsid w:val="00CE41CB"/>
    <w:rsid w:val="00CE4B1F"/>
    <w:rsid w:val="00CE4CD8"/>
    <w:rsid w:val="00CE4DBC"/>
    <w:rsid w:val="00CE50BA"/>
    <w:rsid w:val="00CE5308"/>
    <w:rsid w:val="00CE552E"/>
    <w:rsid w:val="00CE58ED"/>
    <w:rsid w:val="00CE5B65"/>
    <w:rsid w:val="00CE5BFD"/>
    <w:rsid w:val="00CE64EC"/>
    <w:rsid w:val="00CE6E7C"/>
    <w:rsid w:val="00CE6E86"/>
    <w:rsid w:val="00CE7028"/>
    <w:rsid w:val="00CE70B9"/>
    <w:rsid w:val="00CE72B1"/>
    <w:rsid w:val="00CE7314"/>
    <w:rsid w:val="00CE7435"/>
    <w:rsid w:val="00CE746D"/>
    <w:rsid w:val="00CE75F5"/>
    <w:rsid w:val="00CE7740"/>
    <w:rsid w:val="00CE77E9"/>
    <w:rsid w:val="00CE78A3"/>
    <w:rsid w:val="00CE7B1A"/>
    <w:rsid w:val="00CE7C32"/>
    <w:rsid w:val="00CE7DA6"/>
    <w:rsid w:val="00CF01BF"/>
    <w:rsid w:val="00CF08A1"/>
    <w:rsid w:val="00CF0E3B"/>
    <w:rsid w:val="00CF1316"/>
    <w:rsid w:val="00CF15A3"/>
    <w:rsid w:val="00CF16BD"/>
    <w:rsid w:val="00CF19A0"/>
    <w:rsid w:val="00CF24FC"/>
    <w:rsid w:val="00CF2550"/>
    <w:rsid w:val="00CF2649"/>
    <w:rsid w:val="00CF2760"/>
    <w:rsid w:val="00CF29A5"/>
    <w:rsid w:val="00CF2C2E"/>
    <w:rsid w:val="00CF2E5C"/>
    <w:rsid w:val="00CF2F9D"/>
    <w:rsid w:val="00CF2FD6"/>
    <w:rsid w:val="00CF3208"/>
    <w:rsid w:val="00CF35A4"/>
    <w:rsid w:val="00CF365E"/>
    <w:rsid w:val="00CF3C7A"/>
    <w:rsid w:val="00CF3DB2"/>
    <w:rsid w:val="00CF3EED"/>
    <w:rsid w:val="00CF441E"/>
    <w:rsid w:val="00CF4D0F"/>
    <w:rsid w:val="00CF4FA6"/>
    <w:rsid w:val="00CF5053"/>
    <w:rsid w:val="00CF5161"/>
    <w:rsid w:val="00CF5317"/>
    <w:rsid w:val="00CF5A11"/>
    <w:rsid w:val="00CF6537"/>
    <w:rsid w:val="00CF672D"/>
    <w:rsid w:val="00CF6B22"/>
    <w:rsid w:val="00CF6B24"/>
    <w:rsid w:val="00CF6D35"/>
    <w:rsid w:val="00D002C3"/>
    <w:rsid w:val="00D00A1C"/>
    <w:rsid w:val="00D00FDD"/>
    <w:rsid w:val="00D0171D"/>
    <w:rsid w:val="00D01908"/>
    <w:rsid w:val="00D01A03"/>
    <w:rsid w:val="00D01ACF"/>
    <w:rsid w:val="00D01C45"/>
    <w:rsid w:val="00D01D16"/>
    <w:rsid w:val="00D01D6E"/>
    <w:rsid w:val="00D02190"/>
    <w:rsid w:val="00D025F8"/>
    <w:rsid w:val="00D026A2"/>
    <w:rsid w:val="00D02CB1"/>
    <w:rsid w:val="00D02FD7"/>
    <w:rsid w:val="00D03188"/>
    <w:rsid w:val="00D033E0"/>
    <w:rsid w:val="00D03A08"/>
    <w:rsid w:val="00D03E94"/>
    <w:rsid w:val="00D04174"/>
    <w:rsid w:val="00D045F0"/>
    <w:rsid w:val="00D05681"/>
    <w:rsid w:val="00D05CD2"/>
    <w:rsid w:val="00D05DEB"/>
    <w:rsid w:val="00D05F09"/>
    <w:rsid w:val="00D06279"/>
    <w:rsid w:val="00D062C2"/>
    <w:rsid w:val="00D06769"/>
    <w:rsid w:val="00D06A26"/>
    <w:rsid w:val="00D06B17"/>
    <w:rsid w:val="00D06F09"/>
    <w:rsid w:val="00D0738D"/>
    <w:rsid w:val="00D07491"/>
    <w:rsid w:val="00D07AA8"/>
    <w:rsid w:val="00D07D6A"/>
    <w:rsid w:val="00D07F4C"/>
    <w:rsid w:val="00D105D4"/>
    <w:rsid w:val="00D1082F"/>
    <w:rsid w:val="00D10A80"/>
    <w:rsid w:val="00D10BAD"/>
    <w:rsid w:val="00D1102B"/>
    <w:rsid w:val="00D11548"/>
    <w:rsid w:val="00D119A8"/>
    <w:rsid w:val="00D11C85"/>
    <w:rsid w:val="00D11E51"/>
    <w:rsid w:val="00D12194"/>
    <w:rsid w:val="00D125A3"/>
    <w:rsid w:val="00D13D6B"/>
    <w:rsid w:val="00D141AE"/>
    <w:rsid w:val="00D14753"/>
    <w:rsid w:val="00D1475A"/>
    <w:rsid w:val="00D147FC"/>
    <w:rsid w:val="00D14C32"/>
    <w:rsid w:val="00D14CBE"/>
    <w:rsid w:val="00D14F9F"/>
    <w:rsid w:val="00D15034"/>
    <w:rsid w:val="00D15181"/>
    <w:rsid w:val="00D1522A"/>
    <w:rsid w:val="00D1558C"/>
    <w:rsid w:val="00D15C98"/>
    <w:rsid w:val="00D15D87"/>
    <w:rsid w:val="00D166C8"/>
    <w:rsid w:val="00D16B30"/>
    <w:rsid w:val="00D16E41"/>
    <w:rsid w:val="00D16FF3"/>
    <w:rsid w:val="00D1709A"/>
    <w:rsid w:val="00D178E8"/>
    <w:rsid w:val="00D17D4E"/>
    <w:rsid w:val="00D202A3"/>
    <w:rsid w:val="00D203BB"/>
    <w:rsid w:val="00D20408"/>
    <w:rsid w:val="00D20CAD"/>
    <w:rsid w:val="00D212D4"/>
    <w:rsid w:val="00D212DC"/>
    <w:rsid w:val="00D2175C"/>
    <w:rsid w:val="00D21772"/>
    <w:rsid w:val="00D219AD"/>
    <w:rsid w:val="00D21A1F"/>
    <w:rsid w:val="00D21C00"/>
    <w:rsid w:val="00D22796"/>
    <w:rsid w:val="00D22967"/>
    <w:rsid w:val="00D23328"/>
    <w:rsid w:val="00D23341"/>
    <w:rsid w:val="00D23620"/>
    <w:rsid w:val="00D23D4E"/>
    <w:rsid w:val="00D241AD"/>
    <w:rsid w:val="00D2445F"/>
    <w:rsid w:val="00D24728"/>
    <w:rsid w:val="00D247B0"/>
    <w:rsid w:val="00D24AA8"/>
    <w:rsid w:val="00D24AB1"/>
    <w:rsid w:val="00D24E3C"/>
    <w:rsid w:val="00D255D8"/>
    <w:rsid w:val="00D257A3"/>
    <w:rsid w:val="00D2585A"/>
    <w:rsid w:val="00D25B46"/>
    <w:rsid w:val="00D25D4D"/>
    <w:rsid w:val="00D260F4"/>
    <w:rsid w:val="00D26285"/>
    <w:rsid w:val="00D26C18"/>
    <w:rsid w:val="00D274B3"/>
    <w:rsid w:val="00D2752A"/>
    <w:rsid w:val="00D27C89"/>
    <w:rsid w:val="00D27CE4"/>
    <w:rsid w:val="00D27CF4"/>
    <w:rsid w:val="00D307A5"/>
    <w:rsid w:val="00D30DA4"/>
    <w:rsid w:val="00D31049"/>
    <w:rsid w:val="00D31C31"/>
    <w:rsid w:val="00D31CC2"/>
    <w:rsid w:val="00D31D04"/>
    <w:rsid w:val="00D31F41"/>
    <w:rsid w:val="00D31F7F"/>
    <w:rsid w:val="00D32513"/>
    <w:rsid w:val="00D326C1"/>
    <w:rsid w:val="00D32CBF"/>
    <w:rsid w:val="00D32DB2"/>
    <w:rsid w:val="00D33351"/>
    <w:rsid w:val="00D33386"/>
    <w:rsid w:val="00D33669"/>
    <w:rsid w:val="00D33F62"/>
    <w:rsid w:val="00D34469"/>
    <w:rsid w:val="00D34549"/>
    <w:rsid w:val="00D3467F"/>
    <w:rsid w:val="00D34FCB"/>
    <w:rsid w:val="00D34FE6"/>
    <w:rsid w:val="00D353B2"/>
    <w:rsid w:val="00D3550C"/>
    <w:rsid w:val="00D357F2"/>
    <w:rsid w:val="00D35E76"/>
    <w:rsid w:val="00D36352"/>
    <w:rsid w:val="00D36386"/>
    <w:rsid w:val="00D365A9"/>
    <w:rsid w:val="00D367DA"/>
    <w:rsid w:val="00D36B84"/>
    <w:rsid w:val="00D36D7A"/>
    <w:rsid w:val="00D3702A"/>
    <w:rsid w:val="00D3741D"/>
    <w:rsid w:val="00D376D9"/>
    <w:rsid w:val="00D37781"/>
    <w:rsid w:val="00D37C93"/>
    <w:rsid w:val="00D40382"/>
    <w:rsid w:val="00D403BF"/>
    <w:rsid w:val="00D404CE"/>
    <w:rsid w:val="00D40512"/>
    <w:rsid w:val="00D40DAE"/>
    <w:rsid w:val="00D40EB0"/>
    <w:rsid w:val="00D41ABA"/>
    <w:rsid w:val="00D41E55"/>
    <w:rsid w:val="00D42015"/>
    <w:rsid w:val="00D42188"/>
    <w:rsid w:val="00D424E7"/>
    <w:rsid w:val="00D42A8E"/>
    <w:rsid w:val="00D42D05"/>
    <w:rsid w:val="00D42EA2"/>
    <w:rsid w:val="00D430E8"/>
    <w:rsid w:val="00D430FB"/>
    <w:rsid w:val="00D43101"/>
    <w:rsid w:val="00D433BB"/>
    <w:rsid w:val="00D43887"/>
    <w:rsid w:val="00D43F28"/>
    <w:rsid w:val="00D442A8"/>
    <w:rsid w:val="00D44308"/>
    <w:rsid w:val="00D44555"/>
    <w:rsid w:val="00D44A51"/>
    <w:rsid w:val="00D44BF4"/>
    <w:rsid w:val="00D45131"/>
    <w:rsid w:val="00D45218"/>
    <w:rsid w:val="00D45540"/>
    <w:rsid w:val="00D45668"/>
    <w:rsid w:val="00D45B1A"/>
    <w:rsid w:val="00D45FE1"/>
    <w:rsid w:val="00D4633A"/>
    <w:rsid w:val="00D46570"/>
    <w:rsid w:val="00D4667B"/>
    <w:rsid w:val="00D467DF"/>
    <w:rsid w:val="00D468C4"/>
    <w:rsid w:val="00D46D2F"/>
    <w:rsid w:val="00D47103"/>
    <w:rsid w:val="00D47332"/>
    <w:rsid w:val="00D473AB"/>
    <w:rsid w:val="00D47851"/>
    <w:rsid w:val="00D47891"/>
    <w:rsid w:val="00D50520"/>
    <w:rsid w:val="00D506E5"/>
    <w:rsid w:val="00D5115B"/>
    <w:rsid w:val="00D513CA"/>
    <w:rsid w:val="00D515C5"/>
    <w:rsid w:val="00D515D9"/>
    <w:rsid w:val="00D51731"/>
    <w:rsid w:val="00D5182A"/>
    <w:rsid w:val="00D51917"/>
    <w:rsid w:val="00D51998"/>
    <w:rsid w:val="00D5203D"/>
    <w:rsid w:val="00D52253"/>
    <w:rsid w:val="00D5231E"/>
    <w:rsid w:val="00D524B0"/>
    <w:rsid w:val="00D52AD4"/>
    <w:rsid w:val="00D52E79"/>
    <w:rsid w:val="00D52FF4"/>
    <w:rsid w:val="00D53227"/>
    <w:rsid w:val="00D5327C"/>
    <w:rsid w:val="00D532E8"/>
    <w:rsid w:val="00D5360D"/>
    <w:rsid w:val="00D5362C"/>
    <w:rsid w:val="00D5369A"/>
    <w:rsid w:val="00D541CF"/>
    <w:rsid w:val="00D546C2"/>
    <w:rsid w:val="00D54B00"/>
    <w:rsid w:val="00D55117"/>
    <w:rsid w:val="00D55219"/>
    <w:rsid w:val="00D5543C"/>
    <w:rsid w:val="00D555AA"/>
    <w:rsid w:val="00D555E2"/>
    <w:rsid w:val="00D55874"/>
    <w:rsid w:val="00D55C25"/>
    <w:rsid w:val="00D55CF6"/>
    <w:rsid w:val="00D5732A"/>
    <w:rsid w:val="00D60357"/>
    <w:rsid w:val="00D60432"/>
    <w:rsid w:val="00D60551"/>
    <w:rsid w:val="00D60811"/>
    <w:rsid w:val="00D609AA"/>
    <w:rsid w:val="00D60FD3"/>
    <w:rsid w:val="00D61030"/>
    <w:rsid w:val="00D6103A"/>
    <w:rsid w:val="00D61270"/>
    <w:rsid w:val="00D6139E"/>
    <w:rsid w:val="00D615F3"/>
    <w:rsid w:val="00D61A7B"/>
    <w:rsid w:val="00D61B64"/>
    <w:rsid w:val="00D62448"/>
    <w:rsid w:val="00D6284F"/>
    <w:rsid w:val="00D62E6E"/>
    <w:rsid w:val="00D62F42"/>
    <w:rsid w:val="00D634A5"/>
    <w:rsid w:val="00D6365C"/>
    <w:rsid w:val="00D63831"/>
    <w:rsid w:val="00D63967"/>
    <w:rsid w:val="00D639C6"/>
    <w:rsid w:val="00D63A6B"/>
    <w:rsid w:val="00D63E32"/>
    <w:rsid w:val="00D64186"/>
    <w:rsid w:val="00D645E4"/>
    <w:rsid w:val="00D64781"/>
    <w:rsid w:val="00D647E7"/>
    <w:rsid w:val="00D64819"/>
    <w:rsid w:val="00D6489E"/>
    <w:rsid w:val="00D651F6"/>
    <w:rsid w:val="00D65F2F"/>
    <w:rsid w:val="00D66497"/>
    <w:rsid w:val="00D6665B"/>
    <w:rsid w:val="00D66950"/>
    <w:rsid w:val="00D66C33"/>
    <w:rsid w:val="00D66F4C"/>
    <w:rsid w:val="00D6702E"/>
    <w:rsid w:val="00D671FC"/>
    <w:rsid w:val="00D674C5"/>
    <w:rsid w:val="00D6768C"/>
    <w:rsid w:val="00D678DA"/>
    <w:rsid w:val="00D67994"/>
    <w:rsid w:val="00D70B13"/>
    <w:rsid w:val="00D71086"/>
    <w:rsid w:val="00D7121D"/>
    <w:rsid w:val="00D71453"/>
    <w:rsid w:val="00D7152C"/>
    <w:rsid w:val="00D7179D"/>
    <w:rsid w:val="00D71B74"/>
    <w:rsid w:val="00D71C16"/>
    <w:rsid w:val="00D71C9A"/>
    <w:rsid w:val="00D7240A"/>
    <w:rsid w:val="00D724CD"/>
    <w:rsid w:val="00D7273A"/>
    <w:rsid w:val="00D72A58"/>
    <w:rsid w:val="00D734C0"/>
    <w:rsid w:val="00D735A4"/>
    <w:rsid w:val="00D735C8"/>
    <w:rsid w:val="00D73677"/>
    <w:rsid w:val="00D73F44"/>
    <w:rsid w:val="00D7442B"/>
    <w:rsid w:val="00D747E7"/>
    <w:rsid w:val="00D74944"/>
    <w:rsid w:val="00D75402"/>
    <w:rsid w:val="00D7542F"/>
    <w:rsid w:val="00D7560A"/>
    <w:rsid w:val="00D757AA"/>
    <w:rsid w:val="00D75B55"/>
    <w:rsid w:val="00D76524"/>
    <w:rsid w:val="00D767C9"/>
    <w:rsid w:val="00D767FC"/>
    <w:rsid w:val="00D76B0A"/>
    <w:rsid w:val="00D76F1F"/>
    <w:rsid w:val="00D7711F"/>
    <w:rsid w:val="00D773B2"/>
    <w:rsid w:val="00D77740"/>
    <w:rsid w:val="00D809A0"/>
    <w:rsid w:val="00D80C55"/>
    <w:rsid w:val="00D80D09"/>
    <w:rsid w:val="00D80E28"/>
    <w:rsid w:val="00D810D6"/>
    <w:rsid w:val="00D812B3"/>
    <w:rsid w:val="00D81303"/>
    <w:rsid w:val="00D81459"/>
    <w:rsid w:val="00D81E9C"/>
    <w:rsid w:val="00D8234F"/>
    <w:rsid w:val="00D823A7"/>
    <w:rsid w:val="00D8244A"/>
    <w:rsid w:val="00D8298D"/>
    <w:rsid w:val="00D82F12"/>
    <w:rsid w:val="00D834D3"/>
    <w:rsid w:val="00D83888"/>
    <w:rsid w:val="00D83B49"/>
    <w:rsid w:val="00D83DD6"/>
    <w:rsid w:val="00D8421E"/>
    <w:rsid w:val="00D848D4"/>
    <w:rsid w:val="00D85853"/>
    <w:rsid w:val="00D85891"/>
    <w:rsid w:val="00D85C39"/>
    <w:rsid w:val="00D86011"/>
    <w:rsid w:val="00D860E6"/>
    <w:rsid w:val="00D86354"/>
    <w:rsid w:val="00D87170"/>
    <w:rsid w:val="00D8732A"/>
    <w:rsid w:val="00D87507"/>
    <w:rsid w:val="00D879EC"/>
    <w:rsid w:val="00D879EF"/>
    <w:rsid w:val="00D87E1F"/>
    <w:rsid w:val="00D87EB9"/>
    <w:rsid w:val="00D9006B"/>
    <w:rsid w:val="00D901F9"/>
    <w:rsid w:val="00D906C6"/>
    <w:rsid w:val="00D90F88"/>
    <w:rsid w:val="00D91B9F"/>
    <w:rsid w:val="00D91BB6"/>
    <w:rsid w:val="00D92A79"/>
    <w:rsid w:val="00D932DE"/>
    <w:rsid w:val="00D934F7"/>
    <w:rsid w:val="00D93713"/>
    <w:rsid w:val="00D938E7"/>
    <w:rsid w:val="00D939AC"/>
    <w:rsid w:val="00D94784"/>
    <w:rsid w:val="00D94A1B"/>
    <w:rsid w:val="00D94FB3"/>
    <w:rsid w:val="00D95073"/>
    <w:rsid w:val="00D95815"/>
    <w:rsid w:val="00D95A68"/>
    <w:rsid w:val="00D95B83"/>
    <w:rsid w:val="00D95C99"/>
    <w:rsid w:val="00D960C6"/>
    <w:rsid w:val="00D967ED"/>
    <w:rsid w:val="00D96D0B"/>
    <w:rsid w:val="00D96FC5"/>
    <w:rsid w:val="00D974C1"/>
    <w:rsid w:val="00D97D33"/>
    <w:rsid w:val="00DA0DCE"/>
    <w:rsid w:val="00DA1166"/>
    <w:rsid w:val="00DA1913"/>
    <w:rsid w:val="00DA28A8"/>
    <w:rsid w:val="00DA2C9D"/>
    <w:rsid w:val="00DA2D33"/>
    <w:rsid w:val="00DA3147"/>
    <w:rsid w:val="00DA38D3"/>
    <w:rsid w:val="00DA39A1"/>
    <w:rsid w:val="00DA3A6A"/>
    <w:rsid w:val="00DA3DA1"/>
    <w:rsid w:val="00DA4031"/>
    <w:rsid w:val="00DA41A2"/>
    <w:rsid w:val="00DA432B"/>
    <w:rsid w:val="00DA4380"/>
    <w:rsid w:val="00DA4B85"/>
    <w:rsid w:val="00DA4D53"/>
    <w:rsid w:val="00DA50F7"/>
    <w:rsid w:val="00DA5102"/>
    <w:rsid w:val="00DA56E8"/>
    <w:rsid w:val="00DA587A"/>
    <w:rsid w:val="00DA591E"/>
    <w:rsid w:val="00DA606C"/>
    <w:rsid w:val="00DA68E0"/>
    <w:rsid w:val="00DA69A0"/>
    <w:rsid w:val="00DA6D7E"/>
    <w:rsid w:val="00DA6F81"/>
    <w:rsid w:val="00DA7166"/>
    <w:rsid w:val="00DA7B60"/>
    <w:rsid w:val="00DA7BDD"/>
    <w:rsid w:val="00DA7E8C"/>
    <w:rsid w:val="00DB04DB"/>
    <w:rsid w:val="00DB0566"/>
    <w:rsid w:val="00DB09FE"/>
    <w:rsid w:val="00DB0E0B"/>
    <w:rsid w:val="00DB1180"/>
    <w:rsid w:val="00DB158E"/>
    <w:rsid w:val="00DB24E7"/>
    <w:rsid w:val="00DB27FA"/>
    <w:rsid w:val="00DB2B39"/>
    <w:rsid w:val="00DB2E4B"/>
    <w:rsid w:val="00DB2F11"/>
    <w:rsid w:val="00DB2FDC"/>
    <w:rsid w:val="00DB3A22"/>
    <w:rsid w:val="00DB40F2"/>
    <w:rsid w:val="00DB4DF0"/>
    <w:rsid w:val="00DB5150"/>
    <w:rsid w:val="00DB525C"/>
    <w:rsid w:val="00DB551F"/>
    <w:rsid w:val="00DB553E"/>
    <w:rsid w:val="00DB5718"/>
    <w:rsid w:val="00DB7258"/>
    <w:rsid w:val="00DB72AC"/>
    <w:rsid w:val="00DB77C0"/>
    <w:rsid w:val="00DB7929"/>
    <w:rsid w:val="00DB7C09"/>
    <w:rsid w:val="00DB7CCE"/>
    <w:rsid w:val="00DC01D1"/>
    <w:rsid w:val="00DC03FE"/>
    <w:rsid w:val="00DC0D3A"/>
    <w:rsid w:val="00DC107C"/>
    <w:rsid w:val="00DC1153"/>
    <w:rsid w:val="00DC12E5"/>
    <w:rsid w:val="00DC183A"/>
    <w:rsid w:val="00DC1916"/>
    <w:rsid w:val="00DC1CE4"/>
    <w:rsid w:val="00DC2157"/>
    <w:rsid w:val="00DC2491"/>
    <w:rsid w:val="00DC2A80"/>
    <w:rsid w:val="00DC2CE4"/>
    <w:rsid w:val="00DC2E0B"/>
    <w:rsid w:val="00DC32E5"/>
    <w:rsid w:val="00DC40C8"/>
    <w:rsid w:val="00DC4220"/>
    <w:rsid w:val="00DC462D"/>
    <w:rsid w:val="00DC4D36"/>
    <w:rsid w:val="00DC4D6B"/>
    <w:rsid w:val="00DC52F9"/>
    <w:rsid w:val="00DC5440"/>
    <w:rsid w:val="00DC5A64"/>
    <w:rsid w:val="00DC5C96"/>
    <w:rsid w:val="00DC5E0A"/>
    <w:rsid w:val="00DC5F32"/>
    <w:rsid w:val="00DC6484"/>
    <w:rsid w:val="00DC65B3"/>
    <w:rsid w:val="00DC65EA"/>
    <w:rsid w:val="00DC6728"/>
    <w:rsid w:val="00DC674B"/>
    <w:rsid w:val="00DC690C"/>
    <w:rsid w:val="00DC7107"/>
    <w:rsid w:val="00DC7109"/>
    <w:rsid w:val="00DC7234"/>
    <w:rsid w:val="00DC7260"/>
    <w:rsid w:val="00DC7712"/>
    <w:rsid w:val="00DD013A"/>
    <w:rsid w:val="00DD0206"/>
    <w:rsid w:val="00DD0646"/>
    <w:rsid w:val="00DD06AA"/>
    <w:rsid w:val="00DD0ABB"/>
    <w:rsid w:val="00DD0AF5"/>
    <w:rsid w:val="00DD0CAF"/>
    <w:rsid w:val="00DD1189"/>
    <w:rsid w:val="00DD176D"/>
    <w:rsid w:val="00DD229A"/>
    <w:rsid w:val="00DD242C"/>
    <w:rsid w:val="00DD2FDF"/>
    <w:rsid w:val="00DD313D"/>
    <w:rsid w:val="00DD3433"/>
    <w:rsid w:val="00DD3F4F"/>
    <w:rsid w:val="00DD40DC"/>
    <w:rsid w:val="00DD42D0"/>
    <w:rsid w:val="00DD4C55"/>
    <w:rsid w:val="00DD4C97"/>
    <w:rsid w:val="00DD4E8D"/>
    <w:rsid w:val="00DD4FC3"/>
    <w:rsid w:val="00DD5378"/>
    <w:rsid w:val="00DD55A5"/>
    <w:rsid w:val="00DD56B2"/>
    <w:rsid w:val="00DD5A7E"/>
    <w:rsid w:val="00DD647D"/>
    <w:rsid w:val="00DD69C4"/>
    <w:rsid w:val="00DD69D6"/>
    <w:rsid w:val="00DD6E83"/>
    <w:rsid w:val="00DD70B1"/>
    <w:rsid w:val="00DD74F9"/>
    <w:rsid w:val="00DD7A29"/>
    <w:rsid w:val="00DD7BB0"/>
    <w:rsid w:val="00DD7DF9"/>
    <w:rsid w:val="00DD7F4E"/>
    <w:rsid w:val="00DE02E2"/>
    <w:rsid w:val="00DE06ED"/>
    <w:rsid w:val="00DE08EB"/>
    <w:rsid w:val="00DE0B2D"/>
    <w:rsid w:val="00DE0E3D"/>
    <w:rsid w:val="00DE0E9F"/>
    <w:rsid w:val="00DE1160"/>
    <w:rsid w:val="00DE11C9"/>
    <w:rsid w:val="00DE1250"/>
    <w:rsid w:val="00DE1B41"/>
    <w:rsid w:val="00DE1B8A"/>
    <w:rsid w:val="00DE1FBA"/>
    <w:rsid w:val="00DE2375"/>
    <w:rsid w:val="00DE251B"/>
    <w:rsid w:val="00DE2A04"/>
    <w:rsid w:val="00DE2A58"/>
    <w:rsid w:val="00DE2BA2"/>
    <w:rsid w:val="00DE2CBB"/>
    <w:rsid w:val="00DE2D6C"/>
    <w:rsid w:val="00DE2E0B"/>
    <w:rsid w:val="00DE2FCF"/>
    <w:rsid w:val="00DE321D"/>
    <w:rsid w:val="00DE33E8"/>
    <w:rsid w:val="00DE3AEB"/>
    <w:rsid w:val="00DE3DE3"/>
    <w:rsid w:val="00DE4389"/>
    <w:rsid w:val="00DE447B"/>
    <w:rsid w:val="00DE4612"/>
    <w:rsid w:val="00DE4F5C"/>
    <w:rsid w:val="00DE5DBE"/>
    <w:rsid w:val="00DE5F99"/>
    <w:rsid w:val="00DE6107"/>
    <w:rsid w:val="00DE69C9"/>
    <w:rsid w:val="00DE7272"/>
    <w:rsid w:val="00DE757E"/>
    <w:rsid w:val="00DE76F7"/>
    <w:rsid w:val="00DE7BB7"/>
    <w:rsid w:val="00DE7BE9"/>
    <w:rsid w:val="00DE7D42"/>
    <w:rsid w:val="00DF038E"/>
    <w:rsid w:val="00DF06CF"/>
    <w:rsid w:val="00DF168A"/>
    <w:rsid w:val="00DF1ACA"/>
    <w:rsid w:val="00DF1E68"/>
    <w:rsid w:val="00DF2450"/>
    <w:rsid w:val="00DF2663"/>
    <w:rsid w:val="00DF26CB"/>
    <w:rsid w:val="00DF2895"/>
    <w:rsid w:val="00DF2C6F"/>
    <w:rsid w:val="00DF2C90"/>
    <w:rsid w:val="00DF2D37"/>
    <w:rsid w:val="00DF2FA8"/>
    <w:rsid w:val="00DF303D"/>
    <w:rsid w:val="00DF3166"/>
    <w:rsid w:val="00DF339F"/>
    <w:rsid w:val="00DF35A6"/>
    <w:rsid w:val="00DF36F7"/>
    <w:rsid w:val="00DF38B4"/>
    <w:rsid w:val="00DF3F21"/>
    <w:rsid w:val="00DF4077"/>
    <w:rsid w:val="00DF56A5"/>
    <w:rsid w:val="00DF57BB"/>
    <w:rsid w:val="00DF57EE"/>
    <w:rsid w:val="00DF5FA2"/>
    <w:rsid w:val="00DF649D"/>
    <w:rsid w:val="00DF68FD"/>
    <w:rsid w:val="00DF6C68"/>
    <w:rsid w:val="00DF6D64"/>
    <w:rsid w:val="00DF7084"/>
    <w:rsid w:val="00DF735F"/>
    <w:rsid w:val="00DF760F"/>
    <w:rsid w:val="00DF7746"/>
    <w:rsid w:val="00DF7ECC"/>
    <w:rsid w:val="00E0001B"/>
    <w:rsid w:val="00E00A44"/>
    <w:rsid w:val="00E00B4D"/>
    <w:rsid w:val="00E0150A"/>
    <w:rsid w:val="00E0161F"/>
    <w:rsid w:val="00E01902"/>
    <w:rsid w:val="00E01A48"/>
    <w:rsid w:val="00E01C97"/>
    <w:rsid w:val="00E01E39"/>
    <w:rsid w:val="00E01EF1"/>
    <w:rsid w:val="00E01FBA"/>
    <w:rsid w:val="00E02257"/>
    <w:rsid w:val="00E02509"/>
    <w:rsid w:val="00E02AB8"/>
    <w:rsid w:val="00E02ABA"/>
    <w:rsid w:val="00E02EE5"/>
    <w:rsid w:val="00E03BF1"/>
    <w:rsid w:val="00E03CC2"/>
    <w:rsid w:val="00E03EE3"/>
    <w:rsid w:val="00E04312"/>
    <w:rsid w:val="00E0490F"/>
    <w:rsid w:val="00E04925"/>
    <w:rsid w:val="00E04F11"/>
    <w:rsid w:val="00E059B7"/>
    <w:rsid w:val="00E05EDE"/>
    <w:rsid w:val="00E06364"/>
    <w:rsid w:val="00E06AF8"/>
    <w:rsid w:val="00E07041"/>
    <w:rsid w:val="00E0711C"/>
    <w:rsid w:val="00E071BA"/>
    <w:rsid w:val="00E07490"/>
    <w:rsid w:val="00E077E8"/>
    <w:rsid w:val="00E07C92"/>
    <w:rsid w:val="00E1009D"/>
    <w:rsid w:val="00E101A0"/>
    <w:rsid w:val="00E1028A"/>
    <w:rsid w:val="00E109FC"/>
    <w:rsid w:val="00E10BF3"/>
    <w:rsid w:val="00E10CC4"/>
    <w:rsid w:val="00E10E50"/>
    <w:rsid w:val="00E113E0"/>
    <w:rsid w:val="00E11904"/>
    <w:rsid w:val="00E11AAE"/>
    <w:rsid w:val="00E11FE3"/>
    <w:rsid w:val="00E12240"/>
    <w:rsid w:val="00E124E0"/>
    <w:rsid w:val="00E125C9"/>
    <w:rsid w:val="00E129AB"/>
    <w:rsid w:val="00E12CEE"/>
    <w:rsid w:val="00E13036"/>
    <w:rsid w:val="00E13390"/>
    <w:rsid w:val="00E13A93"/>
    <w:rsid w:val="00E13D21"/>
    <w:rsid w:val="00E13DA6"/>
    <w:rsid w:val="00E13F21"/>
    <w:rsid w:val="00E13FFF"/>
    <w:rsid w:val="00E1447C"/>
    <w:rsid w:val="00E148BC"/>
    <w:rsid w:val="00E1501C"/>
    <w:rsid w:val="00E155D9"/>
    <w:rsid w:val="00E1569C"/>
    <w:rsid w:val="00E15C88"/>
    <w:rsid w:val="00E15D66"/>
    <w:rsid w:val="00E16206"/>
    <w:rsid w:val="00E1671D"/>
    <w:rsid w:val="00E1700B"/>
    <w:rsid w:val="00E17A8D"/>
    <w:rsid w:val="00E17B99"/>
    <w:rsid w:val="00E17BB1"/>
    <w:rsid w:val="00E17F01"/>
    <w:rsid w:val="00E2027A"/>
    <w:rsid w:val="00E20781"/>
    <w:rsid w:val="00E208AB"/>
    <w:rsid w:val="00E20A01"/>
    <w:rsid w:val="00E21B54"/>
    <w:rsid w:val="00E22018"/>
    <w:rsid w:val="00E222A0"/>
    <w:rsid w:val="00E22A59"/>
    <w:rsid w:val="00E22FE9"/>
    <w:rsid w:val="00E22FEF"/>
    <w:rsid w:val="00E235EE"/>
    <w:rsid w:val="00E23C5E"/>
    <w:rsid w:val="00E23EFA"/>
    <w:rsid w:val="00E240D5"/>
    <w:rsid w:val="00E2413B"/>
    <w:rsid w:val="00E244D9"/>
    <w:rsid w:val="00E24711"/>
    <w:rsid w:val="00E24A08"/>
    <w:rsid w:val="00E24ADF"/>
    <w:rsid w:val="00E24E49"/>
    <w:rsid w:val="00E2513D"/>
    <w:rsid w:val="00E2544D"/>
    <w:rsid w:val="00E254BC"/>
    <w:rsid w:val="00E256E4"/>
    <w:rsid w:val="00E25BD8"/>
    <w:rsid w:val="00E25F9F"/>
    <w:rsid w:val="00E25FE5"/>
    <w:rsid w:val="00E26034"/>
    <w:rsid w:val="00E26308"/>
    <w:rsid w:val="00E263F4"/>
    <w:rsid w:val="00E26732"/>
    <w:rsid w:val="00E26834"/>
    <w:rsid w:val="00E26AF9"/>
    <w:rsid w:val="00E26EA2"/>
    <w:rsid w:val="00E26EAF"/>
    <w:rsid w:val="00E274E9"/>
    <w:rsid w:val="00E27533"/>
    <w:rsid w:val="00E2785C"/>
    <w:rsid w:val="00E27C21"/>
    <w:rsid w:val="00E27EB7"/>
    <w:rsid w:val="00E27F71"/>
    <w:rsid w:val="00E307DD"/>
    <w:rsid w:val="00E30929"/>
    <w:rsid w:val="00E312B9"/>
    <w:rsid w:val="00E316B6"/>
    <w:rsid w:val="00E318DB"/>
    <w:rsid w:val="00E31AA2"/>
    <w:rsid w:val="00E31BE8"/>
    <w:rsid w:val="00E32039"/>
    <w:rsid w:val="00E321B1"/>
    <w:rsid w:val="00E32267"/>
    <w:rsid w:val="00E322A5"/>
    <w:rsid w:val="00E323CB"/>
    <w:rsid w:val="00E3260A"/>
    <w:rsid w:val="00E33036"/>
    <w:rsid w:val="00E33497"/>
    <w:rsid w:val="00E3362A"/>
    <w:rsid w:val="00E3371D"/>
    <w:rsid w:val="00E33A48"/>
    <w:rsid w:val="00E33CEC"/>
    <w:rsid w:val="00E343AE"/>
    <w:rsid w:val="00E34947"/>
    <w:rsid w:val="00E35058"/>
    <w:rsid w:val="00E35704"/>
    <w:rsid w:val="00E3577B"/>
    <w:rsid w:val="00E3581C"/>
    <w:rsid w:val="00E3586C"/>
    <w:rsid w:val="00E35A52"/>
    <w:rsid w:val="00E35D42"/>
    <w:rsid w:val="00E35E44"/>
    <w:rsid w:val="00E35FFC"/>
    <w:rsid w:val="00E360E0"/>
    <w:rsid w:val="00E36C85"/>
    <w:rsid w:val="00E37293"/>
    <w:rsid w:val="00E3789D"/>
    <w:rsid w:val="00E378C0"/>
    <w:rsid w:val="00E37B5A"/>
    <w:rsid w:val="00E37DDB"/>
    <w:rsid w:val="00E401E3"/>
    <w:rsid w:val="00E40876"/>
    <w:rsid w:val="00E40F20"/>
    <w:rsid w:val="00E41134"/>
    <w:rsid w:val="00E4117D"/>
    <w:rsid w:val="00E41A52"/>
    <w:rsid w:val="00E41DBC"/>
    <w:rsid w:val="00E4211C"/>
    <w:rsid w:val="00E42481"/>
    <w:rsid w:val="00E427EF"/>
    <w:rsid w:val="00E42A3B"/>
    <w:rsid w:val="00E42EB2"/>
    <w:rsid w:val="00E4335D"/>
    <w:rsid w:val="00E43368"/>
    <w:rsid w:val="00E43E7B"/>
    <w:rsid w:val="00E445FC"/>
    <w:rsid w:val="00E4496B"/>
    <w:rsid w:val="00E44BA1"/>
    <w:rsid w:val="00E45226"/>
    <w:rsid w:val="00E4536C"/>
    <w:rsid w:val="00E46B73"/>
    <w:rsid w:val="00E46EA0"/>
    <w:rsid w:val="00E47036"/>
    <w:rsid w:val="00E473DA"/>
    <w:rsid w:val="00E474D4"/>
    <w:rsid w:val="00E4783A"/>
    <w:rsid w:val="00E50131"/>
    <w:rsid w:val="00E5035B"/>
    <w:rsid w:val="00E504EF"/>
    <w:rsid w:val="00E505DB"/>
    <w:rsid w:val="00E50610"/>
    <w:rsid w:val="00E51360"/>
    <w:rsid w:val="00E515F6"/>
    <w:rsid w:val="00E516D1"/>
    <w:rsid w:val="00E522F8"/>
    <w:rsid w:val="00E524BD"/>
    <w:rsid w:val="00E52573"/>
    <w:rsid w:val="00E52794"/>
    <w:rsid w:val="00E52AB5"/>
    <w:rsid w:val="00E5358A"/>
    <w:rsid w:val="00E538A4"/>
    <w:rsid w:val="00E53924"/>
    <w:rsid w:val="00E539FC"/>
    <w:rsid w:val="00E53D8D"/>
    <w:rsid w:val="00E54A4B"/>
    <w:rsid w:val="00E54EE9"/>
    <w:rsid w:val="00E551CF"/>
    <w:rsid w:val="00E55640"/>
    <w:rsid w:val="00E55816"/>
    <w:rsid w:val="00E55917"/>
    <w:rsid w:val="00E55C09"/>
    <w:rsid w:val="00E55CAC"/>
    <w:rsid w:val="00E5656A"/>
    <w:rsid w:val="00E56984"/>
    <w:rsid w:val="00E56A08"/>
    <w:rsid w:val="00E56D86"/>
    <w:rsid w:val="00E56DEB"/>
    <w:rsid w:val="00E57099"/>
    <w:rsid w:val="00E57192"/>
    <w:rsid w:val="00E576DB"/>
    <w:rsid w:val="00E60AD1"/>
    <w:rsid w:val="00E6128F"/>
    <w:rsid w:val="00E613DA"/>
    <w:rsid w:val="00E61452"/>
    <w:rsid w:val="00E61548"/>
    <w:rsid w:val="00E61613"/>
    <w:rsid w:val="00E61665"/>
    <w:rsid w:val="00E61D8F"/>
    <w:rsid w:val="00E61EB6"/>
    <w:rsid w:val="00E62108"/>
    <w:rsid w:val="00E6218A"/>
    <w:rsid w:val="00E621E3"/>
    <w:rsid w:val="00E6246B"/>
    <w:rsid w:val="00E6322C"/>
    <w:rsid w:val="00E63426"/>
    <w:rsid w:val="00E647E1"/>
    <w:rsid w:val="00E64A75"/>
    <w:rsid w:val="00E64B4F"/>
    <w:rsid w:val="00E64D66"/>
    <w:rsid w:val="00E6509A"/>
    <w:rsid w:val="00E651B4"/>
    <w:rsid w:val="00E6568F"/>
    <w:rsid w:val="00E65F5D"/>
    <w:rsid w:val="00E66628"/>
    <w:rsid w:val="00E66644"/>
    <w:rsid w:val="00E666FE"/>
    <w:rsid w:val="00E66DC9"/>
    <w:rsid w:val="00E67120"/>
    <w:rsid w:val="00E6752F"/>
    <w:rsid w:val="00E677B2"/>
    <w:rsid w:val="00E67E84"/>
    <w:rsid w:val="00E67F16"/>
    <w:rsid w:val="00E700ED"/>
    <w:rsid w:val="00E70488"/>
    <w:rsid w:val="00E70D0E"/>
    <w:rsid w:val="00E70F49"/>
    <w:rsid w:val="00E713C5"/>
    <w:rsid w:val="00E7145D"/>
    <w:rsid w:val="00E718BE"/>
    <w:rsid w:val="00E71911"/>
    <w:rsid w:val="00E71BCD"/>
    <w:rsid w:val="00E72015"/>
    <w:rsid w:val="00E72116"/>
    <w:rsid w:val="00E72222"/>
    <w:rsid w:val="00E72250"/>
    <w:rsid w:val="00E72A2E"/>
    <w:rsid w:val="00E72D72"/>
    <w:rsid w:val="00E73114"/>
    <w:rsid w:val="00E73932"/>
    <w:rsid w:val="00E74489"/>
    <w:rsid w:val="00E7488A"/>
    <w:rsid w:val="00E74CD5"/>
    <w:rsid w:val="00E74FF0"/>
    <w:rsid w:val="00E75496"/>
    <w:rsid w:val="00E754F1"/>
    <w:rsid w:val="00E75DB7"/>
    <w:rsid w:val="00E76606"/>
    <w:rsid w:val="00E7695E"/>
    <w:rsid w:val="00E76982"/>
    <w:rsid w:val="00E76B4C"/>
    <w:rsid w:val="00E76BC2"/>
    <w:rsid w:val="00E76DF4"/>
    <w:rsid w:val="00E7733D"/>
    <w:rsid w:val="00E77624"/>
    <w:rsid w:val="00E77680"/>
    <w:rsid w:val="00E779AB"/>
    <w:rsid w:val="00E77A48"/>
    <w:rsid w:val="00E77D65"/>
    <w:rsid w:val="00E80008"/>
    <w:rsid w:val="00E80B1C"/>
    <w:rsid w:val="00E80BD7"/>
    <w:rsid w:val="00E80CBA"/>
    <w:rsid w:val="00E80E64"/>
    <w:rsid w:val="00E80F15"/>
    <w:rsid w:val="00E81029"/>
    <w:rsid w:val="00E8111E"/>
    <w:rsid w:val="00E817AA"/>
    <w:rsid w:val="00E81AC1"/>
    <w:rsid w:val="00E82029"/>
    <w:rsid w:val="00E82077"/>
    <w:rsid w:val="00E823C0"/>
    <w:rsid w:val="00E82A4B"/>
    <w:rsid w:val="00E82F60"/>
    <w:rsid w:val="00E83181"/>
    <w:rsid w:val="00E83358"/>
    <w:rsid w:val="00E83407"/>
    <w:rsid w:val="00E83703"/>
    <w:rsid w:val="00E83B8D"/>
    <w:rsid w:val="00E83BF0"/>
    <w:rsid w:val="00E83F1F"/>
    <w:rsid w:val="00E8435A"/>
    <w:rsid w:val="00E846A7"/>
    <w:rsid w:val="00E85167"/>
    <w:rsid w:val="00E85455"/>
    <w:rsid w:val="00E85917"/>
    <w:rsid w:val="00E8597D"/>
    <w:rsid w:val="00E85B6B"/>
    <w:rsid w:val="00E863CC"/>
    <w:rsid w:val="00E867B4"/>
    <w:rsid w:val="00E868B6"/>
    <w:rsid w:val="00E86BBB"/>
    <w:rsid w:val="00E86CBA"/>
    <w:rsid w:val="00E86ED9"/>
    <w:rsid w:val="00E870B8"/>
    <w:rsid w:val="00E876D9"/>
    <w:rsid w:val="00E87F66"/>
    <w:rsid w:val="00E87F91"/>
    <w:rsid w:val="00E90194"/>
    <w:rsid w:val="00E90254"/>
    <w:rsid w:val="00E90389"/>
    <w:rsid w:val="00E904CA"/>
    <w:rsid w:val="00E90513"/>
    <w:rsid w:val="00E9061C"/>
    <w:rsid w:val="00E906E2"/>
    <w:rsid w:val="00E908EC"/>
    <w:rsid w:val="00E90D94"/>
    <w:rsid w:val="00E91544"/>
    <w:rsid w:val="00E91600"/>
    <w:rsid w:val="00E91EEB"/>
    <w:rsid w:val="00E9237A"/>
    <w:rsid w:val="00E92B49"/>
    <w:rsid w:val="00E93314"/>
    <w:rsid w:val="00E9357C"/>
    <w:rsid w:val="00E9399E"/>
    <w:rsid w:val="00E93D80"/>
    <w:rsid w:val="00E9430C"/>
    <w:rsid w:val="00E94C69"/>
    <w:rsid w:val="00E94D80"/>
    <w:rsid w:val="00E95FFA"/>
    <w:rsid w:val="00E960FC"/>
    <w:rsid w:val="00E9675B"/>
    <w:rsid w:val="00E96AC8"/>
    <w:rsid w:val="00E96D48"/>
    <w:rsid w:val="00E974A1"/>
    <w:rsid w:val="00E97CFB"/>
    <w:rsid w:val="00EA00E5"/>
    <w:rsid w:val="00EA06AC"/>
    <w:rsid w:val="00EA0A1A"/>
    <w:rsid w:val="00EA0B78"/>
    <w:rsid w:val="00EA0E5A"/>
    <w:rsid w:val="00EA10A2"/>
    <w:rsid w:val="00EA1434"/>
    <w:rsid w:val="00EA185D"/>
    <w:rsid w:val="00EA195C"/>
    <w:rsid w:val="00EA1D47"/>
    <w:rsid w:val="00EA1E6B"/>
    <w:rsid w:val="00EA1ED0"/>
    <w:rsid w:val="00EA2221"/>
    <w:rsid w:val="00EA24B9"/>
    <w:rsid w:val="00EA29DA"/>
    <w:rsid w:val="00EA2A0C"/>
    <w:rsid w:val="00EA2CFC"/>
    <w:rsid w:val="00EA2EBE"/>
    <w:rsid w:val="00EA30CC"/>
    <w:rsid w:val="00EA33D8"/>
    <w:rsid w:val="00EA3A95"/>
    <w:rsid w:val="00EA3BB5"/>
    <w:rsid w:val="00EA3EAF"/>
    <w:rsid w:val="00EA420D"/>
    <w:rsid w:val="00EA4589"/>
    <w:rsid w:val="00EA4621"/>
    <w:rsid w:val="00EA48F4"/>
    <w:rsid w:val="00EA4D46"/>
    <w:rsid w:val="00EA5037"/>
    <w:rsid w:val="00EA51AC"/>
    <w:rsid w:val="00EA5724"/>
    <w:rsid w:val="00EA58CF"/>
    <w:rsid w:val="00EA58D8"/>
    <w:rsid w:val="00EA623C"/>
    <w:rsid w:val="00EA62CF"/>
    <w:rsid w:val="00EA6B0B"/>
    <w:rsid w:val="00EA6B16"/>
    <w:rsid w:val="00EA6BDC"/>
    <w:rsid w:val="00EA6D98"/>
    <w:rsid w:val="00EA7546"/>
    <w:rsid w:val="00EA7AC0"/>
    <w:rsid w:val="00EA7B4C"/>
    <w:rsid w:val="00EA7E87"/>
    <w:rsid w:val="00EA7F70"/>
    <w:rsid w:val="00EB02ED"/>
    <w:rsid w:val="00EB0458"/>
    <w:rsid w:val="00EB0861"/>
    <w:rsid w:val="00EB1763"/>
    <w:rsid w:val="00EB2B64"/>
    <w:rsid w:val="00EB31D8"/>
    <w:rsid w:val="00EB3208"/>
    <w:rsid w:val="00EB3502"/>
    <w:rsid w:val="00EB3809"/>
    <w:rsid w:val="00EB3B5B"/>
    <w:rsid w:val="00EB3E2F"/>
    <w:rsid w:val="00EB408B"/>
    <w:rsid w:val="00EB4125"/>
    <w:rsid w:val="00EB41D7"/>
    <w:rsid w:val="00EB43EA"/>
    <w:rsid w:val="00EB4C90"/>
    <w:rsid w:val="00EB53A2"/>
    <w:rsid w:val="00EB5941"/>
    <w:rsid w:val="00EB6B7C"/>
    <w:rsid w:val="00EB6FD0"/>
    <w:rsid w:val="00EB75F8"/>
    <w:rsid w:val="00EB79D4"/>
    <w:rsid w:val="00EB7AA5"/>
    <w:rsid w:val="00EB7B77"/>
    <w:rsid w:val="00EC097F"/>
    <w:rsid w:val="00EC0A13"/>
    <w:rsid w:val="00EC0A87"/>
    <w:rsid w:val="00EC145B"/>
    <w:rsid w:val="00EC1563"/>
    <w:rsid w:val="00EC1C99"/>
    <w:rsid w:val="00EC1EBD"/>
    <w:rsid w:val="00EC256F"/>
    <w:rsid w:val="00EC269F"/>
    <w:rsid w:val="00EC2AF0"/>
    <w:rsid w:val="00EC2D9A"/>
    <w:rsid w:val="00EC2FF5"/>
    <w:rsid w:val="00EC31C4"/>
    <w:rsid w:val="00EC346C"/>
    <w:rsid w:val="00EC4020"/>
    <w:rsid w:val="00EC4287"/>
    <w:rsid w:val="00EC4524"/>
    <w:rsid w:val="00EC4700"/>
    <w:rsid w:val="00EC49B4"/>
    <w:rsid w:val="00EC4DD3"/>
    <w:rsid w:val="00EC4F79"/>
    <w:rsid w:val="00EC536D"/>
    <w:rsid w:val="00EC60F6"/>
    <w:rsid w:val="00EC6433"/>
    <w:rsid w:val="00EC648E"/>
    <w:rsid w:val="00EC66A2"/>
    <w:rsid w:val="00EC7294"/>
    <w:rsid w:val="00EC741F"/>
    <w:rsid w:val="00EC78E8"/>
    <w:rsid w:val="00EC7A1B"/>
    <w:rsid w:val="00EC7E24"/>
    <w:rsid w:val="00ED0451"/>
    <w:rsid w:val="00ED0C36"/>
    <w:rsid w:val="00ED0CFB"/>
    <w:rsid w:val="00ED0D0D"/>
    <w:rsid w:val="00ED0DB8"/>
    <w:rsid w:val="00ED0E83"/>
    <w:rsid w:val="00ED0F2B"/>
    <w:rsid w:val="00ED1286"/>
    <w:rsid w:val="00ED136C"/>
    <w:rsid w:val="00ED1607"/>
    <w:rsid w:val="00ED1AC3"/>
    <w:rsid w:val="00ED1DDB"/>
    <w:rsid w:val="00ED25FA"/>
    <w:rsid w:val="00ED2728"/>
    <w:rsid w:val="00ED3C4E"/>
    <w:rsid w:val="00ED41E0"/>
    <w:rsid w:val="00ED446D"/>
    <w:rsid w:val="00ED44F8"/>
    <w:rsid w:val="00ED4564"/>
    <w:rsid w:val="00ED4C70"/>
    <w:rsid w:val="00ED5119"/>
    <w:rsid w:val="00ED514E"/>
    <w:rsid w:val="00ED5C39"/>
    <w:rsid w:val="00ED5E2D"/>
    <w:rsid w:val="00ED5F25"/>
    <w:rsid w:val="00ED5F6A"/>
    <w:rsid w:val="00ED6257"/>
    <w:rsid w:val="00ED6D06"/>
    <w:rsid w:val="00ED6D52"/>
    <w:rsid w:val="00ED6D55"/>
    <w:rsid w:val="00ED6E8B"/>
    <w:rsid w:val="00ED7365"/>
    <w:rsid w:val="00ED7418"/>
    <w:rsid w:val="00ED7C6A"/>
    <w:rsid w:val="00ED7E25"/>
    <w:rsid w:val="00EE0078"/>
    <w:rsid w:val="00EE0C53"/>
    <w:rsid w:val="00EE0FE3"/>
    <w:rsid w:val="00EE1B28"/>
    <w:rsid w:val="00EE1BC2"/>
    <w:rsid w:val="00EE1CD1"/>
    <w:rsid w:val="00EE1F0F"/>
    <w:rsid w:val="00EE211C"/>
    <w:rsid w:val="00EE2389"/>
    <w:rsid w:val="00EE2628"/>
    <w:rsid w:val="00EE2816"/>
    <w:rsid w:val="00EE29AA"/>
    <w:rsid w:val="00EE2E20"/>
    <w:rsid w:val="00EE33A7"/>
    <w:rsid w:val="00EE35FB"/>
    <w:rsid w:val="00EE37A1"/>
    <w:rsid w:val="00EE3ABA"/>
    <w:rsid w:val="00EE3F2B"/>
    <w:rsid w:val="00EE431A"/>
    <w:rsid w:val="00EE445F"/>
    <w:rsid w:val="00EE4AC5"/>
    <w:rsid w:val="00EE4B78"/>
    <w:rsid w:val="00EE4C3B"/>
    <w:rsid w:val="00EE4DAD"/>
    <w:rsid w:val="00EE5526"/>
    <w:rsid w:val="00EE6091"/>
    <w:rsid w:val="00EE6677"/>
    <w:rsid w:val="00EE6D66"/>
    <w:rsid w:val="00EE7889"/>
    <w:rsid w:val="00EE7D9A"/>
    <w:rsid w:val="00EF03E8"/>
    <w:rsid w:val="00EF068C"/>
    <w:rsid w:val="00EF0B26"/>
    <w:rsid w:val="00EF1596"/>
    <w:rsid w:val="00EF1930"/>
    <w:rsid w:val="00EF1ACB"/>
    <w:rsid w:val="00EF1BB0"/>
    <w:rsid w:val="00EF200C"/>
    <w:rsid w:val="00EF212F"/>
    <w:rsid w:val="00EF21DA"/>
    <w:rsid w:val="00EF235C"/>
    <w:rsid w:val="00EF26EA"/>
    <w:rsid w:val="00EF2823"/>
    <w:rsid w:val="00EF28DC"/>
    <w:rsid w:val="00EF293C"/>
    <w:rsid w:val="00EF2940"/>
    <w:rsid w:val="00EF2D15"/>
    <w:rsid w:val="00EF2E1E"/>
    <w:rsid w:val="00EF350C"/>
    <w:rsid w:val="00EF381F"/>
    <w:rsid w:val="00EF3AAC"/>
    <w:rsid w:val="00EF3EFE"/>
    <w:rsid w:val="00EF4546"/>
    <w:rsid w:val="00EF474F"/>
    <w:rsid w:val="00EF538D"/>
    <w:rsid w:val="00EF5405"/>
    <w:rsid w:val="00EF54DE"/>
    <w:rsid w:val="00EF5892"/>
    <w:rsid w:val="00EF5F17"/>
    <w:rsid w:val="00EF6006"/>
    <w:rsid w:val="00EF6213"/>
    <w:rsid w:val="00EF6283"/>
    <w:rsid w:val="00EF661A"/>
    <w:rsid w:val="00EF66D0"/>
    <w:rsid w:val="00EF6838"/>
    <w:rsid w:val="00EF6862"/>
    <w:rsid w:val="00EF6E0D"/>
    <w:rsid w:val="00EF7386"/>
    <w:rsid w:val="00EF787B"/>
    <w:rsid w:val="00EF7B58"/>
    <w:rsid w:val="00EF7C76"/>
    <w:rsid w:val="00F000C2"/>
    <w:rsid w:val="00F0024A"/>
    <w:rsid w:val="00F0077F"/>
    <w:rsid w:val="00F00961"/>
    <w:rsid w:val="00F00BF2"/>
    <w:rsid w:val="00F01728"/>
    <w:rsid w:val="00F019A8"/>
    <w:rsid w:val="00F01DAB"/>
    <w:rsid w:val="00F01E41"/>
    <w:rsid w:val="00F022A8"/>
    <w:rsid w:val="00F024D9"/>
    <w:rsid w:val="00F0255E"/>
    <w:rsid w:val="00F02685"/>
    <w:rsid w:val="00F0272E"/>
    <w:rsid w:val="00F02955"/>
    <w:rsid w:val="00F02BDB"/>
    <w:rsid w:val="00F02EDE"/>
    <w:rsid w:val="00F0317C"/>
    <w:rsid w:val="00F031D3"/>
    <w:rsid w:val="00F03493"/>
    <w:rsid w:val="00F0361B"/>
    <w:rsid w:val="00F0417C"/>
    <w:rsid w:val="00F041C5"/>
    <w:rsid w:val="00F04438"/>
    <w:rsid w:val="00F04449"/>
    <w:rsid w:val="00F04659"/>
    <w:rsid w:val="00F04785"/>
    <w:rsid w:val="00F04C3E"/>
    <w:rsid w:val="00F04D3E"/>
    <w:rsid w:val="00F05078"/>
    <w:rsid w:val="00F062B4"/>
    <w:rsid w:val="00F06E01"/>
    <w:rsid w:val="00F070CE"/>
    <w:rsid w:val="00F072E4"/>
    <w:rsid w:val="00F0734B"/>
    <w:rsid w:val="00F1034C"/>
    <w:rsid w:val="00F11061"/>
    <w:rsid w:val="00F1140A"/>
    <w:rsid w:val="00F1190E"/>
    <w:rsid w:val="00F123C8"/>
    <w:rsid w:val="00F12B6C"/>
    <w:rsid w:val="00F12D05"/>
    <w:rsid w:val="00F12E21"/>
    <w:rsid w:val="00F12E67"/>
    <w:rsid w:val="00F12F07"/>
    <w:rsid w:val="00F131B6"/>
    <w:rsid w:val="00F13202"/>
    <w:rsid w:val="00F13A6F"/>
    <w:rsid w:val="00F13B42"/>
    <w:rsid w:val="00F140F9"/>
    <w:rsid w:val="00F1480D"/>
    <w:rsid w:val="00F14A72"/>
    <w:rsid w:val="00F14C61"/>
    <w:rsid w:val="00F14E2C"/>
    <w:rsid w:val="00F15811"/>
    <w:rsid w:val="00F15CBF"/>
    <w:rsid w:val="00F15F8F"/>
    <w:rsid w:val="00F16067"/>
    <w:rsid w:val="00F160F7"/>
    <w:rsid w:val="00F16129"/>
    <w:rsid w:val="00F161ED"/>
    <w:rsid w:val="00F16731"/>
    <w:rsid w:val="00F16F0E"/>
    <w:rsid w:val="00F16F22"/>
    <w:rsid w:val="00F16F3B"/>
    <w:rsid w:val="00F172B6"/>
    <w:rsid w:val="00F1743C"/>
    <w:rsid w:val="00F1797B"/>
    <w:rsid w:val="00F17993"/>
    <w:rsid w:val="00F17AC7"/>
    <w:rsid w:val="00F2030C"/>
    <w:rsid w:val="00F206A6"/>
    <w:rsid w:val="00F208FA"/>
    <w:rsid w:val="00F20E7F"/>
    <w:rsid w:val="00F20F2E"/>
    <w:rsid w:val="00F2109C"/>
    <w:rsid w:val="00F21123"/>
    <w:rsid w:val="00F2152B"/>
    <w:rsid w:val="00F219BC"/>
    <w:rsid w:val="00F21A26"/>
    <w:rsid w:val="00F21BCA"/>
    <w:rsid w:val="00F21E94"/>
    <w:rsid w:val="00F21F35"/>
    <w:rsid w:val="00F22157"/>
    <w:rsid w:val="00F22751"/>
    <w:rsid w:val="00F22975"/>
    <w:rsid w:val="00F22A05"/>
    <w:rsid w:val="00F22E3B"/>
    <w:rsid w:val="00F22FF2"/>
    <w:rsid w:val="00F23164"/>
    <w:rsid w:val="00F23594"/>
    <w:rsid w:val="00F23C94"/>
    <w:rsid w:val="00F23E78"/>
    <w:rsid w:val="00F2427C"/>
    <w:rsid w:val="00F2486B"/>
    <w:rsid w:val="00F24A47"/>
    <w:rsid w:val="00F24DB4"/>
    <w:rsid w:val="00F253C7"/>
    <w:rsid w:val="00F254D9"/>
    <w:rsid w:val="00F25BAE"/>
    <w:rsid w:val="00F26065"/>
    <w:rsid w:val="00F262EE"/>
    <w:rsid w:val="00F26391"/>
    <w:rsid w:val="00F2687D"/>
    <w:rsid w:val="00F2698C"/>
    <w:rsid w:val="00F27230"/>
    <w:rsid w:val="00F2761F"/>
    <w:rsid w:val="00F2780E"/>
    <w:rsid w:val="00F27B4D"/>
    <w:rsid w:val="00F30651"/>
    <w:rsid w:val="00F30AB3"/>
    <w:rsid w:val="00F30C04"/>
    <w:rsid w:val="00F30FC7"/>
    <w:rsid w:val="00F3128B"/>
    <w:rsid w:val="00F31657"/>
    <w:rsid w:val="00F317B2"/>
    <w:rsid w:val="00F318FD"/>
    <w:rsid w:val="00F31B70"/>
    <w:rsid w:val="00F31C01"/>
    <w:rsid w:val="00F31CCD"/>
    <w:rsid w:val="00F321A6"/>
    <w:rsid w:val="00F323C5"/>
    <w:rsid w:val="00F32A9E"/>
    <w:rsid w:val="00F32ACA"/>
    <w:rsid w:val="00F32C7C"/>
    <w:rsid w:val="00F32ED1"/>
    <w:rsid w:val="00F335A2"/>
    <w:rsid w:val="00F33A77"/>
    <w:rsid w:val="00F33BB4"/>
    <w:rsid w:val="00F345A5"/>
    <w:rsid w:val="00F348BA"/>
    <w:rsid w:val="00F34B5C"/>
    <w:rsid w:val="00F34EF5"/>
    <w:rsid w:val="00F352A8"/>
    <w:rsid w:val="00F356DD"/>
    <w:rsid w:val="00F358C2"/>
    <w:rsid w:val="00F35D35"/>
    <w:rsid w:val="00F361C3"/>
    <w:rsid w:val="00F361E1"/>
    <w:rsid w:val="00F36633"/>
    <w:rsid w:val="00F36B05"/>
    <w:rsid w:val="00F37022"/>
    <w:rsid w:val="00F37534"/>
    <w:rsid w:val="00F37535"/>
    <w:rsid w:val="00F37935"/>
    <w:rsid w:val="00F40634"/>
    <w:rsid w:val="00F406BF"/>
    <w:rsid w:val="00F40BDA"/>
    <w:rsid w:val="00F414C9"/>
    <w:rsid w:val="00F415F3"/>
    <w:rsid w:val="00F417B0"/>
    <w:rsid w:val="00F41874"/>
    <w:rsid w:val="00F41A72"/>
    <w:rsid w:val="00F41F66"/>
    <w:rsid w:val="00F4225D"/>
    <w:rsid w:val="00F4264E"/>
    <w:rsid w:val="00F42CAE"/>
    <w:rsid w:val="00F430D9"/>
    <w:rsid w:val="00F43849"/>
    <w:rsid w:val="00F43992"/>
    <w:rsid w:val="00F43A37"/>
    <w:rsid w:val="00F43C26"/>
    <w:rsid w:val="00F43CF2"/>
    <w:rsid w:val="00F43D26"/>
    <w:rsid w:val="00F44682"/>
    <w:rsid w:val="00F44C2A"/>
    <w:rsid w:val="00F45926"/>
    <w:rsid w:val="00F45A6D"/>
    <w:rsid w:val="00F45CA7"/>
    <w:rsid w:val="00F46030"/>
    <w:rsid w:val="00F463D2"/>
    <w:rsid w:val="00F46F78"/>
    <w:rsid w:val="00F475ED"/>
    <w:rsid w:val="00F47AA2"/>
    <w:rsid w:val="00F47D9F"/>
    <w:rsid w:val="00F50050"/>
    <w:rsid w:val="00F50286"/>
    <w:rsid w:val="00F504EE"/>
    <w:rsid w:val="00F50E80"/>
    <w:rsid w:val="00F5119B"/>
    <w:rsid w:val="00F51221"/>
    <w:rsid w:val="00F51504"/>
    <w:rsid w:val="00F515F2"/>
    <w:rsid w:val="00F517C5"/>
    <w:rsid w:val="00F51C1C"/>
    <w:rsid w:val="00F51DF0"/>
    <w:rsid w:val="00F525D5"/>
    <w:rsid w:val="00F52B5E"/>
    <w:rsid w:val="00F52F00"/>
    <w:rsid w:val="00F5300C"/>
    <w:rsid w:val="00F531A9"/>
    <w:rsid w:val="00F536C0"/>
    <w:rsid w:val="00F5376E"/>
    <w:rsid w:val="00F53E8C"/>
    <w:rsid w:val="00F53F08"/>
    <w:rsid w:val="00F5412F"/>
    <w:rsid w:val="00F54209"/>
    <w:rsid w:val="00F54B0D"/>
    <w:rsid w:val="00F54D97"/>
    <w:rsid w:val="00F54E9F"/>
    <w:rsid w:val="00F5516F"/>
    <w:rsid w:val="00F5560C"/>
    <w:rsid w:val="00F557DF"/>
    <w:rsid w:val="00F55977"/>
    <w:rsid w:val="00F55AD7"/>
    <w:rsid w:val="00F55B5B"/>
    <w:rsid w:val="00F55CB9"/>
    <w:rsid w:val="00F5627F"/>
    <w:rsid w:val="00F5644F"/>
    <w:rsid w:val="00F56514"/>
    <w:rsid w:val="00F56BB6"/>
    <w:rsid w:val="00F5744F"/>
    <w:rsid w:val="00F574D6"/>
    <w:rsid w:val="00F57BA7"/>
    <w:rsid w:val="00F605E4"/>
    <w:rsid w:val="00F608F5"/>
    <w:rsid w:val="00F6094C"/>
    <w:rsid w:val="00F60B38"/>
    <w:rsid w:val="00F60B47"/>
    <w:rsid w:val="00F60E65"/>
    <w:rsid w:val="00F60E7A"/>
    <w:rsid w:val="00F61039"/>
    <w:rsid w:val="00F61180"/>
    <w:rsid w:val="00F61626"/>
    <w:rsid w:val="00F61A3F"/>
    <w:rsid w:val="00F61C7E"/>
    <w:rsid w:val="00F61DE5"/>
    <w:rsid w:val="00F61E1D"/>
    <w:rsid w:val="00F6285C"/>
    <w:rsid w:val="00F62B50"/>
    <w:rsid w:val="00F62D10"/>
    <w:rsid w:val="00F635E6"/>
    <w:rsid w:val="00F6414D"/>
    <w:rsid w:val="00F64525"/>
    <w:rsid w:val="00F6476D"/>
    <w:rsid w:val="00F64833"/>
    <w:rsid w:val="00F64F21"/>
    <w:rsid w:val="00F64FEC"/>
    <w:rsid w:val="00F651C2"/>
    <w:rsid w:val="00F65744"/>
    <w:rsid w:val="00F65870"/>
    <w:rsid w:val="00F661A6"/>
    <w:rsid w:val="00F66536"/>
    <w:rsid w:val="00F6675E"/>
    <w:rsid w:val="00F66924"/>
    <w:rsid w:val="00F66F20"/>
    <w:rsid w:val="00F67343"/>
    <w:rsid w:val="00F675A2"/>
    <w:rsid w:val="00F678DF"/>
    <w:rsid w:val="00F67927"/>
    <w:rsid w:val="00F6792C"/>
    <w:rsid w:val="00F67D66"/>
    <w:rsid w:val="00F67E56"/>
    <w:rsid w:val="00F7015B"/>
    <w:rsid w:val="00F7017F"/>
    <w:rsid w:val="00F704BE"/>
    <w:rsid w:val="00F7062E"/>
    <w:rsid w:val="00F70AD3"/>
    <w:rsid w:val="00F70B15"/>
    <w:rsid w:val="00F70E66"/>
    <w:rsid w:val="00F7113D"/>
    <w:rsid w:val="00F71503"/>
    <w:rsid w:val="00F718B1"/>
    <w:rsid w:val="00F718DA"/>
    <w:rsid w:val="00F71978"/>
    <w:rsid w:val="00F719F3"/>
    <w:rsid w:val="00F72071"/>
    <w:rsid w:val="00F720BB"/>
    <w:rsid w:val="00F72B39"/>
    <w:rsid w:val="00F72C9E"/>
    <w:rsid w:val="00F73176"/>
    <w:rsid w:val="00F731E8"/>
    <w:rsid w:val="00F7322C"/>
    <w:rsid w:val="00F73285"/>
    <w:rsid w:val="00F73549"/>
    <w:rsid w:val="00F7354B"/>
    <w:rsid w:val="00F73746"/>
    <w:rsid w:val="00F7389B"/>
    <w:rsid w:val="00F73AA9"/>
    <w:rsid w:val="00F73B6C"/>
    <w:rsid w:val="00F73EA2"/>
    <w:rsid w:val="00F73F8F"/>
    <w:rsid w:val="00F743A7"/>
    <w:rsid w:val="00F74790"/>
    <w:rsid w:val="00F7485F"/>
    <w:rsid w:val="00F74A5B"/>
    <w:rsid w:val="00F74FB6"/>
    <w:rsid w:val="00F74FE3"/>
    <w:rsid w:val="00F752DD"/>
    <w:rsid w:val="00F755AB"/>
    <w:rsid w:val="00F75770"/>
    <w:rsid w:val="00F75AA7"/>
    <w:rsid w:val="00F75C23"/>
    <w:rsid w:val="00F75F73"/>
    <w:rsid w:val="00F764D4"/>
    <w:rsid w:val="00F76B24"/>
    <w:rsid w:val="00F76ECB"/>
    <w:rsid w:val="00F77159"/>
    <w:rsid w:val="00F772CE"/>
    <w:rsid w:val="00F77358"/>
    <w:rsid w:val="00F7760B"/>
    <w:rsid w:val="00F77683"/>
    <w:rsid w:val="00F7785E"/>
    <w:rsid w:val="00F77C60"/>
    <w:rsid w:val="00F77DB7"/>
    <w:rsid w:val="00F8024B"/>
    <w:rsid w:val="00F81255"/>
    <w:rsid w:val="00F81343"/>
    <w:rsid w:val="00F81817"/>
    <w:rsid w:val="00F81B66"/>
    <w:rsid w:val="00F81C30"/>
    <w:rsid w:val="00F81F14"/>
    <w:rsid w:val="00F81FBC"/>
    <w:rsid w:val="00F828A6"/>
    <w:rsid w:val="00F8299F"/>
    <w:rsid w:val="00F82AD0"/>
    <w:rsid w:val="00F82F51"/>
    <w:rsid w:val="00F83122"/>
    <w:rsid w:val="00F83731"/>
    <w:rsid w:val="00F837D7"/>
    <w:rsid w:val="00F838E4"/>
    <w:rsid w:val="00F83D67"/>
    <w:rsid w:val="00F83E8F"/>
    <w:rsid w:val="00F853F9"/>
    <w:rsid w:val="00F85705"/>
    <w:rsid w:val="00F85780"/>
    <w:rsid w:val="00F8585B"/>
    <w:rsid w:val="00F85BA1"/>
    <w:rsid w:val="00F85F27"/>
    <w:rsid w:val="00F86696"/>
    <w:rsid w:val="00F86AD6"/>
    <w:rsid w:val="00F86B46"/>
    <w:rsid w:val="00F86DBB"/>
    <w:rsid w:val="00F86E67"/>
    <w:rsid w:val="00F874AB"/>
    <w:rsid w:val="00F87BBC"/>
    <w:rsid w:val="00F900F7"/>
    <w:rsid w:val="00F903DD"/>
    <w:rsid w:val="00F909C9"/>
    <w:rsid w:val="00F914E3"/>
    <w:rsid w:val="00F91616"/>
    <w:rsid w:val="00F91693"/>
    <w:rsid w:val="00F91B94"/>
    <w:rsid w:val="00F91E61"/>
    <w:rsid w:val="00F92321"/>
    <w:rsid w:val="00F928D6"/>
    <w:rsid w:val="00F94394"/>
    <w:rsid w:val="00F94AA1"/>
    <w:rsid w:val="00F94F01"/>
    <w:rsid w:val="00F95749"/>
    <w:rsid w:val="00F95EB5"/>
    <w:rsid w:val="00F95EB6"/>
    <w:rsid w:val="00F963C2"/>
    <w:rsid w:val="00F964E6"/>
    <w:rsid w:val="00F965BE"/>
    <w:rsid w:val="00F96E3B"/>
    <w:rsid w:val="00F97201"/>
    <w:rsid w:val="00F972C0"/>
    <w:rsid w:val="00F9740D"/>
    <w:rsid w:val="00F979AC"/>
    <w:rsid w:val="00F97ACD"/>
    <w:rsid w:val="00F97EF0"/>
    <w:rsid w:val="00FA0169"/>
    <w:rsid w:val="00FA0341"/>
    <w:rsid w:val="00FA0365"/>
    <w:rsid w:val="00FA037A"/>
    <w:rsid w:val="00FA09BE"/>
    <w:rsid w:val="00FA185F"/>
    <w:rsid w:val="00FA21E5"/>
    <w:rsid w:val="00FA23E9"/>
    <w:rsid w:val="00FA274A"/>
    <w:rsid w:val="00FA2C70"/>
    <w:rsid w:val="00FA32EA"/>
    <w:rsid w:val="00FA3651"/>
    <w:rsid w:val="00FA3BF7"/>
    <w:rsid w:val="00FA4036"/>
    <w:rsid w:val="00FA4A0E"/>
    <w:rsid w:val="00FA530A"/>
    <w:rsid w:val="00FA531E"/>
    <w:rsid w:val="00FA55F2"/>
    <w:rsid w:val="00FA575A"/>
    <w:rsid w:val="00FA59A6"/>
    <w:rsid w:val="00FA5D51"/>
    <w:rsid w:val="00FA6866"/>
    <w:rsid w:val="00FA6BD7"/>
    <w:rsid w:val="00FA6C73"/>
    <w:rsid w:val="00FA7124"/>
    <w:rsid w:val="00FA71FE"/>
    <w:rsid w:val="00FA7286"/>
    <w:rsid w:val="00FA77AB"/>
    <w:rsid w:val="00FA79A7"/>
    <w:rsid w:val="00FA7BE3"/>
    <w:rsid w:val="00FA7E09"/>
    <w:rsid w:val="00FB0472"/>
    <w:rsid w:val="00FB07AC"/>
    <w:rsid w:val="00FB0DA6"/>
    <w:rsid w:val="00FB0FB3"/>
    <w:rsid w:val="00FB1252"/>
    <w:rsid w:val="00FB13F5"/>
    <w:rsid w:val="00FB17A7"/>
    <w:rsid w:val="00FB183D"/>
    <w:rsid w:val="00FB186F"/>
    <w:rsid w:val="00FB1BC8"/>
    <w:rsid w:val="00FB2086"/>
    <w:rsid w:val="00FB2545"/>
    <w:rsid w:val="00FB2739"/>
    <w:rsid w:val="00FB2830"/>
    <w:rsid w:val="00FB32DD"/>
    <w:rsid w:val="00FB39F5"/>
    <w:rsid w:val="00FB3A78"/>
    <w:rsid w:val="00FB3A82"/>
    <w:rsid w:val="00FB3F75"/>
    <w:rsid w:val="00FB3FD9"/>
    <w:rsid w:val="00FB49B0"/>
    <w:rsid w:val="00FB4A01"/>
    <w:rsid w:val="00FB5070"/>
    <w:rsid w:val="00FB5122"/>
    <w:rsid w:val="00FB56BE"/>
    <w:rsid w:val="00FB5B30"/>
    <w:rsid w:val="00FB5F08"/>
    <w:rsid w:val="00FB5F6B"/>
    <w:rsid w:val="00FB63D3"/>
    <w:rsid w:val="00FB6467"/>
    <w:rsid w:val="00FB68E7"/>
    <w:rsid w:val="00FB690F"/>
    <w:rsid w:val="00FB6D4D"/>
    <w:rsid w:val="00FB719D"/>
    <w:rsid w:val="00FB72EA"/>
    <w:rsid w:val="00FB7EBF"/>
    <w:rsid w:val="00FB7FF3"/>
    <w:rsid w:val="00FC010F"/>
    <w:rsid w:val="00FC015C"/>
    <w:rsid w:val="00FC0581"/>
    <w:rsid w:val="00FC0657"/>
    <w:rsid w:val="00FC0C8A"/>
    <w:rsid w:val="00FC1613"/>
    <w:rsid w:val="00FC16BB"/>
    <w:rsid w:val="00FC1939"/>
    <w:rsid w:val="00FC1C94"/>
    <w:rsid w:val="00FC2AA0"/>
    <w:rsid w:val="00FC3436"/>
    <w:rsid w:val="00FC343E"/>
    <w:rsid w:val="00FC3C6A"/>
    <w:rsid w:val="00FC3CA1"/>
    <w:rsid w:val="00FC3DE9"/>
    <w:rsid w:val="00FC41A0"/>
    <w:rsid w:val="00FC43C2"/>
    <w:rsid w:val="00FC43F7"/>
    <w:rsid w:val="00FC4450"/>
    <w:rsid w:val="00FC4649"/>
    <w:rsid w:val="00FC4656"/>
    <w:rsid w:val="00FC4748"/>
    <w:rsid w:val="00FC47A3"/>
    <w:rsid w:val="00FC5AC4"/>
    <w:rsid w:val="00FC5B06"/>
    <w:rsid w:val="00FC6364"/>
    <w:rsid w:val="00FC6C62"/>
    <w:rsid w:val="00FC6CE1"/>
    <w:rsid w:val="00FC7333"/>
    <w:rsid w:val="00FC7D48"/>
    <w:rsid w:val="00FC7F9E"/>
    <w:rsid w:val="00FD0000"/>
    <w:rsid w:val="00FD08C5"/>
    <w:rsid w:val="00FD0954"/>
    <w:rsid w:val="00FD0B8F"/>
    <w:rsid w:val="00FD0ECC"/>
    <w:rsid w:val="00FD0F4D"/>
    <w:rsid w:val="00FD1225"/>
    <w:rsid w:val="00FD15D0"/>
    <w:rsid w:val="00FD1D24"/>
    <w:rsid w:val="00FD1DFA"/>
    <w:rsid w:val="00FD21DF"/>
    <w:rsid w:val="00FD2672"/>
    <w:rsid w:val="00FD324F"/>
    <w:rsid w:val="00FD335C"/>
    <w:rsid w:val="00FD36F0"/>
    <w:rsid w:val="00FD3B7C"/>
    <w:rsid w:val="00FD4683"/>
    <w:rsid w:val="00FD56ED"/>
    <w:rsid w:val="00FD5C66"/>
    <w:rsid w:val="00FD611A"/>
    <w:rsid w:val="00FD68A3"/>
    <w:rsid w:val="00FD7047"/>
    <w:rsid w:val="00FD727D"/>
    <w:rsid w:val="00FD7A18"/>
    <w:rsid w:val="00FD7E8B"/>
    <w:rsid w:val="00FD7F96"/>
    <w:rsid w:val="00FE0BEF"/>
    <w:rsid w:val="00FE0C32"/>
    <w:rsid w:val="00FE1099"/>
    <w:rsid w:val="00FE153E"/>
    <w:rsid w:val="00FE15B1"/>
    <w:rsid w:val="00FE17BB"/>
    <w:rsid w:val="00FE204C"/>
    <w:rsid w:val="00FE21B9"/>
    <w:rsid w:val="00FE243B"/>
    <w:rsid w:val="00FE2F0D"/>
    <w:rsid w:val="00FE30C5"/>
    <w:rsid w:val="00FE3157"/>
    <w:rsid w:val="00FE33AF"/>
    <w:rsid w:val="00FE3767"/>
    <w:rsid w:val="00FE3A1D"/>
    <w:rsid w:val="00FE3BBD"/>
    <w:rsid w:val="00FE3DE8"/>
    <w:rsid w:val="00FE4635"/>
    <w:rsid w:val="00FE54B9"/>
    <w:rsid w:val="00FE561F"/>
    <w:rsid w:val="00FE5B88"/>
    <w:rsid w:val="00FE6232"/>
    <w:rsid w:val="00FE7516"/>
    <w:rsid w:val="00FE7552"/>
    <w:rsid w:val="00FE759F"/>
    <w:rsid w:val="00FE787B"/>
    <w:rsid w:val="00FE7C5D"/>
    <w:rsid w:val="00FE7CD4"/>
    <w:rsid w:val="00FE7D8E"/>
    <w:rsid w:val="00FE7E17"/>
    <w:rsid w:val="00FE7E26"/>
    <w:rsid w:val="00FE7E7A"/>
    <w:rsid w:val="00FF017F"/>
    <w:rsid w:val="00FF0345"/>
    <w:rsid w:val="00FF03A7"/>
    <w:rsid w:val="00FF048C"/>
    <w:rsid w:val="00FF076D"/>
    <w:rsid w:val="00FF0AF9"/>
    <w:rsid w:val="00FF0B1B"/>
    <w:rsid w:val="00FF0D92"/>
    <w:rsid w:val="00FF1F25"/>
    <w:rsid w:val="00FF23A8"/>
    <w:rsid w:val="00FF24DB"/>
    <w:rsid w:val="00FF2677"/>
    <w:rsid w:val="00FF27FE"/>
    <w:rsid w:val="00FF2958"/>
    <w:rsid w:val="00FF2CA7"/>
    <w:rsid w:val="00FF306F"/>
    <w:rsid w:val="00FF3917"/>
    <w:rsid w:val="00FF3F8F"/>
    <w:rsid w:val="00FF415F"/>
    <w:rsid w:val="00FF41A8"/>
    <w:rsid w:val="00FF44EA"/>
    <w:rsid w:val="00FF462A"/>
    <w:rsid w:val="00FF4B95"/>
    <w:rsid w:val="00FF512A"/>
    <w:rsid w:val="00FF54AB"/>
    <w:rsid w:val="00FF5804"/>
    <w:rsid w:val="00FF58B7"/>
    <w:rsid w:val="00FF6B6F"/>
    <w:rsid w:val="00FF6BB2"/>
    <w:rsid w:val="00FF6BE6"/>
    <w:rsid w:val="00FF730C"/>
    <w:rsid w:val="00FF7337"/>
    <w:rsid w:val="00FF7788"/>
    <w:rsid w:val="00FF7B0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A6DE9"/>
  <w15:chartTrackingRefBased/>
  <w15:docId w15:val="{2426A30E-CC52-4882-92F7-AD0C8EA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CB"/>
    <w:pPr>
      <w:keepNext/>
      <w:suppressAutoHyphens/>
      <w:ind w:left="851"/>
    </w:pPr>
    <w:rPr>
      <w:rFonts w:ascii="Arial" w:hAnsi="Arial"/>
    </w:rPr>
  </w:style>
  <w:style w:type="paragraph" w:styleId="Heading1">
    <w:name w:val="heading 1"/>
    <w:aliases w:val="Main"/>
    <w:next w:val="Heading2"/>
    <w:qFormat/>
    <w:pPr>
      <w:keepNext/>
      <w:spacing w:after="120"/>
      <w:jc w:val="center"/>
      <w:outlineLvl w:val="0"/>
    </w:pPr>
    <w:rPr>
      <w:rFonts w:ascii="Arial" w:hAnsi="Arial"/>
      <w:b/>
      <w:caps/>
      <w:noProof/>
      <w:kern w:val="28"/>
      <w:sz w:val="28"/>
      <w:u w:val="single"/>
    </w:rPr>
  </w:style>
  <w:style w:type="paragraph" w:styleId="Heading2">
    <w:name w:val="heading 2"/>
    <w:aliases w:val="Sub"/>
    <w:next w:val="Heading3"/>
    <w:qFormat/>
    <w:pPr>
      <w:keepNext/>
      <w:spacing w:before="360" w:after="60" w:line="360" w:lineRule="auto"/>
      <w:jc w:val="center"/>
      <w:outlineLvl w:val="1"/>
    </w:pPr>
    <w:rPr>
      <w:rFonts w:ascii="Arial" w:hAnsi="Arial"/>
      <w:noProof/>
      <w:sz w:val="22"/>
      <w:u w:val="single"/>
    </w:rPr>
  </w:style>
  <w:style w:type="paragraph" w:styleId="Heading3">
    <w:name w:val="heading 3"/>
    <w:aliases w:val="Item"/>
    <w:next w:val="Normal"/>
    <w:qFormat/>
    <w:pPr>
      <w:keepNext/>
      <w:suppressAutoHyphens/>
      <w:spacing w:before="240" w:after="60"/>
      <w:outlineLvl w:val="2"/>
    </w:pPr>
    <w:rPr>
      <w:rFonts w:ascii="Arial" w:hAnsi="Arial"/>
      <w:b/>
      <w:caps/>
      <w:noProof/>
      <w:sz w:val="24"/>
    </w:rPr>
  </w:style>
  <w:style w:type="paragraph" w:styleId="Heading4">
    <w:name w:val="heading 4"/>
    <w:basedOn w:val="Normal"/>
    <w:next w:val="Normal"/>
    <w:qFormat/>
    <w:pPr>
      <w:numPr>
        <w:numId w:val="2"/>
      </w:numPr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numPr>
        <w:numId w:val="1"/>
      </w:numPr>
      <w:outlineLvl w:val="4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Indent">
    <w:name w:val="Indent"/>
    <w:basedOn w:val="Normal"/>
    <w:next w:val="Normal"/>
    <w:pPr>
      <w:tabs>
        <w:tab w:val="left" w:pos="1418"/>
      </w:tabs>
      <w:ind w:left="1418" w:hanging="567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keepNext w:val="0"/>
      <w:tabs>
        <w:tab w:val="center" w:pos="4153"/>
        <w:tab w:val="right" w:pos="8306"/>
      </w:tabs>
      <w:suppressAutoHyphens w:val="0"/>
      <w:ind w:left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keepNext w:val="0"/>
      <w:suppressAutoHyphens w:val="0"/>
      <w:ind w:left="720"/>
    </w:pPr>
    <w:rPr>
      <w:sz w:val="22"/>
    </w:rPr>
  </w:style>
  <w:style w:type="paragraph" w:styleId="BodyTextIndent2">
    <w:name w:val="Body Text Indent 2"/>
    <w:basedOn w:val="Normal"/>
    <w:pPr>
      <w:keepNext w:val="0"/>
      <w:suppressAutoHyphens w:val="0"/>
      <w:ind w:left="0" w:firstLine="720"/>
    </w:pPr>
    <w:rPr>
      <w:sz w:val="22"/>
    </w:rPr>
  </w:style>
  <w:style w:type="paragraph" w:styleId="BodyTextIndent3">
    <w:name w:val="Body Text Indent 3"/>
    <w:basedOn w:val="Normal"/>
  </w:style>
  <w:style w:type="character" w:customStyle="1" w:styleId="Heading3Char">
    <w:name w:val="Heading 3 Char"/>
    <w:aliases w:val="Item Char"/>
    <w:rPr>
      <w:rFonts w:ascii="Arial" w:hAnsi="Arial"/>
      <w:b/>
      <w:caps/>
      <w:noProof/>
      <w:sz w:val="24"/>
      <w:lang w:val="en-GB" w:eastAsia="en-GB" w:bidi="ar-SA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rFonts w:ascii="Arial" w:hAnsi="Arial"/>
      <w:noProof w:val="0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F45F8"/>
    <w:rPr>
      <w:color w:val="0000FF"/>
      <w:u w:val="single"/>
    </w:rPr>
  </w:style>
  <w:style w:type="paragraph" w:styleId="NormalWeb">
    <w:name w:val="Normal (Web)"/>
    <w:basedOn w:val="Normal"/>
    <w:uiPriority w:val="99"/>
    <w:rsid w:val="00174599"/>
    <w:pPr>
      <w:keepNext w:val="0"/>
      <w:suppressAutoHyphens w:val="0"/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DPC">
    <w:name w:val="CDPC"/>
    <w:semiHidden/>
    <w:rsid w:val="00BC43C2"/>
    <w:rPr>
      <w:rFonts w:ascii="Arial" w:hAnsi="Arial" w:cs="Arial"/>
      <w:color w:val="auto"/>
      <w:sz w:val="20"/>
      <w:szCs w:val="20"/>
    </w:rPr>
  </w:style>
  <w:style w:type="paragraph" w:customStyle="1" w:styleId="NormalArial">
    <w:name w:val="Normal + Arial"/>
    <w:aliases w:val="11 pt,Left:  0 cm,Hanging:  1.27 cm"/>
    <w:basedOn w:val="Normal"/>
    <w:rsid w:val="00D24AA8"/>
    <w:pPr>
      <w:keepNext w:val="0"/>
      <w:widowControl w:val="0"/>
      <w:suppressAutoHyphens w:val="0"/>
      <w:ind w:left="720" w:hanging="720"/>
    </w:pPr>
    <w:rPr>
      <w:sz w:val="22"/>
      <w:szCs w:val="22"/>
    </w:rPr>
  </w:style>
  <w:style w:type="character" w:customStyle="1" w:styleId="FIONA">
    <w:name w:val="FIONA"/>
    <w:semiHidden/>
    <w:rsid w:val="00CD586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C441B"/>
    <w:pPr>
      <w:keepNext w:val="0"/>
      <w:suppressAutoHyphens w:val="0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5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2C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1F7055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349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D3498"/>
    <w:rPr>
      <w:b/>
      <w:bCs/>
    </w:rPr>
  </w:style>
  <w:style w:type="paragraph" w:customStyle="1" w:styleId="text1">
    <w:name w:val="text1"/>
    <w:basedOn w:val="Normal"/>
    <w:rsid w:val="00B23ADA"/>
    <w:pPr>
      <w:keepNext w:val="0"/>
      <w:suppressAutoHyphens w:val="0"/>
      <w:spacing w:before="75" w:after="180" w:line="36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813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04EF"/>
    <w:rPr>
      <w:rFonts w:ascii="Arial" w:hAnsi="Arial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71769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132AA"/>
    <w:rPr>
      <w:rFonts w:ascii="Arial" w:eastAsia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32AA"/>
    <w:pPr>
      <w:keepNext w:val="0"/>
      <w:suppressAutoHyphens w:val="0"/>
      <w:ind w:left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132AA"/>
    <w:rPr>
      <w:rFonts w:ascii="Calibri" w:eastAsia="Calibri" w:hAnsi="Calibri" w:cs="Consolas"/>
      <w:sz w:val="22"/>
      <w:szCs w:val="21"/>
      <w:lang w:val="en-GB"/>
    </w:rPr>
  </w:style>
  <w:style w:type="character" w:customStyle="1" w:styleId="HeaderChar">
    <w:name w:val="Header Char"/>
    <w:link w:val="Header"/>
    <w:rsid w:val="00F838E4"/>
    <w:rPr>
      <w:sz w:val="24"/>
      <w:lang w:val="en-GB" w:eastAsia="en-GB"/>
    </w:rPr>
  </w:style>
  <w:style w:type="paragraph" w:customStyle="1" w:styleId="Beatname">
    <w:name w:val="Beat name_"/>
    <w:basedOn w:val="Normal"/>
    <w:qFormat/>
    <w:rsid w:val="00292D49"/>
    <w:pPr>
      <w:keepNext w:val="0"/>
      <w:suppressAutoHyphens w:val="0"/>
      <w:spacing w:line="1160" w:lineRule="exact"/>
      <w:ind w:left="0"/>
    </w:pPr>
    <w:rPr>
      <w:rFonts w:ascii="Arial Black" w:eastAsia="Arial" w:hAnsi="Arial Black"/>
      <w:caps/>
      <w:color w:val="003057"/>
      <w:spacing w:val="-40"/>
      <w:sz w:val="134"/>
      <w:szCs w:val="24"/>
      <w:lang w:val="en-US" w:eastAsia="en-US"/>
    </w:rPr>
  </w:style>
  <w:style w:type="character" w:styleId="CommentReference">
    <w:name w:val="annotation reference"/>
    <w:rsid w:val="003B42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229"/>
  </w:style>
  <w:style w:type="character" w:customStyle="1" w:styleId="CommentTextChar">
    <w:name w:val="Comment Text Char"/>
    <w:link w:val="CommentText"/>
    <w:rsid w:val="003B42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B4229"/>
    <w:rPr>
      <w:b/>
      <w:bCs/>
    </w:rPr>
  </w:style>
  <w:style w:type="character" w:customStyle="1" w:styleId="CommentSubjectChar">
    <w:name w:val="Comment Subject Char"/>
    <w:link w:val="CommentSubject"/>
    <w:rsid w:val="003B4229"/>
    <w:rPr>
      <w:rFonts w:ascii="Arial" w:hAnsi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9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56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3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5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7876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4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687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5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uk/pu/your-area/leicestershire-police/valle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k.mcdonald@leicestershire.pnn.police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Minutes\Mai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3E05-0B76-41D1-94FC-620CB576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meeting</Template>
  <TotalTime>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BARROW UPON SOAR PARISH COUNCIL</vt:lpstr>
      <vt:lpstr>SWANNINGTON parish council</vt:lpstr>
      <vt:lpstr>    Minutes of the Full Council Meeting held on Monday 12 December 2022 at </vt:lpstr>
      <vt:lpstr>    7.00 pm at the Village Hall, Main Street, Swannington.  </vt:lpstr>
      <vt:lpstr>        present : Cllrs R Cairns, D Cave, C Mursell and A Stafford (in the chair).    PC</vt:lpstr>
    </vt:vector>
  </TitlesOfParts>
  <Company>Hewlett-Packard</Company>
  <LinksUpToDate>false</LinksUpToDate>
  <CharactersWithSpaces>9000</CharactersWithSpaces>
  <SharedDoc>false</SharedDoc>
  <HLinks>
    <vt:vector size="36" baseType="variant">
      <vt:variant>
        <vt:i4>196731</vt:i4>
      </vt:variant>
      <vt:variant>
        <vt:i4>15</vt:i4>
      </vt:variant>
      <vt:variant>
        <vt:i4>0</vt:i4>
      </vt:variant>
      <vt:variant>
        <vt:i4>5</vt:i4>
      </vt:variant>
      <vt:variant>
        <vt:lpwstr>mailto:kevin.bradley@leicestershire.pnn.police.uk</vt:lpwstr>
      </vt:variant>
      <vt:variant>
        <vt:lpwstr/>
      </vt:variant>
      <vt:variant>
        <vt:i4>6160417</vt:i4>
      </vt:variant>
      <vt:variant>
        <vt:i4>12</vt:i4>
      </vt:variant>
      <vt:variant>
        <vt:i4>0</vt:i4>
      </vt:variant>
      <vt:variant>
        <vt:i4>5</vt:i4>
      </vt:variant>
      <vt:variant>
        <vt:lpwstr>mailto:adrian.coleman@leicestershire.pnn.police.uk</vt:lpwstr>
      </vt:variant>
      <vt:variant>
        <vt:lpwstr/>
      </vt:variant>
      <vt:variant>
        <vt:i4>3473498</vt:i4>
      </vt:variant>
      <vt:variant>
        <vt:i4>9</vt:i4>
      </vt:variant>
      <vt:variant>
        <vt:i4>0</vt:i4>
      </vt:variant>
      <vt:variant>
        <vt:i4>5</vt:i4>
      </vt:variant>
      <vt:variant>
        <vt:lpwstr>mailto:steven.harrison@leicestershire.pnn.police.uk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https://www.neighbourhoodlink.co.uk/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https://www.leics.police.uk/notices/street-safe/street-safe/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https://www.police.uk/pu/your-area/leicestershire-police/valley/?tab=CrimeMap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UPON SOAR PARISH COUNCIL</dc:title>
  <dc:subject/>
  <dc:creator>clerk</dc:creator>
  <cp:keywords/>
  <dc:description/>
  <cp:lastModifiedBy>Fiona Palmer</cp:lastModifiedBy>
  <cp:revision>3</cp:revision>
  <cp:lastPrinted>2022-10-16T12:08:00Z</cp:lastPrinted>
  <dcterms:created xsi:type="dcterms:W3CDTF">2022-12-19T21:38:00Z</dcterms:created>
  <dcterms:modified xsi:type="dcterms:W3CDTF">2022-12-19T21:44:00Z</dcterms:modified>
</cp:coreProperties>
</file>