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EAD1" w14:textId="77777777" w:rsidR="00902C4B" w:rsidRPr="007A588E" w:rsidRDefault="00050E6A" w:rsidP="00A455BF">
      <w:pPr>
        <w:pStyle w:val="Heading1"/>
        <w:keepNext w:val="0"/>
        <w:widowControl w:val="0"/>
        <w:rPr>
          <w:rFonts w:ascii="Verdana" w:hAnsi="Verdana"/>
          <w:sz w:val="24"/>
          <w:szCs w:val="24"/>
        </w:rPr>
      </w:pPr>
      <w:r w:rsidRPr="007A588E">
        <w:rPr>
          <w:rFonts w:ascii="Verdana" w:hAnsi="Verdana"/>
          <w:sz w:val="24"/>
          <w:szCs w:val="24"/>
        </w:rPr>
        <w:t>SWANNINGTON</w:t>
      </w:r>
      <w:r w:rsidR="00902C4B" w:rsidRPr="007A588E">
        <w:rPr>
          <w:rFonts w:ascii="Verdana" w:hAnsi="Verdana"/>
          <w:sz w:val="24"/>
          <w:szCs w:val="24"/>
        </w:rPr>
        <w:t xml:space="preserve"> parish council</w:t>
      </w:r>
    </w:p>
    <w:p w14:paraId="188C0A65" w14:textId="6E319D5E" w:rsidR="00902C4B" w:rsidRPr="007A588E"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Minutes of the</w:t>
      </w:r>
      <w:r w:rsidR="00840DD5" w:rsidRPr="007A588E">
        <w:rPr>
          <w:rFonts w:ascii="Verdana" w:hAnsi="Verdana"/>
          <w:sz w:val="24"/>
          <w:szCs w:val="24"/>
        </w:rPr>
        <w:t xml:space="preserve"> </w:t>
      </w:r>
      <w:r w:rsidR="00D66DE8">
        <w:rPr>
          <w:rFonts w:ascii="Verdana" w:hAnsi="Verdana"/>
          <w:sz w:val="24"/>
          <w:szCs w:val="24"/>
        </w:rPr>
        <w:t>Full</w:t>
      </w:r>
      <w:r w:rsidR="00C452EA">
        <w:rPr>
          <w:rFonts w:ascii="Verdana" w:hAnsi="Verdana"/>
          <w:sz w:val="24"/>
          <w:szCs w:val="24"/>
        </w:rPr>
        <w:t xml:space="preserve"> </w:t>
      </w:r>
      <w:r w:rsidRPr="007A588E">
        <w:rPr>
          <w:rFonts w:ascii="Verdana" w:hAnsi="Verdana"/>
          <w:sz w:val="24"/>
          <w:szCs w:val="24"/>
        </w:rPr>
        <w:t xml:space="preserve">Council Meeting held on </w:t>
      </w:r>
      <w:r w:rsidR="00050E6A" w:rsidRPr="007A588E">
        <w:rPr>
          <w:rFonts w:ascii="Verdana" w:hAnsi="Verdana"/>
          <w:bCs/>
          <w:iCs/>
          <w:sz w:val="24"/>
          <w:szCs w:val="24"/>
        </w:rPr>
        <w:t xml:space="preserve">Monday </w:t>
      </w:r>
      <w:r w:rsidR="006B4130">
        <w:rPr>
          <w:rFonts w:ascii="Verdana" w:hAnsi="Verdana"/>
          <w:bCs/>
          <w:iCs/>
          <w:sz w:val="24"/>
          <w:szCs w:val="24"/>
        </w:rPr>
        <w:t>11 September</w:t>
      </w:r>
      <w:r w:rsidR="0057066E">
        <w:rPr>
          <w:rFonts w:ascii="Verdana" w:hAnsi="Verdana"/>
          <w:bCs/>
          <w:iCs/>
          <w:sz w:val="24"/>
          <w:szCs w:val="24"/>
        </w:rPr>
        <w:t xml:space="preserve"> 202</w:t>
      </w:r>
      <w:r w:rsidR="00E765F3">
        <w:rPr>
          <w:rFonts w:ascii="Verdana" w:hAnsi="Verdana"/>
          <w:bCs/>
          <w:iCs/>
          <w:sz w:val="24"/>
          <w:szCs w:val="24"/>
        </w:rPr>
        <w:t>3</w:t>
      </w:r>
      <w:r w:rsidR="00A461A7" w:rsidRPr="007A588E">
        <w:rPr>
          <w:rFonts w:ascii="Verdana" w:hAnsi="Verdana"/>
          <w:b/>
          <w:i/>
          <w:sz w:val="24"/>
          <w:szCs w:val="24"/>
        </w:rPr>
        <w:t xml:space="preserve"> </w:t>
      </w:r>
      <w:r w:rsidRPr="007A588E">
        <w:rPr>
          <w:rFonts w:ascii="Verdana" w:hAnsi="Verdana"/>
          <w:sz w:val="24"/>
          <w:szCs w:val="24"/>
        </w:rPr>
        <w:t>at</w:t>
      </w:r>
      <w:r w:rsidR="007E017F">
        <w:rPr>
          <w:rFonts w:ascii="Verdana" w:hAnsi="Verdana"/>
          <w:sz w:val="24"/>
          <w:szCs w:val="24"/>
        </w:rPr>
        <w:t xml:space="preserve"> </w:t>
      </w:r>
      <w:r w:rsidRPr="007A588E">
        <w:rPr>
          <w:rFonts w:ascii="Verdana" w:hAnsi="Verdana"/>
          <w:sz w:val="24"/>
          <w:szCs w:val="24"/>
        </w:rPr>
        <w:t>7.</w:t>
      </w:r>
      <w:r w:rsidR="00050E6A" w:rsidRPr="007A588E">
        <w:rPr>
          <w:rFonts w:ascii="Verdana" w:hAnsi="Verdana"/>
          <w:sz w:val="24"/>
          <w:szCs w:val="24"/>
        </w:rPr>
        <w:t>0</w:t>
      </w:r>
      <w:r w:rsidRPr="007A588E">
        <w:rPr>
          <w:rFonts w:ascii="Verdana" w:hAnsi="Verdana"/>
          <w:sz w:val="24"/>
          <w:szCs w:val="24"/>
        </w:rPr>
        <w:t>0</w:t>
      </w:r>
      <w:r w:rsidR="00AF27C2" w:rsidRPr="007A588E">
        <w:rPr>
          <w:rFonts w:ascii="Verdana" w:hAnsi="Verdana"/>
          <w:sz w:val="24"/>
          <w:szCs w:val="24"/>
        </w:rPr>
        <w:t xml:space="preserve"> </w:t>
      </w:r>
      <w:r w:rsidR="00883DAE" w:rsidRPr="007A588E">
        <w:rPr>
          <w:rFonts w:ascii="Verdana" w:hAnsi="Verdana"/>
          <w:sz w:val="24"/>
          <w:szCs w:val="24"/>
        </w:rPr>
        <w:t xml:space="preserve">pm </w:t>
      </w:r>
      <w:r w:rsidR="007E6FED">
        <w:rPr>
          <w:rFonts w:ascii="Verdana" w:hAnsi="Verdana"/>
          <w:sz w:val="24"/>
          <w:szCs w:val="24"/>
        </w:rPr>
        <w:t>at the Village Hall, Main Street, Swannington.</w:t>
      </w:r>
      <w:r w:rsidR="00050E6A" w:rsidRPr="007A588E">
        <w:rPr>
          <w:rFonts w:ascii="Verdana" w:hAnsi="Verdana"/>
          <w:sz w:val="24"/>
          <w:szCs w:val="24"/>
        </w:rPr>
        <w:t xml:space="preserve"> </w:t>
      </w:r>
      <w:r w:rsidR="00AE7890" w:rsidRPr="007A588E">
        <w:rPr>
          <w:rFonts w:ascii="Verdana" w:hAnsi="Verdana"/>
          <w:sz w:val="24"/>
          <w:szCs w:val="24"/>
        </w:rPr>
        <w:t xml:space="preserve"> </w:t>
      </w:r>
    </w:p>
    <w:p w14:paraId="4F778834" w14:textId="4C3D0622" w:rsidR="00A62DA4" w:rsidRPr="007A588E" w:rsidRDefault="007479A4" w:rsidP="00225F4A">
      <w:pPr>
        <w:pStyle w:val="Heading3"/>
        <w:keepNext w:val="0"/>
        <w:widowControl w:val="0"/>
        <w:suppressAutoHyphens w:val="0"/>
        <w:rPr>
          <w:rFonts w:ascii="Verdana" w:hAnsi="Verdana"/>
          <w:b w:val="0"/>
          <w:caps w:val="0"/>
          <w:szCs w:val="24"/>
        </w:rPr>
      </w:pPr>
      <w:r w:rsidRPr="007A588E">
        <w:rPr>
          <w:rFonts w:ascii="Verdana" w:hAnsi="Verdana"/>
          <w:szCs w:val="24"/>
        </w:rPr>
        <w:t xml:space="preserve">present: </w:t>
      </w:r>
      <w:r w:rsidR="00FC47A3" w:rsidRPr="007A588E">
        <w:rPr>
          <w:rFonts w:ascii="Verdana" w:hAnsi="Verdana"/>
          <w:b w:val="0"/>
          <w:bCs/>
          <w:caps w:val="0"/>
          <w:szCs w:val="24"/>
        </w:rPr>
        <w:t>Cllrs</w:t>
      </w:r>
      <w:r w:rsidR="00E765F3">
        <w:rPr>
          <w:rFonts w:ascii="Verdana" w:hAnsi="Verdana"/>
          <w:b w:val="0"/>
          <w:caps w:val="0"/>
          <w:szCs w:val="24"/>
        </w:rPr>
        <w:t xml:space="preserve"> </w:t>
      </w:r>
      <w:r w:rsidR="00AA0574">
        <w:rPr>
          <w:rFonts w:ascii="Verdana" w:hAnsi="Verdana"/>
          <w:b w:val="0"/>
          <w:caps w:val="0"/>
          <w:szCs w:val="24"/>
        </w:rPr>
        <w:t xml:space="preserve">R. Cairns, </w:t>
      </w:r>
      <w:r w:rsidR="000451A4">
        <w:rPr>
          <w:rFonts w:ascii="Verdana" w:hAnsi="Verdana"/>
          <w:b w:val="0"/>
          <w:caps w:val="0"/>
          <w:szCs w:val="24"/>
        </w:rPr>
        <w:t xml:space="preserve">A Hill, </w:t>
      </w:r>
      <w:r w:rsidR="008F64A7" w:rsidRPr="00B34B0C">
        <w:rPr>
          <w:rFonts w:ascii="Verdana" w:hAnsi="Verdana"/>
          <w:b w:val="0"/>
          <w:caps w:val="0"/>
          <w:szCs w:val="24"/>
        </w:rPr>
        <w:t>R McDermott</w:t>
      </w:r>
      <w:r w:rsidR="008F64A7">
        <w:rPr>
          <w:rFonts w:ascii="Verdana" w:hAnsi="Verdana"/>
          <w:b w:val="0"/>
          <w:caps w:val="0"/>
          <w:szCs w:val="24"/>
        </w:rPr>
        <w:t xml:space="preserve">, </w:t>
      </w:r>
      <w:r w:rsidR="003A3899" w:rsidRPr="007A588E">
        <w:rPr>
          <w:rFonts w:ascii="Verdana" w:hAnsi="Verdana"/>
          <w:b w:val="0"/>
          <w:caps w:val="0"/>
          <w:szCs w:val="24"/>
        </w:rPr>
        <w:t>C Mursell</w:t>
      </w:r>
      <w:r w:rsidR="000451A4">
        <w:rPr>
          <w:rFonts w:ascii="Verdana" w:hAnsi="Verdana"/>
          <w:b w:val="0"/>
          <w:caps w:val="0"/>
          <w:szCs w:val="24"/>
        </w:rPr>
        <w:t xml:space="preserve">, </w:t>
      </w:r>
      <w:r w:rsidR="000B2E04">
        <w:rPr>
          <w:rFonts w:ascii="Verdana" w:hAnsi="Verdana"/>
          <w:b w:val="0"/>
          <w:caps w:val="0"/>
          <w:szCs w:val="24"/>
        </w:rPr>
        <w:t>A Stafford</w:t>
      </w:r>
      <w:r w:rsidR="000451A4">
        <w:rPr>
          <w:rFonts w:ascii="Verdana" w:hAnsi="Verdana"/>
          <w:b w:val="0"/>
          <w:caps w:val="0"/>
          <w:szCs w:val="24"/>
        </w:rPr>
        <w:t xml:space="preserve"> </w:t>
      </w:r>
      <w:r w:rsidR="006B4130" w:rsidRPr="007A588E">
        <w:rPr>
          <w:rFonts w:ascii="Verdana" w:hAnsi="Verdana"/>
          <w:b w:val="0"/>
          <w:caps w:val="0"/>
          <w:szCs w:val="24"/>
        </w:rPr>
        <w:t>(in the chair)</w:t>
      </w:r>
      <w:r w:rsidR="006B4130">
        <w:rPr>
          <w:rFonts w:ascii="Verdana" w:hAnsi="Verdana"/>
          <w:b w:val="0"/>
          <w:caps w:val="0"/>
          <w:szCs w:val="24"/>
        </w:rPr>
        <w:t xml:space="preserve"> </w:t>
      </w:r>
      <w:r w:rsidR="000451A4">
        <w:rPr>
          <w:rFonts w:ascii="Verdana" w:hAnsi="Verdana"/>
          <w:b w:val="0"/>
          <w:caps w:val="0"/>
          <w:szCs w:val="24"/>
        </w:rPr>
        <w:t>and L Wilson</w:t>
      </w:r>
      <w:r w:rsidR="001C2A24">
        <w:rPr>
          <w:rFonts w:ascii="Verdana" w:hAnsi="Verdana"/>
          <w:b w:val="0"/>
          <w:caps w:val="0"/>
          <w:szCs w:val="24"/>
        </w:rPr>
        <w:t>.</w:t>
      </w:r>
      <w:r w:rsidR="0057066E">
        <w:rPr>
          <w:rFonts w:ascii="Verdana" w:hAnsi="Verdana"/>
          <w:b w:val="0"/>
          <w:caps w:val="0"/>
          <w:szCs w:val="24"/>
        </w:rPr>
        <w:t xml:space="preserve"> </w:t>
      </w:r>
      <w:r w:rsidR="000451A4">
        <w:rPr>
          <w:rFonts w:ascii="Verdana" w:hAnsi="Verdana"/>
          <w:b w:val="0"/>
          <w:caps w:val="0"/>
          <w:szCs w:val="24"/>
        </w:rPr>
        <w:t>Two members of the</w:t>
      </w:r>
      <w:r w:rsidR="00114EB2">
        <w:rPr>
          <w:rFonts w:ascii="Verdana" w:hAnsi="Verdana"/>
          <w:b w:val="0"/>
          <w:caps w:val="0"/>
          <w:szCs w:val="24"/>
        </w:rPr>
        <w:t xml:space="preserve"> public.</w:t>
      </w:r>
      <w:r w:rsidR="00EB788D">
        <w:rPr>
          <w:rFonts w:ascii="Verdana" w:hAnsi="Verdana"/>
          <w:b w:val="0"/>
          <w:caps w:val="0"/>
          <w:szCs w:val="24"/>
        </w:rPr>
        <w:t xml:space="preserve">  </w:t>
      </w:r>
    </w:p>
    <w:p w14:paraId="37B0FF9E" w14:textId="77777777" w:rsidR="00163A06" w:rsidRPr="007A588E" w:rsidRDefault="00163A06" w:rsidP="00163A06">
      <w:pPr>
        <w:rPr>
          <w:rFonts w:ascii="Verdana" w:hAnsi="Verdana"/>
          <w:sz w:val="24"/>
          <w:szCs w:val="24"/>
        </w:rPr>
      </w:pPr>
    </w:p>
    <w:p w14:paraId="1C4B2A3D" w14:textId="549E9FB7" w:rsidR="00B42261" w:rsidRPr="007E017F" w:rsidRDefault="00114EB2" w:rsidP="008712CC">
      <w:pPr>
        <w:pStyle w:val="Heading4"/>
        <w:numPr>
          <w:ilvl w:val="0"/>
          <w:numId w:val="0"/>
        </w:numPr>
        <w:rPr>
          <w:rFonts w:ascii="Verdana" w:hAnsi="Verdana"/>
          <w:b w:val="0"/>
          <w:caps w:val="0"/>
          <w:szCs w:val="24"/>
        </w:rPr>
      </w:pPr>
      <w:r>
        <w:rPr>
          <w:rFonts w:ascii="Verdana" w:hAnsi="Verdana"/>
          <w:szCs w:val="24"/>
        </w:rPr>
        <w:t>6</w:t>
      </w:r>
      <w:r w:rsidR="000451A4">
        <w:rPr>
          <w:rFonts w:ascii="Verdana" w:hAnsi="Verdana"/>
          <w:szCs w:val="24"/>
        </w:rPr>
        <w:t>27</w:t>
      </w:r>
      <w:r w:rsidR="007E017F">
        <w:rPr>
          <w:rFonts w:ascii="Verdana" w:hAnsi="Verdana"/>
          <w:szCs w:val="24"/>
        </w:rPr>
        <w:t xml:space="preserve">.2023. </w:t>
      </w:r>
      <w:r w:rsidR="00C55408" w:rsidRPr="007E017F">
        <w:rPr>
          <w:rFonts w:ascii="Verdana" w:hAnsi="Verdana"/>
          <w:szCs w:val="24"/>
        </w:rPr>
        <w:t>APOLOGIES</w:t>
      </w:r>
      <w:r w:rsidR="00822418" w:rsidRPr="007E017F">
        <w:rPr>
          <w:rFonts w:ascii="Verdana" w:hAnsi="Verdana"/>
          <w:szCs w:val="24"/>
        </w:rPr>
        <w:t xml:space="preserve">: </w:t>
      </w:r>
      <w:r w:rsidR="000451A4">
        <w:rPr>
          <w:rFonts w:ascii="Verdana" w:hAnsi="Verdana"/>
          <w:b w:val="0"/>
          <w:caps w:val="0"/>
          <w:szCs w:val="24"/>
        </w:rPr>
        <w:t>None.</w:t>
      </w:r>
      <w:r w:rsidR="00454660" w:rsidRPr="007E017F">
        <w:rPr>
          <w:rFonts w:ascii="Verdana" w:hAnsi="Verdana"/>
          <w:b w:val="0"/>
          <w:caps w:val="0"/>
          <w:szCs w:val="24"/>
        </w:rPr>
        <w:t xml:space="preserve">  </w:t>
      </w:r>
    </w:p>
    <w:p w14:paraId="0AA037D6" w14:textId="77777777" w:rsidR="00B42261" w:rsidRPr="007E017F" w:rsidRDefault="00B42261" w:rsidP="00B42261"/>
    <w:p w14:paraId="3F8ABFC5" w14:textId="47D8C599" w:rsidR="00A461A7" w:rsidRPr="007A588E" w:rsidRDefault="00114EB2" w:rsidP="008712CC">
      <w:pPr>
        <w:pStyle w:val="Heading4"/>
        <w:numPr>
          <w:ilvl w:val="0"/>
          <w:numId w:val="0"/>
        </w:numPr>
        <w:rPr>
          <w:rFonts w:ascii="Verdana" w:hAnsi="Verdana"/>
          <w:szCs w:val="24"/>
        </w:rPr>
      </w:pPr>
      <w:r>
        <w:rPr>
          <w:rFonts w:ascii="Verdana" w:hAnsi="Verdana"/>
          <w:szCs w:val="24"/>
        </w:rPr>
        <w:t>6</w:t>
      </w:r>
      <w:r w:rsidR="006B4130">
        <w:rPr>
          <w:rFonts w:ascii="Verdana" w:hAnsi="Verdana"/>
          <w:szCs w:val="24"/>
        </w:rPr>
        <w:t>28</w:t>
      </w:r>
      <w:r w:rsidR="00373262" w:rsidRPr="009A6213">
        <w:rPr>
          <w:rFonts w:ascii="Verdana" w:hAnsi="Verdana"/>
          <w:szCs w:val="24"/>
        </w:rPr>
        <w:t>/202</w:t>
      </w:r>
      <w:r w:rsidR="00E765F3">
        <w:rPr>
          <w:rFonts w:ascii="Verdana" w:hAnsi="Verdana"/>
          <w:szCs w:val="24"/>
        </w:rPr>
        <w:t>3</w:t>
      </w:r>
      <w:r w:rsidR="00373262" w:rsidRPr="009A6213">
        <w:rPr>
          <w:rFonts w:ascii="Verdana" w:hAnsi="Verdana"/>
          <w:szCs w:val="24"/>
        </w:rPr>
        <w:t xml:space="preserve">. </w:t>
      </w:r>
      <w:r w:rsidR="00754C5F" w:rsidRPr="007A588E">
        <w:rPr>
          <w:rFonts w:ascii="Verdana" w:hAnsi="Verdana"/>
          <w:szCs w:val="24"/>
        </w:rPr>
        <w:t>DECLARATIONS OF INTEREST:</w:t>
      </w:r>
      <w:r w:rsidR="00DE1160" w:rsidRPr="007A588E">
        <w:rPr>
          <w:rFonts w:ascii="Verdana" w:hAnsi="Verdana"/>
          <w:szCs w:val="24"/>
        </w:rPr>
        <w:t xml:space="preserve"> </w:t>
      </w:r>
      <w:r w:rsidR="006E0919">
        <w:rPr>
          <w:rFonts w:ascii="Verdana" w:hAnsi="Verdana"/>
          <w:b w:val="0"/>
          <w:caps w:val="0"/>
          <w:szCs w:val="24"/>
        </w:rPr>
        <w:t>None.</w:t>
      </w:r>
    </w:p>
    <w:p w14:paraId="48EBB6CB" w14:textId="77777777" w:rsidR="00FD0000" w:rsidRPr="007A588E" w:rsidRDefault="00FD0000" w:rsidP="00A455BF">
      <w:pPr>
        <w:keepNext w:val="0"/>
        <w:widowControl w:val="0"/>
        <w:suppressAutoHyphens w:val="0"/>
        <w:ind w:left="0"/>
        <w:rPr>
          <w:rFonts w:ascii="Verdana" w:hAnsi="Verdana"/>
          <w:sz w:val="24"/>
          <w:szCs w:val="24"/>
        </w:rPr>
      </w:pPr>
    </w:p>
    <w:p w14:paraId="15D05580" w14:textId="2EEE5D4F" w:rsidR="00E551CF" w:rsidRPr="007A588E" w:rsidRDefault="007E017F" w:rsidP="00E427EF">
      <w:pPr>
        <w:pStyle w:val="NoSpacing"/>
        <w:rPr>
          <w:rFonts w:ascii="Verdana" w:hAnsi="Verdana" w:cs="Arial"/>
          <w:color w:val="000000"/>
          <w:lang w:val="en" w:eastAsia="en-GB"/>
        </w:rPr>
      </w:pPr>
      <w:r>
        <w:rPr>
          <w:rFonts w:ascii="Verdana" w:hAnsi="Verdana" w:cs="Arial"/>
          <w:b/>
          <w:caps/>
        </w:rPr>
        <w:t>6</w:t>
      </w:r>
      <w:r w:rsidR="006B4130">
        <w:rPr>
          <w:rFonts w:ascii="Verdana" w:hAnsi="Verdana" w:cs="Arial"/>
          <w:b/>
          <w:caps/>
        </w:rPr>
        <w:t>2</w:t>
      </w:r>
      <w:r w:rsidR="00114EB2">
        <w:rPr>
          <w:rFonts w:ascii="Verdana" w:hAnsi="Verdana" w:cs="Arial"/>
          <w:b/>
          <w:caps/>
        </w:rPr>
        <w:t>9</w:t>
      </w:r>
      <w:r>
        <w:rPr>
          <w:rFonts w:ascii="Verdana" w:hAnsi="Verdana" w:cs="Arial"/>
          <w:b/>
          <w:caps/>
        </w:rPr>
        <w:t xml:space="preserve">/2023. </w:t>
      </w:r>
      <w:r w:rsidR="00FA037A" w:rsidRPr="007A588E">
        <w:rPr>
          <w:rFonts w:ascii="Verdana" w:hAnsi="Verdana" w:cs="Arial"/>
          <w:b/>
          <w:caps/>
        </w:rPr>
        <w:t>CONFIRMATION OF MINUTES</w:t>
      </w:r>
      <w:r w:rsidR="00371BFB" w:rsidRPr="007A588E">
        <w:rPr>
          <w:rFonts w:ascii="Verdana" w:hAnsi="Verdana"/>
        </w:rPr>
        <w:tab/>
      </w:r>
    </w:p>
    <w:p w14:paraId="746CDB79" w14:textId="77777777" w:rsidR="00371BFB" w:rsidRPr="007A588E" w:rsidRDefault="00371BFB" w:rsidP="00371BFB">
      <w:pPr>
        <w:keepNext w:val="0"/>
        <w:suppressAutoHyphens w:val="0"/>
        <w:ind w:left="0"/>
        <w:rPr>
          <w:rFonts w:ascii="Verdana" w:hAnsi="Verdana"/>
          <w:sz w:val="24"/>
          <w:szCs w:val="24"/>
        </w:rPr>
      </w:pPr>
      <w:r w:rsidRPr="007A588E">
        <w:rPr>
          <w:rFonts w:ascii="Verdana" w:hAnsi="Verdana"/>
          <w:sz w:val="24"/>
          <w:szCs w:val="24"/>
        </w:rPr>
        <w:t xml:space="preserve">To confirm the minutes of the </w:t>
      </w:r>
      <w:r w:rsidR="003F297F" w:rsidRPr="007A588E">
        <w:rPr>
          <w:rFonts w:ascii="Verdana" w:hAnsi="Verdana"/>
          <w:sz w:val="24"/>
          <w:szCs w:val="24"/>
        </w:rPr>
        <w:t xml:space="preserve">following </w:t>
      </w:r>
      <w:r w:rsidRPr="007A588E">
        <w:rPr>
          <w:rFonts w:ascii="Verdana" w:hAnsi="Verdana"/>
          <w:sz w:val="24"/>
          <w:szCs w:val="24"/>
        </w:rPr>
        <w:t>meeting of the Parish Council</w:t>
      </w:r>
      <w:r w:rsidR="003F297F" w:rsidRPr="007A588E">
        <w:rPr>
          <w:rFonts w:ascii="Verdana" w:hAnsi="Verdana"/>
          <w:sz w:val="24"/>
          <w:szCs w:val="24"/>
        </w:rPr>
        <w:t>:</w:t>
      </w:r>
    </w:p>
    <w:p w14:paraId="4B714C6D" w14:textId="70FE4932" w:rsidR="00791EDA" w:rsidRPr="009A31B9" w:rsidRDefault="00791EDA" w:rsidP="001C2A24">
      <w:pPr>
        <w:pStyle w:val="ListParagraph"/>
        <w:widowControl w:val="0"/>
        <w:numPr>
          <w:ilvl w:val="0"/>
          <w:numId w:val="3"/>
        </w:numPr>
        <w:ind w:left="850" w:hanging="425"/>
        <w:rPr>
          <w:rFonts w:ascii="Verdana" w:hAnsi="Verdana"/>
          <w:b/>
          <w:szCs w:val="24"/>
        </w:rPr>
      </w:pPr>
      <w:r w:rsidRPr="009A31B9">
        <w:rPr>
          <w:rFonts w:ascii="Verdana" w:hAnsi="Verdana"/>
          <w:szCs w:val="24"/>
        </w:rPr>
        <w:t xml:space="preserve">Full Council – </w:t>
      </w:r>
      <w:r>
        <w:rPr>
          <w:rFonts w:ascii="Verdana" w:hAnsi="Verdana"/>
          <w:szCs w:val="24"/>
        </w:rPr>
        <w:t>10</w:t>
      </w:r>
      <w:r w:rsidRPr="009A31B9">
        <w:rPr>
          <w:rFonts w:ascii="Verdana" w:hAnsi="Verdana"/>
          <w:szCs w:val="24"/>
        </w:rPr>
        <w:t xml:space="preserve"> July 2023.  </w:t>
      </w:r>
      <w:r w:rsidRPr="009A31B9">
        <w:rPr>
          <w:rFonts w:ascii="Verdana" w:hAnsi="Verdana"/>
          <w:b/>
          <w:bCs/>
          <w:szCs w:val="24"/>
        </w:rPr>
        <w:t xml:space="preserve">RESOLVED: </w:t>
      </w:r>
      <w:r w:rsidRPr="009A31B9">
        <w:rPr>
          <w:rFonts w:ascii="Verdana" w:hAnsi="Verdana"/>
          <w:szCs w:val="24"/>
        </w:rPr>
        <w:t>To</w:t>
      </w:r>
      <w:r w:rsidRPr="009A31B9">
        <w:rPr>
          <w:rFonts w:ascii="Verdana" w:hAnsi="Verdana"/>
          <w:b/>
          <w:bCs/>
          <w:szCs w:val="24"/>
        </w:rPr>
        <w:t xml:space="preserve"> </w:t>
      </w:r>
      <w:r>
        <w:rPr>
          <w:rFonts w:ascii="Verdana" w:hAnsi="Verdana"/>
          <w:szCs w:val="24"/>
        </w:rPr>
        <w:t xml:space="preserve">approve minutes of the meeting.    </w:t>
      </w:r>
    </w:p>
    <w:p w14:paraId="08CAFFDE" w14:textId="4D28977A" w:rsidR="00114EB2" w:rsidRPr="009A31B9" w:rsidRDefault="003F297F" w:rsidP="001C2A24">
      <w:pPr>
        <w:pStyle w:val="ListParagraph"/>
        <w:widowControl w:val="0"/>
        <w:numPr>
          <w:ilvl w:val="0"/>
          <w:numId w:val="3"/>
        </w:numPr>
        <w:ind w:left="850" w:hanging="425"/>
        <w:rPr>
          <w:rFonts w:ascii="Verdana" w:hAnsi="Verdana"/>
          <w:b/>
          <w:szCs w:val="24"/>
        </w:rPr>
      </w:pPr>
      <w:r w:rsidRPr="009A31B9">
        <w:rPr>
          <w:rFonts w:ascii="Verdana" w:hAnsi="Verdana"/>
          <w:szCs w:val="24"/>
        </w:rPr>
        <w:t>Full Council</w:t>
      </w:r>
      <w:r w:rsidR="000D38F4" w:rsidRPr="009A31B9">
        <w:rPr>
          <w:rFonts w:ascii="Verdana" w:hAnsi="Verdana"/>
          <w:szCs w:val="24"/>
        </w:rPr>
        <w:t xml:space="preserve"> </w:t>
      </w:r>
      <w:r w:rsidR="00CF3DB2" w:rsidRPr="009A31B9">
        <w:rPr>
          <w:rFonts w:ascii="Verdana" w:hAnsi="Verdana"/>
          <w:szCs w:val="24"/>
        </w:rPr>
        <w:t>–</w:t>
      </w:r>
      <w:r w:rsidR="003A3899" w:rsidRPr="009A31B9">
        <w:rPr>
          <w:rFonts w:ascii="Verdana" w:hAnsi="Verdana"/>
          <w:szCs w:val="24"/>
        </w:rPr>
        <w:t xml:space="preserve"> </w:t>
      </w:r>
      <w:r w:rsidR="006B4130">
        <w:rPr>
          <w:rFonts w:ascii="Verdana" w:hAnsi="Verdana"/>
          <w:szCs w:val="24"/>
        </w:rPr>
        <w:t>31</w:t>
      </w:r>
      <w:r w:rsidR="00114EB2" w:rsidRPr="009A31B9">
        <w:rPr>
          <w:rFonts w:ascii="Verdana" w:hAnsi="Verdana"/>
          <w:szCs w:val="24"/>
        </w:rPr>
        <w:t xml:space="preserve"> July</w:t>
      </w:r>
      <w:r w:rsidR="00AA0574" w:rsidRPr="009A31B9">
        <w:rPr>
          <w:rFonts w:ascii="Verdana" w:hAnsi="Verdana"/>
          <w:szCs w:val="24"/>
        </w:rPr>
        <w:t xml:space="preserve"> 2023</w:t>
      </w:r>
      <w:r w:rsidR="00531AA2" w:rsidRPr="009A31B9">
        <w:rPr>
          <w:rFonts w:ascii="Verdana" w:hAnsi="Verdana"/>
          <w:szCs w:val="24"/>
        </w:rPr>
        <w:t xml:space="preserve">.  </w:t>
      </w:r>
      <w:r w:rsidR="00CF3DB2" w:rsidRPr="009A31B9">
        <w:rPr>
          <w:rFonts w:ascii="Verdana" w:hAnsi="Verdana"/>
          <w:b/>
          <w:bCs/>
          <w:szCs w:val="24"/>
        </w:rPr>
        <w:t>RESOLVED</w:t>
      </w:r>
      <w:r w:rsidR="0071176E" w:rsidRPr="009A31B9">
        <w:rPr>
          <w:rFonts w:ascii="Verdana" w:hAnsi="Verdana"/>
          <w:b/>
          <w:bCs/>
          <w:szCs w:val="24"/>
        </w:rPr>
        <w:t xml:space="preserve">: </w:t>
      </w:r>
      <w:r w:rsidR="00CF3DB2" w:rsidRPr="009A31B9">
        <w:rPr>
          <w:rFonts w:ascii="Verdana" w:hAnsi="Verdana"/>
          <w:szCs w:val="24"/>
        </w:rPr>
        <w:t>To</w:t>
      </w:r>
      <w:r w:rsidR="00CF3DB2" w:rsidRPr="009A31B9">
        <w:rPr>
          <w:rFonts w:ascii="Verdana" w:hAnsi="Verdana"/>
          <w:b/>
          <w:bCs/>
          <w:szCs w:val="24"/>
        </w:rPr>
        <w:t xml:space="preserve"> </w:t>
      </w:r>
      <w:r w:rsidR="006B4130">
        <w:rPr>
          <w:rFonts w:ascii="Verdana" w:hAnsi="Verdana"/>
          <w:szCs w:val="24"/>
        </w:rPr>
        <w:t xml:space="preserve">approve minutes of the meeting.  </w:t>
      </w:r>
      <w:r w:rsidR="009A31B9">
        <w:rPr>
          <w:rFonts w:ascii="Verdana" w:hAnsi="Verdana"/>
          <w:szCs w:val="24"/>
        </w:rPr>
        <w:t xml:space="preserve">  </w:t>
      </w:r>
    </w:p>
    <w:p w14:paraId="7CBDC27B" w14:textId="77777777" w:rsidR="009A31B9" w:rsidRPr="009A31B9" w:rsidRDefault="009A31B9" w:rsidP="009A31B9">
      <w:pPr>
        <w:pStyle w:val="ListParagraph"/>
        <w:widowControl w:val="0"/>
        <w:ind w:left="0"/>
        <w:rPr>
          <w:rFonts w:ascii="Verdana" w:hAnsi="Verdana"/>
          <w:b/>
          <w:szCs w:val="24"/>
        </w:rPr>
      </w:pPr>
    </w:p>
    <w:p w14:paraId="372BACA9" w14:textId="507A3DCD" w:rsidR="00050E6A" w:rsidRPr="00C001F8" w:rsidRDefault="00323A77" w:rsidP="00C001F8">
      <w:pPr>
        <w:keepNext w:val="0"/>
        <w:widowControl w:val="0"/>
        <w:suppressAutoHyphens w:val="0"/>
        <w:ind w:left="0"/>
        <w:rPr>
          <w:rFonts w:ascii="Verdana" w:hAnsi="Verdana"/>
          <w:b/>
          <w:sz w:val="24"/>
          <w:szCs w:val="24"/>
        </w:rPr>
      </w:pPr>
      <w:r>
        <w:rPr>
          <w:rFonts w:ascii="Verdana" w:hAnsi="Verdana"/>
          <w:b/>
          <w:sz w:val="24"/>
          <w:szCs w:val="24"/>
        </w:rPr>
        <w:t>6</w:t>
      </w:r>
      <w:r w:rsidR="006B4130">
        <w:rPr>
          <w:rFonts w:ascii="Verdana" w:hAnsi="Verdana"/>
          <w:b/>
          <w:sz w:val="24"/>
          <w:szCs w:val="24"/>
        </w:rPr>
        <w:t>3</w:t>
      </w:r>
      <w:r w:rsidR="00114EB2">
        <w:rPr>
          <w:rFonts w:ascii="Verdana" w:hAnsi="Verdana"/>
          <w:b/>
          <w:sz w:val="24"/>
          <w:szCs w:val="24"/>
        </w:rPr>
        <w:t>0</w:t>
      </w:r>
      <w:r w:rsidR="00812E60" w:rsidRPr="00C001F8">
        <w:rPr>
          <w:rFonts w:ascii="Verdana" w:hAnsi="Verdana"/>
          <w:b/>
          <w:sz w:val="24"/>
          <w:szCs w:val="24"/>
        </w:rPr>
        <w:t>/202</w:t>
      </w:r>
      <w:r w:rsidR="00A05E11">
        <w:rPr>
          <w:rFonts w:ascii="Verdana" w:hAnsi="Verdana"/>
          <w:b/>
          <w:sz w:val="24"/>
          <w:szCs w:val="24"/>
        </w:rPr>
        <w:t>3</w:t>
      </w:r>
      <w:r w:rsidR="003A3899" w:rsidRPr="00C001F8">
        <w:rPr>
          <w:rFonts w:ascii="Verdana" w:hAnsi="Verdana"/>
          <w:b/>
          <w:sz w:val="24"/>
          <w:szCs w:val="24"/>
        </w:rPr>
        <w:t xml:space="preserve">.  </w:t>
      </w:r>
      <w:r w:rsidR="00050E6A" w:rsidRPr="00C001F8">
        <w:rPr>
          <w:rFonts w:ascii="Verdana" w:hAnsi="Verdana"/>
          <w:b/>
          <w:sz w:val="24"/>
          <w:szCs w:val="24"/>
        </w:rPr>
        <w:t>POLICE REPORT</w:t>
      </w:r>
    </w:p>
    <w:p w14:paraId="672CBCF1" w14:textId="77777777" w:rsidR="00675163" w:rsidRPr="00675163" w:rsidRDefault="00675163" w:rsidP="00675163">
      <w:pPr>
        <w:pStyle w:val="NoSpacing"/>
        <w:rPr>
          <w:rFonts w:ascii="Verdana" w:hAnsi="Verdana" w:cs="Arial"/>
          <w:lang w:val="en-GB"/>
        </w:rPr>
      </w:pPr>
      <w:r w:rsidRPr="00675163">
        <w:rPr>
          <w:rFonts w:ascii="Verdana" w:hAnsi="Verdana" w:cs="Arial"/>
          <w:b/>
          <w:lang w:val="en-GB"/>
        </w:rPr>
        <w:t>CRIME FIGURES:</w:t>
      </w:r>
      <w:r w:rsidRPr="00675163">
        <w:rPr>
          <w:rFonts w:ascii="Verdana" w:hAnsi="Verdana" w:cs="Arial"/>
          <w:lang w:val="en-GB"/>
        </w:rPr>
        <w:t xml:space="preserve"> (please click the link to show the latest available crime figures in the Valley Beat Area)</w:t>
      </w:r>
    </w:p>
    <w:p w14:paraId="3A595F90" w14:textId="77777777" w:rsidR="00675163" w:rsidRPr="00675163" w:rsidRDefault="00000000" w:rsidP="00675163">
      <w:pPr>
        <w:pStyle w:val="NoSpacing"/>
        <w:rPr>
          <w:rStyle w:val="Hyperlink"/>
          <w:rFonts w:ascii="Verdana" w:hAnsi="Verdana" w:cs="Arial"/>
          <w:lang w:val="en-GB"/>
        </w:rPr>
      </w:pPr>
      <w:hyperlink r:id="rId8" w:history="1">
        <w:r w:rsidR="00675163" w:rsidRPr="00675163">
          <w:rPr>
            <w:rStyle w:val="Hyperlink"/>
            <w:rFonts w:ascii="Verdana" w:hAnsi="Verdana" w:cs="Arial"/>
            <w:lang w:val="en-GB"/>
          </w:rPr>
          <w:t>https://www.police.uk/pu/your-area/leicestershire-police/valley/</w:t>
        </w:r>
      </w:hyperlink>
    </w:p>
    <w:p w14:paraId="373F5A1B" w14:textId="59889B91" w:rsidR="008D0691" w:rsidRDefault="008D0691" w:rsidP="00CA22BD">
      <w:pPr>
        <w:pStyle w:val="NoSpacing"/>
        <w:widowControl w:val="0"/>
        <w:contextualSpacing/>
        <w:rPr>
          <w:rFonts w:ascii="Verdana" w:hAnsi="Verdana" w:cs="Arial"/>
          <w:lang w:val="en-GB"/>
        </w:rPr>
      </w:pPr>
    </w:p>
    <w:p w14:paraId="53127908" w14:textId="733133AC" w:rsidR="00675163" w:rsidRPr="00675163" w:rsidRDefault="00675163" w:rsidP="00675163">
      <w:pPr>
        <w:autoSpaceDE w:val="0"/>
        <w:autoSpaceDN w:val="0"/>
        <w:adjustRightInd w:val="0"/>
        <w:ind w:hanging="851"/>
        <w:rPr>
          <w:rFonts w:ascii="Verdana" w:eastAsiaTheme="minorHAnsi" w:hAnsi="Verdana" w:cs="Arial"/>
          <w:b/>
          <w:color w:val="000000"/>
          <w:sz w:val="24"/>
          <w:szCs w:val="24"/>
          <w:u w:val="single"/>
        </w:rPr>
      </w:pPr>
      <w:r w:rsidRPr="00675163">
        <w:rPr>
          <w:rFonts w:ascii="Verdana" w:eastAsiaTheme="minorHAnsi" w:hAnsi="Verdana" w:cs="Arial"/>
          <w:b/>
          <w:color w:val="000000"/>
          <w:sz w:val="24"/>
          <w:szCs w:val="24"/>
          <w:u w:val="single"/>
        </w:rPr>
        <w:t xml:space="preserve">BEAT TEAM CONTACTS: </w:t>
      </w:r>
    </w:p>
    <w:p w14:paraId="2CB04238" w14:textId="46D31E50"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 xml:space="preserve">If you need to contact a member of your beat team and the enquiry isn’t urgent then the easiest way to do this is via </w:t>
      </w:r>
      <w:r w:rsidR="003E58C2" w:rsidRPr="00675163">
        <w:rPr>
          <w:rFonts w:ascii="Verdana" w:eastAsiaTheme="minorHAnsi" w:hAnsi="Verdana" w:cs="Arial"/>
          <w:color w:val="000000"/>
          <w:sz w:val="24"/>
          <w:szCs w:val="24"/>
        </w:rPr>
        <w:t>email</w:t>
      </w:r>
      <w:r w:rsidRPr="00675163">
        <w:rPr>
          <w:rFonts w:ascii="Verdana" w:eastAsiaTheme="minorHAnsi" w:hAnsi="Verdana" w:cs="Arial"/>
          <w:color w:val="000000"/>
          <w:sz w:val="24"/>
          <w:szCs w:val="24"/>
        </w:rPr>
        <w:t xml:space="preserve">, you can either do this through the Leicestershire </w:t>
      </w:r>
    </w:p>
    <w:p w14:paraId="00E927C7" w14:textId="77777777"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Police website or on the details below:</w:t>
      </w:r>
    </w:p>
    <w:p w14:paraId="3B40C6B9" w14:textId="2894AD64"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70 Martindale – </w:t>
      </w:r>
      <w:hyperlink r:id="rId9" w:history="1">
        <w:r w:rsidRPr="00A53790">
          <w:rPr>
            <w:rStyle w:val="Hyperlink"/>
            <w:rFonts w:ascii="Verdana" w:eastAsiaTheme="minorHAnsi" w:hAnsi="Verdana" w:cs="Arial"/>
            <w:lang w:val="it-IT"/>
          </w:rPr>
          <w:t>james.martindale1@leicestershire.pnn.police.uk</w:t>
        </w:r>
      </w:hyperlink>
    </w:p>
    <w:p w14:paraId="3F147B9D" w14:textId="77777777"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1391 Coleman – </w:t>
      </w:r>
      <w:hyperlink r:id="rId10" w:history="1">
        <w:r w:rsidRPr="00675163">
          <w:rPr>
            <w:rStyle w:val="Hyperlink"/>
            <w:rFonts w:ascii="Verdana" w:eastAsiaTheme="minorHAnsi" w:hAnsi="Verdana" w:cs="Arial"/>
            <w:lang w:val="it-IT"/>
          </w:rPr>
          <w:t>adrian.coleman@leicestershire.pnn.police.uk</w:t>
        </w:r>
      </w:hyperlink>
    </w:p>
    <w:p w14:paraId="0FD71473" w14:textId="77777777" w:rsidR="00675163" w:rsidRPr="00675163" w:rsidRDefault="00675163" w:rsidP="00675163">
      <w:pPr>
        <w:pStyle w:val="NoSpacing"/>
        <w:rPr>
          <w:rFonts w:ascii="Verdana" w:hAnsi="Verdana"/>
          <w:color w:val="000000"/>
          <w:lang w:val="de-DE"/>
        </w:rPr>
      </w:pPr>
      <w:r w:rsidRPr="00675163">
        <w:rPr>
          <w:rFonts w:ascii="Verdana" w:hAnsi="Verdana"/>
          <w:color w:val="000000"/>
          <w:lang w:val="de-DE"/>
        </w:rPr>
        <w:t xml:space="preserve">PCSO 6178 Russell – </w:t>
      </w:r>
      <w:hyperlink r:id="rId11" w:history="1">
        <w:r w:rsidRPr="00675163">
          <w:rPr>
            <w:rStyle w:val="Hyperlink"/>
            <w:rFonts w:ascii="Verdana" w:hAnsi="Verdana"/>
            <w:lang w:val="de-DE"/>
          </w:rPr>
          <w:t>nicola.russell@leicestershire.pnn.police.uk</w:t>
        </w:r>
      </w:hyperlink>
    </w:p>
    <w:p w14:paraId="49382E28" w14:textId="77777777" w:rsidR="00675163" w:rsidRPr="00461757" w:rsidRDefault="00675163" w:rsidP="00675163">
      <w:pPr>
        <w:pStyle w:val="NoSpacing"/>
        <w:rPr>
          <w:rFonts w:ascii="Verdana" w:eastAsiaTheme="minorHAnsi" w:hAnsi="Verdana" w:cs="Arial"/>
          <w:color w:val="000000"/>
          <w:lang w:val="en-GB"/>
        </w:rPr>
      </w:pPr>
      <w:r w:rsidRPr="00461757">
        <w:rPr>
          <w:rFonts w:ascii="Verdana" w:hAnsi="Verdana"/>
          <w:color w:val="000000"/>
          <w:lang w:val="en-GB"/>
        </w:rPr>
        <w:t xml:space="preserve">PCSO 6683 McDonald – </w:t>
      </w:r>
      <w:hyperlink r:id="rId12" w:history="1">
        <w:r w:rsidRPr="00461757">
          <w:rPr>
            <w:rStyle w:val="Hyperlink"/>
            <w:rFonts w:ascii="Verdana" w:eastAsiaTheme="minorHAnsi" w:hAnsi="Verdana" w:cs="Arial"/>
            <w:lang w:val="en-GB"/>
          </w:rPr>
          <w:t>patrick.mcdonald@leicestershire.pnn.police.uk</w:t>
        </w:r>
      </w:hyperlink>
    </w:p>
    <w:p w14:paraId="4F0AC265" w14:textId="77777777" w:rsidR="00BF0D5A" w:rsidRDefault="00BF0D5A" w:rsidP="000871B8">
      <w:pPr>
        <w:autoSpaceDE w:val="0"/>
        <w:autoSpaceDN w:val="0"/>
        <w:adjustRightInd w:val="0"/>
        <w:ind w:left="0"/>
        <w:rPr>
          <w:rFonts w:ascii="Verdana" w:eastAsia="Calibri" w:hAnsi="Verdana" w:cs="Arial"/>
          <w:b/>
          <w:bCs/>
          <w:color w:val="000000"/>
          <w:sz w:val="24"/>
          <w:szCs w:val="24"/>
        </w:rPr>
      </w:pPr>
    </w:p>
    <w:p w14:paraId="17C18950" w14:textId="63D81B04" w:rsidR="00343AB2" w:rsidRDefault="00597B5A" w:rsidP="00E538A4">
      <w:pPr>
        <w:keepNext w:val="0"/>
        <w:widowControl w:val="0"/>
        <w:tabs>
          <w:tab w:val="num" w:pos="720"/>
        </w:tabs>
        <w:suppressAutoHyphens w:val="0"/>
        <w:ind w:left="0"/>
        <w:rPr>
          <w:rFonts w:ascii="Verdana" w:hAnsi="Verdana" w:cs="Arial"/>
          <w:b/>
          <w:caps/>
          <w:sz w:val="24"/>
          <w:szCs w:val="24"/>
        </w:rPr>
      </w:pPr>
      <w:r>
        <w:rPr>
          <w:rFonts w:ascii="Verdana" w:hAnsi="Verdana" w:cs="Arial"/>
          <w:b/>
          <w:caps/>
          <w:sz w:val="24"/>
          <w:szCs w:val="24"/>
        </w:rPr>
        <w:t>6</w:t>
      </w:r>
      <w:r w:rsidR="006B4130">
        <w:rPr>
          <w:rFonts w:ascii="Verdana" w:hAnsi="Verdana" w:cs="Arial"/>
          <w:b/>
          <w:caps/>
          <w:sz w:val="24"/>
          <w:szCs w:val="24"/>
        </w:rPr>
        <w:t>3</w:t>
      </w:r>
      <w:r w:rsidR="00114EB2">
        <w:rPr>
          <w:rFonts w:ascii="Verdana" w:hAnsi="Verdana" w:cs="Arial"/>
          <w:b/>
          <w:caps/>
          <w:sz w:val="24"/>
          <w:szCs w:val="24"/>
        </w:rPr>
        <w:t>1</w:t>
      </w:r>
      <w:r w:rsidR="00EB788D">
        <w:rPr>
          <w:rFonts w:ascii="Verdana" w:hAnsi="Verdana" w:cs="Arial"/>
          <w:b/>
          <w:caps/>
          <w:sz w:val="24"/>
          <w:szCs w:val="24"/>
        </w:rPr>
        <w:t xml:space="preserve">/2023. </w:t>
      </w:r>
      <w:r w:rsidR="00343AB2" w:rsidRPr="007A588E">
        <w:rPr>
          <w:rFonts w:ascii="Verdana" w:hAnsi="Verdana" w:cs="Arial"/>
          <w:b/>
          <w:caps/>
          <w:sz w:val="24"/>
          <w:szCs w:val="24"/>
        </w:rPr>
        <w:t>CHAIRMAN’S REPORT</w:t>
      </w:r>
    </w:p>
    <w:p w14:paraId="47377641" w14:textId="357B1993" w:rsidR="008A3633" w:rsidRDefault="008A3633" w:rsidP="008A3633">
      <w:pPr>
        <w:ind w:left="0"/>
        <w:rPr>
          <w:rFonts w:ascii="Verdana" w:hAnsi="Verdana"/>
          <w:sz w:val="24"/>
          <w:szCs w:val="24"/>
        </w:rPr>
      </w:pPr>
      <w:r w:rsidRPr="008A3633">
        <w:rPr>
          <w:rFonts w:ascii="Verdana" w:hAnsi="Verdana"/>
          <w:sz w:val="24"/>
          <w:szCs w:val="24"/>
        </w:rPr>
        <w:t xml:space="preserve">The chairman report that the UK SPF will relaunch in April 2024.  </w:t>
      </w:r>
      <w:r w:rsidR="001C2A24">
        <w:rPr>
          <w:rFonts w:ascii="Verdana" w:hAnsi="Verdana"/>
          <w:sz w:val="24"/>
          <w:szCs w:val="24"/>
        </w:rPr>
        <w:t>For t</w:t>
      </w:r>
      <w:r w:rsidRPr="008A3633">
        <w:rPr>
          <w:rFonts w:ascii="Verdana" w:hAnsi="Verdana"/>
          <w:sz w:val="24"/>
          <w:szCs w:val="24"/>
        </w:rPr>
        <w:t>his</w:t>
      </w:r>
      <w:r w:rsidR="001C2A24">
        <w:rPr>
          <w:rFonts w:ascii="Verdana" w:hAnsi="Verdana"/>
          <w:sz w:val="24"/>
          <w:szCs w:val="24"/>
        </w:rPr>
        <w:t xml:space="preserve"> current</w:t>
      </w:r>
      <w:r w:rsidRPr="008A3633">
        <w:rPr>
          <w:rFonts w:ascii="Verdana" w:hAnsi="Verdana"/>
          <w:sz w:val="24"/>
          <w:szCs w:val="24"/>
        </w:rPr>
        <w:t xml:space="preserve"> round the Heritage Group applied and were successful and the Parish Council stood back.  But there are a number o</w:t>
      </w:r>
      <w:r w:rsidR="001C2A24">
        <w:rPr>
          <w:rFonts w:ascii="Verdana" w:hAnsi="Verdana"/>
          <w:sz w:val="24"/>
          <w:szCs w:val="24"/>
        </w:rPr>
        <w:t>f</w:t>
      </w:r>
      <w:r w:rsidRPr="008A3633">
        <w:rPr>
          <w:rFonts w:ascii="Verdana" w:hAnsi="Verdana"/>
          <w:sz w:val="24"/>
          <w:szCs w:val="24"/>
        </w:rPr>
        <w:t xml:space="preserve"> projects in the background that the Parish Council would like to work up and potentially apply for funding next year.  </w:t>
      </w:r>
      <w:r w:rsidRPr="008A3633">
        <w:rPr>
          <w:rFonts w:ascii="Verdana" w:hAnsi="Verdana"/>
          <w:b/>
          <w:bCs/>
          <w:sz w:val="24"/>
          <w:szCs w:val="24"/>
        </w:rPr>
        <w:t xml:space="preserve">RESOLVED:  </w:t>
      </w:r>
      <w:r w:rsidRPr="008A3633">
        <w:rPr>
          <w:rFonts w:ascii="Verdana" w:hAnsi="Verdana"/>
          <w:sz w:val="24"/>
          <w:szCs w:val="24"/>
        </w:rPr>
        <w:t>To receive th</w:t>
      </w:r>
      <w:r>
        <w:rPr>
          <w:rFonts w:ascii="Verdana" w:hAnsi="Verdana"/>
          <w:sz w:val="24"/>
          <w:szCs w:val="24"/>
        </w:rPr>
        <w:t>e</w:t>
      </w:r>
      <w:r w:rsidRPr="008A3633">
        <w:rPr>
          <w:rFonts w:ascii="Verdana" w:hAnsi="Verdana"/>
          <w:sz w:val="24"/>
          <w:szCs w:val="24"/>
        </w:rPr>
        <w:t xml:space="preserve"> information.  </w:t>
      </w:r>
    </w:p>
    <w:p w14:paraId="19C8EBEC" w14:textId="6BD78C8A" w:rsidR="009A31B9" w:rsidRPr="008A3633" w:rsidRDefault="008A3633" w:rsidP="008A3633">
      <w:pPr>
        <w:ind w:left="0"/>
        <w:rPr>
          <w:rFonts w:ascii="Verdana" w:hAnsi="Verdana"/>
          <w:sz w:val="24"/>
          <w:szCs w:val="24"/>
        </w:rPr>
      </w:pPr>
      <w:r w:rsidRPr="008A3633">
        <w:rPr>
          <w:rFonts w:ascii="Verdana" w:hAnsi="Verdana"/>
          <w:sz w:val="24"/>
          <w:szCs w:val="24"/>
        </w:rPr>
        <w:t xml:space="preserve"> </w:t>
      </w:r>
    </w:p>
    <w:p w14:paraId="03282433" w14:textId="07E1D84C" w:rsidR="001F501F" w:rsidRDefault="00597B5A" w:rsidP="001B117E">
      <w:pPr>
        <w:pStyle w:val="ListParagraph"/>
        <w:ind w:left="785" w:hanging="785"/>
        <w:contextualSpacing w:val="0"/>
        <w:rPr>
          <w:rFonts w:ascii="Verdana" w:hAnsi="Verdana" w:cs="Arial"/>
          <w:b/>
          <w:caps/>
          <w:szCs w:val="24"/>
        </w:rPr>
      </w:pPr>
      <w:r>
        <w:rPr>
          <w:rFonts w:ascii="Verdana" w:hAnsi="Verdana" w:cs="Arial"/>
          <w:b/>
          <w:caps/>
          <w:szCs w:val="24"/>
        </w:rPr>
        <w:t>6</w:t>
      </w:r>
      <w:r w:rsidR="006B4130">
        <w:rPr>
          <w:rFonts w:ascii="Verdana" w:hAnsi="Verdana" w:cs="Arial"/>
          <w:b/>
          <w:caps/>
          <w:szCs w:val="24"/>
        </w:rPr>
        <w:t>3</w:t>
      </w:r>
      <w:r w:rsidR="00114EB2">
        <w:rPr>
          <w:rFonts w:ascii="Verdana" w:hAnsi="Verdana" w:cs="Arial"/>
          <w:b/>
          <w:caps/>
          <w:szCs w:val="24"/>
        </w:rPr>
        <w:t>2</w:t>
      </w:r>
      <w:r w:rsidR="00343AB2" w:rsidRPr="007A588E">
        <w:rPr>
          <w:rFonts w:ascii="Verdana" w:hAnsi="Verdana" w:cs="Arial"/>
          <w:b/>
          <w:caps/>
          <w:szCs w:val="24"/>
        </w:rPr>
        <w:t>/202</w:t>
      </w:r>
      <w:r w:rsidR="00A05E11">
        <w:rPr>
          <w:rFonts w:ascii="Verdana" w:hAnsi="Verdana" w:cs="Arial"/>
          <w:b/>
          <w:caps/>
          <w:szCs w:val="24"/>
        </w:rPr>
        <w:t>3</w:t>
      </w:r>
      <w:r w:rsidR="008A333E">
        <w:rPr>
          <w:rFonts w:ascii="Verdana" w:hAnsi="Verdana" w:cs="Arial"/>
          <w:b/>
          <w:caps/>
          <w:szCs w:val="24"/>
        </w:rPr>
        <w:t>.</w:t>
      </w:r>
      <w:r w:rsidR="00343AB2" w:rsidRPr="007A588E">
        <w:rPr>
          <w:rFonts w:ascii="Verdana" w:hAnsi="Verdana" w:cs="Arial"/>
          <w:b/>
          <w:caps/>
          <w:szCs w:val="24"/>
        </w:rPr>
        <w:t xml:space="preserve"> COUNCILLORS’ REPORTS, INCLUDING nwldc AND lcc</w:t>
      </w:r>
    </w:p>
    <w:p w14:paraId="36CCC756" w14:textId="70DE73AD" w:rsidR="00AE1A33" w:rsidRDefault="009A31B9" w:rsidP="006B4130">
      <w:pPr>
        <w:pStyle w:val="ListParagraph"/>
        <w:numPr>
          <w:ilvl w:val="0"/>
          <w:numId w:val="54"/>
        </w:numPr>
        <w:rPr>
          <w:rFonts w:ascii="Verdana" w:hAnsi="Verdana" w:cs="Arial"/>
          <w:szCs w:val="24"/>
        </w:rPr>
      </w:pPr>
      <w:r>
        <w:rPr>
          <w:rFonts w:ascii="Verdana" w:hAnsi="Verdana" w:cs="Arial"/>
          <w:szCs w:val="24"/>
        </w:rPr>
        <w:t>Cllr</w:t>
      </w:r>
      <w:r w:rsidR="00651642">
        <w:rPr>
          <w:rFonts w:ascii="Verdana" w:hAnsi="Verdana" w:cs="Arial"/>
          <w:szCs w:val="24"/>
        </w:rPr>
        <w:t xml:space="preserve"> </w:t>
      </w:r>
      <w:r w:rsidR="00E95558">
        <w:rPr>
          <w:rFonts w:ascii="Verdana" w:hAnsi="Verdana" w:cs="Arial"/>
          <w:szCs w:val="24"/>
        </w:rPr>
        <w:t>McDermott</w:t>
      </w:r>
      <w:r w:rsidR="00651642">
        <w:rPr>
          <w:rFonts w:ascii="Verdana" w:hAnsi="Verdana" w:cs="Arial"/>
          <w:szCs w:val="24"/>
        </w:rPr>
        <w:t xml:space="preserve"> reported that a Parish Council tenant (land off Limby Hall Lane) was waiting a response from the Clerk.  The Clerk </w:t>
      </w:r>
      <w:r w:rsidR="00AA209F">
        <w:rPr>
          <w:rFonts w:ascii="Verdana" w:hAnsi="Verdana" w:cs="Arial"/>
          <w:szCs w:val="24"/>
        </w:rPr>
        <w:t>apologised</w:t>
      </w:r>
      <w:r w:rsidR="00651642">
        <w:rPr>
          <w:rFonts w:ascii="Verdana" w:hAnsi="Verdana" w:cs="Arial"/>
          <w:szCs w:val="24"/>
        </w:rPr>
        <w:t xml:space="preserve"> for the </w:t>
      </w:r>
      <w:r w:rsidR="00E95558">
        <w:rPr>
          <w:rFonts w:ascii="Verdana" w:hAnsi="Verdana" w:cs="Arial"/>
          <w:szCs w:val="24"/>
        </w:rPr>
        <w:t>delay</w:t>
      </w:r>
      <w:r w:rsidR="00651642">
        <w:rPr>
          <w:rFonts w:ascii="Verdana" w:hAnsi="Verdana" w:cs="Arial"/>
          <w:szCs w:val="24"/>
        </w:rPr>
        <w:t xml:space="preserve">.  </w:t>
      </w:r>
      <w:r w:rsidR="00651642">
        <w:rPr>
          <w:rFonts w:ascii="Verdana" w:hAnsi="Verdana" w:cs="Arial"/>
          <w:b/>
          <w:bCs/>
          <w:szCs w:val="24"/>
        </w:rPr>
        <w:t xml:space="preserve">RESOLVED:  </w:t>
      </w:r>
      <w:r w:rsidR="00651642">
        <w:rPr>
          <w:rFonts w:ascii="Verdana" w:hAnsi="Verdana" w:cs="Arial"/>
          <w:szCs w:val="24"/>
        </w:rPr>
        <w:t xml:space="preserve">To receive the information.    </w:t>
      </w:r>
      <w:r>
        <w:rPr>
          <w:rFonts w:ascii="Verdana" w:hAnsi="Verdana" w:cs="Arial"/>
          <w:szCs w:val="24"/>
        </w:rPr>
        <w:t xml:space="preserve"> </w:t>
      </w:r>
    </w:p>
    <w:p w14:paraId="01A77A98" w14:textId="77777777" w:rsidR="00E95558" w:rsidRDefault="00AE1A33" w:rsidP="009A31B9">
      <w:pPr>
        <w:pStyle w:val="ListParagraph"/>
        <w:numPr>
          <w:ilvl w:val="0"/>
          <w:numId w:val="54"/>
        </w:numPr>
        <w:rPr>
          <w:rFonts w:ascii="Verdana" w:hAnsi="Verdana" w:cs="Arial"/>
          <w:szCs w:val="24"/>
        </w:rPr>
      </w:pPr>
      <w:r>
        <w:rPr>
          <w:rFonts w:ascii="Verdana" w:hAnsi="Verdana" w:cs="Arial"/>
          <w:szCs w:val="24"/>
        </w:rPr>
        <w:t xml:space="preserve">Cllr Cairns reported </w:t>
      </w:r>
      <w:r w:rsidR="00651642">
        <w:rPr>
          <w:rFonts w:ascii="Verdana" w:hAnsi="Verdana" w:cs="Arial"/>
          <w:szCs w:val="24"/>
        </w:rPr>
        <w:t xml:space="preserve">at the last meeting </w:t>
      </w:r>
      <w:r>
        <w:rPr>
          <w:rFonts w:ascii="Verdana" w:hAnsi="Verdana" w:cs="Arial"/>
          <w:szCs w:val="24"/>
        </w:rPr>
        <w:t>an issue with grass verges requiring cutting on Foan Hill from the junction of no 62 to the junction with Church Lane.</w:t>
      </w:r>
      <w:r w:rsidR="00651642">
        <w:rPr>
          <w:rFonts w:ascii="Verdana" w:hAnsi="Verdana" w:cs="Arial"/>
          <w:szCs w:val="24"/>
        </w:rPr>
        <w:t xml:space="preserve">  The Clerk had received a </w:t>
      </w:r>
      <w:r w:rsidR="00E95558">
        <w:rPr>
          <w:rFonts w:ascii="Verdana" w:hAnsi="Verdana" w:cs="Arial"/>
          <w:szCs w:val="24"/>
        </w:rPr>
        <w:t>response</w:t>
      </w:r>
      <w:r w:rsidR="00651642">
        <w:rPr>
          <w:rFonts w:ascii="Verdana" w:hAnsi="Verdana" w:cs="Arial"/>
          <w:szCs w:val="24"/>
        </w:rPr>
        <w:t xml:space="preserve"> from LCC, but did not have it to hand.  </w:t>
      </w:r>
      <w:r>
        <w:rPr>
          <w:rFonts w:ascii="Verdana" w:hAnsi="Verdana" w:cs="Arial"/>
          <w:b/>
          <w:bCs/>
          <w:szCs w:val="24"/>
        </w:rPr>
        <w:t xml:space="preserve">RESOLVED:  </w:t>
      </w:r>
      <w:r w:rsidR="00651642">
        <w:rPr>
          <w:rFonts w:ascii="Verdana" w:hAnsi="Verdana" w:cs="Arial"/>
          <w:szCs w:val="24"/>
        </w:rPr>
        <w:t xml:space="preserve">Clerk to pass on reply to Cllr Cairns.  </w:t>
      </w:r>
    </w:p>
    <w:p w14:paraId="1566D537" w14:textId="50A6343F" w:rsidR="00E95558" w:rsidRDefault="00E95558" w:rsidP="009A31B9">
      <w:pPr>
        <w:pStyle w:val="ListParagraph"/>
        <w:numPr>
          <w:ilvl w:val="0"/>
          <w:numId w:val="54"/>
        </w:numPr>
        <w:rPr>
          <w:rFonts w:ascii="Verdana" w:hAnsi="Verdana" w:cs="Arial"/>
          <w:szCs w:val="24"/>
        </w:rPr>
      </w:pPr>
      <w:r>
        <w:rPr>
          <w:rFonts w:ascii="Verdana" w:hAnsi="Verdana" w:cs="Arial"/>
          <w:szCs w:val="24"/>
        </w:rPr>
        <w:lastRenderedPageBreak/>
        <w:t xml:space="preserve">Cllr Mursell is meeting the </w:t>
      </w:r>
      <w:r w:rsidR="001C2A24">
        <w:rPr>
          <w:rFonts w:ascii="Verdana" w:hAnsi="Verdana" w:cs="Arial"/>
          <w:szCs w:val="24"/>
        </w:rPr>
        <w:t xml:space="preserve">LCC </w:t>
      </w:r>
      <w:r>
        <w:rPr>
          <w:rFonts w:ascii="Verdana" w:hAnsi="Verdana" w:cs="Arial"/>
          <w:szCs w:val="24"/>
        </w:rPr>
        <w:t xml:space="preserve">arboriculturist </w:t>
      </w:r>
      <w:r w:rsidR="001C2A24">
        <w:rPr>
          <w:rFonts w:ascii="Verdana" w:hAnsi="Verdana" w:cs="Arial"/>
          <w:szCs w:val="24"/>
        </w:rPr>
        <w:t xml:space="preserve">on behalf of the Clerk </w:t>
      </w:r>
      <w:r>
        <w:rPr>
          <w:rFonts w:ascii="Verdana" w:hAnsi="Verdana" w:cs="Arial"/>
          <w:szCs w:val="24"/>
        </w:rPr>
        <w:t>to show him the sites that the Parish Council would like to get surveyed.</w:t>
      </w:r>
      <w:r w:rsidR="001C2A24">
        <w:rPr>
          <w:rFonts w:ascii="Verdana" w:hAnsi="Verdana" w:cs="Arial"/>
          <w:szCs w:val="24"/>
        </w:rPr>
        <w:t xml:space="preserve">  He will then send a quote through for his report.</w:t>
      </w:r>
      <w:r>
        <w:rPr>
          <w:rFonts w:ascii="Verdana" w:hAnsi="Verdana" w:cs="Arial"/>
          <w:szCs w:val="24"/>
        </w:rPr>
        <w:t xml:space="preserve">  </w:t>
      </w:r>
      <w:r>
        <w:rPr>
          <w:rFonts w:ascii="Verdana" w:hAnsi="Verdana" w:cs="Arial"/>
          <w:b/>
          <w:bCs/>
          <w:szCs w:val="24"/>
        </w:rPr>
        <w:t xml:space="preserve">RESOLVED:  </w:t>
      </w:r>
      <w:r>
        <w:rPr>
          <w:rFonts w:ascii="Verdana" w:hAnsi="Verdana" w:cs="Arial"/>
          <w:szCs w:val="24"/>
        </w:rPr>
        <w:t xml:space="preserve">To receive the information.     </w:t>
      </w:r>
    </w:p>
    <w:p w14:paraId="7B0047D3" w14:textId="68779C58" w:rsidR="00B17986" w:rsidRDefault="00E95558" w:rsidP="009A31B9">
      <w:pPr>
        <w:pStyle w:val="ListParagraph"/>
        <w:numPr>
          <w:ilvl w:val="0"/>
          <w:numId w:val="54"/>
        </w:numPr>
        <w:rPr>
          <w:rFonts w:ascii="Verdana" w:hAnsi="Verdana" w:cs="Arial"/>
          <w:szCs w:val="24"/>
        </w:rPr>
      </w:pPr>
      <w:r>
        <w:rPr>
          <w:rFonts w:ascii="Verdana" w:hAnsi="Verdana" w:cs="Arial"/>
          <w:szCs w:val="24"/>
        </w:rPr>
        <w:t xml:space="preserve">BOTAT – Still ASB issues.  Ownership information is needed to pass on to the relevant bodies.  </w:t>
      </w:r>
      <w:r>
        <w:rPr>
          <w:rFonts w:ascii="Verdana" w:hAnsi="Verdana" w:cs="Arial"/>
          <w:b/>
          <w:bCs/>
          <w:szCs w:val="24"/>
        </w:rPr>
        <w:t xml:space="preserve">RESOLVED:  </w:t>
      </w:r>
      <w:r>
        <w:rPr>
          <w:rFonts w:ascii="Verdana" w:hAnsi="Verdana" w:cs="Arial"/>
          <w:szCs w:val="24"/>
        </w:rPr>
        <w:t xml:space="preserve">Clerk to liaise with Whitwick Parish Council as the end of this might be in their parish.  If ownership can be confirmed this way, the Clerk is to obtain a copy of the Land Registry for this area and bring the information back to a future meeting.    </w:t>
      </w:r>
      <w:r w:rsidR="00AE1A33">
        <w:rPr>
          <w:rFonts w:ascii="Verdana" w:hAnsi="Verdana" w:cs="Arial"/>
          <w:szCs w:val="24"/>
        </w:rPr>
        <w:t xml:space="preserve">  </w:t>
      </w:r>
      <w:r w:rsidR="00B17986" w:rsidRPr="007E4C76">
        <w:rPr>
          <w:rFonts w:ascii="Verdana" w:hAnsi="Verdana" w:cs="Arial"/>
          <w:szCs w:val="24"/>
        </w:rPr>
        <w:t xml:space="preserve"> </w:t>
      </w:r>
    </w:p>
    <w:p w14:paraId="5F19581D" w14:textId="77777777" w:rsidR="00AE1A33" w:rsidRPr="00B17986" w:rsidRDefault="00AE1A33" w:rsidP="00AE1A33">
      <w:pPr>
        <w:pStyle w:val="ListParagraph"/>
        <w:ind w:left="927"/>
        <w:rPr>
          <w:rFonts w:ascii="Verdana" w:hAnsi="Verdana" w:cs="Arial"/>
          <w:szCs w:val="24"/>
        </w:rPr>
      </w:pPr>
    </w:p>
    <w:p w14:paraId="1F140AA1" w14:textId="4C40C19A" w:rsidR="00D42EA2" w:rsidRDefault="00B53D36" w:rsidP="00D42EA2">
      <w:pPr>
        <w:pStyle w:val="ListParagraph"/>
        <w:ind w:left="0"/>
        <w:rPr>
          <w:rFonts w:ascii="Verdana" w:hAnsi="Verdana"/>
          <w:b/>
          <w:bCs/>
          <w:caps/>
          <w:szCs w:val="24"/>
        </w:rPr>
      </w:pPr>
      <w:r>
        <w:rPr>
          <w:rFonts w:ascii="Verdana" w:hAnsi="Verdana" w:cs="Arial"/>
          <w:b/>
          <w:bCs/>
          <w:caps/>
          <w:szCs w:val="24"/>
        </w:rPr>
        <w:t>6</w:t>
      </w:r>
      <w:r w:rsidR="006B4130">
        <w:rPr>
          <w:rFonts w:ascii="Verdana" w:hAnsi="Verdana" w:cs="Arial"/>
          <w:b/>
          <w:bCs/>
          <w:caps/>
          <w:szCs w:val="24"/>
        </w:rPr>
        <w:t>3</w:t>
      </w:r>
      <w:r w:rsidR="00114EB2">
        <w:rPr>
          <w:rFonts w:ascii="Verdana" w:hAnsi="Verdana" w:cs="Arial"/>
          <w:b/>
          <w:bCs/>
          <w:caps/>
          <w:szCs w:val="24"/>
        </w:rPr>
        <w:t>3</w:t>
      </w:r>
      <w:r w:rsidR="00397BB6" w:rsidRPr="007A588E">
        <w:rPr>
          <w:rFonts w:ascii="Verdana" w:hAnsi="Verdana" w:cs="Arial"/>
          <w:b/>
          <w:bCs/>
          <w:caps/>
          <w:szCs w:val="24"/>
        </w:rPr>
        <w:t>/202</w:t>
      </w:r>
      <w:r w:rsidR="00A05E11">
        <w:rPr>
          <w:rFonts w:ascii="Verdana" w:hAnsi="Verdana" w:cs="Arial"/>
          <w:b/>
          <w:bCs/>
          <w:caps/>
          <w:szCs w:val="24"/>
        </w:rPr>
        <w:t>3</w:t>
      </w:r>
      <w:r w:rsidR="008A333E">
        <w:rPr>
          <w:rFonts w:ascii="Verdana" w:hAnsi="Verdana" w:cs="Arial"/>
          <w:b/>
          <w:bCs/>
          <w:caps/>
          <w:szCs w:val="24"/>
        </w:rPr>
        <w:t xml:space="preserve">. </w:t>
      </w:r>
      <w:r w:rsidR="0096111D">
        <w:rPr>
          <w:rFonts w:ascii="Verdana" w:hAnsi="Verdana"/>
          <w:b/>
          <w:bCs/>
          <w:caps/>
          <w:szCs w:val="24"/>
        </w:rPr>
        <w:t>clerk’s report</w:t>
      </w:r>
    </w:p>
    <w:p w14:paraId="502DDDDF" w14:textId="6F13EB41" w:rsidR="00791EDA" w:rsidRPr="00791EDA" w:rsidRDefault="00791EDA" w:rsidP="00791EDA">
      <w:pPr>
        <w:pStyle w:val="ListParagraph"/>
        <w:numPr>
          <w:ilvl w:val="0"/>
          <w:numId w:val="56"/>
        </w:numPr>
        <w:ind w:left="993" w:hanging="426"/>
        <w:rPr>
          <w:rFonts w:ascii="Verdana" w:hAnsi="Verdana"/>
          <w:sz w:val="22"/>
          <w:lang w:eastAsia="en-US"/>
        </w:rPr>
      </w:pPr>
      <w:r w:rsidRPr="00791EDA">
        <w:rPr>
          <w:rFonts w:ascii="Verdana" w:hAnsi="Verdana"/>
          <w:szCs w:val="24"/>
        </w:rPr>
        <w:t xml:space="preserve">N39 – LCC has </w:t>
      </w:r>
      <w:r w:rsidRPr="00791EDA">
        <w:rPr>
          <w:rFonts w:ascii="Verdana" w:hAnsi="Verdana"/>
          <w:lang w:eastAsia="en-US"/>
        </w:rPr>
        <w:t>a duty to maintain the surface of all Public Rights of Way as Highway Authority. Where damage to a Public Right of Way is caused by the owner of the land then the County Council has powers to request that the damage is repaired by a landowner.</w:t>
      </w:r>
      <w:r>
        <w:rPr>
          <w:rFonts w:ascii="Verdana" w:hAnsi="Verdana"/>
          <w:lang w:eastAsia="en-US"/>
        </w:rPr>
        <w:t xml:space="preserve">  </w:t>
      </w:r>
      <w:r>
        <w:rPr>
          <w:rFonts w:ascii="Verdana" w:hAnsi="Verdana"/>
          <w:b/>
          <w:bCs/>
          <w:lang w:eastAsia="en-US"/>
        </w:rPr>
        <w:t xml:space="preserve">RESOLVED:  </w:t>
      </w:r>
      <w:r>
        <w:rPr>
          <w:rFonts w:ascii="Verdana" w:hAnsi="Verdana"/>
          <w:lang w:eastAsia="en-US"/>
        </w:rPr>
        <w:t xml:space="preserve">To receive the information.  </w:t>
      </w:r>
    </w:p>
    <w:p w14:paraId="6FCB2FB5" w14:textId="33B1227D" w:rsidR="00791EDA" w:rsidRPr="00791EDA" w:rsidRDefault="00791EDA" w:rsidP="00791EDA">
      <w:pPr>
        <w:pStyle w:val="ListParagraph"/>
        <w:numPr>
          <w:ilvl w:val="0"/>
          <w:numId w:val="56"/>
        </w:numPr>
        <w:ind w:left="993" w:hanging="426"/>
        <w:rPr>
          <w:rFonts w:ascii="Verdana" w:hAnsi="Verdana"/>
          <w:sz w:val="22"/>
          <w:lang w:eastAsia="en-US"/>
        </w:rPr>
      </w:pPr>
      <w:r w:rsidRPr="00791EDA">
        <w:rPr>
          <w:rFonts w:ascii="Verdana" w:hAnsi="Verdana"/>
          <w:lang w:eastAsia="en-US"/>
        </w:rPr>
        <w:t>Village Hall – Repairs put on hold for flooring</w:t>
      </w:r>
      <w:r w:rsidR="001C2A24">
        <w:rPr>
          <w:rFonts w:ascii="Verdana" w:hAnsi="Verdana"/>
          <w:lang w:eastAsia="en-US"/>
        </w:rPr>
        <w:t xml:space="preserve"> and</w:t>
      </w:r>
      <w:r w:rsidRPr="00791EDA">
        <w:rPr>
          <w:rFonts w:ascii="Verdana" w:hAnsi="Verdana"/>
          <w:lang w:eastAsia="en-US"/>
        </w:rPr>
        <w:t xml:space="preserve"> floor cleaner whilst “flooding” issues dealt with.</w:t>
      </w:r>
      <w:r>
        <w:rPr>
          <w:rFonts w:ascii="Verdana" w:hAnsi="Verdana"/>
          <w:lang w:eastAsia="en-US"/>
        </w:rPr>
        <w:t xml:space="preserve">  </w:t>
      </w:r>
      <w:r>
        <w:rPr>
          <w:rFonts w:ascii="Verdana" w:hAnsi="Verdana"/>
          <w:b/>
          <w:bCs/>
          <w:lang w:eastAsia="en-US"/>
        </w:rPr>
        <w:t xml:space="preserve">RESOLVED:  </w:t>
      </w:r>
      <w:r>
        <w:rPr>
          <w:rFonts w:ascii="Verdana" w:hAnsi="Verdana"/>
          <w:lang w:eastAsia="en-US"/>
        </w:rPr>
        <w:t xml:space="preserve">To receive the information.  </w:t>
      </w:r>
    </w:p>
    <w:p w14:paraId="073238C9" w14:textId="77777777" w:rsidR="00791EDA" w:rsidRPr="00791EDA" w:rsidRDefault="00791EDA" w:rsidP="00791EDA">
      <w:pPr>
        <w:pStyle w:val="ListParagraph"/>
        <w:numPr>
          <w:ilvl w:val="0"/>
          <w:numId w:val="56"/>
        </w:numPr>
        <w:ind w:left="993" w:hanging="426"/>
        <w:rPr>
          <w:rFonts w:ascii="Verdana" w:hAnsi="Verdana"/>
          <w:sz w:val="22"/>
          <w:lang w:eastAsia="en-US"/>
        </w:rPr>
      </w:pPr>
      <w:r w:rsidRPr="00791EDA">
        <w:rPr>
          <w:rFonts w:ascii="Verdana" w:hAnsi="Verdana"/>
          <w:lang w:eastAsia="en-US"/>
        </w:rPr>
        <w:t>Remembrance Service – Clerk to contact the Vicar and school and make arrangements as in previous year.  Clerk will arrange to obtain a wreath from the British Legion.</w:t>
      </w:r>
      <w:r>
        <w:rPr>
          <w:rFonts w:ascii="Verdana" w:hAnsi="Verdana"/>
          <w:lang w:eastAsia="en-US"/>
        </w:rPr>
        <w:t xml:space="preserve">  </w:t>
      </w:r>
      <w:r>
        <w:rPr>
          <w:rFonts w:ascii="Verdana" w:hAnsi="Verdana"/>
          <w:b/>
          <w:bCs/>
          <w:lang w:eastAsia="en-US"/>
        </w:rPr>
        <w:t xml:space="preserve">RESOLVED:  </w:t>
      </w:r>
      <w:r>
        <w:rPr>
          <w:rFonts w:ascii="Verdana" w:hAnsi="Verdana"/>
          <w:lang w:eastAsia="en-US"/>
        </w:rPr>
        <w:t xml:space="preserve">To receive the information.  </w:t>
      </w:r>
    </w:p>
    <w:p w14:paraId="0ADE4ECC" w14:textId="77777777" w:rsidR="00791EDA" w:rsidRPr="00791EDA" w:rsidRDefault="00791EDA" w:rsidP="00791EDA">
      <w:pPr>
        <w:pStyle w:val="ListParagraph"/>
        <w:numPr>
          <w:ilvl w:val="0"/>
          <w:numId w:val="56"/>
        </w:numPr>
        <w:ind w:left="993" w:hanging="426"/>
        <w:rPr>
          <w:rFonts w:ascii="Verdana" w:hAnsi="Verdana"/>
          <w:sz w:val="22"/>
          <w:lang w:eastAsia="en-US"/>
        </w:rPr>
      </w:pPr>
      <w:r w:rsidRPr="00791EDA">
        <w:rPr>
          <w:rFonts w:ascii="Verdana" w:hAnsi="Verdana"/>
          <w:lang w:eastAsia="en-US"/>
        </w:rPr>
        <w:t>Village Hall gas supply is due for renewal in October.  The Clerk has used the services of Utility Aid to look for the best deal for the Parish Council when this point comes.  The service will transfer from EDF to SSE being the best supplier.</w:t>
      </w:r>
      <w:r>
        <w:rPr>
          <w:rFonts w:ascii="Verdana" w:hAnsi="Verdana"/>
          <w:lang w:eastAsia="en-US"/>
        </w:rPr>
        <w:t xml:space="preserve">  </w:t>
      </w:r>
      <w:r>
        <w:rPr>
          <w:rFonts w:ascii="Verdana" w:hAnsi="Verdana"/>
          <w:b/>
          <w:bCs/>
          <w:lang w:eastAsia="en-US"/>
        </w:rPr>
        <w:t xml:space="preserve">RESOLVED:  </w:t>
      </w:r>
      <w:r>
        <w:rPr>
          <w:rFonts w:ascii="Verdana" w:hAnsi="Verdana"/>
          <w:lang w:eastAsia="en-US"/>
        </w:rPr>
        <w:t xml:space="preserve">To receive the information.  </w:t>
      </w:r>
    </w:p>
    <w:p w14:paraId="1DD33588" w14:textId="3A68CF84" w:rsidR="00EF5A01" w:rsidRPr="0097244B" w:rsidRDefault="00B53D36" w:rsidP="00B53D36">
      <w:pPr>
        <w:pStyle w:val="ListParagraph"/>
        <w:ind w:left="567" w:hanging="567"/>
        <w:rPr>
          <w:rFonts w:ascii="Verdana" w:hAnsi="Verdana"/>
          <w:szCs w:val="24"/>
        </w:rPr>
      </w:pPr>
      <w:r>
        <w:rPr>
          <w:rFonts w:ascii="Verdana" w:hAnsi="Verdana"/>
          <w:szCs w:val="24"/>
        </w:rPr>
        <w:t xml:space="preserve"> </w:t>
      </w:r>
      <w:r w:rsidR="0008180F">
        <w:rPr>
          <w:rFonts w:ascii="Verdana" w:hAnsi="Verdana"/>
          <w:szCs w:val="24"/>
        </w:rPr>
        <w:t xml:space="preserve">  </w:t>
      </w:r>
    </w:p>
    <w:p w14:paraId="5401D336" w14:textId="3C3AE3F0" w:rsidR="00EB3B5B" w:rsidRPr="00236C9B" w:rsidRDefault="00B53D36" w:rsidP="00873232">
      <w:pPr>
        <w:keepNext w:val="0"/>
        <w:widowControl w:val="0"/>
        <w:suppressAutoHyphens w:val="0"/>
        <w:ind w:left="0"/>
        <w:rPr>
          <w:rFonts w:ascii="Verdana" w:hAnsi="Verdana"/>
          <w:sz w:val="24"/>
          <w:szCs w:val="24"/>
        </w:rPr>
      </w:pPr>
      <w:r>
        <w:rPr>
          <w:rFonts w:ascii="Verdana" w:hAnsi="Verdana" w:cs="Arial"/>
          <w:b/>
          <w:bCs/>
          <w:caps/>
          <w:sz w:val="24"/>
          <w:szCs w:val="24"/>
        </w:rPr>
        <w:t>6</w:t>
      </w:r>
      <w:r w:rsidR="006B4130">
        <w:rPr>
          <w:rFonts w:ascii="Verdana" w:hAnsi="Verdana" w:cs="Arial"/>
          <w:b/>
          <w:bCs/>
          <w:caps/>
          <w:sz w:val="24"/>
          <w:szCs w:val="24"/>
        </w:rPr>
        <w:t>3</w:t>
      </w:r>
      <w:r w:rsidR="00114EB2">
        <w:rPr>
          <w:rFonts w:ascii="Verdana" w:hAnsi="Verdana" w:cs="Arial"/>
          <w:b/>
          <w:bCs/>
          <w:caps/>
          <w:sz w:val="24"/>
          <w:szCs w:val="24"/>
        </w:rPr>
        <w:t>4</w:t>
      </w:r>
      <w:r w:rsidR="00A72D48">
        <w:rPr>
          <w:rFonts w:ascii="Verdana" w:hAnsi="Verdana" w:cs="Arial"/>
          <w:b/>
          <w:bCs/>
          <w:caps/>
          <w:sz w:val="24"/>
          <w:szCs w:val="24"/>
        </w:rPr>
        <w:t>/202</w:t>
      </w:r>
      <w:r w:rsidR="00A05E11">
        <w:rPr>
          <w:rFonts w:ascii="Verdana" w:hAnsi="Verdana" w:cs="Arial"/>
          <w:b/>
          <w:bCs/>
          <w:caps/>
          <w:sz w:val="24"/>
          <w:szCs w:val="24"/>
        </w:rPr>
        <w:t>3</w:t>
      </w:r>
      <w:r w:rsidR="00A72D48">
        <w:rPr>
          <w:rFonts w:ascii="Verdana" w:hAnsi="Verdana" w:cs="Arial"/>
          <w:b/>
          <w:bCs/>
          <w:caps/>
          <w:sz w:val="24"/>
          <w:szCs w:val="24"/>
        </w:rPr>
        <w:t xml:space="preserve">. </w:t>
      </w:r>
      <w:r w:rsidR="00EB3B5B" w:rsidRPr="00236C9B">
        <w:rPr>
          <w:rFonts w:ascii="Verdana" w:hAnsi="Verdana" w:cs="Arial"/>
          <w:b/>
          <w:bCs/>
          <w:caps/>
          <w:sz w:val="24"/>
          <w:szCs w:val="24"/>
        </w:rPr>
        <w:t>Accounts</w:t>
      </w:r>
    </w:p>
    <w:p w14:paraId="2269879D" w14:textId="259653FC" w:rsidR="00376B57" w:rsidRDefault="00EB3B5B" w:rsidP="00576BB7">
      <w:pPr>
        <w:pStyle w:val="ListParagraph"/>
        <w:widowControl w:val="0"/>
        <w:numPr>
          <w:ilvl w:val="0"/>
          <w:numId w:val="4"/>
        </w:numPr>
        <w:ind w:left="1134" w:hanging="425"/>
        <w:rPr>
          <w:rFonts w:ascii="Verdana" w:hAnsi="Verdana"/>
          <w:szCs w:val="24"/>
        </w:rPr>
      </w:pPr>
      <w:r w:rsidRPr="003035BF">
        <w:rPr>
          <w:rFonts w:ascii="Verdana" w:hAnsi="Verdana"/>
          <w:szCs w:val="24"/>
        </w:rPr>
        <w:t xml:space="preserve">To </w:t>
      </w:r>
      <w:r w:rsidR="00512709" w:rsidRPr="003035BF">
        <w:rPr>
          <w:rFonts w:ascii="Verdana" w:hAnsi="Verdana"/>
          <w:szCs w:val="24"/>
        </w:rPr>
        <w:t xml:space="preserve">review and </w:t>
      </w:r>
      <w:r w:rsidRPr="003035BF">
        <w:rPr>
          <w:rFonts w:ascii="Verdana" w:hAnsi="Verdana"/>
          <w:szCs w:val="24"/>
        </w:rPr>
        <w:t xml:space="preserve">approve payments scheduled for </w:t>
      </w:r>
      <w:bookmarkStart w:id="0" w:name="_Hlk141035953"/>
      <w:bookmarkStart w:id="1" w:name="_Hlk94032796"/>
      <w:r w:rsidR="00791EDA">
        <w:rPr>
          <w:rFonts w:ascii="Verdana" w:hAnsi="Verdana"/>
          <w:szCs w:val="24"/>
        </w:rPr>
        <w:t>August/September</w:t>
      </w:r>
      <w:r w:rsidR="00A05E11">
        <w:rPr>
          <w:rFonts w:ascii="Verdana" w:hAnsi="Verdana"/>
          <w:szCs w:val="24"/>
        </w:rPr>
        <w:t xml:space="preserve"> </w:t>
      </w:r>
      <w:bookmarkEnd w:id="0"/>
      <w:r w:rsidR="00A05E11">
        <w:rPr>
          <w:rFonts w:ascii="Verdana" w:hAnsi="Verdana"/>
          <w:szCs w:val="24"/>
        </w:rPr>
        <w:t>2023</w:t>
      </w:r>
      <w:r w:rsidR="008A333E" w:rsidRPr="003035BF">
        <w:rPr>
          <w:rFonts w:ascii="Verdana" w:hAnsi="Verdana"/>
          <w:szCs w:val="24"/>
        </w:rPr>
        <w:t xml:space="preserve"> </w:t>
      </w:r>
      <w:bookmarkEnd w:id="1"/>
      <w:r w:rsidR="00B53D36">
        <w:rPr>
          <w:rFonts w:ascii="Verdana" w:hAnsi="Verdana"/>
          <w:szCs w:val="24"/>
        </w:rPr>
        <w:t xml:space="preserve">totalling </w:t>
      </w:r>
      <w:r w:rsidR="003452A3">
        <w:rPr>
          <w:rFonts w:ascii="Verdana" w:hAnsi="Verdana"/>
          <w:szCs w:val="24"/>
        </w:rPr>
        <w:t>£10,390.88.00</w:t>
      </w:r>
      <w:r w:rsidR="002D4E26">
        <w:rPr>
          <w:rFonts w:ascii="Verdana" w:hAnsi="Verdana"/>
          <w:szCs w:val="24"/>
        </w:rPr>
        <w:t>.</w:t>
      </w:r>
    </w:p>
    <w:tbl>
      <w:tblPr>
        <w:tblW w:w="9870" w:type="dxa"/>
        <w:tblLayout w:type="fixed"/>
        <w:tblLook w:val="04A0" w:firstRow="1" w:lastRow="0" w:firstColumn="1" w:lastColumn="0" w:noHBand="0" w:noVBand="1"/>
      </w:tblPr>
      <w:tblGrid>
        <w:gridCol w:w="4390"/>
        <w:gridCol w:w="3402"/>
        <w:gridCol w:w="1842"/>
        <w:gridCol w:w="236"/>
      </w:tblGrid>
      <w:tr w:rsidR="00121A06" w:rsidRPr="00121A06" w14:paraId="60334F4E" w14:textId="77777777" w:rsidTr="00121A06">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024D5BCD" w14:textId="77777777" w:rsidR="00121A06" w:rsidRPr="00121A06" w:rsidRDefault="00121A06" w:rsidP="00121A06">
            <w:pPr>
              <w:keepNext w:val="0"/>
              <w:suppressAutoHyphens w:val="0"/>
              <w:ind w:left="0"/>
              <w:rPr>
                <w:rFonts w:ascii="Verdana" w:hAnsi="Verdana" w:cs="Arial"/>
                <w:b/>
                <w:bCs/>
                <w:color w:val="000000"/>
                <w:sz w:val="24"/>
                <w:szCs w:val="24"/>
              </w:rPr>
            </w:pPr>
            <w:r w:rsidRPr="00121A06">
              <w:rPr>
                <w:rFonts w:ascii="Verdana" w:hAnsi="Verdana" w:cs="Arial"/>
                <w:b/>
                <w:bCs/>
                <w:color w:val="000000"/>
                <w:sz w:val="24"/>
                <w:szCs w:val="24"/>
              </w:rPr>
              <w:t>Name</w:t>
            </w:r>
          </w:p>
        </w:tc>
        <w:tc>
          <w:tcPr>
            <w:tcW w:w="3402" w:type="dxa"/>
            <w:tcBorders>
              <w:top w:val="single" w:sz="4" w:space="0" w:color="auto"/>
              <w:left w:val="nil"/>
              <w:bottom w:val="single" w:sz="4" w:space="0" w:color="auto"/>
              <w:right w:val="single" w:sz="4" w:space="0" w:color="auto"/>
            </w:tcBorders>
            <w:shd w:val="clear" w:color="auto" w:fill="auto"/>
            <w:hideMark/>
          </w:tcPr>
          <w:p w14:paraId="6CC78596" w14:textId="77777777" w:rsidR="00121A06" w:rsidRPr="00121A06" w:rsidRDefault="00121A06" w:rsidP="00121A06">
            <w:pPr>
              <w:keepNext w:val="0"/>
              <w:suppressAutoHyphens w:val="0"/>
              <w:ind w:left="0"/>
              <w:rPr>
                <w:rFonts w:ascii="Verdana" w:hAnsi="Verdana" w:cs="Arial"/>
                <w:b/>
                <w:bCs/>
                <w:color w:val="000000"/>
                <w:sz w:val="24"/>
                <w:szCs w:val="24"/>
              </w:rPr>
            </w:pPr>
            <w:r w:rsidRPr="00121A06">
              <w:rPr>
                <w:rFonts w:ascii="Verdana" w:hAnsi="Verdana" w:cs="Arial"/>
                <w:b/>
                <w:bCs/>
                <w:color w:val="000000"/>
                <w:sz w:val="24"/>
                <w:szCs w:val="24"/>
              </w:rPr>
              <w:t>Description</w:t>
            </w:r>
          </w:p>
        </w:tc>
        <w:tc>
          <w:tcPr>
            <w:tcW w:w="1842" w:type="dxa"/>
            <w:tcBorders>
              <w:top w:val="single" w:sz="4" w:space="0" w:color="auto"/>
              <w:left w:val="nil"/>
              <w:bottom w:val="single" w:sz="4" w:space="0" w:color="auto"/>
              <w:right w:val="single" w:sz="4" w:space="0" w:color="auto"/>
            </w:tcBorders>
            <w:shd w:val="clear" w:color="auto" w:fill="auto"/>
            <w:noWrap/>
            <w:hideMark/>
          </w:tcPr>
          <w:p w14:paraId="3D5CBB96" w14:textId="7197E977" w:rsidR="00121A06" w:rsidRPr="00121A06" w:rsidRDefault="00121A06" w:rsidP="00121A06">
            <w:pPr>
              <w:keepNext w:val="0"/>
              <w:suppressAutoHyphens w:val="0"/>
              <w:ind w:left="0"/>
              <w:jc w:val="right"/>
              <w:rPr>
                <w:rFonts w:ascii="Verdana" w:hAnsi="Verdana" w:cs="Arial"/>
                <w:b/>
                <w:bCs/>
                <w:color w:val="000000"/>
                <w:sz w:val="24"/>
                <w:szCs w:val="24"/>
              </w:rPr>
            </w:pPr>
            <w:r w:rsidRPr="00121A06">
              <w:rPr>
                <w:rFonts w:ascii="Verdana" w:hAnsi="Verdana" w:cs="Arial"/>
                <w:color w:val="000000"/>
                <w:sz w:val="24"/>
                <w:szCs w:val="24"/>
              </w:rPr>
              <w:t> </w:t>
            </w:r>
            <w:r w:rsidRPr="00121A06">
              <w:rPr>
                <w:rFonts w:ascii="Verdana" w:hAnsi="Verdana" w:cs="Arial"/>
                <w:b/>
                <w:bCs/>
                <w:color w:val="000000"/>
                <w:sz w:val="24"/>
                <w:szCs w:val="24"/>
              </w:rPr>
              <w:t>Amount</w:t>
            </w:r>
          </w:p>
        </w:tc>
        <w:tc>
          <w:tcPr>
            <w:tcW w:w="236" w:type="dxa"/>
            <w:tcBorders>
              <w:top w:val="nil"/>
              <w:left w:val="nil"/>
              <w:bottom w:val="nil"/>
              <w:right w:val="nil"/>
            </w:tcBorders>
            <w:shd w:val="clear" w:color="auto" w:fill="auto"/>
            <w:noWrap/>
            <w:hideMark/>
          </w:tcPr>
          <w:p w14:paraId="29955038" w14:textId="77777777" w:rsidR="00121A06" w:rsidRPr="00121A06" w:rsidRDefault="00121A06" w:rsidP="00121A06">
            <w:pPr>
              <w:keepNext w:val="0"/>
              <w:suppressAutoHyphens w:val="0"/>
              <w:ind w:left="0"/>
              <w:rPr>
                <w:rFonts w:ascii="Verdana" w:hAnsi="Verdana" w:cs="Arial"/>
                <w:color w:val="000000"/>
                <w:sz w:val="24"/>
                <w:szCs w:val="24"/>
              </w:rPr>
            </w:pPr>
          </w:p>
        </w:tc>
      </w:tr>
      <w:tr w:rsidR="00121A06" w:rsidRPr="00121A06" w14:paraId="6B38A5FB"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2B7650CF"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EDF Energy</w:t>
            </w:r>
          </w:p>
        </w:tc>
        <w:tc>
          <w:tcPr>
            <w:tcW w:w="3402" w:type="dxa"/>
            <w:tcBorders>
              <w:top w:val="nil"/>
              <w:left w:val="nil"/>
              <w:bottom w:val="single" w:sz="4" w:space="0" w:color="auto"/>
              <w:right w:val="single" w:sz="4" w:space="0" w:color="auto"/>
            </w:tcBorders>
            <w:shd w:val="clear" w:color="auto" w:fill="auto"/>
            <w:noWrap/>
            <w:hideMark/>
          </w:tcPr>
          <w:p w14:paraId="7506D722"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Gas</w:t>
            </w:r>
          </w:p>
        </w:tc>
        <w:tc>
          <w:tcPr>
            <w:tcW w:w="1842" w:type="dxa"/>
            <w:tcBorders>
              <w:top w:val="nil"/>
              <w:left w:val="nil"/>
              <w:bottom w:val="single" w:sz="4" w:space="0" w:color="auto"/>
              <w:right w:val="single" w:sz="4" w:space="0" w:color="auto"/>
            </w:tcBorders>
            <w:shd w:val="clear" w:color="auto" w:fill="auto"/>
            <w:noWrap/>
            <w:hideMark/>
          </w:tcPr>
          <w:p w14:paraId="22782D90"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1,335.49</w:t>
            </w:r>
          </w:p>
        </w:tc>
        <w:tc>
          <w:tcPr>
            <w:tcW w:w="236" w:type="dxa"/>
            <w:tcBorders>
              <w:top w:val="nil"/>
              <w:left w:val="nil"/>
              <w:bottom w:val="nil"/>
              <w:right w:val="nil"/>
            </w:tcBorders>
            <w:shd w:val="clear" w:color="auto" w:fill="auto"/>
            <w:noWrap/>
            <w:hideMark/>
          </w:tcPr>
          <w:p w14:paraId="7778AAAD"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4FB85931"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7448731" w14:textId="38868D5E" w:rsidR="00121A06" w:rsidRPr="00121A06" w:rsidRDefault="00121A06" w:rsidP="00121A06">
            <w:pPr>
              <w:keepNext w:val="0"/>
              <w:suppressAutoHyphens w:val="0"/>
              <w:ind w:left="0"/>
              <w:rPr>
                <w:rFonts w:ascii="Verdana" w:hAnsi="Verdana" w:cs="Arial"/>
                <w:color w:val="000000"/>
                <w:sz w:val="24"/>
                <w:szCs w:val="24"/>
              </w:rPr>
            </w:pPr>
            <w:r>
              <w:rPr>
                <w:rFonts w:ascii="Verdana" w:hAnsi="Verdana" w:cs="Arial"/>
                <w:color w:val="000000"/>
                <w:sz w:val="24"/>
                <w:szCs w:val="24"/>
              </w:rPr>
              <w:t>Staff member</w:t>
            </w:r>
          </w:p>
        </w:tc>
        <w:tc>
          <w:tcPr>
            <w:tcW w:w="3402" w:type="dxa"/>
            <w:tcBorders>
              <w:top w:val="nil"/>
              <w:left w:val="nil"/>
              <w:bottom w:val="single" w:sz="4" w:space="0" w:color="auto"/>
              <w:right w:val="single" w:sz="4" w:space="0" w:color="auto"/>
            </w:tcBorders>
            <w:shd w:val="clear" w:color="auto" w:fill="auto"/>
            <w:noWrap/>
            <w:hideMark/>
          </w:tcPr>
          <w:p w14:paraId="1B034A21"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Wages</w:t>
            </w:r>
          </w:p>
        </w:tc>
        <w:tc>
          <w:tcPr>
            <w:tcW w:w="1842" w:type="dxa"/>
            <w:tcBorders>
              <w:top w:val="nil"/>
              <w:left w:val="nil"/>
              <w:bottom w:val="single" w:sz="4" w:space="0" w:color="auto"/>
              <w:right w:val="single" w:sz="4" w:space="0" w:color="auto"/>
            </w:tcBorders>
            <w:shd w:val="clear" w:color="auto" w:fill="auto"/>
            <w:noWrap/>
            <w:hideMark/>
          </w:tcPr>
          <w:p w14:paraId="683F9A0B"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433.44</w:t>
            </w:r>
          </w:p>
        </w:tc>
        <w:tc>
          <w:tcPr>
            <w:tcW w:w="236" w:type="dxa"/>
            <w:tcBorders>
              <w:top w:val="nil"/>
              <w:left w:val="nil"/>
              <w:bottom w:val="nil"/>
              <w:right w:val="nil"/>
            </w:tcBorders>
            <w:shd w:val="clear" w:color="auto" w:fill="auto"/>
            <w:noWrap/>
            <w:hideMark/>
          </w:tcPr>
          <w:p w14:paraId="6B0591D4"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0A445F78"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E428B48" w14:textId="57E8EAE5" w:rsidR="00121A06" w:rsidRPr="00121A06" w:rsidRDefault="00121A06" w:rsidP="00121A06">
            <w:pPr>
              <w:keepNext w:val="0"/>
              <w:suppressAutoHyphens w:val="0"/>
              <w:ind w:left="0"/>
              <w:rPr>
                <w:rFonts w:ascii="Verdana" w:hAnsi="Verdana" w:cs="Arial"/>
                <w:color w:val="000000"/>
                <w:sz w:val="24"/>
                <w:szCs w:val="24"/>
              </w:rPr>
            </w:pPr>
            <w:r>
              <w:rPr>
                <w:rFonts w:ascii="Verdana" w:hAnsi="Verdana" w:cs="Arial"/>
                <w:color w:val="000000"/>
                <w:sz w:val="24"/>
                <w:szCs w:val="24"/>
              </w:rPr>
              <w:t>Staff member</w:t>
            </w:r>
          </w:p>
        </w:tc>
        <w:tc>
          <w:tcPr>
            <w:tcW w:w="3402" w:type="dxa"/>
            <w:tcBorders>
              <w:top w:val="nil"/>
              <w:left w:val="nil"/>
              <w:bottom w:val="single" w:sz="4" w:space="0" w:color="auto"/>
              <w:right w:val="single" w:sz="4" w:space="0" w:color="auto"/>
            </w:tcBorders>
            <w:shd w:val="clear" w:color="auto" w:fill="auto"/>
            <w:noWrap/>
            <w:hideMark/>
          </w:tcPr>
          <w:p w14:paraId="09E64B3C"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Wages</w:t>
            </w:r>
          </w:p>
        </w:tc>
        <w:tc>
          <w:tcPr>
            <w:tcW w:w="1842" w:type="dxa"/>
            <w:tcBorders>
              <w:top w:val="nil"/>
              <w:left w:val="nil"/>
              <w:bottom w:val="single" w:sz="4" w:space="0" w:color="auto"/>
              <w:right w:val="single" w:sz="4" w:space="0" w:color="auto"/>
            </w:tcBorders>
            <w:shd w:val="clear" w:color="auto" w:fill="auto"/>
            <w:noWrap/>
            <w:hideMark/>
          </w:tcPr>
          <w:p w14:paraId="62E0FCDC"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411.06</w:t>
            </w:r>
          </w:p>
        </w:tc>
        <w:tc>
          <w:tcPr>
            <w:tcW w:w="236" w:type="dxa"/>
            <w:tcBorders>
              <w:top w:val="nil"/>
              <w:left w:val="nil"/>
              <w:bottom w:val="nil"/>
              <w:right w:val="nil"/>
            </w:tcBorders>
            <w:shd w:val="clear" w:color="auto" w:fill="auto"/>
            <w:noWrap/>
            <w:hideMark/>
          </w:tcPr>
          <w:p w14:paraId="6C51695F"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0276AF79"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C0F3F1B"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NEST</w:t>
            </w:r>
          </w:p>
        </w:tc>
        <w:tc>
          <w:tcPr>
            <w:tcW w:w="3402" w:type="dxa"/>
            <w:tcBorders>
              <w:top w:val="nil"/>
              <w:left w:val="nil"/>
              <w:bottom w:val="single" w:sz="4" w:space="0" w:color="auto"/>
              <w:right w:val="single" w:sz="4" w:space="0" w:color="auto"/>
            </w:tcBorders>
            <w:shd w:val="clear" w:color="auto" w:fill="auto"/>
            <w:noWrap/>
            <w:hideMark/>
          </w:tcPr>
          <w:p w14:paraId="6FF4D7B5"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Pension</w:t>
            </w:r>
          </w:p>
        </w:tc>
        <w:tc>
          <w:tcPr>
            <w:tcW w:w="1842" w:type="dxa"/>
            <w:tcBorders>
              <w:top w:val="nil"/>
              <w:left w:val="nil"/>
              <w:bottom w:val="single" w:sz="4" w:space="0" w:color="auto"/>
              <w:right w:val="single" w:sz="4" w:space="0" w:color="auto"/>
            </w:tcBorders>
            <w:shd w:val="clear" w:color="auto" w:fill="auto"/>
            <w:noWrap/>
            <w:hideMark/>
          </w:tcPr>
          <w:p w14:paraId="1F041FFC"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11.15</w:t>
            </w:r>
          </w:p>
        </w:tc>
        <w:tc>
          <w:tcPr>
            <w:tcW w:w="236" w:type="dxa"/>
            <w:tcBorders>
              <w:top w:val="nil"/>
              <w:left w:val="nil"/>
              <w:bottom w:val="nil"/>
              <w:right w:val="nil"/>
            </w:tcBorders>
            <w:shd w:val="clear" w:color="auto" w:fill="auto"/>
            <w:noWrap/>
            <w:hideMark/>
          </w:tcPr>
          <w:p w14:paraId="7C4BC94E"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23B6DD84"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E366B6F"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Jane Hancox EY Book-keeping</w:t>
            </w:r>
          </w:p>
        </w:tc>
        <w:tc>
          <w:tcPr>
            <w:tcW w:w="3402" w:type="dxa"/>
            <w:tcBorders>
              <w:top w:val="nil"/>
              <w:left w:val="nil"/>
              <w:bottom w:val="single" w:sz="4" w:space="0" w:color="auto"/>
              <w:right w:val="single" w:sz="4" w:space="0" w:color="auto"/>
            </w:tcBorders>
            <w:shd w:val="clear" w:color="auto" w:fill="auto"/>
            <w:noWrap/>
            <w:hideMark/>
          </w:tcPr>
          <w:p w14:paraId="28C436D4"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Book keeping</w:t>
            </w:r>
          </w:p>
        </w:tc>
        <w:tc>
          <w:tcPr>
            <w:tcW w:w="1842" w:type="dxa"/>
            <w:tcBorders>
              <w:top w:val="nil"/>
              <w:left w:val="nil"/>
              <w:bottom w:val="single" w:sz="4" w:space="0" w:color="auto"/>
              <w:right w:val="single" w:sz="4" w:space="0" w:color="auto"/>
            </w:tcBorders>
            <w:shd w:val="clear" w:color="auto" w:fill="auto"/>
            <w:noWrap/>
            <w:hideMark/>
          </w:tcPr>
          <w:p w14:paraId="0A7821A9"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65.25</w:t>
            </w:r>
          </w:p>
        </w:tc>
        <w:tc>
          <w:tcPr>
            <w:tcW w:w="236" w:type="dxa"/>
            <w:tcBorders>
              <w:top w:val="nil"/>
              <w:left w:val="nil"/>
              <w:bottom w:val="nil"/>
              <w:right w:val="nil"/>
            </w:tcBorders>
            <w:shd w:val="clear" w:color="auto" w:fill="auto"/>
            <w:noWrap/>
            <w:hideMark/>
          </w:tcPr>
          <w:p w14:paraId="3DAFFE2D"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61DA8D48"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95CCA46"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Waterplus</w:t>
            </w:r>
          </w:p>
        </w:tc>
        <w:tc>
          <w:tcPr>
            <w:tcW w:w="3402" w:type="dxa"/>
            <w:tcBorders>
              <w:top w:val="nil"/>
              <w:left w:val="nil"/>
              <w:bottom w:val="single" w:sz="4" w:space="0" w:color="auto"/>
              <w:right w:val="single" w:sz="4" w:space="0" w:color="auto"/>
            </w:tcBorders>
            <w:shd w:val="clear" w:color="auto" w:fill="auto"/>
            <w:noWrap/>
            <w:hideMark/>
          </w:tcPr>
          <w:p w14:paraId="37C8B78C"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Water rates</w:t>
            </w:r>
          </w:p>
        </w:tc>
        <w:tc>
          <w:tcPr>
            <w:tcW w:w="1842" w:type="dxa"/>
            <w:tcBorders>
              <w:top w:val="nil"/>
              <w:left w:val="nil"/>
              <w:bottom w:val="single" w:sz="4" w:space="0" w:color="auto"/>
              <w:right w:val="single" w:sz="4" w:space="0" w:color="auto"/>
            </w:tcBorders>
            <w:shd w:val="clear" w:color="auto" w:fill="auto"/>
            <w:noWrap/>
            <w:hideMark/>
          </w:tcPr>
          <w:p w14:paraId="2A3640B7"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106.20</w:t>
            </w:r>
          </w:p>
        </w:tc>
        <w:tc>
          <w:tcPr>
            <w:tcW w:w="236" w:type="dxa"/>
            <w:tcBorders>
              <w:top w:val="nil"/>
              <w:left w:val="nil"/>
              <w:bottom w:val="nil"/>
              <w:right w:val="nil"/>
            </w:tcBorders>
            <w:shd w:val="clear" w:color="auto" w:fill="auto"/>
            <w:noWrap/>
            <w:hideMark/>
          </w:tcPr>
          <w:p w14:paraId="7E5D7190"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79DEB2D6"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86AF99F"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2 Commune Ltd</w:t>
            </w:r>
          </w:p>
        </w:tc>
        <w:tc>
          <w:tcPr>
            <w:tcW w:w="3402" w:type="dxa"/>
            <w:tcBorders>
              <w:top w:val="nil"/>
              <w:left w:val="nil"/>
              <w:bottom w:val="single" w:sz="4" w:space="0" w:color="auto"/>
              <w:right w:val="single" w:sz="4" w:space="0" w:color="auto"/>
            </w:tcBorders>
            <w:shd w:val="clear" w:color="auto" w:fill="auto"/>
            <w:noWrap/>
            <w:hideMark/>
          </w:tcPr>
          <w:p w14:paraId="5AF702E8"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Website</w:t>
            </w:r>
          </w:p>
        </w:tc>
        <w:tc>
          <w:tcPr>
            <w:tcW w:w="1842" w:type="dxa"/>
            <w:tcBorders>
              <w:top w:val="nil"/>
              <w:left w:val="nil"/>
              <w:bottom w:val="single" w:sz="4" w:space="0" w:color="auto"/>
              <w:right w:val="single" w:sz="4" w:space="0" w:color="auto"/>
            </w:tcBorders>
            <w:shd w:val="clear" w:color="auto" w:fill="auto"/>
            <w:noWrap/>
            <w:hideMark/>
          </w:tcPr>
          <w:p w14:paraId="51375652"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348.00</w:t>
            </w:r>
          </w:p>
        </w:tc>
        <w:tc>
          <w:tcPr>
            <w:tcW w:w="236" w:type="dxa"/>
            <w:tcBorders>
              <w:top w:val="nil"/>
              <w:left w:val="nil"/>
              <w:bottom w:val="nil"/>
              <w:right w:val="nil"/>
            </w:tcBorders>
            <w:shd w:val="clear" w:color="auto" w:fill="auto"/>
            <w:noWrap/>
            <w:hideMark/>
          </w:tcPr>
          <w:p w14:paraId="52F77209"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02FA2CB0"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F7FA756"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Burnt Oak Developments</w:t>
            </w:r>
          </w:p>
        </w:tc>
        <w:tc>
          <w:tcPr>
            <w:tcW w:w="3402" w:type="dxa"/>
            <w:tcBorders>
              <w:top w:val="nil"/>
              <w:left w:val="nil"/>
              <w:bottom w:val="single" w:sz="4" w:space="0" w:color="auto"/>
              <w:right w:val="single" w:sz="4" w:space="0" w:color="auto"/>
            </w:tcBorders>
            <w:shd w:val="clear" w:color="auto" w:fill="auto"/>
            <w:noWrap/>
            <w:hideMark/>
          </w:tcPr>
          <w:p w14:paraId="0F438827"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Grounds work</w:t>
            </w:r>
          </w:p>
        </w:tc>
        <w:tc>
          <w:tcPr>
            <w:tcW w:w="1842" w:type="dxa"/>
            <w:tcBorders>
              <w:top w:val="nil"/>
              <w:left w:val="nil"/>
              <w:bottom w:val="single" w:sz="4" w:space="0" w:color="auto"/>
              <w:right w:val="single" w:sz="4" w:space="0" w:color="auto"/>
            </w:tcBorders>
            <w:shd w:val="clear" w:color="auto" w:fill="auto"/>
            <w:noWrap/>
            <w:hideMark/>
          </w:tcPr>
          <w:p w14:paraId="2CCB0807"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672.00</w:t>
            </w:r>
          </w:p>
        </w:tc>
        <w:tc>
          <w:tcPr>
            <w:tcW w:w="236" w:type="dxa"/>
            <w:tcBorders>
              <w:top w:val="nil"/>
              <w:left w:val="nil"/>
              <w:bottom w:val="nil"/>
              <w:right w:val="nil"/>
            </w:tcBorders>
            <w:shd w:val="clear" w:color="auto" w:fill="auto"/>
            <w:noWrap/>
            <w:hideMark/>
          </w:tcPr>
          <w:p w14:paraId="03FFAF71"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665ECC75"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2911CF9"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ID Mobile</w:t>
            </w:r>
          </w:p>
        </w:tc>
        <w:tc>
          <w:tcPr>
            <w:tcW w:w="3402" w:type="dxa"/>
            <w:tcBorders>
              <w:top w:val="nil"/>
              <w:left w:val="nil"/>
              <w:bottom w:val="single" w:sz="4" w:space="0" w:color="auto"/>
              <w:right w:val="single" w:sz="4" w:space="0" w:color="auto"/>
            </w:tcBorders>
            <w:shd w:val="clear" w:color="auto" w:fill="auto"/>
            <w:noWrap/>
            <w:hideMark/>
          </w:tcPr>
          <w:p w14:paraId="24116FC7"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Mobile Phone</w:t>
            </w:r>
          </w:p>
        </w:tc>
        <w:tc>
          <w:tcPr>
            <w:tcW w:w="1842" w:type="dxa"/>
            <w:tcBorders>
              <w:top w:val="nil"/>
              <w:left w:val="nil"/>
              <w:bottom w:val="single" w:sz="4" w:space="0" w:color="auto"/>
              <w:right w:val="single" w:sz="4" w:space="0" w:color="auto"/>
            </w:tcBorders>
            <w:shd w:val="clear" w:color="auto" w:fill="auto"/>
            <w:noWrap/>
            <w:hideMark/>
          </w:tcPr>
          <w:p w14:paraId="4BF9DE50"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16.99</w:t>
            </w:r>
          </w:p>
        </w:tc>
        <w:tc>
          <w:tcPr>
            <w:tcW w:w="236" w:type="dxa"/>
            <w:tcBorders>
              <w:top w:val="nil"/>
              <w:left w:val="nil"/>
              <w:bottom w:val="nil"/>
              <w:right w:val="nil"/>
            </w:tcBorders>
            <w:shd w:val="clear" w:color="auto" w:fill="auto"/>
            <w:noWrap/>
            <w:hideMark/>
          </w:tcPr>
          <w:p w14:paraId="4BD285AB"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515BBCF3"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DD68E73"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EDF Energy</w:t>
            </w:r>
          </w:p>
        </w:tc>
        <w:tc>
          <w:tcPr>
            <w:tcW w:w="3402" w:type="dxa"/>
            <w:tcBorders>
              <w:top w:val="nil"/>
              <w:left w:val="nil"/>
              <w:bottom w:val="single" w:sz="4" w:space="0" w:color="auto"/>
              <w:right w:val="single" w:sz="4" w:space="0" w:color="auto"/>
            </w:tcBorders>
            <w:shd w:val="clear" w:color="auto" w:fill="auto"/>
            <w:noWrap/>
            <w:hideMark/>
          </w:tcPr>
          <w:p w14:paraId="0B23CBD7"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Gas</w:t>
            </w:r>
          </w:p>
        </w:tc>
        <w:tc>
          <w:tcPr>
            <w:tcW w:w="1842" w:type="dxa"/>
            <w:tcBorders>
              <w:top w:val="nil"/>
              <w:left w:val="nil"/>
              <w:bottom w:val="single" w:sz="4" w:space="0" w:color="auto"/>
              <w:right w:val="single" w:sz="4" w:space="0" w:color="auto"/>
            </w:tcBorders>
            <w:shd w:val="clear" w:color="auto" w:fill="auto"/>
            <w:noWrap/>
            <w:hideMark/>
          </w:tcPr>
          <w:p w14:paraId="774FA675"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843.00</w:t>
            </w:r>
          </w:p>
        </w:tc>
        <w:tc>
          <w:tcPr>
            <w:tcW w:w="236" w:type="dxa"/>
            <w:tcBorders>
              <w:top w:val="nil"/>
              <w:left w:val="nil"/>
              <w:bottom w:val="nil"/>
              <w:right w:val="nil"/>
            </w:tcBorders>
            <w:shd w:val="clear" w:color="auto" w:fill="auto"/>
            <w:noWrap/>
            <w:hideMark/>
          </w:tcPr>
          <w:p w14:paraId="45B1CEEA"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08A542C5"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76C9D3B"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HSBC</w:t>
            </w:r>
          </w:p>
        </w:tc>
        <w:tc>
          <w:tcPr>
            <w:tcW w:w="3402" w:type="dxa"/>
            <w:tcBorders>
              <w:top w:val="nil"/>
              <w:left w:val="nil"/>
              <w:bottom w:val="single" w:sz="4" w:space="0" w:color="auto"/>
              <w:right w:val="single" w:sz="4" w:space="0" w:color="auto"/>
            </w:tcBorders>
            <w:shd w:val="clear" w:color="auto" w:fill="auto"/>
            <w:noWrap/>
            <w:hideMark/>
          </w:tcPr>
          <w:p w14:paraId="2CD8A9F1"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Bank charges</w:t>
            </w:r>
          </w:p>
        </w:tc>
        <w:tc>
          <w:tcPr>
            <w:tcW w:w="1842" w:type="dxa"/>
            <w:tcBorders>
              <w:top w:val="nil"/>
              <w:left w:val="nil"/>
              <w:bottom w:val="single" w:sz="4" w:space="0" w:color="auto"/>
              <w:right w:val="single" w:sz="4" w:space="0" w:color="auto"/>
            </w:tcBorders>
            <w:shd w:val="clear" w:color="auto" w:fill="auto"/>
            <w:noWrap/>
            <w:hideMark/>
          </w:tcPr>
          <w:p w14:paraId="0EFC3D4C"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8.00</w:t>
            </w:r>
          </w:p>
        </w:tc>
        <w:tc>
          <w:tcPr>
            <w:tcW w:w="236" w:type="dxa"/>
            <w:tcBorders>
              <w:top w:val="nil"/>
              <w:left w:val="nil"/>
              <w:bottom w:val="nil"/>
              <w:right w:val="nil"/>
            </w:tcBorders>
            <w:shd w:val="clear" w:color="auto" w:fill="auto"/>
            <w:noWrap/>
            <w:hideMark/>
          </w:tcPr>
          <w:p w14:paraId="7DC84FAB"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09FEF943"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6FF258E"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SC IT Solutions Ltd</w:t>
            </w:r>
          </w:p>
        </w:tc>
        <w:tc>
          <w:tcPr>
            <w:tcW w:w="3402" w:type="dxa"/>
            <w:tcBorders>
              <w:top w:val="nil"/>
              <w:left w:val="nil"/>
              <w:bottom w:val="single" w:sz="4" w:space="0" w:color="auto"/>
              <w:right w:val="single" w:sz="4" w:space="0" w:color="auto"/>
            </w:tcBorders>
            <w:shd w:val="clear" w:color="auto" w:fill="auto"/>
            <w:noWrap/>
            <w:hideMark/>
          </w:tcPr>
          <w:p w14:paraId="455095F2"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Computer</w:t>
            </w:r>
          </w:p>
        </w:tc>
        <w:tc>
          <w:tcPr>
            <w:tcW w:w="1842" w:type="dxa"/>
            <w:tcBorders>
              <w:top w:val="nil"/>
              <w:left w:val="nil"/>
              <w:bottom w:val="single" w:sz="4" w:space="0" w:color="auto"/>
              <w:right w:val="single" w:sz="4" w:space="0" w:color="auto"/>
            </w:tcBorders>
            <w:shd w:val="clear" w:color="auto" w:fill="auto"/>
            <w:noWrap/>
            <w:hideMark/>
          </w:tcPr>
          <w:p w14:paraId="3F954B31"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24.00</w:t>
            </w:r>
          </w:p>
        </w:tc>
        <w:tc>
          <w:tcPr>
            <w:tcW w:w="236" w:type="dxa"/>
            <w:tcBorders>
              <w:top w:val="nil"/>
              <w:left w:val="nil"/>
              <w:bottom w:val="nil"/>
              <w:right w:val="nil"/>
            </w:tcBorders>
            <w:shd w:val="clear" w:color="auto" w:fill="auto"/>
            <w:noWrap/>
            <w:hideMark/>
          </w:tcPr>
          <w:p w14:paraId="5D726E51"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1536038D"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5AD3F08"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SC IT Solutions Ltd</w:t>
            </w:r>
          </w:p>
        </w:tc>
        <w:tc>
          <w:tcPr>
            <w:tcW w:w="3402" w:type="dxa"/>
            <w:tcBorders>
              <w:top w:val="nil"/>
              <w:left w:val="nil"/>
              <w:bottom w:val="single" w:sz="4" w:space="0" w:color="auto"/>
              <w:right w:val="single" w:sz="4" w:space="0" w:color="auto"/>
            </w:tcBorders>
            <w:shd w:val="clear" w:color="auto" w:fill="auto"/>
            <w:noWrap/>
            <w:hideMark/>
          </w:tcPr>
          <w:p w14:paraId="3257D885"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Computer</w:t>
            </w:r>
          </w:p>
        </w:tc>
        <w:tc>
          <w:tcPr>
            <w:tcW w:w="1842" w:type="dxa"/>
            <w:tcBorders>
              <w:top w:val="nil"/>
              <w:left w:val="nil"/>
              <w:bottom w:val="single" w:sz="4" w:space="0" w:color="auto"/>
              <w:right w:val="single" w:sz="4" w:space="0" w:color="auto"/>
            </w:tcBorders>
            <w:shd w:val="clear" w:color="auto" w:fill="auto"/>
            <w:noWrap/>
            <w:hideMark/>
          </w:tcPr>
          <w:p w14:paraId="6F1A2C26"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36.00</w:t>
            </w:r>
          </w:p>
        </w:tc>
        <w:tc>
          <w:tcPr>
            <w:tcW w:w="236" w:type="dxa"/>
            <w:tcBorders>
              <w:top w:val="nil"/>
              <w:left w:val="nil"/>
              <w:bottom w:val="nil"/>
              <w:right w:val="nil"/>
            </w:tcBorders>
            <w:shd w:val="clear" w:color="auto" w:fill="auto"/>
            <w:noWrap/>
            <w:hideMark/>
          </w:tcPr>
          <w:p w14:paraId="5A1C92BB"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0BF0B121"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432F61D"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Virgin Media</w:t>
            </w:r>
          </w:p>
        </w:tc>
        <w:tc>
          <w:tcPr>
            <w:tcW w:w="3402" w:type="dxa"/>
            <w:tcBorders>
              <w:top w:val="nil"/>
              <w:left w:val="nil"/>
              <w:bottom w:val="single" w:sz="4" w:space="0" w:color="auto"/>
              <w:right w:val="single" w:sz="4" w:space="0" w:color="auto"/>
            </w:tcBorders>
            <w:shd w:val="clear" w:color="auto" w:fill="auto"/>
            <w:noWrap/>
            <w:hideMark/>
          </w:tcPr>
          <w:p w14:paraId="421891B9"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Broadband</w:t>
            </w:r>
          </w:p>
        </w:tc>
        <w:tc>
          <w:tcPr>
            <w:tcW w:w="1842" w:type="dxa"/>
            <w:tcBorders>
              <w:top w:val="nil"/>
              <w:left w:val="nil"/>
              <w:bottom w:val="single" w:sz="4" w:space="0" w:color="auto"/>
              <w:right w:val="single" w:sz="4" w:space="0" w:color="auto"/>
            </w:tcBorders>
            <w:shd w:val="clear" w:color="auto" w:fill="auto"/>
            <w:noWrap/>
            <w:hideMark/>
          </w:tcPr>
          <w:p w14:paraId="439B4238"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58.50</w:t>
            </w:r>
          </w:p>
        </w:tc>
        <w:tc>
          <w:tcPr>
            <w:tcW w:w="236" w:type="dxa"/>
            <w:tcBorders>
              <w:top w:val="nil"/>
              <w:left w:val="nil"/>
              <w:bottom w:val="nil"/>
              <w:right w:val="nil"/>
            </w:tcBorders>
            <w:shd w:val="clear" w:color="auto" w:fill="auto"/>
            <w:noWrap/>
            <w:hideMark/>
          </w:tcPr>
          <w:p w14:paraId="36483A48"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4136B929"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2BC7F1B7"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EON - Electricity</w:t>
            </w:r>
          </w:p>
        </w:tc>
        <w:tc>
          <w:tcPr>
            <w:tcW w:w="3402" w:type="dxa"/>
            <w:tcBorders>
              <w:top w:val="nil"/>
              <w:left w:val="nil"/>
              <w:bottom w:val="single" w:sz="4" w:space="0" w:color="auto"/>
              <w:right w:val="single" w:sz="4" w:space="0" w:color="auto"/>
            </w:tcBorders>
            <w:shd w:val="clear" w:color="auto" w:fill="auto"/>
            <w:noWrap/>
            <w:hideMark/>
          </w:tcPr>
          <w:p w14:paraId="3090D232"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Electricity</w:t>
            </w:r>
          </w:p>
        </w:tc>
        <w:tc>
          <w:tcPr>
            <w:tcW w:w="1842" w:type="dxa"/>
            <w:tcBorders>
              <w:top w:val="nil"/>
              <w:left w:val="nil"/>
              <w:bottom w:val="single" w:sz="4" w:space="0" w:color="auto"/>
              <w:right w:val="single" w:sz="4" w:space="0" w:color="auto"/>
            </w:tcBorders>
            <w:shd w:val="clear" w:color="auto" w:fill="auto"/>
            <w:noWrap/>
            <w:hideMark/>
          </w:tcPr>
          <w:p w14:paraId="3EDCA467"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213.29</w:t>
            </w:r>
          </w:p>
        </w:tc>
        <w:tc>
          <w:tcPr>
            <w:tcW w:w="236" w:type="dxa"/>
            <w:tcBorders>
              <w:top w:val="nil"/>
              <w:left w:val="nil"/>
              <w:bottom w:val="nil"/>
              <w:right w:val="nil"/>
            </w:tcBorders>
            <w:shd w:val="clear" w:color="auto" w:fill="auto"/>
            <w:noWrap/>
            <w:hideMark/>
          </w:tcPr>
          <w:p w14:paraId="319BCDE6"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11C3CDEC"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B6A341B"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Jamie Christian</w:t>
            </w:r>
          </w:p>
        </w:tc>
        <w:tc>
          <w:tcPr>
            <w:tcW w:w="3402" w:type="dxa"/>
            <w:tcBorders>
              <w:top w:val="nil"/>
              <w:left w:val="nil"/>
              <w:bottom w:val="single" w:sz="4" w:space="0" w:color="auto"/>
              <w:right w:val="single" w:sz="4" w:space="0" w:color="auto"/>
            </w:tcBorders>
            <w:shd w:val="clear" w:color="auto" w:fill="auto"/>
            <w:noWrap/>
            <w:hideMark/>
          </w:tcPr>
          <w:p w14:paraId="645DE452"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Repairs and maintenance</w:t>
            </w:r>
          </w:p>
        </w:tc>
        <w:tc>
          <w:tcPr>
            <w:tcW w:w="1842" w:type="dxa"/>
            <w:tcBorders>
              <w:top w:val="nil"/>
              <w:left w:val="nil"/>
              <w:bottom w:val="single" w:sz="4" w:space="0" w:color="auto"/>
              <w:right w:val="single" w:sz="4" w:space="0" w:color="auto"/>
            </w:tcBorders>
            <w:shd w:val="clear" w:color="auto" w:fill="auto"/>
            <w:noWrap/>
            <w:hideMark/>
          </w:tcPr>
          <w:p w14:paraId="010D0904"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2,300.00</w:t>
            </w:r>
          </w:p>
        </w:tc>
        <w:tc>
          <w:tcPr>
            <w:tcW w:w="236" w:type="dxa"/>
            <w:tcBorders>
              <w:top w:val="nil"/>
              <w:left w:val="nil"/>
              <w:bottom w:val="nil"/>
              <w:right w:val="nil"/>
            </w:tcBorders>
            <w:shd w:val="clear" w:color="auto" w:fill="auto"/>
            <w:noWrap/>
            <w:hideMark/>
          </w:tcPr>
          <w:p w14:paraId="6C1F8F27"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138248F8" w14:textId="77777777" w:rsidTr="001C2A24">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FBF9467"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Moore East Midlands</w:t>
            </w:r>
          </w:p>
        </w:tc>
        <w:tc>
          <w:tcPr>
            <w:tcW w:w="3402" w:type="dxa"/>
            <w:tcBorders>
              <w:top w:val="nil"/>
              <w:left w:val="nil"/>
              <w:bottom w:val="single" w:sz="4" w:space="0" w:color="auto"/>
              <w:right w:val="single" w:sz="4" w:space="0" w:color="auto"/>
            </w:tcBorders>
            <w:shd w:val="clear" w:color="auto" w:fill="auto"/>
            <w:noWrap/>
            <w:hideMark/>
          </w:tcPr>
          <w:p w14:paraId="13ACF9B4"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Audit</w:t>
            </w:r>
          </w:p>
        </w:tc>
        <w:tc>
          <w:tcPr>
            <w:tcW w:w="1842" w:type="dxa"/>
            <w:tcBorders>
              <w:top w:val="nil"/>
              <w:left w:val="nil"/>
              <w:bottom w:val="single" w:sz="4" w:space="0" w:color="auto"/>
              <w:right w:val="single" w:sz="4" w:space="0" w:color="auto"/>
            </w:tcBorders>
            <w:shd w:val="clear" w:color="auto" w:fill="auto"/>
            <w:noWrap/>
            <w:hideMark/>
          </w:tcPr>
          <w:p w14:paraId="6DF43066"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378.00</w:t>
            </w:r>
          </w:p>
        </w:tc>
        <w:tc>
          <w:tcPr>
            <w:tcW w:w="236" w:type="dxa"/>
            <w:tcBorders>
              <w:top w:val="nil"/>
              <w:left w:val="nil"/>
              <w:bottom w:val="nil"/>
              <w:right w:val="nil"/>
            </w:tcBorders>
            <w:shd w:val="clear" w:color="auto" w:fill="auto"/>
            <w:noWrap/>
            <w:hideMark/>
          </w:tcPr>
          <w:p w14:paraId="4BF1BA3B"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144B81B4" w14:textId="77777777" w:rsidTr="001C2A24">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08361C47" w14:textId="75F48D19" w:rsidR="00121A06" w:rsidRPr="00121A06" w:rsidRDefault="00121A06" w:rsidP="00121A06">
            <w:pPr>
              <w:keepNext w:val="0"/>
              <w:suppressAutoHyphens w:val="0"/>
              <w:ind w:left="0"/>
              <w:rPr>
                <w:rFonts w:ascii="Verdana" w:hAnsi="Verdana" w:cs="Arial"/>
                <w:color w:val="000000"/>
                <w:sz w:val="24"/>
                <w:szCs w:val="24"/>
              </w:rPr>
            </w:pPr>
            <w:r>
              <w:rPr>
                <w:rFonts w:ascii="Verdana" w:hAnsi="Verdana" w:cs="Arial"/>
                <w:color w:val="000000"/>
                <w:sz w:val="24"/>
                <w:szCs w:val="24"/>
              </w:rPr>
              <w:t>Staff member</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1EE77C87"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Wages</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31A10B61"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433.44</w:t>
            </w:r>
          </w:p>
        </w:tc>
        <w:tc>
          <w:tcPr>
            <w:tcW w:w="236" w:type="dxa"/>
            <w:tcBorders>
              <w:top w:val="nil"/>
              <w:left w:val="single" w:sz="4" w:space="0" w:color="auto"/>
              <w:bottom w:val="nil"/>
              <w:right w:val="nil"/>
            </w:tcBorders>
            <w:shd w:val="clear" w:color="auto" w:fill="auto"/>
            <w:noWrap/>
            <w:hideMark/>
          </w:tcPr>
          <w:p w14:paraId="0A3E54E5"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21BAC104" w14:textId="77777777" w:rsidTr="001C2A24">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2FBB85D2" w14:textId="475B2902" w:rsidR="00121A06" w:rsidRPr="00121A06" w:rsidRDefault="00121A06" w:rsidP="00121A06">
            <w:pPr>
              <w:keepNext w:val="0"/>
              <w:suppressAutoHyphens w:val="0"/>
              <w:ind w:left="0"/>
              <w:rPr>
                <w:rFonts w:ascii="Verdana" w:hAnsi="Verdana" w:cs="Arial"/>
                <w:color w:val="000000"/>
                <w:sz w:val="24"/>
                <w:szCs w:val="24"/>
              </w:rPr>
            </w:pPr>
            <w:r>
              <w:rPr>
                <w:rFonts w:ascii="Verdana" w:hAnsi="Verdana" w:cs="Arial"/>
                <w:color w:val="000000"/>
                <w:sz w:val="24"/>
                <w:szCs w:val="24"/>
              </w:rPr>
              <w:t>Staff member</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4809A24E"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Wages</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34A45C15"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411.06</w:t>
            </w:r>
          </w:p>
        </w:tc>
        <w:tc>
          <w:tcPr>
            <w:tcW w:w="236" w:type="dxa"/>
            <w:tcBorders>
              <w:top w:val="nil"/>
              <w:left w:val="single" w:sz="4" w:space="0" w:color="auto"/>
              <w:bottom w:val="nil"/>
              <w:right w:val="nil"/>
            </w:tcBorders>
            <w:shd w:val="clear" w:color="auto" w:fill="auto"/>
            <w:noWrap/>
            <w:hideMark/>
          </w:tcPr>
          <w:p w14:paraId="206D71FD"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07395468" w14:textId="77777777" w:rsidTr="00121A06">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148B8295"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NEST</w:t>
            </w:r>
          </w:p>
        </w:tc>
        <w:tc>
          <w:tcPr>
            <w:tcW w:w="3402" w:type="dxa"/>
            <w:tcBorders>
              <w:top w:val="single" w:sz="4" w:space="0" w:color="auto"/>
              <w:left w:val="nil"/>
              <w:bottom w:val="single" w:sz="4" w:space="0" w:color="auto"/>
              <w:right w:val="single" w:sz="4" w:space="0" w:color="auto"/>
            </w:tcBorders>
            <w:shd w:val="clear" w:color="auto" w:fill="auto"/>
            <w:noWrap/>
            <w:hideMark/>
          </w:tcPr>
          <w:p w14:paraId="471D5696"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Pension</w:t>
            </w:r>
          </w:p>
        </w:tc>
        <w:tc>
          <w:tcPr>
            <w:tcW w:w="1842" w:type="dxa"/>
            <w:tcBorders>
              <w:top w:val="single" w:sz="4" w:space="0" w:color="auto"/>
              <w:left w:val="nil"/>
              <w:bottom w:val="single" w:sz="4" w:space="0" w:color="auto"/>
              <w:right w:val="single" w:sz="4" w:space="0" w:color="auto"/>
            </w:tcBorders>
            <w:shd w:val="clear" w:color="auto" w:fill="auto"/>
            <w:noWrap/>
            <w:hideMark/>
          </w:tcPr>
          <w:p w14:paraId="4B8F84C5"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11.15</w:t>
            </w:r>
          </w:p>
        </w:tc>
        <w:tc>
          <w:tcPr>
            <w:tcW w:w="236" w:type="dxa"/>
            <w:tcBorders>
              <w:top w:val="nil"/>
              <w:left w:val="nil"/>
              <w:bottom w:val="nil"/>
              <w:right w:val="nil"/>
            </w:tcBorders>
            <w:shd w:val="clear" w:color="auto" w:fill="auto"/>
            <w:noWrap/>
            <w:hideMark/>
          </w:tcPr>
          <w:p w14:paraId="5BE54FF5"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104A264D"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D67CA8F"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Jane Hancox EY Book-keeping</w:t>
            </w:r>
          </w:p>
        </w:tc>
        <w:tc>
          <w:tcPr>
            <w:tcW w:w="3402" w:type="dxa"/>
            <w:tcBorders>
              <w:top w:val="nil"/>
              <w:left w:val="nil"/>
              <w:bottom w:val="single" w:sz="4" w:space="0" w:color="auto"/>
              <w:right w:val="single" w:sz="4" w:space="0" w:color="auto"/>
            </w:tcBorders>
            <w:shd w:val="clear" w:color="auto" w:fill="auto"/>
            <w:noWrap/>
            <w:hideMark/>
          </w:tcPr>
          <w:p w14:paraId="51D2B34E"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Book keeping</w:t>
            </w:r>
          </w:p>
        </w:tc>
        <w:tc>
          <w:tcPr>
            <w:tcW w:w="1842" w:type="dxa"/>
            <w:tcBorders>
              <w:top w:val="nil"/>
              <w:left w:val="nil"/>
              <w:bottom w:val="single" w:sz="4" w:space="0" w:color="auto"/>
              <w:right w:val="single" w:sz="4" w:space="0" w:color="auto"/>
            </w:tcBorders>
            <w:shd w:val="clear" w:color="auto" w:fill="auto"/>
            <w:noWrap/>
            <w:hideMark/>
          </w:tcPr>
          <w:p w14:paraId="1B358BA2"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61.35</w:t>
            </w:r>
          </w:p>
        </w:tc>
        <w:tc>
          <w:tcPr>
            <w:tcW w:w="236" w:type="dxa"/>
            <w:tcBorders>
              <w:top w:val="nil"/>
              <w:left w:val="nil"/>
              <w:bottom w:val="nil"/>
              <w:right w:val="nil"/>
            </w:tcBorders>
            <w:shd w:val="clear" w:color="auto" w:fill="auto"/>
            <w:noWrap/>
            <w:hideMark/>
          </w:tcPr>
          <w:p w14:paraId="703A8696"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3CBDB41A"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07AC0A8E"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Breaston Mechanical</w:t>
            </w:r>
          </w:p>
        </w:tc>
        <w:tc>
          <w:tcPr>
            <w:tcW w:w="3402" w:type="dxa"/>
            <w:tcBorders>
              <w:top w:val="nil"/>
              <w:left w:val="nil"/>
              <w:bottom w:val="single" w:sz="4" w:space="0" w:color="auto"/>
              <w:right w:val="single" w:sz="4" w:space="0" w:color="auto"/>
            </w:tcBorders>
            <w:shd w:val="clear" w:color="auto" w:fill="auto"/>
            <w:noWrap/>
            <w:hideMark/>
          </w:tcPr>
          <w:p w14:paraId="6E1D8E00"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plumbing</w:t>
            </w:r>
          </w:p>
        </w:tc>
        <w:tc>
          <w:tcPr>
            <w:tcW w:w="1842" w:type="dxa"/>
            <w:tcBorders>
              <w:top w:val="nil"/>
              <w:left w:val="nil"/>
              <w:bottom w:val="single" w:sz="4" w:space="0" w:color="auto"/>
              <w:right w:val="single" w:sz="4" w:space="0" w:color="auto"/>
            </w:tcBorders>
            <w:shd w:val="clear" w:color="auto" w:fill="auto"/>
            <w:noWrap/>
            <w:hideMark/>
          </w:tcPr>
          <w:p w14:paraId="7EDD7A7A"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195.89</w:t>
            </w:r>
          </w:p>
        </w:tc>
        <w:tc>
          <w:tcPr>
            <w:tcW w:w="236" w:type="dxa"/>
            <w:tcBorders>
              <w:top w:val="nil"/>
              <w:left w:val="nil"/>
              <w:bottom w:val="nil"/>
              <w:right w:val="nil"/>
            </w:tcBorders>
            <w:shd w:val="clear" w:color="auto" w:fill="auto"/>
            <w:noWrap/>
            <w:hideMark/>
          </w:tcPr>
          <w:p w14:paraId="11B08A7E"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585060ED"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54B3295A"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Gleamteam Services Ltd</w:t>
            </w:r>
          </w:p>
        </w:tc>
        <w:tc>
          <w:tcPr>
            <w:tcW w:w="3402" w:type="dxa"/>
            <w:tcBorders>
              <w:top w:val="nil"/>
              <w:left w:val="nil"/>
              <w:bottom w:val="single" w:sz="4" w:space="0" w:color="auto"/>
              <w:right w:val="single" w:sz="4" w:space="0" w:color="auto"/>
            </w:tcBorders>
            <w:shd w:val="clear" w:color="auto" w:fill="auto"/>
            <w:noWrap/>
            <w:hideMark/>
          </w:tcPr>
          <w:p w14:paraId="78464EB6"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Window cleaning</w:t>
            </w:r>
          </w:p>
        </w:tc>
        <w:tc>
          <w:tcPr>
            <w:tcW w:w="1842" w:type="dxa"/>
            <w:tcBorders>
              <w:top w:val="nil"/>
              <w:left w:val="nil"/>
              <w:bottom w:val="single" w:sz="4" w:space="0" w:color="auto"/>
              <w:right w:val="single" w:sz="4" w:space="0" w:color="auto"/>
            </w:tcBorders>
            <w:shd w:val="clear" w:color="auto" w:fill="auto"/>
            <w:noWrap/>
            <w:hideMark/>
          </w:tcPr>
          <w:p w14:paraId="3C46A756"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25.00</w:t>
            </w:r>
          </w:p>
        </w:tc>
        <w:tc>
          <w:tcPr>
            <w:tcW w:w="236" w:type="dxa"/>
            <w:tcBorders>
              <w:top w:val="nil"/>
              <w:left w:val="nil"/>
              <w:bottom w:val="nil"/>
              <w:right w:val="nil"/>
            </w:tcBorders>
            <w:shd w:val="clear" w:color="auto" w:fill="auto"/>
            <w:noWrap/>
            <w:hideMark/>
          </w:tcPr>
          <w:p w14:paraId="7D8E5499"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7E66A8BE"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EA33AF1"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SC IT Solutions Ltd</w:t>
            </w:r>
          </w:p>
        </w:tc>
        <w:tc>
          <w:tcPr>
            <w:tcW w:w="3402" w:type="dxa"/>
            <w:tcBorders>
              <w:top w:val="nil"/>
              <w:left w:val="nil"/>
              <w:bottom w:val="single" w:sz="4" w:space="0" w:color="auto"/>
              <w:right w:val="single" w:sz="4" w:space="0" w:color="auto"/>
            </w:tcBorders>
            <w:shd w:val="clear" w:color="auto" w:fill="auto"/>
            <w:noWrap/>
            <w:hideMark/>
          </w:tcPr>
          <w:p w14:paraId="7718F708"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Computer</w:t>
            </w:r>
          </w:p>
        </w:tc>
        <w:tc>
          <w:tcPr>
            <w:tcW w:w="1842" w:type="dxa"/>
            <w:tcBorders>
              <w:top w:val="nil"/>
              <w:left w:val="nil"/>
              <w:bottom w:val="single" w:sz="4" w:space="0" w:color="auto"/>
              <w:right w:val="single" w:sz="4" w:space="0" w:color="auto"/>
            </w:tcBorders>
            <w:shd w:val="clear" w:color="auto" w:fill="auto"/>
            <w:noWrap/>
            <w:hideMark/>
          </w:tcPr>
          <w:p w14:paraId="13C9D2B0"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30.00</w:t>
            </w:r>
          </w:p>
        </w:tc>
        <w:tc>
          <w:tcPr>
            <w:tcW w:w="236" w:type="dxa"/>
            <w:tcBorders>
              <w:top w:val="nil"/>
              <w:left w:val="nil"/>
              <w:bottom w:val="nil"/>
              <w:right w:val="nil"/>
            </w:tcBorders>
            <w:shd w:val="clear" w:color="auto" w:fill="auto"/>
            <w:noWrap/>
            <w:hideMark/>
          </w:tcPr>
          <w:p w14:paraId="40A46941"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01F34736"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36481D3"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ID Mobile</w:t>
            </w:r>
          </w:p>
        </w:tc>
        <w:tc>
          <w:tcPr>
            <w:tcW w:w="3402" w:type="dxa"/>
            <w:tcBorders>
              <w:top w:val="nil"/>
              <w:left w:val="nil"/>
              <w:bottom w:val="single" w:sz="4" w:space="0" w:color="auto"/>
              <w:right w:val="single" w:sz="4" w:space="0" w:color="auto"/>
            </w:tcBorders>
            <w:shd w:val="clear" w:color="auto" w:fill="auto"/>
            <w:noWrap/>
            <w:hideMark/>
          </w:tcPr>
          <w:p w14:paraId="01D55EC9"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Mobile Phone</w:t>
            </w:r>
          </w:p>
        </w:tc>
        <w:tc>
          <w:tcPr>
            <w:tcW w:w="1842" w:type="dxa"/>
            <w:tcBorders>
              <w:top w:val="nil"/>
              <w:left w:val="nil"/>
              <w:bottom w:val="single" w:sz="4" w:space="0" w:color="auto"/>
              <w:right w:val="single" w:sz="4" w:space="0" w:color="auto"/>
            </w:tcBorders>
            <w:shd w:val="clear" w:color="auto" w:fill="auto"/>
            <w:noWrap/>
            <w:hideMark/>
          </w:tcPr>
          <w:p w14:paraId="71A20468"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16.99</w:t>
            </w:r>
          </w:p>
        </w:tc>
        <w:tc>
          <w:tcPr>
            <w:tcW w:w="236" w:type="dxa"/>
            <w:tcBorders>
              <w:top w:val="nil"/>
              <w:left w:val="nil"/>
              <w:bottom w:val="nil"/>
              <w:right w:val="nil"/>
            </w:tcBorders>
            <w:shd w:val="clear" w:color="auto" w:fill="auto"/>
            <w:noWrap/>
            <w:hideMark/>
          </w:tcPr>
          <w:p w14:paraId="6F8FFD3F"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631FA191"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6CFF96B1"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Water Plus</w:t>
            </w:r>
          </w:p>
        </w:tc>
        <w:tc>
          <w:tcPr>
            <w:tcW w:w="3402" w:type="dxa"/>
            <w:tcBorders>
              <w:top w:val="nil"/>
              <w:left w:val="nil"/>
              <w:bottom w:val="single" w:sz="4" w:space="0" w:color="auto"/>
              <w:right w:val="single" w:sz="4" w:space="0" w:color="auto"/>
            </w:tcBorders>
            <w:shd w:val="clear" w:color="auto" w:fill="auto"/>
            <w:noWrap/>
            <w:hideMark/>
          </w:tcPr>
          <w:p w14:paraId="2444E75C"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Water rates</w:t>
            </w:r>
          </w:p>
        </w:tc>
        <w:tc>
          <w:tcPr>
            <w:tcW w:w="1842" w:type="dxa"/>
            <w:tcBorders>
              <w:top w:val="nil"/>
              <w:left w:val="nil"/>
              <w:bottom w:val="single" w:sz="4" w:space="0" w:color="auto"/>
              <w:right w:val="single" w:sz="4" w:space="0" w:color="auto"/>
            </w:tcBorders>
            <w:shd w:val="clear" w:color="auto" w:fill="auto"/>
            <w:noWrap/>
            <w:hideMark/>
          </w:tcPr>
          <w:p w14:paraId="026C83ED"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100.00</w:t>
            </w:r>
          </w:p>
        </w:tc>
        <w:tc>
          <w:tcPr>
            <w:tcW w:w="236" w:type="dxa"/>
            <w:tcBorders>
              <w:top w:val="nil"/>
              <w:left w:val="nil"/>
              <w:bottom w:val="nil"/>
              <w:right w:val="nil"/>
            </w:tcBorders>
            <w:shd w:val="clear" w:color="auto" w:fill="auto"/>
            <w:noWrap/>
            <w:hideMark/>
          </w:tcPr>
          <w:p w14:paraId="180DC3DD"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65B074AA"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4F8635EE"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James Christian</w:t>
            </w:r>
          </w:p>
        </w:tc>
        <w:tc>
          <w:tcPr>
            <w:tcW w:w="3402" w:type="dxa"/>
            <w:tcBorders>
              <w:top w:val="nil"/>
              <w:left w:val="nil"/>
              <w:bottom w:val="single" w:sz="4" w:space="0" w:color="auto"/>
              <w:right w:val="single" w:sz="4" w:space="0" w:color="auto"/>
            </w:tcBorders>
            <w:shd w:val="clear" w:color="auto" w:fill="auto"/>
            <w:noWrap/>
            <w:hideMark/>
          </w:tcPr>
          <w:p w14:paraId="6ACFC7C5"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Repairs and maintenance</w:t>
            </w:r>
          </w:p>
        </w:tc>
        <w:tc>
          <w:tcPr>
            <w:tcW w:w="1842" w:type="dxa"/>
            <w:tcBorders>
              <w:top w:val="nil"/>
              <w:left w:val="nil"/>
              <w:bottom w:val="single" w:sz="4" w:space="0" w:color="auto"/>
              <w:right w:val="single" w:sz="4" w:space="0" w:color="auto"/>
            </w:tcBorders>
            <w:shd w:val="clear" w:color="auto" w:fill="auto"/>
            <w:noWrap/>
            <w:hideMark/>
          </w:tcPr>
          <w:p w14:paraId="402FC861"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825.00</w:t>
            </w:r>
          </w:p>
        </w:tc>
        <w:tc>
          <w:tcPr>
            <w:tcW w:w="236" w:type="dxa"/>
            <w:tcBorders>
              <w:top w:val="nil"/>
              <w:left w:val="nil"/>
              <w:bottom w:val="nil"/>
              <w:right w:val="nil"/>
            </w:tcBorders>
            <w:shd w:val="clear" w:color="auto" w:fill="auto"/>
            <w:noWrap/>
            <w:hideMark/>
          </w:tcPr>
          <w:p w14:paraId="0426F5CD"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73023155"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D788AA1"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EON - Electricity</w:t>
            </w:r>
          </w:p>
        </w:tc>
        <w:tc>
          <w:tcPr>
            <w:tcW w:w="3402" w:type="dxa"/>
            <w:tcBorders>
              <w:top w:val="nil"/>
              <w:left w:val="nil"/>
              <w:bottom w:val="single" w:sz="4" w:space="0" w:color="auto"/>
              <w:right w:val="single" w:sz="4" w:space="0" w:color="auto"/>
            </w:tcBorders>
            <w:shd w:val="clear" w:color="auto" w:fill="auto"/>
            <w:noWrap/>
            <w:hideMark/>
          </w:tcPr>
          <w:p w14:paraId="546B1967"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Electricity</w:t>
            </w:r>
          </w:p>
        </w:tc>
        <w:tc>
          <w:tcPr>
            <w:tcW w:w="1842" w:type="dxa"/>
            <w:tcBorders>
              <w:top w:val="nil"/>
              <w:left w:val="nil"/>
              <w:bottom w:val="single" w:sz="4" w:space="0" w:color="auto"/>
              <w:right w:val="single" w:sz="4" w:space="0" w:color="auto"/>
            </w:tcBorders>
            <w:shd w:val="clear" w:color="auto" w:fill="auto"/>
            <w:noWrap/>
            <w:hideMark/>
          </w:tcPr>
          <w:p w14:paraId="2BBA793C"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276.63</w:t>
            </w:r>
          </w:p>
        </w:tc>
        <w:tc>
          <w:tcPr>
            <w:tcW w:w="236" w:type="dxa"/>
            <w:tcBorders>
              <w:top w:val="nil"/>
              <w:left w:val="nil"/>
              <w:bottom w:val="nil"/>
              <w:right w:val="nil"/>
            </w:tcBorders>
            <w:shd w:val="clear" w:color="auto" w:fill="auto"/>
            <w:noWrap/>
            <w:hideMark/>
          </w:tcPr>
          <w:p w14:paraId="2BC9AD18"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345B7323"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62B6BE3"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Target Hygiene Services Ltd</w:t>
            </w:r>
          </w:p>
        </w:tc>
        <w:tc>
          <w:tcPr>
            <w:tcW w:w="3402" w:type="dxa"/>
            <w:tcBorders>
              <w:top w:val="nil"/>
              <w:left w:val="nil"/>
              <w:bottom w:val="single" w:sz="4" w:space="0" w:color="auto"/>
              <w:right w:val="single" w:sz="4" w:space="0" w:color="auto"/>
            </w:tcBorders>
            <w:shd w:val="clear" w:color="auto" w:fill="auto"/>
            <w:noWrap/>
            <w:hideMark/>
          </w:tcPr>
          <w:p w14:paraId="3AD6AD6B"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Mats and Hygiene</w:t>
            </w:r>
          </w:p>
        </w:tc>
        <w:tc>
          <w:tcPr>
            <w:tcW w:w="1842" w:type="dxa"/>
            <w:tcBorders>
              <w:top w:val="nil"/>
              <w:left w:val="nil"/>
              <w:bottom w:val="single" w:sz="4" w:space="0" w:color="auto"/>
              <w:right w:val="single" w:sz="4" w:space="0" w:color="auto"/>
            </w:tcBorders>
            <w:shd w:val="clear" w:color="auto" w:fill="auto"/>
            <w:noWrap/>
            <w:hideMark/>
          </w:tcPr>
          <w:p w14:paraId="58C7C66C"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72.00</w:t>
            </w:r>
          </w:p>
        </w:tc>
        <w:tc>
          <w:tcPr>
            <w:tcW w:w="236" w:type="dxa"/>
            <w:tcBorders>
              <w:top w:val="nil"/>
              <w:left w:val="nil"/>
              <w:bottom w:val="nil"/>
              <w:right w:val="nil"/>
            </w:tcBorders>
            <w:shd w:val="clear" w:color="auto" w:fill="auto"/>
            <w:noWrap/>
            <w:hideMark/>
          </w:tcPr>
          <w:p w14:paraId="0314144D"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288583AA"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335CE327"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Burnt Oak Developments</w:t>
            </w:r>
          </w:p>
        </w:tc>
        <w:tc>
          <w:tcPr>
            <w:tcW w:w="3402" w:type="dxa"/>
            <w:tcBorders>
              <w:top w:val="nil"/>
              <w:left w:val="nil"/>
              <w:bottom w:val="single" w:sz="4" w:space="0" w:color="auto"/>
              <w:right w:val="single" w:sz="4" w:space="0" w:color="auto"/>
            </w:tcBorders>
            <w:shd w:val="clear" w:color="auto" w:fill="auto"/>
            <w:noWrap/>
            <w:hideMark/>
          </w:tcPr>
          <w:p w14:paraId="0D832D0E"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Grounds work</w:t>
            </w:r>
          </w:p>
        </w:tc>
        <w:tc>
          <w:tcPr>
            <w:tcW w:w="1842" w:type="dxa"/>
            <w:tcBorders>
              <w:top w:val="nil"/>
              <w:left w:val="nil"/>
              <w:bottom w:val="single" w:sz="4" w:space="0" w:color="auto"/>
              <w:right w:val="single" w:sz="4" w:space="0" w:color="auto"/>
            </w:tcBorders>
            <w:shd w:val="clear" w:color="auto" w:fill="auto"/>
            <w:noWrap/>
            <w:hideMark/>
          </w:tcPr>
          <w:p w14:paraId="7C643C69" w14:textId="77777777" w:rsidR="00121A06" w:rsidRPr="00121A06" w:rsidRDefault="00121A06" w:rsidP="00121A06">
            <w:pPr>
              <w:keepNext w:val="0"/>
              <w:suppressAutoHyphens w:val="0"/>
              <w:ind w:left="0"/>
              <w:jc w:val="right"/>
              <w:rPr>
                <w:rFonts w:ascii="Verdana" w:hAnsi="Verdana" w:cs="Arial"/>
                <w:color w:val="000000"/>
                <w:sz w:val="24"/>
                <w:szCs w:val="24"/>
              </w:rPr>
            </w:pPr>
            <w:r w:rsidRPr="00121A06">
              <w:rPr>
                <w:rFonts w:ascii="Verdana" w:hAnsi="Verdana" w:cs="Arial"/>
                <w:color w:val="000000"/>
                <w:sz w:val="24"/>
                <w:szCs w:val="24"/>
              </w:rPr>
              <w:t>672.00</w:t>
            </w:r>
          </w:p>
        </w:tc>
        <w:tc>
          <w:tcPr>
            <w:tcW w:w="236" w:type="dxa"/>
            <w:tcBorders>
              <w:top w:val="nil"/>
              <w:left w:val="nil"/>
              <w:bottom w:val="nil"/>
              <w:right w:val="nil"/>
            </w:tcBorders>
            <w:shd w:val="clear" w:color="auto" w:fill="auto"/>
            <w:noWrap/>
            <w:hideMark/>
          </w:tcPr>
          <w:p w14:paraId="2C6E8F8B" w14:textId="77777777" w:rsidR="00121A06" w:rsidRPr="00121A06" w:rsidRDefault="00121A06" w:rsidP="00121A06">
            <w:pPr>
              <w:keepNext w:val="0"/>
              <w:suppressAutoHyphens w:val="0"/>
              <w:ind w:left="0"/>
              <w:jc w:val="right"/>
              <w:rPr>
                <w:rFonts w:ascii="Verdana" w:hAnsi="Verdana" w:cs="Arial"/>
                <w:color w:val="000000"/>
                <w:sz w:val="24"/>
                <w:szCs w:val="24"/>
              </w:rPr>
            </w:pPr>
          </w:p>
        </w:tc>
      </w:tr>
      <w:tr w:rsidR="00121A06" w:rsidRPr="00121A06" w14:paraId="03D1FAC0" w14:textId="77777777" w:rsidTr="00121A0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2518E521"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 </w:t>
            </w:r>
          </w:p>
        </w:tc>
        <w:tc>
          <w:tcPr>
            <w:tcW w:w="3402" w:type="dxa"/>
            <w:tcBorders>
              <w:top w:val="nil"/>
              <w:left w:val="nil"/>
              <w:bottom w:val="single" w:sz="4" w:space="0" w:color="auto"/>
              <w:right w:val="single" w:sz="4" w:space="0" w:color="auto"/>
            </w:tcBorders>
            <w:shd w:val="clear" w:color="auto" w:fill="auto"/>
            <w:noWrap/>
            <w:hideMark/>
          </w:tcPr>
          <w:p w14:paraId="471AEAB2" w14:textId="77777777" w:rsidR="00121A06" w:rsidRPr="00121A06" w:rsidRDefault="00121A06" w:rsidP="00121A06">
            <w:pPr>
              <w:keepNext w:val="0"/>
              <w:suppressAutoHyphens w:val="0"/>
              <w:ind w:left="0"/>
              <w:rPr>
                <w:rFonts w:ascii="Verdana" w:hAnsi="Verdana" w:cs="Arial"/>
                <w:color w:val="000000"/>
                <w:sz w:val="24"/>
                <w:szCs w:val="24"/>
              </w:rPr>
            </w:pPr>
            <w:r w:rsidRPr="00121A06">
              <w:rPr>
                <w:rFonts w:ascii="Verdana" w:hAnsi="Verdana" w:cs="Arial"/>
                <w:color w:val="000000"/>
                <w:sz w:val="24"/>
                <w:szCs w:val="24"/>
              </w:rPr>
              <w:t> </w:t>
            </w:r>
          </w:p>
        </w:tc>
        <w:tc>
          <w:tcPr>
            <w:tcW w:w="1842" w:type="dxa"/>
            <w:tcBorders>
              <w:top w:val="nil"/>
              <w:left w:val="nil"/>
              <w:bottom w:val="single" w:sz="4" w:space="0" w:color="auto"/>
              <w:right w:val="single" w:sz="4" w:space="0" w:color="auto"/>
            </w:tcBorders>
            <w:shd w:val="clear" w:color="auto" w:fill="auto"/>
            <w:noWrap/>
            <w:hideMark/>
          </w:tcPr>
          <w:p w14:paraId="6EAA81FB" w14:textId="77777777" w:rsidR="00121A06" w:rsidRPr="00121A06" w:rsidRDefault="00121A06" w:rsidP="00121A06">
            <w:pPr>
              <w:keepNext w:val="0"/>
              <w:suppressAutoHyphens w:val="0"/>
              <w:ind w:left="0"/>
              <w:jc w:val="right"/>
              <w:rPr>
                <w:rFonts w:ascii="Verdana" w:hAnsi="Verdana" w:cs="Arial"/>
                <w:b/>
                <w:bCs/>
                <w:color w:val="000000"/>
                <w:sz w:val="24"/>
                <w:szCs w:val="24"/>
              </w:rPr>
            </w:pPr>
            <w:r w:rsidRPr="00121A06">
              <w:rPr>
                <w:rFonts w:ascii="Verdana" w:hAnsi="Verdana" w:cs="Arial"/>
                <w:b/>
                <w:bCs/>
                <w:color w:val="000000"/>
                <w:sz w:val="24"/>
                <w:szCs w:val="24"/>
              </w:rPr>
              <w:t>10,390.88</w:t>
            </w:r>
          </w:p>
        </w:tc>
        <w:tc>
          <w:tcPr>
            <w:tcW w:w="236" w:type="dxa"/>
            <w:tcBorders>
              <w:top w:val="nil"/>
              <w:left w:val="nil"/>
              <w:bottom w:val="nil"/>
              <w:right w:val="nil"/>
            </w:tcBorders>
            <w:shd w:val="clear" w:color="auto" w:fill="auto"/>
            <w:noWrap/>
            <w:hideMark/>
          </w:tcPr>
          <w:p w14:paraId="1E4979CA" w14:textId="77777777" w:rsidR="00121A06" w:rsidRPr="00121A06" w:rsidRDefault="00121A06" w:rsidP="00121A06">
            <w:pPr>
              <w:keepNext w:val="0"/>
              <w:suppressAutoHyphens w:val="0"/>
              <w:ind w:left="0"/>
              <w:jc w:val="right"/>
              <w:rPr>
                <w:rFonts w:ascii="Verdana" w:hAnsi="Verdana" w:cs="Arial"/>
                <w:b/>
                <w:bCs/>
                <w:color w:val="000000"/>
                <w:sz w:val="24"/>
                <w:szCs w:val="24"/>
              </w:rPr>
            </w:pPr>
          </w:p>
        </w:tc>
      </w:tr>
    </w:tbl>
    <w:p w14:paraId="7E4E934B" w14:textId="6B17A359" w:rsidR="00B25F72" w:rsidRDefault="00052DB0" w:rsidP="003035BF">
      <w:pPr>
        <w:widowControl w:val="0"/>
        <w:ind w:left="0"/>
        <w:rPr>
          <w:rFonts w:ascii="Verdana" w:hAnsi="Verdana"/>
          <w:szCs w:val="24"/>
        </w:rPr>
      </w:pPr>
      <w:r w:rsidRPr="003035BF">
        <w:rPr>
          <w:rFonts w:ascii="Verdana" w:hAnsi="Verdana"/>
          <w:b/>
          <w:bCs/>
          <w:sz w:val="24"/>
          <w:szCs w:val="24"/>
        </w:rPr>
        <w:t xml:space="preserve">RESOLVED: </w:t>
      </w:r>
      <w:r w:rsidRPr="003035BF">
        <w:rPr>
          <w:rFonts w:ascii="Verdana" w:hAnsi="Verdana"/>
          <w:sz w:val="24"/>
          <w:szCs w:val="24"/>
        </w:rPr>
        <w:t xml:space="preserve">To approve payments for </w:t>
      </w:r>
      <w:r w:rsidR="00791EDA" w:rsidRPr="00791EDA">
        <w:rPr>
          <w:rFonts w:ascii="Verdana" w:hAnsi="Verdana"/>
          <w:sz w:val="24"/>
          <w:szCs w:val="24"/>
        </w:rPr>
        <w:t>August/September</w:t>
      </w:r>
      <w:r w:rsidR="00A05E11" w:rsidRPr="007E4C76">
        <w:rPr>
          <w:rFonts w:ascii="Verdana" w:hAnsi="Verdana"/>
          <w:sz w:val="24"/>
          <w:szCs w:val="24"/>
        </w:rPr>
        <w:t xml:space="preserve"> </w:t>
      </w:r>
      <w:r w:rsidR="00A05E11" w:rsidRPr="00A05E11">
        <w:rPr>
          <w:rFonts w:ascii="Verdana" w:hAnsi="Verdana"/>
          <w:sz w:val="24"/>
          <w:szCs w:val="24"/>
        </w:rPr>
        <w:t>2023</w:t>
      </w:r>
      <w:r w:rsidR="00E95558">
        <w:rPr>
          <w:rFonts w:ascii="Verdana" w:hAnsi="Verdana"/>
          <w:sz w:val="24"/>
          <w:szCs w:val="24"/>
        </w:rPr>
        <w:t>.</w:t>
      </w:r>
      <w:r w:rsidR="00A05E11" w:rsidRPr="003035BF">
        <w:rPr>
          <w:rFonts w:ascii="Verdana" w:hAnsi="Verdana"/>
          <w:szCs w:val="24"/>
        </w:rPr>
        <w:t xml:space="preserve"> </w:t>
      </w:r>
    </w:p>
    <w:p w14:paraId="33221205" w14:textId="77777777" w:rsidR="006E19E8" w:rsidRDefault="006E19E8" w:rsidP="003035BF">
      <w:pPr>
        <w:widowControl w:val="0"/>
        <w:ind w:left="0"/>
        <w:rPr>
          <w:rFonts w:ascii="Verdana" w:hAnsi="Verdana"/>
          <w:sz w:val="24"/>
          <w:szCs w:val="24"/>
        </w:rPr>
      </w:pPr>
    </w:p>
    <w:p w14:paraId="539DE803" w14:textId="7020068E" w:rsidR="00E26732" w:rsidRDefault="00EB3B5B" w:rsidP="00576BB7">
      <w:pPr>
        <w:keepNext w:val="0"/>
        <w:numPr>
          <w:ilvl w:val="0"/>
          <w:numId w:val="4"/>
        </w:numPr>
        <w:tabs>
          <w:tab w:val="left" w:pos="426"/>
        </w:tabs>
        <w:suppressAutoHyphens w:val="0"/>
        <w:ind w:left="1134" w:hanging="425"/>
        <w:rPr>
          <w:rFonts w:ascii="Verdana" w:hAnsi="Verdana"/>
          <w:sz w:val="24"/>
          <w:szCs w:val="24"/>
        </w:rPr>
      </w:pPr>
      <w:r w:rsidRPr="003035BF">
        <w:rPr>
          <w:rFonts w:ascii="Verdana" w:hAnsi="Verdana"/>
          <w:sz w:val="24"/>
          <w:szCs w:val="24"/>
        </w:rPr>
        <w:t>To review and receive receipts for</w:t>
      </w:r>
      <w:r w:rsidR="000006EF" w:rsidRPr="003035BF">
        <w:rPr>
          <w:rFonts w:ascii="Verdana" w:hAnsi="Verdana"/>
          <w:sz w:val="24"/>
          <w:szCs w:val="24"/>
        </w:rPr>
        <w:t xml:space="preserve"> </w:t>
      </w:r>
      <w:r w:rsidR="00791EDA" w:rsidRPr="00791EDA">
        <w:rPr>
          <w:rFonts w:ascii="Verdana" w:hAnsi="Verdana"/>
          <w:sz w:val="24"/>
          <w:szCs w:val="24"/>
        </w:rPr>
        <w:t>August/September</w:t>
      </w:r>
      <w:r w:rsidR="00B53D36">
        <w:rPr>
          <w:rFonts w:ascii="Verdana" w:hAnsi="Verdana"/>
          <w:sz w:val="24"/>
          <w:szCs w:val="24"/>
        </w:rPr>
        <w:t xml:space="preserve"> </w:t>
      </w:r>
      <w:r w:rsidR="00A05E11" w:rsidRPr="007E4C76">
        <w:rPr>
          <w:rFonts w:ascii="Verdana" w:hAnsi="Verdana"/>
          <w:sz w:val="24"/>
          <w:szCs w:val="24"/>
        </w:rPr>
        <w:t>2023</w:t>
      </w:r>
      <w:r w:rsidR="00B53D36">
        <w:rPr>
          <w:rFonts w:ascii="Verdana" w:hAnsi="Verdana"/>
          <w:sz w:val="24"/>
          <w:szCs w:val="24"/>
        </w:rPr>
        <w:t xml:space="preserve"> totalling </w:t>
      </w:r>
      <w:r w:rsidR="006E19E8">
        <w:rPr>
          <w:rFonts w:ascii="Verdana" w:hAnsi="Verdana"/>
          <w:sz w:val="24"/>
          <w:szCs w:val="24"/>
        </w:rPr>
        <w:t>£</w:t>
      </w:r>
      <w:r w:rsidR="003452A3">
        <w:rPr>
          <w:rFonts w:ascii="Verdana" w:hAnsi="Verdana"/>
          <w:sz w:val="24"/>
          <w:szCs w:val="24"/>
        </w:rPr>
        <w:t>2,622.03.</w:t>
      </w:r>
    </w:p>
    <w:tbl>
      <w:tblPr>
        <w:tblW w:w="9467" w:type="dxa"/>
        <w:tblLook w:val="04A0" w:firstRow="1" w:lastRow="0" w:firstColumn="1" w:lastColumn="0" w:noHBand="0" w:noVBand="1"/>
      </w:tblPr>
      <w:tblGrid>
        <w:gridCol w:w="3964"/>
        <w:gridCol w:w="2410"/>
        <w:gridCol w:w="3093"/>
      </w:tblGrid>
      <w:tr w:rsidR="003452A3" w:rsidRPr="003452A3" w14:paraId="16FA63AA" w14:textId="77777777" w:rsidTr="003452A3">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6B719010" w14:textId="77777777" w:rsidR="003452A3" w:rsidRPr="003452A3" w:rsidRDefault="003452A3" w:rsidP="003452A3">
            <w:pPr>
              <w:keepNext w:val="0"/>
              <w:suppressAutoHyphens w:val="0"/>
              <w:ind w:left="0"/>
              <w:rPr>
                <w:rFonts w:ascii="Verdana" w:hAnsi="Verdana" w:cs="Arial"/>
                <w:b/>
                <w:bCs/>
                <w:color w:val="000000"/>
                <w:sz w:val="24"/>
                <w:szCs w:val="24"/>
              </w:rPr>
            </w:pPr>
            <w:r w:rsidRPr="003452A3">
              <w:rPr>
                <w:rFonts w:ascii="Verdana" w:hAnsi="Verdana" w:cs="Arial"/>
                <w:b/>
                <w:bCs/>
                <w:color w:val="000000"/>
                <w:sz w:val="24"/>
                <w:szCs w:val="24"/>
              </w:rPr>
              <w:t>Name</w:t>
            </w:r>
          </w:p>
        </w:tc>
        <w:tc>
          <w:tcPr>
            <w:tcW w:w="2410" w:type="dxa"/>
            <w:tcBorders>
              <w:top w:val="single" w:sz="4" w:space="0" w:color="auto"/>
              <w:left w:val="nil"/>
              <w:bottom w:val="single" w:sz="4" w:space="0" w:color="auto"/>
              <w:right w:val="single" w:sz="4" w:space="0" w:color="auto"/>
            </w:tcBorders>
            <w:shd w:val="clear" w:color="auto" w:fill="auto"/>
            <w:hideMark/>
          </w:tcPr>
          <w:p w14:paraId="7EB096B1" w14:textId="77777777" w:rsidR="003452A3" w:rsidRPr="003452A3" w:rsidRDefault="003452A3" w:rsidP="003452A3">
            <w:pPr>
              <w:keepNext w:val="0"/>
              <w:suppressAutoHyphens w:val="0"/>
              <w:ind w:left="0"/>
              <w:rPr>
                <w:rFonts w:ascii="Verdana" w:hAnsi="Verdana" w:cs="Arial"/>
                <w:b/>
                <w:bCs/>
                <w:color w:val="000000"/>
                <w:sz w:val="24"/>
                <w:szCs w:val="24"/>
              </w:rPr>
            </w:pPr>
            <w:r w:rsidRPr="003452A3">
              <w:rPr>
                <w:rFonts w:ascii="Verdana" w:hAnsi="Verdana" w:cs="Arial"/>
                <w:b/>
                <w:bCs/>
                <w:color w:val="000000"/>
                <w:sz w:val="24"/>
                <w:szCs w:val="24"/>
              </w:rPr>
              <w:t>Description</w:t>
            </w:r>
          </w:p>
        </w:tc>
        <w:tc>
          <w:tcPr>
            <w:tcW w:w="3093" w:type="dxa"/>
            <w:tcBorders>
              <w:top w:val="single" w:sz="4" w:space="0" w:color="auto"/>
              <w:left w:val="nil"/>
              <w:bottom w:val="single" w:sz="4" w:space="0" w:color="auto"/>
              <w:right w:val="single" w:sz="4" w:space="0" w:color="auto"/>
            </w:tcBorders>
            <w:shd w:val="clear" w:color="auto" w:fill="auto"/>
            <w:noWrap/>
            <w:hideMark/>
          </w:tcPr>
          <w:p w14:paraId="5791FF42" w14:textId="3FA78FF9" w:rsidR="003452A3" w:rsidRPr="003452A3" w:rsidRDefault="003452A3" w:rsidP="003452A3">
            <w:pPr>
              <w:keepNext w:val="0"/>
              <w:suppressAutoHyphens w:val="0"/>
              <w:ind w:left="0"/>
              <w:jc w:val="right"/>
              <w:rPr>
                <w:rFonts w:ascii="Verdana" w:hAnsi="Verdana" w:cs="Arial"/>
                <w:b/>
                <w:bCs/>
                <w:sz w:val="24"/>
                <w:szCs w:val="24"/>
              </w:rPr>
            </w:pPr>
            <w:r w:rsidRPr="003452A3">
              <w:rPr>
                <w:rFonts w:ascii="Verdana" w:hAnsi="Verdana" w:cs="Arial"/>
                <w:b/>
                <w:bCs/>
                <w:sz w:val="24"/>
                <w:szCs w:val="24"/>
              </w:rPr>
              <w:t> Amount</w:t>
            </w:r>
          </w:p>
        </w:tc>
      </w:tr>
      <w:tr w:rsidR="003452A3" w:rsidRPr="003452A3" w14:paraId="36316859"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1ECE3EB0"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694795D1"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A4B4F62"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76.00</w:t>
            </w:r>
          </w:p>
        </w:tc>
      </w:tr>
      <w:tr w:rsidR="003452A3" w:rsidRPr="003452A3" w14:paraId="3BF16C76"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07D0104"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769CB265"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474B284"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66.00</w:t>
            </w:r>
          </w:p>
        </w:tc>
      </w:tr>
      <w:tr w:rsidR="003452A3" w:rsidRPr="003452A3" w14:paraId="59ECF983"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37DAC41C"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5EA22675"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0DAA50DD"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132.00</w:t>
            </w:r>
          </w:p>
        </w:tc>
      </w:tr>
      <w:tr w:rsidR="003452A3" w:rsidRPr="003452A3" w14:paraId="709E839B"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32CFE83"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202CE552"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5664CD5"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88.00</w:t>
            </w:r>
          </w:p>
        </w:tc>
      </w:tr>
      <w:tr w:rsidR="003452A3" w:rsidRPr="003452A3" w14:paraId="25006615"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C2BD7CF"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0902D57A"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4CC4626A"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88.00</w:t>
            </w:r>
          </w:p>
        </w:tc>
      </w:tr>
      <w:tr w:rsidR="003452A3" w:rsidRPr="003452A3" w14:paraId="37E947D9"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1B590AD9"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4201EACB"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5E993DEB"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15.00</w:t>
            </w:r>
          </w:p>
        </w:tc>
      </w:tr>
      <w:tr w:rsidR="003452A3" w:rsidRPr="003452A3" w14:paraId="4441ABF1"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B7623C1"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4E46675F"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DF8938E"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15.00</w:t>
            </w:r>
          </w:p>
        </w:tc>
      </w:tr>
      <w:tr w:rsidR="003452A3" w:rsidRPr="003452A3" w14:paraId="7CF39FCA"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66E120C"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67B71380"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573F7BA"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20.00</w:t>
            </w:r>
          </w:p>
        </w:tc>
      </w:tr>
      <w:tr w:rsidR="003452A3" w:rsidRPr="003452A3" w14:paraId="2332BC84"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9460717"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7E8AB6D2"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2A94A2B5"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20.00</w:t>
            </w:r>
          </w:p>
        </w:tc>
      </w:tr>
      <w:tr w:rsidR="003452A3" w:rsidRPr="003452A3" w14:paraId="5574F803"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C76E7B8"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28A480E5"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49F19F31"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25.00</w:t>
            </w:r>
          </w:p>
        </w:tc>
      </w:tr>
      <w:tr w:rsidR="003452A3" w:rsidRPr="003452A3" w14:paraId="6403E031"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35B636F"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640252B8"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482C3BED"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25.00</w:t>
            </w:r>
          </w:p>
        </w:tc>
      </w:tr>
      <w:tr w:rsidR="003452A3" w:rsidRPr="003452A3" w14:paraId="0C5B648C"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3BCA3A0"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76DDF335"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3BC84066"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33.00</w:t>
            </w:r>
          </w:p>
        </w:tc>
      </w:tr>
      <w:tr w:rsidR="003452A3" w:rsidRPr="003452A3" w14:paraId="54ACB0C6"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92CFA05"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3D805D45"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0086F68A"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132.00</w:t>
            </w:r>
          </w:p>
        </w:tc>
      </w:tr>
      <w:tr w:rsidR="003452A3" w:rsidRPr="003452A3" w14:paraId="6BA344EC"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0066EF5"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Swannington Heritage Trust</w:t>
            </w:r>
          </w:p>
        </w:tc>
        <w:tc>
          <w:tcPr>
            <w:tcW w:w="2410" w:type="dxa"/>
            <w:tcBorders>
              <w:top w:val="nil"/>
              <w:left w:val="nil"/>
              <w:bottom w:val="single" w:sz="4" w:space="0" w:color="auto"/>
              <w:right w:val="single" w:sz="4" w:space="0" w:color="auto"/>
            </w:tcBorders>
            <w:shd w:val="clear" w:color="auto" w:fill="auto"/>
            <w:noWrap/>
            <w:hideMark/>
          </w:tcPr>
          <w:p w14:paraId="11DB4F79"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25849DB7"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44.00</w:t>
            </w:r>
          </w:p>
        </w:tc>
      </w:tr>
      <w:tr w:rsidR="003452A3" w:rsidRPr="003452A3" w14:paraId="5CE1F3DF"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197F862"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Swannington Heritage Trust</w:t>
            </w:r>
          </w:p>
        </w:tc>
        <w:tc>
          <w:tcPr>
            <w:tcW w:w="2410" w:type="dxa"/>
            <w:tcBorders>
              <w:top w:val="nil"/>
              <w:left w:val="nil"/>
              <w:bottom w:val="single" w:sz="4" w:space="0" w:color="auto"/>
              <w:right w:val="single" w:sz="4" w:space="0" w:color="auto"/>
            </w:tcBorders>
            <w:shd w:val="clear" w:color="auto" w:fill="auto"/>
            <w:noWrap/>
            <w:hideMark/>
          </w:tcPr>
          <w:p w14:paraId="6E20C21B"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9C38569"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44.00</w:t>
            </w:r>
          </w:p>
        </w:tc>
      </w:tr>
      <w:tr w:rsidR="003452A3" w:rsidRPr="003452A3" w14:paraId="4D8E4A1A"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3558D0C"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Swannington Heritage Trust</w:t>
            </w:r>
          </w:p>
        </w:tc>
        <w:tc>
          <w:tcPr>
            <w:tcW w:w="2410" w:type="dxa"/>
            <w:tcBorders>
              <w:top w:val="nil"/>
              <w:left w:val="nil"/>
              <w:bottom w:val="single" w:sz="4" w:space="0" w:color="auto"/>
              <w:right w:val="single" w:sz="4" w:space="0" w:color="auto"/>
            </w:tcBorders>
            <w:shd w:val="clear" w:color="auto" w:fill="auto"/>
            <w:noWrap/>
            <w:hideMark/>
          </w:tcPr>
          <w:p w14:paraId="6410F9CC"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A4BEB49"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15.00</w:t>
            </w:r>
          </w:p>
        </w:tc>
      </w:tr>
      <w:tr w:rsidR="003452A3" w:rsidRPr="003452A3" w14:paraId="6E17BB0E"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6BDA794"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14D2B455"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25CD301"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49.50</w:t>
            </w:r>
          </w:p>
        </w:tc>
      </w:tr>
      <w:tr w:rsidR="003452A3" w:rsidRPr="003452A3" w14:paraId="312F16D4"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1F70054B" w14:textId="2EA03654" w:rsidR="003452A3" w:rsidRPr="003452A3" w:rsidRDefault="001C2A24" w:rsidP="003452A3">
            <w:pPr>
              <w:keepNext w:val="0"/>
              <w:suppressAutoHyphens w:val="0"/>
              <w:ind w:left="0"/>
              <w:rPr>
                <w:rFonts w:ascii="Verdana" w:hAnsi="Verdana" w:cs="Arial"/>
                <w:color w:val="000000"/>
                <w:sz w:val="24"/>
                <w:szCs w:val="24"/>
              </w:rPr>
            </w:pPr>
            <w:r>
              <w:rPr>
                <w:rFonts w:ascii="Verdana" w:hAnsi="Verdana" w:cs="Arial"/>
                <w:color w:val="000000"/>
                <w:sz w:val="24"/>
                <w:szCs w:val="24"/>
              </w:rPr>
              <w:t>Allotment holder</w:t>
            </w:r>
          </w:p>
        </w:tc>
        <w:tc>
          <w:tcPr>
            <w:tcW w:w="2410" w:type="dxa"/>
            <w:tcBorders>
              <w:top w:val="nil"/>
              <w:left w:val="nil"/>
              <w:bottom w:val="single" w:sz="4" w:space="0" w:color="auto"/>
              <w:right w:val="single" w:sz="4" w:space="0" w:color="auto"/>
            </w:tcBorders>
            <w:shd w:val="clear" w:color="auto" w:fill="auto"/>
            <w:noWrap/>
            <w:hideMark/>
          </w:tcPr>
          <w:p w14:paraId="2787D5CE"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Allotment rent</w:t>
            </w:r>
          </w:p>
        </w:tc>
        <w:tc>
          <w:tcPr>
            <w:tcW w:w="3093" w:type="dxa"/>
            <w:tcBorders>
              <w:top w:val="nil"/>
              <w:left w:val="nil"/>
              <w:bottom w:val="single" w:sz="4" w:space="0" w:color="auto"/>
              <w:right w:val="single" w:sz="4" w:space="0" w:color="auto"/>
            </w:tcBorders>
            <w:shd w:val="clear" w:color="auto" w:fill="auto"/>
            <w:noWrap/>
            <w:hideMark/>
          </w:tcPr>
          <w:p w14:paraId="21220539"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140.00</w:t>
            </w:r>
          </w:p>
        </w:tc>
      </w:tr>
      <w:tr w:rsidR="003452A3" w:rsidRPr="003452A3" w14:paraId="40544C94"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68B828D"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HSBC</w:t>
            </w:r>
          </w:p>
        </w:tc>
        <w:tc>
          <w:tcPr>
            <w:tcW w:w="2410" w:type="dxa"/>
            <w:tcBorders>
              <w:top w:val="nil"/>
              <w:left w:val="nil"/>
              <w:bottom w:val="single" w:sz="4" w:space="0" w:color="auto"/>
              <w:right w:val="single" w:sz="4" w:space="0" w:color="auto"/>
            </w:tcBorders>
            <w:shd w:val="clear" w:color="auto" w:fill="auto"/>
            <w:noWrap/>
            <w:hideMark/>
          </w:tcPr>
          <w:p w14:paraId="611C5C9F"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Interest</w:t>
            </w:r>
          </w:p>
        </w:tc>
        <w:tc>
          <w:tcPr>
            <w:tcW w:w="3093" w:type="dxa"/>
            <w:tcBorders>
              <w:top w:val="nil"/>
              <w:left w:val="nil"/>
              <w:bottom w:val="single" w:sz="4" w:space="0" w:color="auto"/>
              <w:right w:val="single" w:sz="4" w:space="0" w:color="auto"/>
            </w:tcBorders>
            <w:shd w:val="clear" w:color="auto" w:fill="auto"/>
            <w:noWrap/>
            <w:hideMark/>
          </w:tcPr>
          <w:p w14:paraId="181A3447"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54.28</w:t>
            </w:r>
          </w:p>
        </w:tc>
      </w:tr>
      <w:tr w:rsidR="003452A3" w:rsidRPr="003452A3" w14:paraId="0733CB46"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D0A99DC"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1ABD93CC"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5DBAAC9"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92.50</w:t>
            </w:r>
          </w:p>
        </w:tc>
      </w:tr>
      <w:tr w:rsidR="003452A3" w:rsidRPr="003452A3" w14:paraId="6D6F3E85"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909DF6B"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3ACD0568"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66553215"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33.00</w:t>
            </w:r>
          </w:p>
        </w:tc>
      </w:tr>
      <w:tr w:rsidR="003452A3" w:rsidRPr="003452A3" w14:paraId="11974240"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5FBE6DEC"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278BEF72"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3E6DB3CB"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33.00</w:t>
            </w:r>
          </w:p>
        </w:tc>
      </w:tr>
      <w:tr w:rsidR="003452A3" w:rsidRPr="003452A3" w14:paraId="37B8F62F"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2D53A02"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791F57BC"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4275AEA0"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33.00</w:t>
            </w:r>
          </w:p>
        </w:tc>
      </w:tr>
      <w:tr w:rsidR="003452A3" w:rsidRPr="003452A3" w14:paraId="1DE9B8F0"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4DC93C8B"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3C2487AC"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6075AFE4"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33.00</w:t>
            </w:r>
          </w:p>
        </w:tc>
      </w:tr>
      <w:tr w:rsidR="003452A3" w:rsidRPr="003452A3" w14:paraId="59E47623"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A689360"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08EA8898"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2886E3F8"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66.00</w:t>
            </w:r>
          </w:p>
        </w:tc>
      </w:tr>
      <w:tr w:rsidR="003452A3" w:rsidRPr="003452A3" w14:paraId="067CFD35"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C94FCC6"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6AB20C85"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4B974D4A"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41.26</w:t>
            </w:r>
          </w:p>
        </w:tc>
      </w:tr>
      <w:tr w:rsidR="003452A3" w:rsidRPr="003452A3" w14:paraId="555349AC"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40A8E42"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24002FB4"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3632C8EF"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82.50</w:t>
            </w:r>
          </w:p>
        </w:tc>
      </w:tr>
      <w:tr w:rsidR="003452A3" w:rsidRPr="003452A3" w14:paraId="4E7B1D14" w14:textId="77777777" w:rsidTr="001C2A24">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73E24F2"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261C5379" w14:textId="77777777" w:rsidR="003452A3" w:rsidRPr="003452A3" w:rsidRDefault="003452A3" w:rsidP="003452A3">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Coffee money</w:t>
            </w:r>
          </w:p>
        </w:tc>
        <w:tc>
          <w:tcPr>
            <w:tcW w:w="3093" w:type="dxa"/>
            <w:tcBorders>
              <w:top w:val="nil"/>
              <w:left w:val="nil"/>
              <w:bottom w:val="single" w:sz="4" w:space="0" w:color="auto"/>
              <w:right w:val="single" w:sz="4" w:space="0" w:color="auto"/>
            </w:tcBorders>
            <w:shd w:val="clear" w:color="auto" w:fill="auto"/>
            <w:noWrap/>
            <w:hideMark/>
          </w:tcPr>
          <w:p w14:paraId="27BB10AA" w14:textId="77777777" w:rsidR="003452A3" w:rsidRPr="003452A3" w:rsidRDefault="003452A3" w:rsidP="003452A3">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112.50</w:t>
            </w:r>
          </w:p>
        </w:tc>
      </w:tr>
      <w:tr w:rsidR="001C2A24" w:rsidRPr="003452A3" w14:paraId="1525BC95" w14:textId="77777777" w:rsidTr="001C2A2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hideMark/>
          </w:tcPr>
          <w:p w14:paraId="64176181" w14:textId="01FED5BD" w:rsidR="001C2A24" w:rsidRPr="003452A3" w:rsidRDefault="001C2A24" w:rsidP="001C2A24">
            <w:pPr>
              <w:keepNext w:val="0"/>
              <w:suppressAutoHyphens w:val="0"/>
              <w:ind w:left="0"/>
              <w:rPr>
                <w:rFonts w:ascii="Verdana" w:hAnsi="Verdana" w:cs="Arial"/>
                <w:color w:val="000000"/>
                <w:sz w:val="24"/>
                <w:szCs w:val="24"/>
              </w:rPr>
            </w:pPr>
            <w:r>
              <w:rPr>
                <w:rFonts w:ascii="Verdana" w:hAnsi="Verdana" w:cs="Arial"/>
                <w:color w:val="000000"/>
                <w:sz w:val="24"/>
                <w:szCs w:val="24"/>
              </w:rPr>
              <w:t>Allotment holder</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70047883"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Allotment rent</w:t>
            </w:r>
          </w:p>
        </w:tc>
        <w:tc>
          <w:tcPr>
            <w:tcW w:w="3093" w:type="dxa"/>
            <w:tcBorders>
              <w:top w:val="single" w:sz="4" w:space="0" w:color="auto"/>
              <w:left w:val="single" w:sz="4" w:space="0" w:color="auto"/>
              <w:bottom w:val="single" w:sz="4" w:space="0" w:color="auto"/>
              <w:right w:val="single" w:sz="4" w:space="0" w:color="auto"/>
            </w:tcBorders>
            <w:shd w:val="clear" w:color="auto" w:fill="auto"/>
            <w:noWrap/>
            <w:hideMark/>
          </w:tcPr>
          <w:p w14:paraId="769033F2"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15.00</w:t>
            </w:r>
          </w:p>
        </w:tc>
      </w:tr>
      <w:tr w:rsidR="001C2A24" w:rsidRPr="003452A3" w14:paraId="59114ECE" w14:textId="77777777" w:rsidTr="001C2A2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hideMark/>
          </w:tcPr>
          <w:p w14:paraId="63C068BC"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W I</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677ECE82"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single" w:sz="4" w:space="0" w:color="auto"/>
              <w:left w:val="single" w:sz="4" w:space="0" w:color="auto"/>
              <w:bottom w:val="single" w:sz="4" w:space="0" w:color="auto"/>
              <w:right w:val="single" w:sz="4" w:space="0" w:color="auto"/>
            </w:tcBorders>
            <w:shd w:val="clear" w:color="auto" w:fill="auto"/>
            <w:noWrap/>
            <w:hideMark/>
          </w:tcPr>
          <w:p w14:paraId="06C545BE"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36.00</w:t>
            </w:r>
          </w:p>
        </w:tc>
      </w:tr>
      <w:tr w:rsidR="001C2A24" w:rsidRPr="003452A3" w14:paraId="32485A70" w14:textId="77777777" w:rsidTr="00121A06">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hideMark/>
          </w:tcPr>
          <w:p w14:paraId="08092B4D"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W I</w:t>
            </w:r>
          </w:p>
        </w:tc>
        <w:tc>
          <w:tcPr>
            <w:tcW w:w="2410" w:type="dxa"/>
            <w:tcBorders>
              <w:top w:val="single" w:sz="4" w:space="0" w:color="auto"/>
              <w:left w:val="nil"/>
              <w:bottom w:val="single" w:sz="4" w:space="0" w:color="auto"/>
              <w:right w:val="single" w:sz="4" w:space="0" w:color="auto"/>
            </w:tcBorders>
            <w:shd w:val="clear" w:color="auto" w:fill="auto"/>
            <w:noWrap/>
            <w:hideMark/>
          </w:tcPr>
          <w:p w14:paraId="62CEE31D"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single" w:sz="4" w:space="0" w:color="auto"/>
              <w:left w:val="nil"/>
              <w:bottom w:val="single" w:sz="4" w:space="0" w:color="auto"/>
              <w:right w:val="single" w:sz="4" w:space="0" w:color="auto"/>
            </w:tcBorders>
            <w:shd w:val="clear" w:color="auto" w:fill="auto"/>
            <w:noWrap/>
            <w:hideMark/>
          </w:tcPr>
          <w:p w14:paraId="35EBCDF1"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36.00</w:t>
            </w:r>
          </w:p>
        </w:tc>
      </w:tr>
      <w:tr w:rsidR="001C2A24" w:rsidRPr="003452A3" w14:paraId="5B19CD39"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1CC243E5"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Table Tennis Club</w:t>
            </w:r>
          </w:p>
        </w:tc>
        <w:tc>
          <w:tcPr>
            <w:tcW w:w="2410" w:type="dxa"/>
            <w:tcBorders>
              <w:top w:val="nil"/>
              <w:left w:val="nil"/>
              <w:bottom w:val="single" w:sz="4" w:space="0" w:color="auto"/>
              <w:right w:val="single" w:sz="4" w:space="0" w:color="auto"/>
            </w:tcBorders>
            <w:shd w:val="clear" w:color="auto" w:fill="auto"/>
            <w:noWrap/>
            <w:hideMark/>
          </w:tcPr>
          <w:p w14:paraId="63B36D6C"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579C224"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84.00</w:t>
            </w:r>
          </w:p>
        </w:tc>
      </w:tr>
      <w:tr w:rsidR="001C2A24" w:rsidRPr="003452A3" w14:paraId="7F7770F4"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7E2DE26"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Swannington Heritage Trust</w:t>
            </w:r>
          </w:p>
        </w:tc>
        <w:tc>
          <w:tcPr>
            <w:tcW w:w="2410" w:type="dxa"/>
            <w:tcBorders>
              <w:top w:val="nil"/>
              <w:left w:val="nil"/>
              <w:bottom w:val="single" w:sz="4" w:space="0" w:color="auto"/>
              <w:right w:val="single" w:sz="4" w:space="0" w:color="auto"/>
            </w:tcBorders>
            <w:shd w:val="clear" w:color="auto" w:fill="auto"/>
            <w:noWrap/>
            <w:hideMark/>
          </w:tcPr>
          <w:p w14:paraId="25711480"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7E2C2AEB"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1.50</w:t>
            </w:r>
          </w:p>
        </w:tc>
      </w:tr>
      <w:tr w:rsidR="001C2A24" w:rsidRPr="003452A3" w14:paraId="7AAE5F2A"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4353CF3"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NWLDC</w:t>
            </w:r>
          </w:p>
        </w:tc>
        <w:tc>
          <w:tcPr>
            <w:tcW w:w="2410" w:type="dxa"/>
            <w:tcBorders>
              <w:top w:val="nil"/>
              <w:left w:val="nil"/>
              <w:bottom w:val="single" w:sz="4" w:space="0" w:color="auto"/>
              <w:right w:val="single" w:sz="4" w:space="0" w:color="auto"/>
            </w:tcBorders>
            <w:shd w:val="clear" w:color="auto" w:fill="auto"/>
            <w:noWrap/>
            <w:hideMark/>
          </w:tcPr>
          <w:p w14:paraId="296FF6F1"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Allotment rent</w:t>
            </w:r>
          </w:p>
        </w:tc>
        <w:tc>
          <w:tcPr>
            <w:tcW w:w="3093" w:type="dxa"/>
            <w:tcBorders>
              <w:top w:val="nil"/>
              <w:left w:val="nil"/>
              <w:bottom w:val="single" w:sz="4" w:space="0" w:color="auto"/>
              <w:right w:val="single" w:sz="4" w:space="0" w:color="auto"/>
            </w:tcBorders>
            <w:shd w:val="clear" w:color="auto" w:fill="auto"/>
            <w:noWrap/>
            <w:hideMark/>
          </w:tcPr>
          <w:p w14:paraId="47614C06"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30.00</w:t>
            </w:r>
          </w:p>
        </w:tc>
      </w:tr>
      <w:tr w:rsidR="001C2A24" w:rsidRPr="003452A3" w14:paraId="0136C748"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E85B80F"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NWLDC</w:t>
            </w:r>
          </w:p>
        </w:tc>
        <w:tc>
          <w:tcPr>
            <w:tcW w:w="2410" w:type="dxa"/>
            <w:tcBorders>
              <w:top w:val="nil"/>
              <w:left w:val="nil"/>
              <w:bottom w:val="single" w:sz="4" w:space="0" w:color="auto"/>
              <w:right w:val="single" w:sz="4" w:space="0" w:color="auto"/>
            </w:tcBorders>
            <w:shd w:val="clear" w:color="auto" w:fill="auto"/>
            <w:noWrap/>
            <w:hideMark/>
          </w:tcPr>
          <w:p w14:paraId="3AF2DD35"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Allotment rent</w:t>
            </w:r>
          </w:p>
        </w:tc>
        <w:tc>
          <w:tcPr>
            <w:tcW w:w="3093" w:type="dxa"/>
            <w:tcBorders>
              <w:top w:val="nil"/>
              <w:left w:val="nil"/>
              <w:bottom w:val="single" w:sz="4" w:space="0" w:color="auto"/>
              <w:right w:val="single" w:sz="4" w:space="0" w:color="auto"/>
            </w:tcBorders>
            <w:shd w:val="clear" w:color="auto" w:fill="auto"/>
            <w:noWrap/>
            <w:hideMark/>
          </w:tcPr>
          <w:p w14:paraId="121D1838"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30.00</w:t>
            </w:r>
          </w:p>
        </w:tc>
      </w:tr>
      <w:tr w:rsidR="001C2A24" w:rsidRPr="003452A3" w14:paraId="4D0ACB30"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D87CBB5"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Swannington Heritage Trust</w:t>
            </w:r>
          </w:p>
        </w:tc>
        <w:tc>
          <w:tcPr>
            <w:tcW w:w="2410" w:type="dxa"/>
            <w:tcBorders>
              <w:top w:val="nil"/>
              <w:left w:val="nil"/>
              <w:bottom w:val="single" w:sz="4" w:space="0" w:color="auto"/>
              <w:right w:val="single" w:sz="4" w:space="0" w:color="auto"/>
            </w:tcBorders>
            <w:shd w:val="clear" w:color="auto" w:fill="auto"/>
            <w:noWrap/>
            <w:hideMark/>
          </w:tcPr>
          <w:p w14:paraId="4D9E9B39"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58B5AF16"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44.00</w:t>
            </w:r>
          </w:p>
        </w:tc>
      </w:tr>
      <w:tr w:rsidR="001C2A24" w:rsidRPr="003452A3" w14:paraId="2B8104FF"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3221D55E"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57034453"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33610170"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95.00</w:t>
            </w:r>
          </w:p>
        </w:tc>
      </w:tr>
      <w:tr w:rsidR="001C2A24" w:rsidRPr="003452A3" w14:paraId="4BB1A6ED"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FA98647"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75910AE3"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585B900A"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82.50</w:t>
            </w:r>
          </w:p>
        </w:tc>
      </w:tr>
      <w:tr w:rsidR="001C2A24" w:rsidRPr="003452A3" w14:paraId="49D59ECF"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95D9D06"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175DE199"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07A46C26"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66.00</w:t>
            </w:r>
          </w:p>
        </w:tc>
      </w:tr>
      <w:tr w:rsidR="001C2A24" w:rsidRPr="003452A3" w14:paraId="0DE52F4E"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33A3D19"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0C46B004"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0EDB4B52"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20.63</w:t>
            </w:r>
          </w:p>
        </w:tc>
      </w:tr>
      <w:tr w:rsidR="001C2A24" w:rsidRPr="003452A3" w14:paraId="43885361"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C5484C0"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4175832E"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543655D9"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44.00</w:t>
            </w:r>
          </w:p>
        </w:tc>
      </w:tr>
      <w:tr w:rsidR="001C2A24" w:rsidRPr="003452A3" w14:paraId="4EEBC02A"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5FF37924"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HSBC</w:t>
            </w:r>
          </w:p>
        </w:tc>
        <w:tc>
          <w:tcPr>
            <w:tcW w:w="2410" w:type="dxa"/>
            <w:tcBorders>
              <w:top w:val="nil"/>
              <w:left w:val="nil"/>
              <w:bottom w:val="single" w:sz="4" w:space="0" w:color="auto"/>
              <w:right w:val="single" w:sz="4" w:space="0" w:color="auto"/>
            </w:tcBorders>
            <w:shd w:val="clear" w:color="auto" w:fill="auto"/>
            <w:noWrap/>
            <w:hideMark/>
          </w:tcPr>
          <w:p w14:paraId="1A7B502B"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Interest</w:t>
            </w:r>
          </w:p>
        </w:tc>
        <w:tc>
          <w:tcPr>
            <w:tcW w:w="3093" w:type="dxa"/>
            <w:tcBorders>
              <w:top w:val="nil"/>
              <w:left w:val="nil"/>
              <w:bottom w:val="single" w:sz="4" w:space="0" w:color="auto"/>
              <w:right w:val="single" w:sz="4" w:space="0" w:color="auto"/>
            </w:tcBorders>
            <w:shd w:val="clear" w:color="auto" w:fill="auto"/>
            <w:noWrap/>
            <w:hideMark/>
          </w:tcPr>
          <w:p w14:paraId="07BF3F4A"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64.86</w:t>
            </w:r>
          </w:p>
        </w:tc>
      </w:tr>
      <w:tr w:rsidR="001C2A24" w:rsidRPr="003452A3" w14:paraId="5AB0046C"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4537F3A2"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0E8A68AB"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6EDE214A"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49.50</w:t>
            </w:r>
          </w:p>
        </w:tc>
      </w:tr>
      <w:tr w:rsidR="001C2A24" w:rsidRPr="003452A3" w14:paraId="3D325B05"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DA69CD8"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6BDBDCBD"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6CB0296E"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66.00</w:t>
            </w:r>
          </w:p>
        </w:tc>
      </w:tr>
      <w:tr w:rsidR="001C2A24" w:rsidRPr="003452A3" w14:paraId="6994DBEE"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4FDAA49C"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11E9CDB1"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5184AAAF"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66.00</w:t>
            </w:r>
          </w:p>
        </w:tc>
      </w:tr>
      <w:tr w:rsidR="001C2A24" w:rsidRPr="003452A3" w14:paraId="479D6157"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EC629EE"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63435B96"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2A1D7850"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66.00</w:t>
            </w:r>
          </w:p>
        </w:tc>
      </w:tr>
      <w:tr w:rsidR="001C2A24" w:rsidRPr="003452A3" w14:paraId="38228480"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BAC1CFF"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14E14D0A"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2255296A"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100.00</w:t>
            </w:r>
          </w:p>
        </w:tc>
      </w:tr>
      <w:tr w:rsidR="001C2A24" w:rsidRPr="003452A3" w14:paraId="1B40F24C"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1F41F6CC"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hirer</w:t>
            </w:r>
          </w:p>
        </w:tc>
        <w:tc>
          <w:tcPr>
            <w:tcW w:w="2410" w:type="dxa"/>
            <w:tcBorders>
              <w:top w:val="nil"/>
              <w:left w:val="nil"/>
              <w:bottom w:val="single" w:sz="4" w:space="0" w:color="auto"/>
              <w:right w:val="single" w:sz="4" w:space="0" w:color="auto"/>
            </w:tcBorders>
            <w:shd w:val="clear" w:color="auto" w:fill="auto"/>
            <w:noWrap/>
            <w:hideMark/>
          </w:tcPr>
          <w:p w14:paraId="40A5B0D9"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Hall hire</w:t>
            </w:r>
          </w:p>
        </w:tc>
        <w:tc>
          <w:tcPr>
            <w:tcW w:w="3093" w:type="dxa"/>
            <w:tcBorders>
              <w:top w:val="nil"/>
              <w:left w:val="nil"/>
              <w:bottom w:val="single" w:sz="4" w:space="0" w:color="auto"/>
              <w:right w:val="single" w:sz="4" w:space="0" w:color="auto"/>
            </w:tcBorders>
            <w:shd w:val="clear" w:color="auto" w:fill="auto"/>
            <w:noWrap/>
            <w:hideMark/>
          </w:tcPr>
          <w:p w14:paraId="2F7E4C46" w14:textId="77777777" w:rsidR="001C2A24" w:rsidRPr="003452A3" w:rsidRDefault="001C2A24" w:rsidP="001C2A24">
            <w:pPr>
              <w:keepNext w:val="0"/>
              <w:suppressAutoHyphens w:val="0"/>
              <w:ind w:left="0"/>
              <w:jc w:val="right"/>
              <w:rPr>
                <w:rFonts w:ascii="Verdana" w:hAnsi="Verdana" w:cs="Arial"/>
                <w:color w:val="000000"/>
                <w:sz w:val="24"/>
                <w:szCs w:val="24"/>
              </w:rPr>
            </w:pPr>
            <w:r w:rsidRPr="003452A3">
              <w:rPr>
                <w:rFonts w:ascii="Verdana" w:hAnsi="Verdana" w:cs="Arial"/>
                <w:color w:val="000000"/>
                <w:sz w:val="24"/>
                <w:szCs w:val="24"/>
              </w:rPr>
              <w:t>16.50</w:t>
            </w:r>
          </w:p>
        </w:tc>
      </w:tr>
      <w:tr w:rsidR="001C2A24" w:rsidRPr="003452A3" w14:paraId="2F30BD4F" w14:textId="77777777" w:rsidTr="003452A3">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59C116C"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 </w:t>
            </w:r>
          </w:p>
        </w:tc>
        <w:tc>
          <w:tcPr>
            <w:tcW w:w="2410" w:type="dxa"/>
            <w:tcBorders>
              <w:top w:val="nil"/>
              <w:left w:val="nil"/>
              <w:bottom w:val="single" w:sz="4" w:space="0" w:color="auto"/>
              <w:right w:val="single" w:sz="4" w:space="0" w:color="auto"/>
            </w:tcBorders>
            <w:shd w:val="clear" w:color="auto" w:fill="auto"/>
            <w:noWrap/>
            <w:hideMark/>
          </w:tcPr>
          <w:p w14:paraId="6F551E78" w14:textId="77777777" w:rsidR="001C2A24" w:rsidRPr="003452A3" w:rsidRDefault="001C2A24" w:rsidP="001C2A24">
            <w:pPr>
              <w:keepNext w:val="0"/>
              <w:suppressAutoHyphens w:val="0"/>
              <w:ind w:left="0"/>
              <w:rPr>
                <w:rFonts w:ascii="Verdana" w:hAnsi="Verdana" w:cs="Arial"/>
                <w:color w:val="000000"/>
                <w:sz w:val="24"/>
                <w:szCs w:val="24"/>
              </w:rPr>
            </w:pPr>
            <w:r w:rsidRPr="003452A3">
              <w:rPr>
                <w:rFonts w:ascii="Verdana" w:hAnsi="Verdana" w:cs="Arial"/>
                <w:color w:val="000000"/>
                <w:sz w:val="24"/>
                <w:szCs w:val="24"/>
              </w:rPr>
              <w:t> </w:t>
            </w:r>
          </w:p>
        </w:tc>
        <w:tc>
          <w:tcPr>
            <w:tcW w:w="3093" w:type="dxa"/>
            <w:tcBorders>
              <w:top w:val="nil"/>
              <w:left w:val="nil"/>
              <w:bottom w:val="single" w:sz="4" w:space="0" w:color="auto"/>
              <w:right w:val="single" w:sz="4" w:space="0" w:color="auto"/>
            </w:tcBorders>
            <w:shd w:val="clear" w:color="auto" w:fill="auto"/>
            <w:noWrap/>
            <w:hideMark/>
          </w:tcPr>
          <w:p w14:paraId="2F7ED150" w14:textId="77777777" w:rsidR="001C2A24" w:rsidRPr="003452A3" w:rsidRDefault="001C2A24" w:rsidP="001C2A24">
            <w:pPr>
              <w:keepNext w:val="0"/>
              <w:suppressAutoHyphens w:val="0"/>
              <w:ind w:left="0"/>
              <w:jc w:val="right"/>
              <w:rPr>
                <w:rFonts w:ascii="Verdana" w:hAnsi="Verdana" w:cs="Arial"/>
                <w:b/>
                <w:bCs/>
                <w:color w:val="000000"/>
                <w:sz w:val="24"/>
                <w:szCs w:val="24"/>
              </w:rPr>
            </w:pPr>
            <w:r w:rsidRPr="003452A3">
              <w:rPr>
                <w:rFonts w:ascii="Verdana" w:hAnsi="Verdana" w:cs="Arial"/>
                <w:b/>
                <w:bCs/>
                <w:color w:val="000000"/>
                <w:sz w:val="24"/>
                <w:szCs w:val="24"/>
              </w:rPr>
              <w:t>2,622.03</w:t>
            </w:r>
          </w:p>
        </w:tc>
      </w:tr>
    </w:tbl>
    <w:p w14:paraId="5D260ADA" w14:textId="5920980F" w:rsidR="009938FE" w:rsidRPr="003035BF" w:rsidRDefault="00767E1E" w:rsidP="003035BF">
      <w:pPr>
        <w:keepNext w:val="0"/>
        <w:suppressAutoHyphens w:val="0"/>
        <w:ind w:left="0"/>
        <w:rPr>
          <w:rFonts w:ascii="Verdana" w:hAnsi="Verdana"/>
          <w:sz w:val="24"/>
          <w:szCs w:val="24"/>
        </w:rPr>
      </w:pPr>
      <w:r w:rsidRPr="007E4C76">
        <w:rPr>
          <w:rFonts w:ascii="Verdana" w:hAnsi="Verdana"/>
          <w:b/>
          <w:bCs/>
          <w:sz w:val="24"/>
          <w:szCs w:val="24"/>
        </w:rPr>
        <w:t xml:space="preserve">RESOLVED: </w:t>
      </w:r>
      <w:r w:rsidRPr="007E4C76">
        <w:rPr>
          <w:rFonts w:ascii="Verdana" w:hAnsi="Verdana"/>
          <w:sz w:val="24"/>
          <w:szCs w:val="24"/>
        </w:rPr>
        <w:t xml:space="preserve">To </w:t>
      </w:r>
      <w:r w:rsidR="00037966" w:rsidRPr="007E4C76">
        <w:rPr>
          <w:rFonts w:ascii="Verdana" w:hAnsi="Verdana"/>
          <w:sz w:val="24"/>
          <w:szCs w:val="24"/>
        </w:rPr>
        <w:t xml:space="preserve">receive the </w:t>
      </w:r>
      <w:r w:rsidR="008A6218" w:rsidRPr="007E4C76">
        <w:rPr>
          <w:rFonts w:ascii="Verdana" w:hAnsi="Verdana"/>
          <w:sz w:val="24"/>
          <w:szCs w:val="24"/>
        </w:rPr>
        <w:t xml:space="preserve">receipts </w:t>
      </w:r>
      <w:r w:rsidR="00791EDA" w:rsidRPr="00791EDA">
        <w:rPr>
          <w:rFonts w:ascii="Verdana" w:hAnsi="Verdana"/>
          <w:sz w:val="24"/>
          <w:szCs w:val="24"/>
        </w:rPr>
        <w:t>August/September</w:t>
      </w:r>
      <w:r w:rsidR="00A05E11" w:rsidRPr="00A05E11">
        <w:rPr>
          <w:rFonts w:ascii="Verdana" w:hAnsi="Verdana"/>
          <w:sz w:val="24"/>
          <w:szCs w:val="24"/>
        </w:rPr>
        <w:t xml:space="preserve"> 2023</w:t>
      </w:r>
      <w:r w:rsidR="008A6218" w:rsidRPr="00A05E11">
        <w:rPr>
          <w:rFonts w:ascii="Verdana" w:hAnsi="Verdana"/>
          <w:sz w:val="24"/>
          <w:szCs w:val="24"/>
        </w:rPr>
        <w:t>.</w:t>
      </w:r>
      <w:r w:rsidR="00677741" w:rsidRPr="003035BF">
        <w:rPr>
          <w:rFonts w:ascii="Verdana" w:hAnsi="Verdana"/>
          <w:sz w:val="24"/>
          <w:szCs w:val="24"/>
        </w:rPr>
        <w:t xml:space="preserve"> </w:t>
      </w:r>
    </w:p>
    <w:p w14:paraId="177B271D" w14:textId="77777777" w:rsidR="00E26732" w:rsidRPr="003035BF" w:rsidRDefault="00E26732" w:rsidP="001E77C6">
      <w:pPr>
        <w:keepNext w:val="0"/>
        <w:suppressAutoHyphens w:val="0"/>
        <w:ind w:left="709"/>
        <w:rPr>
          <w:rFonts w:ascii="Verdana" w:hAnsi="Verdana"/>
          <w:sz w:val="24"/>
          <w:szCs w:val="24"/>
        </w:rPr>
      </w:pPr>
    </w:p>
    <w:p w14:paraId="78B05776" w14:textId="399DE3A0" w:rsidR="00B53D36" w:rsidRDefault="00EB3B5B" w:rsidP="00576BB7">
      <w:pPr>
        <w:keepNext w:val="0"/>
        <w:numPr>
          <w:ilvl w:val="0"/>
          <w:numId w:val="4"/>
        </w:numPr>
        <w:suppressAutoHyphens w:val="0"/>
        <w:ind w:left="1134" w:hanging="567"/>
        <w:rPr>
          <w:rFonts w:ascii="Verdana" w:hAnsi="Verdana"/>
          <w:sz w:val="24"/>
          <w:szCs w:val="24"/>
        </w:rPr>
      </w:pPr>
      <w:r w:rsidRPr="003035BF">
        <w:rPr>
          <w:rFonts w:ascii="Verdana" w:hAnsi="Verdana"/>
          <w:sz w:val="24"/>
          <w:szCs w:val="24"/>
        </w:rPr>
        <w:t>To review and approve bank statements and bank reconciliation for</w:t>
      </w:r>
      <w:r w:rsidR="000006EF" w:rsidRPr="003035BF">
        <w:rPr>
          <w:rFonts w:ascii="Verdana" w:hAnsi="Verdana"/>
          <w:sz w:val="24"/>
          <w:szCs w:val="24"/>
        </w:rPr>
        <w:t xml:space="preserve"> </w:t>
      </w:r>
      <w:r w:rsidR="00791EDA" w:rsidRPr="00791EDA">
        <w:rPr>
          <w:rFonts w:ascii="Verdana" w:hAnsi="Verdana"/>
          <w:sz w:val="24"/>
          <w:szCs w:val="24"/>
        </w:rPr>
        <w:t>August/September</w:t>
      </w:r>
      <w:r w:rsidR="00791EDA">
        <w:rPr>
          <w:rFonts w:ascii="Verdana" w:hAnsi="Verdana"/>
          <w:szCs w:val="24"/>
        </w:rPr>
        <w:t xml:space="preserve"> </w:t>
      </w:r>
      <w:r w:rsidR="00A05E11" w:rsidRPr="00A05E11">
        <w:rPr>
          <w:rFonts w:ascii="Verdana" w:hAnsi="Verdana"/>
          <w:sz w:val="24"/>
          <w:szCs w:val="24"/>
        </w:rPr>
        <w:t>2023</w:t>
      </w:r>
      <w:r w:rsidR="00767E1E" w:rsidRPr="00A05E11">
        <w:rPr>
          <w:rFonts w:ascii="Verdana" w:hAnsi="Verdana"/>
          <w:sz w:val="24"/>
          <w:szCs w:val="24"/>
        </w:rPr>
        <w:t>.</w:t>
      </w:r>
      <w:r w:rsidR="00BF0236">
        <w:rPr>
          <w:rFonts w:ascii="Verdana" w:hAnsi="Verdana"/>
          <w:sz w:val="24"/>
          <w:szCs w:val="24"/>
        </w:rPr>
        <w:t xml:space="preserve"> </w:t>
      </w:r>
    </w:p>
    <w:p w14:paraId="3E30D5C6" w14:textId="78F050A5" w:rsidR="00B53D36" w:rsidRDefault="00B53D36" w:rsidP="00576BB7">
      <w:pPr>
        <w:keepNext w:val="0"/>
        <w:suppressAutoHyphens w:val="0"/>
        <w:ind w:left="0"/>
        <w:rPr>
          <w:rFonts w:ascii="Verdana" w:hAnsi="Verdana"/>
          <w:sz w:val="24"/>
          <w:szCs w:val="24"/>
        </w:rPr>
      </w:pPr>
      <w:r>
        <w:rPr>
          <w:rFonts w:ascii="Verdana" w:hAnsi="Verdana"/>
          <w:sz w:val="24"/>
          <w:szCs w:val="24"/>
        </w:rPr>
        <w:t>Current account</w:t>
      </w:r>
      <w:r w:rsidR="006E19E8">
        <w:rPr>
          <w:rFonts w:ascii="Verdana" w:hAnsi="Verdana"/>
          <w:sz w:val="24"/>
          <w:szCs w:val="24"/>
        </w:rPr>
        <w:t xml:space="preserve"> as at </w:t>
      </w:r>
      <w:r w:rsidR="00791EDA" w:rsidRPr="00791EDA">
        <w:rPr>
          <w:rFonts w:ascii="Verdana" w:hAnsi="Verdana"/>
          <w:sz w:val="24"/>
          <w:szCs w:val="24"/>
        </w:rPr>
        <w:t>September</w:t>
      </w:r>
      <w:r w:rsidR="00791EDA">
        <w:rPr>
          <w:rFonts w:ascii="Verdana" w:hAnsi="Verdana"/>
          <w:szCs w:val="24"/>
        </w:rPr>
        <w:t xml:space="preserve"> </w:t>
      </w:r>
      <w:r w:rsidR="006E19E8">
        <w:rPr>
          <w:rFonts w:ascii="Verdana" w:hAnsi="Verdana"/>
          <w:sz w:val="24"/>
          <w:szCs w:val="24"/>
        </w:rPr>
        <w:t>2023</w:t>
      </w:r>
      <w:r>
        <w:rPr>
          <w:rFonts w:ascii="Verdana" w:hAnsi="Verdana"/>
          <w:sz w:val="24"/>
          <w:szCs w:val="24"/>
        </w:rPr>
        <w:t>:</w:t>
      </w:r>
      <w:r w:rsidR="006E19E8">
        <w:rPr>
          <w:rFonts w:ascii="Verdana" w:hAnsi="Verdana"/>
          <w:sz w:val="24"/>
          <w:szCs w:val="24"/>
        </w:rPr>
        <w:t xml:space="preserve">  £2,</w:t>
      </w:r>
      <w:r w:rsidR="007A337B">
        <w:rPr>
          <w:rFonts w:ascii="Verdana" w:hAnsi="Verdana"/>
          <w:sz w:val="24"/>
          <w:szCs w:val="24"/>
        </w:rPr>
        <w:t>412.40</w:t>
      </w:r>
      <w:r w:rsidR="006E19E8">
        <w:rPr>
          <w:rFonts w:ascii="Verdana" w:hAnsi="Verdana"/>
          <w:sz w:val="24"/>
          <w:szCs w:val="24"/>
        </w:rPr>
        <w:t>.</w:t>
      </w:r>
    </w:p>
    <w:p w14:paraId="4D1A778A" w14:textId="5BB5552C" w:rsidR="00BF0236" w:rsidRDefault="00B53D36" w:rsidP="00576BB7">
      <w:pPr>
        <w:keepNext w:val="0"/>
        <w:suppressAutoHyphens w:val="0"/>
        <w:ind w:left="426" w:hanging="426"/>
        <w:rPr>
          <w:rFonts w:ascii="Verdana" w:hAnsi="Verdana"/>
          <w:sz w:val="24"/>
          <w:szCs w:val="24"/>
        </w:rPr>
      </w:pPr>
      <w:r>
        <w:rPr>
          <w:rFonts w:ascii="Verdana" w:hAnsi="Verdana"/>
          <w:sz w:val="24"/>
          <w:szCs w:val="24"/>
        </w:rPr>
        <w:t>Savings account</w:t>
      </w:r>
      <w:r w:rsidR="006E19E8" w:rsidRPr="006E19E8">
        <w:rPr>
          <w:rFonts w:ascii="Verdana" w:hAnsi="Verdana"/>
          <w:sz w:val="24"/>
          <w:szCs w:val="24"/>
        </w:rPr>
        <w:t xml:space="preserve"> </w:t>
      </w:r>
      <w:r w:rsidR="006E19E8">
        <w:rPr>
          <w:rFonts w:ascii="Verdana" w:hAnsi="Verdana"/>
          <w:sz w:val="24"/>
          <w:szCs w:val="24"/>
        </w:rPr>
        <w:t xml:space="preserve">as at </w:t>
      </w:r>
      <w:r w:rsidR="00791EDA" w:rsidRPr="00791EDA">
        <w:rPr>
          <w:rFonts w:ascii="Verdana" w:hAnsi="Verdana"/>
          <w:sz w:val="24"/>
          <w:szCs w:val="24"/>
        </w:rPr>
        <w:t>September</w:t>
      </w:r>
      <w:r w:rsidR="00791EDA">
        <w:rPr>
          <w:rFonts w:ascii="Verdana" w:hAnsi="Verdana"/>
          <w:szCs w:val="24"/>
        </w:rPr>
        <w:t xml:space="preserve"> </w:t>
      </w:r>
      <w:r w:rsidR="006E19E8">
        <w:rPr>
          <w:rFonts w:ascii="Verdana" w:hAnsi="Verdana"/>
          <w:sz w:val="24"/>
          <w:szCs w:val="24"/>
        </w:rPr>
        <w:t>2023</w:t>
      </w:r>
      <w:r>
        <w:rPr>
          <w:rFonts w:ascii="Verdana" w:hAnsi="Verdana"/>
          <w:sz w:val="24"/>
          <w:szCs w:val="24"/>
        </w:rPr>
        <w:t>:</w:t>
      </w:r>
      <w:r w:rsidR="006E19E8">
        <w:rPr>
          <w:rFonts w:ascii="Verdana" w:hAnsi="Verdana"/>
          <w:sz w:val="24"/>
          <w:szCs w:val="24"/>
        </w:rPr>
        <w:t xml:space="preserve">  £</w:t>
      </w:r>
      <w:r w:rsidR="002D4E26">
        <w:rPr>
          <w:rFonts w:ascii="Verdana" w:hAnsi="Verdana"/>
          <w:sz w:val="24"/>
          <w:szCs w:val="24"/>
        </w:rPr>
        <w:t>4</w:t>
      </w:r>
      <w:r w:rsidR="007A337B">
        <w:rPr>
          <w:rFonts w:ascii="Verdana" w:hAnsi="Verdana"/>
          <w:sz w:val="24"/>
          <w:szCs w:val="24"/>
        </w:rPr>
        <w:t>1</w:t>
      </w:r>
      <w:r w:rsidR="006E19E8">
        <w:rPr>
          <w:rFonts w:ascii="Verdana" w:hAnsi="Verdana"/>
          <w:sz w:val="24"/>
          <w:szCs w:val="24"/>
        </w:rPr>
        <w:t>,</w:t>
      </w:r>
      <w:r w:rsidR="007A337B">
        <w:rPr>
          <w:rFonts w:ascii="Verdana" w:hAnsi="Verdana"/>
          <w:sz w:val="24"/>
          <w:szCs w:val="24"/>
        </w:rPr>
        <w:t>832</w:t>
      </w:r>
      <w:r w:rsidR="006E19E8">
        <w:rPr>
          <w:rFonts w:ascii="Verdana" w:hAnsi="Verdana"/>
          <w:sz w:val="24"/>
          <w:szCs w:val="24"/>
        </w:rPr>
        <w:t>.</w:t>
      </w:r>
      <w:r w:rsidR="007A337B">
        <w:rPr>
          <w:rFonts w:ascii="Verdana" w:hAnsi="Verdana"/>
          <w:sz w:val="24"/>
          <w:szCs w:val="24"/>
        </w:rPr>
        <w:t>86</w:t>
      </w:r>
      <w:r w:rsidR="006E19E8">
        <w:rPr>
          <w:rFonts w:ascii="Verdana" w:hAnsi="Verdana"/>
          <w:sz w:val="24"/>
          <w:szCs w:val="24"/>
        </w:rPr>
        <w:t xml:space="preserve">. </w:t>
      </w:r>
    </w:p>
    <w:p w14:paraId="7A19C517" w14:textId="6F9FB725" w:rsidR="00E35C42" w:rsidRDefault="00E35C42" w:rsidP="00E35C42">
      <w:pPr>
        <w:ind w:left="0"/>
        <w:rPr>
          <w:rFonts w:ascii="Verdana" w:hAnsi="Verdana"/>
          <w:sz w:val="24"/>
          <w:szCs w:val="24"/>
        </w:rPr>
      </w:pPr>
      <w:r w:rsidRPr="00E35C42">
        <w:rPr>
          <w:rFonts w:ascii="Verdana" w:hAnsi="Verdana"/>
          <w:b/>
          <w:bCs/>
          <w:sz w:val="24"/>
          <w:szCs w:val="24"/>
        </w:rPr>
        <w:t xml:space="preserve">RESOLVED: </w:t>
      </w:r>
      <w:r w:rsidRPr="00E35C42">
        <w:rPr>
          <w:rFonts w:ascii="Verdana" w:hAnsi="Verdana"/>
          <w:sz w:val="24"/>
          <w:szCs w:val="24"/>
        </w:rPr>
        <w:t xml:space="preserve">To approve bank statements and bank reconciliation </w:t>
      </w:r>
      <w:r w:rsidR="00791EDA" w:rsidRPr="00791EDA">
        <w:rPr>
          <w:rFonts w:ascii="Verdana" w:hAnsi="Verdana"/>
          <w:sz w:val="24"/>
          <w:szCs w:val="24"/>
        </w:rPr>
        <w:t>August/September</w:t>
      </w:r>
      <w:r w:rsidR="0094435E">
        <w:rPr>
          <w:rFonts w:ascii="Verdana" w:hAnsi="Verdana"/>
          <w:sz w:val="24"/>
          <w:szCs w:val="24"/>
        </w:rPr>
        <w:t xml:space="preserve"> </w:t>
      </w:r>
      <w:r w:rsidRPr="00E35C42">
        <w:rPr>
          <w:rFonts w:ascii="Verdana" w:hAnsi="Verdana"/>
          <w:sz w:val="24"/>
          <w:szCs w:val="24"/>
        </w:rPr>
        <w:t>2023.</w:t>
      </w:r>
    </w:p>
    <w:p w14:paraId="720167FC" w14:textId="77777777" w:rsidR="00121A06" w:rsidRDefault="00121A06" w:rsidP="00E35C42">
      <w:pPr>
        <w:ind w:left="0"/>
        <w:rPr>
          <w:rFonts w:ascii="Verdana" w:hAnsi="Verdana"/>
          <w:sz w:val="24"/>
          <w:szCs w:val="24"/>
        </w:rPr>
      </w:pPr>
    </w:p>
    <w:p w14:paraId="4EFBD553" w14:textId="773D7BC7" w:rsidR="00791EDA" w:rsidRPr="00791EDA" w:rsidRDefault="00791EDA" w:rsidP="00791EDA">
      <w:pPr>
        <w:keepNext w:val="0"/>
        <w:numPr>
          <w:ilvl w:val="0"/>
          <w:numId w:val="4"/>
        </w:numPr>
        <w:suppressAutoHyphens w:val="0"/>
        <w:ind w:hanging="513"/>
        <w:rPr>
          <w:rFonts w:ascii="Verdana" w:hAnsi="Verdana"/>
          <w:sz w:val="24"/>
          <w:szCs w:val="24"/>
        </w:rPr>
      </w:pPr>
      <w:r w:rsidRPr="00791EDA">
        <w:rPr>
          <w:rFonts w:ascii="Verdana" w:hAnsi="Verdana"/>
          <w:sz w:val="24"/>
          <w:szCs w:val="24"/>
        </w:rPr>
        <w:t>To approve the cost of a plaque in remembrance of a previous clerk.</w:t>
      </w:r>
      <w:r>
        <w:rPr>
          <w:rFonts w:ascii="Verdana" w:hAnsi="Verdana"/>
          <w:sz w:val="24"/>
          <w:szCs w:val="24"/>
        </w:rPr>
        <w:t xml:space="preserve">  </w:t>
      </w:r>
      <w:r>
        <w:rPr>
          <w:rFonts w:ascii="Verdana" w:hAnsi="Verdana"/>
          <w:b/>
          <w:bCs/>
          <w:sz w:val="24"/>
          <w:szCs w:val="24"/>
        </w:rPr>
        <w:t xml:space="preserve">RESOLVED:  </w:t>
      </w:r>
      <w:r>
        <w:rPr>
          <w:rFonts w:ascii="Verdana" w:hAnsi="Verdana"/>
          <w:sz w:val="24"/>
          <w:szCs w:val="24"/>
        </w:rPr>
        <w:t xml:space="preserve">To approve the purchase of a plaque at a cost of circa £60.00.  </w:t>
      </w:r>
    </w:p>
    <w:p w14:paraId="2E33BE2D" w14:textId="7E5634EC" w:rsidR="00791EDA" w:rsidRDefault="00791EDA" w:rsidP="00791EDA">
      <w:pPr>
        <w:keepNext w:val="0"/>
        <w:numPr>
          <w:ilvl w:val="0"/>
          <w:numId w:val="4"/>
        </w:numPr>
        <w:suppressAutoHyphens w:val="0"/>
        <w:ind w:hanging="513"/>
        <w:rPr>
          <w:rFonts w:ascii="Verdana" w:hAnsi="Verdana"/>
          <w:sz w:val="24"/>
          <w:szCs w:val="24"/>
        </w:rPr>
      </w:pPr>
      <w:r w:rsidRPr="00791EDA">
        <w:rPr>
          <w:rFonts w:ascii="Verdana" w:hAnsi="Verdana"/>
          <w:sz w:val="24"/>
          <w:szCs w:val="24"/>
        </w:rPr>
        <w:t>To consider a quote for a water butt for the Village Hall.</w:t>
      </w:r>
      <w:r>
        <w:rPr>
          <w:rFonts w:ascii="Verdana" w:hAnsi="Verdana"/>
          <w:sz w:val="24"/>
          <w:szCs w:val="24"/>
        </w:rPr>
        <w:t xml:space="preserve">  Councillors felt that the quote received was too expensive.  </w:t>
      </w:r>
      <w:r>
        <w:rPr>
          <w:rFonts w:ascii="Verdana" w:hAnsi="Verdana"/>
          <w:b/>
          <w:bCs/>
          <w:sz w:val="24"/>
          <w:szCs w:val="24"/>
        </w:rPr>
        <w:t xml:space="preserve">RESOLVED: </w:t>
      </w:r>
      <w:r>
        <w:rPr>
          <w:rFonts w:ascii="Verdana" w:hAnsi="Verdana"/>
          <w:sz w:val="24"/>
          <w:szCs w:val="24"/>
        </w:rPr>
        <w:t xml:space="preserve">Cllrs McDermott and Mursell will arrange to source, purchase and install a water butt at the Village Hall.  </w:t>
      </w:r>
    </w:p>
    <w:p w14:paraId="77D3EA4C" w14:textId="77777777" w:rsidR="00121A06" w:rsidRPr="00791EDA" w:rsidRDefault="00121A06" w:rsidP="00121A06">
      <w:pPr>
        <w:keepNext w:val="0"/>
        <w:suppressAutoHyphens w:val="0"/>
        <w:ind w:left="1080"/>
        <w:rPr>
          <w:rFonts w:ascii="Verdana" w:hAnsi="Verdana"/>
          <w:sz w:val="24"/>
          <w:szCs w:val="24"/>
        </w:rPr>
      </w:pPr>
    </w:p>
    <w:p w14:paraId="3EF18A1C" w14:textId="77777777" w:rsidR="00070C91" w:rsidRPr="00070C91" w:rsidRDefault="00070C91" w:rsidP="00070C91">
      <w:pPr>
        <w:ind w:left="0"/>
        <w:rPr>
          <w:rFonts w:ascii="Verdana" w:hAnsi="Verdana"/>
          <w:b/>
          <w:bCs/>
          <w:caps/>
          <w:sz w:val="24"/>
          <w:szCs w:val="24"/>
        </w:rPr>
      </w:pPr>
      <w:r w:rsidRPr="00070C91">
        <w:rPr>
          <w:rFonts w:ascii="Verdana" w:hAnsi="Verdana"/>
          <w:b/>
          <w:bCs/>
          <w:caps/>
          <w:sz w:val="24"/>
          <w:szCs w:val="24"/>
        </w:rPr>
        <w:t xml:space="preserve">634/2023. Notice of Conclusion of Audit 2022/23 </w:t>
      </w:r>
    </w:p>
    <w:p w14:paraId="78FD0602" w14:textId="77F68C6F" w:rsidR="00070C91" w:rsidRPr="00070C91" w:rsidRDefault="00070C91" w:rsidP="00070C91">
      <w:pPr>
        <w:ind w:left="0"/>
        <w:rPr>
          <w:rFonts w:ascii="Verdana" w:hAnsi="Verdana"/>
          <w:sz w:val="24"/>
          <w:szCs w:val="24"/>
        </w:rPr>
      </w:pPr>
      <w:r w:rsidRPr="00070C91">
        <w:rPr>
          <w:rFonts w:ascii="Verdana" w:hAnsi="Verdana"/>
          <w:b/>
          <w:bCs/>
          <w:sz w:val="24"/>
          <w:szCs w:val="24"/>
        </w:rPr>
        <w:t>RESOLVED:</w:t>
      </w:r>
      <w:r w:rsidRPr="00070C91">
        <w:rPr>
          <w:rFonts w:ascii="Verdana" w:hAnsi="Verdana"/>
          <w:sz w:val="24"/>
          <w:szCs w:val="24"/>
        </w:rPr>
        <w:t xml:space="preserve"> To receive the report and comments from the External Auditor.</w:t>
      </w:r>
    </w:p>
    <w:p w14:paraId="1DDC6354" w14:textId="77777777" w:rsidR="00070C91" w:rsidRDefault="00070C91" w:rsidP="00070C91">
      <w:pPr>
        <w:pStyle w:val="ListParagraph"/>
        <w:ind w:left="709"/>
        <w:rPr>
          <w:rFonts w:ascii="Verdana" w:hAnsi="Verdana"/>
          <w:bCs/>
          <w:szCs w:val="24"/>
        </w:rPr>
      </w:pPr>
    </w:p>
    <w:p w14:paraId="2ADB56DF" w14:textId="1385713C" w:rsidR="00070C91" w:rsidRPr="00070C91" w:rsidRDefault="00070C91" w:rsidP="00070C91">
      <w:pPr>
        <w:ind w:left="0"/>
        <w:rPr>
          <w:rFonts w:ascii="Verdana" w:hAnsi="Verdana"/>
          <w:b/>
          <w:bCs/>
          <w:caps/>
          <w:sz w:val="24"/>
          <w:szCs w:val="24"/>
        </w:rPr>
      </w:pPr>
      <w:r w:rsidRPr="00070C91">
        <w:rPr>
          <w:rFonts w:ascii="Verdana" w:hAnsi="Verdana"/>
          <w:b/>
          <w:bCs/>
          <w:caps/>
          <w:sz w:val="24"/>
          <w:szCs w:val="24"/>
        </w:rPr>
        <w:t>635/2023. Jeffcoats Lane playing field</w:t>
      </w:r>
    </w:p>
    <w:p w14:paraId="3BA07C2F" w14:textId="0BB55BCA" w:rsidR="00070C91" w:rsidRPr="00070C91" w:rsidRDefault="00070C91" w:rsidP="00070C91">
      <w:pPr>
        <w:ind w:left="0"/>
        <w:rPr>
          <w:rFonts w:ascii="Verdana" w:hAnsi="Verdana"/>
          <w:bCs/>
          <w:sz w:val="24"/>
          <w:szCs w:val="24"/>
        </w:rPr>
      </w:pPr>
      <w:r w:rsidRPr="00070C91">
        <w:rPr>
          <w:rFonts w:ascii="Verdana" w:hAnsi="Verdana"/>
          <w:bCs/>
          <w:sz w:val="24"/>
          <w:szCs w:val="24"/>
        </w:rPr>
        <w:t xml:space="preserve">To consider the possibility of creating a small play area, applying for grants and to consider a residents suggestion to look at Crowd </w:t>
      </w:r>
      <w:r w:rsidR="001C2A24">
        <w:rPr>
          <w:rFonts w:ascii="Verdana" w:hAnsi="Verdana"/>
          <w:bCs/>
          <w:sz w:val="24"/>
          <w:szCs w:val="24"/>
        </w:rPr>
        <w:t>F</w:t>
      </w:r>
      <w:r w:rsidRPr="00070C91">
        <w:rPr>
          <w:rFonts w:ascii="Verdana" w:hAnsi="Verdana"/>
          <w:bCs/>
          <w:sz w:val="24"/>
          <w:szCs w:val="24"/>
        </w:rPr>
        <w:t>unding options too.</w:t>
      </w:r>
    </w:p>
    <w:p w14:paraId="16C8E261" w14:textId="0FD813F9" w:rsidR="00070C91" w:rsidRPr="00070C91" w:rsidRDefault="00070C91" w:rsidP="00070C91">
      <w:pPr>
        <w:ind w:left="0"/>
        <w:rPr>
          <w:rFonts w:ascii="Verdana" w:hAnsi="Verdana"/>
          <w:bCs/>
          <w:sz w:val="24"/>
          <w:szCs w:val="24"/>
        </w:rPr>
      </w:pPr>
      <w:r w:rsidRPr="00070C91">
        <w:rPr>
          <w:rFonts w:ascii="Verdana" w:hAnsi="Verdana"/>
          <w:bCs/>
          <w:sz w:val="24"/>
          <w:szCs w:val="24"/>
        </w:rPr>
        <w:t>The Parish Council could look at options for applying for funding from The Lottery and other grant providers</w:t>
      </w:r>
      <w:r w:rsidR="001C2A24">
        <w:rPr>
          <w:rFonts w:ascii="Verdana" w:hAnsi="Verdana"/>
          <w:bCs/>
          <w:sz w:val="24"/>
          <w:szCs w:val="24"/>
        </w:rPr>
        <w:t>, including the UK SPF</w:t>
      </w:r>
      <w:r w:rsidRPr="00070C91">
        <w:rPr>
          <w:rFonts w:ascii="Verdana" w:hAnsi="Verdana"/>
          <w:bCs/>
          <w:sz w:val="24"/>
          <w:szCs w:val="24"/>
        </w:rPr>
        <w:t>.  A discussion could be had with the member of public to discuss Crowd Funding.  It would be good to have this all lined up in time for budget setting time.</w:t>
      </w:r>
      <w:r>
        <w:rPr>
          <w:rFonts w:ascii="Verdana" w:hAnsi="Verdana"/>
          <w:bCs/>
          <w:sz w:val="24"/>
          <w:szCs w:val="24"/>
        </w:rPr>
        <w:t xml:space="preserve">  Play area is not to compromise the current use of the field for football.  </w:t>
      </w:r>
      <w:r w:rsidRPr="00070C91">
        <w:rPr>
          <w:rFonts w:ascii="Verdana" w:hAnsi="Verdana"/>
          <w:b/>
          <w:sz w:val="24"/>
          <w:szCs w:val="24"/>
        </w:rPr>
        <w:t>RESOLVED</w:t>
      </w:r>
      <w:r w:rsidRPr="00070C91">
        <w:rPr>
          <w:rFonts w:ascii="Verdana" w:hAnsi="Verdana"/>
          <w:bCs/>
          <w:sz w:val="24"/>
          <w:szCs w:val="24"/>
        </w:rPr>
        <w:t xml:space="preserve">: The Clerk and Cllrs Stafford and Mursell arrange to meet up with member of the public who sent in suggestion, and gather information regarding possible grants and bring back to future meeting.  The Clerk to contact </w:t>
      </w:r>
      <w:proofErr w:type="spellStart"/>
      <w:r w:rsidRPr="00070C91">
        <w:rPr>
          <w:rFonts w:ascii="Verdana" w:hAnsi="Verdana"/>
          <w:bCs/>
          <w:sz w:val="24"/>
          <w:szCs w:val="24"/>
        </w:rPr>
        <w:t>Wyggeston</w:t>
      </w:r>
      <w:proofErr w:type="spellEnd"/>
      <w:r w:rsidRPr="00070C91">
        <w:rPr>
          <w:rFonts w:ascii="Verdana" w:hAnsi="Verdana"/>
          <w:bCs/>
          <w:sz w:val="24"/>
          <w:szCs w:val="24"/>
        </w:rPr>
        <w:t xml:space="preserve"> charity (as landowner) to advise them what the plans are for improving this parcel of land.      </w:t>
      </w:r>
    </w:p>
    <w:p w14:paraId="65ECC8FB" w14:textId="0BC5B684" w:rsidR="00791EDA" w:rsidRDefault="00791EDA" w:rsidP="00E35C42">
      <w:pPr>
        <w:ind w:left="0"/>
        <w:rPr>
          <w:rFonts w:ascii="Verdana" w:hAnsi="Verdana"/>
          <w:sz w:val="24"/>
          <w:szCs w:val="24"/>
        </w:rPr>
      </w:pPr>
    </w:p>
    <w:p w14:paraId="49C05890" w14:textId="70356167" w:rsidR="000C7317" w:rsidRDefault="004E60A6" w:rsidP="00336BFB">
      <w:pPr>
        <w:keepNext w:val="0"/>
        <w:widowControl w:val="0"/>
        <w:suppressAutoHyphens w:val="0"/>
        <w:ind w:left="0"/>
        <w:rPr>
          <w:rFonts w:ascii="Verdana" w:hAnsi="Verdana"/>
          <w:b/>
          <w:caps/>
          <w:sz w:val="24"/>
          <w:szCs w:val="24"/>
        </w:rPr>
      </w:pPr>
      <w:r>
        <w:rPr>
          <w:rFonts w:ascii="Verdana" w:hAnsi="Verdana"/>
          <w:b/>
          <w:caps/>
          <w:sz w:val="24"/>
          <w:szCs w:val="24"/>
        </w:rPr>
        <w:t>6</w:t>
      </w:r>
      <w:r w:rsidR="009D4CD6">
        <w:rPr>
          <w:rFonts w:ascii="Verdana" w:hAnsi="Verdana"/>
          <w:b/>
          <w:caps/>
          <w:sz w:val="24"/>
          <w:szCs w:val="24"/>
        </w:rPr>
        <w:t>36</w:t>
      </w:r>
      <w:r>
        <w:rPr>
          <w:rFonts w:ascii="Verdana" w:hAnsi="Verdana"/>
          <w:b/>
          <w:caps/>
          <w:sz w:val="24"/>
          <w:szCs w:val="24"/>
        </w:rPr>
        <w:t xml:space="preserve">/2023. </w:t>
      </w:r>
      <w:r w:rsidR="000C7317">
        <w:rPr>
          <w:rFonts w:ascii="Verdana" w:hAnsi="Verdana"/>
          <w:b/>
          <w:caps/>
          <w:sz w:val="24"/>
          <w:szCs w:val="24"/>
        </w:rPr>
        <w:t xml:space="preserve">PLANNING </w:t>
      </w:r>
      <w:r w:rsidR="000C7317" w:rsidRPr="007A588E">
        <w:rPr>
          <w:rFonts w:ascii="Verdana" w:hAnsi="Verdana"/>
          <w:b/>
          <w:caps/>
          <w:sz w:val="24"/>
          <w:szCs w:val="24"/>
        </w:rPr>
        <w:t>Applications</w:t>
      </w:r>
      <w:r w:rsidR="00CF5317">
        <w:rPr>
          <w:rFonts w:ascii="Verdana" w:hAnsi="Verdana"/>
          <w:b/>
          <w:caps/>
          <w:sz w:val="24"/>
          <w:szCs w:val="24"/>
        </w:rPr>
        <w:t xml:space="preserve"> </w:t>
      </w:r>
    </w:p>
    <w:p w14:paraId="48765C3F" w14:textId="238D5AC3" w:rsidR="00B2057B" w:rsidRPr="00B2057B" w:rsidRDefault="00B2057B" w:rsidP="00B2057B">
      <w:pPr>
        <w:pStyle w:val="ListParagraph"/>
        <w:widowControl w:val="0"/>
        <w:numPr>
          <w:ilvl w:val="0"/>
          <w:numId w:val="59"/>
        </w:numPr>
        <w:rPr>
          <w:rFonts w:ascii="Verdana" w:hAnsi="Verdana"/>
          <w:b/>
          <w:szCs w:val="24"/>
        </w:rPr>
      </w:pPr>
      <w:r w:rsidRPr="00B2057B">
        <w:rPr>
          <w:rFonts w:ascii="Verdana" w:hAnsi="Verdana"/>
          <w:b/>
          <w:szCs w:val="24"/>
        </w:rPr>
        <w:t xml:space="preserve">RESOLVED: </w:t>
      </w:r>
      <w:r w:rsidRPr="00B2057B">
        <w:rPr>
          <w:rFonts w:ascii="Verdana" w:hAnsi="Verdana"/>
          <w:bCs/>
          <w:szCs w:val="24"/>
        </w:rPr>
        <w:t xml:space="preserve">To </w:t>
      </w:r>
      <w:r w:rsidR="009D4CD6">
        <w:rPr>
          <w:rFonts w:ascii="Verdana" w:hAnsi="Verdana"/>
          <w:bCs/>
          <w:szCs w:val="24"/>
        </w:rPr>
        <w:t>ratify</w:t>
      </w:r>
      <w:r w:rsidRPr="00B2057B">
        <w:rPr>
          <w:rFonts w:ascii="Verdana" w:hAnsi="Verdana"/>
          <w:bCs/>
          <w:szCs w:val="24"/>
        </w:rPr>
        <w:t xml:space="preserve"> the following comments:</w:t>
      </w:r>
    </w:p>
    <w:tbl>
      <w:tblPr>
        <w:tblW w:w="9918" w:type="dxa"/>
        <w:tblLook w:val="04A0" w:firstRow="1" w:lastRow="0" w:firstColumn="1" w:lastColumn="0" w:noHBand="0" w:noVBand="1"/>
      </w:tblPr>
      <w:tblGrid>
        <w:gridCol w:w="1950"/>
        <w:gridCol w:w="1543"/>
        <w:gridCol w:w="1871"/>
        <w:gridCol w:w="4554"/>
      </w:tblGrid>
      <w:tr w:rsidR="00070C91" w:rsidRPr="00070C91" w14:paraId="27ED22B6" w14:textId="77777777" w:rsidTr="00070C91">
        <w:trPr>
          <w:trHeight w:val="2654"/>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EE31681" w14:textId="77777777" w:rsidR="00070C91" w:rsidRPr="00070C91" w:rsidRDefault="00070C91" w:rsidP="00070C91">
            <w:pPr>
              <w:keepNext w:val="0"/>
              <w:suppressAutoHyphens w:val="0"/>
              <w:ind w:left="0"/>
              <w:rPr>
                <w:rFonts w:ascii="Verdana" w:hAnsi="Verdana" w:cs="Calibri"/>
                <w:color w:val="000000"/>
                <w:sz w:val="24"/>
                <w:szCs w:val="24"/>
              </w:rPr>
            </w:pPr>
            <w:r w:rsidRPr="00070C91">
              <w:rPr>
                <w:rFonts w:ascii="Verdana" w:hAnsi="Verdana" w:cs="Calibri"/>
                <w:color w:val="000000"/>
                <w:sz w:val="24"/>
                <w:szCs w:val="24"/>
              </w:rPr>
              <w:t xml:space="preserve">23/00890/FUL </w:t>
            </w:r>
          </w:p>
        </w:tc>
        <w:tc>
          <w:tcPr>
            <w:tcW w:w="1543" w:type="dxa"/>
            <w:tcBorders>
              <w:top w:val="single" w:sz="4" w:space="0" w:color="auto"/>
              <w:left w:val="nil"/>
              <w:bottom w:val="single" w:sz="4" w:space="0" w:color="auto"/>
              <w:right w:val="single" w:sz="4" w:space="0" w:color="auto"/>
            </w:tcBorders>
            <w:shd w:val="clear" w:color="auto" w:fill="auto"/>
            <w:hideMark/>
          </w:tcPr>
          <w:p w14:paraId="08E30C0A" w14:textId="77777777" w:rsidR="00070C91" w:rsidRPr="00070C91" w:rsidRDefault="00070C91" w:rsidP="00070C91">
            <w:pPr>
              <w:keepNext w:val="0"/>
              <w:suppressAutoHyphens w:val="0"/>
              <w:ind w:left="0"/>
              <w:rPr>
                <w:rFonts w:ascii="Verdana" w:hAnsi="Verdana" w:cs="Calibri"/>
                <w:color w:val="000000"/>
                <w:sz w:val="24"/>
                <w:szCs w:val="24"/>
              </w:rPr>
            </w:pPr>
            <w:r w:rsidRPr="00070C91">
              <w:rPr>
                <w:rFonts w:ascii="Verdana" w:hAnsi="Verdana" w:cs="Calibri"/>
                <w:color w:val="000000"/>
                <w:sz w:val="24"/>
                <w:szCs w:val="24"/>
              </w:rPr>
              <w:t>Land on the south east side of Limby Hall Lane</w:t>
            </w:r>
          </w:p>
        </w:tc>
        <w:tc>
          <w:tcPr>
            <w:tcW w:w="1871" w:type="dxa"/>
            <w:tcBorders>
              <w:top w:val="single" w:sz="4" w:space="0" w:color="auto"/>
              <w:left w:val="nil"/>
              <w:bottom w:val="single" w:sz="4" w:space="0" w:color="auto"/>
              <w:right w:val="single" w:sz="4" w:space="0" w:color="auto"/>
            </w:tcBorders>
            <w:shd w:val="clear" w:color="auto" w:fill="auto"/>
            <w:hideMark/>
          </w:tcPr>
          <w:p w14:paraId="09517F74" w14:textId="61334542" w:rsidR="00070C91" w:rsidRPr="00070C91" w:rsidRDefault="00070C91" w:rsidP="00070C91">
            <w:pPr>
              <w:keepNext w:val="0"/>
              <w:suppressAutoHyphens w:val="0"/>
              <w:ind w:left="0"/>
              <w:rPr>
                <w:rFonts w:ascii="Verdana" w:hAnsi="Verdana" w:cs="Calibri"/>
                <w:color w:val="000000"/>
                <w:sz w:val="24"/>
                <w:szCs w:val="24"/>
              </w:rPr>
            </w:pPr>
            <w:r w:rsidRPr="00070C91">
              <w:rPr>
                <w:rFonts w:ascii="Verdana" w:hAnsi="Verdana" w:cs="Calibri"/>
                <w:color w:val="000000"/>
                <w:sz w:val="24"/>
                <w:szCs w:val="24"/>
              </w:rPr>
              <w:t>Erection of one dwelling and associated landscaping and infrastructure</w:t>
            </w:r>
          </w:p>
        </w:tc>
        <w:tc>
          <w:tcPr>
            <w:tcW w:w="4554" w:type="dxa"/>
            <w:tcBorders>
              <w:top w:val="single" w:sz="4" w:space="0" w:color="auto"/>
              <w:left w:val="nil"/>
              <w:bottom w:val="single" w:sz="4" w:space="0" w:color="auto"/>
              <w:right w:val="single" w:sz="4" w:space="0" w:color="auto"/>
            </w:tcBorders>
            <w:shd w:val="clear" w:color="auto" w:fill="auto"/>
            <w:hideMark/>
          </w:tcPr>
          <w:p w14:paraId="169331E0" w14:textId="47FFE5DB" w:rsidR="00070C91" w:rsidRPr="00070C91" w:rsidRDefault="00070C91" w:rsidP="00070C91">
            <w:pPr>
              <w:keepNext w:val="0"/>
              <w:suppressAutoHyphens w:val="0"/>
              <w:ind w:left="0"/>
              <w:rPr>
                <w:rFonts w:ascii="Verdana" w:hAnsi="Verdana" w:cs="Calibri"/>
                <w:color w:val="000000"/>
                <w:sz w:val="24"/>
                <w:szCs w:val="24"/>
              </w:rPr>
            </w:pPr>
            <w:r w:rsidRPr="00070C91">
              <w:rPr>
                <w:rFonts w:ascii="Verdana" w:hAnsi="Verdana" w:cs="Calibri"/>
                <w:color w:val="000000"/>
                <w:sz w:val="24"/>
                <w:szCs w:val="24"/>
              </w:rPr>
              <w:t xml:space="preserve">Object - outside limits of development, out of character to neighbouring properties, conflicts with Swannington Neighbourhood Plan, highways concerns as it is a single track road, many walkers and cyclists and land should stay as agricultural to protect the open countryside. </w:t>
            </w:r>
          </w:p>
        </w:tc>
      </w:tr>
    </w:tbl>
    <w:p w14:paraId="79BB7422" w14:textId="77777777" w:rsidR="00070C91" w:rsidRDefault="00070C91" w:rsidP="009A31B9">
      <w:pPr>
        <w:widowControl w:val="0"/>
        <w:ind w:left="0"/>
        <w:rPr>
          <w:rFonts w:ascii="Verdana" w:hAnsi="Verdana"/>
          <w:b/>
          <w:sz w:val="24"/>
          <w:szCs w:val="24"/>
        </w:rPr>
      </w:pPr>
    </w:p>
    <w:p w14:paraId="6C0398F6" w14:textId="4CA7A606" w:rsidR="00DF3781" w:rsidRPr="009D4CD6" w:rsidRDefault="00DF3781" w:rsidP="009D4CD6">
      <w:pPr>
        <w:pStyle w:val="ListParagraph"/>
        <w:numPr>
          <w:ilvl w:val="0"/>
          <w:numId w:val="59"/>
        </w:numPr>
        <w:rPr>
          <w:rFonts w:ascii="Verdana" w:hAnsi="Verdana"/>
          <w:b/>
          <w:szCs w:val="24"/>
        </w:rPr>
      </w:pPr>
      <w:r w:rsidRPr="009D4CD6">
        <w:rPr>
          <w:rFonts w:ascii="Verdana" w:hAnsi="Verdana"/>
          <w:b/>
          <w:szCs w:val="24"/>
        </w:rPr>
        <w:t xml:space="preserve">RESOLVED: </w:t>
      </w:r>
      <w:r w:rsidRPr="009D4CD6">
        <w:rPr>
          <w:rFonts w:ascii="Verdana" w:hAnsi="Verdana"/>
          <w:bCs/>
          <w:szCs w:val="24"/>
        </w:rPr>
        <w:t>To make the following comments:</w:t>
      </w:r>
    </w:p>
    <w:tbl>
      <w:tblPr>
        <w:tblW w:w="9918" w:type="dxa"/>
        <w:tblLook w:val="04A0" w:firstRow="1" w:lastRow="0" w:firstColumn="1" w:lastColumn="0" w:noHBand="0" w:noVBand="1"/>
      </w:tblPr>
      <w:tblGrid>
        <w:gridCol w:w="1968"/>
        <w:gridCol w:w="1946"/>
        <w:gridCol w:w="4019"/>
        <w:gridCol w:w="1985"/>
      </w:tblGrid>
      <w:tr w:rsidR="00121A06" w:rsidRPr="009D4CD6" w14:paraId="3D718AF8" w14:textId="77777777" w:rsidTr="00121A06">
        <w:trPr>
          <w:trHeight w:val="2402"/>
        </w:trPr>
        <w:tc>
          <w:tcPr>
            <w:tcW w:w="1968" w:type="dxa"/>
            <w:tcBorders>
              <w:top w:val="single" w:sz="4" w:space="0" w:color="auto"/>
              <w:left w:val="single" w:sz="4" w:space="0" w:color="auto"/>
              <w:bottom w:val="single" w:sz="4" w:space="0" w:color="auto"/>
              <w:right w:val="single" w:sz="4" w:space="0" w:color="auto"/>
            </w:tcBorders>
            <w:shd w:val="clear" w:color="auto" w:fill="auto"/>
            <w:hideMark/>
          </w:tcPr>
          <w:p w14:paraId="2EEC7BC5"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23/01016/CLE</w:t>
            </w:r>
          </w:p>
        </w:tc>
        <w:tc>
          <w:tcPr>
            <w:tcW w:w="1946" w:type="dxa"/>
            <w:tcBorders>
              <w:top w:val="single" w:sz="4" w:space="0" w:color="auto"/>
              <w:left w:val="nil"/>
              <w:bottom w:val="single" w:sz="4" w:space="0" w:color="auto"/>
              <w:right w:val="single" w:sz="4" w:space="0" w:color="auto"/>
            </w:tcBorders>
            <w:shd w:val="clear" w:color="auto" w:fill="auto"/>
            <w:hideMark/>
          </w:tcPr>
          <w:p w14:paraId="41550544"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Brook Farm, Talbot Lane, Whitwick</w:t>
            </w:r>
          </w:p>
        </w:tc>
        <w:tc>
          <w:tcPr>
            <w:tcW w:w="4019" w:type="dxa"/>
            <w:tcBorders>
              <w:top w:val="single" w:sz="4" w:space="0" w:color="auto"/>
              <w:left w:val="nil"/>
              <w:bottom w:val="single" w:sz="4" w:space="0" w:color="auto"/>
              <w:right w:val="single" w:sz="4" w:space="0" w:color="auto"/>
            </w:tcBorders>
            <w:shd w:val="clear" w:color="auto" w:fill="auto"/>
            <w:hideMark/>
          </w:tcPr>
          <w:p w14:paraId="75B7CD3A"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Certificate of lawfulness for an existing use as an unrestricted C3 dwellinghouse at the property known as Brook farm, Talbot Lane, Coalville, Leicestershire LE67 8QT following non-compliance with Condition 5 of planning consent reference 870703</w:t>
            </w:r>
          </w:p>
        </w:tc>
        <w:tc>
          <w:tcPr>
            <w:tcW w:w="1985" w:type="dxa"/>
            <w:tcBorders>
              <w:top w:val="single" w:sz="4" w:space="0" w:color="auto"/>
              <w:left w:val="nil"/>
              <w:bottom w:val="single" w:sz="4" w:space="0" w:color="auto"/>
              <w:right w:val="single" w:sz="4" w:space="0" w:color="auto"/>
            </w:tcBorders>
            <w:shd w:val="clear" w:color="auto" w:fill="auto"/>
            <w:hideMark/>
          </w:tcPr>
          <w:p w14:paraId="27492DDF"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Object - Should comply with original conditions.  These were put in place for a reason!</w:t>
            </w:r>
          </w:p>
        </w:tc>
      </w:tr>
      <w:tr w:rsidR="00121A06" w:rsidRPr="009D4CD6" w14:paraId="0EF95368" w14:textId="77777777" w:rsidTr="00121A06">
        <w:trPr>
          <w:trHeight w:val="1404"/>
        </w:trPr>
        <w:tc>
          <w:tcPr>
            <w:tcW w:w="1968" w:type="dxa"/>
            <w:tcBorders>
              <w:top w:val="nil"/>
              <w:left w:val="single" w:sz="4" w:space="0" w:color="auto"/>
              <w:bottom w:val="single" w:sz="4" w:space="0" w:color="auto"/>
              <w:right w:val="single" w:sz="4" w:space="0" w:color="auto"/>
            </w:tcBorders>
            <w:shd w:val="clear" w:color="auto" w:fill="auto"/>
            <w:hideMark/>
          </w:tcPr>
          <w:p w14:paraId="47ED2675"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23/01043/FUL</w:t>
            </w:r>
          </w:p>
        </w:tc>
        <w:tc>
          <w:tcPr>
            <w:tcW w:w="1946" w:type="dxa"/>
            <w:tcBorders>
              <w:top w:val="nil"/>
              <w:left w:val="nil"/>
              <w:bottom w:val="single" w:sz="4" w:space="0" w:color="auto"/>
              <w:right w:val="single" w:sz="4" w:space="0" w:color="auto"/>
            </w:tcBorders>
            <w:shd w:val="clear" w:color="auto" w:fill="auto"/>
            <w:hideMark/>
          </w:tcPr>
          <w:p w14:paraId="6FE93297"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The Old Wesleyan Chapel Main Street Swannington</w:t>
            </w:r>
          </w:p>
        </w:tc>
        <w:tc>
          <w:tcPr>
            <w:tcW w:w="4019" w:type="dxa"/>
            <w:tcBorders>
              <w:top w:val="nil"/>
              <w:left w:val="nil"/>
              <w:bottom w:val="single" w:sz="4" w:space="0" w:color="auto"/>
              <w:right w:val="single" w:sz="4" w:space="0" w:color="auto"/>
            </w:tcBorders>
            <w:shd w:val="clear" w:color="auto" w:fill="auto"/>
            <w:hideMark/>
          </w:tcPr>
          <w:p w14:paraId="6046ADC2" w14:textId="1F614894"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External alteration to side elevation, internal remodelling and refurbishment, installation of PV panels , air source heat pump and secondary glazing</w:t>
            </w:r>
          </w:p>
        </w:tc>
        <w:tc>
          <w:tcPr>
            <w:tcW w:w="1985" w:type="dxa"/>
            <w:tcBorders>
              <w:top w:val="nil"/>
              <w:left w:val="nil"/>
              <w:bottom w:val="single" w:sz="4" w:space="0" w:color="auto"/>
              <w:right w:val="single" w:sz="4" w:space="0" w:color="auto"/>
            </w:tcBorders>
            <w:shd w:val="clear" w:color="auto" w:fill="auto"/>
            <w:hideMark/>
          </w:tcPr>
          <w:p w14:paraId="1284E2B1"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 xml:space="preserve">No objections </w:t>
            </w:r>
          </w:p>
        </w:tc>
      </w:tr>
      <w:tr w:rsidR="00121A06" w:rsidRPr="009D4CD6" w14:paraId="61F759B3" w14:textId="77777777" w:rsidTr="00121A06">
        <w:trPr>
          <w:trHeight w:val="1497"/>
        </w:trPr>
        <w:tc>
          <w:tcPr>
            <w:tcW w:w="1968" w:type="dxa"/>
            <w:tcBorders>
              <w:top w:val="single" w:sz="4" w:space="0" w:color="auto"/>
              <w:left w:val="single" w:sz="4" w:space="0" w:color="auto"/>
              <w:bottom w:val="single" w:sz="4" w:space="0" w:color="auto"/>
              <w:right w:val="single" w:sz="4" w:space="0" w:color="auto"/>
            </w:tcBorders>
            <w:shd w:val="clear" w:color="auto" w:fill="auto"/>
            <w:hideMark/>
          </w:tcPr>
          <w:p w14:paraId="0E016B9D"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23/01043/LBC</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678A2DAA"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The Old Wesleyan Chapel Main Street Swannington</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14:paraId="3B06C579" w14:textId="41C09821"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External alteration to side elevation, internal remodelling and refurbishment, installation of PV panels , air source heat pump and secondary glazing</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D29052"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 xml:space="preserve">No objections </w:t>
            </w:r>
          </w:p>
        </w:tc>
      </w:tr>
      <w:tr w:rsidR="00121A06" w:rsidRPr="009D4CD6" w14:paraId="6693CF80" w14:textId="77777777" w:rsidTr="00121A06">
        <w:trPr>
          <w:trHeight w:val="1277"/>
        </w:trPr>
        <w:tc>
          <w:tcPr>
            <w:tcW w:w="1968" w:type="dxa"/>
            <w:tcBorders>
              <w:top w:val="single" w:sz="4" w:space="0" w:color="auto"/>
              <w:left w:val="single" w:sz="4" w:space="0" w:color="auto"/>
              <w:bottom w:val="single" w:sz="4" w:space="0" w:color="auto"/>
              <w:right w:val="single" w:sz="4" w:space="0" w:color="auto"/>
            </w:tcBorders>
            <w:shd w:val="clear" w:color="auto" w:fill="auto"/>
            <w:hideMark/>
          </w:tcPr>
          <w:p w14:paraId="693925E8" w14:textId="77777777" w:rsidR="009D4CD6" w:rsidRPr="009D4CD6" w:rsidRDefault="009D4CD6" w:rsidP="009D4CD6">
            <w:pPr>
              <w:keepNext w:val="0"/>
              <w:suppressAutoHyphens w:val="0"/>
              <w:ind w:left="0"/>
              <w:contextualSpacing/>
              <w:rPr>
                <w:rFonts w:ascii="Verdana" w:hAnsi="Verdana" w:cs="Calibri"/>
                <w:color w:val="000000"/>
                <w:sz w:val="24"/>
                <w:szCs w:val="24"/>
              </w:rPr>
            </w:pPr>
            <w:bookmarkStart w:id="2" w:name="_Hlk147246503"/>
            <w:r w:rsidRPr="009D4CD6">
              <w:rPr>
                <w:rFonts w:ascii="Verdana" w:hAnsi="Verdana" w:cs="Calibri"/>
                <w:color w:val="000000"/>
                <w:sz w:val="24"/>
                <w:szCs w:val="24"/>
              </w:rPr>
              <w:t>23/01048/FUL</w:t>
            </w:r>
          </w:p>
        </w:tc>
        <w:tc>
          <w:tcPr>
            <w:tcW w:w="1946" w:type="dxa"/>
            <w:tcBorders>
              <w:top w:val="single" w:sz="4" w:space="0" w:color="auto"/>
              <w:left w:val="nil"/>
              <w:bottom w:val="single" w:sz="4" w:space="0" w:color="auto"/>
              <w:right w:val="single" w:sz="4" w:space="0" w:color="auto"/>
            </w:tcBorders>
            <w:shd w:val="clear" w:color="auto" w:fill="auto"/>
            <w:hideMark/>
          </w:tcPr>
          <w:p w14:paraId="5070151D"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67 Loughborough Road, Coleorton</w:t>
            </w:r>
          </w:p>
        </w:tc>
        <w:tc>
          <w:tcPr>
            <w:tcW w:w="4019" w:type="dxa"/>
            <w:tcBorders>
              <w:top w:val="single" w:sz="4" w:space="0" w:color="auto"/>
              <w:left w:val="nil"/>
              <w:bottom w:val="single" w:sz="4" w:space="0" w:color="auto"/>
              <w:right w:val="single" w:sz="4" w:space="0" w:color="auto"/>
            </w:tcBorders>
            <w:shd w:val="clear" w:color="auto" w:fill="auto"/>
            <w:hideMark/>
          </w:tcPr>
          <w:p w14:paraId="76E6DF96" w14:textId="77777777" w:rsidR="009D4CD6" w:rsidRPr="009D4CD6" w:rsidRDefault="009D4CD6" w:rsidP="009D4CD6">
            <w:pPr>
              <w:keepNext w:val="0"/>
              <w:suppressAutoHyphens w:val="0"/>
              <w:ind w:left="0"/>
              <w:contextualSpacing/>
              <w:rPr>
                <w:rFonts w:ascii="Verdana" w:hAnsi="Verdana" w:cs="Calibri"/>
                <w:color w:val="000000"/>
                <w:sz w:val="24"/>
                <w:szCs w:val="24"/>
              </w:rPr>
            </w:pPr>
            <w:r w:rsidRPr="009D4CD6">
              <w:rPr>
                <w:rFonts w:ascii="Verdana" w:hAnsi="Verdana" w:cs="Calibri"/>
                <w:color w:val="000000"/>
                <w:sz w:val="24"/>
                <w:szCs w:val="24"/>
              </w:rPr>
              <w:t>Erection of three self-build detached dwellings (outline application with all matters reserved except for access)</w:t>
            </w:r>
          </w:p>
        </w:tc>
        <w:tc>
          <w:tcPr>
            <w:tcW w:w="1985" w:type="dxa"/>
            <w:tcBorders>
              <w:top w:val="single" w:sz="4" w:space="0" w:color="auto"/>
              <w:left w:val="nil"/>
              <w:bottom w:val="single" w:sz="4" w:space="0" w:color="auto"/>
              <w:right w:val="single" w:sz="4" w:space="0" w:color="auto"/>
            </w:tcBorders>
            <w:shd w:val="clear" w:color="auto" w:fill="auto"/>
            <w:hideMark/>
          </w:tcPr>
          <w:p w14:paraId="121C6678" w14:textId="45232439" w:rsidR="009D4CD6" w:rsidRPr="009D4CD6" w:rsidRDefault="006E577E" w:rsidP="009D4CD6">
            <w:pPr>
              <w:keepNext w:val="0"/>
              <w:suppressAutoHyphens w:val="0"/>
              <w:ind w:left="0"/>
              <w:contextualSpacing/>
              <w:rPr>
                <w:rFonts w:ascii="Verdana" w:hAnsi="Verdana" w:cs="Calibri"/>
                <w:color w:val="000000"/>
                <w:sz w:val="24"/>
                <w:szCs w:val="24"/>
              </w:rPr>
            </w:pPr>
            <w:r>
              <w:rPr>
                <w:rFonts w:ascii="Verdana" w:hAnsi="Verdana"/>
                <w:color w:val="000000"/>
                <w:sz w:val="24"/>
                <w:szCs w:val="24"/>
              </w:rPr>
              <w:t xml:space="preserve">Object - outside limits of development and would also raise concern a central reservation in the middle of the A512.  </w:t>
            </w:r>
          </w:p>
        </w:tc>
      </w:tr>
      <w:bookmarkEnd w:id="2"/>
    </w:tbl>
    <w:p w14:paraId="1CC0E62B" w14:textId="0DB05D69" w:rsidR="000E4AFB" w:rsidRDefault="000E4AFB" w:rsidP="000E4AFB">
      <w:pPr>
        <w:pStyle w:val="ListParagraph"/>
        <w:ind w:left="851"/>
        <w:rPr>
          <w:rFonts w:ascii="Verdana" w:hAnsi="Verdana"/>
          <w:bCs/>
          <w:szCs w:val="24"/>
        </w:rPr>
      </w:pPr>
    </w:p>
    <w:p w14:paraId="37DE547C" w14:textId="77777777" w:rsidR="006E577E" w:rsidRDefault="006E577E" w:rsidP="00336BFB">
      <w:pPr>
        <w:keepNext w:val="0"/>
        <w:widowControl w:val="0"/>
        <w:suppressAutoHyphens w:val="0"/>
        <w:ind w:left="0"/>
        <w:rPr>
          <w:rFonts w:ascii="Verdana" w:hAnsi="Verdana"/>
          <w:b/>
          <w:caps/>
          <w:sz w:val="24"/>
          <w:szCs w:val="24"/>
        </w:rPr>
      </w:pPr>
    </w:p>
    <w:p w14:paraId="6EC36980" w14:textId="4503A504" w:rsidR="00336BFB" w:rsidRDefault="00C452EA" w:rsidP="00336BFB">
      <w:pPr>
        <w:keepNext w:val="0"/>
        <w:widowControl w:val="0"/>
        <w:suppressAutoHyphens w:val="0"/>
        <w:ind w:left="0"/>
        <w:rPr>
          <w:rFonts w:ascii="Verdana" w:hAnsi="Verdana"/>
          <w:b/>
          <w:caps/>
          <w:sz w:val="24"/>
          <w:szCs w:val="24"/>
        </w:rPr>
      </w:pPr>
      <w:r>
        <w:rPr>
          <w:rFonts w:ascii="Verdana" w:hAnsi="Verdana"/>
          <w:b/>
          <w:caps/>
          <w:sz w:val="24"/>
          <w:szCs w:val="24"/>
        </w:rPr>
        <w:t>6</w:t>
      </w:r>
      <w:r w:rsidR="009D4CD6">
        <w:rPr>
          <w:rFonts w:ascii="Verdana" w:hAnsi="Verdana"/>
          <w:b/>
          <w:caps/>
          <w:sz w:val="24"/>
          <w:szCs w:val="24"/>
        </w:rPr>
        <w:t>37</w:t>
      </w:r>
      <w:r w:rsidR="000C7317">
        <w:rPr>
          <w:rFonts w:ascii="Verdana" w:hAnsi="Verdana"/>
          <w:b/>
          <w:caps/>
          <w:sz w:val="24"/>
          <w:szCs w:val="24"/>
        </w:rPr>
        <w:t>/2023. PLANNING permissions</w:t>
      </w:r>
    </w:p>
    <w:p w14:paraId="53DB4675" w14:textId="0A557819" w:rsidR="000E4AFB" w:rsidRPr="000E4AFB" w:rsidRDefault="000E4AFB" w:rsidP="00336BFB">
      <w:pPr>
        <w:keepNext w:val="0"/>
        <w:widowControl w:val="0"/>
        <w:suppressAutoHyphens w:val="0"/>
        <w:ind w:left="0"/>
        <w:rPr>
          <w:rFonts w:ascii="Verdana" w:hAnsi="Verdana"/>
          <w:b/>
          <w:caps/>
          <w:sz w:val="24"/>
          <w:szCs w:val="24"/>
        </w:rPr>
      </w:pPr>
      <w:r w:rsidRPr="003E58C2">
        <w:rPr>
          <w:rFonts w:ascii="Verdana" w:hAnsi="Verdana"/>
          <w:b/>
          <w:sz w:val="24"/>
          <w:szCs w:val="24"/>
        </w:rPr>
        <w:t>RESOLVED:</w:t>
      </w:r>
      <w:r w:rsidRPr="000E4AFB">
        <w:rPr>
          <w:rFonts w:ascii="Verdana" w:hAnsi="Verdana"/>
          <w:bCs/>
          <w:sz w:val="24"/>
          <w:szCs w:val="24"/>
        </w:rPr>
        <w:t xml:space="preserve"> To receive the following </w:t>
      </w:r>
      <w:r>
        <w:rPr>
          <w:rFonts w:ascii="Verdana" w:hAnsi="Verdana"/>
          <w:bCs/>
          <w:sz w:val="24"/>
          <w:szCs w:val="24"/>
        </w:rPr>
        <w:t>permission notices</w:t>
      </w:r>
      <w:r w:rsidRPr="000E4AFB">
        <w:rPr>
          <w:rFonts w:ascii="Verdana" w:hAnsi="Verdana"/>
          <w:bCs/>
          <w:sz w:val="24"/>
          <w:szCs w:val="24"/>
        </w:rPr>
        <w:t xml:space="preserve">: </w:t>
      </w:r>
    </w:p>
    <w:tbl>
      <w:tblPr>
        <w:tblW w:w="9918" w:type="dxa"/>
        <w:tblLook w:val="04A0" w:firstRow="1" w:lastRow="0" w:firstColumn="1" w:lastColumn="0" w:noHBand="0" w:noVBand="1"/>
      </w:tblPr>
      <w:tblGrid>
        <w:gridCol w:w="1950"/>
        <w:gridCol w:w="1880"/>
        <w:gridCol w:w="2686"/>
        <w:gridCol w:w="1984"/>
        <w:gridCol w:w="1418"/>
      </w:tblGrid>
      <w:tr w:rsidR="007A337B" w:rsidRPr="00C81ACE" w14:paraId="6CDC11AE" w14:textId="77777777" w:rsidTr="007A337B">
        <w:trPr>
          <w:trHeight w:val="1629"/>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2027C26A"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23/00810/FUL</w:t>
            </w:r>
          </w:p>
        </w:tc>
        <w:tc>
          <w:tcPr>
            <w:tcW w:w="1832" w:type="dxa"/>
            <w:tcBorders>
              <w:top w:val="single" w:sz="4" w:space="0" w:color="auto"/>
              <w:left w:val="nil"/>
              <w:bottom w:val="single" w:sz="4" w:space="0" w:color="auto"/>
              <w:right w:val="single" w:sz="4" w:space="0" w:color="auto"/>
            </w:tcBorders>
            <w:shd w:val="clear" w:color="auto" w:fill="auto"/>
            <w:hideMark/>
          </w:tcPr>
          <w:p w14:paraId="305A22B8"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7 Hospital Lane Swannington Coalville Leicestershire</w:t>
            </w:r>
          </w:p>
        </w:tc>
        <w:tc>
          <w:tcPr>
            <w:tcW w:w="2734" w:type="dxa"/>
            <w:tcBorders>
              <w:top w:val="single" w:sz="4" w:space="0" w:color="auto"/>
              <w:left w:val="nil"/>
              <w:bottom w:val="single" w:sz="4" w:space="0" w:color="auto"/>
              <w:right w:val="single" w:sz="4" w:space="0" w:color="auto"/>
            </w:tcBorders>
            <w:shd w:val="clear" w:color="auto" w:fill="auto"/>
            <w:hideMark/>
          </w:tcPr>
          <w:p w14:paraId="0CF2A7E4"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Erection of an extension to existing attached garage for use as home office space</w:t>
            </w:r>
          </w:p>
        </w:tc>
        <w:tc>
          <w:tcPr>
            <w:tcW w:w="1984" w:type="dxa"/>
            <w:tcBorders>
              <w:top w:val="single" w:sz="4" w:space="0" w:color="auto"/>
              <w:left w:val="nil"/>
              <w:bottom w:val="single" w:sz="4" w:space="0" w:color="auto"/>
              <w:right w:val="single" w:sz="4" w:space="0" w:color="auto"/>
            </w:tcBorders>
            <w:shd w:val="clear" w:color="auto" w:fill="auto"/>
            <w:hideMark/>
          </w:tcPr>
          <w:p w14:paraId="541F8E66"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 xml:space="preserve">No objections </w:t>
            </w:r>
          </w:p>
        </w:tc>
        <w:tc>
          <w:tcPr>
            <w:tcW w:w="1418" w:type="dxa"/>
            <w:tcBorders>
              <w:top w:val="single" w:sz="4" w:space="0" w:color="auto"/>
              <w:left w:val="nil"/>
              <w:bottom w:val="single" w:sz="4" w:space="0" w:color="auto"/>
              <w:right w:val="single" w:sz="4" w:space="0" w:color="auto"/>
            </w:tcBorders>
            <w:shd w:val="clear" w:color="auto" w:fill="auto"/>
            <w:noWrap/>
            <w:hideMark/>
          </w:tcPr>
          <w:p w14:paraId="59A6BE36"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Permitted</w:t>
            </w:r>
          </w:p>
        </w:tc>
      </w:tr>
      <w:tr w:rsidR="007A337B" w:rsidRPr="00C81ACE" w14:paraId="5DF9CF74" w14:textId="77777777" w:rsidTr="007A337B">
        <w:trPr>
          <w:trHeight w:val="561"/>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0BDD4" w14:textId="77777777" w:rsidR="00C81ACE" w:rsidRPr="00C81ACE" w:rsidRDefault="00C81ACE" w:rsidP="007A337B">
            <w:pPr>
              <w:keepNext w:val="0"/>
              <w:widowControl w:val="0"/>
              <w:suppressAutoHyphens w:val="0"/>
              <w:ind w:left="0"/>
              <w:rPr>
                <w:rFonts w:ascii="Verdana" w:hAnsi="Verdana" w:cs="Calibri"/>
                <w:color w:val="000000"/>
                <w:sz w:val="24"/>
                <w:szCs w:val="24"/>
              </w:rPr>
            </w:pPr>
            <w:r w:rsidRPr="00C81ACE">
              <w:rPr>
                <w:rFonts w:ascii="Verdana" w:hAnsi="Verdana" w:cs="Calibri"/>
                <w:color w:val="000000"/>
                <w:sz w:val="24"/>
                <w:szCs w:val="24"/>
              </w:rPr>
              <w:t>23/00819/FUL</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14:paraId="4CBF3592" w14:textId="77777777" w:rsidR="00C81ACE" w:rsidRPr="00C81ACE" w:rsidRDefault="00C81ACE" w:rsidP="007A337B">
            <w:pPr>
              <w:keepNext w:val="0"/>
              <w:widowControl w:val="0"/>
              <w:suppressAutoHyphens w:val="0"/>
              <w:ind w:left="0"/>
              <w:rPr>
                <w:rFonts w:ascii="Verdana" w:hAnsi="Verdana" w:cs="Calibri"/>
                <w:color w:val="000000"/>
                <w:sz w:val="24"/>
                <w:szCs w:val="24"/>
              </w:rPr>
            </w:pPr>
            <w:r w:rsidRPr="00C81ACE">
              <w:rPr>
                <w:rFonts w:ascii="Verdana" w:hAnsi="Verdana" w:cs="Calibri"/>
                <w:color w:val="000000"/>
                <w:sz w:val="24"/>
                <w:szCs w:val="24"/>
              </w:rPr>
              <w:t>33 Hough Hill Swannington</w:t>
            </w:r>
          </w:p>
        </w:tc>
        <w:tc>
          <w:tcPr>
            <w:tcW w:w="2734" w:type="dxa"/>
            <w:tcBorders>
              <w:top w:val="single" w:sz="4" w:space="0" w:color="auto"/>
              <w:left w:val="nil"/>
              <w:bottom w:val="single" w:sz="4" w:space="0" w:color="auto"/>
              <w:right w:val="single" w:sz="4" w:space="0" w:color="auto"/>
            </w:tcBorders>
            <w:shd w:val="clear" w:color="auto" w:fill="auto"/>
            <w:vAlign w:val="bottom"/>
            <w:hideMark/>
          </w:tcPr>
          <w:p w14:paraId="5E770DC9"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Erection of single storey side extension</w:t>
            </w:r>
          </w:p>
        </w:tc>
        <w:tc>
          <w:tcPr>
            <w:tcW w:w="1984" w:type="dxa"/>
            <w:tcBorders>
              <w:top w:val="single" w:sz="4" w:space="0" w:color="auto"/>
              <w:left w:val="nil"/>
              <w:bottom w:val="single" w:sz="4" w:space="0" w:color="auto"/>
              <w:right w:val="single" w:sz="4" w:space="0" w:color="auto"/>
            </w:tcBorders>
            <w:shd w:val="clear" w:color="auto" w:fill="auto"/>
            <w:hideMark/>
          </w:tcPr>
          <w:p w14:paraId="1858B981" w14:textId="77777777" w:rsidR="00C81ACE" w:rsidRPr="00C81ACE" w:rsidRDefault="00C81ACE" w:rsidP="007A337B">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 xml:space="preserve">No objections </w:t>
            </w:r>
          </w:p>
        </w:tc>
        <w:tc>
          <w:tcPr>
            <w:tcW w:w="1418" w:type="dxa"/>
            <w:tcBorders>
              <w:top w:val="single" w:sz="4" w:space="0" w:color="auto"/>
              <w:left w:val="nil"/>
              <w:bottom w:val="single" w:sz="4" w:space="0" w:color="auto"/>
              <w:right w:val="single" w:sz="4" w:space="0" w:color="auto"/>
            </w:tcBorders>
            <w:shd w:val="clear" w:color="auto" w:fill="auto"/>
            <w:noWrap/>
            <w:hideMark/>
          </w:tcPr>
          <w:p w14:paraId="1ED14968"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Permitted</w:t>
            </w:r>
          </w:p>
        </w:tc>
      </w:tr>
      <w:tr w:rsidR="00C81ACE" w:rsidRPr="00C81ACE" w14:paraId="7EE1899C" w14:textId="77777777" w:rsidTr="007A337B">
        <w:trPr>
          <w:trHeight w:val="1466"/>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B623C34"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22/00627/FUL</w:t>
            </w:r>
          </w:p>
        </w:tc>
        <w:tc>
          <w:tcPr>
            <w:tcW w:w="1832" w:type="dxa"/>
            <w:tcBorders>
              <w:top w:val="single" w:sz="4" w:space="0" w:color="auto"/>
              <w:left w:val="nil"/>
              <w:bottom w:val="single" w:sz="4" w:space="0" w:color="auto"/>
              <w:right w:val="single" w:sz="4" w:space="0" w:color="auto"/>
            </w:tcBorders>
            <w:shd w:val="clear" w:color="auto" w:fill="auto"/>
            <w:hideMark/>
          </w:tcPr>
          <w:p w14:paraId="52AC46D9"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26 Spring Lane, Swannington</w:t>
            </w:r>
          </w:p>
        </w:tc>
        <w:tc>
          <w:tcPr>
            <w:tcW w:w="2734" w:type="dxa"/>
            <w:tcBorders>
              <w:top w:val="single" w:sz="4" w:space="0" w:color="auto"/>
              <w:left w:val="nil"/>
              <w:bottom w:val="single" w:sz="4" w:space="0" w:color="auto"/>
              <w:right w:val="single" w:sz="4" w:space="0" w:color="auto"/>
            </w:tcBorders>
            <w:shd w:val="clear" w:color="auto" w:fill="auto"/>
            <w:hideMark/>
          </w:tcPr>
          <w:p w14:paraId="3626C6E5"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Erection of two no split level dwellings with associated access and parking arrangements</w:t>
            </w:r>
          </w:p>
        </w:tc>
        <w:tc>
          <w:tcPr>
            <w:tcW w:w="1984" w:type="dxa"/>
            <w:tcBorders>
              <w:top w:val="single" w:sz="4" w:space="0" w:color="auto"/>
              <w:left w:val="nil"/>
              <w:bottom w:val="single" w:sz="4" w:space="0" w:color="auto"/>
              <w:right w:val="single" w:sz="4" w:space="0" w:color="auto"/>
            </w:tcBorders>
            <w:shd w:val="clear" w:color="auto" w:fill="auto"/>
            <w:noWrap/>
            <w:hideMark/>
          </w:tcPr>
          <w:p w14:paraId="08A9021B"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No objections</w:t>
            </w:r>
          </w:p>
        </w:tc>
        <w:tc>
          <w:tcPr>
            <w:tcW w:w="1418" w:type="dxa"/>
            <w:tcBorders>
              <w:top w:val="single" w:sz="4" w:space="0" w:color="auto"/>
              <w:left w:val="nil"/>
              <w:bottom w:val="single" w:sz="4" w:space="0" w:color="auto"/>
              <w:right w:val="single" w:sz="4" w:space="0" w:color="auto"/>
            </w:tcBorders>
            <w:shd w:val="clear" w:color="auto" w:fill="auto"/>
            <w:hideMark/>
          </w:tcPr>
          <w:p w14:paraId="56C28127" w14:textId="77777777" w:rsidR="00C81ACE" w:rsidRPr="00C81ACE" w:rsidRDefault="00C81ACE" w:rsidP="00C81ACE">
            <w:pPr>
              <w:keepNext w:val="0"/>
              <w:suppressAutoHyphens w:val="0"/>
              <w:ind w:left="0"/>
              <w:rPr>
                <w:rFonts w:ascii="Verdana" w:hAnsi="Verdana" w:cs="Calibri"/>
                <w:color w:val="000000"/>
                <w:sz w:val="24"/>
                <w:szCs w:val="24"/>
              </w:rPr>
            </w:pPr>
            <w:r w:rsidRPr="00C81ACE">
              <w:rPr>
                <w:rFonts w:ascii="Verdana" w:hAnsi="Verdana" w:cs="Calibri"/>
                <w:color w:val="000000"/>
                <w:sz w:val="24"/>
                <w:szCs w:val="24"/>
              </w:rPr>
              <w:t>Permitted</w:t>
            </w:r>
          </w:p>
        </w:tc>
      </w:tr>
    </w:tbl>
    <w:p w14:paraId="00AFF1E0" w14:textId="77777777" w:rsidR="007645F0" w:rsidRDefault="007645F0" w:rsidP="003B6F97">
      <w:pPr>
        <w:keepNext w:val="0"/>
        <w:widowControl w:val="0"/>
        <w:suppressAutoHyphens w:val="0"/>
        <w:ind w:left="0"/>
        <w:rPr>
          <w:rFonts w:ascii="Verdana" w:hAnsi="Verdana"/>
          <w:sz w:val="24"/>
          <w:szCs w:val="24"/>
        </w:rPr>
      </w:pPr>
    </w:p>
    <w:p w14:paraId="4917B47B" w14:textId="08C39482" w:rsidR="003B6F97" w:rsidRPr="007A588E" w:rsidRDefault="003B6F97" w:rsidP="003B6F97">
      <w:pPr>
        <w:keepNext w:val="0"/>
        <w:widowControl w:val="0"/>
        <w:suppressAutoHyphens w:val="0"/>
        <w:ind w:left="0"/>
        <w:rPr>
          <w:rFonts w:ascii="Verdana" w:hAnsi="Verdana"/>
          <w:sz w:val="24"/>
          <w:szCs w:val="24"/>
        </w:rPr>
      </w:pPr>
      <w:r w:rsidRPr="007A588E">
        <w:rPr>
          <w:rFonts w:ascii="Verdana" w:hAnsi="Verdana"/>
          <w:sz w:val="24"/>
          <w:szCs w:val="24"/>
        </w:rPr>
        <w:t xml:space="preserve">Meeting closed </w:t>
      </w:r>
      <w:r w:rsidR="00EB788D">
        <w:rPr>
          <w:rFonts w:ascii="Verdana" w:hAnsi="Verdana"/>
          <w:sz w:val="24"/>
          <w:szCs w:val="24"/>
        </w:rPr>
        <w:t>8</w:t>
      </w:r>
      <w:r w:rsidR="00665272">
        <w:rPr>
          <w:rFonts w:ascii="Verdana" w:hAnsi="Verdana"/>
          <w:sz w:val="24"/>
          <w:szCs w:val="24"/>
        </w:rPr>
        <w:t>.</w:t>
      </w:r>
      <w:r w:rsidR="003E58C2">
        <w:rPr>
          <w:rFonts w:ascii="Verdana" w:hAnsi="Verdana"/>
          <w:sz w:val="24"/>
          <w:szCs w:val="24"/>
        </w:rPr>
        <w:t>2</w:t>
      </w:r>
      <w:r w:rsidR="00EB788D">
        <w:rPr>
          <w:rFonts w:ascii="Verdana" w:hAnsi="Verdana"/>
          <w:sz w:val="24"/>
          <w:szCs w:val="24"/>
        </w:rPr>
        <w:t>5</w:t>
      </w:r>
      <w:r w:rsidR="00306078">
        <w:rPr>
          <w:rFonts w:ascii="Verdana" w:hAnsi="Verdana"/>
          <w:sz w:val="24"/>
          <w:szCs w:val="24"/>
        </w:rPr>
        <w:t>pm</w:t>
      </w:r>
      <w:r w:rsidR="00A85954">
        <w:rPr>
          <w:rFonts w:ascii="Verdana" w:hAnsi="Verdana"/>
          <w:sz w:val="24"/>
          <w:szCs w:val="24"/>
        </w:rPr>
        <w:t>.</w:t>
      </w:r>
    </w:p>
    <w:p w14:paraId="730192F6" w14:textId="77777777" w:rsidR="0030789E" w:rsidRDefault="0030789E" w:rsidP="00EF66D0">
      <w:pPr>
        <w:keepNext w:val="0"/>
        <w:suppressAutoHyphens w:val="0"/>
        <w:ind w:left="0"/>
        <w:rPr>
          <w:rFonts w:cs="Arial"/>
          <w:bCs/>
          <w:caps/>
          <w:sz w:val="22"/>
          <w:szCs w:val="18"/>
        </w:rPr>
      </w:pPr>
    </w:p>
    <w:p w14:paraId="57F074C7" w14:textId="77777777" w:rsidR="001C2A24" w:rsidRDefault="001C2A24" w:rsidP="00EF66D0">
      <w:pPr>
        <w:keepNext w:val="0"/>
        <w:suppressAutoHyphens w:val="0"/>
        <w:ind w:left="0"/>
        <w:rPr>
          <w:rFonts w:cs="Arial"/>
          <w:bCs/>
          <w:caps/>
          <w:sz w:val="22"/>
          <w:szCs w:val="18"/>
        </w:rPr>
      </w:pPr>
    </w:p>
    <w:p w14:paraId="6FC554C6" w14:textId="77777777" w:rsidR="001C2A24" w:rsidRDefault="001C2A24" w:rsidP="00EF66D0">
      <w:pPr>
        <w:keepNext w:val="0"/>
        <w:suppressAutoHyphens w:val="0"/>
        <w:ind w:left="0"/>
        <w:rPr>
          <w:rFonts w:cs="Arial"/>
          <w:bCs/>
          <w:caps/>
          <w:sz w:val="22"/>
          <w:szCs w:val="18"/>
        </w:rPr>
      </w:pPr>
    </w:p>
    <w:p w14:paraId="4D4072CA" w14:textId="77777777" w:rsidR="006D45BD" w:rsidRPr="007A588E" w:rsidRDefault="006D45BD" w:rsidP="006D45BD">
      <w:pPr>
        <w:keepNext w:val="0"/>
        <w:widowControl w:val="0"/>
        <w:suppressAutoHyphens w:val="0"/>
        <w:ind w:left="0"/>
        <w:rPr>
          <w:rFonts w:ascii="Verdana" w:hAnsi="Verdana"/>
          <w:sz w:val="24"/>
          <w:szCs w:val="24"/>
        </w:rPr>
      </w:pPr>
      <w:r w:rsidRPr="007A588E">
        <w:rPr>
          <w:rFonts w:ascii="Verdana" w:hAnsi="Verdana"/>
          <w:sz w:val="24"/>
          <w:szCs w:val="24"/>
        </w:rPr>
        <w:t>Signed __________________________</w:t>
      </w:r>
    </w:p>
    <w:p w14:paraId="2D505C86" w14:textId="58CBC094" w:rsidR="006D45BD" w:rsidRPr="007A588E"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 xml:space="preserve">Print Name _______________________ </w:t>
      </w:r>
      <w:r w:rsidR="002D4E26">
        <w:rPr>
          <w:rFonts w:ascii="Verdana" w:hAnsi="Verdana"/>
          <w:sz w:val="24"/>
          <w:szCs w:val="24"/>
        </w:rPr>
        <w:t xml:space="preserve"> </w:t>
      </w:r>
      <w:r w:rsidRPr="007A588E">
        <w:rPr>
          <w:rFonts w:ascii="Verdana" w:hAnsi="Verdana"/>
          <w:sz w:val="24"/>
          <w:szCs w:val="24"/>
        </w:rPr>
        <w:t>Date_________________________</w:t>
      </w:r>
    </w:p>
    <w:sectPr w:rsidR="006D45BD" w:rsidRPr="007A588E" w:rsidSect="00E33036">
      <w:footerReference w:type="even" r:id="rId13"/>
      <w:footerReference w:type="default" r:id="rId14"/>
      <w:pgSz w:w="11907" w:h="16840" w:code="9"/>
      <w:pgMar w:top="851" w:right="1140"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1DE1" w14:textId="77777777" w:rsidR="008A0763" w:rsidRDefault="008A0763">
      <w:r>
        <w:separator/>
      </w:r>
    </w:p>
  </w:endnote>
  <w:endnote w:type="continuationSeparator" w:id="0">
    <w:p w14:paraId="698BD0BB" w14:textId="77777777" w:rsidR="008A0763" w:rsidRDefault="008A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0D34" w14:textId="77777777" w:rsidR="00230451" w:rsidRDefault="0023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D37602" w14:textId="77777777" w:rsidR="00230451" w:rsidRDefault="0023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846" w14:textId="77777777" w:rsidR="00230451" w:rsidRDefault="00230451">
    <w:pPr>
      <w:pStyle w:val="Footer"/>
      <w:jc w:val="right"/>
    </w:pPr>
    <w:r>
      <w:fldChar w:fldCharType="begin"/>
    </w:r>
    <w:r>
      <w:instrText xml:space="preserve"> PAGE   \* MERGEFORMAT </w:instrText>
    </w:r>
    <w:r>
      <w:fldChar w:fldCharType="separate"/>
    </w:r>
    <w:r w:rsidR="00910DD1">
      <w:rPr>
        <w:noProof/>
      </w:rPr>
      <w:t>4</w:t>
    </w:r>
    <w:r>
      <w:rPr>
        <w:noProof/>
      </w:rPr>
      <w:fldChar w:fldCharType="end"/>
    </w:r>
  </w:p>
  <w:p w14:paraId="683EA9F2" w14:textId="77777777" w:rsidR="00230451" w:rsidRDefault="00230451" w:rsidP="00CB3409">
    <w:pPr>
      <w:pStyle w:val="Footer"/>
      <w:tabs>
        <w:tab w:val="clear" w:pos="4153"/>
        <w:tab w:val="clear" w:pos="8306"/>
        <w:tab w:val="center" w:pos="4813"/>
        <w:tab w:val="right" w:pos="962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E4AB" w14:textId="77777777" w:rsidR="008A0763" w:rsidRDefault="008A0763">
      <w:r>
        <w:separator/>
      </w:r>
    </w:p>
  </w:footnote>
  <w:footnote w:type="continuationSeparator" w:id="0">
    <w:p w14:paraId="0F55D4D5" w14:textId="77777777" w:rsidR="008A0763" w:rsidRDefault="008A0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E0"/>
    <w:multiLevelType w:val="hybridMultilevel"/>
    <w:tmpl w:val="5908D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7BC8"/>
    <w:multiLevelType w:val="hybridMultilevel"/>
    <w:tmpl w:val="7B9207F0"/>
    <w:lvl w:ilvl="0" w:tplc="90C8D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072C5"/>
    <w:multiLevelType w:val="hybridMultilevel"/>
    <w:tmpl w:val="2C82F84E"/>
    <w:lvl w:ilvl="0" w:tplc="05D893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C23442B"/>
    <w:multiLevelType w:val="hybridMultilevel"/>
    <w:tmpl w:val="0CCAE60A"/>
    <w:lvl w:ilvl="0" w:tplc="07E8D3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DB6B72"/>
    <w:multiLevelType w:val="hybridMultilevel"/>
    <w:tmpl w:val="F3DCC726"/>
    <w:lvl w:ilvl="0" w:tplc="74008900">
      <w:start w:val="1"/>
      <w:numFmt w:val="upperLetter"/>
      <w:lvlText w:val="%1)"/>
      <w:lvlJc w:val="left"/>
      <w:pPr>
        <w:ind w:left="720" w:hanging="360"/>
      </w:pPr>
      <w:rPr>
        <w:rFonts w:hint="default"/>
        <w:b w:val="0"/>
        <w:bCs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6" w15:restartNumberingAfterBreak="0">
    <w:nsid w:val="167708D2"/>
    <w:multiLevelType w:val="hybridMultilevel"/>
    <w:tmpl w:val="B5201188"/>
    <w:lvl w:ilvl="0" w:tplc="F7E6E2C8">
      <w:start w:val="1"/>
      <w:numFmt w:val="lowerLetter"/>
      <w:lvlText w:val="%1)"/>
      <w:lvlJc w:val="left"/>
      <w:pPr>
        <w:ind w:left="928"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97495"/>
    <w:multiLevelType w:val="hybridMultilevel"/>
    <w:tmpl w:val="B12691E8"/>
    <w:lvl w:ilvl="0" w:tplc="E8244F2E">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D483D"/>
    <w:multiLevelType w:val="hybridMultilevel"/>
    <w:tmpl w:val="CE46E8FA"/>
    <w:lvl w:ilvl="0" w:tplc="1902B28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E600288"/>
    <w:multiLevelType w:val="hybridMultilevel"/>
    <w:tmpl w:val="548E28FC"/>
    <w:lvl w:ilvl="0" w:tplc="BBF8C0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FC34244"/>
    <w:multiLevelType w:val="hybridMultilevel"/>
    <w:tmpl w:val="7BD61FDE"/>
    <w:lvl w:ilvl="0" w:tplc="C1B85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A021E"/>
    <w:multiLevelType w:val="hybridMultilevel"/>
    <w:tmpl w:val="0726B7BE"/>
    <w:lvl w:ilvl="0" w:tplc="245E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96137"/>
    <w:multiLevelType w:val="hybridMultilevel"/>
    <w:tmpl w:val="24FAF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81DBF"/>
    <w:multiLevelType w:val="hybridMultilevel"/>
    <w:tmpl w:val="A4F0149C"/>
    <w:lvl w:ilvl="0" w:tplc="0E4021B8">
      <w:start w:val="7"/>
      <w:numFmt w:val="decimal"/>
      <w:lvlText w:val="%1."/>
      <w:lvlJc w:val="left"/>
      <w:pPr>
        <w:ind w:left="1318" w:hanging="39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CA75E5"/>
    <w:multiLevelType w:val="hybridMultilevel"/>
    <w:tmpl w:val="BF908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9421FB"/>
    <w:multiLevelType w:val="hybridMultilevel"/>
    <w:tmpl w:val="6F14E254"/>
    <w:lvl w:ilvl="0" w:tplc="1BE453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2301251"/>
    <w:multiLevelType w:val="hybridMultilevel"/>
    <w:tmpl w:val="4CC47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F6607"/>
    <w:multiLevelType w:val="hybridMultilevel"/>
    <w:tmpl w:val="4C48EBD2"/>
    <w:lvl w:ilvl="0" w:tplc="D15AF9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D57FE"/>
    <w:multiLevelType w:val="hybridMultilevel"/>
    <w:tmpl w:val="BB240188"/>
    <w:lvl w:ilvl="0" w:tplc="5DE0D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62C6AED"/>
    <w:multiLevelType w:val="hybridMultilevel"/>
    <w:tmpl w:val="526662B6"/>
    <w:lvl w:ilvl="0" w:tplc="956E0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0A2100"/>
    <w:multiLevelType w:val="hybridMultilevel"/>
    <w:tmpl w:val="93FA8A68"/>
    <w:lvl w:ilvl="0" w:tplc="018CA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FD32A5"/>
    <w:multiLevelType w:val="hybridMultilevel"/>
    <w:tmpl w:val="C0FE4C62"/>
    <w:lvl w:ilvl="0" w:tplc="FFF4EE4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D7F6411"/>
    <w:multiLevelType w:val="hybridMultilevel"/>
    <w:tmpl w:val="58F044EA"/>
    <w:lvl w:ilvl="0" w:tplc="275650EA">
      <w:start w:val="1"/>
      <w:numFmt w:val="upperLetter"/>
      <w:lvlText w:val="%1)"/>
      <w:lvlJc w:val="left"/>
      <w:pPr>
        <w:ind w:left="720" w:hanging="36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D80B5C"/>
    <w:multiLevelType w:val="singleLevel"/>
    <w:tmpl w:val="241A7BFE"/>
    <w:lvl w:ilvl="0">
      <w:start w:val="1"/>
      <w:numFmt w:val="lowerLetter"/>
      <w:lvlText w:val="%1)"/>
      <w:lvlJc w:val="left"/>
      <w:pPr>
        <w:ind w:left="1211" w:hanging="360"/>
      </w:pPr>
      <w:rPr>
        <w:rFonts w:ascii="Verdana" w:eastAsia="Times New Roman" w:hAnsi="Verdana" w:cs="Times New Roman" w:hint="default"/>
        <w:b w:val="0"/>
        <w:i w:val="0"/>
        <w:caps w:val="0"/>
        <w:vanish w:val="0"/>
        <w:sz w:val="24"/>
        <w:szCs w:val="24"/>
      </w:rPr>
    </w:lvl>
  </w:abstractNum>
  <w:abstractNum w:abstractNumId="24" w15:restartNumberingAfterBreak="0">
    <w:nsid w:val="43874EEE"/>
    <w:multiLevelType w:val="hybridMultilevel"/>
    <w:tmpl w:val="6D64332A"/>
    <w:lvl w:ilvl="0" w:tplc="B67098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DB50C8"/>
    <w:multiLevelType w:val="singleLevel"/>
    <w:tmpl w:val="8548B9E8"/>
    <w:lvl w:ilvl="0">
      <w:start w:val="30"/>
      <w:numFmt w:val="lowerRoman"/>
      <w:pStyle w:val="Heading5"/>
      <w:lvlText w:val="%1."/>
      <w:lvlJc w:val="left"/>
      <w:pPr>
        <w:tabs>
          <w:tab w:val="num" w:pos="780"/>
        </w:tabs>
        <w:ind w:left="780" w:hanging="780"/>
      </w:pPr>
      <w:rPr>
        <w:rFonts w:hint="default"/>
      </w:rPr>
    </w:lvl>
  </w:abstractNum>
  <w:abstractNum w:abstractNumId="26" w15:restartNumberingAfterBreak="0">
    <w:nsid w:val="45E23651"/>
    <w:multiLevelType w:val="hybridMultilevel"/>
    <w:tmpl w:val="DEC4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74F540B"/>
    <w:multiLevelType w:val="hybridMultilevel"/>
    <w:tmpl w:val="B6627306"/>
    <w:lvl w:ilvl="0" w:tplc="25DE27CA">
      <w:start w:val="1"/>
      <w:numFmt w:val="decimal"/>
      <w:lvlText w:val="%1."/>
      <w:lvlJc w:val="left"/>
      <w:pPr>
        <w:ind w:left="720" w:hanging="360"/>
      </w:pPr>
      <w:rPr>
        <w:b w:val="0"/>
        <w:bCs w:val="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6374C"/>
    <w:multiLevelType w:val="hybridMultilevel"/>
    <w:tmpl w:val="23F847BE"/>
    <w:lvl w:ilvl="0" w:tplc="EC7857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D480BD3"/>
    <w:multiLevelType w:val="hybridMultilevel"/>
    <w:tmpl w:val="DB3620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2A97297"/>
    <w:multiLevelType w:val="hybridMultilevel"/>
    <w:tmpl w:val="EB801958"/>
    <w:lvl w:ilvl="0" w:tplc="68A4EDF2">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D5595C"/>
    <w:multiLevelType w:val="hybridMultilevel"/>
    <w:tmpl w:val="F118D67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2" w15:restartNumberingAfterBreak="0">
    <w:nsid w:val="5B1908F3"/>
    <w:multiLevelType w:val="hybridMultilevel"/>
    <w:tmpl w:val="091CC0EE"/>
    <w:lvl w:ilvl="0" w:tplc="2FF08B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BF21021"/>
    <w:multiLevelType w:val="hybridMultilevel"/>
    <w:tmpl w:val="721E79AC"/>
    <w:lvl w:ilvl="0" w:tplc="187A7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B321C"/>
    <w:multiLevelType w:val="hybridMultilevel"/>
    <w:tmpl w:val="4BA6B520"/>
    <w:lvl w:ilvl="0" w:tplc="FB78CF4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E21FED"/>
    <w:multiLevelType w:val="hybridMultilevel"/>
    <w:tmpl w:val="EE34F5FE"/>
    <w:lvl w:ilvl="0" w:tplc="E1145BD2">
      <w:start w:val="1"/>
      <w:numFmt w:val="lowerLetter"/>
      <w:lvlText w:val="%1)"/>
      <w:lvlJc w:val="left"/>
      <w:pPr>
        <w:ind w:left="720" w:hanging="360"/>
      </w:pPr>
      <w:rPr>
        <w:rFonts w:ascii="Verdana" w:hAnsi="Verdana"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E6E649F"/>
    <w:multiLevelType w:val="hybridMultilevel"/>
    <w:tmpl w:val="C8A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EC3DBD"/>
    <w:multiLevelType w:val="hybridMultilevel"/>
    <w:tmpl w:val="BB04342C"/>
    <w:lvl w:ilvl="0" w:tplc="73027E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5FE345BF"/>
    <w:multiLevelType w:val="hybridMultilevel"/>
    <w:tmpl w:val="A5900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954333"/>
    <w:multiLevelType w:val="hybridMultilevel"/>
    <w:tmpl w:val="2B5CEE7C"/>
    <w:lvl w:ilvl="0" w:tplc="4454C9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631D1305"/>
    <w:multiLevelType w:val="hybridMultilevel"/>
    <w:tmpl w:val="4B4AD8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3310F9B"/>
    <w:multiLevelType w:val="hybridMultilevel"/>
    <w:tmpl w:val="895ADD90"/>
    <w:lvl w:ilvl="0" w:tplc="5FFCCDCC">
      <w:start w:val="1"/>
      <w:numFmt w:val="lowerLetter"/>
      <w:lvlText w:val="%1)"/>
      <w:lvlJc w:val="left"/>
      <w:pPr>
        <w:ind w:left="1288" w:hanging="360"/>
      </w:pPr>
      <w:rPr>
        <w:rFonts w:hint="default"/>
        <w:b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2" w15:restartNumberingAfterBreak="0">
    <w:nsid w:val="63C07EF9"/>
    <w:multiLevelType w:val="hybridMultilevel"/>
    <w:tmpl w:val="2DA09AA6"/>
    <w:lvl w:ilvl="0" w:tplc="B5F8A0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65175D0B"/>
    <w:multiLevelType w:val="hybridMultilevel"/>
    <w:tmpl w:val="091CC0E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4" w15:restartNumberingAfterBreak="0">
    <w:nsid w:val="66BA3534"/>
    <w:multiLevelType w:val="hybridMultilevel"/>
    <w:tmpl w:val="46B03ED2"/>
    <w:lvl w:ilvl="0" w:tplc="2638BB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15:restartNumberingAfterBreak="0">
    <w:nsid w:val="6AB31044"/>
    <w:multiLevelType w:val="hybridMultilevel"/>
    <w:tmpl w:val="80E8C926"/>
    <w:lvl w:ilvl="0" w:tplc="8FFC5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5F5D8B"/>
    <w:multiLevelType w:val="hybridMultilevel"/>
    <w:tmpl w:val="073AA7DE"/>
    <w:lvl w:ilvl="0" w:tplc="77F0B4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CC45C3"/>
    <w:multiLevelType w:val="hybridMultilevel"/>
    <w:tmpl w:val="772A2972"/>
    <w:lvl w:ilvl="0" w:tplc="02BE77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6EF4563C"/>
    <w:multiLevelType w:val="singleLevel"/>
    <w:tmpl w:val="47A869E2"/>
    <w:lvl w:ilvl="0">
      <w:start w:val="30"/>
      <w:numFmt w:val="lowerRoman"/>
      <w:pStyle w:val="Heading4"/>
      <w:lvlText w:val="%1."/>
      <w:lvlJc w:val="left"/>
      <w:pPr>
        <w:tabs>
          <w:tab w:val="num" w:pos="720"/>
        </w:tabs>
        <w:ind w:left="720" w:hanging="720"/>
      </w:pPr>
      <w:rPr>
        <w:rFonts w:hint="default"/>
      </w:rPr>
    </w:lvl>
  </w:abstractNum>
  <w:abstractNum w:abstractNumId="49"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FE1D8C"/>
    <w:multiLevelType w:val="hybridMultilevel"/>
    <w:tmpl w:val="6944DF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15:restartNumberingAfterBreak="0">
    <w:nsid w:val="71AF1D52"/>
    <w:multiLevelType w:val="hybridMultilevel"/>
    <w:tmpl w:val="9B244242"/>
    <w:lvl w:ilvl="0" w:tplc="6582A81E">
      <w:start w:val="1"/>
      <w:numFmt w:val="lowerLetter"/>
      <w:lvlText w:val="%1)"/>
      <w:lvlJc w:val="left"/>
      <w:pPr>
        <w:ind w:left="1288" w:hanging="360"/>
      </w:pPr>
      <w:rPr>
        <w:b w:val="0"/>
        <w:bCs/>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2" w15:restartNumberingAfterBreak="0">
    <w:nsid w:val="75575BC0"/>
    <w:multiLevelType w:val="hybridMultilevel"/>
    <w:tmpl w:val="32FC3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6957A43"/>
    <w:multiLevelType w:val="hybridMultilevel"/>
    <w:tmpl w:val="64546114"/>
    <w:lvl w:ilvl="0" w:tplc="4AC27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86463CC"/>
    <w:multiLevelType w:val="hybridMultilevel"/>
    <w:tmpl w:val="9F421EB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9AF0E44"/>
    <w:multiLevelType w:val="hybridMultilevel"/>
    <w:tmpl w:val="CD1E9438"/>
    <w:lvl w:ilvl="0" w:tplc="5EE4EECE">
      <w:start w:val="13"/>
      <w:numFmt w:val="decimal"/>
      <w:lvlText w:val="%1."/>
      <w:lvlJc w:val="left"/>
      <w:pPr>
        <w:ind w:left="111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AA6C4E"/>
    <w:multiLevelType w:val="hybridMultilevel"/>
    <w:tmpl w:val="DAEAC5D2"/>
    <w:lvl w:ilvl="0" w:tplc="9342BEBC">
      <w:start w:val="1"/>
      <w:numFmt w:val="lowerLetter"/>
      <w:lvlText w:val="%1)"/>
      <w:lvlJc w:val="left"/>
      <w:pPr>
        <w:ind w:left="786" w:hanging="360"/>
      </w:pPr>
      <w:rPr>
        <w:rFonts w:cs="Times New Roman" w:hint="default"/>
        <w:b w:val="0"/>
        <w:cap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7" w15:restartNumberingAfterBreak="0">
    <w:nsid w:val="7FC909CB"/>
    <w:multiLevelType w:val="hybridMultilevel"/>
    <w:tmpl w:val="5B10E4AC"/>
    <w:lvl w:ilvl="0" w:tplc="FB78B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24158857">
    <w:abstractNumId w:val="25"/>
  </w:num>
  <w:num w:numId="2" w16cid:durableId="793450304">
    <w:abstractNumId w:val="48"/>
  </w:num>
  <w:num w:numId="3" w16cid:durableId="2117477693">
    <w:abstractNumId w:val="51"/>
  </w:num>
  <w:num w:numId="4" w16cid:durableId="350570771">
    <w:abstractNumId w:val="1"/>
  </w:num>
  <w:num w:numId="5" w16cid:durableId="1494837439">
    <w:abstractNumId w:val="11"/>
  </w:num>
  <w:num w:numId="6" w16cid:durableId="124927817">
    <w:abstractNumId w:val="56"/>
  </w:num>
  <w:num w:numId="7" w16cid:durableId="134882365">
    <w:abstractNumId w:val="18"/>
  </w:num>
  <w:num w:numId="8" w16cid:durableId="2058384145">
    <w:abstractNumId w:val="26"/>
  </w:num>
  <w:num w:numId="9" w16cid:durableId="1294336295">
    <w:abstractNumId w:val="10"/>
  </w:num>
  <w:num w:numId="10" w16cid:durableId="962462015">
    <w:abstractNumId w:val="53"/>
  </w:num>
  <w:num w:numId="11" w16cid:durableId="298263555">
    <w:abstractNumId w:val="45"/>
  </w:num>
  <w:num w:numId="12" w16cid:durableId="1651523490">
    <w:abstractNumId w:val="5"/>
    <w:lvlOverride w:ilvl="0">
      <w:startOverride w:val="1"/>
    </w:lvlOverride>
  </w:num>
  <w:num w:numId="13" w16cid:durableId="318654510">
    <w:abstractNumId w:val="29"/>
  </w:num>
  <w:num w:numId="14" w16cid:durableId="1817065746">
    <w:abstractNumId w:val="27"/>
  </w:num>
  <w:num w:numId="15" w16cid:durableId="1644429842">
    <w:abstractNumId w:val="57"/>
  </w:num>
  <w:num w:numId="16" w16cid:durableId="490872882">
    <w:abstractNumId w:val="33"/>
  </w:num>
  <w:num w:numId="17" w16cid:durableId="1464275224">
    <w:abstractNumId w:val="47"/>
  </w:num>
  <w:num w:numId="18" w16cid:durableId="178352772">
    <w:abstractNumId w:val="54"/>
  </w:num>
  <w:num w:numId="19" w16cid:durableId="1758477350">
    <w:abstractNumId w:val="21"/>
  </w:num>
  <w:num w:numId="20" w16cid:durableId="555628656">
    <w:abstractNumId w:val="19"/>
  </w:num>
  <w:num w:numId="21" w16cid:durableId="564534413">
    <w:abstractNumId w:val="4"/>
  </w:num>
  <w:num w:numId="22" w16cid:durableId="1806239681">
    <w:abstractNumId w:val="40"/>
  </w:num>
  <w:num w:numId="23" w16cid:durableId="1805393797">
    <w:abstractNumId w:val="50"/>
  </w:num>
  <w:num w:numId="24" w16cid:durableId="1050805342">
    <w:abstractNumId w:val="14"/>
  </w:num>
  <w:num w:numId="25" w16cid:durableId="608317380">
    <w:abstractNumId w:val="22"/>
  </w:num>
  <w:num w:numId="26" w16cid:durableId="277376660">
    <w:abstractNumId w:val="0"/>
  </w:num>
  <w:num w:numId="27" w16cid:durableId="2110268146">
    <w:abstractNumId w:val="17"/>
  </w:num>
  <w:num w:numId="28" w16cid:durableId="42482890">
    <w:abstractNumId w:val="52"/>
  </w:num>
  <w:num w:numId="29" w16cid:durableId="2094549316">
    <w:abstractNumId w:val="34"/>
  </w:num>
  <w:num w:numId="30" w16cid:durableId="106775552">
    <w:abstractNumId w:val="41"/>
  </w:num>
  <w:num w:numId="31" w16cid:durableId="1870292753">
    <w:abstractNumId w:val="24"/>
  </w:num>
  <w:num w:numId="32" w16cid:durableId="947273947">
    <w:abstractNumId w:val="30"/>
  </w:num>
  <w:num w:numId="33" w16cid:durableId="1872306892">
    <w:abstractNumId w:val="6"/>
  </w:num>
  <w:num w:numId="34" w16cid:durableId="2137943241">
    <w:abstractNumId w:val="9"/>
  </w:num>
  <w:num w:numId="35" w16cid:durableId="157618850">
    <w:abstractNumId w:val="12"/>
  </w:num>
  <w:num w:numId="36" w16cid:durableId="1558779257">
    <w:abstractNumId w:val="38"/>
  </w:num>
  <w:num w:numId="37" w16cid:durableId="1662928257">
    <w:abstractNumId w:val="39"/>
  </w:num>
  <w:num w:numId="38" w16cid:durableId="651718741">
    <w:abstractNumId w:val="32"/>
  </w:num>
  <w:num w:numId="39" w16cid:durableId="1561864139">
    <w:abstractNumId w:val="49"/>
  </w:num>
  <w:num w:numId="40" w16cid:durableId="27144006">
    <w:abstractNumId w:val="46"/>
  </w:num>
  <w:num w:numId="41" w16cid:durableId="779184313">
    <w:abstractNumId w:val="16"/>
  </w:num>
  <w:num w:numId="42" w16cid:durableId="1973249528">
    <w:abstractNumId w:val="42"/>
  </w:num>
  <w:num w:numId="43" w16cid:durableId="715814163">
    <w:abstractNumId w:val="43"/>
  </w:num>
  <w:num w:numId="44" w16cid:durableId="1772701374">
    <w:abstractNumId w:val="23"/>
  </w:num>
  <w:num w:numId="45" w16cid:durableId="1562130340">
    <w:abstractNumId w:val="20"/>
  </w:num>
  <w:num w:numId="46" w16cid:durableId="71120896">
    <w:abstractNumId w:val="8"/>
  </w:num>
  <w:num w:numId="47" w16cid:durableId="2142259975">
    <w:abstractNumId w:val="28"/>
  </w:num>
  <w:num w:numId="48" w16cid:durableId="1567063537">
    <w:abstractNumId w:val="55"/>
  </w:num>
  <w:num w:numId="49" w16cid:durableId="699476184">
    <w:abstractNumId w:val="3"/>
  </w:num>
  <w:num w:numId="50" w16cid:durableId="803423548">
    <w:abstractNumId w:val="31"/>
  </w:num>
  <w:num w:numId="51" w16cid:durableId="1754088924">
    <w:abstractNumId w:val="2"/>
  </w:num>
  <w:num w:numId="52" w16cid:durableId="365831241">
    <w:abstractNumId w:val="15"/>
  </w:num>
  <w:num w:numId="53" w16cid:durableId="475689022">
    <w:abstractNumId w:val="37"/>
  </w:num>
  <w:num w:numId="54" w16cid:durableId="894002276">
    <w:abstractNumId w:val="44"/>
  </w:num>
  <w:num w:numId="55" w16cid:durableId="146750895">
    <w:abstractNumId w:val="36"/>
  </w:num>
  <w:num w:numId="56" w16cid:durableId="15593222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97980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4937151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152016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C"/>
    <w:rsid w:val="00000006"/>
    <w:rsid w:val="00000569"/>
    <w:rsid w:val="000006EF"/>
    <w:rsid w:val="00000703"/>
    <w:rsid w:val="000010CF"/>
    <w:rsid w:val="00001A20"/>
    <w:rsid w:val="00001BB5"/>
    <w:rsid w:val="00001D52"/>
    <w:rsid w:val="000021A0"/>
    <w:rsid w:val="0000252D"/>
    <w:rsid w:val="000028FA"/>
    <w:rsid w:val="00002ED8"/>
    <w:rsid w:val="00002F66"/>
    <w:rsid w:val="000030A3"/>
    <w:rsid w:val="0000320F"/>
    <w:rsid w:val="00003455"/>
    <w:rsid w:val="00003B42"/>
    <w:rsid w:val="00003DA5"/>
    <w:rsid w:val="00004095"/>
    <w:rsid w:val="00004595"/>
    <w:rsid w:val="00004825"/>
    <w:rsid w:val="00004CD5"/>
    <w:rsid w:val="00004DB0"/>
    <w:rsid w:val="00004E99"/>
    <w:rsid w:val="00004FF3"/>
    <w:rsid w:val="000050EA"/>
    <w:rsid w:val="0000539B"/>
    <w:rsid w:val="000054EA"/>
    <w:rsid w:val="00005856"/>
    <w:rsid w:val="000066E0"/>
    <w:rsid w:val="00006946"/>
    <w:rsid w:val="00006D6E"/>
    <w:rsid w:val="00006D96"/>
    <w:rsid w:val="00006DFB"/>
    <w:rsid w:val="000072FD"/>
    <w:rsid w:val="0000754A"/>
    <w:rsid w:val="00007579"/>
    <w:rsid w:val="000077FD"/>
    <w:rsid w:val="00007824"/>
    <w:rsid w:val="000078A4"/>
    <w:rsid w:val="00007D4C"/>
    <w:rsid w:val="000105DC"/>
    <w:rsid w:val="0001064A"/>
    <w:rsid w:val="000107FD"/>
    <w:rsid w:val="00010B1D"/>
    <w:rsid w:val="00010B38"/>
    <w:rsid w:val="00010BBD"/>
    <w:rsid w:val="000111DE"/>
    <w:rsid w:val="0001208A"/>
    <w:rsid w:val="00012525"/>
    <w:rsid w:val="000127F7"/>
    <w:rsid w:val="00012D0D"/>
    <w:rsid w:val="00012E4B"/>
    <w:rsid w:val="00013014"/>
    <w:rsid w:val="00013473"/>
    <w:rsid w:val="000137F4"/>
    <w:rsid w:val="000142F9"/>
    <w:rsid w:val="00014A4F"/>
    <w:rsid w:val="00014F41"/>
    <w:rsid w:val="0001517E"/>
    <w:rsid w:val="000155E8"/>
    <w:rsid w:val="0001591E"/>
    <w:rsid w:val="00015CA0"/>
    <w:rsid w:val="00015FE4"/>
    <w:rsid w:val="00017123"/>
    <w:rsid w:val="00017512"/>
    <w:rsid w:val="00017914"/>
    <w:rsid w:val="00017B70"/>
    <w:rsid w:val="00017BA1"/>
    <w:rsid w:val="00017BC7"/>
    <w:rsid w:val="000204E4"/>
    <w:rsid w:val="000206AD"/>
    <w:rsid w:val="000207E2"/>
    <w:rsid w:val="000209AA"/>
    <w:rsid w:val="00020A21"/>
    <w:rsid w:val="00020D4B"/>
    <w:rsid w:val="00021AF0"/>
    <w:rsid w:val="00021B55"/>
    <w:rsid w:val="00021BC7"/>
    <w:rsid w:val="0002205C"/>
    <w:rsid w:val="000228A9"/>
    <w:rsid w:val="00022BE0"/>
    <w:rsid w:val="00023671"/>
    <w:rsid w:val="00023755"/>
    <w:rsid w:val="0002384D"/>
    <w:rsid w:val="00023DF9"/>
    <w:rsid w:val="00023F9B"/>
    <w:rsid w:val="00024237"/>
    <w:rsid w:val="00024E6B"/>
    <w:rsid w:val="00025092"/>
    <w:rsid w:val="00025093"/>
    <w:rsid w:val="000250D4"/>
    <w:rsid w:val="00025519"/>
    <w:rsid w:val="000256D7"/>
    <w:rsid w:val="00025BC5"/>
    <w:rsid w:val="00025BD5"/>
    <w:rsid w:val="00025F9A"/>
    <w:rsid w:val="00026810"/>
    <w:rsid w:val="00026907"/>
    <w:rsid w:val="00026A36"/>
    <w:rsid w:val="00026B4A"/>
    <w:rsid w:val="00026C57"/>
    <w:rsid w:val="00026D70"/>
    <w:rsid w:val="00026FA4"/>
    <w:rsid w:val="0002703D"/>
    <w:rsid w:val="00027074"/>
    <w:rsid w:val="000277BE"/>
    <w:rsid w:val="000302F4"/>
    <w:rsid w:val="00030BB3"/>
    <w:rsid w:val="00030F07"/>
    <w:rsid w:val="000310D3"/>
    <w:rsid w:val="00031365"/>
    <w:rsid w:val="00031F5A"/>
    <w:rsid w:val="00031F94"/>
    <w:rsid w:val="000323A1"/>
    <w:rsid w:val="00032C7E"/>
    <w:rsid w:val="000333B0"/>
    <w:rsid w:val="0003371A"/>
    <w:rsid w:val="00033F60"/>
    <w:rsid w:val="000341EE"/>
    <w:rsid w:val="00034263"/>
    <w:rsid w:val="0003446E"/>
    <w:rsid w:val="000347D4"/>
    <w:rsid w:val="000351E2"/>
    <w:rsid w:val="000351F3"/>
    <w:rsid w:val="0003572D"/>
    <w:rsid w:val="0003592D"/>
    <w:rsid w:val="00035BE1"/>
    <w:rsid w:val="00035C50"/>
    <w:rsid w:val="00035EB0"/>
    <w:rsid w:val="00035F9F"/>
    <w:rsid w:val="000368A7"/>
    <w:rsid w:val="000369E4"/>
    <w:rsid w:val="00036BFF"/>
    <w:rsid w:val="00036CE5"/>
    <w:rsid w:val="00036D36"/>
    <w:rsid w:val="00036E2C"/>
    <w:rsid w:val="00036E7C"/>
    <w:rsid w:val="00037002"/>
    <w:rsid w:val="000371B9"/>
    <w:rsid w:val="0003753E"/>
    <w:rsid w:val="00037568"/>
    <w:rsid w:val="00037714"/>
    <w:rsid w:val="00037966"/>
    <w:rsid w:val="00037A86"/>
    <w:rsid w:val="000400E6"/>
    <w:rsid w:val="000401DF"/>
    <w:rsid w:val="00040241"/>
    <w:rsid w:val="00040905"/>
    <w:rsid w:val="00041114"/>
    <w:rsid w:val="0004123D"/>
    <w:rsid w:val="0004144D"/>
    <w:rsid w:val="000416CC"/>
    <w:rsid w:val="00041934"/>
    <w:rsid w:val="00041E13"/>
    <w:rsid w:val="0004238A"/>
    <w:rsid w:val="0004249E"/>
    <w:rsid w:val="00043E36"/>
    <w:rsid w:val="000446C1"/>
    <w:rsid w:val="0004479F"/>
    <w:rsid w:val="00044E57"/>
    <w:rsid w:val="00045061"/>
    <w:rsid w:val="000451A4"/>
    <w:rsid w:val="000453F2"/>
    <w:rsid w:val="000458DB"/>
    <w:rsid w:val="00045A15"/>
    <w:rsid w:val="00045C14"/>
    <w:rsid w:val="00046050"/>
    <w:rsid w:val="0004616A"/>
    <w:rsid w:val="000463E9"/>
    <w:rsid w:val="0004688D"/>
    <w:rsid w:val="00046CD0"/>
    <w:rsid w:val="000478BD"/>
    <w:rsid w:val="00047BB0"/>
    <w:rsid w:val="000500BA"/>
    <w:rsid w:val="000501C5"/>
    <w:rsid w:val="0005068B"/>
    <w:rsid w:val="00050B31"/>
    <w:rsid w:val="00050B59"/>
    <w:rsid w:val="00050CA5"/>
    <w:rsid w:val="00050E6A"/>
    <w:rsid w:val="00050F8F"/>
    <w:rsid w:val="000511EA"/>
    <w:rsid w:val="00051A0F"/>
    <w:rsid w:val="00051A70"/>
    <w:rsid w:val="00051EA0"/>
    <w:rsid w:val="00052266"/>
    <w:rsid w:val="00052646"/>
    <w:rsid w:val="00052B08"/>
    <w:rsid w:val="00052B39"/>
    <w:rsid w:val="00052DB0"/>
    <w:rsid w:val="0005302B"/>
    <w:rsid w:val="0005313D"/>
    <w:rsid w:val="000531C8"/>
    <w:rsid w:val="00053449"/>
    <w:rsid w:val="00053A6A"/>
    <w:rsid w:val="00053ABD"/>
    <w:rsid w:val="000541E8"/>
    <w:rsid w:val="0005454B"/>
    <w:rsid w:val="00054589"/>
    <w:rsid w:val="000545FE"/>
    <w:rsid w:val="000548B9"/>
    <w:rsid w:val="00054BA8"/>
    <w:rsid w:val="00054CCF"/>
    <w:rsid w:val="000553F6"/>
    <w:rsid w:val="00055B90"/>
    <w:rsid w:val="00055BEC"/>
    <w:rsid w:val="00055D18"/>
    <w:rsid w:val="000562B6"/>
    <w:rsid w:val="0005640B"/>
    <w:rsid w:val="0005682B"/>
    <w:rsid w:val="00056B8F"/>
    <w:rsid w:val="000571D2"/>
    <w:rsid w:val="000571E4"/>
    <w:rsid w:val="00057733"/>
    <w:rsid w:val="00057F44"/>
    <w:rsid w:val="000603FE"/>
    <w:rsid w:val="00060CF5"/>
    <w:rsid w:val="00060EEE"/>
    <w:rsid w:val="00060FDE"/>
    <w:rsid w:val="0006107D"/>
    <w:rsid w:val="00061089"/>
    <w:rsid w:val="000613B7"/>
    <w:rsid w:val="00061A2F"/>
    <w:rsid w:val="00062B45"/>
    <w:rsid w:val="00062BDC"/>
    <w:rsid w:val="00062E55"/>
    <w:rsid w:val="00063158"/>
    <w:rsid w:val="0006345D"/>
    <w:rsid w:val="0006365A"/>
    <w:rsid w:val="00063752"/>
    <w:rsid w:val="00063EAD"/>
    <w:rsid w:val="00063F08"/>
    <w:rsid w:val="00064436"/>
    <w:rsid w:val="00064525"/>
    <w:rsid w:val="00065127"/>
    <w:rsid w:val="00065195"/>
    <w:rsid w:val="00065899"/>
    <w:rsid w:val="00065C8E"/>
    <w:rsid w:val="00065C97"/>
    <w:rsid w:val="000661B5"/>
    <w:rsid w:val="00066364"/>
    <w:rsid w:val="00066654"/>
    <w:rsid w:val="00066666"/>
    <w:rsid w:val="0006676D"/>
    <w:rsid w:val="00066E57"/>
    <w:rsid w:val="000677B4"/>
    <w:rsid w:val="0006792B"/>
    <w:rsid w:val="000700C9"/>
    <w:rsid w:val="00070408"/>
    <w:rsid w:val="00070511"/>
    <w:rsid w:val="00070A4C"/>
    <w:rsid w:val="00070A55"/>
    <w:rsid w:val="00070C91"/>
    <w:rsid w:val="000710F7"/>
    <w:rsid w:val="000714A9"/>
    <w:rsid w:val="0007164F"/>
    <w:rsid w:val="00071947"/>
    <w:rsid w:val="00071B93"/>
    <w:rsid w:val="0007204F"/>
    <w:rsid w:val="000726BF"/>
    <w:rsid w:val="00072F7C"/>
    <w:rsid w:val="00073000"/>
    <w:rsid w:val="0007306C"/>
    <w:rsid w:val="000734B2"/>
    <w:rsid w:val="00073C51"/>
    <w:rsid w:val="000749BB"/>
    <w:rsid w:val="00075EF4"/>
    <w:rsid w:val="00076F5F"/>
    <w:rsid w:val="00077508"/>
    <w:rsid w:val="000775EB"/>
    <w:rsid w:val="00077C21"/>
    <w:rsid w:val="00077E86"/>
    <w:rsid w:val="000806A8"/>
    <w:rsid w:val="0008084D"/>
    <w:rsid w:val="0008096D"/>
    <w:rsid w:val="00080AF6"/>
    <w:rsid w:val="000810DA"/>
    <w:rsid w:val="000811AE"/>
    <w:rsid w:val="00081679"/>
    <w:rsid w:val="0008180F"/>
    <w:rsid w:val="00081AD9"/>
    <w:rsid w:val="00081BDD"/>
    <w:rsid w:val="000821DF"/>
    <w:rsid w:val="0008234B"/>
    <w:rsid w:val="0008276F"/>
    <w:rsid w:val="00082C35"/>
    <w:rsid w:val="0008332A"/>
    <w:rsid w:val="000836CA"/>
    <w:rsid w:val="000838F9"/>
    <w:rsid w:val="00083AB0"/>
    <w:rsid w:val="00084410"/>
    <w:rsid w:val="000847DE"/>
    <w:rsid w:val="000849C0"/>
    <w:rsid w:val="00084E5C"/>
    <w:rsid w:val="00085FAD"/>
    <w:rsid w:val="00086362"/>
    <w:rsid w:val="0008654A"/>
    <w:rsid w:val="000865B8"/>
    <w:rsid w:val="000869BE"/>
    <w:rsid w:val="00086D2A"/>
    <w:rsid w:val="00086EA5"/>
    <w:rsid w:val="000871B8"/>
    <w:rsid w:val="000871BD"/>
    <w:rsid w:val="0008796F"/>
    <w:rsid w:val="00087E8D"/>
    <w:rsid w:val="00090B2D"/>
    <w:rsid w:val="00090B4D"/>
    <w:rsid w:val="00090B81"/>
    <w:rsid w:val="00090DC6"/>
    <w:rsid w:val="00090E5B"/>
    <w:rsid w:val="000913BD"/>
    <w:rsid w:val="00091897"/>
    <w:rsid w:val="00091964"/>
    <w:rsid w:val="00091A2F"/>
    <w:rsid w:val="00091AE6"/>
    <w:rsid w:val="00091D08"/>
    <w:rsid w:val="00091FB4"/>
    <w:rsid w:val="000921B7"/>
    <w:rsid w:val="00092806"/>
    <w:rsid w:val="000928DC"/>
    <w:rsid w:val="00092B22"/>
    <w:rsid w:val="00092C41"/>
    <w:rsid w:val="000933C1"/>
    <w:rsid w:val="00093691"/>
    <w:rsid w:val="000939A1"/>
    <w:rsid w:val="000939E6"/>
    <w:rsid w:val="00093FD0"/>
    <w:rsid w:val="000942B7"/>
    <w:rsid w:val="00094967"/>
    <w:rsid w:val="00094A66"/>
    <w:rsid w:val="00094A7F"/>
    <w:rsid w:val="00094B5A"/>
    <w:rsid w:val="00094D48"/>
    <w:rsid w:val="000951D6"/>
    <w:rsid w:val="000952B8"/>
    <w:rsid w:val="00095B4D"/>
    <w:rsid w:val="00096164"/>
    <w:rsid w:val="00097105"/>
    <w:rsid w:val="0009744F"/>
    <w:rsid w:val="00097ADB"/>
    <w:rsid w:val="00097E47"/>
    <w:rsid w:val="000A06D0"/>
    <w:rsid w:val="000A0716"/>
    <w:rsid w:val="000A0924"/>
    <w:rsid w:val="000A0B99"/>
    <w:rsid w:val="000A1141"/>
    <w:rsid w:val="000A131A"/>
    <w:rsid w:val="000A1511"/>
    <w:rsid w:val="000A16DC"/>
    <w:rsid w:val="000A1AE6"/>
    <w:rsid w:val="000A213A"/>
    <w:rsid w:val="000A2D2F"/>
    <w:rsid w:val="000A2D57"/>
    <w:rsid w:val="000A3E36"/>
    <w:rsid w:val="000A4134"/>
    <w:rsid w:val="000A4FEF"/>
    <w:rsid w:val="000A5B7B"/>
    <w:rsid w:val="000A5C8C"/>
    <w:rsid w:val="000A5DAD"/>
    <w:rsid w:val="000A5F7E"/>
    <w:rsid w:val="000A636B"/>
    <w:rsid w:val="000A65B5"/>
    <w:rsid w:val="000A65E5"/>
    <w:rsid w:val="000A6C4C"/>
    <w:rsid w:val="000A6F5D"/>
    <w:rsid w:val="000A7037"/>
    <w:rsid w:val="000A711A"/>
    <w:rsid w:val="000A779D"/>
    <w:rsid w:val="000A77BB"/>
    <w:rsid w:val="000A7AF4"/>
    <w:rsid w:val="000A7C6D"/>
    <w:rsid w:val="000B06FE"/>
    <w:rsid w:val="000B09C6"/>
    <w:rsid w:val="000B09DC"/>
    <w:rsid w:val="000B0D25"/>
    <w:rsid w:val="000B0F52"/>
    <w:rsid w:val="000B153D"/>
    <w:rsid w:val="000B15A6"/>
    <w:rsid w:val="000B15BD"/>
    <w:rsid w:val="000B1623"/>
    <w:rsid w:val="000B2139"/>
    <w:rsid w:val="000B2B3F"/>
    <w:rsid w:val="000B2B4F"/>
    <w:rsid w:val="000B2D5F"/>
    <w:rsid w:val="000B2E04"/>
    <w:rsid w:val="000B348D"/>
    <w:rsid w:val="000B3A0A"/>
    <w:rsid w:val="000B3DB0"/>
    <w:rsid w:val="000B4011"/>
    <w:rsid w:val="000B4C99"/>
    <w:rsid w:val="000B4D5A"/>
    <w:rsid w:val="000B51F8"/>
    <w:rsid w:val="000B532F"/>
    <w:rsid w:val="000B627A"/>
    <w:rsid w:val="000B631E"/>
    <w:rsid w:val="000B6644"/>
    <w:rsid w:val="000B6697"/>
    <w:rsid w:val="000B6929"/>
    <w:rsid w:val="000B696E"/>
    <w:rsid w:val="000B69F2"/>
    <w:rsid w:val="000B6BB2"/>
    <w:rsid w:val="000B6FE7"/>
    <w:rsid w:val="000B77D0"/>
    <w:rsid w:val="000B782E"/>
    <w:rsid w:val="000B7A00"/>
    <w:rsid w:val="000B7BCF"/>
    <w:rsid w:val="000B7C89"/>
    <w:rsid w:val="000B7F79"/>
    <w:rsid w:val="000B7FB2"/>
    <w:rsid w:val="000C00A1"/>
    <w:rsid w:val="000C07AD"/>
    <w:rsid w:val="000C0A60"/>
    <w:rsid w:val="000C0AA4"/>
    <w:rsid w:val="000C0B20"/>
    <w:rsid w:val="000C0B37"/>
    <w:rsid w:val="000C15F9"/>
    <w:rsid w:val="000C17A9"/>
    <w:rsid w:val="000C1839"/>
    <w:rsid w:val="000C199E"/>
    <w:rsid w:val="000C1F4E"/>
    <w:rsid w:val="000C20C4"/>
    <w:rsid w:val="000C2497"/>
    <w:rsid w:val="000C2E3E"/>
    <w:rsid w:val="000C2E7B"/>
    <w:rsid w:val="000C301F"/>
    <w:rsid w:val="000C3242"/>
    <w:rsid w:val="000C3BFB"/>
    <w:rsid w:val="000C3F69"/>
    <w:rsid w:val="000C42F5"/>
    <w:rsid w:val="000C4D04"/>
    <w:rsid w:val="000C4FA5"/>
    <w:rsid w:val="000C575A"/>
    <w:rsid w:val="000C5843"/>
    <w:rsid w:val="000C598C"/>
    <w:rsid w:val="000C5AA0"/>
    <w:rsid w:val="000C5AFE"/>
    <w:rsid w:val="000C5C77"/>
    <w:rsid w:val="000C5C7F"/>
    <w:rsid w:val="000C5D15"/>
    <w:rsid w:val="000C5DE5"/>
    <w:rsid w:val="000C5E12"/>
    <w:rsid w:val="000C6242"/>
    <w:rsid w:val="000C655F"/>
    <w:rsid w:val="000C65E8"/>
    <w:rsid w:val="000C6667"/>
    <w:rsid w:val="000C66BB"/>
    <w:rsid w:val="000C6999"/>
    <w:rsid w:val="000C6D86"/>
    <w:rsid w:val="000C6FCF"/>
    <w:rsid w:val="000C703C"/>
    <w:rsid w:val="000C7317"/>
    <w:rsid w:val="000C755D"/>
    <w:rsid w:val="000C7A76"/>
    <w:rsid w:val="000C7AB5"/>
    <w:rsid w:val="000C7B1D"/>
    <w:rsid w:val="000C7B31"/>
    <w:rsid w:val="000C7FD4"/>
    <w:rsid w:val="000D02B0"/>
    <w:rsid w:val="000D07B0"/>
    <w:rsid w:val="000D07B7"/>
    <w:rsid w:val="000D084A"/>
    <w:rsid w:val="000D091E"/>
    <w:rsid w:val="000D092F"/>
    <w:rsid w:val="000D0A98"/>
    <w:rsid w:val="000D0B3E"/>
    <w:rsid w:val="000D0F74"/>
    <w:rsid w:val="000D1202"/>
    <w:rsid w:val="000D1790"/>
    <w:rsid w:val="000D1903"/>
    <w:rsid w:val="000D1A24"/>
    <w:rsid w:val="000D1A2D"/>
    <w:rsid w:val="000D1A4F"/>
    <w:rsid w:val="000D1CDC"/>
    <w:rsid w:val="000D2443"/>
    <w:rsid w:val="000D2540"/>
    <w:rsid w:val="000D2608"/>
    <w:rsid w:val="000D2C76"/>
    <w:rsid w:val="000D32B7"/>
    <w:rsid w:val="000D3309"/>
    <w:rsid w:val="000D38F4"/>
    <w:rsid w:val="000D3C88"/>
    <w:rsid w:val="000D455D"/>
    <w:rsid w:val="000D4770"/>
    <w:rsid w:val="000D51DB"/>
    <w:rsid w:val="000D53CE"/>
    <w:rsid w:val="000D567A"/>
    <w:rsid w:val="000D5A51"/>
    <w:rsid w:val="000D5C3E"/>
    <w:rsid w:val="000D5E53"/>
    <w:rsid w:val="000D5E6C"/>
    <w:rsid w:val="000D5EC8"/>
    <w:rsid w:val="000D5F7B"/>
    <w:rsid w:val="000D60DC"/>
    <w:rsid w:val="000D6635"/>
    <w:rsid w:val="000D67A7"/>
    <w:rsid w:val="000D684E"/>
    <w:rsid w:val="000D6DC0"/>
    <w:rsid w:val="000D77C2"/>
    <w:rsid w:val="000D7A9D"/>
    <w:rsid w:val="000D7C36"/>
    <w:rsid w:val="000D7DFB"/>
    <w:rsid w:val="000E055C"/>
    <w:rsid w:val="000E0832"/>
    <w:rsid w:val="000E0AF3"/>
    <w:rsid w:val="000E0F8E"/>
    <w:rsid w:val="000E1028"/>
    <w:rsid w:val="000E142C"/>
    <w:rsid w:val="000E1636"/>
    <w:rsid w:val="000E16D6"/>
    <w:rsid w:val="000E2168"/>
    <w:rsid w:val="000E25C6"/>
    <w:rsid w:val="000E272C"/>
    <w:rsid w:val="000E27BD"/>
    <w:rsid w:val="000E2BF5"/>
    <w:rsid w:val="000E2DF7"/>
    <w:rsid w:val="000E32A1"/>
    <w:rsid w:val="000E3727"/>
    <w:rsid w:val="000E3778"/>
    <w:rsid w:val="000E3BD0"/>
    <w:rsid w:val="000E3C56"/>
    <w:rsid w:val="000E3C66"/>
    <w:rsid w:val="000E3CFD"/>
    <w:rsid w:val="000E40C3"/>
    <w:rsid w:val="000E4976"/>
    <w:rsid w:val="000E4AFB"/>
    <w:rsid w:val="000E50A3"/>
    <w:rsid w:val="000E58EC"/>
    <w:rsid w:val="000E5F7C"/>
    <w:rsid w:val="000E657A"/>
    <w:rsid w:val="000E67B4"/>
    <w:rsid w:val="000E6A43"/>
    <w:rsid w:val="000E7159"/>
    <w:rsid w:val="000E7206"/>
    <w:rsid w:val="000E75AA"/>
    <w:rsid w:val="000E78B5"/>
    <w:rsid w:val="000E7B8F"/>
    <w:rsid w:val="000E7C2E"/>
    <w:rsid w:val="000E7FD9"/>
    <w:rsid w:val="000F0113"/>
    <w:rsid w:val="000F07A6"/>
    <w:rsid w:val="000F087C"/>
    <w:rsid w:val="000F0984"/>
    <w:rsid w:val="000F0AF3"/>
    <w:rsid w:val="000F0B4A"/>
    <w:rsid w:val="000F19BF"/>
    <w:rsid w:val="000F1D1C"/>
    <w:rsid w:val="000F1E98"/>
    <w:rsid w:val="000F2025"/>
    <w:rsid w:val="000F22F2"/>
    <w:rsid w:val="000F2500"/>
    <w:rsid w:val="000F26A6"/>
    <w:rsid w:val="000F2870"/>
    <w:rsid w:val="000F2D5B"/>
    <w:rsid w:val="000F34A2"/>
    <w:rsid w:val="000F3665"/>
    <w:rsid w:val="000F36C6"/>
    <w:rsid w:val="000F38C4"/>
    <w:rsid w:val="000F39A9"/>
    <w:rsid w:val="000F3B3B"/>
    <w:rsid w:val="000F3C14"/>
    <w:rsid w:val="000F434F"/>
    <w:rsid w:val="000F45F8"/>
    <w:rsid w:val="000F477E"/>
    <w:rsid w:val="000F4932"/>
    <w:rsid w:val="000F4CE5"/>
    <w:rsid w:val="000F4EA6"/>
    <w:rsid w:val="000F4EA8"/>
    <w:rsid w:val="000F4F65"/>
    <w:rsid w:val="000F527D"/>
    <w:rsid w:val="000F52E6"/>
    <w:rsid w:val="000F5483"/>
    <w:rsid w:val="000F5A93"/>
    <w:rsid w:val="000F6595"/>
    <w:rsid w:val="000F684C"/>
    <w:rsid w:val="000F6BF7"/>
    <w:rsid w:val="000F6C12"/>
    <w:rsid w:val="000F6D38"/>
    <w:rsid w:val="000F7294"/>
    <w:rsid w:val="000F72A7"/>
    <w:rsid w:val="000F744E"/>
    <w:rsid w:val="000F748F"/>
    <w:rsid w:val="000F74C1"/>
    <w:rsid w:val="000F7686"/>
    <w:rsid w:val="000F776E"/>
    <w:rsid w:val="000F79D9"/>
    <w:rsid w:val="000F7AD9"/>
    <w:rsid w:val="000F7F25"/>
    <w:rsid w:val="0010000B"/>
    <w:rsid w:val="0010020D"/>
    <w:rsid w:val="001005E1"/>
    <w:rsid w:val="00100F2B"/>
    <w:rsid w:val="00101501"/>
    <w:rsid w:val="0010194D"/>
    <w:rsid w:val="00101DC6"/>
    <w:rsid w:val="00102696"/>
    <w:rsid w:val="00102C34"/>
    <w:rsid w:val="0010335E"/>
    <w:rsid w:val="00103EFF"/>
    <w:rsid w:val="0010453B"/>
    <w:rsid w:val="001049B6"/>
    <w:rsid w:val="00105263"/>
    <w:rsid w:val="0010543C"/>
    <w:rsid w:val="00106B9F"/>
    <w:rsid w:val="00106C4E"/>
    <w:rsid w:val="00106E8F"/>
    <w:rsid w:val="00106F56"/>
    <w:rsid w:val="00107473"/>
    <w:rsid w:val="001079BB"/>
    <w:rsid w:val="00110148"/>
    <w:rsid w:val="001105EF"/>
    <w:rsid w:val="001107A5"/>
    <w:rsid w:val="00110898"/>
    <w:rsid w:val="00111409"/>
    <w:rsid w:val="00111422"/>
    <w:rsid w:val="0011145E"/>
    <w:rsid w:val="001115B9"/>
    <w:rsid w:val="001122A3"/>
    <w:rsid w:val="0011237A"/>
    <w:rsid w:val="00112740"/>
    <w:rsid w:val="0011299B"/>
    <w:rsid w:val="001134AD"/>
    <w:rsid w:val="0011356D"/>
    <w:rsid w:val="0011399E"/>
    <w:rsid w:val="00113BC0"/>
    <w:rsid w:val="00113F60"/>
    <w:rsid w:val="00114911"/>
    <w:rsid w:val="00114924"/>
    <w:rsid w:val="00114EB2"/>
    <w:rsid w:val="00114EB5"/>
    <w:rsid w:val="001158C4"/>
    <w:rsid w:val="00115AED"/>
    <w:rsid w:val="00115B93"/>
    <w:rsid w:val="001160B1"/>
    <w:rsid w:val="001163C8"/>
    <w:rsid w:val="00116BDE"/>
    <w:rsid w:val="001173D8"/>
    <w:rsid w:val="001178B0"/>
    <w:rsid w:val="00117917"/>
    <w:rsid w:val="00117A69"/>
    <w:rsid w:val="00117B25"/>
    <w:rsid w:val="001206D1"/>
    <w:rsid w:val="001209FF"/>
    <w:rsid w:val="00120E11"/>
    <w:rsid w:val="00121541"/>
    <w:rsid w:val="00121A06"/>
    <w:rsid w:val="00121D3E"/>
    <w:rsid w:val="00121DF6"/>
    <w:rsid w:val="00121FFC"/>
    <w:rsid w:val="00122480"/>
    <w:rsid w:val="00122834"/>
    <w:rsid w:val="00122A0C"/>
    <w:rsid w:val="00122AC8"/>
    <w:rsid w:val="00122B47"/>
    <w:rsid w:val="00122DFB"/>
    <w:rsid w:val="001230DA"/>
    <w:rsid w:val="001232BD"/>
    <w:rsid w:val="00123739"/>
    <w:rsid w:val="00123D2F"/>
    <w:rsid w:val="00123DD2"/>
    <w:rsid w:val="00123F6D"/>
    <w:rsid w:val="001240FD"/>
    <w:rsid w:val="0012418C"/>
    <w:rsid w:val="00124382"/>
    <w:rsid w:val="00124608"/>
    <w:rsid w:val="00124C93"/>
    <w:rsid w:val="00125116"/>
    <w:rsid w:val="00125ECD"/>
    <w:rsid w:val="00125F73"/>
    <w:rsid w:val="0012611E"/>
    <w:rsid w:val="00126B93"/>
    <w:rsid w:val="00126DAE"/>
    <w:rsid w:val="00126E05"/>
    <w:rsid w:val="00127A8D"/>
    <w:rsid w:val="001303C2"/>
    <w:rsid w:val="001309F7"/>
    <w:rsid w:val="00130B69"/>
    <w:rsid w:val="00130BE0"/>
    <w:rsid w:val="00130F5D"/>
    <w:rsid w:val="001310DC"/>
    <w:rsid w:val="001311A9"/>
    <w:rsid w:val="00131B0A"/>
    <w:rsid w:val="00132010"/>
    <w:rsid w:val="001322BD"/>
    <w:rsid w:val="001322D0"/>
    <w:rsid w:val="00132531"/>
    <w:rsid w:val="0013258C"/>
    <w:rsid w:val="001325C7"/>
    <w:rsid w:val="0013279D"/>
    <w:rsid w:val="001328EC"/>
    <w:rsid w:val="00132931"/>
    <w:rsid w:val="00132B0C"/>
    <w:rsid w:val="00132D0D"/>
    <w:rsid w:val="00132E74"/>
    <w:rsid w:val="00132EA6"/>
    <w:rsid w:val="001330CF"/>
    <w:rsid w:val="001333DE"/>
    <w:rsid w:val="00133616"/>
    <w:rsid w:val="001337D4"/>
    <w:rsid w:val="00133D23"/>
    <w:rsid w:val="001341BC"/>
    <w:rsid w:val="001342E8"/>
    <w:rsid w:val="00134786"/>
    <w:rsid w:val="00134D16"/>
    <w:rsid w:val="00134DF5"/>
    <w:rsid w:val="00135606"/>
    <w:rsid w:val="0013591D"/>
    <w:rsid w:val="001359B9"/>
    <w:rsid w:val="0013612C"/>
    <w:rsid w:val="00136147"/>
    <w:rsid w:val="00136305"/>
    <w:rsid w:val="00136B2D"/>
    <w:rsid w:val="00136E58"/>
    <w:rsid w:val="00137040"/>
    <w:rsid w:val="0013782F"/>
    <w:rsid w:val="0013787D"/>
    <w:rsid w:val="00140041"/>
    <w:rsid w:val="00140641"/>
    <w:rsid w:val="00140737"/>
    <w:rsid w:val="00140BA9"/>
    <w:rsid w:val="001411D4"/>
    <w:rsid w:val="00141231"/>
    <w:rsid w:val="0014152E"/>
    <w:rsid w:val="00141582"/>
    <w:rsid w:val="001415F9"/>
    <w:rsid w:val="00141B2A"/>
    <w:rsid w:val="00142270"/>
    <w:rsid w:val="00143102"/>
    <w:rsid w:val="00143394"/>
    <w:rsid w:val="001438B1"/>
    <w:rsid w:val="001443B8"/>
    <w:rsid w:val="0014463A"/>
    <w:rsid w:val="001447D1"/>
    <w:rsid w:val="00144B33"/>
    <w:rsid w:val="00144E1A"/>
    <w:rsid w:val="0014543A"/>
    <w:rsid w:val="00145673"/>
    <w:rsid w:val="001459A5"/>
    <w:rsid w:val="00145BE2"/>
    <w:rsid w:val="00146173"/>
    <w:rsid w:val="00146272"/>
    <w:rsid w:val="001464D2"/>
    <w:rsid w:val="00146717"/>
    <w:rsid w:val="00146999"/>
    <w:rsid w:val="00146B00"/>
    <w:rsid w:val="00146B19"/>
    <w:rsid w:val="00146BBA"/>
    <w:rsid w:val="00147284"/>
    <w:rsid w:val="0014745C"/>
    <w:rsid w:val="001474C6"/>
    <w:rsid w:val="00147857"/>
    <w:rsid w:val="00151890"/>
    <w:rsid w:val="00151BFA"/>
    <w:rsid w:val="00151CD7"/>
    <w:rsid w:val="00151D8F"/>
    <w:rsid w:val="00152113"/>
    <w:rsid w:val="001523D1"/>
    <w:rsid w:val="001525C5"/>
    <w:rsid w:val="00152930"/>
    <w:rsid w:val="0015294F"/>
    <w:rsid w:val="00152B58"/>
    <w:rsid w:val="00152CC4"/>
    <w:rsid w:val="00153632"/>
    <w:rsid w:val="00153905"/>
    <w:rsid w:val="00153C2A"/>
    <w:rsid w:val="00153EBD"/>
    <w:rsid w:val="00153EC2"/>
    <w:rsid w:val="00154C9C"/>
    <w:rsid w:val="00154E6A"/>
    <w:rsid w:val="001554D6"/>
    <w:rsid w:val="00155B26"/>
    <w:rsid w:val="00156442"/>
    <w:rsid w:val="00156697"/>
    <w:rsid w:val="0015679D"/>
    <w:rsid w:val="00156886"/>
    <w:rsid w:val="00156AAA"/>
    <w:rsid w:val="00157136"/>
    <w:rsid w:val="00157F97"/>
    <w:rsid w:val="00160080"/>
    <w:rsid w:val="00160FAF"/>
    <w:rsid w:val="0016111E"/>
    <w:rsid w:val="001611E6"/>
    <w:rsid w:val="00161BB5"/>
    <w:rsid w:val="00161E03"/>
    <w:rsid w:val="00162447"/>
    <w:rsid w:val="001626E0"/>
    <w:rsid w:val="001627AE"/>
    <w:rsid w:val="0016306B"/>
    <w:rsid w:val="00163146"/>
    <w:rsid w:val="0016360D"/>
    <w:rsid w:val="001636E0"/>
    <w:rsid w:val="00163A06"/>
    <w:rsid w:val="001641E0"/>
    <w:rsid w:val="00164952"/>
    <w:rsid w:val="00164A30"/>
    <w:rsid w:val="00165D89"/>
    <w:rsid w:val="00165F21"/>
    <w:rsid w:val="0016626C"/>
    <w:rsid w:val="001664CD"/>
    <w:rsid w:val="001664E5"/>
    <w:rsid w:val="001667E5"/>
    <w:rsid w:val="00166BA9"/>
    <w:rsid w:val="0016721B"/>
    <w:rsid w:val="001672A6"/>
    <w:rsid w:val="00167377"/>
    <w:rsid w:val="001678B9"/>
    <w:rsid w:val="00167B07"/>
    <w:rsid w:val="00167FDA"/>
    <w:rsid w:val="00170311"/>
    <w:rsid w:val="001703EE"/>
    <w:rsid w:val="00170435"/>
    <w:rsid w:val="00170825"/>
    <w:rsid w:val="00170D57"/>
    <w:rsid w:val="001710C3"/>
    <w:rsid w:val="00171487"/>
    <w:rsid w:val="001716B8"/>
    <w:rsid w:val="001717BA"/>
    <w:rsid w:val="00171D19"/>
    <w:rsid w:val="001723C3"/>
    <w:rsid w:val="001726E2"/>
    <w:rsid w:val="00172B1A"/>
    <w:rsid w:val="00172B89"/>
    <w:rsid w:val="001734BA"/>
    <w:rsid w:val="00173A5C"/>
    <w:rsid w:val="00174018"/>
    <w:rsid w:val="00174599"/>
    <w:rsid w:val="001745A6"/>
    <w:rsid w:val="001747CE"/>
    <w:rsid w:val="00174965"/>
    <w:rsid w:val="0017543B"/>
    <w:rsid w:val="00175AD8"/>
    <w:rsid w:val="00175F29"/>
    <w:rsid w:val="00176162"/>
    <w:rsid w:val="0017672D"/>
    <w:rsid w:val="001767C6"/>
    <w:rsid w:val="0017680E"/>
    <w:rsid w:val="0017699D"/>
    <w:rsid w:val="00177006"/>
    <w:rsid w:val="00177257"/>
    <w:rsid w:val="001779C2"/>
    <w:rsid w:val="00177DDB"/>
    <w:rsid w:val="00180234"/>
    <w:rsid w:val="00180543"/>
    <w:rsid w:val="001807EE"/>
    <w:rsid w:val="0018090C"/>
    <w:rsid w:val="001809FC"/>
    <w:rsid w:val="00180CB2"/>
    <w:rsid w:val="00180EDA"/>
    <w:rsid w:val="001810AD"/>
    <w:rsid w:val="0018239F"/>
    <w:rsid w:val="001826E3"/>
    <w:rsid w:val="00182A89"/>
    <w:rsid w:val="00182EDB"/>
    <w:rsid w:val="0018438D"/>
    <w:rsid w:val="001844C6"/>
    <w:rsid w:val="001845AB"/>
    <w:rsid w:val="00184636"/>
    <w:rsid w:val="00184DC4"/>
    <w:rsid w:val="00184E2B"/>
    <w:rsid w:val="00184EB7"/>
    <w:rsid w:val="00185C2B"/>
    <w:rsid w:val="00185CF5"/>
    <w:rsid w:val="00186019"/>
    <w:rsid w:val="0018606C"/>
    <w:rsid w:val="001862FB"/>
    <w:rsid w:val="001866C9"/>
    <w:rsid w:val="00186CE8"/>
    <w:rsid w:val="00186DBB"/>
    <w:rsid w:val="00187B8E"/>
    <w:rsid w:val="00187DAD"/>
    <w:rsid w:val="00187FD0"/>
    <w:rsid w:val="00190128"/>
    <w:rsid w:val="00190186"/>
    <w:rsid w:val="001901A8"/>
    <w:rsid w:val="0019070C"/>
    <w:rsid w:val="001908D3"/>
    <w:rsid w:val="00190CFF"/>
    <w:rsid w:val="00190F1E"/>
    <w:rsid w:val="00191AB1"/>
    <w:rsid w:val="00191AEC"/>
    <w:rsid w:val="00191B35"/>
    <w:rsid w:val="00192367"/>
    <w:rsid w:val="00192490"/>
    <w:rsid w:val="00192876"/>
    <w:rsid w:val="00192EC4"/>
    <w:rsid w:val="00192FFD"/>
    <w:rsid w:val="001931A8"/>
    <w:rsid w:val="00193914"/>
    <w:rsid w:val="00193944"/>
    <w:rsid w:val="00193C30"/>
    <w:rsid w:val="00193D66"/>
    <w:rsid w:val="001940B2"/>
    <w:rsid w:val="001941CF"/>
    <w:rsid w:val="00194525"/>
    <w:rsid w:val="0019498F"/>
    <w:rsid w:val="001949AD"/>
    <w:rsid w:val="00194E0F"/>
    <w:rsid w:val="00195205"/>
    <w:rsid w:val="001954DD"/>
    <w:rsid w:val="0019574C"/>
    <w:rsid w:val="00195BCB"/>
    <w:rsid w:val="00195D95"/>
    <w:rsid w:val="00196738"/>
    <w:rsid w:val="00196839"/>
    <w:rsid w:val="00196A53"/>
    <w:rsid w:val="00196CE6"/>
    <w:rsid w:val="00197205"/>
    <w:rsid w:val="001976C9"/>
    <w:rsid w:val="0019798E"/>
    <w:rsid w:val="001979D8"/>
    <w:rsid w:val="00197F71"/>
    <w:rsid w:val="001A02DE"/>
    <w:rsid w:val="001A0928"/>
    <w:rsid w:val="001A0A37"/>
    <w:rsid w:val="001A10B7"/>
    <w:rsid w:val="001A1546"/>
    <w:rsid w:val="001A16B3"/>
    <w:rsid w:val="001A1987"/>
    <w:rsid w:val="001A1DBA"/>
    <w:rsid w:val="001A1ECD"/>
    <w:rsid w:val="001A20B6"/>
    <w:rsid w:val="001A20B8"/>
    <w:rsid w:val="001A2652"/>
    <w:rsid w:val="001A26A2"/>
    <w:rsid w:val="001A2ABF"/>
    <w:rsid w:val="001A3135"/>
    <w:rsid w:val="001A327C"/>
    <w:rsid w:val="001A392E"/>
    <w:rsid w:val="001A3AD5"/>
    <w:rsid w:val="001A4051"/>
    <w:rsid w:val="001A45A7"/>
    <w:rsid w:val="001A572A"/>
    <w:rsid w:val="001A61C9"/>
    <w:rsid w:val="001A68BB"/>
    <w:rsid w:val="001A6988"/>
    <w:rsid w:val="001A6CD6"/>
    <w:rsid w:val="001A6F5B"/>
    <w:rsid w:val="001A707C"/>
    <w:rsid w:val="001A709E"/>
    <w:rsid w:val="001A7646"/>
    <w:rsid w:val="001A796B"/>
    <w:rsid w:val="001A79CC"/>
    <w:rsid w:val="001A7B06"/>
    <w:rsid w:val="001A7C16"/>
    <w:rsid w:val="001B0210"/>
    <w:rsid w:val="001B0351"/>
    <w:rsid w:val="001B0ADD"/>
    <w:rsid w:val="001B117E"/>
    <w:rsid w:val="001B1612"/>
    <w:rsid w:val="001B1A22"/>
    <w:rsid w:val="001B1E6A"/>
    <w:rsid w:val="001B207E"/>
    <w:rsid w:val="001B2148"/>
    <w:rsid w:val="001B236F"/>
    <w:rsid w:val="001B2460"/>
    <w:rsid w:val="001B2521"/>
    <w:rsid w:val="001B2597"/>
    <w:rsid w:val="001B2E6C"/>
    <w:rsid w:val="001B3006"/>
    <w:rsid w:val="001B3B9E"/>
    <w:rsid w:val="001B3DAD"/>
    <w:rsid w:val="001B3ED5"/>
    <w:rsid w:val="001B407A"/>
    <w:rsid w:val="001B4094"/>
    <w:rsid w:val="001B44B5"/>
    <w:rsid w:val="001B4ABA"/>
    <w:rsid w:val="001B5247"/>
    <w:rsid w:val="001B5293"/>
    <w:rsid w:val="001B652B"/>
    <w:rsid w:val="001B670A"/>
    <w:rsid w:val="001B68FE"/>
    <w:rsid w:val="001B718B"/>
    <w:rsid w:val="001B756D"/>
    <w:rsid w:val="001B78FC"/>
    <w:rsid w:val="001B7DA8"/>
    <w:rsid w:val="001C00A6"/>
    <w:rsid w:val="001C0341"/>
    <w:rsid w:val="001C06A5"/>
    <w:rsid w:val="001C08E9"/>
    <w:rsid w:val="001C094D"/>
    <w:rsid w:val="001C09B7"/>
    <w:rsid w:val="001C0B5A"/>
    <w:rsid w:val="001C0FA2"/>
    <w:rsid w:val="001C10E3"/>
    <w:rsid w:val="001C1859"/>
    <w:rsid w:val="001C1B26"/>
    <w:rsid w:val="001C205B"/>
    <w:rsid w:val="001C21CB"/>
    <w:rsid w:val="001C2360"/>
    <w:rsid w:val="001C23B9"/>
    <w:rsid w:val="001C25BC"/>
    <w:rsid w:val="001C2A24"/>
    <w:rsid w:val="001C2D64"/>
    <w:rsid w:val="001C332D"/>
    <w:rsid w:val="001C39CD"/>
    <w:rsid w:val="001C3AD7"/>
    <w:rsid w:val="001C3B81"/>
    <w:rsid w:val="001C3C63"/>
    <w:rsid w:val="001C3CD6"/>
    <w:rsid w:val="001C41F2"/>
    <w:rsid w:val="001C4376"/>
    <w:rsid w:val="001C43B6"/>
    <w:rsid w:val="001C43E7"/>
    <w:rsid w:val="001C4508"/>
    <w:rsid w:val="001C454D"/>
    <w:rsid w:val="001C4E3C"/>
    <w:rsid w:val="001C4E8A"/>
    <w:rsid w:val="001C4F12"/>
    <w:rsid w:val="001C568B"/>
    <w:rsid w:val="001C5A63"/>
    <w:rsid w:val="001C5DD0"/>
    <w:rsid w:val="001C5E44"/>
    <w:rsid w:val="001C5F73"/>
    <w:rsid w:val="001C628D"/>
    <w:rsid w:val="001C6D72"/>
    <w:rsid w:val="001C7025"/>
    <w:rsid w:val="001C75DB"/>
    <w:rsid w:val="001C787F"/>
    <w:rsid w:val="001C7C93"/>
    <w:rsid w:val="001C7D09"/>
    <w:rsid w:val="001D0655"/>
    <w:rsid w:val="001D06ED"/>
    <w:rsid w:val="001D107D"/>
    <w:rsid w:val="001D10B4"/>
    <w:rsid w:val="001D11F5"/>
    <w:rsid w:val="001D1634"/>
    <w:rsid w:val="001D1636"/>
    <w:rsid w:val="001D1B49"/>
    <w:rsid w:val="001D1B9E"/>
    <w:rsid w:val="001D1D28"/>
    <w:rsid w:val="001D20DD"/>
    <w:rsid w:val="001D2108"/>
    <w:rsid w:val="001D2281"/>
    <w:rsid w:val="001D23D2"/>
    <w:rsid w:val="001D2672"/>
    <w:rsid w:val="001D29EF"/>
    <w:rsid w:val="001D2C59"/>
    <w:rsid w:val="001D305A"/>
    <w:rsid w:val="001D34C4"/>
    <w:rsid w:val="001D35CB"/>
    <w:rsid w:val="001D3A7A"/>
    <w:rsid w:val="001D40FE"/>
    <w:rsid w:val="001D41DA"/>
    <w:rsid w:val="001D4B21"/>
    <w:rsid w:val="001D50C2"/>
    <w:rsid w:val="001D51AA"/>
    <w:rsid w:val="001D5364"/>
    <w:rsid w:val="001D53EA"/>
    <w:rsid w:val="001D5423"/>
    <w:rsid w:val="001D577D"/>
    <w:rsid w:val="001D5A0E"/>
    <w:rsid w:val="001D6003"/>
    <w:rsid w:val="001D6344"/>
    <w:rsid w:val="001D6654"/>
    <w:rsid w:val="001D66BE"/>
    <w:rsid w:val="001D67E9"/>
    <w:rsid w:val="001D6C64"/>
    <w:rsid w:val="001D7CF5"/>
    <w:rsid w:val="001D7D9F"/>
    <w:rsid w:val="001D7E72"/>
    <w:rsid w:val="001D7ED7"/>
    <w:rsid w:val="001E00DE"/>
    <w:rsid w:val="001E0191"/>
    <w:rsid w:val="001E0358"/>
    <w:rsid w:val="001E0A76"/>
    <w:rsid w:val="001E0B27"/>
    <w:rsid w:val="001E1B0E"/>
    <w:rsid w:val="001E1D6B"/>
    <w:rsid w:val="001E217B"/>
    <w:rsid w:val="001E2AB9"/>
    <w:rsid w:val="001E36C3"/>
    <w:rsid w:val="001E4046"/>
    <w:rsid w:val="001E50A5"/>
    <w:rsid w:val="001E5698"/>
    <w:rsid w:val="001E5A9C"/>
    <w:rsid w:val="001E5D0F"/>
    <w:rsid w:val="001E60A7"/>
    <w:rsid w:val="001E6175"/>
    <w:rsid w:val="001E6538"/>
    <w:rsid w:val="001E67DB"/>
    <w:rsid w:val="001E6AC7"/>
    <w:rsid w:val="001E6DBA"/>
    <w:rsid w:val="001E6F30"/>
    <w:rsid w:val="001E6FA9"/>
    <w:rsid w:val="001E724F"/>
    <w:rsid w:val="001E72E9"/>
    <w:rsid w:val="001E7393"/>
    <w:rsid w:val="001E77C6"/>
    <w:rsid w:val="001E78DC"/>
    <w:rsid w:val="001E798F"/>
    <w:rsid w:val="001E79A3"/>
    <w:rsid w:val="001E7B7F"/>
    <w:rsid w:val="001E7FE0"/>
    <w:rsid w:val="001F053F"/>
    <w:rsid w:val="001F08B5"/>
    <w:rsid w:val="001F0F20"/>
    <w:rsid w:val="001F10A7"/>
    <w:rsid w:val="001F14BF"/>
    <w:rsid w:val="001F1BA0"/>
    <w:rsid w:val="001F1CF4"/>
    <w:rsid w:val="001F1D1E"/>
    <w:rsid w:val="001F1FAD"/>
    <w:rsid w:val="001F2122"/>
    <w:rsid w:val="001F22BA"/>
    <w:rsid w:val="001F254C"/>
    <w:rsid w:val="001F2D86"/>
    <w:rsid w:val="001F2E1B"/>
    <w:rsid w:val="001F3078"/>
    <w:rsid w:val="001F31BE"/>
    <w:rsid w:val="001F334C"/>
    <w:rsid w:val="001F357C"/>
    <w:rsid w:val="001F4293"/>
    <w:rsid w:val="001F49E2"/>
    <w:rsid w:val="001F4BCA"/>
    <w:rsid w:val="001F4F17"/>
    <w:rsid w:val="001F4F45"/>
    <w:rsid w:val="001F4F5C"/>
    <w:rsid w:val="001F501F"/>
    <w:rsid w:val="001F57D1"/>
    <w:rsid w:val="001F592B"/>
    <w:rsid w:val="001F5973"/>
    <w:rsid w:val="001F5E67"/>
    <w:rsid w:val="001F6646"/>
    <w:rsid w:val="001F6898"/>
    <w:rsid w:val="001F6DAB"/>
    <w:rsid w:val="001F6DF0"/>
    <w:rsid w:val="001F7055"/>
    <w:rsid w:val="001F716B"/>
    <w:rsid w:val="0020015B"/>
    <w:rsid w:val="00200321"/>
    <w:rsid w:val="00200854"/>
    <w:rsid w:val="0020096D"/>
    <w:rsid w:val="00200FA2"/>
    <w:rsid w:val="00201163"/>
    <w:rsid w:val="00201B48"/>
    <w:rsid w:val="00202062"/>
    <w:rsid w:val="002022C7"/>
    <w:rsid w:val="002024BA"/>
    <w:rsid w:val="00202510"/>
    <w:rsid w:val="00202599"/>
    <w:rsid w:val="00203E09"/>
    <w:rsid w:val="002042FF"/>
    <w:rsid w:val="002046BF"/>
    <w:rsid w:val="0020499C"/>
    <w:rsid w:val="0020515C"/>
    <w:rsid w:val="00205866"/>
    <w:rsid w:val="002061E3"/>
    <w:rsid w:val="0020652D"/>
    <w:rsid w:val="00206E74"/>
    <w:rsid w:val="00207046"/>
    <w:rsid w:val="0020741B"/>
    <w:rsid w:val="0020787D"/>
    <w:rsid w:val="00207C66"/>
    <w:rsid w:val="00207D1C"/>
    <w:rsid w:val="00207DD8"/>
    <w:rsid w:val="00207EAA"/>
    <w:rsid w:val="0021007E"/>
    <w:rsid w:val="00210A9D"/>
    <w:rsid w:val="002118B5"/>
    <w:rsid w:val="00211BB0"/>
    <w:rsid w:val="00211CE2"/>
    <w:rsid w:val="00211D7D"/>
    <w:rsid w:val="00211E1C"/>
    <w:rsid w:val="00211FFB"/>
    <w:rsid w:val="002122C8"/>
    <w:rsid w:val="00212573"/>
    <w:rsid w:val="002127DD"/>
    <w:rsid w:val="00212916"/>
    <w:rsid w:val="00212AF3"/>
    <w:rsid w:val="00212E82"/>
    <w:rsid w:val="00213283"/>
    <w:rsid w:val="002134E1"/>
    <w:rsid w:val="00213619"/>
    <w:rsid w:val="0021386F"/>
    <w:rsid w:val="00213A5A"/>
    <w:rsid w:val="00213B98"/>
    <w:rsid w:val="00213D85"/>
    <w:rsid w:val="0021425C"/>
    <w:rsid w:val="00214325"/>
    <w:rsid w:val="002143D9"/>
    <w:rsid w:val="00214706"/>
    <w:rsid w:val="00214A8E"/>
    <w:rsid w:val="00214E46"/>
    <w:rsid w:val="00215006"/>
    <w:rsid w:val="002153F5"/>
    <w:rsid w:val="00215F3C"/>
    <w:rsid w:val="002163AF"/>
    <w:rsid w:val="002169A6"/>
    <w:rsid w:val="00216CC6"/>
    <w:rsid w:val="00216E69"/>
    <w:rsid w:val="00216F35"/>
    <w:rsid w:val="00217162"/>
    <w:rsid w:val="002171C2"/>
    <w:rsid w:val="0021732C"/>
    <w:rsid w:val="00217504"/>
    <w:rsid w:val="00217556"/>
    <w:rsid w:val="0021755B"/>
    <w:rsid w:val="00217BA1"/>
    <w:rsid w:val="00217DDD"/>
    <w:rsid w:val="00217F3D"/>
    <w:rsid w:val="002204AA"/>
    <w:rsid w:val="00220529"/>
    <w:rsid w:val="00220812"/>
    <w:rsid w:val="002208D5"/>
    <w:rsid w:val="0022119D"/>
    <w:rsid w:val="002219C5"/>
    <w:rsid w:val="00221A22"/>
    <w:rsid w:val="00221A54"/>
    <w:rsid w:val="00221B84"/>
    <w:rsid w:val="00221CDF"/>
    <w:rsid w:val="00221F00"/>
    <w:rsid w:val="0022210B"/>
    <w:rsid w:val="0022210F"/>
    <w:rsid w:val="0022249F"/>
    <w:rsid w:val="00222563"/>
    <w:rsid w:val="00222B91"/>
    <w:rsid w:val="00223552"/>
    <w:rsid w:val="00223B63"/>
    <w:rsid w:val="00223B8A"/>
    <w:rsid w:val="00223BF6"/>
    <w:rsid w:val="00224031"/>
    <w:rsid w:val="002240A4"/>
    <w:rsid w:val="0022449C"/>
    <w:rsid w:val="002245D8"/>
    <w:rsid w:val="00224B39"/>
    <w:rsid w:val="00225E72"/>
    <w:rsid w:val="00225F4A"/>
    <w:rsid w:val="0022600C"/>
    <w:rsid w:val="00226226"/>
    <w:rsid w:val="002264D7"/>
    <w:rsid w:val="0022659D"/>
    <w:rsid w:val="00226999"/>
    <w:rsid w:val="00226D79"/>
    <w:rsid w:val="00227215"/>
    <w:rsid w:val="00227A1C"/>
    <w:rsid w:val="0023001B"/>
    <w:rsid w:val="0023029B"/>
    <w:rsid w:val="00230451"/>
    <w:rsid w:val="002307BA"/>
    <w:rsid w:val="00230A6E"/>
    <w:rsid w:val="00230CD6"/>
    <w:rsid w:val="00230D7E"/>
    <w:rsid w:val="0023199A"/>
    <w:rsid w:val="00232517"/>
    <w:rsid w:val="0023256B"/>
    <w:rsid w:val="00232862"/>
    <w:rsid w:val="00232BB4"/>
    <w:rsid w:val="00232C46"/>
    <w:rsid w:val="00232FEC"/>
    <w:rsid w:val="002343CF"/>
    <w:rsid w:val="0023458A"/>
    <w:rsid w:val="00234AA5"/>
    <w:rsid w:val="00234D5A"/>
    <w:rsid w:val="00234E0B"/>
    <w:rsid w:val="002353FC"/>
    <w:rsid w:val="0023567D"/>
    <w:rsid w:val="002359A1"/>
    <w:rsid w:val="00235DE0"/>
    <w:rsid w:val="00236246"/>
    <w:rsid w:val="00236961"/>
    <w:rsid w:val="002369B9"/>
    <w:rsid w:val="00236A61"/>
    <w:rsid w:val="00236B5E"/>
    <w:rsid w:val="00236BD7"/>
    <w:rsid w:val="00236C9B"/>
    <w:rsid w:val="002372E1"/>
    <w:rsid w:val="0023733D"/>
    <w:rsid w:val="0023743E"/>
    <w:rsid w:val="00237762"/>
    <w:rsid w:val="00237DC0"/>
    <w:rsid w:val="002400BA"/>
    <w:rsid w:val="002405FC"/>
    <w:rsid w:val="00240A96"/>
    <w:rsid w:val="00240D68"/>
    <w:rsid w:val="00241729"/>
    <w:rsid w:val="00242032"/>
    <w:rsid w:val="00242C74"/>
    <w:rsid w:val="00242DEF"/>
    <w:rsid w:val="00242FE4"/>
    <w:rsid w:val="002436B4"/>
    <w:rsid w:val="0024383B"/>
    <w:rsid w:val="00243918"/>
    <w:rsid w:val="0024397D"/>
    <w:rsid w:val="00243A20"/>
    <w:rsid w:val="00243A7C"/>
    <w:rsid w:val="00243BCD"/>
    <w:rsid w:val="00243F66"/>
    <w:rsid w:val="0024439F"/>
    <w:rsid w:val="002444B3"/>
    <w:rsid w:val="00244564"/>
    <w:rsid w:val="00244A16"/>
    <w:rsid w:val="00244A2F"/>
    <w:rsid w:val="00244A47"/>
    <w:rsid w:val="002453AB"/>
    <w:rsid w:val="002453CE"/>
    <w:rsid w:val="002453EC"/>
    <w:rsid w:val="0024554D"/>
    <w:rsid w:val="002455FD"/>
    <w:rsid w:val="00245747"/>
    <w:rsid w:val="002458B4"/>
    <w:rsid w:val="002464E3"/>
    <w:rsid w:val="00246531"/>
    <w:rsid w:val="002474F2"/>
    <w:rsid w:val="0024767D"/>
    <w:rsid w:val="00247A49"/>
    <w:rsid w:val="00250368"/>
    <w:rsid w:val="00250426"/>
    <w:rsid w:val="002506C7"/>
    <w:rsid w:val="00250709"/>
    <w:rsid w:val="00250BED"/>
    <w:rsid w:val="00251082"/>
    <w:rsid w:val="0025172E"/>
    <w:rsid w:val="00252114"/>
    <w:rsid w:val="0025231D"/>
    <w:rsid w:val="00252ED7"/>
    <w:rsid w:val="00253129"/>
    <w:rsid w:val="0025356B"/>
    <w:rsid w:val="0025382B"/>
    <w:rsid w:val="00253A21"/>
    <w:rsid w:val="00253A72"/>
    <w:rsid w:val="00253EF6"/>
    <w:rsid w:val="00254492"/>
    <w:rsid w:val="002545F5"/>
    <w:rsid w:val="002546AB"/>
    <w:rsid w:val="00254C4C"/>
    <w:rsid w:val="00254DF0"/>
    <w:rsid w:val="002550A4"/>
    <w:rsid w:val="002551D6"/>
    <w:rsid w:val="002554D4"/>
    <w:rsid w:val="00255A00"/>
    <w:rsid w:val="0025605E"/>
    <w:rsid w:val="00256061"/>
    <w:rsid w:val="0025611D"/>
    <w:rsid w:val="00256DAA"/>
    <w:rsid w:val="00256DE0"/>
    <w:rsid w:val="00257224"/>
    <w:rsid w:val="0025760F"/>
    <w:rsid w:val="002577A7"/>
    <w:rsid w:val="00260030"/>
    <w:rsid w:val="00260345"/>
    <w:rsid w:val="002603ED"/>
    <w:rsid w:val="002608EE"/>
    <w:rsid w:val="00260A55"/>
    <w:rsid w:val="00260CEC"/>
    <w:rsid w:val="00260FE5"/>
    <w:rsid w:val="00261011"/>
    <w:rsid w:val="00261877"/>
    <w:rsid w:val="00261B55"/>
    <w:rsid w:val="00261F23"/>
    <w:rsid w:val="00262425"/>
    <w:rsid w:val="00262493"/>
    <w:rsid w:val="002626B4"/>
    <w:rsid w:val="00262CB2"/>
    <w:rsid w:val="00262DA8"/>
    <w:rsid w:val="00262EC0"/>
    <w:rsid w:val="002631F2"/>
    <w:rsid w:val="0026369C"/>
    <w:rsid w:val="00263729"/>
    <w:rsid w:val="002638C2"/>
    <w:rsid w:val="00263B53"/>
    <w:rsid w:val="00263EFD"/>
    <w:rsid w:val="00264184"/>
    <w:rsid w:val="002649FD"/>
    <w:rsid w:val="00264C93"/>
    <w:rsid w:val="00264FDA"/>
    <w:rsid w:val="002651B9"/>
    <w:rsid w:val="00265629"/>
    <w:rsid w:val="00265739"/>
    <w:rsid w:val="00265956"/>
    <w:rsid w:val="00265CFC"/>
    <w:rsid w:val="002660DF"/>
    <w:rsid w:val="00266631"/>
    <w:rsid w:val="00266C12"/>
    <w:rsid w:val="00266DC1"/>
    <w:rsid w:val="00267A94"/>
    <w:rsid w:val="00267AEF"/>
    <w:rsid w:val="00267C2F"/>
    <w:rsid w:val="002702AF"/>
    <w:rsid w:val="00270C41"/>
    <w:rsid w:val="00270EC8"/>
    <w:rsid w:val="002713A1"/>
    <w:rsid w:val="00271521"/>
    <w:rsid w:val="00271F5A"/>
    <w:rsid w:val="00271FD8"/>
    <w:rsid w:val="00272046"/>
    <w:rsid w:val="002721A7"/>
    <w:rsid w:val="002725C5"/>
    <w:rsid w:val="002725F2"/>
    <w:rsid w:val="00272BEE"/>
    <w:rsid w:val="00272DF2"/>
    <w:rsid w:val="00272E15"/>
    <w:rsid w:val="00273148"/>
    <w:rsid w:val="00273820"/>
    <w:rsid w:val="00273F33"/>
    <w:rsid w:val="0027410E"/>
    <w:rsid w:val="002742C0"/>
    <w:rsid w:val="00274653"/>
    <w:rsid w:val="00274783"/>
    <w:rsid w:val="00274A13"/>
    <w:rsid w:val="00274ED4"/>
    <w:rsid w:val="00275430"/>
    <w:rsid w:val="00275885"/>
    <w:rsid w:val="00275AC7"/>
    <w:rsid w:val="00275D7B"/>
    <w:rsid w:val="00276091"/>
    <w:rsid w:val="002764CA"/>
    <w:rsid w:val="002764F4"/>
    <w:rsid w:val="0027650B"/>
    <w:rsid w:val="00276978"/>
    <w:rsid w:val="00276D9B"/>
    <w:rsid w:val="00276DE2"/>
    <w:rsid w:val="00276E17"/>
    <w:rsid w:val="002771E4"/>
    <w:rsid w:val="002774B3"/>
    <w:rsid w:val="002801F8"/>
    <w:rsid w:val="00280251"/>
    <w:rsid w:val="0028056C"/>
    <w:rsid w:val="002807F5"/>
    <w:rsid w:val="00280BC4"/>
    <w:rsid w:val="00280EC1"/>
    <w:rsid w:val="00281265"/>
    <w:rsid w:val="00281373"/>
    <w:rsid w:val="002818EC"/>
    <w:rsid w:val="00281966"/>
    <w:rsid w:val="00281B3E"/>
    <w:rsid w:val="00282372"/>
    <w:rsid w:val="002824A0"/>
    <w:rsid w:val="00282552"/>
    <w:rsid w:val="002833C6"/>
    <w:rsid w:val="002835B2"/>
    <w:rsid w:val="00283C0C"/>
    <w:rsid w:val="00283D90"/>
    <w:rsid w:val="002844F7"/>
    <w:rsid w:val="00284609"/>
    <w:rsid w:val="0028488A"/>
    <w:rsid w:val="0028510C"/>
    <w:rsid w:val="00285657"/>
    <w:rsid w:val="00286394"/>
    <w:rsid w:val="00286887"/>
    <w:rsid w:val="002868FA"/>
    <w:rsid w:val="0028719C"/>
    <w:rsid w:val="00287810"/>
    <w:rsid w:val="0028786E"/>
    <w:rsid w:val="0029071B"/>
    <w:rsid w:val="00290882"/>
    <w:rsid w:val="00290C33"/>
    <w:rsid w:val="00290DC8"/>
    <w:rsid w:val="00291068"/>
    <w:rsid w:val="0029121B"/>
    <w:rsid w:val="002915C7"/>
    <w:rsid w:val="0029178C"/>
    <w:rsid w:val="00291839"/>
    <w:rsid w:val="00291DBE"/>
    <w:rsid w:val="00291F69"/>
    <w:rsid w:val="00291F8C"/>
    <w:rsid w:val="00292537"/>
    <w:rsid w:val="00292843"/>
    <w:rsid w:val="00292B18"/>
    <w:rsid w:val="00292B8D"/>
    <w:rsid w:val="00292D49"/>
    <w:rsid w:val="00292DD5"/>
    <w:rsid w:val="002930F4"/>
    <w:rsid w:val="0029388C"/>
    <w:rsid w:val="002938D9"/>
    <w:rsid w:val="0029397D"/>
    <w:rsid w:val="00293A73"/>
    <w:rsid w:val="00293A7C"/>
    <w:rsid w:val="00293CBA"/>
    <w:rsid w:val="00293F42"/>
    <w:rsid w:val="0029418F"/>
    <w:rsid w:val="00294599"/>
    <w:rsid w:val="0029460D"/>
    <w:rsid w:val="002947CE"/>
    <w:rsid w:val="00294960"/>
    <w:rsid w:val="00294AB7"/>
    <w:rsid w:val="002952EA"/>
    <w:rsid w:val="002954E2"/>
    <w:rsid w:val="00295602"/>
    <w:rsid w:val="00295A1F"/>
    <w:rsid w:val="00295F14"/>
    <w:rsid w:val="00296606"/>
    <w:rsid w:val="00297170"/>
    <w:rsid w:val="00297201"/>
    <w:rsid w:val="0029722E"/>
    <w:rsid w:val="00297968"/>
    <w:rsid w:val="00297D64"/>
    <w:rsid w:val="00297F88"/>
    <w:rsid w:val="002A0460"/>
    <w:rsid w:val="002A04C6"/>
    <w:rsid w:val="002A06FB"/>
    <w:rsid w:val="002A09A7"/>
    <w:rsid w:val="002A0A65"/>
    <w:rsid w:val="002A0F64"/>
    <w:rsid w:val="002A1623"/>
    <w:rsid w:val="002A25A5"/>
    <w:rsid w:val="002A27FD"/>
    <w:rsid w:val="002A2953"/>
    <w:rsid w:val="002A2B9E"/>
    <w:rsid w:val="002A31FA"/>
    <w:rsid w:val="002A3376"/>
    <w:rsid w:val="002A3876"/>
    <w:rsid w:val="002A3C0E"/>
    <w:rsid w:val="002A4067"/>
    <w:rsid w:val="002A47FD"/>
    <w:rsid w:val="002A48FA"/>
    <w:rsid w:val="002A4A75"/>
    <w:rsid w:val="002A4D09"/>
    <w:rsid w:val="002A4FBF"/>
    <w:rsid w:val="002A5085"/>
    <w:rsid w:val="002A555E"/>
    <w:rsid w:val="002A59D3"/>
    <w:rsid w:val="002A5A1A"/>
    <w:rsid w:val="002A6EAA"/>
    <w:rsid w:val="002A6EDB"/>
    <w:rsid w:val="002A7760"/>
    <w:rsid w:val="002A7D47"/>
    <w:rsid w:val="002A7E39"/>
    <w:rsid w:val="002A7EA8"/>
    <w:rsid w:val="002B01A7"/>
    <w:rsid w:val="002B01EF"/>
    <w:rsid w:val="002B03E4"/>
    <w:rsid w:val="002B06A2"/>
    <w:rsid w:val="002B119B"/>
    <w:rsid w:val="002B1733"/>
    <w:rsid w:val="002B213C"/>
    <w:rsid w:val="002B29C7"/>
    <w:rsid w:val="002B2E46"/>
    <w:rsid w:val="002B34F1"/>
    <w:rsid w:val="002B3E3F"/>
    <w:rsid w:val="002B445F"/>
    <w:rsid w:val="002B4470"/>
    <w:rsid w:val="002B4619"/>
    <w:rsid w:val="002B4AF6"/>
    <w:rsid w:val="002B4D0E"/>
    <w:rsid w:val="002B4D8F"/>
    <w:rsid w:val="002B52EF"/>
    <w:rsid w:val="002B53BB"/>
    <w:rsid w:val="002B59B1"/>
    <w:rsid w:val="002B5A94"/>
    <w:rsid w:val="002B6BDA"/>
    <w:rsid w:val="002B7033"/>
    <w:rsid w:val="002B7249"/>
    <w:rsid w:val="002B789E"/>
    <w:rsid w:val="002B78D0"/>
    <w:rsid w:val="002C02CD"/>
    <w:rsid w:val="002C0E90"/>
    <w:rsid w:val="002C0F14"/>
    <w:rsid w:val="002C1E90"/>
    <w:rsid w:val="002C20A8"/>
    <w:rsid w:val="002C2401"/>
    <w:rsid w:val="002C263A"/>
    <w:rsid w:val="002C274C"/>
    <w:rsid w:val="002C2755"/>
    <w:rsid w:val="002C29FA"/>
    <w:rsid w:val="002C2AEE"/>
    <w:rsid w:val="002C2C3C"/>
    <w:rsid w:val="002C3104"/>
    <w:rsid w:val="002C3506"/>
    <w:rsid w:val="002C362E"/>
    <w:rsid w:val="002C3B99"/>
    <w:rsid w:val="002C3D6D"/>
    <w:rsid w:val="002C3D8B"/>
    <w:rsid w:val="002C3E52"/>
    <w:rsid w:val="002C4894"/>
    <w:rsid w:val="002C4BA2"/>
    <w:rsid w:val="002C4CCC"/>
    <w:rsid w:val="002C4E86"/>
    <w:rsid w:val="002C52C2"/>
    <w:rsid w:val="002C55B1"/>
    <w:rsid w:val="002C5D19"/>
    <w:rsid w:val="002C5E9B"/>
    <w:rsid w:val="002C62BF"/>
    <w:rsid w:val="002C6316"/>
    <w:rsid w:val="002C63DB"/>
    <w:rsid w:val="002C6418"/>
    <w:rsid w:val="002C6D3F"/>
    <w:rsid w:val="002C70F8"/>
    <w:rsid w:val="002C758A"/>
    <w:rsid w:val="002C771A"/>
    <w:rsid w:val="002C7855"/>
    <w:rsid w:val="002C78ED"/>
    <w:rsid w:val="002C7BF8"/>
    <w:rsid w:val="002C7CF7"/>
    <w:rsid w:val="002C7DDB"/>
    <w:rsid w:val="002D0443"/>
    <w:rsid w:val="002D057D"/>
    <w:rsid w:val="002D0810"/>
    <w:rsid w:val="002D0960"/>
    <w:rsid w:val="002D0E49"/>
    <w:rsid w:val="002D164D"/>
    <w:rsid w:val="002D1799"/>
    <w:rsid w:val="002D181B"/>
    <w:rsid w:val="002D1D1A"/>
    <w:rsid w:val="002D1F8D"/>
    <w:rsid w:val="002D20D5"/>
    <w:rsid w:val="002D22EB"/>
    <w:rsid w:val="002D23DD"/>
    <w:rsid w:val="002D2D9F"/>
    <w:rsid w:val="002D337E"/>
    <w:rsid w:val="002D3B18"/>
    <w:rsid w:val="002D47D4"/>
    <w:rsid w:val="002D4849"/>
    <w:rsid w:val="002D4D21"/>
    <w:rsid w:val="002D4E26"/>
    <w:rsid w:val="002D52C6"/>
    <w:rsid w:val="002D52CC"/>
    <w:rsid w:val="002D5D71"/>
    <w:rsid w:val="002D60FB"/>
    <w:rsid w:val="002D626F"/>
    <w:rsid w:val="002D627F"/>
    <w:rsid w:val="002D63E3"/>
    <w:rsid w:val="002D67E3"/>
    <w:rsid w:val="002D6B97"/>
    <w:rsid w:val="002D7A6C"/>
    <w:rsid w:val="002D7E0B"/>
    <w:rsid w:val="002D7E28"/>
    <w:rsid w:val="002E0016"/>
    <w:rsid w:val="002E015E"/>
    <w:rsid w:val="002E02BB"/>
    <w:rsid w:val="002E0501"/>
    <w:rsid w:val="002E05F4"/>
    <w:rsid w:val="002E06AE"/>
    <w:rsid w:val="002E06F0"/>
    <w:rsid w:val="002E0B3C"/>
    <w:rsid w:val="002E0BEC"/>
    <w:rsid w:val="002E0C35"/>
    <w:rsid w:val="002E1098"/>
    <w:rsid w:val="002E191D"/>
    <w:rsid w:val="002E1B72"/>
    <w:rsid w:val="002E1C90"/>
    <w:rsid w:val="002E2648"/>
    <w:rsid w:val="002E2B5C"/>
    <w:rsid w:val="002E2BAC"/>
    <w:rsid w:val="002E2E8E"/>
    <w:rsid w:val="002E3611"/>
    <w:rsid w:val="002E37B1"/>
    <w:rsid w:val="002E382A"/>
    <w:rsid w:val="002E3C30"/>
    <w:rsid w:val="002E3C49"/>
    <w:rsid w:val="002E3F80"/>
    <w:rsid w:val="002E4028"/>
    <w:rsid w:val="002E4305"/>
    <w:rsid w:val="002E4686"/>
    <w:rsid w:val="002E512D"/>
    <w:rsid w:val="002E592D"/>
    <w:rsid w:val="002E5C0E"/>
    <w:rsid w:val="002E5C81"/>
    <w:rsid w:val="002E5DF1"/>
    <w:rsid w:val="002E5F17"/>
    <w:rsid w:val="002E5F92"/>
    <w:rsid w:val="002E615B"/>
    <w:rsid w:val="002E63FF"/>
    <w:rsid w:val="002E6641"/>
    <w:rsid w:val="002E6921"/>
    <w:rsid w:val="002E781C"/>
    <w:rsid w:val="002E7C84"/>
    <w:rsid w:val="002E7CD4"/>
    <w:rsid w:val="002E7E29"/>
    <w:rsid w:val="002E7F97"/>
    <w:rsid w:val="002F0483"/>
    <w:rsid w:val="002F06CE"/>
    <w:rsid w:val="002F08F1"/>
    <w:rsid w:val="002F0A79"/>
    <w:rsid w:val="002F0F66"/>
    <w:rsid w:val="002F15A7"/>
    <w:rsid w:val="002F1667"/>
    <w:rsid w:val="002F1C86"/>
    <w:rsid w:val="002F2611"/>
    <w:rsid w:val="002F265F"/>
    <w:rsid w:val="002F2761"/>
    <w:rsid w:val="002F27E7"/>
    <w:rsid w:val="002F2FC4"/>
    <w:rsid w:val="002F32C6"/>
    <w:rsid w:val="002F3416"/>
    <w:rsid w:val="002F36E1"/>
    <w:rsid w:val="002F3923"/>
    <w:rsid w:val="002F3FE6"/>
    <w:rsid w:val="002F42AA"/>
    <w:rsid w:val="002F44E1"/>
    <w:rsid w:val="002F5739"/>
    <w:rsid w:val="002F60E1"/>
    <w:rsid w:val="002F655B"/>
    <w:rsid w:val="002F6860"/>
    <w:rsid w:val="002F68F0"/>
    <w:rsid w:val="002F7040"/>
    <w:rsid w:val="002F72BA"/>
    <w:rsid w:val="002F785F"/>
    <w:rsid w:val="003000B0"/>
    <w:rsid w:val="00300168"/>
    <w:rsid w:val="00300177"/>
    <w:rsid w:val="00300AB4"/>
    <w:rsid w:val="00300AF8"/>
    <w:rsid w:val="003013CE"/>
    <w:rsid w:val="00301900"/>
    <w:rsid w:val="003019B9"/>
    <w:rsid w:val="00301BFA"/>
    <w:rsid w:val="00301CE8"/>
    <w:rsid w:val="00301E55"/>
    <w:rsid w:val="00301EBB"/>
    <w:rsid w:val="00301F20"/>
    <w:rsid w:val="00302040"/>
    <w:rsid w:val="0030208C"/>
    <w:rsid w:val="0030256D"/>
    <w:rsid w:val="00302EBC"/>
    <w:rsid w:val="00303035"/>
    <w:rsid w:val="00303268"/>
    <w:rsid w:val="00303412"/>
    <w:rsid w:val="0030344D"/>
    <w:rsid w:val="003035BF"/>
    <w:rsid w:val="003036AE"/>
    <w:rsid w:val="003037AF"/>
    <w:rsid w:val="003037BD"/>
    <w:rsid w:val="00303A00"/>
    <w:rsid w:val="00303A40"/>
    <w:rsid w:val="00303F03"/>
    <w:rsid w:val="00304054"/>
    <w:rsid w:val="00304562"/>
    <w:rsid w:val="00304579"/>
    <w:rsid w:val="00304A6A"/>
    <w:rsid w:val="00304E17"/>
    <w:rsid w:val="00304EA7"/>
    <w:rsid w:val="00304EE3"/>
    <w:rsid w:val="00305892"/>
    <w:rsid w:val="00305CE8"/>
    <w:rsid w:val="00306078"/>
    <w:rsid w:val="00306342"/>
    <w:rsid w:val="00306DC5"/>
    <w:rsid w:val="00307294"/>
    <w:rsid w:val="00307428"/>
    <w:rsid w:val="00307478"/>
    <w:rsid w:val="00307702"/>
    <w:rsid w:val="0030784E"/>
    <w:rsid w:val="0030789E"/>
    <w:rsid w:val="00307DC5"/>
    <w:rsid w:val="00310448"/>
    <w:rsid w:val="00310ABD"/>
    <w:rsid w:val="00310B0C"/>
    <w:rsid w:val="00310B5A"/>
    <w:rsid w:val="00310B7F"/>
    <w:rsid w:val="00310E2F"/>
    <w:rsid w:val="0031111C"/>
    <w:rsid w:val="003112BC"/>
    <w:rsid w:val="003113CA"/>
    <w:rsid w:val="00311440"/>
    <w:rsid w:val="00312045"/>
    <w:rsid w:val="00312515"/>
    <w:rsid w:val="00312C4A"/>
    <w:rsid w:val="00312E37"/>
    <w:rsid w:val="00313947"/>
    <w:rsid w:val="00314067"/>
    <w:rsid w:val="00314106"/>
    <w:rsid w:val="00314491"/>
    <w:rsid w:val="0031537C"/>
    <w:rsid w:val="00315905"/>
    <w:rsid w:val="00315C98"/>
    <w:rsid w:val="003161FE"/>
    <w:rsid w:val="00316393"/>
    <w:rsid w:val="003167B9"/>
    <w:rsid w:val="00316992"/>
    <w:rsid w:val="00316A3E"/>
    <w:rsid w:val="0031736C"/>
    <w:rsid w:val="003175F1"/>
    <w:rsid w:val="003176E9"/>
    <w:rsid w:val="003178E6"/>
    <w:rsid w:val="00317906"/>
    <w:rsid w:val="003200B5"/>
    <w:rsid w:val="00320635"/>
    <w:rsid w:val="00320966"/>
    <w:rsid w:val="00320A12"/>
    <w:rsid w:val="00320B04"/>
    <w:rsid w:val="00321468"/>
    <w:rsid w:val="00321786"/>
    <w:rsid w:val="003219F2"/>
    <w:rsid w:val="00322415"/>
    <w:rsid w:val="00322546"/>
    <w:rsid w:val="003226E2"/>
    <w:rsid w:val="00322700"/>
    <w:rsid w:val="00322F35"/>
    <w:rsid w:val="00322F41"/>
    <w:rsid w:val="003231EF"/>
    <w:rsid w:val="00323A77"/>
    <w:rsid w:val="003240B6"/>
    <w:rsid w:val="003240F4"/>
    <w:rsid w:val="00324508"/>
    <w:rsid w:val="00324BF3"/>
    <w:rsid w:val="00324DE9"/>
    <w:rsid w:val="00324EFE"/>
    <w:rsid w:val="0032507B"/>
    <w:rsid w:val="003250A9"/>
    <w:rsid w:val="00325954"/>
    <w:rsid w:val="00325CC8"/>
    <w:rsid w:val="0032696D"/>
    <w:rsid w:val="00327110"/>
    <w:rsid w:val="00327638"/>
    <w:rsid w:val="00327838"/>
    <w:rsid w:val="00327858"/>
    <w:rsid w:val="00327C80"/>
    <w:rsid w:val="00327E16"/>
    <w:rsid w:val="0033003B"/>
    <w:rsid w:val="003305A7"/>
    <w:rsid w:val="00330D64"/>
    <w:rsid w:val="00330F81"/>
    <w:rsid w:val="00330FFA"/>
    <w:rsid w:val="003313CB"/>
    <w:rsid w:val="00331558"/>
    <w:rsid w:val="0033168D"/>
    <w:rsid w:val="0033169B"/>
    <w:rsid w:val="003318A9"/>
    <w:rsid w:val="0033211A"/>
    <w:rsid w:val="003324A5"/>
    <w:rsid w:val="00332616"/>
    <w:rsid w:val="0033286F"/>
    <w:rsid w:val="00332BC9"/>
    <w:rsid w:val="00332E51"/>
    <w:rsid w:val="00332F09"/>
    <w:rsid w:val="00332FDA"/>
    <w:rsid w:val="0033324E"/>
    <w:rsid w:val="003334BD"/>
    <w:rsid w:val="00333807"/>
    <w:rsid w:val="0033395D"/>
    <w:rsid w:val="00333A17"/>
    <w:rsid w:val="00333A75"/>
    <w:rsid w:val="00334023"/>
    <w:rsid w:val="003344CA"/>
    <w:rsid w:val="003345D7"/>
    <w:rsid w:val="0033474C"/>
    <w:rsid w:val="00334897"/>
    <w:rsid w:val="00334AF0"/>
    <w:rsid w:val="00334B9C"/>
    <w:rsid w:val="00334FA5"/>
    <w:rsid w:val="00335210"/>
    <w:rsid w:val="00335B66"/>
    <w:rsid w:val="00335C7A"/>
    <w:rsid w:val="0033683C"/>
    <w:rsid w:val="0033694B"/>
    <w:rsid w:val="00336BFB"/>
    <w:rsid w:val="00336C5A"/>
    <w:rsid w:val="00337477"/>
    <w:rsid w:val="003375BA"/>
    <w:rsid w:val="0033773A"/>
    <w:rsid w:val="00337AED"/>
    <w:rsid w:val="00337EE7"/>
    <w:rsid w:val="003400C9"/>
    <w:rsid w:val="003400D2"/>
    <w:rsid w:val="0034034B"/>
    <w:rsid w:val="003403DD"/>
    <w:rsid w:val="00340560"/>
    <w:rsid w:val="00340BB4"/>
    <w:rsid w:val="00340CFC"/>
    <w:rsid w:val="00340D23"/>
    <w:rsid w:val="00340E7C"/>
    <w:rsid w:val="00340F65"/>
    <w:rsid w:val="00340FA6"/>
    <w:rsid w:val="0034192E"/>
    <w:rsid w:val="003420A3"/>
    <w:rsid w:val="003426F0"/>
    <w:rsid w:val="003427AB"/>
    <w:rsid w:val="00342E9F"/>
    <w:rsid w:val="00342ED7"/>
    <w:rsid w:val="00342FA0"/>
    <w:rsid w:val="0034337F"/>
    <w:rsid w:val="003435AF"/>
    <w:rsid w:val="0034374C"/>
    <w:rsid w:val="00343AB2"/>
    <w:rsid w:val="00344303"/>
    <w:rsid w:val="003443B0"/>
    <w:rsid w:val="00344C70"/>
    <w:rsid w:val="00344DBC"/>
    <w:rsid w:val="003452A3"/>
    <w:rsid w:val="00345555"/>
    <w:rsid w:val="00345923"/>
    <w:rsid w:val="00345A38"/>
    <w:rsid w:val="00345F9C"/>
    <w:rsid w:val="00346146"/>
    <w:rsid w:val="003461D8"/>
    <w:rsid w:val="00346723"/>
    <w:rsid w:val="00346AF6"/>
    <w:rsid w:val="0034709F"/>
    <w:rsid w:val="003471D0"/>
    <w:rsid w:val="00347505"/>
    <w:rsid w:val="00347695"/>
    <w:rsid w:val="003476AB"/>
    <w:rsid w:val="003477E5"/>
    <w:rsid w:val="00347995"/>
    <w:rsid w:val="00347B49"/>
    <w:rsid w:val="003505B5"/>
    <w:rsid w:val="0035105B"/>
    <w:rsid w:val="00351225"/>
    <w:rsid w:val="00351892"/>
    <w:rsid w:val="00351B8E"/>
    <w:rsid w:val="00351D0E"/>
    <w:rsid w:val="00351D30"/>
    <w:rsid w:val="003524C6"/>
    <w:rsid w:val="003526CB"/>
    <w:rsid w:val="00352790"/>
    <w:rsid w:val="0035285C"/>
    <w:rsid w:val="00353068"/>
    <w:rsid w:val="003536E1"/>
    <w:rsid w:val="003536F1"/>
    <w:rsid w:val="0035388B"/>
    <w:rsid w:val="00353A61"/>
    <w:rsid w:val="00353CB7"/>
    <w:rsid w:val="00353D1A"/>
    <w:rsid w:val="0035419D"/>
    <w:rsid w:val="00354296"/>
    <w:rsid w:val="0035445E"/>
    <w:rsid w:val="0035450B"/>
    <w:rsid w:val="003545CC"/>
    <w:rsid w:val="00354716"/>
    <w:rsid w:val="0035475F"/>
    <w:rsid w:val="003548F9"/>
    <w:rsid w:val="00354B76"/>
    <w:rsid w:val="00354BB1"/>
    <w:rsid w:val="00354BB4"/>
    <w:rsid w:val="0035523C"/>
    <w:rsid w:val="00355650"/>
    <w:rsid w:val="00355CED"/>
    <w:rsid w:val="00355E1C"/>
    <w:rsid w:val="00356683"/>
    <w:rsid w:val="00356DAA"/>
    <w:rsid w:val="00356E51"/>
    <w:rsid w:val="00356E64"/>
    <w:rsid w:val="003573FA"/>
    <w:rsid w:val="003578B6"/>
    <w:rsid w:val="003601EE"/>
    <w:rsid w:val="003614BD"/>
    <w:rsid w:val="00361619"/>
    <w:rsid w:val="00361681"/>
    <w:rsid w:val="003617F7"/>
    <w:rsid w:val="00361BF4"/>
    <w:rsid w:val="00361C0B"/>
    <w:rsid w:val="00361FD3"/>
    <w:rsid w:val="0036212B"/>
    <w:rsid w:val="0036231A"/>
    <w:rsid w:val="00362808"/>
    <w:rsid w:val="003631C7"/>
    <w:rsid w:val="003632C2"/>
    <w:rsid w:val="003633DF"/>
    <w:rsid w:val="00363410"/>
    <w:rsid w:val="00363AED"/>
    <w:rsid w:val="00363BC1"/>
    <w:rsid w:val="00363F38"/>
    <w:rsid w:val="00364108"/>
    <w:rsid w:val="00364D99"/>
    <w:rsid w:val="00364E68"/>
    <w:rsid w:val="003655AF"/>
    <w:rsid w:val="003656C3"/>
    <w:rsid w:val="003658DB"/>
    <w:rsid w:val="003663FD"/>
    <w:rsid w:val="00366562"/>
    <w:rsid w:val="00366AB3"/>
    <w:rsid w:val="00366F27"/>
    <w:rsid w:val="00367098"/>
    <w:rsid w:val="003673EE"/>
    <w:rsid w:val="0036780C"/>
    <w:rsid w:val="00367869"/>
    <w:rsid w:val="0036794A"/>
    <w:rsid w:val="00370047"/>
    <w:rsid w:val="003706B5"/>
    <w:rsid w:val="00370E37"/>
    <w:rsid w:val="00370EEE"/>
    <w:rsid w:val="003714BD"/>
    <w:rsid w:val="003716BF"/>
    <w:rsid w:val="003717E8"/>
    <w:rsid w:val="00371BFB"/>
    <w:rsid w:val="00371ED0"/>
    <w:rsid w:val="00371F6F"/>
    <w:rsid w:val="00372112"/>
    <w:rsid w:val="003721F6"/>
    <w:rsid w:val="00372502"/>
    <w:rsid w:val="003728F0"/>
    <w:rsid w:val="00372BE5"/>
    <w:rsid w:val="00372DF9"/>
    <w:rsid w:val="003730A8"/>
    <w:rsid w:val="003731E8"/>
    <w:rsid w:val="00373262"/>
    <w:rsid w:val="00373316"/>
    <w:rsid w:val="003738EB"/>
    <w:rsid w:val="00373EC0"/>
    <w:rsid w:val="00373F26"/>
    <w:rsid w:val="003742E3"/>
    <w:rsid w:val="003746BD"/>
    <w:rsid w:val="00374891"/>
    <w:rsid w:val="00374B1F"/>
    <w:rsid w:val="00374B3D"/>
    <w:rsid w:val="00374BA7"/>
    <w:rsid w:val="00374ED9"/>
    <w:rsid w:val="003757EF"/>
    <w:rsid w:val="00375ADC"/>
    <w:rsid w:val="00375E22"/>
    <w:rsid w:val="00376704"/>
    <w:rsid w:val="00376952"/>
    <w:rsid w:val="00376B57"/>
    <w:rsid w:val="00376CEF"/>
    <w:rsid w:val="00377379"/>
    <w:rsid w:val="0037784C"/>
    <w:rsid w:val="00377C5C"/>
    <w:rsid w:val="00377E89"/>
    <w:rsid w:val="00377ED4"/>
    <w:rsid w:val="00377FBB"/>
    <w:rsid w:val="003800AE"/>
    <w:rsid w:val="003801F2"/>
    <w:rsid w:val="003806B4"/>
    <w:rsid w:val="00380AB9"/>
    <w:rsid w:val="00381892"/>
    <w:rsid w:val="00381928"/>
    <w:rsid w:val="00381C6D"/>
    <w:rsid w:val="00382200"/>
    <w:rsid w:val="0038271C"/>
    <w:rsid w:val="00382B0E"/>
    <w:rsid w:val="00382C98"/>
    <w:rsid w:val="00382D07"/>
    <w:rsid w:val="0038397D"/>
    <w:rsid w:val="00383BD3"/>
    <w:rsid w:val="00383BF8"/>
    <w:rsid w:val="00384272"/>
    <w:rsid w:val="0038485A"/>
    <w:rsid w:val="003848C5"/>
    <w:rsid w:val="003849E6"/>
    <w:rsid w:val="00384A1E"/>
    <w:rsid w:val="00384AF6"/>
    <w:rsid w:val="00384BD7"/>
    <w:rsid w:val="00385339"/>
    <w:rsid w:val="00385820"/>
    <w:rsid w:val="003859E6"/>
    <w:rsid w:val="00385B17"/>
    <w:rsid w:val="003866C5"/>
    <w:rsid w:val="00386856"/>
    <w:rsid w:val="00386B35"/>
    <w:rsid w:val="00386B59"/>
    <w:rsid w:val="00386CBB"/>
    <w:rsid w:val="00387021"/>
    <w:rsid w:val="00387642"/>
    <w:rsid w:val="00387717"/>
    <w:rsid w:val="003877E5"/>
    <w:rsid w:val="003879AA"/>
    <w:rsid w:val="003900B3"/>
    <w:rsid w:val="003900C8"/>
    <w:rsid w:val="0039014F"/>
    <w:rsid w:val="003908F1"/>
    <w:rsid w:val="00390C07"/>
    <w:rsid w:val="00391036"/>
    <w:rsid w:val="003915A0"/>
    <w:rsid w:val="00391643"/>
    <w:rsid w:val="003917ED"/>
    <w:rsid w:val="00391B1D"/>
    <w:rsid w:val="00392566"/>
    <w:rsid w:val="0039265F"/>
    <w:rsid w:val="003928D9"/>
    <w:rsid w:val="00392CC5"/>
    <w:rsid w:val="00393139"/>
    <w:rsid w:val="003931F8"/>
    <w:rsid w:val="003931FC"/>
    <w:rsid w:val="003933C7"/>
    <w:rsid w:val="00393A77"/>
    <w:rsid w:val="00393B0D"/>
    <w:rsid w:val="00393E86"/>
    <w:rsid w:val="00393FAD"/>
    <w:rsid w:val="0039421D"/>
    <w:rsid w:val="0039469A"/>
    <w:rsid w:val="00394BD2"/>
    <w:rsid w:val="00395646"/>
    <w:rsid w:val="00395841"/>
    <w:rsid w:val="003959DD"/>
    <w:rsid w:val="00395B7C"/>
    <w:rsid w:val="00395BAF"/>
    <w:rsid w:val="003965B0"/>
    <w:rsid w:val="00396C15"/>
    <w:rsid w:val="00396CC7"/>
    <w:rsid w:val="00396D98"/>
    <w:rsid w:val="00396EE6"/>
    <w:rsid w:val="00396F32"/>
    <w:rsid w:val="00397197"/>
    <w:rsid w:val="0039761D"/>
    <w:rsid w:val="0039793E"/>
    <w:rsid w:val="00397A56"/>
    <w:rsid w:val="00397BB6"/>
    <w:rsid w:val="003A039F"/>
    <w:rsid w:val="003A04C5"/>
    <w:rsid w:val="003A11A8"/>
    <w:rsid w:val="003A18A2"/>
    <w:rsid w:val="003A19BD"/>
    <w:rsid w:val="003A1CDC"/>
    <w:rsid w:val="003A21C3"/>
    <w:rsid w:val="003A225B"/>
    <w:rsid w:val="003A26FF"/>
    <w:rsid w:val="003A285F"/>
    <w:rsid w:val="003A3432"/>
    <w:rsid w:val="003A3482"/>
    <w:rsid w:val="003A3899"/>
    <w:rsid w:val="003A3AC2"/>
    <w:rsid w:val="003A437B"/>
    <w:rsid w:val="003A51A8"/>
    <w:rsid w:val="003A529B"/>
    <w:rsid w:val="003A53FA"/>
    <w:rsid w:val="003A5C5B"/>
    <w:rsid w:val="003A5CC7"/>
    <w:rsid w:val="003A5DDF"/>
    <w:rsid w:val="003A5E6F"/>
    <w:rsid w:val="003A5F15"/>
    <w:rsid w:val="003A69BB"/>
    <w:rsid w:val="003A69E9"/>
    <w:rsid w:val="003A6B6A"/>
    <w:rsid w:val="003A6C3F"/>
    <w:rsid w:val="003A6C5F"/>
    <w:rsid w:val="003A6E68"/>
    <w:rsid w:val="003A6F54"/>
    <w:rsid w:val="003A720A"/>
    <w:rsid w:val="003A7462"/>
    <w:rsid w:val="003A748A"/>
    <w:rsid w:val="003A7679"/>
    <w:rsid w:val="003A773D"/>
    <w:rsid w:val="003A7923"/>
    <w:rsid w:val="003B0719"/>
    <w:rsid w:val="003B0C12"/>
    <w:rsid w:val="003B1152"/>
    <w:rsid w:val="003B14B7"/>
    <w:rsid w:val="003B1C77"/>
    <w:rsid w:val="003B1E97"/>
    <w:rsid w:val="003B25C2"/>
    <w:rsid w:val="003B33E0"/>
    <w:rsid w:val="003B39D8"/>
    <w:rsid w:val="003B3B56"/>
    <w:rsid w:val="003B3BA3"/>
    <w:rsid w:val="003B3C39"/>
    <w:rsid w:val="003B3E0B"/>
    <w:rsid w:val="003B4229"/>
    <w:rsid w:val="003B4231"/>
    <w:rsid w:val="003B4737"/>
    <w:rsid w:val="003B488B"/>
    <w:rsid w:val="003B4D82"/>
    <w:rsid w:val="003B4D92"/>
    <w:rsid w:val="003B4EFA"/>
    <w:rsid w:val="003B4F31"/>
    <w:rsid w:val="003B5013"/>
    <w:rsid w:val="003B6590"/>
    <w:rsid w:val="003B6937"/>
    <w:rsid w:val="003B6AE3"/>
    <w:rsid w:val="003B6F97"/>
    <w:rsid w:val="003B7842"/>
    <w:rsid w:val="003B79CE"/>
    <w:rsid w:val="003B7ADC"/>
    <w:rsid w:val="003B7EC6"/>
    <w:rsid w:val="003B7FC4"/>
    <w:rsid w:val="003C005A"/>
    <w:rsid w:val="003C0287"/>
    <w:rsid w:val="003C035C"/>
    <w:rsid w:val="003C1081"/>
    <w:rsid w:val="003C1197"/>
    <w:rsid w:val="003C12D9"/>
    <w:rsid w:val="003C1561"/>
    <w:rsid w:val="003C1626"/>
    <w:rsid w:val="003C1B8E"/>
    <w:rsid w:val="003C1CEB"/>
    <w:rsid w:val="003C1E63"/>
    <w:rsid w:val="003C1E69"/>
    <w:rsid w:val="003C2398"/>
    <w:rsid w:val="003C2412"/>
    <w:rsid w:val="003C2423"/>
    <w:rsid w:val="003C25EE"/>
    <w:rsid w:val="003C29E0"/>
    <w:rsid w:val="003C2DB1"/>
    <w:rsid w:val="003C32BD"/>
    <w:rsid w:val="003C3CC1"/>
    <w:rsid w:val="003C3D2E"/>
    <w:rsid w:val="003C3D9A"/>
    <w:rsid w:val="003C4010"/>
    <w:rsid w:val="003C4903"/>
    <w:rsid w:val="003C4A9D"/>
    <w:rsid w:val="003C51D8"/>
    <w:rsid w:val="003C5B0D"/>
    <w:rsid w:val="003C5FD0"/>
    <w:rsid w:val="003C6EA7"/>
    <w:rsid w:val="003C76EE"/>
    <w:rsid w:val="003C7821"/>
    <w:rsid w:val="003C79BB"/>
    <w:rsid w:val="003C7AB8"/>
    <w:rsid w:val="003C7C5C"/>
    <w:rsid w:val="003D0269"/>
    <w:rsid w:val="003D07C0"/>
    <w:rsid w:val="003D099A"/>
    <w:rsid w:val="003D0D55"/>
    <w:rsid w:val="003D1865"/>
    <w:rsid w:val="003D18DD"/>
    <w:rsid w:val="003D1C47"/>
    <w:rsid w:val="003D1D0A"/>
    <w:rsid w:val="003D1E25"/>
    <w:rsid w:val="003D2097"/>
    <w:rsid w:val="003D2379"/>
    <w:rsid w:val="003D24DC"/>
    <w:rsid w:val="003D2786"/>
    <w:rsid w:val="003D2883"/>
    <w:rsid w:val="003D3147"/>
    <w:rsid w:val="003D3218"/>
    <w:rsid w:val="003D3DF5"/>
    <w:rsid w:val="003D41E2"/>
    <w:rsid w:val="003D41EC"/>
    <w:rsid w:val="003D4462"/>
    <w:rsid w:val="003D4A35"/>
    <w:rsid w:val="003D4BA2"/>
    <w:rsid w:val="003D4BE9"/>
    <w:rsid w:val="003D5060"/>
    <w:rsid w:val="003D50E7"/>
    <w:rsid w:val="003D5DE3"/>
    <w:rsid w:val="003D63B0"/>
    <w:rsid w:val="003D64C8"/>
    <w:rsid w:val="003D6CB0"/>
    <w:rsid w:val="003D6FC3"/>
    <w:rsid w:val="003D7248"/>
    <w:rsid w:val="003D72B8"/>
    <w:rsid w:val="003D72E3"/>
    <w:rsid w:val="003D7487"/>
    <w:rsid w:val="003D75FB"/>
    <w:rsid w:val="003D7B09"/>
    <w:rsid w:val="003D7BA9"/>
    <w:rsid w:val="003D7E6A"/>
    <w:rsid w:val="003E0182"/>
    <w:rsid w:val="003E01CD"/>
    <w:rsid w:val="003E0A25"/>
    <w:rsid w:val="003E0B38"/>
    <w:rsid w:val="003E0B7D"/>
    <w:rsid w:val="003E0E39"/>
    <w:rsid w:val="003E1122"/>
    <w:rsid w:val="003E1422"/>
    <w:rsid w:val="003E16F0"/>
    <w:rsid w:val="003E193D"/>
    <w:rsid w:val="003E23C1"/>
    <w:rsid w:val="003E266A"/>
    <w:rsid w:val="003E28F3"/>
    <w:rsid w:val="003E2AC5"/>
    <w:rsid w:val="003E2F5B"/>
    <w:rsid w:val="003E2F99"/>
    <w:rsid w:val="003E31DA"/>
    <w:rsid w:val="003E3B91"/>
    <w:rsid w:val="003E3EA8"/>
    <w:rsid w:val="003E4141"/>
    <w:rsid w:val="003E448A"/>
    <w:rsid w:val="003E449B"/>
    <w:rsid w:val="003E455E"/>
    <w:rsid w:val="003E46EA"/>
    <w:rsid w:val="003E48C5"/>
    <w:rsid w:val="003E4A36"/>
    <w:rsid w:val="003E4CC8"/>
    <w:rsid w:val="003E4E6D"/>
    <w:rsid w:val="003E51BC"/>
    <w:rsid w:val="003E52F3"/>
    <w:rsid w:val="003E58C2"/>
    <w:rsid w:val="003E5BE3"/>
    <w:rsid w:val="003E5E3C"/>
    <w:rsid w:val="003E5F7A"/>
    <w:rsid w:val="003E5FE2"/>
    <w:rsid w:val="003E679B"/>
    <w:rsid w:val="003E6BF2"/>
    <w:rsid w:val="003E6D42"/>
    <w:rsid w:val="003E6EAD"/>
    <w:rsid w:val="003E731E"/>
    <w:rsid w:val="003E7573"/>
    <w:rsid w:val="003E7779"/>
    <w:rsid w:val="003E77AA"/>
    <w:rsid w:val="003E7B06"/>
    <w:rsid w:val="003F0429"/>
    <w:rsid w:val="003F0669"/>
    <w:rsid w:val="003F0986"/>
    <w:rsid w:val="003F0C4B"/>
    <w:rsid w:val="003F1299"/>
    <w:rsid w:val="003F1773"/>
    <w:rsid w:val="003F198B"/>
    <w:rsid w:val="003F218C"/>
    <w:rsid w:val="003F2239"/>
    <w:rsid w:val="003F2326"/>
    <w:rsid w:val="003F24E0"/>
    <w:rsid w:val="003F2799"/>
    <w:rsid w:val="003F297F"/>
    <w:rsid w:val="003F331D"/>
    <w:rsid w:val="003F33F9"/>
    <w:rsid w:val="003F37F6"/>
    <w:rsid w:val="003F39F0"/>
    <w:rsid w:val="003F3B44"/>
    <w:rsid w:val="003F3C40"/>
    <w:rsid w:val="003F3DF9"/>
    <w:rsid w:val="003F410F"/>
    <w:rsid w:val="003F422E"/>
    <w:rsid w:val="003F4E11"/>
    <w:rsid w:val="003F5197"/>
    <w:rsid w:val="003F5388"/>
    <w:rsid w:val="003F541C"/>
    <w:rsid w:val="003F59B7"/>
    <w:rsid w:val="003F5AC6"/>
    <w:rsid w:val="003F5B13"/>
    <w:rsid w:val="003F5C60"/>
    <w:rsid w:val="003F5CDC"/>
    <w:rsid w:val="003F5EFD"/>
    <w:rsid w:val="003F62ED"/>
    <w:rsid w:val="003F6879"/>
    <w:rsid w:val="003F7051"/>
    <w:rsid w:val="003F70F9"/>
    <w:rsid w:val="003F7268"/>
    <w:rsid w:val="003F73AA"/>
    <w:rsid w:val="003F740A"/>
    <w:rsid w:val="003F751F"/>
    <w:rsid w:val="003F7667"/>
    <w:rsid w:val="00400071"/>
    <w:rsid w:val="00400B59"/>
    <w:rsid w:val="00400F78"/>
    <w:rsid w:val="00400F86"/>
    <w:rsid w:val="0040118A"/>
    <w:rsid w:val="00401802"/>
    <w:rsid w:val="004018E4"/>
    <w:rsid w:val="00401A0C"/>
    <w:rsid w:val="00401DEE"/>
    <w:rsid w:val="00402241"/>
    <w:rsid w:val="00402836"/>
    <w:rsid w:val="00402BB8"/>
    <w:rsid w:val="00402C2B"/>
    <w:rsid w:val="00402FD8"/>
    <w:rsid w:val="004031E6"/>
    <w:rsid w:val="00403525"/>
    <w:rsid w:val="00403793"/>
    <w:rsid w:val="004041B9"/>
    <w:rsid w:val="004048E6"/>
    <w:rsid w:val="00404DD9"/>
    <w:rsid w:val="00404F34"/>
    <w:rsid w:val="00404FD3"/>
    <w:rsid w:val="0040524C"/>
    <w:rsid w:val="004053EC"/>
    <w:rsid w:val="0040564F"/>
    <w:rsid w:val="0040588F"/>
    <w:rsid w:val="00406410"/>
    <w:rsid w:val="00406895"/>
    <w:rsid w:val="004071CA"/>
    <w:rsid w:val="004074D3"/>
    <w:rsid w:val="004077B9"/>
    <w:rsid w:val="004077E3"/>
    <w:rsid w:val="0040783C"/>
    <w:rsid w:val="00407AE2"/>
    <w:rsid w:val="0041001F"/>
    <w:rsid w:val="00410487"/>
    <w:rsid w:val="0041055F"/>
    <w:rsid w:val="00410725"/>
    <w:rsid w:val="004108C5"/>
    <w:rsid w:val="00410FA1"/>
    <w:rsid w:val="00411080"/>
    <w:rsid w:val="004110C8"/>
    <w:rsid w:val="00411226"/>
    <w:rsid w:val="00411431"/>
    <w:rsid w:val="0041177F"/>
    <w:rsid w:val="004118A4"/>
    <w:rsid w:val="00411BD6"/>
    <w:rsid w:val="00412270"/>
    <w:rsid w:val="004124BF"/>
    <w:rsid w:val="00412708"/>
    <w:rsid w:val="0041275E"/>
    <w:rsid w:val="00412A1E"/>
    <w:rsid w:val="00412CE6"/>
    <w:rsid w:val="00412FD0"/>
    <w:rsid w:val="00413441"/>
    <w:rsid w:val="004138F8"/>
    <w:rsid w:val="00413CE5"/>
    <w:rsid w:val="00413DD5"/>
    <w:rsid w:val="004140C2"/>
    <w:rsid w:val="00414262"/>
    <w:rsid w:val="00414C0D"/>
    <w:rsid w:val="0041522B"/>
    <w:rsid w:val="00415335"/>
    <w:rsid w:val="0041577C"/>
    <w:rsid w:val="004159E7"/>
    <w:rsid w:val="00415D83"/>
    <w:rsid w:val="00415E1E"/>
    <w:rsid w:val="00415EFA"/>
    <w:rsid w:val="004161A9"/>
    <w:rsid w:val="0041638E"/>
    <w:rsid w:val="004166CF"/>
    <w:rsid w:val="00416A6A"/>
    <w:rsid w:val="00416B2C"/>
    <w:rsid w:val="00416BE2"/>
    <w:rsid w:val="00416E6B"/>
    <w:rsid w:val="00416FB3"/>
    <w:rsid w:val="00417659"/>
    <w:rsid w:val="0041785B"/>
    <w:rsid w:val="00417960"/>
    <w:rsid w:val="00417B3F"/>
    <w:rsid w:val="00417BC3"/>
    <w:rsid w:val="00417D13"/>
    <w:rsid w:val="00417D18"/>
    <w:rsid w:val="004204DE"/>
    <w:rsid w:val="004204FC"/>
    <w:rsid w:val="00420FFA"/>
    <w:rsid w:val="004210BA"/>
    <w:rsid w:val="004211E7"/>
    <w:rsid w:val="00421296"/>
    <w:rsid w:val="00421628"/>
    <w:rsid w:val="00421A95"/>
    <w:rsid w:val="00421BF1"/>
    <w:rsid w:val="00421CE7"/>
    <w:rsid w:val="00422011"/>
    <w:rsid w:val="00422326"/>
    <w:rsid w:val="00422473"/>
    <w:rsid w:val="004225CA"/>
    <w:rsid w:val="00422646"/>
    <w:rsid w:val="0042266B"/>
    <w:rsid w:val="00423334"/>
    <w:rsid w:val="004236FD"/>
    <w:rsid w:val="0042385F"/>
    <w:rsid w:val="00423A12"/>
    <w:rsid w:val="00423C09"/>
    <w:rsid w:val="004248FF"/>
    <w:rsid w:val="0042499A"/>
    <w:rsid w:val="00424EED"/>
    <w:rsid w:val="00424F19"/>
    <w:rsid w:val="004252E2"/>
    <w:rsid w:val="0042543C"/>
    <w:rsid w:val="004255D6"/>
    <w:rsid w:val="00425A2D"/>
    <w:rsid w:val="00425AA2"/>
    <w:rsid w:val="00426708"/>
    <w:rsid w:val="00426D89"/>
    <w:rsid w:val="00426F6C"/>
    <w:rsid w:val="004275B5"/>
    <w:rsid w:val="00427D05"/>
    <w:rsid w:val="00427EBC"/>
    <w:rsid w:val="00430151"/>
    <w:rsid w:val="004301CD"/>
    <w:rsid w:val="0043027E"/>
    <w:rsid w:val="004304DD"/>
    <w:rsid w:val="00430535"/>
    <w:rsid w:val="00430A20"/>
    <w:rsid w:val="00430A76"/>
    <w:rsid w:val="00430F65"/>
    <w:rsid w:val="00430FCB"/>
    <w:rsid w:val="00431941"/>
    <w:rsid w:val="00431AF2"/>
    <w:rsid w:val="00431F61"/>
    <w:rsid w:val="00432810"/>
    <w:rsid w:val="004328E4"/>
    <w:rsid w:val="00432C0B"/>
    <w:rsid w:val="00432C90"/>
    <w:rsid w:val="00432D69"/>
    <w:rsid w:val="00432F32"/>
    <w:rsid w:val="00433496"/>
    <w:rsid w:val="004334BE"/>
    <w:rsid w:val="00433D86"/>
    <w:rsid w:val="004341E5"/>
    <w:rsid w:val="0043432C"/>
    <w:rsid w:val="00434E0D"/>
    <w:rsid w:val="00434EC1"/>
    <w:rsid w:val="00435216"/>
    <w:rsid w:val="00435583"/>
    <w:rsid w:val="00435774"/>
    <w:rsid w:val="00436290"/>
    <w:rsid w:val="0043640D"/>
    <w:rsid w:val="00436438"/>
    <w:rsid w:val="004367E6"/>
    <w:rsid w:val="00436EEE"/>
    <w:rsid w:val="004379EC"/>
    <w:rsid w:val="00437BCB"/>
    <w:rsid w:val="00437F26"/>
    <w:rsid w:val="004402D1"/>
    <w:rsid w:val="00440329"/>
    <w:rsid w:val="00440729"/>
    <w:rsid w:val="004408BA"/>
    <w:rsid w:val="0044097A"/>
    <w:rsid w:val="00440CCB"/>
    <w:rsid w:val="00440CE0"/>
    <w:rsid w:val="004411A8"/>
    <w:rsid w:val="00441235"/>
    <w:rsid w:val="004412FF"/>
    <w:rsid w:val="0044149E"/>
    <w:rsid w:val="004416BC"/>
    <w:rsid w:val="00441855"/>
    <w:rsid w:val="0044188A"/>
    <w:rsid w:val="004418F8"/>
    <w:rsid w:val="00441C5D"/>
    <w:rsid w:val="00442A75"/>
    <w:rsid w:val="00443612"/>
    <w:rsid w:val="004436C0"/>
    <w:rsid w:val="00443B1D"/>
    <w:rsid w:val="00444444"/>
    <w:rsid w:val="004445E4"/>
    <w:rsid w:val="004447A5"/>
    <w:rsid w:val="004448C1"/>
    <w:rsid w:val="00444CED"/>
    <w:rsid w:val="00445011"/>
    <w:rsid w:val="00445066"/>
    <w:rsid w:val="004450A4"/>
    <w:rsid w:val="004457BA"/>
    <w:rsid w:val="00445AAC"/>
    <w:rsid w:val="00445DD4"/>
    <w:rsid w:val="00445DD6"/>
    <w:rsid w:val="0044609F"/>
    <w:rsid w:val="0044631E"/>
    <w:rsid w:val="00447138"/>
    <w:rsid w:val="004479DB"/>
    <w:rsid w:val="00447A2F"/>
    <w:rsid w:val="00447D1A"/>
    <w:rsid w:val="00450279"/>
    <w:rsid w:val="004505CC"/>
    <w:rsid w:val="00450A75"/>
    <w:rsid w:val="00450E3C"/>
    <w:rsid w:val="00450F17"/>
    <w:rsid w:val="0045146C"/>
    <w:rsid w:val="004515FB"/>
    <w:rsid w:val="00451AF6"/>
    <w:rsid w:val="00451B0A"/>
    <w:rsid w:val="00451D67"/>
    <w:rsid w:val="00451EBF"/>
    <w:rsid w:val="0045206F"/>
    <w:rsid w:val="00452938"/>
    <w:rsid w:val="0045297E"/>
    <w:rsid w:val="00452C21"/>
    <w:rsid w:val="00453068"/>
    <w:rsid w:val="004530AA"/>
    <w:rsid w:val="004531DF"/>
    <w:rsid w:val="00453711"/>
    <w:rsid w:val="0045375B"/>
    <w:rsid w:val="004537D8"/>
    <w:rsid w:val="004538F1"/>
    <w:rsid w:val="004541BA"/>
    <w:rsid w:val="00454388"/>
    <w:rsid w:val="00454660"/>
    <w:rsid w:val="00454EC6"/>
    <w:rsid w:val="00454F36"/>
    <w:rsid w:val="004556A0"/>
    <w:rsid w:val="0045579C"/>
    <w:rsid w:val="00456222"/>
    <w:rsid w:val="0045683D"/>
    <w:rsid w:val="004568E6"/>
    <w:rsid w:val="004568F2"/>
    <w:rsid w:val="00456BCD"/>
    <w:rsid w:val="00456CFC"/>
    <w:rsid w:val="00456E4B"/>
    <w:rsid w:val="0045718B"/>
    <w:rsid w:val="0045726F"/>
    <w:rsid w:val="0045741F"/>
    <w:rsid w:val="0045775F"/>
    <w:rsid w:val="00457846"/>
    <w:rsid w:val="00457899"/>
    <w:rsid w:val="00457E55"/>
    <w:rsid w:val="00457EBC"/>
    <w:rsid w:val="0046001A"/>
    <w:rsid w:val="004600EB"/>
    <w:rsid w:val="0046066A"/>
    <w:rsid w:val="004607BF"/>
    <w:rsid w:val="00460927"/>
    <w:rsid w:val="00460D00"/>
    <w:rsid w:val="00460EC8"/>
    <w:rsid w:val="00460F48"/>
    <w:rsid w:val="00460FCB"/>
    <w:rsid w:val="00461022"/>
    <w:rsid w:val="004613C6"/>
    <w:rsid w:val="004613F4"/>
    <w:rsid w:val="00461411"/>
    <w:rsid w:val="0046146B"/>
    <w:rsid w:val="00461686"/>
    <w:rsid w:val="00461757"/>
    <w:rsid w:val="0046184A"/>
    <w:rsid w:val="00461B48"/>
    <w:rsid w:val="00461C10"/>
    <w:rsid w:val="00461E49"/>
    <w:rsid w:val="004625C2"/>
    <w:rsid w:val="004634D8"/>
    <w:rsid w:val="004634D9"/>
    <w:rsid w:val="004635D0"/>
    <w:rsid w:val="00463E23"/>
    <w:rsid w:val="00463F7E"/>
    <w:rsid w:val="00464484"/>
    <w:rsid w:val="00464C5F"/>
    <w:rsid w:val="00464DC4"/>
    <w:rsid w:val="0046577F"/>
    <w:rsid w:val="00465CE8"/>
    <w:rsid w:val="00466462"/>
    <w:rsid w:val="00466D04"/>
    <w:rsid w:val="00466D8E"/>
    <w:rsid w:val="0046775E"/>
    <w:rsid w:val="00467F17"/>
    <w:rsid w:val="004702F7"/>
    <w:rsid w:val="004709F9"/>
    <w:rsid w:val="00470ED8"/>
    <w:rsid w:val="0047106D"/>
    <w:rsid w:val="00471EA5"/>
    <w:rsid w:val="004726B6"/>
    <w:rsid w:val="00472715"/>
    <w:rsid w:val="00472781"/>
    <w:rsid w:val="00472A9C"/>
    <w:rsid w:val="00472B47"/>
    <w:rsid w:val="00472C20"/>
    <w:rsid w:val="00472C81"/>
    <w:rsid w:val="00472FD9"/>
    <w:rsid w:val="004731C6"/>
    <w:rsid w:val="00473636"/>
    <w:rsid w:val="0047396A"/>
    <w:rsid w:val="00473AF4"/>
    <w:rsid w:val="00473FF5"/>
    <w:rsid w:val="00474272"/>
    <w:rsid w:val="00474338"/>
    <w:rsid w:val="00474472"/>
    <w:rsid w:val="004746E5"/>
    <w:rsid w:val="0047488E"/>
    <w:rsid w:val="00474A7B"/>
    <w:rsid w:val="00474C9B"/>
    <w:rsid w:val="004757B9"/>
    <w:rsid w:val="0047585B"/>
    <w:rsid w:val="00475DC6"/>
    <w:rsid w:val="00476383"/>
    <w:rsid w:val="004763AD"/>
    <w:rsid w:val="0047684B"/>
    <w:rsid w:val="00476DA0"/>
    <w:rsid w:val="00477104"/>
    <w:rsid w:val="00477197"/>
    <w:rsid w:val="004777AC"/>
    <w:rsid w:val="00477839"/>
    <w:rsid w:val="00477A23"/>
    <w:rsid w:val="00477C92"/>
    <w:rsid w:val="00477E9A"/>
    <w:rsid w:val="00480193"/>
    <w:rsid w:val="00480B3B"/>
    <w:rsid w:val="00480D9E"/>
    <w:rsid w:val="00480E23"/>
    <w:rsid w:val="00480FE1"/>
    <w:rsid w:val="0048173B"/>
    <w:rsid w:val="00481983"/>
    <w:rsid w:val="004820C2"/>
    <w:rsid w:val="004821D2"/>
    <w:rsid w:val="00482549"/>
    <w:rsid w:val="00482D50"/>
    <w:rsid w:val="0048366E"/>
    <w:rsid w:val="00483719"/>
    <w:rsid w:val="004838FF"/>
    <w:rsid w:val="0048399C"/>
    <w:rsid w:val="00483E71"/>
    <w:rsid w:val="00483E83"/>
    <w:rsid w:val="00483E95"/>
    <w:rsid w:val="0048423B"/>
    <w:rsid w:val="00484622"/>
    <w:rsid w:val="00484641"/>
    <w:rsid w:val="00484948"/>
    <w:rsid w:val="00484992"/>
    <w:rsid w:val="004849A8"/>
    <w:rsid w:val="004850CE"/>
    <w:rsid w:val="004850F8"/>
    <w:rsid w:val="00485605"/>
    <w:rsid w:val="004858CA"/>
    <w:rsid w:val="004859CE"/>
    <w:rsid w:val="00485B46"/>
    <w:rsid w:val="00485CB3"/>
    <w:rsid w:val="00485FDD"/>
    <w:rsid w:val="00486A8F"/>
    <w:rsid w:val="00486B57"/>
    <w:rsid w:val="00487052"/>
    <w:rsid w:val="00487822"/>
    <w:rsid w:val="004879F1"/>
    <w:rsid w:val="00487ABE"/>
    <w:rsid w:val="00487B22"/>
    <w:rsid w:val="00487C2A"/>
    <w:rsid w:val="00487D93"/>
    <w:rsid w:val="004903A0"/>
    <w:rsid w:val="00490782"/>
    <w:rsid w:val="00493200"/>
    <w:rsid w:val="004932CF"/>
    <w:rsid w:val="0049368F"/>
    <w:rsid w:val="00493AF8"/>
    <w:rsid w:val="00494149"/>
    <w:rsid w:val="004941FA"/>
    <w:rsid w:val="0049496C"/>
    <w:rsid w:val="00494DC3"/>
    <w:rsid w:val="00494E0C"/>
    <w:rsid w:val="00495828"/>
    <w:rsid w:val="00495A13"/>
    <w:rsid w:val="00495C7D"/>
    <w:rsid w:val="00495D9B"/>
    <w:rsid w:val="00495DAD"/>
    <w:rsid w:val="00496226"/>
    <w:rsid w:val="00496507"/>
    <w:rsid w:val="0049679B"/>
    <w:rsid w:val="00496C09"/>
    <w:rsid w:val="00496E79"/>
    <w:rsid w:val="00496FC2"/>
    <w:rsid w:val="004971F9"/>
    <w:rsid w:val="0049722B"/>
    <w:rsid w:val="004972EE"/>
    <w:rsid w:val="0049738A"/>
    <w:rsid w:val="00497A97"/>
    <w:rsid w:val="00497AF9"/>
    <w:rsid w:val="004A0C57"/>
    <w:rsid w:val="004A0E4E"/>
    <w:rsid w:val="004A1264"/>
    <w:rsid w:val="004A133F"/>
    <w:rsid w:val="004A1537"/>
    <w:rsid w:val="004A1878"/>
    <w:rsid w:val="004A1E03"/>
    <w:rsid w:val="004A1FC2"/>
    <w:rsid w:val="004A2174"/>
    <w:rsid w:val="004A237D"/>
    <w:rsid w:val="004A2C64"/>
    <w:rsid w:val="004A3240"/>
    <w:rsid w:val="004A33CE"/>
    <w:rsid w:val="004A3B13"/>
    <w:rsid w:val="004A4363"/>
    <w:rsid w:val="004A4712"/>
    <w:rsid w:val="004A4DB6"/>
    <w:rsid w:val="004A4E13"/>
    <w:rsid w:val="004A5038"/>
    <w:rsid w:val="004A5091"/>
    <w:rsid w:val="004A586C"/>
    <w:rsid w:val="004A5976"/>
    <w:rsid w:val="004A5D0C"/>
    <w:rsid w:val="004A604D"/>
    <w:rsid w:val="004A60A2"/>
    <w:rsid w:val="004A6281"/>
    <w:rsid w:val="004A661B"/>
    <w:rsid w:val="004A6E1F"/>
    <w:rsid w:val="004A6F99"/>
    <w:rsid w:val="004A73A7"/>
    <w:rsid w:val="004A7D5D"/>
    <w:rsid w:val="004A7F03"/>
    <w:rsid w:val="004B0005"/>
    <w:rsid w:val="004B0712"/>
    <w:rsid w:val="004B0C0B"/>
    <w:rsid w:val="004B1806"/>
    <w:rsid w:val="004B1885"/>
    <w:rsid w:val="004B1932"/>
    <w:rsid w:val="004B19BB"/>
    <w:rsid w:val="004B1CEF"/>
    <w:rsid w:val="004B1D88"/>
    <w:rsid w:val="004B256F"/>
    <w:rsid w:val="004B25C0"/>
    <w:rsid w:val="004B3037"/>
    <w:rsid w:val="004B3101"/>
    <w:rsid w:val="004B3779"/>
    <w:rsid w:val="004B37D6"/>
    <w:rsid w:val="004B380A"/>
    <w:rsid w:val="004B3A75"/>
    <w:rsid w:val="004B41E9"/>
    <w:rsid w:val="004B430B"/>
    <w:rsid w:val="004B46FD"/>
    <w:rsid w:val="004B4A91"/>
    <w:rsid w:val="004B4B41"/>
    <w:rsid w:val="004B4F11"/>
    <w:rsid w:val="004B5CCB"/>
    <w:rsid w:val="004B5FC2"/>
    <w:rsid w:val="004B65F3"/>
    <w:rsid w:val="004B6EE7"/>
    <w:rsid w:val="004B6FA9"/>
    <w:rsid w:val="004B7349"/>
    <w:rsid w:val="004B7546"/>
    <w:rsid w:val="004B76F7"/>
    <w:rsid w:val="004B78F9"/>
    <w:rsid w:val="004B794E"/>
    <w:rsid w:val="004B7951"/>
    <w:rsid w:val="004B7B1F"/>
    <w:rsid w:val="004B7C89"/>
    <w:rsid w:val="004C0A13"/>
    <w:rsid w:val="004C0A90"/>
    <w:rsid w:val="004C0BFE"/>
    <w:rsid w:val="004C106D"/>
    <w:rsid w:val="004C1367"/>
    <w:rsid w:val="004C138B"/>
    <w:rsid w:val="004C13F1"/>
    <w:rsid w:val="004C19A3"/>
    <w:rsid w:val="004C1C2A"/>
    <w:rsid w:val="004C1D7E"/>
    <w:rsid w:val="004C2039"/>
    <w:rsid w:val="004C219C"/>
    <w:rsid w:val="004C2259"/>
    <w:rsid w:val="004C2946"/>
    <w:rsid w:val="004C295C"/>
    <w:rsid w:val="004C2D49"/>
    <w:rsid w:val="004C2EE1"/>
    <w:rsid w:val="004C3015"/>
    <w:rsid w:val="004C38AC"/>
    <w:rsid w:val="004C3C7D"/>
    <w:rsid w:val="004C3F19"/>
    <w:rsid w:val="004C4586"/>
    <w:rsid w:val="004C47A5"/>
    <w:rsid w:val="004C4DC7"/>
    <w:rsid w:val="004C513F"/>
    <w:rsid w:val="004C566F"/>
    <w:rsid w:val="004C5A2D"/>
    <w:rsid w:val="004C5B34"/>
    <w:rsid w:val="004C5EFE"/>
    <w:rsid w:val="004C5F1B"/>
    <w:rsid w:val="004C62EF"/>
    <w:rsid w:val="004C6783"/>
    <w:rsid w:val="004C6838"/>
    <w:rsid w:val="004C6875"/>
    <w:rsid w:val="004C6B82"/>
    <w:rsid w:val="004C6C2F"/>
    <w:rsid w:val="004C6D8B"/>
    <w:rsid w:val="004C6F32"/>
    <w:rsid w:val="004C714E"/>
    <w:rsid w:val="004C73EE"/>
    <w:rsid w:val="004C766B"/>
    <w:rsid w:val="004C7ACD"/>
    <w:rsid w:val="004C7D96"/>
    <w:rsid w:val="004C7DA7"/>
    <w:rsid w:val="004D00E1"/>
    <w:rsid w:val="004D0B07"/>
    <w:rsid w:val="004D0C67"/>
    <w:rsid w:val="004D0C96"/>
    <w:rsid w:val="004D0DBF"/>
    <w:rsid w:val="004D129E"/>
    <w:rsid w:val="004D12B4"/>
    <w:rsid w:val="004D2139"/>
    <w:rsid w:val="004D23EC"/>
    <w:rsid w:val="004D2E35"/>
    <w:rsid w:val="004D311F"/>
    <w:rsid w:val="004D319A"/>
    <w:rsid w:val="004D32D9"/>
    <w:rsid w:val="004D3A92"/>
    <w:rsid w:val="004D3D51"/>
    <w:rsid w:val="004D40AB"/>
    <w:rsid w:val="004D4502"/>
    <w:rsid w:val="004D4551"/>
    <w:rsid w:val="004D46C4"/>
    <w:rsid w:val="004D52F9"/>
    <w:rsid w:val="004D555A"/>
    <w:rsid w:val="004D55DE"/>
    <w:rsid w:val="004D5697"/>
    <w:rsid w:val="004D60B3"/>
    <w:rsid w:val="004D6C0B"/>
    <w:rsid w:val="004D6DCF"/>
    <w:rsid w:val="004D6F27"/>
    <w:rsid w:val="004D70A8"/>
    <w:rsid w:val="004D7277"/>
    <w:rsid w:val="004D7642"/>
    <w:rsid w:val="004E04AD"/>
    <w:rsid w:val="004E06F2"/>
    <w:rsid w:val="004E0AE2"/>
    <w:rsid w:val="004E0B61"/>
    <w:rsid w:val="004E0BE0"/>
    <w:rsid w:val="004E1554"/>
    <w:rsid w:val="004E1794"/>
    <w:rsid w:val="004E1942"/>
    <w:rsid w:val="004E1960"/>
    <w:rsid w:val="004E1A8D"/>
    <w:rsid w:val="004E291D"/>
    <w:rsid w:val="004E29DE"/>
    <w:rsid w:val="004E2C86"/>
    <w:rsid w:val="004E2D89"/>
    <w:rsid w:val="004E3279"/>
    <w:rsid w:val="004E32CE"/>
    <w:rsid w:val="004E33A1"/>
    <w:rsid w:val="004E391E"/>
    <w:rsid w:val="004E3ACD"/>
    <w:rsid w:val="004E3B0E"/>
    <w:rsid w:val="004E3F86"/>
    <w:rsid w:val="004E4691"/>
    <w:rsid w:val="004E4D5D"/>
    <w:rsid w:val="004E5172"/>
    <w:rsid w:val="004E609B"/>
    <w:rsid w:val="004E60A6"/>
    <w:rsid w:val="004E6357"/>
    <w:rsid w:val="004E675C"/>
    <w:rsid w:val="004E696C"/>
    <w:rsid w:val="004E723B"/>
    <w:rsid w:val="004F0101"/>
    <w:rsid w:val="004F01AF"/>
    <w:rsid w:val="004F09C7"/>
    <w:rsid w:val="004F0E23"/>
    <w:rsid w:val="004F1093"/>
    <w:rsid w:val="004F10EA"/>
    <w:rsid w:val="004F1221"/>
    <w:rsid w:val="004F1321"/>
    <w:rsid w:val="004F16C7"/>
    <w:rsid w:val="004F16D0"/>
    <w:rsid w:val="004F1741"/>
    <w:rsid w:val="004F1EA9"/>
    <w:rsid w:val="004F2112"/>
    <w:rsid w:val="004F215B"/>
    <w:rsid w:val="004F250E"/>
    <w:rsid w:val="004F2597"/>
    <w:rsid w:val="004F27AF"/>
    <w:rsid w:val="004F2FED"/>
    <w:rsid w:val="004F3BCB"/>
    <w:rsid w:val="004F40DB"/>
    <w:rsid w:val="004F460D"/>
    <w:rsid w:val="004F48BD"/>
    <w:rsid w:val="004F4920"/>
    <w:rsid w:val="004F4A1E"/>
    <w:rsid w:val="004F4A3D"/>
    <w:rsid w:val="004F4F53"/>
    <w:rsid w:val="004F4FAB"/>
    <w:rsid w:val="004F50A0"/>
    <w:rsid w:val="004F511F"/>
    <w:rsid w:val="004F5407"/>
    <w:rsid w:val="004F54D6"/>
    <w:rsid w:val="004F5957"/>
    <w:rsid w:val="004F5B66"/>
    <w:rsid w:val="004F5E3E"/>
    <w:rsid w:val="004F600F"/>
    <w:rsid w:val="004F69B1"/>
    <w:rsid w:val="004F6AAF"/>
    <w:rsid w:val="004F6ADE"/>
    <w:rsid w:val="004F6C61"/>
    <w:rsid w:val="004F6D35"/>
    <w:rsid w:val="004F7332"/>
    <w:rsid w:val="004F7B49"/>
    <w:rsid w:val="004F7DC7"/>
    <w:rsid w:val="0050005E"/>
    <w:rsid w:val="0050086C"/>
    <w:rsid w:val="00501026"/>
    <w:rsid w:val="0050113D"/>
    <w:rsid w:val="005018BB"/>
    <w:rsid w:val="00501A96"/>
    <w:rsid w:val="00501B60"/>
    <w:rsid w:val="00502473"/>
    <w:rsid w:val="005024FC"/>
    <w:rsid w:val="00502561"/>
    <w:rsid w:val="00502B14"/>
    <w:rsid w:val="00502C8C"/>
    <w:rsid w:val="00503287"/>
    <w:rsid w:val="0050333D"/>
    <w:rsid w:val="005034D1"/>
    <w:rsid w:val="00503539"/>
    <w:rsid w:val="00503761"/>
    <w:rsid w:val="00503A9A"/>
    <w:rsid w:val="00503A9E"/>
    <w:rsid w:val="00504499"/>
    <w:rsid w:val="00504DDC"/>
    <w:rsid w:val="00504F46"/>
    <w:rsid w:val="00504FD6"/>
    <w:rsid w:val="005054B0"/>
    <w:rsid w:val="00505EDA"/>
    <w:rsid w:val="00506BE4"/>
    <w:rsid w:val="00506E5C"/>
    <w:rsid w:val="00506FD0"/>
    <w:rsid w:val="00507183"/>
    <w:rsid w:val="00507482"/>
    <w:rsid w:val="005078B2"/>
    <w:rsid w:val="00510347"/>
    <w:rsid w:val="00510A24"/>
    <w:rsid w:val="00510CF2"/>
    <w:rsid w:val="00510E9C"/>
    <w:rsid w:val="005112EB"/>
    <w:rsid w:val="005112F1"/>
    <w:rsid w:val="00511BD8"/>
    <w:rsid w:val="00511D26"/>
    <w:rsid w:val="005120A5"/>
    <w:rsid w:val="005122D4"/>
    <w:rsid w:val="005125C1"/>
    <w:rsid w:val="00512709"/>
    <w:rsid w:val="005128F8"/>
    <w:rsid w:val="00512C5A"/>
    <w:rsid w:val="00512FB1"/>
    <w:rsid w:val="00513341"/>
    <w:rsid w:val="00513757"/>
    <w:rsid w:val="00513832"/>
    <w:rsid w:val="00513900"/>
    <w:rsid w:val="00513CAB"/>
    <w:rsid w:val="00513CE4"/>
    <w:rsid w:val="0051404D"/>
    <w:rsid w:val="0051422D"/>
    <w:rsid w:val="00514300"/>
    <w:rsid w:val="00514318"/>
    <w:rsid w:val="005146D3"/>
    <w:rsid w:val="00514B1D"/>
    <w:rsid w:val="00514D35"/>
    <w:rsid w:val="00514D36"/>
    <w:rsid w:val="00514D73"/>
    <w:rsid w:val="005155AF"/>
    <w:rsid w:val="00515755"/>
    <w:rsid w:val="00515948"/>
    <w:rsid w:val="00515E8E"/>
    <w:rsid w:val="00516507"/>
    <w:rsid w:val="00516701"/>
    <w:rsid w:val="00516DC9"/>
    <w:rsid w:val="005170EF"/>
    <w:rsid w:val="005174D8"/>
    <w:rsid w:val="005176B5"/>
    <w:rsid w:val="005176CA"/>
    <w:rsid w:val="00517AC9"/>
    <w:rsid w:val="00517D5A"/>
    <w:rsid w:val="00517DAA"/>
    <w:rsid w:val="00517DCF"/>
    <w:rsid w:val="0052085C"/>
    <w:rsid w:val="005209F7"/>
    <w:rsid w:val="0052190E"/>
    <w:rsid w:val="00521F1C"/>
    <w:rsid w:val="00521F6E"/>
    <w:rsid w:val="005222C9"/>
    <w:rsid w:val="005226D4"/>
    <w:rsid w:val="00523093"/>
    <w:rsid w:val="005235DE"/>
    <w:rsid w:val="00523F85"/>
    <w:rsid w:val="00524354"/>
    <w:rsid w:val="00524615"/>
    <w:rsid w:val="005246FF"/>
    <w:rsid w:val="0052479C"/>
    <w:rsid w:val="00524EA5"/>
    <w:rsid w:val="00524EF7"/>
    <w:rsid w:val="0052585F"/>
    <w:rsid w:val="00525F9B"/>
    <w:rsid w:val="00526173"/>
    <w:rsid w:val="005267DB"/>
    <w:rsid w:val="005267F8"/>
    <w:rsid w:val="00526989"/>
    <w:rsid w:val="00526B78"/>
    <w:rsid w:val="005270D0"/>
    <w:rsid w:val="0052746E"/>
    <w:rsid w:val="00527633"/>
    <w:rsid w:val="00527AA5"/>
    <w:rsid w:val="00530B37"/>
    <w:rsid w:val="00530BEA"/>
    <w:rsid w:val="00530CDD"/>
    <w:rsid w:val="00530FEE"/>
    <w:rsid w:val="00531064"/>
    <w:rsid w:val="00531628"/>
    <w:rsid w:val="00531AA2"/>
    <w:rsid w:val="00531F85"/>
    <w:rsid w:val="00532057"/>
    <w:rsid w:val="0053213C"/>
    <w:rsid w:val="005321AE"/>
    <w:rsid w:val="005327BE"/>
    <w:rsid w:val="00532910"/>
    <w:rsid w:val="00532D60"/>
    <w:rsid w:val="005334A8"/>
    <w:rsid w:val="0053399E"/>
    <w:rsid w:val="00533FC0"/>
    <w:rsid w:val="0053431A"/>
    <w:rsid w:val="00534926"/>
    <w:rsid w:val="00534C05"/>
    <w:rsid w:val="00534FB0"/>
    <w:rsid w:val="005357B0"/>
    <w:rsid w:val="005362AE"/>
    <w:rsid w:val="005368AD"/>
    <w:rsid w:val="00536CA8"/>
    <w:rsid w:val="00536D46"/>
    <w:rsid w:val="00537C44"/>
    <w:rsid w:val="00537DA8"/>
    <w:rsid w:val="0054003E"/>
    <w:rsid w:val="0054018B"/>
    <w:rsid w:val="0054045C"/>
    <w:rsid w:val="00540B33"/>
    <w:rsid w:val="00540DDF"/>
    <w:rsid w:val="00541A74"/>
    <w:rsid w:val="00541E8B"/>
    <w:rsid w:val="00541F7E"/>
    <w:rsid w:val="005423A8"/>
    <w:rsid w:val="00542403"/>
    <w:rsid w:val="0054295A"/>
    <w:rsid w:val="00542A4D"/>
    <w:rsid w:val="0054330F"/>
    <w:rsid w:val="005439CF"/>
    <w:rsid w:val="00543C32"/>
    <w:rsid w:val="00544553"/>
    <w:rsid w:val="00544608"/>
    <w:rsid w:val="0054471A"/>
    <w:rsid w:val="005447FC"/>
    <w:rsid w:val="00544888"/>
    <w:rsid w:val="00544DAB"/>
    <w:rsid w:val="00544EBF"/>
    <w:rsid w:val="00545D38"/>
    <w:rsid w:val="0054638D"/>
    <w:rsid w:val="005468AF"/>
    <w:rsid w:val="00546BCB"/>
    <w:rsid w:val="00546C0A"/>
    <w:rsid w:val="00546CF3"/>
    <w:rsid w:val="0054730E"/>
    <w:rsid w:val="00547529"/>
    <w:rsid w:val="00547C35"/>
    <w:rsid w:val="00547F29"/>
    <w:rsid w:val="00550251"/>
    <w:rsid w:val="005503C9"/>
    <w:rsid w:val="00551317"/>
    <w:rsid w:val="005517AD"/>
    <w:rsid w:val="00551988"/>
    <w:rsid w:val="00552224"/>
    <w:rsid w:val="005523AC"/>
    <w:rsid w:val="0055241F"/>
    <w:rsid w:val="00552B04"/>
    <w:rsid w:val="0055315C"/>
    <w:rsid w:val="005533DA"/>
    <w:rsid w:val="0055344C"/>
    <w:rsid w:val="00553567"/>
    <w:rsid w:val="00553580"/>
    <w:rsid w:val="00553923"/>
    <w:rsid w:val="00553A86"/>
    <w:rsid w:val="00553F35"/>
    <w:rsid w:val="005544F9"/>
    <w:rsid w:val="005547BC"/>
    <w:rsid w:val="00554D31"/>
    <w:rsid w:val="00554E7C"/>
    <w:rsid w:val="00554EF6"/>
    <w:rsid w:val="00554F93"/>
    <w:rsid w:val="005554D1"/>
    <w:rsid w:val="0055561F"/>
    <w:rsid w:val="0055607C"/>
    <w:rsid w:val="005560F3"/>
    <w:rsid w:val="00556533"/>
    <w:rsid w:val="00556882"/>
    <w:rsid w:val="005569F7"/>
    <w:rsid w:val="00556B1E"/>
    <w:rsid w:val="00556F28"/>
    <w:rsid w:val="00557281"/>
    <w:rsid w:val="00557B0F"/>
    <w:rsid w:val="005608A7"/>
    <w:rsid w:val="00560C0C"/>
    <w:rsid w:val="00560D50"/>
    <w:rsid w:val="00561106"/>
    <w:rsid w:val="00561397"/>
    <w:rsid w:val="00561581"/>
    <w:rsid w:val="00561FCE"/>
    <w:rsid w:val="00562034"/>
    <w:rsid w:val="00562111"/>
    <w:rsid w:val="00562178"/>
    <w:rsid w:val="00562267"/>
    <w:rsid w:val="00562DB1"/>
    <w:rsid w:val="00563123"/>
    <w:rsid w:val="0056349B"/>
    <w:rsid w:val="00563626"/>
    <w:rsid w:val="0056375C"/>
    <w:rsid w:val="00564849"/>
    <w:rsid w:val="00565093"/>
    <w:rsid w:val="0056524E"/>
    <w:rsid w:val="0056576C"/>
    <w:rsid w:val="00565B6E"/>
    <w:rsid w:val="00565F18"/>
    <w:rsid w:val="00566373"/>
    <w:rsid w:val="00566408"/>
    <w:rsid w:val="005666F0"/>
    <w:rsid w:val="0056692D"/>
    <w:rsid w:val="005669F5"/>
    <w:rsid w:val="00566D3F"/>
    <w:rsid w:val="00566F00"/>
    <w:rsid w:val="005673A9"/>
    <w:rsid w:val="00567701"/>
    <w:rsid w:val="00567948"/>
    <w:rsid w:val="00567A86"/>
    <w:rsid w:val="00570252"/>
    <w:rsid w:val="005705AC"/>
    <w:rsid w:val="0057066E"/>
    <w:rsid w:val="0057068D"/>
    <w:rsid w:val="0057097C"/>
    <w:rsid w:val="00570E51"/>
    <w:rsid w:val="005712D9"/>
    <w:rsid w:val="0057130E"/>
    <w:rsid w:val="00571D6E"/>
    <w:rsid w:val="00571FFE"/>
    <w:rsid w:val="00572073"/>
    <w:rsid w:val="0057247B"/>
    <w:rsid w:val="0057251E"/>
    <w:rsid w:val="00572557"/>
    <w:rsid w:val="00572D7D"/>
    <w:rsid w:val="0057303F"/>
    <w:rsid w:val="0057329F"/>
    <w:rsid w:val="00573987"/>
    <w:rsid w:val="00573EF2"/>
    <w:rsid w:val="0057436E"/>
    <w:rsid w:val="00574751"/>
    <w:rsid w:val="0057475E"/>
    <w:rsid w:val="0057578A"/>
    <w:rsid w:val="005757A7"/>
    <w:rsid w:val="00576385"/>
    <w:rsid w:val="005765A8"/>
    <w:rsid w:val="005765E3"/>
    <w:rsid w:val="00576786"/>
    <w:rsid w:val="00576BB7"/>
    <w:rsid w:val="00577355"/>
    <w:rsid w:val="00577C0D"/>
    <w:rsid w:val="00577DD0"/>
    <w:rsid w:val="00577F4F"/>
    <w:rsid w:val="00577FEE"/>
    <w:rsid w:val="005803BB"/>
    <w:rsid w:val="00580930"/>
    <w:rsid w:val="0058127A"/>
    <w:rsid w:val="005812E8"/>
    <w:rsid w:val="00581693"/>
    <w:rsid w:val="005818E0"/>
    <w:rsid w:val="005818F4"/>
    <w:rsid w:val="00581E7E"/>
    <w:rsid w:val="0058203B"/>
    <w:rsid w:val="005820C2"/>
    <w:rsid w:val="00582251"/>
    <w:rsid w:val="00582460"/>
    <w:rsid w:val="00582837"/>
    <w:rsid w:val="00582F5E"/>
    <w:rsid w:val="00583310"/>
    <w:rsid w:val="0058335E"/>
    <w:rsid w:val="005833CA"/>
    <w:rsid w:val="00583FD5"/>
    <w:rsid w:val="0058406D"/>
    <w:rsid w:val="005841CB"/>
    <w:rsid w:val="005842C8"/>
    <w:rsid w:val="00584546"/>
    <w:rsid w:val="0058660B"/>
    <w:rsid w:val="005870E3"/>
    <w:rsid w:val="00587178"/>
    <w:rsid w:val="00587A6B"/>
    <w:rsid w:val="00587E8B"/>
    <w:rsid w:val="00587FA7"/>
    <w:rsid w:val="00590328"/>
    <w:rsid w:val="00590388"/>
    <w:rsid w:val="0059047F"/>
    <w:rsid w:val="00590C1B"/>
    <w:rsid w:val="00590D1A"/>
    <w:rsid w:val="0059135A"/>
    <w:rsid w:val="005918E6"/>
    <w:rsid w:val="00591991"/>
    <w:rsid w:val="00591A4C"/>
    <w:rsid w:val="00591EA3"/>
    <w:rsid w:val="00592057"/>
    <w:rsid w:val="005923DE"/>
    <w:rsid w:val="00592E89"/>
    <w:rsid w:val="00592F79"/>
    <w:rsid w:val="00592FA8"/>
    <w:rsid w:val="0059355B"/>
    <w:rsid w:val="005935DC"/>
    <w:rsid w:val="00593609"/>
    <w:rsid w:val="00593A68"/>
    <w:rsid w:val="00593CEE"/>
    <w:rsid w:val="00593DC2"/>
    <w:rsid w:val="00593E92"/>
    <w:rsid w:val="0059437C"/>
    <w:rsid w:val="00594B41"/>
    <w:rsid w:val="00594C25"/>
    <w:rsid w:val="00594E5B"/>
    <w:rsid w:val="0059548E"/>
    <w:rsid w:val="00595E8C"/>
    <w:rsid w:val="00596300"/>
    <w:rsid w:val="00597026"/>
    <w:rsid w:val="00597B5A"/>
    <w:rsid w:val="00597D75"/>
    <w:rsid w:val="005A025F"/>
    <w:rsid w:val="005A02B1"/>
    <w:rsid w:val="005A0A1A"/>
    <w:rsid w:val="005A0A6A"/>
    <w:rsid w:val="005A0B05"/>
    <w:rsid w:val="005A129F"/>
    <w:rsid w:val="005A16B3"/>
    <w:rsid w:val="005A16F1"/>
    <w:rsid w:val="005A19AC"/>
    <w:rsid w:val="005A1DB9"/>
    <w:rsid w:val="005A1DBE"/>
    <w:rsid w:val="005A2068"/>
    <w:rsid w:val="005A21BA"/>
    <w:rsid w:val="005A226E"/>
    <w:rsid w:val="005A238D"/>
    <w:rsid w:val="005A259A"/>
    <w:rsid w:val="005A30F5"/>
    <w:rsid w:val="005A3146"/>
    <w:rsid w:val="005A3C00"/>
    <w:rsid w:val="005A4361"/>
    <w:rsid w:val="005A44B7"/>
    <w:rsid w:val="005A47E5"/>
    <w:rsid w:val="005A4BC9"/>
    <w:rsid w:val="005A5103"/>
    <w:rsid w:val="005A5346"/>
    <w:rsid w:val="005A54FA"/>
    <w:rsid w:val="005A57E5"/>
    <w:rsid w:val="005A5CD3"/>
    <w:rsid w:val="005A5E16"/>
    <w:rsid w:val="005A61B2"/>
    <w:rsid w:val="005A622F"/>
    <w:rsid w:val="005A69B5"/>
    <w:rsid w:val="005A6A30"/>
    <w:rsid w:val="005A6A5D"/>
    <w:rsid w:val="005A6C57"/>
    <w:rsid w:val="005A7189"/>
    <w:rsid w:val="005A74FE"/>
    <w:rsid w:val="005A7851"/>
    <w:rsid w:val="005A7A43"/>
    <w:rsid w:val="005B0068"/>
    <w:rsid w:val="005B076A"/>
    <w:rsid w:val="005B0901"/>
    <w:rsid w:val="005B0C00"/>
    <w:rsid w:val="005B0E8D"/>
    <w:rsid w:val="005B0FC1"/>
    <w:rsid w:val="005B1217"/>
    <w:rsid w:val="005B14FD"/>
    <w:rsid w:val="005B150A"/>
    <w:rsid w:val="005B154B"/>
    <w:rsid w:val="005B18D0"/>
    <w:rsid w:val="005B197F"/>
    <w:rsid w:val="005B1E93"/>
    <w:rsid w:val="005B28B2"/>
    <w:rsid w:val="005B2FC2"/>
    <w:rsid w:val="005B32EA"/>
    <w:rsid w:val="005B343F"/>
    <w:rsid w:val="005B3600"/>
    <w:rsid w:val="005B4048"/>
    <w:rsid w:val="005B4A36"/>
    <w:rsid w:val="005B5144"/>
    <w:rsid w:val="005B530B"/>
    <w:rsid w:val="005B5716"/>
    <w:rsid w:val="005B5A5C"/>
    <w:rsid w:val="005B62AA"/>
    <w:rsid w:val="005B62E7"/>
    <w:rsid w:val="005B6A77"/>
    <w:rsid w:val="005B7763"/>
    <w:rsid w:val="005B7A7B"/>
    <w:rsid w:val="005B7B2D"/>
    <w:rsid w:val="005B7FF3"/>
    <w:rsid w:val="005C0144"/>
    <w:rsid w:val="005C032E"/>
    <w:rsid w:val="005C0416"/>
    <w:rsid w:val="005C0691"/>
    <w:rsid w:val="005C0BAB"/>
    <w:rsid w:val="005C0D6A"/>
    <w:rsid w:val="005C0EDE"/>
    <w:rsid w:val="005C17AB"/>
    <w:rsid w:val="005C26A2"/>
    <w:rsid w:val="005C2F1E"/>
    <w:rsid w:val="005C384D"/>
    <w:rsid w:val="005C3D87"/>
    <w:rsid w:val="005C3E18"/>
    <w:rsid w:val="005C3ED1"/>
    <w:rsid w:val="005C3F6A"/>
    <w:rsid w:val="005C487C"/>
    <w:rsid w:val="005C4A86"/>
    <w:rsid w:val="005C4C62"/>
    <w:rsid w:val="005C4DB9"/>
    <w:rsid w:val="005C4F76"/>
    <w:rsid w:val="005C50DD"/>
    <w:rsid w:val="005C530A"/>
    <w:rsid w:val="005C553F"/>
    <w:rsid w:val="005C586E"/>
    <w:rsid w:val="005C5C9B"/>
    <w:rsid w:val="005C5DCB"/>
    <w:rsid w:val="005C60D4"/>
    <w:rsid w:val="005C6420"/>
    <w:rsid w:val="005C64A6"/>
    <w:rsid w:val="005C6CD6"/>
    <w:rsid w:val="005C70E7"/>
    <w:rsid w:val="005C7BDE"/>
    <w:rsid w:val="005D01F8"/>
    <w:rsid w:val="005D05CE"/>
    <w:rsid w:val="005D0D76"/>
    <w:rsid w:val="005D0FE3"/>
    <w:rsid w:val="005D1399"/>
    <w:rsid w:val="005D15AA"/>
    <w:rsid w:val="005D1AF5"/>
    <w:rsid w:val="005D1C1A"/>
    <w:rsid w:val="005D1C55"/>
    <w:rsid w:val="005D1DB9"/>
    <w:rsid w:val="005D2043"/>
    <w:rsid w:val="005D2186"/>
    <w:rsid w:val="005D241E"/>
    <w:rsid w:val="005D260B"/>
    <w:rsid w:val="005D2C72"/>
    <w:rsid w:val="005D2E32"/>
    <w:rsid w:val="005D3664"/>
    <w:rsid w:val="005D3DD4"/>
    <w:rsid w:val="005D3EE0"/>
    <w:rsid w:val="005D403E"/>
    <w:rsid w:val="005D408F"/>
    <w:rsid w:val="005D44EF"/>
    <w:rsid w:val="005D4889"/>
    <w:rsid w:val="005D4B67"/>
    <w:rsid w:val="005D4CD6"/>
    <w:rsid w:val="005D4DC4"/>
    <w:rsid w:val="005D4E0B"/>
    <w:rsid w:val="005D4E63"/>
    <w:rsid w:val="005D5029"/>
    <w:rsid w:val="005D5281"/>
    <w:rsid w:val="005D5E4A"/>
    <w:rsid w:val="005D5EDD"/>
    <w:rsid w:val="005D5FA6"/>
    <w:rsid w:val="005D6FE7"/>
    <w:rsid w:val="005D71EE"/>
    <w:rsid w:val="005D7D4C"/>
    <w:rsid w:val="005E0081"/>
    <w:rsid w:val="005E0108"/>
    <w:rsid w:val="005E0805"/>
    <w:rsid w:val="005E0E65"/>
    <w:rsid w:val="005E13BA"/>
    <w:rsid w:val="005E148F"/>
    <w:rsid w:val="005E1AA5"/>
    <w:rsid w:val="005E1D31"/>
    <w:rsid w:val="005E1F2C"/>
    <w:rsid w:val="005E2A8D"/>
    <w:rsid w:val="005E34DA"/>
    <w:rsid w:val="005E35BC"/>
    <w:rsid w:val="005E3796"/>
    <w:rsid w:val="005E3947"/>
    <w:rsid w:val="005E3962"/>
    <w:rsid w:val="005E3D19"/>
    <w:rsid w:val="005E3DB9"/>
    <w:rsid w:val="005E49AB"/>
    <w:rsid w:val="005E4C85"/>
    <w:rsid w:val="005E4C93"/>
    <w:rsid w:val="005E4D3A"/>
    <w:rsid w:val="005E4F07"/>
    <w:rsid w:val="005E5712"/>
    <w:rsid w:val="005E5727"/>
    <w:rsid w:val="005E5E1A"/>
    <w:rsid w:val="005E615D"/>
    <w:rsid w:val="005E6444"/>
    <w:rsid w:val="005E64E4"/>
    <w:rsid w:val="005E6550"/>
    <w:rsid w:val="005E6B58"/>
    <w:rsid w:val="005E6DA4"/>
    <w:rsid w:val="005E7094"/>
    <w:rsid w:val="005E710F"/>
    <w:rsid w:val="005E755E"/>
    <w:rsid w:val="005E79A6"/>
    <w:rsid w:val="005E7CC9"/>
    <w:rsid w:val="005E7CDE"/>
    <w:rsid w:val="005F02EB"/>
    <w:rsid w:val="005F0A27"/>
    <w:rsid w:val="005F0A39"/>
    <w:rsid w:val="005F0E17"/>
    <w:rsid w:val="005F1478"/>
    <w:rsid w:val="005F1506"/>
    <w:rsid w:val="005F1857"/>
    <w:rsid w:val="005F1DE2"/>
    <w:rsid w:val="005F1E09"/>
    <w:rsid w:val="005F23D7"/>
    <w:rsid w:val="005F26E0"/>
    <w:rsid w:val="005F298D"/>
    <w:rsid w:val="005F3124"/>
    <w:rsid w:val="005F36F3"/>
    <w:rsid w:val="005F3B9D"/>
    <w:rsid w:val="005F41B7"/>
    <w:rsid w:val="005F44D1"/>
    <w:rsid w:val="005F4815"/>
    <w:rsid w:val="005F4868"/>
    <w:rsid w:val="005F4E38"/>
    <w:rsid w:val="005F4E5A"/>
    <w:rsid w:val="005F5378"/>
    <w:rsid w:val="005F54E3"/>
    <w:rsid w:val="005F57F2"/>
    <w:rsid w:val="005F5B18"/>
    <w:rsid w:val="005F5D7E"/>
    <w:rsid w:val="005F5F19"/>
    <w:rsid w:val="005F61A4"/>
    <w:rsid w:val="005F61CB"/>
    <w:rsid w:val="005F6761"/>
    <w:rsid w:val="005F680F"/>
    <w:rsid w:val="005F6AF4"/>
    <w:rsid w:val="005F7611"/>
    <w:rsid w:val="005F791F"/>
    <w:rsid w:val="005F7B7C"/>
    <w:rsid w:val="005F7D81"/>
    <w:rsid w:val="005F7D90"/>
    <w:rsid w:val="005F7E36"/>
    <w:rsid w:val="00600C5A"/>
    <w:rsid w:val="00600E27"/>
    <w:rsid w:val="006012E7"/>
    <w:rsid w:val="00601550"/>
    <w:rsid w:val="00601F60"/>
    <w:rsid w:val="00601F92"/>
    <w:rsid w:val="00602327"/>
    <w:rsid w:val="0060270A"/>
    <w:rsid w:val="00602904"/>
    <w:rsid w:val="006029E4"/>
    <w:rsid w:val="00603307"/>
    <w:rsid w:val="00603331"/>
    <w:rsid w:val="00603950"/>
    <w:rsid w:val="00603F78"/>
    <w:rsid w:val="00604067"/>
    <w:rsid w:val="00604090"/>
    <w:rsid w:val="00604144"/>
    <w:rsid w:val="00604184"/>
    <w:rsid w:val="00604275"/>
    <w:rsid w:val="00604D7C"/>
    <w:rsid w:val="006050E9"/>
    <w:rsid w:val="006052D5"/>
    <w:rsid w:val="00605E05"/>
    <w:rsid w:val="006061A0"/>
    <w:rsid w:val="0060686E"/>
    <w:rsid w:val="00606D69"/>
    <w:rsid w:val="00606E9B"/>
    <w:rsid w:val="006070EB"/>
    <w:rsid w:val="006077CC"/>
    <w:rsid w:val="00607F00"/>
    <w:rsid w:val="00607F22"/>
    <w:rsid w:val="00607F86"/>
    <w:rsid w:val="006103B6"/>
    <w:rsid w:val="00610914"/>
    <w:rsid w:val="00610C7B"/>
    <w:rsid w:val="00610E4F"/>
    <w:rsid w:val="00610FB8"/>
    <w:rsid w:val="00611065"/>
    <w:rsid w:val="00611082"/>
    <w:rsid w:val="0061142D"/>
    <w:rsid w:val="00611C20"/>
    <w:rsid w:val="00611DE7"/>
    <w:rsid w:val="00611FED"/>
    <w:rsid w:val="00612759"/>
    <w:rsid w:val="0061305A"/>
    <w:rsid w:val="0061329E"/>
    <w:rsid w:val="006139A8"/>
    <w:rsid w:val="00614047"/>
    <w:rsid w:val="00614C74"/>
    <w:rsid w:val="006155A0"/>
    <w:rsid w:val="00615757"/>
    <w:rsid w:val="00615C90"/>
    <w:rsid w:val="00615F26"/>
    <w:rsid w:val="00616A09"/>
    <w:rsid w:val="00616E2D"/>
    <w:rsid w:val="00617166"/>
    <w:rsid w:val="00617517"/>
    <w:rsid w:val="0061751D"/>
    <w:rsid w:val="00620288"/>
    <w:rsid w:val="0062062B"/>
    <w:rsid w:val="00620A76"/>
    <w:rsid w:val="00620EC8"/>
    <w:rsid w:val="00620F88"/>
    <w:rsid w:val="006219E0"/>
    <w:rsid w:val="00621C27"/>
    <w:rsid w:val="006222ED"/>
    <w:rsid w:val="006227D8"/>
    <w:rsid w:val="00622D6B"/>
    <w:rsid w:val="00622E51"/>
    <w:rsid w:val="00622F0B"/>
    <w:rsid w:val="00622F11"/>
    <w:rsid w:val="006231FA"/>
    <w:rsid w:val="0062369F"/>
    <w:rsid w:val="006237ED"/>
    <w:rsid w:val="006239E6"/>
    <w:rsid w:val="00623B52"/>
    <w:rsid w:val="00623D18"/>
    <w:rsid w:val="00624021"/>
    <w:rsid w:val="00624628"/>
    <w:rsid w:val="006246DC"/>
    <w:rsid w:val="0062498A"/>
    <w:rsid w:val="00624D98"/>
    <w:rsid w:val="006254E4"/>
    <w:rsid w:val="00625752"/>
    <w:rsid w:val="00626213"/>
    <w:rsid w:val="00626775"/>
    <w:rsid w:val="00626835"/>
    <w:rsid w:val="00626C6B"/>
    <w:rsid w:val="00626D69"/>
    <w:rsid w:val="0062700F"/>
    <w:rsid w:val="0062708D"/>
    <w:rsid w:val="006270EF"/>
    <w:rsid w:val="00627255"/>
    <w:rsid w:val="0062772D"/>
    <w:rsid w:val="00627930"/>
    <w:rsid w:val="006302BB"/>
    <w:rsid w:val="0063042B"/>
    <w:rsid w:val="00630603"/>
    <w:rsid w:val="006307A0"/>
    <w:rsid w:val="00630A2B"/>
    <w:rsid w:val="00631050"/>
    <w:rsid w:val="006310AB"/>
    <w:rsid w:val="0063198B"/>
    <w:rsid w:val="0063239C"/>
    <w:rsid w:val="006324DB"/>
    <w:rsid w:val="0063292D"/>
    <w:rsid w:val="00632D9E"/>
    <w:rsid w:val="00632F39"/>
    <w:rsid w:val="00632F77"/>
    <w:rsid w:val="0063315D"/>
    <w:rsid w:val="00633D1B"/>
    <w:rsid w:val="00633D44"/>
    <w:rsid w:val="00634953"/>
    <w:rsid w:val="0063580C"/>
    <w:rsid w:val="00635CD3"/>
    <w:rsid w:val="00635DED"/>
    <w:rsid w:val="00635FFB"/>
    <w:rsid w:val="006360CE"/>
    <w:rsid w:val="006365FF"/>
    <w:rsid w:val="006367F8"/>
    <w:rsid w:val="00636CA8"/>
    <w:rsid w:val="00637290"/>
    <w:rsid w:val="0063732D"/>
    <w:rsid w:val="00640287"/>
    <w:rsid w:val="006403DF"/>
    <w:rsid w:val="0064083F"/>
    <w:rsid w:val="0064084F"/>
    <w:rsid w:val="00640A06"/>
    <w:rsid w:val="00640AE9"/>
    <w:rsid w:val="00640CC1"/>
    <w:rsid w:val="00640E19"/>
    <w:rsid w:val="00640E84"/>
    <w:rsid w:val="006418F6"/>
    <w:rsid w:val="00641A29"/>
    <w:rsid w:val="00641B0B"/>
    <w:rsid w:val="00641DCA"/>
    <w:rsid w:val="00641E27"/>
    <w:rsid w:val="00641E6C"/>
    <w:rsid w:val="00641EB2"/>
    <w:rsid w:val="00641F5B"/>
    <w:rsid w:val="00641FA4"/>
    <w:rsid w:val="006422B1"/>
    <w:rsid w:val="006426A1"/>
    <w:rsid w:val="00642763"/>
    <w:rsid w:val="006438D8"/>
    <w:rsid w:val="0064474E"/>
    <w:rsid w:val="00644ADB"/>
    <w:rsid w:val="00644F3E"/>
    <w:rsid w:val="006450AF"/>
    <w:rsid w:val="006458FF"/>
    <w:rsid w:val="00645941"/>
    <w:rsid w:val="00645999"/>
    <w:rsid w:val="006459BF"/>
    <w:rsid w:val="00645D2A"/>
    <w:rsid w:val="00645FDC"/>
    <w:rsid w:val="006460D6"/>
    <w:rsid w:val="006462CA"/>
    <w:rsid w:val="00646304"/>
    <w:rsid w:val="00646D52"/>
    <w:rsid w:val="00647599"/>
    <w:rsid w:val="006479DF"/>
    <w:rsid w:val="00647A45"/>
    <w:rsid w:val="00647DC8"/>
    <w:rsid w:val="00647F6A"/>
    <w:rsid w:val="006501C2"/>
    <w:rsid w:val="00650223"/>
    <w:rsid w:val="006505F2"/>
    <w:rsid w:val="00650937"/>
    <w:rsid w:val="00651002"/>
    <w:rsid w:val="00651168"/>
    <w:rsid w:val="0065116F"/>
    <w:rsid w:val="006511D7"/>
    <w:rsid w:val="0065120A"/>
    <w:rsid w:val="00651642"/>
    <w:rsid w:val="00651857"/>
    <w:rsid w:val="00651CD8"/>
    <w:rsid w:val="00651FA4"/>
    <w:rsid w:val="00652145"/>
    <w:rsid w:val="00652511"/>
    <w:rsid w:val="00652739"/>
    <w:rsid w:val="006527FB"/>
    <w:rsid w:val="00652923"/>
    <w:rsid w:val="00652A1B"/>
    <w:rsid w:val="006530AB"/>
    <w:rsid w:val="006531DC"/>
    <w:rsid w:val="006536D5"/>
    <w:rsid w:val="00653A84"/>
    <w:rsid w:val="00653F3E"/>
    <w:rsid w:val="00653F72"/>
    <w:rsid w:val="00654228"/>
    <w:rsid w:val="0065497F"/>
    <w:rsid w:val="006550E5"/>
    <w:rsid w:val="0065549A"/>
    <w:rsid w:val="0065550F"/>
    <w:rsid w:val="006557A0"/>
    <w:rsid w:val="0065597E"/>
    <w:rsid w:val="00655E79"/>
    <w:rsid w:val="00655F44"/>
    <w:rsid w:val="006561B0"/>
    <w:rsid w:val="00656200"/>
    <w:rsid w:val="00656336"/>
    <w:rsid w:val="00656441"/>
    <w:rsid w:val="006565E2"/>
    <w:rsid w:val="0065670A"/>
    <w:rsid w:val="00656726"/>
    <w:rsid w:val="00656ACC"/>
    <w:rsid w:val="00657201"/>
    <w:rsid w:val="0065733D"/>
    <w:rsid w:val="006576A8"/>
    <w:rsid w:val="00657713"/>
    <w:rsid w:val="00657A26"/>
    <w:rsid w:val="006601F8"/>
    <w:rsid w:val="00660A28"/>
    <w:rsid w:val="00660DDF"/>
    <w:rsid w:val="00660F02"/>
    <w:rsid w:val="00661064"/>
    <w:rsid w:val="006610AF"/>
    <w:rsid w:val="006617B1"/>
    <w:rsid w:val="00661E3F"/>
    <w:rsid w:val="00662180"/>
    <w:rsid w:val="006622E1"/>
    <w:rsid w:val="0066231B"/>
    <w:rsid w:val="00662A30"/>
    <w:rsid w:val="00662F5C"/>
    <w:rsid w:val="006633B9"/>
    <w:rsid w:val="00663D7E"/>
    <w:rsid w:val="00663DA0"/>
    <w:rsid w:val="00663E91"/>
    <w:rsid w:val="00664009"/>
    <w:rsid w:val="00664580"/>
    <w:rsid w:val="00664BDE"/>
    <w:rsid w:val="00665272"/>
    <w:rsid w:val="00665447"/>
    <w:rsid w:val="00665557"/>
    <w:rsid w:val="00665B8D"/>
    <w:rsid w:val="00665CCA"/>
    <w:rsid w:val="00665E65"/>
    <w:rsid w:val="0066691B"/>
    <w:rsid w:val="00666C4F"/>
    <w:rsid w:val="00666D2C"/>
    <w:rsid w:val="00667308"/>
    <w:rsid w:val="00670150"/>
    <w:rsid w:val="00670311"/>
    <w:rsid w:val="006704A2"/>
    <w:rsid w:val="006708D7"/>
    <w:rsid w:val="00670B01"/>
    <w:rsid w:val="00670F64"/>
    <w:rsid w:val="00671080"/>
    <w:rsid w:val="00671648"/>
    <w:rsid w:val="006718CC"/>
    <w:rsid w:val="00671ABE"/>
    <w:rsid w:val="00672171"/>
    <w:rsid w:val="006722F7"/>
    <w:rsid w:val="00672E13"/>
    <w:rsid w:val="00672F92"/>
    <w:rsid w:val="0067346E"/>
    <w:rsid w:val="00673731"/>
    <w:rsid w:val="00673CA6"/>
    <w:rsid w:val="0067404A"/>
    <w:rsid w:val="00674449"/>
    <w:rsid w:val="00674993"/>
    <w:rsid w:val="00674B80"/>
    <w:rsid w:val="00675163"/>
    <w:rsid w:val="0067538A"/>
    <w:rsid w:val="006757F2"/>
    <w:rsid w:val="0067586D"/>
    <w:rsid w:val="0067601D"/>
    <w:rsid w:val="006762A1"/>
    <w:rsid w:val="00676941"/>
    <w:rsid w:val="00676C84"/>
    <w:rsid w:val="006772E5"/>
    <w:rsid w:val="006772F7"/>
    <w:rsid w:val="006773D8"/>
    <w:rsid w:val="00677638"/>
    <w:rsid w:val="00677741"/>
    <w:rsid w:val="00680198"/>
    <w:rsid w:val="00680338"/>
    <w:rsid w:val="00680AB3"/>
    <w:rsid w:val="00680D38"/>
    <w:rsid w:val="00680E69"/>
    <w:rsid w:val="00681221"/>
    <w:rsid w:val="00681271"/>
    <w:rsid w:val="006813E3"/>
    <w:rsid w:val="006816D2"/>
    <w:rsid w:val="00681BA7"/>
    <w:rsid w:val="00681F73"/>
    <w:rsid w:val="006826BB"/>
    <w:rsid w:val="00682F13"/>
    <w:rsid w:val="0068306E"/>
    <w:rsid w:val="0068359B"/>
    <w:rsid w:val="006837A4"/>
    <w:rsid w:val="00683C7F"/>
    <w:rsid w:val="00683D5A"/>
    <w:rsid w:val="00683FAE"/>
    <w:rsid w:val="006840A1"/>
    <w:rsid w:val="0068436D"/>
    <w:rsid w:val="0068472E"/>
    <w:rsid w:val="00684C29"/>
    <w:rsid w:val="00684CF6"/>
    <w:rsid w:val="0068526A"/>
    <w:rsid w:val="00685301"/>
    <w:rsid w:val="00685780"/>
    <w:rsid w:val="006858CC"/>
    <w:rsid w:val="00685BDD"/>
    <w:rsid w:val="00686193"/>
    <w:rsid w:val="0068626E"/>
    <w:rsid w:val="006863C1"/>
    <w:rsid w:val="00686497"/>
    <w:rsid w:val="00686C72"/>
    <w:rsid w:val="00686E47"/>
    <w:rsid w:val="006870A0"/>
    <w:rsid w:val="00687397"/>
    <w:rsid w:val="006875BC"/>
    <w:rsid w:val="006875F6"/>
    <w:rsid w:val="0068760C"/>
    <w:rsid w:val="006877D1"/>
    <w:rsid w:val="00687EB3"/>
    <w:rsid w:val="00690571"/>
    <w:rsid w:val="006909F2"/>
    <w:rsid w:val="00690A7B"/>
    <w:rsid w:val="006910C1"/>
    <w:rsid w:val="006913C4"/>
    <w:rsid w:val="006918DF"/>
    <w:rsid w:val="00691A87"/>
    <w:rsid w:val="00691E45"/>
    <w:rsid w:val="00691ECA"/>
    <w:rsid w:val="00692348"/>
    <w:rsid w:val="006928AF"/>
    <w:rsid w:val="00692B7C"/>
    <w:rsid w:val="00692F18"/>
    <w:rsid w:val="00693094"/>
    <w:rsid w:val="006930EE"/>
    <w:rsid w:val="00693311"/>
    <w:rsid w:val="00693701"/>
    <w:rsid w:val="006940BB"/>
    <w:rsid w:val="00694116"/>
    <w:rsid w:val="0069451A"/>
    <w:rsid w:val="00694531"/>
    <w:rsid w:val="006945C4"/>
    <w:rsid w:val="0069475A"/>
    <w:rsid w:val="006947C6"/>
    <w:rsid w:val="00694C08"/>
    <w:rsid w:val="00695602"/>
    <w:rsid w:val="006957E0"/>
    <w:rsid w:val="00695B0F"/>
    <w:rsid w:val="00695B81"/>
    <w:rsid w:val="00696453"/>
    <w:rsid w:val="00696A7C"/>
    <w:rsid w:val="00697304"/>
    <w:rsid w:val="0069761D"/>
    <w:rsid w:val="006976AB"/>
    <w:rsid w:val="00697B02"/>
    <w:rsid w:val="00697E75"/>
    <w:rsid w:val="006A012C"/>
    <w:rsid w:val="006A09A5"/>
    <w:rsid w:val="006A09AF"/>
    <w:rsid w:val="006A0B0E"/>
    <w:rsid w:val="006A0EAC"/>
    <w:rsid w:val="006A0EEA"/>
    <w:rsid w:val="006A114A"/>
    <w:rsid w:val="006A12E8"/>
    <w:rsid w:val="006A1AAE"/>
    <w:rsid w:val="006A1C00"/>
    <w:rsid w:val="006A2295"/>
    <w:rsid w:val="006A241D"/>
    <w:rsid w:val="006A24F9"/>
    <w:rsid w:val="006A2544"/>
    <w:rsid w:val="006A25F8"/>
    <w:rsid w:val="006A26E2"/>
    <w:rsid w:val="006A2B8C"/>
    <w:rsid w:val="006A2D9B"/>
    <w:rsid w:val="006A3062"/>
    <w:rsid w:val="006A31B8"/>
    <w:rsid w:val="006A33B5"/>
    <w:rsid w:val="006A365F"/>
    <w:rsid w:val="006A36C9"/>
    <w:rsid w:val="006A3E41"/>
    <w:rsid w:val="006A3E8B"/>
    <w:rsid w:val="006A3FA6"/>
    <w:rsid w:val="006A4034"/>
    <w:rsid w:val="006A451F"/>
    <w:rsid w:val="006A4599"/>
    <w:rsid w:val="006A45E1"/>
    <w:rsid w:val="006A45F5"/>
    <w:rsid w:val="006A464A"/>
    <w:rsid w:val="006A4863"/>
    <w:rsid w:val="006A4F2D"/>
    <w:rsid w:val="006A5A32"/>
    <w:rsid w:val="006A5C6C"/>
    <w:rsid w:val="006A5DB4"/>
    <w:rsid w:val="006A5E83"/>
    <w:rsid w:val="006A5FF2"/>
    <w:rsid w:val="006A60AE"/>
    <w:rsid w:val="006A6326"/>
    <w:rsid w:val="006A63DD"/>
    <w:rsid w:val="006A6819"/>
    <w:rsid w:val="006A7722"/>
    <w:rsid w:val="006B00DF"/>
    <w:rsid w:val="006B05A5"/>
    <w:rsid w:val="006B08C7"/>
    <w:rsid w:val="006B0983"/>
    <w:rsid w:val="006B0CE6"/>
    <w:rsid w:val="006B124C"/>
    <w:rsid w:val="006B1288"/>
    <w:rsid w:val="006B1506"/>
    <w:rsid w:val="006B1734"/>
    <w:rsid w:val="006B2356"/>
    <w:rsid w:val="006B2628"/>
    <w:rsid w:val="006B2B2D"/>
    <w:rsid w:val="006B33F2"/>
    <w:rsid w:val="006B3554"/>
    <w:rsid w:val="006B3651"/>
    <w:rsid w:val="006B3812"/>
    <w:rsid w:val="006B3BC3"/>
    <w:rsid w:val="006B3E06"/>
    <w:rsid w:val="006B4030"/>
    <w:rsid w:val="006B4130"/>
    <w:rsid w:val="006B430A"/>
    <w:rsid w:val="006B4645"/>
    <w:rsid w:val="006B4A16"/>
    <w:rsid w:val="006B4BB1"/>
    <w:rsid w:val="006B5243"/>
    <w:rsid w:val="006B5883"/>
    <w:rsid w:val="006B5947"/>
    <w:rsid w:val="006B5ECE"/>
    <w:rsid w:val="006B626D"/>
    <w:rsid w:val="006B635A"/>
    <w:rsid w:val="006B6656"/>
    <w:rsid w:val="006B66B6"/>
    <w:rsid w:val="006B6BBE"/>
    <w:rsid w:val="006B6C75"/>
    <w:rsid w:val="006B6D79"/>
    <w:rsid w:val="006B7478"/>
    <w:rsid w:val="006B7704"/>
    <w:rsid w:val="006B7B53"/>
    <w:rsid w:val="006B7BCD"/>
    <w:rsid w:val="006B7C51"/>
    <w:rsid w:val="006B7D20"/>
    <w:rsid w:val="006B7D97"/>
    <w:rsid w:val="006B7FE0"/>
    <w:rsid w:val="006C010C"/>
    <w:rsid w:val="006C074F"/>
    <w:rsid w:val="006C081C"/>
    <w:rsid w:val="006C09F5"/>
    <w:rsid w:val="006C0BCC"/>
    <w:rsid w:val="006C0C52"/>
    <w:rsid w:val="006C0D11"/>
    <w:rsid w:val="006C0E0B"/>
    <w:rsid w:val="006C1416"/>
    <w:rsid w:val="006C1BB6"/>
    <w:rsid w:val="006C1D06"/>
    <w:rsid w:val="006C208D"/>
    <w:rsid w:val="006C21EE"/>
    <w:rsid w:val="006C22CB"/>
    <w:rsid w:val="006C2500"/>
    <w:rsid w:val="006C268C"/>
    <w:rsid w:val="006C3152"/>
    <w:rsid w:val="006C3303"/>
    <w:rsid w:val="006C3718"/>
    <w:rsid w:val="006C377B"/>
    <w:rsid w:val="006C40C2"/>
    <w:rsid w:val="006C4E10"/>
    <w:rsid w:val="006C51D0"/>
    <w:rsid w:val="006C5241"/>
    <w:rsid w:val="006C5A24"/>
    <w:rsid w:val="006C60A9"/>
    <w:rsid w:val="006C6490"/>
    <w:rsid w:val="006C6B64"/>
    <w:rsid w:val="006C7144"/>
    <w:rsid w:val="006C7C0E"/>
    <w:rsid w:val="006C7C9C"/>
    <w:rsid w:val="006C7E88"/>
    <w:rsid w:val="006D0046"/>
    <w:rsid w:val="006D042B"/>
    <w:rsid w:val="006D0594"/>
    <w:rsid w:val="006D073A"/>
    <w:rsid w:val="006D0835"/>
    <w:rsid w:val="006D0B6D"/>
    <w:rsid w:val="006D0BF9"/>
    <w:rsid w:val="006D0F16"/>
    <w:rsid w:val="006D0F9F"/>
    <w:rsid w:val="006D15EA"/>
    <w:rsid w:val="006D1A97"/>
    <w:rsid w:val="006D1F83"/>
    <w:rsid w:val="006D25CE"/>
    <w:rsid w:val="006D28C2"/>
    <w:rsid w:val="006D2906"/>
    <w:rsid w:val="006D2951"/>
    <w:rsid w:val="006D3300"/>
    <w:rsid w:val="006D33F0"/>
    <w:rsid w:val="006D38F7"/>
    <w:rsid w:val="006D3C05"/>
    <w:rsid w:val="006D3C30"/>
    <w:rsid w:val="006D3D18"/>
    <w:rsid w:val="006D3D35"/>
    <w:rsid w:val="006D3E20"/>
    <w:rsid w:val="006D3F54"/>
    <w:rsid w:val="006D3F9F"/>
    <w:rsid w:val="006D45BD"/>
    <w:rsid w:val="006D47B2"/>
    <w:rsid w:val="006D4A18"/>
    <w:rsid w:val="006D4A42"/>
    <w:rsid w:val="006D50E0"/>
    <w:rsid w:val="006D57ED"/>
    <w:rsid w:val="006D5ADF"/>
    <w:rsid w:val="006D5C6E"/>
    <w:rsid w:val="006D66E4"/>
    <w:rsid w:val="006D6922"/>
    <w:rsid w:val="006D6A99"/>
    <w:rsid w:val="006D70C4"/>
    <w:rsid w:val="006D788D"/>
    <w:rsid w:val="006D791C"/>
    <w:rsid w:val="006D7E37"/>
    <w:rsid w:val="006D7EBD"/>
    <w:rsid w:val="006E066E"/>
    <w:rsid w:val="006E08D1"/>
    <w:rsid w:val="006E0919"/>
    <w:rsid w:val="006E0D3F"/>
    <w:rsid w:val="006E15DE"/>
    <w:rsid w:val="006E171E"/>
    <w:rsid w:val="006E19E8"/>
    <w:rsid w:val="006E1BA9"/>
    <w:rsid w:val="006E27B8"/>
    <w:rsid w:val="006E27C1"/>
    <w:rsid w:val="006E2CF1"/>
    <w:rsid w:val="006E2F36"/>
    <w:rsid w:val="006E3112"/>
    <w:rsid w:val="006E3A75"/>
    <w:rsid w:val="006E3D25"/>
    <w:rsid w:val="006E3DAA"/>
    <w:rsid w:val="006E577E"/>
    <w:rsid w:val="006E5858"/>
    <w:rsid w:val="006E59F4"/>
    <w:rsid w:val="006E5D60"/>
    <w:rsid w:val="006E6089"/>
    <w:rsid w:val="006E61B6"/>
    <w:rsid w:val="006E6230"/>
    <w:rsid w:val="006E6328"/>
    <w:rsid w:val="006E6400"/>
    <w:rsid w:val="006E74DD"/>
    <w:rsid w:val="006E786E"/>
    <w:rsid w:val="006E795C"/>
    <w:rsid w:val="006E7A16"/>
    <w:rsid w:val="006E7C0C"/>
    <w:rsid w:val="006E7DBC"/>
    <w:rsid w:val="006E7DC2"/>
    <w:rsid w:val="006E7DE9"/>
    <w:rsid w:val="006F0615"/>
    <w:rsid w:val="006F09CD"/>
    <w:rsid w:val="006F0F7D"/>
    <w:rsid w:val="006F1083"/>
    <w:rsid w:val="006F130F"/>
    <w:rsid w:val="006F1A63"/>
    <w:rsid w:val="006F20FA"/>
    <w:rsid w:val="006F23E9"/>
    <w:rsid w:val="006F2694"/>
    <w:rsid w:val="006F2A83"/>
    <w:rsid w:val="006F2AAA"/>
    <w:rsid w:val="006F2D47"/>
    <w:rsid w:val="006F2FCA"/>
    <w:rsid w:val="006F308A"/>
    <w:rsid w:val="006F320F"/>
    <w:rsid w:val="006F373E"/>
    <w:rsid w:val="006F3BB1"/>
    <w:rsid w:val="006F42EB"/>
    <w:rsid w:val="006F4634"/>
    <w:rsid w:val="006F4644"/>
    <w:rsid w:val="006F46FA"/>
    <w:rsid w:val="006F4759"/>
    <w:rsid w:val="006F4796"/>
    <w:rsid w:val="006F4AD4"/>
    <w:rsid w:val="006F5273"/>
    <w:rsid w:val="006F5881"/>
    <w:rsid w:val="006F596D"/>
    <w:rsid w:val="006F6172"/>
    <w:rsid w:val="006F627B"/>
    <w:rsid w:val="006F664C"/>
    <w:rsid w:val="006F6C5F"/>
    <w:rsid w:val="006F6C9A"/>
    <w:rsid w:val="006F6FEA"/>
    <w:rsid w:val="006F7007"/>
    <w:rsid w:val="006F7162"/>
    <w:rsid w:val="006F7951"/>
    <w:rsid w:val="00700265"/>
    <w:rsid w:val="0070027E"/>
    <w:rsid w:val="00701242"/>
    <w:rsid w:val="00701320"/>
    <w:rsid w:val="0070137E"/>
    <w:rsid w:val="0070149E"/>
    <w:rsid w:val="00701705"/>
    <w:rsid w:val="007017A9"/>
    <w:rsid w:val="007017E2"/>
    <w:rsid w:val="00701BFC"/>
    <w:rsid w:val="00701D0A"/>
    <w:rsid w:val="0070235A"/>
    <w:rsid w:val="00702649"/>
    <w:rsid w:val="00702BBC"/>
    <w:rsid w:val="00702EB1"/>
    <w:rsid w:val="00703014"/>
    <w:rsid w:val="00703326"/>
    <w:rsid w:val="00703467"/>
    <w:rsid w:val="00703602"/>
    <w:rsid w:val="0070376B"/>
    <w:rsid w:val="0070389B"/>
    <w:rsid w:val="007043B1"/>
    <w:rsid w:val="007043C8"/>
    <w:rsid w:val="00704DD3"/>
    <w:rsid w:val="00705052"/>
    <w:rsid w:val="00705597"/>
    <w:rsid w:val="0070564F"/>
    <w:rsid w:val="007057D6"/>
    <w:rsid w:val="00705C24"/>
    <w:rsid w:val="00705CB4"/>
    <w:rsid w:val="00706787"/>
    <w:rsid w:val="007070B5"/>
    <w:rsid w:val="00710073"/>
    <w:rsid w:val="007101C4"/>
    <w:rsid w:val="0071028C"/>
    <w:rsid w:val="00710444"/>
    <w:rsid w:val="007104AA"/>
    <w:rsid w:val="00710CF2"/>
    <w:rsid w:val="007115EA"/>
    <w:rsid w:val="0071176E"/>
    <w:rsid w:val="0071185A"/>
    <w:rsid w:val="00711E00"/>
    <w:rsid w:val="00711EF3"/>
    <w:rsid w:val="00711F75"/>
    <w:rsid w:val="00711FBB"/>
    <w:rsid w:val="0071202F"/>
    <w:rsid w:val="0071269A"/>
    <w:rsid w:val="007129E3"/>
    <w:rsid w:val="00712A11"/>
    <w:rsid w:val="00712A5D"/>
    <w:rsid w:val="00712AEF"/>
    <w:rsid w:val="00712F5A"/>
    <w:rsid w:val="00713006"/>
    <w:rsid w:val="007133E1"/>
    <w:rsid w:val="007134D5"/>
    <w:rsid w:val="00713736"/>
    <w:rsid w:val="00713799"/>
    <w:rsid w:val="007142C7"/>
    <w:rsid w:val="0071434A"/>
    <w:rsid w:val="00714E6F"/>
    <w:rsid w:val="0071511D"/>
    <w:rsid w:val="00715254"/>
    <w:rsid w:val="00715C08"/>
    <w:rsid w:val="007161AE"/>
    <w:rsid w:val="00716B98"/>
    <w:rsid w:val="00716D07"/>
    <w:rsid w:val="00717316"/>
    <w:rsid w:val="0071741D"/>
    <w:rsid w:val="00717691"/>
    <w:rsid w:val="007203AB"/>
    <w:rsid w:val="007206B8"/>
    <w:rsid w:val="0072084E"/>
    <w:rsid w:val="00720C3F"/>
    <w:rsid w:val="00720C5E"/>
    <w:rsid w:val="00720D43"/>
    <w:rsid w:val="00720D5A"/>
    <w:rsid w:val="0072102F"/>
    <w:rsid w:val="007212B7"/>
    <w:rsid w:val="0072163C"/>
    <w:rsid w:val="00721A26"/>
    <w:rsid w:val="007232C7"/>
    <w:rsid w:val="00723B04"/>
    <w:rsid w:val="00724021"/>
    <w:rsid w:val="007243BE"/>
    <w:rsid w:val="00724A84"/>
    <w:rsid w:val="00724CEF"/>
    <w:rsid w:val="00724E38"/>
    <w:rsid w:val="00725594"/>
    <w:rsid w:val="007256D5"/>
    <w:rsid w:val="00725825"/>
    <w:rsid w:val="00725D31"/>
    <w:rsid w:val="00726308"/>
    <w:rsid w:val="00726965"/>
    <w:rsid w:val="00726B16"/>
    <w:rsid w:val="00726C33"/>
    <w:rsid w:val="007272A5"/>
    <w:rsid w:val="007272BA"/>
    <w:rsid w:val="007278CD"/>
    <w:rsid w:val="00727AF8"/>
    <w:rsid w:val="00727C03"/>
    <w:rsid w:val="0073034C"/>
    <w:rsid w:val="007308E6"/>
    <w:rsid w:val="0073114D"/>
    <w:rsid w:val="0073217B"/>
    <w:rsid w:val="0073229E"/>
    <w:rsid w:val="00732529"/>
    <w:rsid w:val="00732A8D"/>
    <w:rsid w:val="00732BBA"/>
    <w:rsid w:val="0073302F"/>
    <w:rsid w:val="00733812"/>
    <w:rsid w:val="00733D5A"/>
    <w:rsid w:val="00734209"/>
    <w:rsid w:val="00734495"/>
    <w:rsid w:val="00734A63"/>
    <w:rsid w:val="00735A15"/>
    <w:rsid w:val="00735E5D"/>
    <w:rsid w:val="00735F1F"/>
    <w:rsid w:val="0073633F"/>
    <w:rsid w:val="0073678F"/>
    <w:rsid w:val="00736C10"/>
    <w:rsid w:val="00736CF3"/>
    <w:rsid w:val="007374D5"/>
    <w:rsid w:val="00737619"/>
    <w:rsid w:val="007378D1"/>
    <w:rsid w:val="00737C33"/>
    <w:rsid w:val="00737CF2"/>
    <w:rsid w:val="007401B9"/>
    <w:rsid w:val="00740771"/>
    <w:rsid w:val="00740CE4"/>
    <w:rsid w:val="00740DF8"/>
    <w:rsid w:val="00740FAB"/>
    <w:rsid w:val="00741769"/>
    <w:rsid w:val="007419B1"/>
    <w:rsid w:val="0074222F"/>
    <w:rsid w:val="0074280F"/>
    <w:rsid w:val="00742C2E"/>
    <w:rsid w:val="00742E7D"/>
    <w:rsid w:val="00743223"/>
    <w:rsid w:val="007438A8"/>
    <w:rsid w:val="00743D5A"/>
    <w:rsid w:val="00743DEC"/>
    <w:rsid w:val="00743EA7"/>
    <w:rsid w:val="00743EDF"/>
    <w:rsid w:val="00743F3F"/>
    <w:rsid w:val="0074405B"/>
    <w:rsid w:val="007440CD"/>
    <w:rsid w:val="00744229"/>
    <w:rsid w:val="00744F1A"/>
    <w:rsid w:val="00745985"/>
    <w:rsid w:val="007459D3"/>
    <w:rsid w:val="00745B92"/>
    <w:rsid w:val="00746114"/>
    <w:rsid w:val="00746E86"/>
    <w:rsid w:val="00746F85"/>
    <w:rsid w:val="0074718A"/>
    <w:rsid w:val="0074759C"/>
    <w:rsid w:val="007476C8"/>
    <w:rsid w:val="0074786D"/>
    <w:rsid w:val="007479A4"/>
    <w:rsid w:val="00747C14"/>
    <w:rsid w:val="00750065"/>
    <w:rsid w:val="007505CB"/>
    <w:rsid w:val="00750C94"/>
    <w:rsid w:val="00750D48"/>
    <w:rsid w:val="00750DBD"/>
    <w:rsid w:val="007510B0"/>
    <w:rsid w:val="00751767"/>
    <w:rsid w:val="00751A5C"/>
    <w:rsid w:val="00752059"/>
    <w:rsid w:val="00752B47"/>
    <w:rsid w:val="007530A3"/>
    <w:rsid w:val="007533E0"/>
    <w:rsid w:val="007538A6"/>
    <w:rsid w:val="00753942"/>
    <w:rsid w:val="007539FC"/>
    <w:rsid w:val="00753A02"/>
    <w:rsid w:val="00753C97"/>
    <w:rsid w:val="00754BC1"/>
    <w:rsid w:val="00754BCB"/>
    <w:rsid w:val="00754C5F"/>
    <w:rsid w:val="00754F6D"/>
    <w:rsid w:val="00755383"/>
    <w:rsid w:val="00755425"/>
    <w:rsid w:val="0075569E"/>
    <w:rsid w:val="007559A5"/>
    <w:rsid w:val="00755A3A"/>
    <w:rsid w:val="0075647E"/>
    <w:rsid w:val="00756AF6"/>
    <w:rsid w:val="00756E91"/>
    <w:rsid w:val="007573C8"/>
    <w:rsid w:val="007573F9"/>
    <w:rsid w:val="007574CA"/>
    <w:rsid w:val="0075770D"/>
    <w:rsid w:val="00757B88"/>
    <w:rsid w:val="00757EC2"/>
    <w:rsid w:val="0076061A"/>
    <w:rsid w:val="00760701"/>
    <w:rsid w:val="007607B1"/>
    <w:rsid w:val="0076085F"/>
    <w:rsid w:val="0076100F"/>
    <w:rsid w:val="007614A0"/>
    <w:rsid w:val="007614D1"/>
    <w:rsid w:val="007615F8"/>
    <w:rsid w:val="007617AE"/>
    <w:rsid w:val="00761BE8"/>
    <w:rsid w:val="007620A7"/>
    <w:rsid w:val="00762464"/>
    <w:rsid w:val="007627B6"/>
    <w:rsid w:val="0076285B"/>
    <w:rsid w:val="007629FB"/>
    <w:rsid w:val="00762A6E"/>
    <w:rsid w:val="00762BD3"/>
    <w:rsid w:val="0076304F"/>
    <w:rsid w:val="0076319D"/>
    <w:rsid w:val="007635C3"/>
    <w:rsid w:val="00763E09"/>
    <w:rsid w:val="007640AA"/>
    <w:rsid w:val="007642E3"/>
    <w:rsid w:val="00764339"/>
    <w:rsid w:val="007645F0"/>
    <w:rsid w:val="00764929"/>
    <w:rsid w:val="00764981"/>
    <w:rsid w:val="00764B78"/>
    <w:rsid w:val="00765A9F"/>
    <w:rsid w:val="00765AC5"/>
    <w:rsid w:val="00765B15"/>
    <w:rsid w:val="00765E97"/>
    <w:rsid w:val="00765FBE"/>
    <w:rsid w:val="00766211"/>
    <w:rsid w:val="00766402"/>
    <w:rsid w:val="00766A58"/>
    <w:rsid w:val="00766F58"/>
    <w:rsid w:val="00767142"/>
    <w:rsid w:val="007673DA"/>
    <w:rsid w:val="00767811"/>
    <w:rsid w:val="00767CE1"/>
    <w:rsid w:val="00767E1E"/>
    <w:rsid w:val="00767E5C"/>
    <w:rsid w:val="00770518"/>
    <w:rsid w:val="007705A5"/>
    <w:rsid w:val="007710F0"/>
    <w:rsid w:val="007713A4"/>
    <w:rsid w:val="007713EA"/>
    <w:rsid w:val="007714A3"/>
    <w:rsid w:val="00772D58"/>
    <w:rsid w:val="00772DE6"/>
    <w:rsid w:val="007730EB"/>
    <w:rsid w:val="00773392"/>
    <w:rsid w:val="007733CD"/>
    <w:rsid w:val="007739E9"/>
    <w:rsid w:val="00773C8C"/>
    <w:rsid w:val="00773EA0"/>
    <w:rsid w:val="00773ECE"/>
    <w:rsid w:val="00774905"/>
    <w:rsid w:val="007750F0"/>
    <w:rsid w:val="00775123"/>
    <w:rsid w:val="00775148"/>
    <w:rsid w:val="007755EF"/>
    <w:rsid w:val="00775760"/>
    <w:rsid w:val="00775933"/>
    <w:rsid w:val="00775F53"/>
    <w:rsid w:val="007764A5"/>
    <w:rsid w:val="00776B94"/>
    <w:rsid w:val="00776F46"/>
    <w:rsid w:val="00776F99"/>
    <w:rsid w:val="00777BF8"/>
    <w:rsid w:val="00777E1D"/>
    <w:rsid w:val="00777E21"/>
    <w:rsid w:val="007800AE"/>
    <w:rsid w:val="00780120"/>
    <w:rsid w:val="00780418"/>
    <w:rsid w:val="007804A1"/>
    <w:rsid w:val="00780A54"/>
    <w:rsid w:val="00780B27"/>
    <w:rsid w:val="00780C50"/>
    <w:rsid w:val="00780FAF"/>
    <w:rsid w:val="00781140"/>
    <w:rsid w:val="00781212"/>
    <w:rsid w:val="007815DD"/>
    <w:rsid w:val="00781648"/>
    <w:rsid w:val="00781701"/>
    <w:rsid w:val="00781DF9"/>
    <w:rsid w:val="007820E6"/>
    <w:rsid w:val="007824E5"/>
    <w:rsid w:val="00782792"/>
    <w:rsid w:val="00782825"/>
    <w:rsid w:val="00783296"/>
    <w:rsid w:val="007832A3"/>
    <w:rsid w:val="0078366B"/>
    <w:rsid w:val="00783CEF"/>
    <w:rsid w:val="00783EDB"/>
    <w:rsid w:val="00784110"/>
    <w:rsid w:val="00784955"/>
    <w:rsid w:val="007849BE"/>
    <w:rsid w:val="00784AA6"/>
    <w:rsid w:val="00784B35"/>
    <w:rsid w:val="00784C8B"/>
    <w:rsid w:val="00784D75"/>
    <w:rsid w:val="00784ECF"/>
    <w:rsid w:val="00785359"/>
    <w:rsid w:val="00785730"/>
    <w:rsid w:val="00785B7D"/>
    <w:rsid w:val="00785C1F"/>
    <w:rsid w:val="00785D88"/>
    <w:rsid w:val="007865F2"/>
    <w:rsid w:val="00786809"/>
    <w:rsid w:val="00786833"/>
    <w:rsid w:val="007869DB"/>
    <w:rsid w:val="00786C8E"/>
    <w:rsid w:val="00786D53"/>
    <w:rsid w:val="007877C6"/>
    <w:rsid w:val="007878F5"/>
    <w:rsid w:val="007879A1"/>
    <w:rsid w:val="00787A7F"/>
    <w:rsid w:val="0079008F"/>
    <w:rsid w:val="0079060A"/>
    <w:rsid w:val="00790D59"/>
    <w:rsid w:val="00791287"/>
    <w:rsid w:val="00791571"/>
    <w:rsid w:val="007916DC"/>
    <w:rsid w:val="00791BD0"/>
    <w:rsid w:val="00791EDA"/>
    <w:rsid w:val="00791FA3"/>
    <w:rsid w:val="007920BA"/>
    <w:rsid w:val="00792161"/>
    <w:rsid w:val="007923A3"/>
    <w:rsid w:val="007923A5"/>
    <w:rsid w:val="00792B9C"/>
    <w:rsid w:val="00792F71"/>
    <w:rsid w:val="00792FDE"/>
    <w:rsid w:val="00793111"/>
    <w:rsid w:val="007935D9"/>
    <w:rsid w:val="00793B07"/>
    <w:rsid w:val="00793B54"/>
    <w:rsid w:val="00793F68"/>
    <w:rsid w:val="0079403E"/>
    <w:rsid w:val="0079415D"/>
    <w:rsid w:val="007941AB"/>
    <w:rsid w:val="0079449F"/>
    <w:rsid w:val="007944BF"/>
    <w:rsid w:val="0079483C"/>
    <w:rsid w:val="007949EB"/>
    <w:rsid w:val="007950E8"/>
    <w:rsid w:val="007951A5"/>
    <w:rsid w:val="0079552F"/>
    <w:rsid w:val="007956A4"/>
    <w:rsid w:val="00795D95"/>
    <w:rsid w:val="007963BC"/>
    <w:rsid w:val="00796594"/>
    <w:rsid w:val="007965EC"/>
    <w:rsid w:val="0079663D"/>
    <w:rsid w:val="0079689E"/>
    <w:rsid w:val="00796C5A"/>
    <w:rsid w:val="00797218"/>
    <w:rsid w:val="0079751E"/>
    <w:rsid w:val="0079790A"/>
    <w:rsid w:val="00797F9C"/>
    <w:rsid w:val="007A00BB"/>
    <w:rsid w:val="007A03BE"/>
    <w:rsid w:val="007A0476"/>
    <w:rsid w:val="007A056A"/>
    <w:rsid w:val="007A0F31"/>
    <w:rsid w:val="007A0FA4"/>
    <w:rsid w:val="007A1712"/>
    <w:rsid w:val="007A199F"/>
    <w:rsid w:val="007A1B44"/>
    <w:rsid w:val="007A1BC0"/>
    <w:rsid w:val="007A2372"/>
    <w:rsid w:val="007A23E2"/>
    <w:rsid w:val="007A25F7"/>
    <w:rsid w:val="007A2713"/>
    <w:rsid w:val="007A2BFD"/>
    <w:rsid w:val="007A2E34"/>
    <w:rsid w:val="007A337B"/>
    <w:rsid w:val="007A39FC"/>
    <w:rsid w:val="007A3B15"/>
    <w:rsid w:val="007A3BFE"/>
    <w:rsid w:val="007A431F"/>
    <w:rsid w:val="007A4C33"/>
    <w:rsid w:val="007A4DDF"/>
    <w:rsid w:val="007A5130"/>
    <w:rsid w:val="007A5496"/>
    <w:rsid w:val="007A584F"/>
    <w:rsid w:val="007A588E"/>
    <w:rsid w:val="007A5CCB"/>
    <w:rsid w:val="007A6285"/>
    <w:rsid w:val="007A64E5"/>
    <w:rsid w:val="007A6714"/>
    <w:rsid w:val="007A6BCD"/>
    <w:rsid w:val="007A6D5F"/>
    <w:rsid w:val="007A6EDA"/>
    <w:rsid w:val="007A6F47"/>
    <w:rsid w:val="007A7298"/>
    <w:rsid w:val="007A75E6"/>
    <w:rsid w:val="007A7825"/>
    <w:rsid w:val="007B0258"/>
    <w:rsid w:val="007B0352"/>
    <w:rsid w:val="007B046E"/>
    <w:rsid w:val="007B09C1"/>
    <w:rsid w:val="007B0A8B"/>
    <w:rsid w:val="007B0D08"/>
    <w:rsid w:val="007B10E7"/>
    <w:rsid w:val="007B1D49"/>
    <w:rsid w:val="007B1DE3"/>
    <w:rsid w:val="007B1EAC"/>
    <w:rsid w:val="007B2035"/>
    <w:rsid w:val="007B2626"/>
    <w:rsid w:val="007B28A2"/>
    <w:rsid w:val="007B30FE"/>
    <w:rsid w:val="007B33A3"/>
    <w:rsid w:val="007B3478"/>
    <w:rsid w:val="007B3491"/>
    <w:rsid w:val="007B3770"/>
    <w:rsid w:val="007B3D04"/>
    <w:rsid w:val="007B3FD6"/>
    <w:rsid w:val="007B4018"/>
    <w:rsid w:val="007B4488"/>
    <w:rsid w:val="007B4578"/>
    <w:rsid w:val="007B4C22"/>
    <w:rsid w:val="007B4FC8"/>
    <w:rsid w:val="007B5165"/>
    <w:rsid w:val="007B5718"/>
    <w:rsid w:val="007B5823"/>
    <w:rsid w:val="007B5CB6"/>
    <w:rsid w:val="007B5FA3"/>
    <w:rsid w:val="007B65A6"/>
    <w:rsid w:val="007B6BEE"/>
    <w:rsid w:val="007B72BC"/>
    <w:rsid w:val="007B7412"/>
    <w:rsid w:val="007B7EED"/>
    <w:rsid w:val="007B7F43"/>
    <w:rsid w:val="007C065D"/>
    <w:rsid w:val="007C07B7"/>
    <w:rsid w:val="007C1199"/>
    <w:rsid w:val="007C150B"/>
    <w:rsid w:val="007C19C0"/>
    <w:rsid w:val="007C1FAB"/>
    <w:rsid w:val="007C2022"/>
    <w:rsid w:val="007C2156"/>
    <w:rsid w:val="007C21DD"/>
    <w:rsid w:val="007C22A8"/>
    <w:rsid w:val="007C23F3"/>
    <w:rsid w:val="007C274C"/>
    <w:rsid w:val="007C274F"/>
    <w:rsid w:val="007C2856"/>
    <w:rsid w:val="007C2919"/>
    <w:rsid w:val="007C2A39"/>
    <w:rsid w:val="007C2AFD"/>
    <w:rsid w:val="007C2BF3"/>
    <w:rsid w:val="007C2DF3"/>
    <w:rsid w:val="007C3370"/>
    <w:rsid w:val="007C3622"/>
    <w:rsid w:val="007C3646"/>
    <w:rsid w:val="007C39E3"/>
    <w:rsid w:val="007C3DBF"/>
    <w:rsid w:val="007C3E63"/>
    <w:rsid w:val="007C41E2"/>
    <w:rsid w:val="007C441B"/>
    <w:rsid w:val="007C4A09"/>
    <w:rsid w:val="007C4B03"/>
    <w:rsid w:val="007C4B87"/>
    <w:rsid w:val="007C4DA7"/>
    <w:rsid w:val="007C4E4F"/>
    <w:rsid w:val="007C5152"/>
    <w:rsid w:val="007C5210"/>
    <w:rsid w:val="007C5B0F"/>
    <w:rsid w:val="007C5CB4"/>
    <w:rsid w:val="007C68D4"/>
    <w:rsid w:val="007C6AB7"/>
    <w:rsid w:val="007C6C42"/>
    <w:rsid w:val="007C6F49"/>
    <w:rsid w:val="007C6FC4"/>
    <w:rsid w:val="007C74B7"/>
    <w:rsid w:val="007C7B50"/>
    <w:rsid w:val="007D000F"/>
    <w:rsid w:val="007D0130"/>
    <w:rsid w:val="007D01DD"/>
    <w:rsid w:val="007D0470"/>
    <w:rsid w:val="007D08FA"/>
    <w:rsid w:val="007D0AD7"/>
    <w:rsid w:val="007D0EB2"/>
    <w:rsid w:val="007D0F2C"/>
    <w:rsid w:val="007D1847"/>
    <w:rsid w:val="007D1E94"/>
    <w:rsid w:val="007D23BF"/>
    <w:rsid w:val="007D29AF"/>
    <w:rsid w:val="007D29C6"/>
    <w:rsid w:val="007D2BC3"/>
    <w:rsid w:val="007D2CCA"/>
    <w:rsid w:val="007D2FEE"/>
    <w:rsid w:val="007D31D5"/>
    <w:rsid w:val="007D3C46"/>
    <w:rsid w:val="007D3C72"/>
    <w:rsid w:val="007D3D59"/>
    <w:rsid w:val="007D3F04"/>
    <w:rsid w:val="007D416E"/>
    <w:rsid w:val="007D41A7"/>
    <w:rsid w:val="007D4586"/>
    <w:rsid w:val="007D4626"/>
    <w:rsid w:val="007D4FD2"/>
    <w:rsid w:val="007D531A"/>
    <w:rsid w:val="007D557F"/>
    <w:rsid w:val="007D56AC"/>
    <w:rsid w:val="007D591C"/>
    <w:rsid w:val="007D5948"/>
    <w:rsid w:val="007D5AD4"/>
    <w:rsid w:val="007D5B98"/>
    <w:rsid w:val="007D5BC0"/>
    <w:rsid w:val="007D64DE"/>
    <w:rsid w:val="007D67C2"/>
    <w:rsid w:val="007D7063"/>
    <w:rsid w:val="007D76E9"/>
    <w:rsid w:val="007D7AB0"/>
    <w:rsid w:val="007E017F"/>
    <w:rsid w:val="007E02E4"/>
    <w:rsid w:val="007E0343"/>
    <w:rsid w:val="007E0B26"/>
    <w:rsid w:val="007E0E9E"/>
    <w:rsid w:val="007E105D"/>
    <w:rsid w:val="007E1372"/>
    <w:rsid w:val="007E1493"/>
    <w:rsid w:val="007E1969"/>
    <w:rsid w:val="007E1A58"/>
    <w:rsid w:val="007E21C9"/>
    <w:rsid w:val="007E2282"/>
    <w:rsid w:val="007E25FE"/>
    <w:rsid w:val="007E2761"/>
    <w:rsid w:val="007E2AD4"/>
    <w:rsid w:val="007E2BDE"/>
    <w:rsid w:val="007E2C6A"/>
    <w:rsid w:val="007E2F86"/>
    <w:rsid w:val="007E3355"/>
    <w:rsid w:val="007E3AC6"/>
    <w:rsid w:val="007E40A8"/>
    <w:rsid w:val="007E426C"/>
    <w:rsid w:val="007E42EA"/>
    <w:rsid w:val="007E476B"/>
    <w:rsid w:val="007E483E"/>
    <w:rsid w:val="007E4C76"/>
    <w:rsid w:val="007E5067"/>
    <w:rsid w:val="007E533C"/>
    <w:rsid w:val="007E5A42"/>
    <w:rsid w:val="007E5C0F"/>
    <w:rsid w:val="007E5EDB"/>
    <w:rsid w:val="007E67C7"/>
    <w:rsid w:val="007E6813"/>
    <w:rsid w:val="007E691C"/>
    <w:rsid w:val="007E6D8B"/>
    <w:rsid w:val="007E6DB7"/>
    <w:rsid w:val="007E6FED"/>
    <w:rsid w:val="007E74CB"/>
    <w:rsid w:val="007E7FA1"/>
    <w:rsid w:val="007F055D"/>
    <w:rsid w:val="007F0C26"/>
    <w:rsid w:val="007F0C83"/>
    <w:rsid w:val="007F11BE"/>
    <w:rsid w:val="007F1B2B"/>
    <w:rsid w:val="007F2621"/>
    <w:rsid w:val="007F2700"/>
    <w:rsid w:val="007F2CC5"/>
    <w:rsid w:val="007F2EEC"/>
    <w:rsid w:val="007F2F34"/>
    <w:rsid w:val="007F3BA8"/>
    <w:rsid w:val="007F3C90"/>
    <w:rsid w:val="007F4297"/>
    <w:rsid w:val="007F44E2"/>
    <w:rsid w:val="007F4539"/>
    <w:rsid w:val="007F4CAB"/>
    <w:rsid w:val="007F51E7"/>
    <w:rsid w:val="007F5217"/>
    <w:rsid w:val="007F527B"/>
    <w:rsid w:val="007F5566"/>
    <w:rsid w:val="007F5929"/>
    <w:rsid w:val="007F5959"/>
    <w:rsid w:val="007F6359"/>
    <w:rsid w:val="007F6A53"/>
    <w:rsid w:val="007F7200"/>
    <w:rsid w:val="007F7322"/>
    <w:rsid w:val="007F78A2"/>
    <w:rsid w:val="007F7A41"/>
    <w:rsid w:val="007F7AF8"/>
    <w:rsid w:val="007F7B08"/>
    <w:rsid w:val="007F7CCD"/>
    <w:rsid w:val="008000BE"/>
    <w:rsid w:val="00800EAF"/>
    <w:rsid w:val="008018FC"/>
    <w:rsid w:val="00801F3B"/>
    <w:rsid w:val="0080224C"/>
    <w:rsid w:val="00802B31"/>
    <w:rsid w:val="00802C43"/>
    <w:rsid w:val="00802F70"/>
    <w:rsid w:val="00802FE6"/>
    <w:rsid w:val="0080325C"/>
    <w:rsid w:val="008034AD"/>
    <w:rsid w:val="008038D8"/>
    <w:rsid w:val="00803942"/>
    <w:rsid w:val="0080397A"/>
    <w:rsid w:val="00803C74"/>
    <w:rsid w:val="008043BD"/>
    <w:rsid w:val="00804781"/>
    <w:rsid w:val="00804949"/>
    <w:rsid w:val="00804E8A"/>
    <w:rsid w:val="008055D1"/>
    <w:rsid w:val="00805EA5"/>
    <w:rsid w:val="0080620D"/>
    <w:rsid w:val="00806814"/>
    <w:rsid w:val="00806BDA"/>
    <w:rsid w:val="008072A5"/>
    <w:rsid w:val="00807A73"/>
    <w:rsid w:val="00807D92"/>
    <w:rsid w:val="008105C8"/>
    <w:rsid w:val="00810874"/>
    <w:rsid w:val="0081089C"/>
    <w:rsid w:val="00811221"/>
    <w:rsid w:val="00811513"/>
    <w:rsid w:val="00811986"/>
    <w:rsid w:val="00811C6C"/>
    <w:rsid w:val="00811D33"/>
    <w:rsid w:val="00811FE2"/>
    <w:rsid w:val="008123AA"/>
    <w:rsid w:val="00812878"/>
    <w:rsid w:val="00812E60"/>
    <w:rsid w:val="00812F22"/>
    <w:rsid w:val="00813911"/>
    <w:rsid w:val="00814309"/>
    <w:rsid w:val="00814455"/>
    <w:rsid w:val="00814881"/>
    <w:rsid w:val="0081490F"/>
    <w:rsid w:val="00814991"/>
    <w:rsid w:val="00814D62"/>
    <w:rsid w:val="00814D64"/>
    <w:rsid w:val="008152C2"/>
    <w:rsid w:val="00815BC6"/>
    <w:rsid w:val="00815BD0"/>
    <w:rsid w:val="00815D7A"/>
    <w:rsid w:val="00816840"/>
    <w:rsid w:val="008171CE"/>
    <w:rsid w:val="00817232"/>
    <w:rsid w:val="008172AC"/>
    <w:rsid w:val="008172E6"/>
    <w:rsid w:val="008172EE"/>
    <w:rsid w:val="00817639"/>
    <w:rsid w:val="00817847"/>
    <w:rsid w:val="00817C68"/>
    <w:rsid w:val="00817F35"/>
    <w:rsid w:val="00820407"/>
    <w:rsid w:val="0082103E"/>
    <w:rsid w:val="008210C7"/>
    <w:rsid w:val="0082132B"/>
    <w:rsid w:val="008214C3"/>
    <w:rsid w:val="00821765"/>
    <w:rsid w:val="00821776"/>
    <w:rsid w:val="008219F6"/>
    <w:rsid w:val="008220E7"/>
    <w:rsid w:val="00822418"/>
    <w:rsid w:val="00822838"/>
    <w:rsid w:val="00822C41"/>
    <w:rsid w:val="008235E8"/>
    <w:rsid w:val="008236AC"/>
    <w:rsid w:val="00823AAA"/>
    <w:rsid w:val="00824803"/>
    <w:rsid w:val="00824D4E"/>
    <w:rsid w:val="00825C9C"/>
    <w:rsid w:val="00825D07"/>
    <w:rsid w:val="008267DE"/>
    <w:rsid w:val="00826CC1"/>
    <w:rsid w:val="0082715C"/>
    <w:rsid w:val="00827527"/>
    <w:rsid w:val="00827733"/>
    <w:rsid w:val="00827803"/>
    <w:rsid w:val="00827A1B"/>
    <w:rsid w:val="00827F90"/>
    <w:rsid w:val="00827FFC"/>
    <w:rsid w:val="008303A3"/>
    <w:rsid w:val="008304C3"/>
    <w:rsid w:val="008309CD"/>
    <w:rsid w:val="00830C55"/>
    <w:rsid w:val="00830CC6"/>
    <w:rsid w:val="00830DF8"/>
    <w:rsid w:val="00831BE5"/>
    <w:rsid w:val="00831BEE"/>
    <w:rsid w:val="00831DDA"/>
    <w:rsid w:val="008325D3"/>
    <w:rsid w:val="0083304D"/>
    <w:rsid w:val="0083312C"/>
    <w:rsid w:val="00833C6E"/>
    <w:rsid w:val="00833F93"/>
    <w:rsid w:val="00833FAB"/>
    <w:rsid w:val="0083408C"/>
    <w:rsid w:val="0083409F"/>
    <w:rsid w:val="008340E8"/>
    <w:rsid w:val="008343A8"/>
    <w:rsid w:val="00834400"/>
    <w:rsid w:val="0083496E"/>
    <w:rsid w:val="00834ADA"/>
    <w:rsid w:val="00834B4D"/>
    <w:rsid w:val="00835657"/>
    <w:rsid w:val="008359B6"/>
    <w:rsid w:val="00835C79"/>
    <w:rsid w:val="00836537"/>
    <w:rsid w:val="008366F8"/>
    <w:rsid w:val="00836A8F"/>
    <w:rsid w:val="0083704D"/>
    <w:rsid w:val="0083716C"/>
    <w:rsid w:val="0083777D"/>
    <w:rsid w:val="00837C6E"/>
    <w:rsid w:val="00837EE2"/>
    <w:rsid w:val="00840809"/>
    <w:rsid w:val="008408EC"/>
    <w:rsid w:val="00840A11"/>
    <w:rsid w:val="00840DD5"/>
    <w:rsid w:val="00841983"/>
    <w:rsid w:val="00841C96"/>
    <w:rsid w:val="0084205E"/>
    <w:rsid w:val="0084241B"/>
    <w:rsid w:val="0084246C"/>
    <w:rsid w:val="0084280F"/>
    <w:rsid w:val="00842BC2"/>
    <w:rsid w:val="00842D0F"/>
    <w:rsid w:val="00842F0E"/>
    <w:rsid w:val="008436C3"/>
    <w:rsid w:val="00843A0E"/>
    <w:rsid w:val="00843A15"/>
    <w:rsid w:val="00843A67"/>
    <w:rsid w:val="00843D42"/>
    <w:rsid w:val="00843E35"/>
    <w:rsid w:val="00844A2C"/>
    <w:rsid w:val="00844A5C"/>
    <w:rsid w:val="00844D8A"/>
    <w:rsid w:val="0084547F"/>
    <w:rsid w:val="008456B7"/>
    <w:rsid w:val="00846525"/>
    <w:rsid w:val="0084686C"/>
    <w:rsid w:val="00846C6F"/>
    <w:rsid w:val="008471FB"/>
    <w:rsid w:val="008472DE"/>
    <w:rsid w:val="0084738A"/>
    <w:rsid w:val="00847BAF"/>
    <w:rsid w:val="008504AD"/>
    <w:rsid w:val="00850789"/>
    <w:rsid w:val="00850FFA"/>
    <w:rsid w:val="008510EC"/>
    <w:rsid w:val="00851234"/>
    <w:rsid w:val="00851CCA"/>
    <w:rsid w:val="00851F14"/>
    <w:rsid w:val="00851F9A"/>
    <w:rsid w:val="008529CC"/>
    <w:rsid w:val="00852B5D"/>
    <w:rsid w:val="00853479"/>
    <w:rsid w:val="00853636"/>
    <w:rsid w:val="00853647"/>
    <w:rsid w:val="0085369B"/>
    <w:rsid w:val="008536F9"/>
    <w:rsid w:val="00853A5F"/>
    <w:rsid w:val="00853B08"/>
    <w:rsid w:val="00853DFC"/>
    <w:rsid w:val="00854837"/>
    <w:rsid w:val="00854C83"/>
    <w:rsid w:val="008550D2"/>
    <w:rsid w:val="0085542C"/>
    <w:rsid w:val="00855693"/>
    <w:rsid w:val="008558DC"/>
    <w:rsid w:val="0085590B"/>
    <w:rsid w:val="00855B3E"/>
    <w:rsid w:val="00855B60"/>
    <w:rsid w:val="00855CAA"/>
    <w:rsid w:val="00856239"/>
    <w:rsid w:val="008562AE"/>
    <w:rsid w:val="008562EF"/>
    <w:rsid w:val="00856B34"/>
    <w:rsid w:val="00856FDB"/>
    <w:rsid w:val="00857206"/>
    <w:rsid w:val="00857717"/>
    <w:rsid w:val="008606CC"/>
    <w:rsid w:val="00860D65"/>
    <w:rsid w:val="0086136E"/>
    <w:rsid w:val="00861672"/>
    <w:rsid w:val="00861858"/>
    <w:rsid w:val="00861DC9"/>
    <w:rsid w:val="008621B2"/>
    <w:rsid w:val="008628BD"/>
    <w:rsid w:val="00862990"/>
    <w:rsid w:val="00862C10"/>
    <w:rsid w:val="00862C46"/>
    <w:rsid w:val="0086346B"/>
    <w:rsid w:val="008636B3"/>
    <w:rsid w:val="00863F81"/>
    <w:rsid w:val="0086443C"/>
    <w:rsid w:val="00864688"/>
    <w:rsid w:val="008647E2"/>
    <w:rsid w:val="008647E7"/>
    <w:rsid w:val="008648EA"/>
    <w:rsid w:val="00864AE4"/>
    <w:rsid w:val="00864C81"/>
    <w:rsid w:val="00864D6B"/>
    <w:rsid w:val="00864FDA"/>
    <w:rsid w:val="0086565F"/>
    <w:rsid w:val="008657FC"/>
    <w:rsid w:val="00865E36"/>
    <w:rsid w:val="0086759A"/>
    <w:rsid w:val="00867B04"/>
    <w:rsid w:val="00870EF8"/>
    <w:rsid w:val="00871076"/>
    <w:rsid w:val="008712CC"/>
    <w:rsid w:val="00871B12"/>
    <w:rsid w:val="0087233F"/>
    <w:rsid w:val="0087287A"/>
    <w:rsid w:val="00873162"/>
    <w:rsid w:val="00873232"/>
    <w:rsid w:val="0087368A"/>
    <w:rsid w:val="008737FE"/>
    <w:rsid w:val="00873861"/>
    <w:rsid w:val="008739A5"/>
    <w:rsid w:val="00873BB3"/>
    <w:rsid w:val="00874959"/>
    <w:rsid w:val="00874C20"/>
    <w:rsid w:val="00875188"/>
    <w:rsid w:val="00875393"/>
    <w:rsid w:val="0087560B"/>
    <w:rsid w:val="00875D8B"/>
    <w:rsid w:val="00876268"/>
    <w:rsid w:val="008762E4"/>
    <w:rsid w:val="0087642C"/>
    <w:rsid w:val="008764B5"/>
    <w:rsid w:val="00876625"/>
    <w:rsid w:val="008768E5"/>
    <w:rsid w:val="00877283"/>
    <w:rsid w:val="00877330"/>
    <w:rsid w:val="0087733D"/>
    <w:rsid w:val="00877623"/>
    <w:rsid w:val="00877C82"/>
    <w:rsid w:val="00877DA8"/>
    <w:rsid w:val="00880536"/>
    <w:rsid w:val="00880597"/>
    <w:rsid w:val="0088083D"/>
    <w:rsid w:val="00880E65"/>
    <w:rsid w:val="00880FEE"/>
    <w:rsid w:val="008812DF"/>
    <w:rsid w:val="008818A9"/>
    <w:rsid w:val="00881B36"/>
    <w:rsid w:val="0088243D"/>
    <w:rsid w:val="00882660"/>
    <w:rsid w:val="00883186"/>
    <w:rsid w:val="00883480"/>
    <w:rsid w:val="00883AEE"/>
    <w:rsid w:val="00883D4D"/>
    <w:rsid w:val="00883DAE"/>
    <w:rsid w:val="00884381"/>
    <w:rsid w:val="0088446E"/>
    <w:rsid w:val="00884572"/>
    <w:rsid w:val="008845E2"/>
    <w:rsid w:val="00884743"/>
    <w:rsid w:val="00884882"/>
    <w:rsid w:val="00884DA0"/>
    <w:rsid w:val="008851C5"/>
    <w:rsid w:val="008859B4"/>
    <w:rsid w:val="00885E93"/>
    <w:rsid w:val="008860CF"/>
    <w:rsid w:val="008860D9"/>
    <w:rsid w:val="00886CD5"/>
    <w:rsid w:val="00886CEB"/>
    <w:rsid w:val="0088706E"/>
    <w:rsid w:val="00887123"/>
    <w:rsid w:val="008873C0"/>
    <w:rsid w:val="00887667"/>
    <w:rsid w:val="008877E3"/>
    <w:rsid w:val="008878E7"/>
    <w:rsid w:val="00887B7E"/>
    <w:rsid w:val="00890558"/>
    <w:rsid w:val="00890880"/>
    <w:rsid w:val="0089090C"/>
    <w:rsid w:val="00890B65"/>
    <w:rsid w:val="008912EE"/>
    <w:rsid w:val="008913F9"/>
    <w:rsid w:val="0089151D"/>
    <w:rsid w:val="008917DF"/>
    <w:rsid w:val="008925E7"/>
    <w:rsid w:val="00893266"/>
    <w:rsid w:val="0089345D"/>
    <w:rsid w:val="00893699"/>
    <w:rsid w:val="00893721"/>
    <w:rsid w:val="008937B0"/>
    <w:rsid w:val="00893835"/>
    <w:rsid w:val="008938AA"/>
    <w:rsid w:val="00893DAB"/>
    <w:rsid w:val="0089405D"/>
    <w:rsid w:val="0089460B"/>
    <w:rsid w:val="00895726"/>
    <w:rsid w:val="00895973"/>
    <w:rsid w:val="008959A3"/>
    <w:rsid w:val="00895BAF"/>
    <w:rsid w:val="00895BBC"/>
    <w:rsid w:val="00895CE6"/>
    <w:rsid w:val="008960CA"/>
    <w:rsid w:val="008960E5"/>
    <w:rsid w:val="0089641C"/>
    <w:rsid w:val="008964C1"/>
    <w:rsid w:val="00896E83"/>
    <w:rsid w:val="008971C2"/>
    <w:rsid w:val="008974F8"/>
    <w:rsid w:val="00897590"/>
    <w:rsid w:val="0089773E"/>
    <w:rsid w:val="00897D7B"/>
    <w:rsid w:val="00897F39"/>
    <w:rsid w:val="00897F52"/>
    <w:rsid w:val="008A05CE"/>
    <w:rsid w:val="008A060B"/>
    <w:rsid w:val="008A0668"/>
    <w:rsid w:val="008A0685"/>
    <w:rsid w:val="008A0763"/>
    <w:rsid w:val="008A08B6"/>
    <w:rsid w:val="008A08DF"/>
    <w:rsid w:val="008A0EAB"/>
    <w:rsid w:val="008A0F0C"/>
    <w:rsid w:val="008A15B7"/>
    <w:rsid w:val="008A1743"/>
    <w:rsid w:val="008A198A"/>
    <w:rsid w:val="008A1E93"/>
    <w:rsid w:val="008A20F1"/>
    <w:rsid w:val="008A246D"/>
    <w:rsid w:val="008A25D3"/>
    <w:rsid w:val="008A264F"/>
    <w:rsid w:val="008A2834"/>
    <w:rsid w:val="008A28BB"/>
    <w:rsid w:val="008A2F8A"/>
    <w:rsid w:val="008A306D"/>
    <w:rsid w:val="008A333E"/>
    <w:rsid w:val="008A3633"/>
    <w:rsid w:val="008A36A5"/>
    <w:rsid w:val="008A3706"/>
    <w:rsid w:val="008A3E98"/>
    <w:rsid w:val="008A43AC"/>
    <w:rsid w:val="008A46E5"/>
    <w:rsid w:val="008A4A45"/>
    <w:rsid w:val="008A518E"/>
    <w:rsid w:val="008A591E"/>
    <w:rsid w:val="008A5BBF"/>
    <w:rsid w:val="008A5BC7"/>
    <w:rsid w:val="008A5ED2"/>
    <w:rsid w:val="008A5F74"/>
    <w:rsid w:val="008A6067"/>
    <w:rsid w:val="008A6218"/>
    <w:rsid w:val="008A6FDF"/>
    <w:rsid w:val="008B076D"/>
    <w:rsid w:val="008B09FE"/>
    <w:rsid w:val="008B0AE2"/>
    <w:rsid w:val="008B0B80"/>
    <w:rsid w:val="008B0C69"/>
    <w:rsid w:val="008B0D8A"/>
    <w:rsid w:val="008B1142"/>
    <w:rsid w:val="008B1432"/>
    <w:rsid w:val="008B1639"/>
    <w:rsid w:val="008B16DB"/>
    <w:rsid w:val="008B187B"/>
    <w:rsid w:val="008B25AC"/>
    <w:rsid w:val="008B27BA"/>
    <w:rsid w:val="008B2951"/>
    <w:rsid w:val="008B2F68"/>
    <w:rsid w:val="008B322F"/>
    <w:rsid w:val="008B338A"/>
    <w:rsid w:val="008B354B"/>
    <w:rsid w:val="008B3C53"/>
    <w:rsid w:val="008B460D"/>
    <w:rsid w:val="008B4AB5"/>
    <w:rsid w:val="008B4AFB"/>
    <w:rsid w:val="008B4F30"/>
    <w:rsid w:val="008B4FFE"/>
    <w:rsid w:val="008B50C9"/>
    <w:rsid w:val="008B5112"/>
    <w:rsid w:val="008B5418"/>
    <w:rsid w:val="008B55FF"/>
    <w:rsid w:val="008B583C"/>
    <w:rsid w:val="008B59A8"/>
    <w:rsid w:val="008B5D1B"/>
    <w:rsid w:val="008B5EE8"/>
    <w:rsid w:val="008B6289"/>
    <w:rsid w:val="008B6390"/>
    <w:rsid w:val="008B6B23"/>
    <w:rsid w:val="008B6B55"/>
    <w:rsid w:val="008B6B5C"/>
    <w:rsid w:val="008B6D7E"/>
    <w:rsid w:val="008B7500"/>
    <w:rsid w:val="008B7814"/>
    <w:rsid w:val="008B7A4D"/>
    <w:rsid w:val="008B7A79"/>
    <w:rsid w:val="008C04BA"/>
    <w:rsid w:val="008C05EF"/>
    <w:rsid w:val="008C06E7"/>
    <w:rsid w:val="008C0CC9"/>
    <w:rsid w:val="008C1D0D"/>
    <w:rsid w:val="008C1F7B"/>
    <w:rsid w:val="008C231B"/>
    <w:rsid w:val="008C23B6"/>
    <w:rsid w:val="008C242F"/>
    <w:rsid w:val="008C2781"/>
    <w:rsid w:val="008C2B4B"/>
    <w:rsid w:val="008C30BA"/>
    <w:rsid w:val="008C33EE"/>
    <w:rsid w:val="008C39E4"/>
    <w:rsid w:val="008C4204"/>
    <w:rsid w:val="008C4609"/>
    <w:rsid w:val="008C4E18"/>
    <w:rsid w:val="008C4F83"/>
    <w:rsid w:val="008C5CE6"/>
    <w:rsid w:val="008C5D93"/>
    <w:rsid w:val="008C5DC4"/>
    <w:rsid w:val="008C5F7A"/>
    <w:rsid w:val="008C5FDD"/>
    <w:rsid w:val="008C6830"/>
    <w:rsid w:val="008C6D2A"/>
    <w:rsid w:val="008C6FB9"/>
    <w:rsid w:val="008C7786"/>
    <w:rsid w:val="008C7D8F"/>
    <w:rsid w:val="008D02B7"/>
    <w:rsid w:val="008D0691"/>
    <w:rsid w:val="008D0CD8"/>
    <w:rsid w:val="008D0D8F"/>
    <w:rsid w:val="008D1018"/>
    <w:rsid w:val="008D1120"/>
    <w:rsid w:val="008D1638"/>
    <w:rsid w:val="008D203B"/>
    <w:rsid w:val="008D27D7"/>
    <w:rsid w:val="008D326A"/>
    <w:rsid w:val="008D3515"/>
    <w:rsid w:val="008D356B"/>
    <w:rsid w:val="008D38CB"/>
    <w:rsid w:val="008D3CC9"/>
    <w:rsid w:val="008D4616"/>
    <w:rsid w:val="008D488C"/>
    <w:rsid w:val="008D5656"/>
    <w:rsid w:val="008D56FB"/>
    <w:rsid w:val="008D5700"/>
    <w:rsid w:val="008D574B"/>
    <w:rsid w:val="008D5F24"/>
    <w:rsid w:val="008D62D2"/>
    <w:rsid w:val="008D62E4"/>
    <w:rsid w:val="008D6523"/>
    <w:rsid w:val="008D682B"/>
    <w:rsid w:val="008D72CC"/>
    <w:rsid w:val="008D741A"/>
    <w:rsid w:val="008D7918"/>
    <w:rsid w:val="008E0081"/>
    <w:rsid w:val="008E03DC"/>
    <w:rsid w:val="008E0875"/>
    <w:rsid w:val="008E09E7"/>
    <w:rsid w:val="008E1029"/>
    <w:rsid w:val="008E18F9"/>
    <w:rsid w:val="008E1E31"/>
    <w:rsid w:val="008E2741"/>
    <w:rsid w:val="008E27AF"/>
    <w:rsid w:val="008E2832"/>
    <w:rsid w:val="008E2997"/>
    <w:rsid w:val="008E2F59"/>
    <w:rsid w:val="008E3349"/>
    <w:rsid w:val="008E3361"/>
    <w:rsid w:val="008E356D"/>
    <w:rsid w:val="008E3945"/>
    <w:rsid w:val="008E3A0D"/>
    <w:rsid w:val="008E3D79"/>
    <w:rsid w:val="008E4190"/>
    <w:rsid w:val="008E4300"/>
    <w:rsid w:val="008E4371"/>
    <w:rsid w:val="008E4B09"/>
    <w:rsid w:val="008E4E51"/>
    <w:rsid w:val="008E4EA4"/>
    <w:rsid w:val="008E4F14"/>
    <w:rsid w:val="008E50B8"/>
    <w:rsid w:val="008E550E"/>
    <w:rsid w:val="008E5C02"/>
    <w:rsid w:val="008E6353"/>
    <w:rsid w:val="008E65EB"/>
    <w:rsid w:val="008E6980"/>
    <w:rsid w:val="008E717B"/>
    <w:rsid w:val="008E71BB"/>
    <w:rsid w:val="008E7963"/>
    <w:rsid w:val="008E7AA4"/>
    <w:rsid w:val="008E7B5F"/>
    <w:rsid w:val="008E7C56"/>
    <w:rsid w:val="008E7CFA"/>
    <w:rsid w:val="008E7F37"/>
    <w:rsid w:val="008F006D"/>
    <w:rsid w:val="008F015E"/>
    <w:rsid w:val="008F045E"/>
    <w:rsid w:val="008F09DF"/>
    <w:rsid w:val="008F1356"/>
    <w:rsid w:val="008F18F1"/>
    <w:rsid w:val="008F1A26"/>
    <w:rsid w:val="008F1BAC"/>
    <w:rsid w:val="008F2040"/>
    <w:rsid w:val="008F31BC"/>
    <w:rsid w:val="008F39A6"/>
    <w:rsid w:val="008F3CA4"/>
    <w:rsid w:val="008F3F45"/>
    <w:rsid w:val="008F3F5A"/>
    <w:rsid w:val="008F4425"/>
    <w:rsid w:val="008F4493"/>
    <w:rsid w:val="008F46FB"/>
    <w:rsid w:val="008F4995"/>
    <w:rsid w:val="008F4C7D"/>
    <w:rsid w:val="008F4D22"/>
    <w:rsid w:val="008F5205"/>
    <w:rsid w:val="008F53FD"/>
    <w:rsid w:val="008F554F"/>
    <w:rsid w:val="008F5612"/>
    <w:rsid w:val="008F5B1D"/>
    <w:rsid w:val="008F5FF2"/>
    <w:rsid w:val="008F6312"/>
    <w:rsid w:val="008F6316"/>
    <w:rsid w:val="008F64A7"/>
    <w:rsid w:val="008F6728"/>
    <w:rsid w:val="008F6A3B"/>
    <w:rsid w:val="008F6AF0"/>
    <w:rsid w:val="008F6F6F"/>
    <w:rsid w:val="008F74E0"/>
    <w:rsid w:val="008F7685"/>
    <w:rsid w:val="0090011B"/>
    <w:rsid w:val="009001CE"/>
    <w:rsid w:val="00900766"/>
    <w:rsid w:val="00900C85"/>
    <w:rsid w:val="009012DA"/>
    <w:rsid w:val="00902117"/>
    <w:rsid w:val="009022A4"/>
    <w:rsid w:val="009026F0"/>
    <w:rsid w:val="0090277D"/>
    <w:rsid w:val="00902C4B"/>
    <w:rsid w:val="00902FC3"/>
    <w:rsid w:val="009035E6"/>
    <w:rsid w:val="009039D0"/>
    <w:rsid w:val="00903FD5"/>
    <w:rsid w:val="0090419F"/>
    <w:rsid w:val="009043CE"/>
    <w:rsid w:val="00904666"/>
    <w:rsid w:val="00904992"/>
    <w:rsid w:val="00904DF5"/>
    <w:rsid w:val="00905162"/>
    <w:rsid w:val="00905A85"/>
    <w:rsid w:val="00905C60"/>
    <w:rsid w:val="00905FCC"/>
    <w:rsid w:val="0090626E"/>
    <w:rsid w:val="00906642"/>
    <w:rsid w:val="0090698C"/>
    <w:rsid w:val="00906B4C"/>
    <w:rsid w:val="00906BEB"/>
    <w:rsid w:val="00906F34"/>
    <w:rsid w:val="0090726B"/>
    <w:rsid w:val="009072C5"/>
    <w:rsid w:val="009074C7"/>
    <w:rsid w:val="00907F69"/>
    <w:rsid w:val="009100AF"/>
    <w:rsid w:val="00910414"/>
    <w:rsid w:val="00910A6A"/>
    <w:rsid w:val="00910D90"/>
    <w:rsid w:val="00910DD1"/>
    <w:rsid w:val="00910E67"/>
    <w:rsid w:val="00910ECD"/>
    <w:rsid w:val="009112AF"/>
    <w:rsid w:val="009116F6"/>
    <w:rsid w:val="00911C5C"/>
    <w:rsid w:val="009120D1"/>
    <w:rsid w:val="009120DD"/>
    <w:rsid w:val="00912124"/>
    <w:rsid w:val="009126F4"/>
    <w:rsid w:val="00912E00"/>
    <w:rsid w:val="009130CC"/>
    <w:rsid w:val="009135AA"/>
    <w:rsid w:val="00913A2E"/>
    <w:rsid w:val="00913D7D"/>
    <w:rsid w:val="009140AB"/>
    <w:rsid w:val="009140F9"/>
    <w:rsid w:val="009143C6"/>
    <w:rsid w:val="0091479F"/>
    <w:rsid w:val="00914994"/>
    <w:rsid w:val="00914ADC"/>
    <w:rsid w:val="00914E4F"/>
    <w:rsid w:val="00914EF4"/>
    <w:rsid w:val="0091511F"/>
    <w:rsid w:val="0091530F"/>
    <w:rsid w:val="009153BA"/>
    <w:rsid w:val="0091566F"/>
    <w:rsid w:val="00915D3F"/>
    <w:rsid w:val="00915F0F"/>
    <w:rsid w:val="009160CF"/>
    <w:rsid w:val="0091617E"/>
    <w:rsid w:val="00916284"/>
    <w:rsid w:val="009167C6"/>
    <w:rsid w:val="00916E51"/>
    <w:rsid w:val="00917065"/>
    <w:rsid w:val="00917162"/>
    <w:rsid w:val="009171E6"/>
    <w:rsid w:val="00917314"/>
    <w:rsid w:val="00917A45"/>
    <w:rsid w:val="00917CA9"/>
    <w:rsid w:val="00920172"/>
    <w:rsid w:val="009205EB"/>
    <w:rsid w:val="00920A71"/>
    <w:rsid w:val="00920AD8"/>
    <w:rsid w:val="00920C13"/>
    <w:rsid w:val="00921209"/>
    <w:rsid w:val="009212AA"/>
    <w:rsid w:val="00921DA9"/>
    <w:rsid w:val="00921F83"/>
    <w:rsid w:val="0092222E"/>
    <w:rsid w:val="009225B1"/>
    <w:rsid w:val="009226A6"/>
    <w:rsid w:val="00922A51"/>
    <w:rsid w:val="00922BD7"/>
    <w:rsid w:val="00922D41"/>
    <w:rsid w:val="00922DE3"/>
    <w:rsid w:val="009230B7"/>
    <w:rsid w:val="00923478"/>
    <w:rsid w:val="0092395C"/>
    <w:rsid w:val="00923B90"/>
    <w:rsid w:val="0092457D"/>
    <w:rsid w:val="009245F8"/>
    <w:rsid w:val="00924817"/>
    <w:rsid w:val="009251E5"/>
    <w:rsid w:val="0092530B"/>
    <w:rsid w:val="00925350"/>
    <w:rsid w:val="009263B2"/>
    <w:rsid w:val="009263D1"/>
    <w:rsid w:val="009266AF"/>
    <w:rsid w:val="009268F6"/>
    <w:rsid w:val="0092697F"/>
    <w:rsid w:val="00926D91"/>
    <w:rsid w:val="00926F4E"/>
    <w:rsid w:val="0092736F"/>
    <w:rsid w:val="00927CAC"/>
    <w:rsid w:val="009301C7"/>
    <w:rsid w:val="00930588"/>
    <w:rsid w:val="00930669"/>
    <w:rsid w:val="00930D39"/>
    <w:rsid w:val="00930FD0"/>
    <w:rsid w:val="009310EF"/>
    <w:rsid w:val="00931245"/>
    <w:rsid w:val="0093130C"/>
    <w:rsid w:val="00931369"/>
    <w:rsid w:val="009315A5"/>
    <w:rsid w:val="00932049"/>
    <w:rsid w:val="00932426"/>
    <w:rsid w:val="009325D8"/>
    <w:rsid w:val="00932851"/>
    <w:rsid w:val="00932A01"/>
    <w:rsid w:val="00932B96"/>
    <w:rsid w:val="00932E21"/>
    <w:rsid w:val="00933AD6"/>
    <w:rsid w:val="00933F56"/>
    <w:rsid w:val="0093451D"/>
    <w:rsid w:val="00934559"/>
    <w:rsid w:val="00934615"/>
    <w:rsid w:val="009347E0"/>
    <w:rsid w:val="00934A11"/>
    <w:rsid w:val="0093583E"/>
    <w:rsid w:val="00936B1B"/>
    <w:rsid w:val="00937034"/>
    <w:rsid w:val="00937475"/>
    <w:rsid w:val="00937E3D"/>
    <w:rsid w:val="00937FC7"/>
    <w:rsid w:val="0094022D"/>
    <w:rsid w:val="0094051C"/>
    <w:rsid w:val="00940539"/>
    <w:rsid w:val="0094061D"/>
    <w:rsid w:val="009414C9"/>
    <w:rsid w:val="009416EB"/>
    <w:rsid w:val="0094170C"/>
    <w:rsid w:val="00941A3C"/>
    <w:rsid w:val="00941AAF"/>
    <w:rsid w:val="00941D49"/>
    <w:rsid w:val="009425B3"/>
    <w:rsid w:val="009427C2"/>
    <w:rsid w:val="00942C7D"/>
    <w:rsid w:val="00942D73"/>
    <w:rsid w:val="00942E89"/>
    <w:rsid w:val="00942F65"/>
    <w:rsid w:val="0094370A"/>
    <w:rsid w:val="00943814"/>
    <w:rsid w:val="00943920"/>
    <w:rsid w:val="00943CE4"/>
    <w:rsid w:val="009440AF"/>
    <w:rsid w:val="0094435E"/>
    <w:rsid w:val="00944779"/>
    <w:rsid w:val="0094482F"/>
    <w:rsid w:val="00944983"/>
    <w:rsid w:val="0094581D"/>
    <w:rsid w:val="00945C19"/>
    <w:rsid w:val="0094644D"/>
    <w:rsid w:val="00946B2F"/>
    <w:rsid w:val="009471D7"/>
    <w:rsid w:val="009471E1"/>
    <w:rsid w:val="0094741D"/>
    <w:rsid w:val="00947881"/>
    <w:rsid w:val="009478A7"/>
    <w:rsid w:val="00947ABB"/>
    <w:rsid w:val="00947FF6"/>
    <w:rsid w:val="0095038A"/>
    <w:rsid w:val="00950484"/>
    <w:rsid w:val="00950AB7"/>
    <w:rsid w:val="00950DEB"/>
    <w:rsid w:val="00950FB9"/>
    <w:rsid w:val="00950FD6"/>
    <w:rsid w:val="00951184"/>
    <w:rsid w:val="0095131D"/>
    <w:rsid w:val="0095132C"/>
    <w:rsid w:val="00951A3B"/>
    <w:rsid w:val="00951D5A"/>
    <w:rsid w:val="00951E44"/>
    <w:rsid w:val="009526CD"/>
    <w:rsid w:val="00952A81"/>
    <w:rsid w:val="00953060"/>
    <w:rsid w:val="009530C2"/>
    <w:rsid w:val="009534A9"/>
    <w:rsid w:val="0095367D"/>
    <w:rsid w:val="00953835"/>
    <w:rsid w:val="0095392D"/>
    <w:rsid w:val="00953C4C"/>
    <w:rsid w:val="0095419B"/>
    <w:rsid w:val="00954391"/>
    <w:rsid w:val="0095440E"/>
    <w:rsid w:val="009547D5"/>
    <w:rsid w:val="009548C0"/>
    <w:rsid w:val="00954B15"/>
    <w:rsid w:val="009552FD"/>
    <w:rsid w:val="009553A4"/>
    <w:rsid w:val="00955539"/>
    <w:rsid w:val="009557B0"/>
    <w:rsid w:val="0095597F"/>
    <w:rsid w:val="009559EA"/>
    <w:rsid w:val="00955A87"/>
    <w:rsid w:val="00955D65"/>
    <w:rsid w:val="0095631D"/>
    <w:rsid w:val="0095634F"/>
    <w:rsid w:val="009564F2"/>
    <w:rsid w:val="00957DEB"/>
    <w:rsid w:val="00957FD0"/>
    <w:rsid w:val="00960572"/>
    <w:rsid w:val="00960609"/>
    <w:rsid w:val="0096111D"/>
    <w:rsid w:val="0096126C"/>
    <w:rsid w:val="00961653"/>
    <w:rsid w:val="00961C47"/>
    <w:rsid w:val="00962335"/>
    <w:rsid w:val="0096267A"/>
    <w:rsid w:val="00963CE7"/>
    <w:rsid w:val="00963FD5"/>
    <w:rsid w:val="00964109"/>
    <w:rsid w:val="00964582"/>
    <w:rsid w:val="00964792"/>
    <w:rsid w:val="00964C61"/>
    <w:rsid w:val="00964DDC"/>
    <w:rsid w:val="009659DA"/>
    <w:rsid w:val="00965AA4"/>
    <w:rsid w:val="00965E9C"/>
    <w:rsid w:val="0096639C"/>
    <w:rsid w:val="009666EB"/>
    <w:rsid w:val="0096717B"/>
    <w:rsid w:val="00967B2F"/>
    <w:rsid w:val="00967C30"/>
    <w:rsid w:val="00967D58"/>
    <w:rsid w:val="0097086C"/>
    <w:rsid w:val="00970ABF"/>
    <w:rsid w:val="00970ADD"/>
    <w:rsid w:val="00970D3A"/>
    <w:rsid w:val="00970DFD"/>
    <w:rsid w:val="00970F56"/>
    <w:rsid w:val="00971635"/>
    <w:rsid w:val="00971671"/>
    <w:rsid w:val="009716F9"/>
    <w:rsid w:val="00971E3E"/>
    <w:rsid w:val="009722D1"/>
    <w:rsid w:val="00972371"/>
    <w:rsid w:val="0097244B"/>
    <w:rsid w:val="00972AA5"/>
    <w:rsid w:val="009734BA"/>
    <w:rsid w:val="009734C1"/>
    <w:rsid w:val="009736D0"/>
    <w:rsid w:val="00973C3D"/>
    <w:rsid w:val="009745BC"/>
    <w:rsid w:val="00974860"/>
    <w:rsid w:val="00974E20"/>
    <w:rsid w:val="00974F48"/>
    <w:rsid w:val="009750CC"/>
    <w:rsid w:val="009752C6"/>
    <w:rsid w:val="00975B28"/>
    <w:rsid w:val="00975B71"/>
    <w:rsid w:val="00975E2A"/>
    <w:rsid w:val="009765A8"/>
    <w:rsid w:val="0097675C"/>
    <w:rsid w:val="00976C1C"/>
    <w:rsid w:val="009775A6"/>
    <w:rsid w:val="009779AF"/>
    <w:rsid w:val="00980215"/>
    <w:rsid w:val="0098030B"/>
    <w:rsid w:val="0098031D"/>
    <w:rsid w:val="00980356"/>
    <w:rsid w:val="009803AE"/>
    <w:rsid w:val="0098096F"/>
    <w:rsid w:val="00980B24"/>
    <w:rsid w:val="00980BB9"/>
    <w:rsid w:val="00980DC8"/>
    <w:rsid w:val="00980E74"/>
    <w:rsid w:val="00980F76"/>
    <w:rsid w:val="009816B0"/>
    <w:rsid w:val="00982096"/>
    <w:rsid w:val="00982227"/>
    <w:rsid w:val="00982324"/>
    <w:rsid w:val="009825B2"/>
    <w:rsid w:val="009825E2"/>
    <w:rsid w:val="00982753"/>
    <w:rsid w:val="00982818"/>
    <w:rsid w:val="00982F16"/>
    <w:rsid w:val="009831F0"/>
    <w:rsid w:val="00983658"/>
    <w:rsid w:val="00983A43"/>
    <w:rsid w:val="00983A44"/>
    <w:rsid w:val="00983B62"/>
    <w:rsid w:val="00983D36"/>
    <w:rsid w:val="00983DB4"/>
    <w:rsid w:val="009840F5"/>
    <w:rsid w:val="0098493D"/>
    <w:rsid w:val="00984E2F"/>
    <w:rsid w:val="00984EE3"/>
    <w:rsid w:val="00985138"/>
    <w:rsid w:val="0098549B"/>
    <w:rsid w:val="00985544"/>
    <w:rsid w:val="00985785"/>
    <w:rsid w:val="009861BF"/>
    <w:rsid w:val="00986FB6"/>
    <w:rsid w:val="009871C3"/>
    <w:rsid w:val="00987324"/>
    <w:rsid w:val="00987AA4"/>
    <w:rsid w:val="00987F7A"/>
    <w:rsid w:val="00987F91"/>
    <w:rsid w:val="00990B66"/>
    <w:rsid w:val="009911CD"/>
    <w:rsid w:val="00991418"/>
    <w:rsid w:val="009919ED"/>
    <w:rsid w:val="00991ACA"/>
    <w:rsid w:val="0099220B"/>
    <w:rsid w:val="009938FE"/>
    <w:rsid w:val="0099394A"/>
    <w:rsid w:val="0099396C"/>
    <w:rsid w:val="00993A5B"/>
    <w:rsid w:val="00993D33"/>
    <w:rsid w:val="00993F49"/>
    <w:rsid w:val="009942CC"/>
    <w:rsid w:val="009943CF"/>
    <w:rsid w:val="0099469F"/>
    <w:rsid w:val="009947A9"/>
    <w:rsid w:val="00994A67"/>
    <w:rsid w:val="00994E01"/>
    <w:rsid w:val="0099534A"/>
    <w:rsid w:val="0099575F"/>
    <w:rsid w:val="00995E0B"/>
    <w:rsid w:val="00995E32"/>
    <w:rsid w:val="00996037"/>
    <w:rsid w:val="00996CFD"/>
    <w:rsid w:val="0099792B"/>
    <w:rsid w:val="00997B41"/>
    <w:rsid w:val="00997BE7"/>
    <w:rsid w:val="00997CB7"/>
    <w:rsid w:val="00997D10"/>
    <w:rsid w:val="00997E32"/>
    <w:rsid w:val="009A08F4"/>
    <w:rsid w:val="009A14AE"/>
    <w:rsid w:val="009A1566"/>
    <w:rsid w:val="009A1784"/>
    <w:rsid w:val="009A255F"/>
    <w:rsid w:val="009A2BC9"/>
    <w:rsid w:val="009A31B9"/>
    <w:rsid w:val="009A3E31"/>
    <w:rsid w:val="009A4699"/>
    <w:rsid w:val="009A4D65"/>
    <w:rsid w:val="009A4E8E"/>
    <w:rsid w:val="009A516F"/>
    <w:rsid w:val="009A556C"/>
    <w:rsid w:val="009A55A9"/>
    <w:rsid w:val="009A579B"/>
    <w:rsid w:val="009A582C"/>
    <w:rsid w:val="009A5A2B"/>
    <w:rsid w:val="009A60AB"/>
    <w:rsid w:val="009A6213"/>
    <w:rsid w:val="009A62DC"/>
    <w:rsid w:val="009A6984"/>
    <w:rsid w:val="009A6FC9"/>
    <w:rsid w:val="009A6FE0"/>
    <w:rsid w:val="009A73D8"/>
    <w:rsid w:val="009A7603"/>
    <w:rsid w:val="009A77E5"/>
    <w:rsid w:val="009A7CFD"/>
    <w:rsid w:val="009B0390"/>
    <w:rsid w:val="009B05D5"/>
    <w:rsid w:val="009B0B0E"/>
    <w:rsid w:val="009B0B36"/>
    <w:rsid w:val="009B0D2E"/>
    <w:rsid w:val="009B19D6"/>
    <w:rsid w:val="009B1B9C"/>
    <w:rsid w:val="009B258F"/>
    <w:rsid w:val="009B300B"/>
    <w:rsid w:val="009B367D"/>
    <w:rsid w:val="009B391F"/>
    <w:rsid w:val="009B3960"/>
    <w:rsid w:val="009B39B4"/>
    <w:rsid w:val="009B3FA3"/>
    <w:rsid w:val="009B51F7"/>
    <w:rsid w:val="009B5535"/>
    <w:rsid w:val="009B572C"/>
    <w:rsid w:val="009B58B1"/>
    <w:rsid w:val="009B5A7F"/>
    <w:rsid w:val="009B5BA9"/>
    <w:rsid w:val="009B5CD2"/>
    <w:rsid w:val="009B5E98"/>
    <w:rsid w:val="009B5F86"/>
    <w:rsid w:val="009B6129"/>
    <w:rsid w:val="009B61E2"/>
    <w:rsid w:val="009B655A"/>
    <w:rsid w:val="009B6642"/>
    <w:rsid w:val="009B69BD"/>
    <w:rsid w:val="009B6A3A"/>
    <w:rsid w:val="009B6AAC"/>
    <w:rsid w:val="009B6C71"/>
    <w:rsid w:val="009C045B"/>
    <w:rsid w:val="009C0488"/>
    <w:rsid w:val="009C0591"/>
    <w:rsid w:val="009C117B"/>
    <w:rsid w:val="009C11CB"/>
    <w:rsid w:val="009C19E6"/>
    <w:rsid w:val="009C2606"/>
    <w:rsid w:val="009C288B"/>
    <w:rsid w:val="009C2CDF"/>
    <w:rsid w:val="009C2E5F"/>
    <w:rsid w:val="009C2E65"/>
    <w:rsid w:val="009C3171"/>
    <w:rsid w:val="009C321F"/>
    <w:rsid w:val="009C341B"/>
    <w:rsid w:val="009C35D2"/>
    <w:rsid w:val="009C363D"/>
    <w:rsid w:val="009C38C3"/>
    <w:rsid w:val="009C3A85"/>
    <w:rsid w:val="009C42DA"/>
    <w:rsid w:val="009C44FD"/>
    <w:rsid w:val="009C4863"/>
    <w:rsid w:val="009C48DF"/>
    <w:rsid w:val="009C4BC1"/>
    <w:rsid w:val="009C4C55"/>
    <w:rsid w:val="009C4F79"/>
    <w:rsid w:val="009C5125"/>
    <w:rsid w:val="009C51A9"/>
    <w:rsid w:val="009C5E51"/>
    <w:rsid w:val="009C5E78"/>
    <w:rsid w:val="009C6052"/>
    <w:rsid w:val="009C6EAF"/>
    <w:rsid w:val="009C73D8"/>
    <w:rsid w:val="009C760D"/>
    <w:rsid w:val="009C789F"/>
    <w:rsid w:val="009C796E"/>
    <w:rsid w:val="009C79B5"/>
    <w:rsid w:val="009C7E37"/>
    <w:rsid w:val="009D018F"/>
    <w:rsid w:val="009D0300"/>
    <w:rsid w:val="009D0373"/>
    <w:rsid w:val="009D0785"/>
    <w:rsid w:val="009D0F26"/>
    <w:rsid w:val="009D1703"/>
    <w:rsid w:val="009D1747"/>
    <w:rsid w:val="009D1CA5"/>
    <w:rsid w:val="009D1CEC"/>
    <w:rsid w:val="009D1E7C"/>
    <w:rsid w:val="009D2066"/>
    <w:rsid w:val="009D20E5"/>
    <w:rsid w:val="009D22FF"/>
    <w:rsid w:val="009D2447"/>
    <w:rsid w:val="009D29E2"/>
    <w:rsid w:val="009D2B02"/>
    <w:rsid w:val="009D2CCB"/>
    <w:rsid w:val="009D2D34"/>
    <w:rsid w:val="009D3159"/>
    <w:rsid w:val="009D33A6"/>
    <w:rsid w:val="009D375D"/>
    <w:rsid w:val="009D3B7B"/>
    <w:rsid w:val="009D3D30"/>
    <w:rsid w:val="009D3D3D"/>
    <w:rsid w:val="009D3D99"/>
    <w:rsid w:val="009D4690"/>
    <w:rsid w:val="009D4CD6"/>
    <w:rsid w:val="009D5060"/>
    <w:rsid w:val="009D5311"/>
    <w:rsid w:val="009D5770"/>
    <w:rsid w:val="009D5816"/>
    <w:rsid w:val="009D5B89"/>
    <w:rsid w:val="009D5E2F"/>
    <w:rsid w:val="009D5E6F"/>
    <w:rsid w:val="009D63D8"/>
    <w:rsid w:val="009D684A"/>
    <w:rsid w:val="009D68F1"/>
    <w:rsid w:val="009D6AEC"/>
    <w:rsid w:val="009D6CD5"/>
    <w:rsid w:val="009D6E8C"/>
    <w:rsid w:val="009D6F29"/>
    <w:rsid w:val="009D7131"/>
    <w:rsid w:val="009D74B4"/>
    <w:rsid w:val="009D75DA"/>
    <w:rsid w:val="009D77A1"/>
    <w:rsid w:val="009D792D"/>
    <w:rsid w:val="009D7A68"/>
    <w:rsid w:val="009D7B8A"/>
    <w:rsid w:val="009D7BAB"/>
    <w:rsid w:val="009D7CD4"/>
    <w:rsid w:val="009D7D89"/>
    <w:rsid w:val="009D7FFD"/>
    <w:rsid w:val="009E042C"/>
    <w:rsid w:val="009E0967"/>
    <w:rsid w:val="009E0CBF"/>
    <w:rsid w:val="009E0D60"/>
    <w:rsid w:val="009E1096"/>
    <w:rsid w:val="009E1189"/>
    <w:rsid w:val="009E12D2"/>
    <w:rsid w:val="009E1551"/>
    <w:rsid w:val="009E1A57"/>
    <w:rsid w:val="009E2328"/>
    <w:rsid w:val="009E2FFF"/>
    <w:rsid w:val="009E3268"/>
    <w:rsid w:val="009E35DB"/>
    <w:rsid w:val="009E3799"/>
    <w:rsid w:val="009E3E49"/>
    <w:rsid w:val="009E3F07"/>
    <w:rsid w:val="009E4695"/>
    <w:rsid w:val="009E4787"/>
    <w:rsid w:val="009E58E6"/>
    <w:rsid w:val="009E58F3"/>
    <w:rsid w:val="009E5CB8"/>
    <w:rsid w:val="009E5DFE"/>
    <w:rsid w:val="009E6030"/>
    <w:rsid w:val="009E61FB"/>
    <w:rsid w:val="009E6409"/>
    <w:rsid w:val="009E66D1"/>
    <w:rsid w:val="009E6EF8"/>
    <w:rsid w:val="009E7086"/>
    <w:rsid w:val="009E7A17"/>
    <w:rsid w:val="009E7C9C"/>
    <w:rsid w:val="009E7EB0"/>
    <w:rsid w:val="009F05CB"/>
    <w:rsid w:val="009F0647"/>
    <w:rsid w:val="009F0BFB"/>
    <w:rsid w:val="009F0EFD"/>
    <w:rsid w:val="009F0F9A"/>
    <w:rsid w:val="009F10AE"/>
    <w:rsid w:val="009F11FD"/>
    <w:rsid w:val="009F12AF"/>
    <w:rsid w:val="009F1AF0"/>
    <w:rsid w:val="009F1B43"/>
    <w:rsid w:val="009F1D45"/>
    <w:rsid w:val="009F2287"/>
    <w:rsid w:val="009F3043"/>
    <w:rsid w:val="009F307D"/>
    <w:rsid w:val="009F36BC"/>
    <w:rsid w:val="009F3860"/>
    <w:rsid w:val="009F3C79"/>
    <w:rsid w:val="009F3E7C"/>
    <w:rsid w:val="009F4572"/>
    <w:rsid w:val="009F46A9"/>
    <w:rsid w:val="009F47AB"/>
    <w:rsid w:val="009F49C8"/>
    <w:rsid w:val="009F53FD"/>
    <w:rsid w:val="009F585F"/>
    <w:rsid w:val="009F5BB2"/>
    <w:rsid w:val="009F5DF5"/>
    <w:rsid w:val="009F5F80"/>
    <w:rsid w:val="009F600D"/>
    <w:rsid w:val="009F66D0"/>
    <w:rsid w:val="009F6D29"/>
    <w:rsid w:val="009F6F6F"/>
    <w:rsid w:val="009F717D"/>
    <w:rsid w:val="009F764D"/>
    <w:rsid w:val="009F78FB"/>
    <w:rsid w:val="009F7CC4"/>
    <w:rsid w:val="00A00096"/>
    <w:rsid w:val="00A002A3"/>
    <w:rsid w:val="00A007E4"/>
    <w:rsid w:val="00A00CF1"/>
    <w:rsid w:val="00A00F27"/>
    <w:rsid w:val="00A00F65"/>
    <w:rsid w:val="00A010B1"/>
    <w:rsid w:val="00A011A4"/>
    <w:rsid w:val="00A02F6A"/>
    <w:rsid w:val="00A03035"/>
    <w:rsid w:val="00A031F3"/>
    <w:rsid w:val="00A03600"/>
    <w:rsid w:val="00A03AF7"/>
    <w:rsid w:val="00A041E0"/>
    <w:rsid w:val="00A0420D"/>
    <w:rsid w:val="00A04438"/>
    <w:rsid w:val="00A04453"/>
    <w:rsid w:val="00A04604"/>
    <w:rsid w:val="00A04626"/>
    <w:rsid w:val="00A04F01"/>
    <w:rsid w:val="00A0598B"/>
    <w:rsid w:val="00A05991"/>
    <w:rsid w:val="00A05DE7"/>
    <w:rsid w:val="00A05E11"/>
    <w:rsid w:val="00A05F21"/>
    <w:rsid w:val="00A06921"/>
    <w:rsid w:val="00A06CA6"/>
    <w:rsid w:val="00A074FB"/>
    <w:rsid w:val="00A07575"/>
    <w:rsid w:val="00A07C10"/>
    <w:rsid w:val="00A07E69"/>
    <w:rsid w:val="00A07FEA"/>
    <w:rsid w:val="00A10113"/>
    <w:rsid w:val="00A1021C"/>
    <w:rsid w:val="00A10299"/>
    <w:rsid w:val="00A1030E"/>
    <w:rsid w:val="00A1073A"/>
    <w:rsid w:val="00A109E3"/>
    <w:rsid w:val="00A10B49"/>
    <w:rsid w:val="00A10B61"/>
    <w:rsid w:val="00A118BB"/>
    <w:rsid w:val="00A11957"/>
    <w:rsid w:val="00A11E22"/>
    <w:rsid w:val="00A11F6D"/>
    <w:rsid w:val="00A1240D"/>
    <w:rsid w:val="00A12419"/>
    <w:rsid w:val="00A12ADC"/>
    <w:rsid w:val="00A12BF4"/>
    <w:rsid w:val="00A12CD7"/>
    <w:rsid w:val="00A132AA"/>
    <w:rsid w:val="00A132BC"/>
    <w:rsid w:val="00A133DB"/>
    <w:rsid w:val="00A13B21"/>
    <w:rsid w:val="00A140F6"/>
    <w:rsid w:val="00A14685"/>
    <w:rsid w:val="00A1490F"/>
    <w:rsid w:val="00A15582"/>
    <w:rsid w:val="00A15FB1"/>
    <w:rsid w:val="00A1663B"/>
    <w:rsid w:val="00A1680B"/>
    <w:rsid w:val="00A16C9C"/>
    <w:rsid w:val="00A16CF1"/>
    <w:rsid w:val="00A16F2E"/>
    <w:rsid w:val="00A172C4"/>
    <w:rsid w:val="00A17852"/>
    <w:rsid w:val="00A17F2B"/>
    <w:rsid w:val="00A202D6"/>
    <w:rsid w:val="00A205F3"/>
    <w:rsid w:val="00A2064E"/>
    <w:rsid w:val="00A207FD"/>
    <w:rsid w:val="00A2080B"/>
    <w:rsid w:val="00A20897"/>
    <w:rsid w:val="00A20EA6"/>
    <w:rsid w:val="00A21399"/>
    <w:rsid w:val="00A213EE"/>
    <w:rsid w:val="00A216D2"/>
    <w:rsid w:val="00A21E60"/>
    <w:rsid w:val="00A22089"/>
    <w:rsid w:val="00A2240C"/>
    <w:rsid w:val="00A228FF"/>
    <w:rsid w:val="00A22BF7"/>
    <w:rsid w:val="00A22E52"/>
    <w:rsid w:val="00A23318"/>
    <w:rsid w:val="00A23838"/>
    <w:rsid w:val="00A23BB1"/>
    <w:rsid w:val="00A242A1"/>
    <w:rsid w:val="00A25610"/>
    <w:rsid w:val="00A25938"/>
    <w:rsid w:val="00A26413"/>
    <w:rsid w:val="00A26DC0"/>
    <w:rsid w:val="00A26EB7"/>
    <w:rsid w:val="00A27014"/>
    <w:rsid w:val="00A27094"/>
    <w:rsid w:val="00A272E4"/>
    <w:rsid w:val="00A27733"/>
    <w:rsid w:val="00A27AB0"/>
    <w:rsid w:val="00A27E82"/>
    <w:rsid w:val="00A27F37"/>
    <w:rsid w:val="00A3015E"/>
    <w:rsid w:val="00A30242"/>
    <w:rsid w:val="00A3028D"/>
    <w:rsid w:val="00A30428"/>
    <w:rsid w:val="00A3046E"/>
    <w:rsid w:val="00A30607"/>
    <w:rsid w:val="00A30A0D"/>
    <w:rsid w:val="00A30B68"/>
    <w:rsid w:val="00A30E55"/>
    <w:rsid w:val="00A31072"/>
    <w:rsid w:val="00A3164E"/>
    <w:rsid w:val="00A31A2E"/>
    <w:rsid w:val="00A31B98"/>
    <w:rsid w:val="00A321D6"/>
    <w:rsid w:val="00A3275F"/>
    <w:rsid w:val="00A32763"/>
    <w:rsid w:val="00A32F93"/>
    <w:rsid w:val="00A3306A"/>
    <w:rsid w:val="00A3399B"/>
    <w:rsid w:val="00A34071"/>
    <w:rsid w:val="00A34210"/>
    <w:rsid w:val="00A34D4F"/>
    <w:rsid w:val="00A34FE1"/>
    <w:rsid w:val="00A3522D"/>
    <w:rsid w:val="00A35787"/>
    <w:rsid w:val="00A35DFD"/>
    <w:rsid w:val="00A35E0D"/>
    <w:rsid w:val="00A3607F"/>
    <w:rsid w:val="00A3622C"/>
    <w:rsid w:val="00A369DC"/>
    <w:rsid w:val="00A36DCA"/>
    <w:rsid w:val="00A37E16"/>
    <w:rsid w:val="00A37E67"/>
    <w:rsid w:val="00A37F66"/>
    <w:rsid w:val="00A4072A"/>
    <w:rsid w:val="00A40F04"/>
    <w:rsid w:val="00A40F55"/>
    <w:rsid w:val="00A41375"/>
    <w:rsid w:val="00A41409"/>
    <w:rsid w:val="00A41FFA"/>
    <w:rsid w:val="00A421A7"/>
    <w:rsid w:val="00A42446"/>
    <w:rsid w:val="00A4246E"/>
    <w:rsid w:val="00A42B21"/>
    <w:rsid w:val="00A4310E"/>
    <w:rsid w:val="00A43176"/>
    <w:rsid w:val="00A4387F"/>
    <w:rsid w:val="00A439CF"/>
    <w:rsid w:val="00A43F62"/>
    <w:rsid w:val="00A44121"/>
    <w:rsid w:val="00A44BF6"/>
    <w:rsid w:val="00A44E74"/>
    <w:rsid w:val="00A455BF"/>
    <w:rsid w:val="00A45710"/>
    <w:rsid w:val="00A45B04"/>
    <w:rsid w:val="00A45F7E"/>
    <w:rsid w:val="00A45FDD"/>
    <w:rsid w:val="00A461A7"/>
    <w:rsid w:val="00A461BC"/>
    <w:rsid w:val="00A470BE"/>
    <w:rsid w:val="00A471B3"/>
    <w:rsid w:val="00A47666"/>
    <w:rsid w:val="00A47969"/>
    <w:rsid w:val="00A47D7A"/>
    <w:rsid w:val="00A47DE7"/>
    <w:rsid w:val="00A50121"/>
    <w:rsid w:val="00A50287"/>
    <w:rsid w:val="00A50B0F"/>
    <w:rsid w:val="00A50F52"/>
    <w:rsid w:val="00A51286"/>
    <w:rsid w:val="00A51382"/>
    <w:rsid w:val="00A51AAB"/>
    <w:rsid w:val="00A51E26"/>
    <w:rsid w:val="00A52002"/>
    <w:rsid w:val="00A52040"/>
    <w:rsid w:val="00A52101"/>
    <w:rsid w:val="00A528E0"/>
    <w:rsid w:val="00A533CA"/>
    <w:rsid w:val="00A539ED"/>
    <w:rsid w:val="00A53D41"/>
    <w:rsid w:val="00A53DBB"/>
    <w:rsid w:val="00A54020"/>
    <w:rsid w:val="00A54587"/>
    <w:rsid w:val="00A5465B"/>
    <w:rsid w:val="00A54F99"/>
    <w:rsid w:val="00A551AE"/>
    <w:rsid w:val="00A552BB"/>
    <w:rsid w:val="00A55610"/>
    <w:rsid w:val="00A55E87"/>
    <w:rsid w:val="00A56374"/>
    <w:rsid w:val="00A5640E"/>
    <w:rsid w:val="00A566B5"/>
    <w:rsid w:val="00A56A35"/>
    <w:rsid w:val="00A56C0F"/>
    <w:rsid w:val="00A573D5"/>
    <w:rsid w:val="00A57468"/>
    <w:rsid w:val="00A57523"/>
    <w:rsid w:val="00A601E0"/>
    <w:rsid w:val="00A6031D"/>
    <w:rsid w:val="00A60347"/>
    <w:rsid w:val="00A60490"/>
    <w:rsid w:val="00A6055B"/>
    <w:rsid w:val="00A6073E"/>
    <w:rsid w:val="00A60969"/>
    <w:rsid w:val="00A60ADA"/>
    <w:rsid w:val="00A61028"/>
    <w:rsid w:val="00A61316"/>
    <w:rsid w:val="00A61502"/>
    <w:rsid w:val="00A615D9"/>
    <w:rsid w:val="00A61720"/>
    <w:rsid w:val="00A61779"/>
    <w:rsid w:val="00A6181F"/>
    <w:rsid w:val="00A618DF"/>
    <w:rsid w:val="00A61C16"/>
    <w:rsid w:val="00A62393"/>
    <w:rsid w:val="00A62C0E"/>
    <w:rsid w:val="00A62DA4"/>
    <w:rsid w:val="00A630E6"/>
    <w:rsid w:val="00A63204"/>
    <w:rsid w:val="00A63DA0"/>
    <w:rsid w:val="00A63ED2"/>
    <w:rsid w:val="00A63FB3"/>
    <w:rsid w:val="00A6400E"/>
    <w:rsid w:val="00A640EA"/>
    <w:rsid w:val="00A64107"/>
    <w:rsid w:val="00A64442"/>
    <w:rsid w:val="00A6459A"/>
    <w:rsid w:val="00A646A2"/>
    <w:rsid w:val="00A64C33"/>
    <w:rsid w:val="00A64D30"/>
    <w:rsid w:val="00A6539F"/>
    <w:rsid w:val="00A653BA"/>
    <w:rsid w:val="00A6557C"/>
    <w:rsid w:val="00A65A44"/>
    <w:rsid w:val="00A65B40"/>
    <w:rsid w:val="00A66194"/>
    <w:rsid w:val="00A66CCF"/>
    <w:rsid w:val="00A66E15"/>
    <w:rsid w:val="00A66EFB"/>
    <w:rsid w:val="00A66F44"/>
    <w:rsid w:val="00A6711E"/>
    <w:rsid w:val="00A676F4"/>
    <w:rsid w:val="00A67C33"/>
    <w:rsid w:val="00A67DA5"/>
    <w:rsid w:val="00A70824"/>
    <w:rsid w:val="00A70C96"/>
    <w:rsid w:val="00A7186B"/>
    <w:rsid w:val="00A7187A"/>
    <w:rsid w:val="00A72140"/>
    <w:rsid w:val="00A72198"/>
    <w:rsid w:val="00A72295"/>
    <w:rsid w:val="00A72432"/>
    <w:rsid w:val="00A727CD"/>
    <w:rsid w:val="00A727DC"/>
    <w:rsid w:val="00A72D19"/>
    <w:rsid w:val="00A72D48"/>
    <w:rsid w:val="00A731DE"/>
    <w:rsid w:val="00A73483"/>
    <w:rsid w:val="00A73764"/>
    <w:rsid w:val="00A74CD0"/>
    <w:rsid w:val="00A74F73"/>
    <w:rsid w:val="00A750C1"/>
    <w:rsid w:val="00A75281"/>
    <w:rsid w:val="00A7553F"/>
    <w:rsid w:val="00A75581"/>
    <w:rsid w:val="00A75DD5"/>
    <w:rsid w:val="00A76689"/>
    <w:rsid w:val="00A76922"/>
    <w:rsid w:val="00A76CB5"/>
    <w:rsid w:val="00A77177"/>
    <w:rsid w:val="00A77459"/>
    <w:rsid w:val="00A779F4"/>
    <w:rsid w:val="00A80256"/>
    <w:rsid w:val="00A8033A"/>
    <w:rsid w:val="00A803F7"/>
    <w:rsid w:val="00A80421"/>
    <w:rsid w:val="00A80426"/>
    <w:rsid w:val="00A80835"/>
    <w:rsid w:val="00A80836"/>
    <w:rsid w:val="00A80C8A"/>
    <w:rsid w:val="00A80D53"/>
    <w:rsid w:val="00A80E43"/>
    <w:rsid w:val="00A81021"/>
    <w:rsid w:val="00A810A1"/>
    <w:rsid w:val="00A811A1"/>
    <w:rsid w:val="00A8137E"/>
    <w:rsid w:val="00A8259A"/>
    <w:rsid w:val="00A82B51"/>
    <w:rsid w:val="00A82CFB"/>
    <w:rsid w:val="00A8324B"/>
    <w:rsid w:val="00A8342C"/>
    <w:rsid w:val="00A83B61"/>
    <w:rsid w:val="00A83E83"/>
    <w:rsid w:val="00A8426C"/>
    <w:rsid w:val="00A84413"/>
    <w:rsid w:val="00A844BD"/>
    <w:rsid w:val="00A84766"/>
    <w:rsid w:val="00A848FE"/>
    <w:rsid w:val="00A84CB6"/>
    <w:rsid w:val="00A84D6E"/>
    <w:rsid w:val="00A84EED"/>
    <w:rsid w:val="00A85071"/>
    <w:rsid w:val="00A852EE"/>
    <w:rsid w:val="00A853F5"/>
    <w:rsid w:val="00A8549A"/>
    <w:rsid w:val="00A85842"/>
    <w:rsid w:val="00A85954"/>
    <w:rsid w:val="00A859BA"/>
    <w:rsid w:val="00A85B6B"/>
    <w:rsid w:val="00A862D6"/>
    <w:rsid w:val="00A864A3"/>
    <w:rsid w:val="00A864B2"/>
    <w:rsid w:val="00A865A1"/>
    <w:rsid w:val="00A865C6"/>
    <w:rsid w:val="00A86770"/>
    <w:rsid w:val="00A8683E"/>
    <w:rsid w:val="00A86A52"/>
    <w:rsid w:val="00A86B9F"/>
    <w:rsid w:val="00A86FD1"/>
    <w:rsid w:val="00A873CC"/>
    <w:rsid w:val="00A875A4"/>
    <w:rsid w:val="00A8785C"/>
    <w:rsid w:val="00A8797B"/>
    <w:rsid w:val="00A87B5E"/>
    <w:rsid w:val="00A87C37"/>
    <w:rsid w:val="00A87EC2"/>
    <w:rsid w:val="00A90206"/>
    <w:rsid w:val="00A9062E"/>
    <w:rsid w:val="00A906E4"/>
    <w:rsid w:val="00A90E56"/>
    <w:rsid w:val="00A915D1"/>
    <w:rsid w:val="00A91A21"/>
    <w:rsid w:val="00A91DCA"/>
    <w:rsid w:val="00A91F5B"/>
    <w:rsid w:val="00A91F78"/>
    <w:rsid w:val="00A9245E"/>
    <w:rsid w:val="00A92803"/>
    <w:rsid w:val="00A92968"/>
    <w:rsid w:val="00A934D3"/>
    <w:rsid w:val="00A93A1B"/>
    <w:rsid w:val="00A93A2E"/>
    <w:rsid w:val="00A93BE7"/>
    <w:rsid w:val="00A941D2"/>
    <w:rsid w:val="00A9475D"/>
    <w:rsid w:val="00A94CAF"/>
    <w:rsid w:val="00A9500C"/>
    <w:rsid w:val="00A95374"/>
    <w:rsid w:val="00A95B1B"/>
    <w:rsid w:val="00A962A0"/>
    <w:rsid w:val="00A9632A"/>
    <w:rsid w:val="00A9639C"/>
    <w:rsid w:val="00A967DB"/>
    <w:rsid w:val="00A96BDB"/>
    <w:rsid w:val="00A96E41"/>
    <w:rsid w:val="00A96F68"/>
    <w:rsid w:val="00A970EA"/>
    <w:rsid w:val="00A97A28"/>
    <w:rsid w:val="00A97B24"/>
    <w:rsid w:val="00A97E90"/>
    <w:rsid w:val="00AA00F8"/>
    <w:rsid w:val="00AA02B7"/>
    <w:rsid w:val="00AA0574"/>
    <w:rsid w:val="00AA0D76"/>
    <w:rsid w:val="00AA0FB9"/>
    <w:rsid w:val="00AA11DC"/>
    <w:rsid w:val="00AA1256"/>
    <w:rsid w:val="00AA12CD"/>
    <w:rsid w:val="00AA14BD"/>
    <w:rsid w:val="00AA176B"/>
    <w:rsid w:val="00AA1952"/>
    <w:rsid w:val="00AA209F"/>
    <w:rsid w:val="00AA2116"/>
    <w:rsid w:val="00AA2164"/>
    <w:rsid w:val="00AA22E6"/>
    <w:rsid w:val="00AA3373"/>
    <w:rsid w:val="00AA3A0B"/>
    <w:rsid w:val="00AA4344"/>
    <w:rsid w:val="00AA441E"/>
    <w:rsid w:val="00AA4842"/>
    <w:rsid w:val="00AA4A28"/>
    <w:rsid w:val="00AA4BF8"/>
    <w:rsid w:val="00AA4D8C"/>
    <w:rsid w:val="00AA4DCB"/>
    <w:rsid w:val="00AA51C5"/>
    <w:rsid w:val="00AA5308"/>
    <w:rsid w:val="00AA55D1"/>
    <w:rsid w:val="00AA570E"/>
    <w:rsid w:val="00AA58DE"/>
    <w:rsid w:val="00AA5D2F"/>
    <w:rsid w:val="00AA6518"/>
    <w:rsid w:val="00AA6752"/>
    <w:rsid w:val="00AA6827"/>
    <w:rsid w:val="00AA6984"/>
    <w:rsid w:val="00AA6D67"/>
    <w:rsid w:val="00AA6E13"/>
    <w:rsid w:val="00AA768A"/>
    <w:rsid w:val="00AA7E5B"/>
    <w:rsid w:val="00AB07AC"/>
    <w:rsid w:val="00AB09C6"/>
    <w:rsid w:val="00AB1ED1"/>
    <w:rsid w:val="00AB1F0F"/>
    <w:rsid w:val="00AB2401"/>
    <w:rsid w:val="00AB24CC"/>
    <w:rsid w:val="00AB29FC"/>
    <w:rsid w:val="00AB2EDA"/>
    <w:rsid w:val="00AB3392"/>
    <w:rsid w:val="00AB35EB"/>
    <w:rsid w:val="00AB42DD"/>
    <w:rsid w:val="00AB4781"/>
    <w:rsid w:val="00AB4823"/>
    <w:rsid w:val="00AB4DBA"/>
    <w:rsid w:val="00AB5658"/>
    <w:rsid w:val="00AB56F8"/>
    <w:rsid w:val="00AB5EB2"/>
    <w:rsid w:val="00AB634E"/>
    <w:rsid w:val="00AB63D9"/>
    <w:rsid w:val="00AB6B3A"/>
    <w:rsid w:val="00AB6C54"/>
    <w:rsid w:val="00AB6F76"/>
    <w:rsid w:val="00AB6F9C"/>
    <w:rsid w:val="00AB7142"/>
    <w:rsid w:val="00AB7227"/>
    <w:rsid w:val="00AB73A1"/>
    <w:rsid w:val="00AB7428"/>
    <w:rsid w:val="00AB7893"/>
    <w:rsid w:val="00AB7A24"/>
    <w:rsid w:val="00AB7A84"/>
    <w:rsid w:val="00AB7E94"/>
    <w:rsid w:val="00AC01FA"/>
    <w:rsid w:val="00AC0F4F"/>
    <w:rsid w:val="00AC1020"/>
    <w:rsid w:val="00AC1204"/>
    <w:rsid w:val="00AC135C"/>
    <w:rsid w:val="00AC193B"/>
    <w:rsid w:val="00AC1A0C"/>
    <w:rsid w:val="00AC1DE6"/>
    <w:rsid w:val="00AC21D5"/>
    <w:rsid w:val="00AC23BE"/>
    <w:rsid w:val="00AC2842"/>
    <w:rsid w:val="00AC2AC1"/>
    <w:rsid w:val="00AC2B68"/>
    <w:rsid w:val="00AC2C50"/>
    <w:rsid w:val="00AC2CBB"/>
    <w:rsid w:val="00AC318F"/>
    <w:rsid w:val="00AC329D"/>
    <w:rsid w:val="00AC373C"/>
    <w:rsid w:val="00AC37FF"/>
    <w:rsid w:val="00AC381D"/>
    <w:rsid w:val="00AC3B6E"/>
    <w:rsid w:val="00AC3FEA"/>
    <w:rsid w:val="00AC45E0"/>
    <w:rsid w:val="00AC50EA"/>
    <w:rsid w:val="00AC5161"/>
    <w:rsid w:val="00AC5EFA"/>
    <w:rsid w:val="00AC617C"/>
    <w:rsid w:val="00AC6448"/>
    <w:rsid w:val="00AC6707"/>
    <w:rsid w:val="00AC6B65"/>
    <w:rsid w:val="00AC6C91"/>
    <w:rsid w:val="00AC6E3C"/>
    <w:rsid w:val="00AC7391"/>
    <w:rsid w:val="00AC7983"/>
    <w:rsid w:val="00AC7B96"/>
    <w:rsid w:val="00AC7D5B"/>
    <w:rsid w:val="00AC7E0B"/>
    <w:rsid w:val="00AD0283"/>
    <w:rsid w:val="00AD0355"/>
    <w:rsid w:val="00AD03BD"/>
    <w:rsid w:val="00AD0856"/>
    <w:rsid w:val="00AD0959"/>
    <w:rsid w:val="00AD0CB5"/>
    <w:rsid w:val="00AD1207"/>
    <w:rsid w:val="00AD15BE"/>
    <w:rsid w:val="00AD17C0"/>
    <w:rsid w:val="00AD1FA6"/>
    <w:rsid w:val="00AD23F4"/>
    <w:rsid w:val="00AD3314"/>
    <w:rsid w:val="00AD3C6A"/>
    <w:rsid w:val="00AD3DCD"/>
    <w:rsid w:val="00AD413E"/>
    <w:rsid w:val="00AD4295"/>
    <w:rsid w:val="00AD431E"/>
    <w:rsid w:val="00AD4A7B"/>
    <w:rsid w:val="00AD4E01"/>
    <w:rsid w:val="00AD5426"/>
    <w:rsid w:val="00AD5A75"/>
    <w:rsid w:val="00AD5D71"/>
    <w:rsid w:val="00AD686F"/>
    <w:rsid w:val="00AD706B"/>
    <w:rsid w:val="00AD74BB"/>
    <w:rsid w:val="00AD7676"/>
    <w:rsid w:val="00AD7B29"/>
    <w:rsid w:val="00AD7CC6"/>
    <w:rsid w:val="00AE03BD"/>
    <w:rsid w:val="00AE0B3D"/>
    <w:rsid w:val="00AE1125"/>
    <w:rsid w:val="00AE188F"/>
    <w:rsid w:val="00AE18C2"/>
    <w:rsid w:val="00AE1A33"/>
    <w:rsid w:val="00AE1F25"/>
    <w:rsid w:val="00AE2510"/>
    <w:rsid w:val="00AE27E8"/>
    <w:rsid w:val="00AE2899"/>
    <w:rsid w:val="00AE316A"/>
    <w:rsid w:val="00AE3194"/>
    <w:rsid w:val="00AE320A"/>
    <w:rsid w:val="00AE3A5A"/>
    <w:rsid w:val="00AE3BC3"/>
    <w:rsid w:val="00AE413D"/>
    <w:rsid w:val="00AE441D"/>
    <w:rsid w:val="00AE4F80"/>
    <w:rsid w:val="00AE54B8"/>
    <w:rsid w:val="00AE5EDC"/>
    <w:rsid w:val="00AE602B"/>
    <w:rsid w:val="00AE61AB"/>
    <w:rsid w:val="00AE6275"/>
    <w:rsid w:val="00AE645B"/>
    <w:rsid w:val="00AE6784"/>
    <w:rsid w:val="00AE6901"/>
    <w:rsid w:val="00AE69D9"/>
    <w:rsid w:val="00AE6A00"/>
    <w:rsid w:val="00AE6D70"/>
    <w:rsid w:val="00AE6EEA"/>
    <w:rsid w:val="00AE764C"/>
    <w:rsid w:val="00AE7750"/>
    <w:rsid w:val="00AE7890"/>
    <w:rsid w:val="00AE7D85"/>
    <w:rsid w:val="00AF0105"/>
    <w:rsid w:val="00AF0FD2"/>
    <w:rsid w:val="00AF16E8"/>
    <w:rsid w:val="00AF19F0"/>
    <w:rsid w:val="00AF1F44"/>
    <w:rsid w:val="00AF204F"/>
    <w:rsid w:val="00AF27C2"/>
    <w:rsid w:val="00AF2A85"/>
    <w:rsid w:val="00AF2CAB"/>
    <w:rsid w:val="00AF2ECB"/>
    <w:rsid w:val="00AF40BD"/>
    <w:rsid w:val="00AF41EA"/>
    <w:rsid w:val="00AF4219"/>
    <w:rsid w:val="00AF42C1"/>
    <w:rsid w:val="00AF42DC"/>
    <w:rsid w:val="00AF4C61"/>
    <w:rsid w:val="00AF4C75"/>
    <w:rsid w:val="00AF4DC3"/>
    <w:rsid w:val="00AF4FD6"/>
    <w:rsid w:val="00AF54F1"/>
    <w:rsid w:val="00AF56E3"/>
    <w:rsid w:val="00AF5B20"/>
    <w:rsid w:val="00AF5E01"/>
    <w:rsid w:val="00AF62D1"/>
    <w:rsid w:val="00AF6375"/>
    <w:rsid w:val="00AF6624"/>
    <w:rsid w:val="00AF66DA"/>
    <w:rsid w:val="00AF682C"/>
    <w:rsid w:val="00AF6C0E"/>
    <w:rsid w:val="00AF6D81"/>
    <w:rsid w:val="00AF7364"/>
    <w:rsid w:val="00AF743A"/>
    <w:rsid w:val="00AF749D"/>
    <w:rsid w:val="00B00406"/>
    <w:rsid w:val="00B0067B"/>
    <w:rsid w:val="00B008D5"/>
    <w:rsid w:val="00B00965"/>
    <w:rsid w:val="00B00A7E"/>
    <w:rsid w:val="00B0100B"/>
    <w:rsid w:val="00B01229"/>
    <w:rsid w:val="00B0135E"/>
    <w:rsid w:val="00B01AEB"/>
    <w:rsid w:val="00B01BAD"/>
    <w:rsid w:val="00B01DD6"/>
    <w:rsid w:val="00B01EF2"/>
    <w:rsid w:val="00B02350"/>
    <w:rsid w:val="00B0285C"/>
    <w:rsid w:val="00B03182"/>
    <w:rsid w:val="00B031AD"/>
    <w:rsid w:val="00B03A9E"/>
    <w:rsid w:val="00B0400D"/>
    <w:rsid w:val="00B044B8"/>
    <w:rsid w:val="00B047E5"/>
    <w:rsid w:val="00B04EB6"/>
    <w:rsid w:val="00B04FBF"/>
    <w:rsid w:val="00B054BA"/>
    <w:rsid w:val="00B0584B"/>
    <w:rsid w:val="00B061DB"/>
    <w:rsid w:val="00B06325"/>
    <w:rsid w:val="00B069E1"/>
    <w:rsid w:val="00B07107"/>
    <w:rsid w:val="00B07214"/>
    <w:rsid w:val="00B076F1"/>
    <w:rsid w:val="00B07BBE"/>
    <w:rsid w:val="00B07CC8"/>
    <w:rsid w:val="00B07EB2"/>
    <w:rsid w:val="00B10233"/>
    <w:rsid w:val="00B10EA7"/>
    <w:rsid w:val="00B11011"/>
    <w:rsid w:val="00B1119A"/>
    <w:rsid w:val="00B11258"/>
    <w:rsid w:val="00B112AC"/>
    <w:rsid w:val="00B112B4"/>
    <w:rsid w:val="00B1152E"/>
    <w:rsid w:val="00B11D92"/>
    <w:rsid w:val="00B11DB1"/>
    <w:rsid w:val="00B11E7B"/>
    <w:rsid w:val="00B11F65"/>
    <w:rsid w:val="00B1239A"/>
    <w:rsid w:val="00B123A6"/>
    <w:rsid w:val="00B128B5"/>
    <w:rsid w:val="00B12A4C"/>
    <w:rsid w:val="00B12A51"/>
    <w:rsid w:val="00B12C97"/>
    <w:rsid w:val="00B12FC8"/>
    <w:rsid w:val="00B1301E"/>
    <w:rsid w:val="00B131D7"/>
    <w:rsid w:val="00B137A5"/>
    <w:rsid w:val="00B1388C"/>
    <w:rsid w:val="00B1394F"/>
    <w:rsid w:val="00B14146"/>
    <w:rsid w:val="00B1452F"/>
    <w:rsid w:val="00B1458B"/>
    <w:rsid w:val="00B148CF"/>
    <w:rsid w:val="00B14B57"/>
    <w:rsid w:val="00B14CBA"/>
    <w:rsid w:val="00B1512C"/>
    <w:rsid w:val="00B1582F"/>
    <w:rsid w:val="00B15FC0"/>
    <w:rsid w:val="00B167F8"/>
    <w:rsid w:val="00B169DB"/>
    <w:rsid w:val="00B17986"/>
    <w:rsid w:val="00B2057B"/>
    <w:rsid w:val="00B2095F"/>
    <w:rsid w:val="00B21268"/>
    <w:rsid w:val="00B21473"/>
    <w:rsid w:val="00B21715"/>
    <w:rsid w:val="00B21729"/>
    <w:rsid w:val="00B2196D"/>
    <w:rsid w:val="00B21D53"/>
    <w:rsid w:val="00B22E2F"/>
    <w:rsid w:val="00B231E3"/>
    <w:rsid w:val="00B23A26"/>
    <w:rsid w:val="00B23AA5"/>
    <w:rsid w:val="00B23ADA"/>
    <w:rsid w:val="00B24243"/>
    <w:rsid w:val="00B24CD1"/>
    <w:rsid w:val="00B253A1"/>
    <w:rsid w:val="00B25789"/>
    <w:rsid w:val="00B25A15"/>
    <w:rsid w:val="00B25B24"/>
    <w:rsid w:val="00B25B80"/>
    <w:rsid w:val="00B25C38"/>
    <w:rsid w:val="00B25E0B"/>
    <w:rsid w:val="00B25F72"/>
    <w:rsid w:val="00B2609D"/>
    <w:rsid w:val="00B26E0E"/>
    <w:rsid w:val="00B276EC"/>
    <w:rsid w:val="00B2775B"/>
    <w:rsid w:val="00B27916"/>
    <w:rsid w:val="00B27B9F"/>
    <w:rsid w:val="00B27D93"/>
    <w:rsid w:val="00B30354"/>
    <w:rsid w:val="00B3086D"/>
    <w:rsid w:val="00B30BFA"/>
    <w:rsid w:val="00B30FF0"/>
    <w:rsid w:val="00B3187D"/>
    <w:rsid w:val="00B31C1A"/>
    <w:rsid w:val="00B31DAB"/>
    <w:rsid w:val="00B3209E"/>
    <w:rsid w:val="00B3273B"/>
    <w:rsid w:val="00B327E7"/>
    <w:rsid w:val="00B32953"/>
    <w:rsid w:val="00B32D79"/>
    <w:rsid w:val="00B33140"/>
    <w:rsid w:val="00B33462"/>
    <w:rsid w:val="00B335D7"/>
    <w:rsid w:val="00B33BF1"/>
    <w:rsid w:val="00B34155"/>
    <w:rsid w:val="00B34710"/>
    <w:rsid w:val="00B34720"/>
    <w:rsid w:val="00B34873"/>
    <w:rsid w:val="00B34B0C"/>
    <w:rsid w:val="00B34B4D"/>
    <w:rsid w:val="00B35D63"/>
    <w:rsid w:val="00B362E8"/>
    <w:rsid w:val="00B373C2"/>
    <w:rsid w:val="00B37602"/>
    <w:rsid w:val="00B378D5"/>
    <w:rsid w:val="00B37A27"/>
    <w:rsid w:val="00B37DC8"/>
    <w:rsid w:val="00B37FDB"/>
    <w:rsid w:val="00B40DC2"/>
    <w:rsid w:val="00B411E9"/>
    <w:rsid w:val="00B4131B"/>
    <w:rsid w:val="00B420D6"/>
    <w:rsid w:val="00B42261"/>
    <w:rsid w:val="00B42434"/>
    <w:rsid w:val="00B424CC"/>
    <w:rsid w:val="00B428CD"/>
    <w:rsid w:val="00B42F77"/>
    <w:rsid w:val="00B43151"/>
    <w:rsid w:val="00B431F4"/>
    <w:rsid w:val="00B43311"/>
    <w:rsid w:val="00B43521"/>
    <w:rsid w:val="00B43C2A"/>
    <w:rsid w:val="00B43D5F"/>
    <w:rsid w:val="00B43F09"/>
    <w:rsid w:val="00B445ED"/>
    <w:rsid w:val="00B44600"/>
    <w:rsid w:val="00B44878"/>
    <w:rsid w:val="00B44D3C"/>
    <w:rsid w:val="00B45204"/>
    <w:rsid w:val="00B452D2"/>
    <w:rsid w:val="00B4541E"/>
    <w:rsid w:val="00B45632"/>
    <w:rsid w:val="00B464FB"/>
    <w:rsid w:val="00B46BEA"/>
    <w:rsid w:val="00B46C96"/>
    <w:rsid w:val="00B46D73"/>
    <w:rsid w:val="00B47503"/>
    <w:rsid w:val="00B47AD9"/>
    <w:rsid w:val="00B47AE5"/>
    <w:rsid w:val="00B47E14"/>
    <w:rsid w:val="00B508D3"/>
    <w:rsid w:val="00B508FD"/>
    <w:rsid w:val="00B50D75"/>
    <w:rsid w:val="00B50E57"/>
    <w:rsid w:val="00B50E76"/>
    <w:rsid w:val="00B514BE"/>
    <w:rsid w:val="00B5187F"/>
    <w:rsid w:val="00B52C3D"/>
    <w:rsid w:val="00B52CB7"/>
    <w:rsid w:val="00B52D0F"/>
    <w:rsid w:val="00B52EC3"/>
    <w:rsid w:val="00B52F08"/>
    <w:rsid w:val="00B530D4"/>
    <w:rsid w:val="00B53420"/>
    <w:rsid w:val="00B53421"/>
    <w:rsid w:val="00B53494"/>
    <w:rsid w:val="00B534B5"/>
    <w:rsid w:val="00B53671"/>
    <w:rsid w:val="00B53CA1"/>
    <w:rsid w:val="00B53D36"/>
    <w:rsid w:val="00B542A6"/>
    <w:rsid w:val="00B54368"/>
    <w:rsid w:val="00B54A53"/>
    <w:rsid w:val="00B550E3"/>
    <w:rsid w:val="00B554A6"/>
    <w:rsid w:val="00B555D9"/>
    <w:rsid w:val="00B55A41"/>
    <w:rsid w:val="00B55B36"/>
    <w:rsid w:val="00B55C74"/>
    <w:rsid w:val="00B55D55"/>
    <w:rsid w:val="00B55F62"/>
    <w:rsid w:val="00B55F71"/>
    <w:rsid w:val="00B56E64"/>
    <w:rsid w:val="00B5763C"/>
    <w:rsid w:val="00B57FAD"/>
    <w:rsid w:val="00B60153"/>
    <w:rsid w:val="00B601E6"/>
    <w:rsid w:val="00B6050B"/>
    <w:rsid w:val="00B6057C"/>
    <w:rsid w:val="00B60774"/>
    <w:rsid w:val="00B60BEA"/>
    <w:rsid w:val="00B615F2"/>
    <w:rsid w:val="00B618AB"/>
    <w:rsid w:val="00B61972"/>
    <w:rsid w:val="00B619C5"/>
    <w:rsid w:val="00B61D02"/>
    <w:rsid w:val="00B623A7"/>
    <w:rsid w:val="00B623FA"/>
    <w:rsid w:val="00B624CF"/>
    <w:rsid w:val="00B625F3"/>
    <w:rsid w:val="00B62DD7"/>
    <w:rsid w:val="00B630C8"/>
    <w:rsid w:val="00B630EC"/>
    <w:rsid w:val="00B63A0B"/>
    <w:rsid w:val="00B63DC0"/>
    <w:rsid w:val="00B63E04"/>
    <w:rsid w:val="00B63EEB"/>
    <w:rsid w:val="00B64402"/>
    <w:rsid w:val="00B645B7"/>
    <w:rsid w:val="00B6483B"/>
    <w:rsid w:val="00B64965"/>
    <w:rsid w:val="00B64AA2"/>
    <w:rsid w:val="00B64AD9"/>
    <w:rsid w:val="00B64E24"/>
    <w:rsid w:val="00B64FD7"/>
    <w:rsid w:val="00B65337"/>
    <w:rsid w:val="00B6596A"/>
    <w:rsid w:val="00B65E49"/>
    <w:rsid w:val="00B66532"/>
    <w:rsid w:val="00B6671F"/>
    <w:rsid w:val="00B66808"/>
    <w:rsid w:val="00B66868"/>
    <w:rsid w:val="00B66AD1"/>
    <w:rsid w:val="00B66BC9"/>
    <w:rsid w:val="00B66C33"/>
    <w:rsid w:val="00B66F8F"/>
    <w:rsid w:val="00B67091"/>
    <w:rsid w:val="00B6713B"/>
    <w:rsid w:val="00B671C8"/>
    <w:rsid w:val="00B67492"/>
    <w:rsid w:val="00B677DF"/>
    <w:rsid w:val="00B67987"/>
    <w:rsid w:val="00B67B70"/>
    <w:rsid w:val="00B67BD5"/>
    <w:rsid w:val="00B67E00"/>
    <w:rsid w:val="00B7012F"/>
    <w:rsid w:val="00B70306"/>
    <w:rsid w:val="00B703EB"/>
    <w:rsid w:val="00B70669"/>
    <w:rsid w:val="00B70EDC"/>
    <w:rsid w:val="00B71376"/>
    <w:rsid w:val="00B718EA"/>
    <w:rsid w:val="00B71B29"/>
    <w:rsid w:val="00B71B7C"/>
    <w:rsid w:val="00B72489"/>
    <w:rsid w:val="00B72538"/>
    <w:rsid w:val="00B726BE"/>
    <w:rsid w:val="00B73071"/>
    <w:rsid w:val="00B731A4"/>
    <w:rsid w:val="00B74184"/>
    <w:rsid w:val="00B7466D"/>
    <w:rsid w:val="00B74AFB"/>
    <w:rsid w:val="00B74B08"/>
    <w:rsid w:val="00B74D02"/>
    <w:rsid w:val="00B75092"/>
    <w:rsid w:val="00B75149"/>
    <w:rsid w:val="00B7558B"/>
    <w:rsid w:val="00B75817"/>
    <w:rsid w:val="00B75D10"/>
    <w:rsid w:val="00B7621F"/>
    <w:rsid w:val="00B76741"/>
    <w:rsid w:val="00B76985"/>
    <w:rsid w:val="00B76B9F"/>
    <w:rsid w:val="00B76C28"/>
    <w:rsid w:val="00B76ED0"/>
    <w:rsid w:val="00B77330"/>
    <w:rsid w:val="00B77332"/>
    <w:rsid w:val="00B7735D"/>
    <w:rsid w:val="00B77B63"/>
    <w:rsid w:val="00B77C52"/>
    <w:rsid w:val="00B77D8A"/>
    <w:rsid w:val="00B80018"/>
    <w:rsid w:val="00B802FA"/>
    <w:rsid w:val="00B8045F"/>
    <w:rsid w:val="00B80980"/>
    <w:rsid w:val="00B80E3C"/>
    <w:rsid w:val="00B812EB"/>
    <w:rsid w:val="00B81355"/>
    <w:rsid w:val="00B813A2"/>
    <w:rsid w:val="00B81645"/>
    <w:rsid w:val="00B81771"/>
    <w:rsid w:val="00B818DD"/>
    <w:rsid w:val="00B81DF5"/>
    <w:rsid w:val="00B823E3"/>
    <w:rsid w:val="00B82628"/>
    <w:rsid w:val="00B82669"/>
    <w:rsid w:val="00B828E1"/>
    <w:rsid w:val="00B8395F"/>
    <w:rsid w:val="00B843FB"/>
    <w:rsid w:val="00B844EA"/>
    <w:rsid w:val="00B84CEE"/>
    <w:rsid w:val="00B85266"/>
    <w:rsid w:val="00B859A7"/>
    <w:rsid w:val="00B85A8A"/>
    <w:rsid w:val="00B85C4E"/>
    <w:rsid w:val="00B8621D"/>
    <w:rsid w:val="00B8641E"/>
    <w:rsid w:val="00B864C0"/>
    <w:rsid w:val="00B86559"/>
    <w:rsid w:val="00B86AC5"/>
    <w:rsid w:val="00B86AE9"/>
    <w:rsid w:val="00B86CC4"/>
    <w:rsid w:val="00B86E3D"/>
    <w:rsid w:val="00B87220"/>
    <w:rsid w:val="00B87AEF"/>
    <w:rsid w:val="00B87D67"/>
    <w:rsid w:val="00B904F2"/>
    <w:rsid w:val="00B908B7"/>
    <w:rsid w:val="00B90B07"/>
    <w:rsid w:val="00B90F66"/>
    <w:rsid w:val="00B91931"/>
    <w:rsid w:val="00B91C7F"/>
    <w:rsid w:val="00B9271C"/>
    <w:rsid w:val="00B9273A"/>
    <w:rsid w:val="00B93404"/>
    <w:rsid w:val="00B93727"/>
    <w:rsid w:val="00B93742"/>
    <w:rsid w:val="00B93A3C"/>
    <w:rsid w:val="00B93B5D"/>
    <w:rsid w:val="00B93F03"/>
    <w:rsid w:val="00B9406B"/>
    <w:rsid w:val="00B94A17"/>
    <w:rsid w:val="00B94E21"/>
    <w:rsid w:val="00B95184"/>
    <w:rsid w:val="00B95C57"/>
    <w:rsid w:val="00B95CF9"/>
    <w:rsid w:val="00B96083"/>
    <w:rsid w:val="00B963B7"/>
    <w:rsid w:val="00B96698"/>
    <w:rsid w:val="00B96FA7"/>
    <w:rsid w:val="00B97688"/>
    <w:rsid w:val="00BA106E"/>
    <w:rsid w:val="00BA1C45"/>
    <w:rsid w:val="00BA1D29"/>
    <w:rsid w:val="00BA20C1"/>
    <w:rsid w:val="00BA2550"/>
    <w:rsid w:val="00BA2746"/>
    <w:rsid w:val="00BA27C9"/>
    <w:rsid w:val="00BA2DC2"/>
    <w:rsid w:val="00BA30F4"/>
    <w:rsid w:val="00BA321F"/>
    <w:rsid w:val="00BA34E5"/>
    <w:rsid w:val="00BA356F"/>
    <w:rsid w:val="00BA35BB"/>
    <w:rsid w:val="00BA3AEB"/>
    <w:rsid w:val="00BA3F64"/>
    <w:rsid w:val="00BA460A"/>
    <w:rsid w:val="00BA4658"/>
    <w:rsid w:val="00BA4A28"/>
    <w:rsid w:val="00BA4A62"/>
    <w:rsid w:val="00BA51D0"/>
    <w:rsid w:val="00BA5310"/>
    <w:rsid w:val="00BA554A"/>
    <w:rsid w:val="00BA58DB"/>
    <w:rsid w:val="00BA61D8"/>
    <w:rsid w:val="00BA625B"/>
    <w:rsid w:val="00BA6A92"/>
    <w:rsid w:val="00BA6DF3"/>
    <w:rsid w:val="00BA6F11"/>
    <w:rsid w:val="00BA737B"/>
    <w:rsid w:val="00BA7482"/>
    <w:rsid w:val="00BA768D"/>
    <w:rsid w:val="00BA77F0"/>
    <w:rsid w:val="00BA7E37"/>
    <w:rsid w:val="00BB02A0"/>
    <w:rsid w:val="00BB055D"/>
    <w:rsid w:val="00BB0772"/>
    <w:rsid w:val="00BB07CA"/>
    <w:rsid w:val="00BB085F"/>
    <w:rsid w:val="00BB0A35"/>
    <w:rsid w:val="00BB13EE"/>
    <w:rsid w:val="00BB1728"/>
    <w:rsid w:val="00BB17FC"/>
    <w:rsid w:val="00BB18D4"/>
    <w:rsid w:val="00BB1F48"/>
    <w:rsid w:val="00BB1FF2"/>
    <w:rsid w:val="00BB233E"/>
    <w:rsid w:val="00BB237B"/>
    <w:rsid w:val="00BB28E3"/>
    <w:rsid w:val="00BB2ECF"/>
    <w:rsid w:val="00BB304A"/>
    <w:rsid w:val="00BB35EB"/>
    <w:rsid w:val="00BB3877"/>
    <w:rsid w:val="00BB403F"/>
    <w:rsid w:val="00BB4512"/>
    <w:rsid w:val="00BB4640"/>
    <w:rsid w:val="00BB4AC4"/>
    <w:rsid w:val="00BB4AF0"/>
    <w:rsid w:val="00BB574D"/>
    <w:rsid w:val="00BB5BFC"/>
    <w:rsid w:val="00BB5F78"/>
    <w:rsid w:val="00BB6039"/>
    <w:rsid w:val="00BB610D"/>
    <w:rsid w:val="00BB62BC"/>
    <w:rsid w:val="00BB64A5"/>
    <w:rsid w:val="00BB670C"/>
    <w:rsid w:val="00BB692C"/>
    <w:rsid w:val="00BB6C19"/>
    <w:rsid w:val="00BB6FFC"/>
    <w:rsid w:val="00BB70F6"/>
    <w:rsid w:val="00BB72C4"/>
    <w:rsid w:val="00BB76F7"/>
    <w:rsid w:val="00BB7728"/>
    <w:rsid w:val="00BB7859"/>
    <w:rsid w:val="00BB7F3E"/>
    <w:rsid w:val="00BB7FF4"/>
    <w:rsid w:val="00BC05A0"/>
    <w:rsid w:val="00BC05A7"/>
    <w:rsid w:val="00BC06C5"/>
    <w:rsid w:val="00BC0EAD"/>
    <w:rsid w:val="00BC0FD3"/>
    <w:rsid w:val="00BC1218"/>
    <w:rsid w:val="00BC1720"/>
    <w:rsid w:val="00BC1918"/>
    <w:rsid w:val="00BC1B9A"/>
    <w:rsid w:val="00BC23E4"/>
    <w:rsid w:val="00BC2771"/>
    <w:rsid w:val="00BC2C44"/>
    <w:rsid w:val="00BC2CBE"/>
    <w:rsid w:val="00BC2F00"/>
    <w:rsid w:val="00BC321C"/>
    <w:rsid w:val="00BC391B"/>
    <w:rsid w:val="00BC39A3"/>
    <w:rsid w:val="00BC43C2"/>
    <w:rsid w:val="00BC4D5F"/>
    <w:rsid w:val="00BC500D"/>
    <w:rsid w:val="00BC5097"/>
    <w:rsid w:val="00BC5470"/>
    <w:rsid w:val="00BC596B"/>
    <w:rsid w:val="00BC5BA0"/>
    <w:rsid w:val="00BC5D30"/>
    <w:rsid w:val="00BC5D9B"/>
    <w:rsid w:val="00BC5E7A"/>
    <w:rsid w:val="00BC61E7"/>
    <w:rsid w:val="00BC6EF4"/>
    <w:rsid w:val="00BC739E"/>
    <w:rsid w:val="00BC74DE"/>
    <w:rsid w:val="00BC769F"/>
    <w:rsid w:val="00BC772C"/>
    <w:rsid w:val="00BC78A1"/>
    <w:rsid w:val="00BC7B61"/>
    <w:rsid w:val="00BC7FB0"/>
    <w:rsid w:val="00BD054E"/>
    <w:rsid w:val="00BD0D43"/>
    <w:rsid w:val="00BD0D50"/>
    <w:rsid w:val="00BD0EB2"/>
    <w:rsid w:val="00BD108C"/>
    <w:rsid w:val="00BD14F4"/>
    <w:rsid w:val="00BD192D"/>
    <w:rsid w:val="00BD2302"/>
    <w:rsid w:val="00BD230A"/>
    <w:rsid w:val="00BD2730"/>
    <w:rsid w:val="00BD335A"/>
    <w:rsid w:val="00BD3A5F"/>
    <w:rsid w:val="00BD3E4D"/>
    <w:rsid w:val="00BD47DA"/>
    <w:rsid w:val="00BD496D"/>
    <w:rsid w:val="00BD4D36"/>
    <w:rsid w:val="00BD4E7F"/>
    <w:rsid w:val="00BD4FC5"/>
    <w:rsid w:val="00BD4FFB"/>
    <w:rsid w:val="00BD5E79"/>
    <w:rsid w:val="00BD609F"/>
    <w:rsid w:val="00BD628E"/>
    <w:rsid w:val="00BD648B"/>
    <w:rsid w:val="00BD6564"/>
    <w:rsid w:val="00BD6F65"/>
    <w:rsid w:val="00BD6FF1"/>
    <w:rsid w:val="00BD70F4"/>
    <w:rsid w:val="00BD7644"/>
    <w:rsid w:val="00BD78DE"/>
    <w:rsid w:val="00BD78FB"/>
    <w:rsid w:val="00BE01AB"/>
    <w:rsid w:val="00BE03CD"/>
    <w:rsid w:val="00BE04B7"/>
    <w:rsid w:val="00BE0A88"/>
    <w:rsid w:val="00BE0AE1"/>
    <w:rsid w:val="00BE119E"/>
    <w:rsid w:val="00BE15A7"/>
    <w:rsid w:val="00BE1826"/>
    <w:rsid w:val="00BE184F"/>
    <w:rsid w:val="00BE1B61"/>
    <w:rsid w:val="00BE1F3A"/>
    <w:rsid w:val="00BE25C7"/>
    <w:rsid w:val="00BE2890"/>
    <w:rsid w:val="00BE2E17"/>
    <w:rsid w:val="00BE2E4C"/>
    <w:rsid w:val="00BE30C9"/>
    <w:rsid w:val="00BE36FF"/>
    <w:rsid w:val="00BE389D"/>
    <w:rsid w:val="00BE38CB"/>
    <w:rsid w:val="00BE3E5C"/>
    <w:rsid w:val="00BE3FB2"/>
    <w:rsid w:val="00BE3FFA"/>
    <w:rsid w:val="00BE415D"/>
    <w:rsid w:val="00BE42C1"/>
    <w:rsid w:val="00BE4568"/>
    <w:rsid w:val="00BE46F1"/>
    <w:rsid w:val="00BE5382"/>
    <w:rsid w:val="00BE5749"/>
    <w:rsid w:val="00BE5884"/>
    <w:rsid w:val="00BE5C9D"/>
    <w:rsid w:val="00BE62D0"/>
    <w:rsid w:val="00BE64EC"/>
    <w:rsid w:val="00BE67ED"/>
    <w:rsid w:val="00BE6C16"/>
    <w:rsid w:val="00BE7203"/>
    <w:rsid w:val="00BE72AD"/>
    <w:rsid w:val="00BE7307"/>
    <w:rsid w:val="00BE7610"/>
    <w:rsid w:val="00BE7896"/>
    <w:rsid w:val="00BE7A05"/>
    <w:rsid w:val="00BE7A30"/>
    <w:rsid w:val="00BE7A61"/>
    <w:rsid w:val="00BE7CE5"/>
    <w:rsid w:val="00BF0028"/>
    <w:rsid w:val="00BF0236"/>
    <w:rsid w:val="00BF0B2B"/>
    <w:rsid w:val="00BF0D5A"/>
    <w:rsid w:val="00BF0EE2"/>
    <w:rsid w:val="00BF1340"/>
    <w:rsid w:val="00BF1782"/>
    <w:rsid w:val="00BF1A42"/>
    <w:rsid w:val="00BF1D18"/>
    <w:rsid w:val="00BF2405"/>
    <w:rsid w:val="00BF253F"/>
    <w:rsid w:val="00BF2BEB"/>
    <w:rsid w:val="00BF2D8E"/>
    <w:rsid w:val="00BF3256"/>
    <w:rsid w:val="00BF365C"/>
    <w:rsid w:val="00BF3679"/>
    <w:rsid w:val="00BF383D"/>
    <w:rsid w:val="00BF3CED"/>
    <w:rsid w:val="00BF4308"/>
    <w:rsid w:val="00BF43BC"/>
    <w:rsid w:val="00BF464E"/>
    <w:rsid w:val="00BF4EFD"/>
    <w:rsid w:val="00BF4F22"/>
    <w:rsid w:val="00BF519A"/>
    <w:rsid w:val="00BF51A8"/>
    <w:rsid w:val="00BF5349"/>
    <w:rsid w:val="00BF5925"/>
    <w:rsid w:val="00BF5936"/>
    <w:rsid w:val="00BF6148"/>
    <w:rsid w:val="00BF68A1"/>
    <w:rsid w:val="00BF6BEB"/>
    <w:rsid w:val="00BF6D49"/>
    <w:rsid w:val="00BF6DDB"/>
    <w:rsid w:val="00BF73E5"/>
    <w:rsid w:val="00C001F8"/>
    <w:rsid w:val="00C0037C"/>
    <w:rsid w:val="00C00793"/>
    <w:rsid w:val="00C01080"/>
    <w:rsid w:val="00C02A6D"/>
    <w:rsid w:val="00C02B8D"/>
    <w:rsid w:val="00C02CD4"/>
    <w:rsid w:val="00C02D98"/>
    <w:rsid w:val="00C03187"/>
    <w:rsid w:val="00C03228"/>
    <w:rsid w:val="00C0326E"/>
    <w:rsid w:val="00C03A47"/>
    <w:rsid w:val="00C03A5C"/>
    <w:rsid w:val="00C042B5"/>
    <w:rsid w:val="00C0433C"/>
    <w:rsid w:val="00C04DA7"/>
    <w:rsid w:val="00C05134"/>
    <w:rsid w:val="00C05335"/>
    <w:rsid w:val="00C05559"/>
    <w:rsid w:val="00C0562D"/>
    <w:rsid w:val="00C05B0E"/>
    <w:rsid w:val="00C06074"/>
    <w:rsid w:val="00C062BB"/>
    <w:rsid w:val="00C065A5"/>
    <w:rsid w:val="00C06825"/>
    <w:rsid w:val="00C06837"/>
    <w:rsid w:val="00C068CE"/>
    <w:rsid w:val="00C06AAE"/>
    <w:rsid w:val="00C06ED9"/>
    <w:rsid w:val="00C07206"/>
    <w:rsid w:val="00C07666"/>
    <w:rsid w:val="00C076BC"/>
    <w:rsid w:val="00C07CDF"/>
    <w:rsid w:val="00C07D76"/>
    <w:rsid w:val="00C07DD3"/>
    <w:rsid w:val="00C1066A"/>
    <w:rsid w:val="00C1091B"/>
    <w:rsid w:val="00C10BD5"/>
    <w:rsid w:val="00C11179"/>
    <w:rsid w:val="00C11394"/>
    <w:rsid w:val="00C118BB"/>
    <w:rsid w:val="00C11CCA"/>
    <w:rsid w:val="00C12074"/>
    <w:rsid w:val="00C1278A"/>
    <w:rsid w:val="00C128D3"/>
    <w:rsid w:val="00C12AC0"/>
    <w:rsid w:val="00C131FC"/>
    <w:rsid w:val="00C13569"/>
    <w:rsid w:val="00C13B01"/>
    <w:rsid w:val="00C13C39"/>
    <w:rsid w:val="00C13E8A"/>
    <w:rsid w:val="00C13F0A"/>
    <w:rsid w:val="00C14103"/>
    <w:rsid w:val="00C142D4"/>
    <w:rsid w:val="00C1439C"/>
    <w:rsid w:val="00C143D1"/>
    <w:rsid w:val="00C144ED"/>
    <w:rsid w:val="00C14C36"/>
    <w:rsid w:val="00C14CC9"/>
    <w:rsid w:val="00C15332"/>
    <w:rsid w:val="00C15397"/>
    <w:rsid w:val="00C15C16"/>
    <w:rsid w:val="00C161FD"/>
    <w:rsid w:val="00C16D74"/>
    <w:rsid w:val="00C17806"/>
    <w:rsid w:val="00C178FB"/>
    <w:rsid w:val="00C17917"/>
    <w:rsid w:val="00C1799C"/>
    <w:rsid w:val="00C17B2A"/>
    <w:rsid w:val="00C17CE6"/>
    <w:rsid w:val="00C17E5E"/>
    <w:rsid w:val="00C201BF"/>
    <w:rsid w:val="00C204BF"/>
    <w:rsid w:val="00C2052E"/>
    <w:rsid w:val="00C208E5"/>
    <w:rsid w:val="00C209CE"/>
    <w:rsid w:val="00C20A6E"/>
    <w:rsid w:val="00C20B05"/>
    <w:rsid w:val="00C20C37"/>
    <w:rsid w:val="00C21313"/>
    <w:rsid w:val="00C213B7"/>
    <w:rsid w:val="00C2140A"/>
    <w:rsid w:val="00C21763"/>
    <w:rsid w:val="00C219DB"/>
    <w:rsid w:val="00C21A0B"/>
    <w:rsid w:val="00C22048"/>
    <w:rsid w:val="00C222FD"/>
    <w:rsid w:val="00C223A9"/>
    <w:rsid w:val="00C224C4"/>
    <w:rsid w:val="00C229DB"/>
    <w:rsid w:val="00C22BDC"/>
    <w:rsid w:val="00C2322B"/>
    <w:rsid w:val="00C234D9"/>
    <w:rsid w:val="00C23A7B"/>
    <w:rsid w:val="00C23B7C"/>
    <w:rsid w:val="00C24649"/>
    <w:rsid w:val="00C247D3"/>
    <w:rsid w:val="00C25163"/>
    <w:rsid w:val="00C25316"/>
    <w:rsid w:val="00C25345"/>
    <w:rsid w:val="00C255E4"/>
    <w:rsid w:val="00C25881"/>
    <w:rsid w:val="00C25B93"/>
    <w:rsid w:val="00C25C4F"/>
    <w:rsid w:val="00C25D90"/>
    <w:rsid w:val="00C26363"/>
    <w:rsid w:val="00C2697E"/>
    <w:rsid w:val="00C27993"/>
    <w:rsid w:val="00C27C3E"/>
    <w:rsid w:val="00C3042B"/>
    <w:rsid w:val="00C306EF"/>
    <w:rsid w:val="00C30868"/>
    <w:rsid w:val="00C30977"/>
    <w:rsid w:val="00C30B8B"/>
    <w:rsid w:val="00C31259"/>
    <w:rsid w:val="00C31634"/>
    <w:rsid w:val="00C319FC"/>
    <w:rsid w:val="00C31B61"/>
    <w:rsid w:val="00C320F6"/>
    <w:rsid w:val="00C321CB"/>
    <w:rsid w:val="00C321D4"/>
    <w:rsid w:val="00C322AC"/>
    <w:rsid w:val="00C33541"/>
    <w:rsid w:val="00C3355C"/>
    <w:rsid w:val="00C335D5"/>
    <w:rsid w:val="00C33738"/>
    <w:rsid w:val="00C33D0D"/>
    <w:rsid w:val="00C3452D"/>
    <w:rsid w:val="00C35800"/>
    <w:rsid w:val="00C35BB1"/>
    <w:rsid w:val="00C35E29"/>
    <w:rsid w:val="00C35FE3"/>
    <w:rsid w:val="00C362CF"/>
    <w:rsid w:val="00C364E5"/>
    <w:rsid w:val="00C3669D"/>
    <w:rsid w:val="00C36A65"/>
    <w:rsid w:val="00C3738B"/>
    <w:rsid w:val="00C37FDC"/>
    <w:rsid w:val="00C408D2"/>
    <w:rsid w:val="00C40A12"/>
    <w:rsid w:val="00C40CF6"/>
    <w:rsid w:val="00C40FB5"/>
    <w:rsid w:val="00C410C3"/>
    <w:rsid w:val="00C41391"/>
    <w:rsid w:val="00C42548"/>
    <w:rsid w:val="00C42745"/>
    <w:rsid w:val="00C428D0"/>
    <w:rsid w:val="00C42D2F"/>
    <w:rsid w:val="00C4338C"/>
    <w:rsid w:val="00C43409"/>
    <w:rsid w:val="00C43A41"/>
    <w:rsid w:val="00C43C27"/>
    <w:rsid w:val="00C44311"/>
    <w:rsid w:val="00C44405"/>
    <w:rsid w:val="00C444B3"/>
    <w:rsid w:val="00C44649"/>
    <w:rsid w:val="00C44957"/>
    <w:rsid w:val="00C449E1"/>
    <w:rsid w:val="00C44B50"/>
    <w:rsid w:val="00C44DED"/>
    <w:rsid w:val="00C452EA"/>
    <w:rsid w:val="00C45407"/>
    <w:rsid w:val="00C45E1E"/>
    <w:rsid w:val="00C46659"/>
    <w:rsid w:val="00C46EEC"/>
    <w:rsid w:val="00C46FF5"/>
    <w:rsid w:val="00C47732"/>
    <w:rsid w:val="00C47B6A"/>
    <w:rsid w:val="00C47E6E"/>
    <w:rsid w:val="00C50025"/>
    <w:rsid w:val="00C50210"/>
    <w:rsid w:val="00C50889"/>
    <w:rsid w:val="00C511E7"/>
    <w:rsid w:val="00C511F8"/>
    <w:rsid w:val="00C513F5"/>
    <w:rsid w:val="00C514E6"/>
    <w:rsid w:val="00C516C7"/>
    <w:rsid w:val="00C518C7"/>
    <w:rsid w:val="00C51A10"/>
    <w:rsid w:val="00C51A41"/>
    <w:rsid w:val="00C51E91"/>
    <w:rsid w:val="00C523ED"/>
    <w:rsid w:val="00C525E3"/>
    <w:rsid w:val="00C52693"/>
    <w:rsid w:val="00C526FA"/>
    <w:rsid w:val="00C52CF4"/>
    <w:rsid w:val="00C536F7"/>
    <w:rsid w:val="00C539AA"/>
    <w:rsid w:val="00C53B27"/>
    <w:rsid w:val="00C53EF0"/>
    <w:rsid w:val="00C542D7"/>
    <w:rsid w:val="00C54B28"/>
    <w:rsid w:val="00C550BC"/>
    <w:rsid w:val="00C55408"/>
    <w:rsid w:val="00C55864"/>
    <w:rsid w:val="00C55ACA"/>
    <w:rsid w:val="00C55DEE"/>
    <w:rsid w:val="00C560E0"/>
    <w:rsid w:val="00C562D6"/>
    <w:rsid w:val="00C56585"/>
    <w:rsid w:val="00C56700"/>
    <w:rsid w:val="00C567A7"/>
    <w:rsid w:val="00C567F4"/>
    <w:rsid w:val="00C56C36"/>
    <w:rsid w:val="00C56E22"/>
    <w:rsid w:val="00C57410"/>
    <w:rsid w:val="00C57B19"/>
    <w:rsid w:val="00C604C1"/>
    <w:rsid w:val="00C60597"/>
    <w:rsid w:val="00C606DC"/>
    <w:rsid w:val="00C60CF0"/>
    <w:rsid w:val="00C60F6A"/>
    <w:rsid w:val="00C61176"/>
    <w:rsid w:val="00C619C2"/>
    <w:rsid w:val="00C619C5"/>
    <w:rsid w:val="00C61A95"/>
    <w:rsid w:val="00C61AD6"/>
    <w:rsid w:val="00C61BD6"/>
    <w:rsid w:val="00C61C52"/>
    <w:rsid w:val="00C61CC3"/>
    <w:rsid w:val="00C61E14"/>
    <w:rsid w:val="00C623C2"/>
    <w:rsid w:val="00C6246C"/>
    <w:rsid w:val="00C62640"/>
    <w:rsid w:val="00C62801"/>
    <w:rsid w:val="00C62C17"/>
    <w:rsid w:val="00C62CE0"/>
    <w:rsid w:val="00C62D68"/>
    <w:rsid w:val="00C63520"/>
    <w:rsid w:val="00C6388D"/>
    <w:rsid w:val="00C63B42"/>
    <w:rsid w:val="00C63B4D"/>
    <w:rsid w:val="00C63BFC"/>
    <w:rsid w:val="00C63D0A"/>
    <w:rsid w:val="00C63D1D"/>
    <w:rsid w:val="00C64071"/>
    <w:rsid w:val="00C64106"/>
    <w:rsid w:val="00C649EC"/>
    <w:rsid w:val="00C64E31"/>
    <w:rsid w:val="00C651BF"/>
    <w:rsid w:val="00C65298"/>
    <w:rsid w:val="00C655D8"/>
    <w:rsid w:val="00C657DE"/>
    <w:rsid w:val="00C65D14"/>
    <w:rsid w:val="00C65F63"/>
    <w:rsid w:val="00C660DB"/>
    <w:rsid w:val="00C66156"/>
    <w:rsid w:val="00C662D6"/>
    <w:rsid w:val="00C662E1"/>
    <w:rsid w:val="00C6684B"/>
    <w:rsid w:val="00C66D83"/>
    <w:rsid w:val="00C67867"/>
    <w:rsid w:val="00C679E4"/>
    <w:rsid w:val="00C67E2E"/>
    <w:rsid w:val="00C700BB"/>
    <w:rsid w:val="00C707E0"/>
    <w:rsid w:val="00C7098B"/>
    <w:rsid w:val="00C71314"/>
    <w:rsid w:val="00C71E89"/>
    <w:rsid w:val="00C72312"/>
    <w:rsid w:val="00C72A3E"/>
    <w:rsid w:val="00C732F5"/>
    <w:rsid w:val="00C733D4"/>
    <w:rsid w:val="00C739D6"/>
    <w:rsid w:val="00C73D0B"/>
    <w:rsid w:val="00C7443A"/>
    <w:rsid w:val="00C74A61"/>
    <w:rsid w:val="00C74BB3"/>
    <w:rsid w:val="00C74C6A"/>
    <w:rsid w:val="00C74EB7"/>
    <w:rsid w:val="00C75B69"/>
    <w:rsid w:val="00C75B6E"/>
    <w:rsid w:val="00C7651F"/>
    <w:rsid w:val="00C7657D"/>
    <w:rsid w:val="00C76627"/>
    <w:rsid w:val="00C76D77"/>
    <w:rsid w:val="00C77B1C"/>
    <w:rsid w:val="00C77DF4"/>
    <w:rsid w:val="00C80109"/>
    <w:rsid w:val="00C805B0"/>
    <w:rsid w:val="00C80B1B"/>
    <w:rsid w:val="00C80D2D"/>
    <w:rsid w:val="00C80EAF"/>
    <w:rsid w:val="00C81841"/>
    <w:rsid w:val="00C81860"/>
    <w:rsid w:val="00C81ACE"/>
    <w:rsid w:val="00C81B96"/>
    <w:rsid w:val="00C81CC8"/>
    <w:rsid w:val="00C81EAB"/>
    <w:rsid w:val="00C8240A"/>
    <w:rsid w:val="00C826D6"/>
    <w:rsid w:val="00C82AE6"/>
    <w:rsid w:val="00C82C16"/>
    <w:rsid w:val="00C82E14"/>
    <w:rsid w:val="00C82FCD"/>
    <w:rsid w:val="00C833B1"/>
    <w:rsid w:val="00C8394E"/>
    <w:rsid w:val="00C83956"/>
    <w:rsid w:val="00C83E28"/>
    <w:rsid w:val="00C84279"/>
    <w:rsid w:val="00C84401"/>
    <w:rsid w:val="00C84493"/>
    <w:rsid w:val="00C8513E"/>
    <w:rsid w:val="00C8550C"/>
    <w:rsid w:val="00C85B40"/>
    <w:rsid w:val="00C85E30"/>
    <w:rsid w:val="00C8615A"/>
    <w:rsid w:val="00C86234"/>
    <w:rsid w:val="00C86298"/>
    <w:rsid w:val="00C862F2"/>
    <w:rsid w:val="00C86314"/>
    <w:rsid w:val="00C864D1"/>
    <w:rsid w:val="00C86AF4"/>
    <w:rsid w:val="00C86CFB"/>
    <w:rsid w:val="00C86D1E"/>
    <w:rsid w:val="00C87304"/>
    <w:rsid w:val="00C875A1"/>
    <w:rsid w:val="00C875A2"/>
    <w:rsid w:val="00C87707"/>
    <w:rsid w:val="00C87C1B"/>
    <w:rsid w:val="00C87CF0"/>
    <w:rsid w:val="00C87E64"/>
    <w:rsid w:val="00C90185"/>
    <w:rsid w:val="00C903B2"/>
    <w:rsid w:val="00C908F6"/>
    <w:rsid w:val="00C909B9"/>
    <w:rsid w:val="00C90AC8"/>
    <w:rsid w:val="00C90C97"/>
    <w:rsid w:val="00C90DA4"/>
    <w:rsid w:val="00C91359"/>
    <w:rsid w:val="00C9154B"/>
    <w:rsid w:val="00C9191E"/>
    <w:rsid w:val="00C91B7B"/>
    <w:rsid w:val="00C91D2F"/>
    <w:rsid w:val="00C91E6F"/>
    <w:rsid w:val="00C9259E"/>
    <w:rsid w:val="00C9268D"/>
    <w:rsid w:val="00C92813"/>
    <w:rsid w:val="00C92C78"/>
    <w:rsid w:val="00C92E10"/>
    <w:rsid w:val="00C92E12"/>
    <w:rsid w:val="00C9339A"/>
    <w:rsid w:val="00C93439"/>
    <w:rsid w:val="00C93559"/>
    <w:rsid w:val="00C9355F"/>
    <w:rsid w:val="00C935B0"/>
    <w:rsid w:val="00C93CF7"/>
    <w:rsid w:val="00C94307"/>
    <w:rsid w:val="00C9495A"/>
    <w:rsid w:val="00C94D85"/>
    <w:rsid w:val="00C95396"/>
    <w:rsid w:val="00C954E3"/>
    <w:rsid w:val="00C95E2E"/>
    <w:rsid w:val="00C96829"/>
    <w:rsid w:val="00C96BE6"/>
    <w:rsid w:val="00C96C9C"/>
    <w:rsid w:val="00C97008"/>
    <w:rsid w:val="00C97456"/>
    <w:rsid w:val="00C9793B"/>
    <w:rsid w:val="00C97A5F"/>
    <w:rsid w:val="00C97E2D"/>
    <w:rsid w:val="00CA0870"/>
    <w:rsid w:val="00CA0A4E"/>
    <w:rsid w:val="00CA0A63"/>
    <w:rsid w:val="00CA1219"/>
    <w:rsid w:val="00CA1AA6"/>
    <w:rsid w:val="00CA1E93"/>
    <w:rsid w:val="00CA219C"/>
    <w:rsid w:val="00CA22BD"/>
    <w:rsid w:val="00CA29AD"/>
    <w:rsid w:val="00CA2D3D"/>
    <w:rsid w:val="00CA3406"/>
    <w:rsid w:val="00CA3599"/>
    <w:rsid w:val="00CA3ACB"/>
    <w:rsid w:val="00CA3BAF"/>
    <w:rsid w:val="00CA3C1A"/>
    <w:rsid w:val="00CA3CB4"/>
    <w:rsid w:val="00CA3CE9"/>
    <w:rsid w:val="00CA40F7"/>
    <w:rsid w:val="00CA41C2"/>
    <w:rsid w:val="00CA470A"/>
    <w:rsid w:val="00CA50DE"/>
    <w:rsid w:val="00CA51C1"/>
    <w:rsid w:val="00CA5210"/>
    <w:rsid w:val="00CA521E"/>
    <w:rsid w:val="00CA543C"/>
    <w:rsid w:val="00CA5CDD"/>
    <w:rsid w:val="00CA5E90"/>
    <w:rsid w:val="00CA6132"/>
    <w:rsid w:val="00CA64BE"/>
    <w:rsid w:val="00CA6692"/>
    <w:rsid w:val="00CA680C"/>
    <w:rsid w:val="00CA6AFC"/>
    <w:rsid w:val="00CA74E6"/>
    <w:rsid w:val="00CA74EA"/>
    <w:rsid w:val="00CA7610"/>
    <w:rsid w:val="00CA7626"/>
    <w:rsid w:val="00CA7E04"/>
    <w:rsid w:val="00CB0081"/>
    <w:rsid w:val="00CB073C"/>
    <w:rsid w:val="00CB0AEE"/>
    <w:rsid w:val="00CB1211"/>
    <w:rsid w:val="00CB14B4"/>
    <w:rsid w:val="00CB173E"/>
    <w:rsid w:val="00CB175A"/>
    <w:rsid w:val="00CB17B5"/>
    <w:rsid w:val="00CB1CC8"/>
    <w:rsid w:val="00CB1CCD"/>
    <w:rsid w:val="00CB2C5B"/>
    <w:rsid w:val="00CB2F14"/>
    <w:rsid w:val="00CB30E5"/>
    <w:rsid w:val="00CB3409"/>
    <w:rsid w:val="00CB370C"/>
    <w:rsid w:val="00CB3A22"/>
    <w:rsid w:val="00CB3CE5"/>
    <w:rsid w:val="00CB406D"/>
    <w:rsid w:val="00CB4603"/>
    <w:rsid w:val="00CB4961"/>
    <w:rsid w:val="00CB4DFF"/>
    <w:rsid w:val="00CB4F68"/>
    <w:rsid w:val="00CB505E"/>
    <w:rsid w:val="00CB6080"/>
    <w:rsid w:val="00CB654C"/>
    <w:rsid w:val="00CB6674"/>
    <w:rsid w:val="00CB6FF0"/>
    <w:rsid w:val="00CB76AE"/>
    <w:rsid w:val="00CB76C9"/>
    <w:rsid w:val="00CB79D6"/>
    <w:rsid w:val="00CB7DB6"/>
    <w:rsid w:val="00CC0299"/>
    <w:rsid w:val="00CC0391"/>
    <w:rsid w:val="00CC089A"/>
    <w:rsid w:val="00CC0E7A"/>
    <w:rsid w:val="00CC1017"/>
    <w:rsid w:val="00CC1370"/>
    <w:rsid w:val="00CC14A6"/>
    <w:rsid w:val="00CC14DF"/>
    <w:rsid w:val="00CC1574"/>
    <w:rsid w:val="00CC16BE"/>
    <w:rsid w:val="00CC1B5C"/>
    <w:rsid w:val="00CC1F6E"/>
    <w:rsid w:val="00CC2049"/>
    <w:rsid w:val="00CC2235"/>
    <w:rsid w:val="00CC2350"/>
    <w:rsid w:val="00CC2721"/>
    <w:rsid w:val="00CC2875"/>
    <w:rsid w:val="00CC2936"/>
    <w:rsid w:val="00CC333B"/>
    <w:rsid w:val="00CC3358"/>
    <w:rsid w:val="00CC33D0"/>
    <w:rsid w:val="00CC34DF"/>
    <w:rsid w:val="00CC384D"/>
    <w:rsid w:val="00CC391A"/>
    <w:rsid w:val="00CC3BD9"/>
    <w:rsid w:val="00CC431E"/>
    <w:rsid w:val="00CC43BF"/>
    <w:rsid w:val="00CC4E84"/>
    <w:rsid w:val="00CC52C8"/>
    <w:rsid w:val="00CC55B0"/>
    <w:rsid w:val="00CC580D"/>
    <w:rsid w:val="00CC5904"/>
    <w:rsid w:val="00CC60A9"/>
    <w:rsid w:val="00CC60B7"/>
    <w:rsid w:val="00CC6437"/>
    <w:rsid w:val="00CC6B37"/>
    <w:rsid w:val="00CC6DD8"/>
    <w:rsid w:val="00CC71C1"/>
    <w:rsid w:val="00CC71F3"/>
    <w:rsid w:val="00CC7731"/>
    <w:rsid w:val="00CC7799"/>
    <w:rsid w:val="00CC7F63"/>
    <w:rsid w:val="00CC7F75"/>
    <w:rsid w:val="00CD0316"/>
    <w:rsid w:val="00CD073D"/>
    <w:rsid w:val="00CD086F"/>
    <w:rsid w:val="00CD0A8B"/>
    <w:rsid w:val="00CD0FF8"/>
    <w:rsid w:val="00CD111E"/>
    <w:rsid w:val="00CD118D"/>
    <w:rsid w:val="00CD120E"/>
    <w:rsid w:val="00CD1240"/>
    <w:rsid w:val="00CD1CED"/>
    <w:rsid w:val="00CD2428"/>
    <w:rsid w:val="00CD2483"/>
    <w:rsid w:val="00CD2870"/>
    <w:rsid w:val="00CD290B"/>
    <w:rsid w:val="00CD3030"/>
    <w:rsid w:val="00CD31B7"/>
    <w:rsid w:val="00CD3498"/>
    <w:rsid w:val="00CD3526"/>
    <w:rsid w:val="00CD3881"/>
    <w:rsid w:val="00CD38CE"/>
    <w:rsid w:val="00CD41FF"/>
    <w:rsid w:val="00CD422F"/>
    <w:rsid w:val="00CD441D"/>
    <w:rsid w:val="00CD4739"/>
    <w:rsid w:val="00CD4964"/>
    <w:rsid w:val="00CD4982"/>
    <w:rsid w:val="00CD4D40"/>
    <w:rsid w:val="00CD5523"/>
    <w:rsid w:val="00CD586A"/>
    <w:rsid w:val="00CD5971"/>
    <w:rsid w:val="00CD5BE0"/>
    <w:rsid w:val="00CD5C2A"/>
    <w:rsid w:val="00CD5D22"/>
    <w:rsid w:val="00CD6278"/>
    <w:rsid w:val="00CD6878"/>
    <w:rsid w:val="00CD6C2A"/>
    <w:rsid w:val="00CD6F69"/>
    <w:rsid w:val="00CD6FDC"/>
    <w:rsid w:val="00CD7104"/>
    <w:rsid w:val="00CD737B"/>
    <w:rsid w:val="00CD7484"/>
    <w:rsid w:val="00CD750A"/>
    <w:rsid w:val="00CD784B"/>
    <w:rsid w:val="00CE02C1"/>
    <w:rsid w:val="00CE0411"/>
    <w:rsid w:val="00CE07AA"/>
    <w:rsid w:val="00CE084F"/>
    <w:rsid w:val="00CE0E2D"/>
    <w:rsid w:val="00CE1613"/>
    <w:rsid w:val="00CE1820"/>
    <w:rsid w:val="00CE1D12"/>
    <w:rsid w:val="00CE1FB8"/>
    <w:rsid w:val="00CE2736"/>
    <w:rsid w:val="00CE27A9"/>
    <w:rsid w:val="00CE294D"/>
    <w:rsid w:val="00CE2BF9"/>
    <w:rsid w:val="00CE2DB1"/>
    <w:rsid w:val="00CE30C9"/>
    <w:rsid w:val="00CE315A"/>
    <w:rsid w:val="00CE39A7"/>
    <w:rsid w:val="00CE41CB"/>
    <w:rsid w:val="00CE4B1F"/>
    <w:rsid w:val="00CE4CD8"/>
    <w:rsid w:val="00CE4DBC"/>
    <w:rsid w:val="00CE50BA"/>
    <w:rsid w:val="00CE5308"/>
    <w:rsid w:val="00CE552E"/>
    <w:rsid w:val="00CE58ED"/>
    <w:rsid w:val="00CE5B65"/>
    <w:rsid w:val="00CE5BFD"/>
    <w:rsid w:val="00CE64EC"/>
    <w:rsid w:val="00CE6E7C"/>
    <w:rsid w:val="00CE6E86"/>
    <w:rsid w:val="00CE7028"/>
    <w:rsid w:val="00CE70B9"/>
    <w:rsid w:val="00CE72B1"/>
    <w:rsid w:val="00CE7314"/>
    <w:rsid w:val="00CE7435"/>
    <w:rsid w:val="00CE746D"/>
    <w:rsid w:val="00CE75F5"/>
    <w:rsid w:val="00CE7740"/>
    <w:rsid w:val="00CE77E9"/>
    <w:rsid w:val="00CE78A3"/>
    <w:rsid w:val="00CE7B1A"/>
    <w:rsid w:val="00CE7C32"/>
    <w:rsid w:val="00CE7DA6"/>
    <w:rsid w:val="00CF01BF"/>
    <w:rsid w:val="00CF08A1"/>
    <w:rsid w:val="00CF0E3B"/>
    <w:rsid w:val="00CF1316"/>
    <w:rsid w:val="00CF15A3"/>
    <w:rsid w:val="00CF16BD"/>
    <w:rsid w:val="00CF19A0"/>
    <w:rsid w:val="00CF24FC"/>
    <w:rsid w:val="00CF2550"/>
    <w:rsid w:val="00CF2649"/>
    <w:rsid w:val="00CF2760"/>
    <w:rsid w:val="00CF29A5"/>
    <w:rsid w:val="00CF2C2E"/>
    <w:rsid w:val="00CF2E5C"/>
    <w:rsid w:val="00CF2F9D"/>
    <w:rsid w:val="00CF2FD6"/>
    <w:rsid w:val="00CF3208"/>
    <w:rsid w:val="00CF35A4"/>
    <w:rsid w:val="00CF365E"/>
    <w:rsid w:val="00CF3C7A"/>
    <w:rsid w:val="00CF3DB2"/>
    <w:rsid w:val="00CF3EED"/>
    <w:rsid w:val="00CF441E"/>
    <w:rsid w:val="00CF4D0F"/>
    <w:rsid w:val="00CF4FA6"/>
    <w:rsid w:val="00CF5053"/>
    <w:rsid w:val="00CF5161"/>
    <w:rsid w:val="00CF5317"/>
    <w:rsid w:val="00CF5A11"/>
    <w:rsid w:val="00CF6537"/>
    <w:rsid w:val="00CF672D"/>
    <w:rsid w:val="00CF6B22"/>
    <w:rsid w:val="00CF6B24"/>
    <w:rsid w:val="00CF6D35"/>
    <w:rsid w:val="00D002C3"/>
    <w:rsid w:val="00D00A1C"/>
    <w:rsid w:val="00D00FDD"/>
    <w:rsid w:val="00D0171D"/>
    <w:rsid w:val="00D01908"/>
    <w:rsid w:val="00D01A03"/>
    <w:rsid w:val="00D01ACF"/>
    <w:rsid w:val="00D01C45"/>
    <w:rsid w:val="00D01D16"/>
    <w:rsid w:val="00D01D6E"/>
    <w:rsid w:val="00D02190"/>
    <w:rsid w:val="00D025F8"/>
    <w:rsid w:val="00D026A2"/>
    <w:rsid w:val="00D02CB1"/>
    <w:rsid w:val="00D02FD7"/>
    <w:rsid w:val="00D03188"/>
    <w:rsid w:val="00D033E0"/>
    <w:rsid w:val="00D03A08"/>
    <w:rsid w:val="00D03E94"/>
    <w:rsid w:val="00D04174"/>
    <w:rsid w:val="00D045F0"/>
    <w:rsid w:val="00D05681"/>
    <w:rsid w:val="00D05CD2"/>
    <w:rsid w:val="00D05DEB"/>
    <w:rsid w:val="00D05F09"/>
    <w:rsid w:val="00D06279"/>
    <w:rsid w:val="00D062C2"/>
    <w:rsid w:val="00D06769"/>
    <w:rsid w:val="00D06A26"/>
    <w:rsid w:val="00D06B17"/>
    <w:rsid w:val="00D06F09"/>
    <w:rsid w:val="00D0738D"/>
    <w:rsid w:val="00D07491"/>
    <w:rsid w:val="00D07AA8"/>
    <w:rsid w:val="00D07D6A"/>
    <w:rsid w:val="00D07F4C"/>
    <w:rsid w:val="00D105D4"/>
    <w:rsid w:val="00D1082F"/>
    <w:rsid w:val="00D10A80"/>
    <w:rsid w:val="00D10BAD"/>
    <w:rsid w:val="00D1102B"/>
    <w:rsid w:val="00D11548"/>
    <w:rsid w:val="00D119A8"/>
    <w:rsid w:val="00D11C85"/>
    <w:rsid w:val="00D11E51"/>
    <w:rsid w:val="00D12194"/>
    <w:rsid w:val="00D125A3"/>
    <w:rsid w:val="00D13D6B"/>
    <w:rsid w:val="00D141AE"/>
    <w:rsid w:val="00D14753"/>
    <w:rsid w:val="00D1475A"/>
    <w:rsid w:val="00D147FC"/>
    <w:rsid w:val="00D14C32"/>
    <w:rsid w:val="00D14CBE"/>
    <w:rsid w:val="00D14F9F"/>
    <w:rsid w:val="00D15034"/>
    <w:rsid w:val="00D15181"/>
    <w:rsid w:val="00D1522A"/>
    <w:rsid w:val="00D1558C"/>
    <w:rsid w:val="00D15C98"/>
    <w:rsid w:val="00D15D87"/>
    <w:rsid w:val="00D166C8"/>
    <w:rsid w:val="00D16B30"/>
    <w:rsid w:val="00D16E41"/>
    <w:rsid w:val="00D16FF3"/>
    <w:rsid w:val="00D1709A"/>
    <w:rsid w:val="00D178E8"/>
    <w:rsid w:val="00D17D4E"/>
    <w:rsid w:val="00D202A3"/>
    <w:rsid w:val="00D203BB"/>
    <w:rsid w:val="00D20408"/>
    <w:rsid w:val="00D20CAD"/>
    <w:rsid w:val="00D212D4"/>
    <w:rsid w:val="00D212DC"/>
    <w:rsid w:val="00D2175C"/>
    <w:rsid w:val="00D21772"/>
    <w:rsid w:val="00D219AD"/>
    <w:rsid w:val="00D21A1F"/>
    <w:rsid w:val="00D21C00"/>
    <w:rsid w:val="00D22796"/>
    <w:rsid w:val="00D22967"/>
    <w:rsid w:val="00D23328"/>
    <w:rsid w:val="00D23341"/>
    <w:rsid w:val="00D23620"/>
    <w:rsid w:val="00D23D4E"/>
    <w:rsid w:val="00D241AD"/>
    <w:rsid w:val="00D2445F"/>
    <w:rsid w:val="00D24728"/>
    <w:rsid w:val="00D247B0"/>
    <w:rsid w:val="00D24AA8"/>
    <w:rsid w:val="00D24AB1"/>
    <w:rsid w:val="00D24E3C"/>
    <w:rsid w:val="00D255D8"/>
    <w:rsid w:val="00D257A3"/>
    <w:rsid w:val="00D2585A"/>
    <w:rsid w:val="00D25B46"/>
    <w:rsid w:val="00D25D4D"/>
    <w:rsid w:val="00D260F4"/>
    <w:rsid w:val="00D26285"/>
    <w:rsid w:val="00D26C18"/>
    <w:rsid w:val="00D274B3"/>
    <w:rsid w:val="00D2752A"/>
    <w:rsid w:val="00D27C89"/>
    <w:rsid w:val="00D27CE4"/>
    <w:rsid w:val="00D27CF4"/>
    <w:rsid w:val="00D307A5"/>
    <w:rsid w:val="00D30DA4"/>
    <w:rsid w:val="00D31049"/>
    <w:rsid w:val="00D31C31"/>
    <w:rsid w:val="00D31CC2"/>
    <w:rsid w:val="00D31D04"/>
    <w:rsid w:val="00D31F41"/>
    <w:rsid w:val="00D31F7F"/>
    <w:rsid w:val="00D32513"/>
    <w:rsid w:val="00D326C1"/>
    <w:rsid w:val="00D32CBF"/>
    <w:rsid w:val="00D32DB2"/>
    <w:rsid w:val="00D33351"/>
    <w:rsid w:val="00D33386"/>
    <w:rsid w:val="00D33669"/>
    <w:rsid w:val="00D33F62"/>
    <w:rsid w:val="00D34469"/>
    <w:rsid w:val="00D34549"/>
    <w:rsid w:val="00D3467F"/>
    <w:rsid w:val="00D34FCB"/>
    <w:rsid w:val="00D34FE6"/>
    <w:rsid w:val="00D353B2"/>
    <w:rsid w:val="00D3550C"/>
    <w:rsid w:val="00D357F2"/>
    <w:rsid w:val="00D35E76"/>
    <w:rsid w:val="00D36352"/>
    <w:rsid w:val="00D36386"/>
    <w:rsid w:val="00D365A9"/>
    <w:rsid w:val="00D367DA"/>
    <w:rsid w:val="00D36B84"/>
    <w:rsid w:val="00D36D7A"/>
    <w:rsid w:val="00D3702A"/>
    <w:rsid w:val="00D3741D"/>
    <w:rsid w:val="00D376D9"/>
    <w:rsid w:val="00D37781"/>
    <w:rsid w:val="00D37C93"/>
    <w:rsid w:val="00D40382"/>
    <w:rsid w:val="00D403BF"/>
    <w:rsid w:val="00D404CE"/>
    <w:rsid w:val="00D40512"/>
    <w:rsid w:val="00D40DAE"/>
    <w:rsid w:val="00D40EB0"/>
    <w:rsid w:val="00D41ABA"/>
    <w:rsid w:val="00D41E55"/>
    <w:rsid w:val="00D42015"/>
    <w:rsid w:val="00D42188"/>
    <w:rsid w:val="00D424E7"/>
    <w:rsid w:val="00D42A8E"/>
    <w:rsid w:val="00D42D05"/>
    <w:rsid w:val="00D42EA2"/>
    <w:rsid w:val="00D430E8"/>
    <w:rsid w:val="00D430FB"/>
    <w:rsid w:val="00D43101"/>
    <w:rsid w:val="00D433BB"/>
    <w:rsid w:val="00D43887"/>
    <w:rsid w:val="00D43F28"/>
    <w:rsid w:val="00D442A8"/>
    <w:rsid w:val="00D44308"/>
    <w:rsid w:val="00D44555"/>
    <w:rsid w:val="00D44A51"/>
    <w:rsid w:val="00D44BF4"/>
    <w:rsid w:val="00D45131"/>
    <w:rsid w:val="00D45218"/>
    <w:rsid w:val="00D45540"/>
    <w:rsid w:val="00D45668"/>
    <w:rsid w:val="00D45B1A"/>
    <w:rsid w:val="00D45FE1"/>
    <w:rsid w:val="00D4633A"/>
    <w:rsid w:val="00D46570"/>
    <w:rsid w:val="00D4667B"/>
    <w:rsid w:val="00D467DF"/>
    <w:rsid w:val="00D468C4"/>
    <w:rsid w:val="00D46D2F"/>
    <w:rsid w:val="00D47103"/>
    <w:rsid w:val="00D47332"/>
    <w:rsid w:val="00D473AB"/>
    <w:rsid w:val="00D47851"/>
    <w:rsid w:val="00D47891"/>
    <w:rsid w:val="00D50520"/>
    <w:rsid w:val="00D506E5"/>
    <w:rsid w:val="00D5115B"/>
    <w:rsid w:val="00D513CA"/>
    <w:rsid w:val="00D515C5"/>
    <w:rsid w:val="00D515D9"/>
    <w:rsid w:val="00D51731"/>
    <w:rsid w:val="00D5182A"/>
    <w:rsid w:val="00D51917"/>
    <w:rsid w:val="00D51998"/>
    <w:rsid w:val="00D5203D"/>
    <w:rsid w:val="00D52253"/>
    <w:rsid w:val="00D5231E"/>
    <w:rsid w:val="00D524B0"/>
    <w:rsid w:val="00D52AD4"/>
    <w:rsid w:val="00D52E79"/>
    <w:rsid w:val="00D52FF4"/>
    <w:rsid w:val="00D53227"/>
    <w:rsid w:val="00D5327C"/>
    <w:rsid w:val="00D532E8"/>
    <w:rsid w:val="00D5360D"/>
    <w:rsid w:val="00D5362C"/>
    <w:rsid w:val="00D5369A"/>
    <w:rsid w:val="00D541CF"/>
    <w:rsid w:val="00D546C2"/>
    <w:rsid w:val="00D54B00"/>
    <w:rsid w:val="00D55117"/>
    <w:rsid w:val="00D55219"/>
    <w:rsid w:val="00D5543C"/>
    <w:rsid w:val="00D555AA"/>
    <w:rsid w:val="00D555E2"/>
    <w:rsid w:val="00D55874"/>
    <w:rsid w:val="00D55C25"/>
    <w:rsid w:val="00D55CF6"/>
    <w:rsid w:val="00D5732A"/>
    <w:rsid w:val="00D60357"/>
    <w:rsid w:val="00D60432"/>
    <w:rsid w:val="00D60551"/>
    <w:rsid w:val="00D60811"/>
    <w:rsid w:val="00D609AA"/>
    <w:rsid w:val="00D60FD3"/>
    <w:rsid w:val="00D61030"/>
    <w:rsid w:val="00D6103A"/>
    <w:rsid w:val="00D61270"/>
    <w:rsid w:val="00D6139E"/>
    <w:rsid w:val="00D615F3"/>
    <w:rsid w:val="00D61A7B"/>
    <w:rsid w:val="00D61B64"/>
    <w:rsid w:val="00D62448"/>
    <w:rsid w:val="00D6284F"/>
    <w:rsid w:val="00D62E6E"/>
    <w:rsid w:val="00D62F42"/>
    <w:rsid w:val="00D634A5"/>
    <w:rsid w:val="00D6365C"/>
    <w:rsid w:val="00D63831"/>
    <w:rsid w:val="00D63967"/>
    <w:rsid w:val="00D639C6"/>
    <w:rsid w:val="00D63A6B"/>
    <w:rsid w:val="00D63E32"/>
    <w:rsid w:val="00D64186"/>
    <w:rsid w:val="00D645E4"/>
    <w:rsid w:val="00D64781"/>
    <w:rsid w:val="00D647E7"/>
    <w:rsid w:val="00D64819"/>
    <w:rsid w:val="00D6489E"/>
    <w:rsid w:val="00D651F6"/>
    <w:rsid w:val="00D65F2F"/>
    <w:rsid w:val="00D66497"/>
    <w:rsid w:val="00D6665B"/>
    <w:rsid w:val="00D66950"/>
    <w:rsid w:val="00D66C33"/>
    <w:rsid w:val="00D66DE8"/>
    <w:rsid w:val="00D66F4C"/>
    <w:rsid w:val="00D6702E"/>
    <w:rsid w:val="00D671FC"/>
    <w:rsid w:val="00D674C5"/>
    <w:rsid w:val="00D6768C"/>
    <w:rsid w:val="00D678DA"/>
    <w:rsid w:val="00D67994"/>
    <w:rsid w:val="00D70B13"/>
    <w:rsid w:val="00D71086"/>
    <w:rsid w:val="00D7121D"/>
    <w:rsid w:val="00D71453"/>
    <w:rsid w:val="00D7152C"/>
    <w:rsid w:val="00D7179D"/>
    <w:rsid w:val="00D71B74"/>
    <w:rsid w:val="00D71C16"/>
    <w:rsid w:val="00D71C9A"/>
    <w:rsid w:val="00D7240A"/>
    <w:rsid w:val="00D724CD"/>
    <w:rsid w:val="00D7273A"/>
    <w:rsid w:val="00D72A58"/>
    <w:rsid w:val="00D734C0"/>
    <w:rsid w:val="00D735A4"/>
    <w:rsid w:val="00D735C8"/>
    <w:rsid w:val="00D73677"/>
    <w:rsid w:val="00D73F44"/>
    <w:rsid w:val="00D7442B"/>
    <w:rsid w:val="00D747E7"/>
    <w:rsid w:val="00D74944"/>
    <w:rsid w:val="00D75402"/>
    <w:rsid w:val="00D7542F"/>
    <w:rsid w:val="00D7560A"/>
    <w:rsid w:val="00D757AA"/>
    <w:rsid w:val="00D75B55"/>
    <w:rsid w:val="00D76524"/>
    <w:rsid w:val="00D767C9"/>
    <w:rsid w:val="00D767FC"/>
    <w:rsid w:val="00D76B0A"/>
    <w:rsid w:val="00D76F1F"/>
    <w:rsid w:val="00D7711F"/>
    <w:rsid w:val="00D773B2"/>
    <w:rsid w:val="00D77740"/>
    <w:rsid w:val="00D809A0"/>
    <w:rsid w:val="00D80C55"/>
    <w:rsid w:val="00D80D09"/>
    <w:rsid w:val="00D80E28"/>
    <w:rsid w:val="00D810D6"/>
    <w:rsid w:val="00D812B3"/>
    <w:rsid w:val="00D81303"/>
    <w:rsid w:val="00D81459"/>
    <w:rsid w:val="00D81E9C"/>
    <w:rsid w:val="00D8234F"/>
    <w:rsid w:val="00D823A7"/>
    <w:rsid w:val="00D8244A"/>
    <w:rsid w:val="00D8298D"/>
    <w:rsid w:val="00D82F12"/>
    <w:rsid w:val="00D834D3"/>
    <w:rsid w:val="00D83888"/>
    <w:rsid w:val="00D83B49"/>
    <w:rsid w:val="00D83DD6"/>
    <w:rsid w:val="00D8421E"/>
    <w:rsid w:val="00D848D4"/>
    <w:rsid w:val="00D85853"/>
    <w:rsid w:val="00D85891"/>
    <w:rsid w:val="00D85C39"/>
    <w:rsid w:val="00D86011"/>
    <w:rsid w:val="00D860E6"/>
    <w:rsid w:val="00D86354"/>
    <w:rsid w:val="00D87170"/>
    <w:rsid w:val="00D8732A"/>
    <w:rsid w:val="00D87507"/>
    <w:rsid w:val="00D879EC"/>
    <w:rsid w:val="00D879EF"/>
    <w:rsid w:val="00D87E1F"/>
    <w:rsid w:val="00D87EB9"/>
    <w:rsid w:val="00D9006B"/>
    <w:rsid w:val="00D901F9"/>
    <w:rsid w:val="00D906C6"/>
    <w:rsid w:val="00D90F88"/>
    <w:rsid w:val="00D91B9F"/>
    <w:rsid w:val="00D91BB6"/>
    <w:rsid w:val="00D92A79"/>
    <w:rsid w:val="00D932DE"/>
    <w:rsid w:val="00D934F7"/>
    <w:rsid w:val="00D93713"/>
    <w:rsid w:val="00D938E7"/>
    <w:rsid w:val="00D939AC"/>
    <w:rsid w:val="00D94784"/>
    <w:rsid w:val="00D94A1B"/>
    <w:rsid w:val="00D94FB3"/>
    <w:rsid w:val="00D95073"/>
    <w:rsid w:val="00D95815"/>
    <w:rsid w:val="00D95A68"/>
    <w:rsid w:val="00D95B83"/>
    <w:rsid w:val="00D95C99"/>
    <w:rsid w:val="00D960C6"/>
    <w:rsid w:val="00D967ED"/>
    <w:rsid w:val="00D96D0B"/>
    <w:rsid w:val="00D96FC5"/>
    <w:rsid w:val="00D974C1"/>
    <w:rsid w:val="00D97D33"/>
    <w:rsid w:val="00DA0DCE"/>
    <w:rsid w:val="00DA1166"/>
    <w:rsid w:val="00DA1913"/>
    <w:rsid w:val="00DA28A8"/>
    <w:rsid w:val="00DA2C9D"/>
    <w:rsid w:val="00DA2D33"/>
    <w:rsid w:val="00DA3147"/>
    <w:rsid w:val="00DA38D3"/>
    <w:rsid w:val="00DA39A1"/>
    <w:rsid w:val="00DA3A6A"/>
    <w:rsid w:val="00DA3DA1"/>
    <w:rsid w:val="00DA4031"/>
    <w:rsid w:val="00DA41A2"/>
    <w:rsid w:val="00DA432B"/>
    <w:rsid w:val="00DA4380"/>
    <w:rsid w:val="00DA4B85"/>
    <w:rsid w:val="00DA4D53"/>
    <w:rsid w:val="00DA50F7"/>
    <w:rsid w:val="00DA5102"/>
    <w:rsid w:val="00DA56E8"/>
    <w:rsid w:val="00DA587A"/>
    <w:rsid w:val="00DA591E"/>
    <w:rsid w:val="00DA606C"/>
    <w:rsid w:val="00DA68E0"/>
    <w:rsid w:val="00DA69A0"/>
    <w:rsid w:val="00DA6D7E"/>
    <w:rsid w:val="00DA6F81"/>
    <w:rsid w:val="00DA7166"/>
    <w:rsid w:val="00DA7B60"/>
    <w:rsid w:val="00DA7BDD"/>
    <w:rsid w:val="00DA7E8C"/>
    <w:rsid w:val="00DB04DB"/>
    <w:rsid w:val="00DB0566"/>
    <w:rsid w:val="00DB09FE"/>
    <w:rsid w:val="00DB0E0B"/>
    <w:rsid w:val="00DB1180"/>
    <w:rsid w:val="00DB158E"/>
    <w:rsid w:val="00DB24E7"/>
    <w:rsid w:val="00DB27FA"/>
    <w:rsid w:val="00DB2B39"/>
    <w:rsid w:val="00DB2E4B"/>
    <w:rsid w:val="00DB2F11"/>
    <w:rsid w:val="00DB2FDC"/>
    <w:rsid w:val="00DB3A22"/>
    <w:rsid w:val="00DB40F2"/>
    <w:rsid w:val="00DB4DF0"/>
    <w:rsid w:val="00DB5150"/>
    <w:rsid w:val="00DB525C"/>
    <w:rsid w:val="00DB551F"/>
    <w:rsid w:val="00DB553E"/>
    <w:rsid w:val="00DB5718"/>
    <w:rsid w:val="00DB7258"/>
    <w:rsid w:val="00DB72AC"/>
    <w:rsid w:val="00DB77C0"/>
    <w:rsid w:val="00DB7929"/>
    <w:rsid w:val="00DB7C09"/>
    <w:rsid w:val="00DB7CCE"/>
    <w:rsid w:val="00DC01D1"/>
    <w:rsid w:val="00DC03FE"/>
    <w:rsid w:val="00DC0D3A"/>
    <w:rsid w:val="00DC107C"/>
    <w:rsid w:val="00DC1153"/>
    <w:rsid w:val="00DC12E5"/>
    <w:rsid w:val="00DC183A"/>
    <w:rsid w:val="00DC1916"/>
    <w:rsid w:val="00DC1CE4"/>
    <w:rsid w:val="00DC2157"/>
    <w:rsid w:val="00DC2491"/>
    <w:rsid w:val="00DC2A80"/>
    <w:rsid w:val="00DC2CE4"/>
    <w:rsid w:val="00DC2E0B"/>
    <w:rsid w:val="00DC32E5"/>
    <w:rsid w:val="00DC40C8"/>
    <w:rsid w:val="00DC4220"/>
    <w:rsid w:val="00DC462D"/>
    <w:rsid w:val="00DC4D36"/>
    <w:rsid w:val="00DC4D6B"/>
    <w:rsid w:val="00DC52F9"/>
    <w:rsid w:val="00DC5440"/>
    <w:rsid w:val="00DC5A64"/>
    <w:rsid w:val="00DC5C96"/>
    <w:rsid w:val="00DC5E0A"/>
    <w:rsid w:val="00DC5F32"/>
    <w:rsid w:val="00DC6484"/>
    <w:rsid w:val="00DC65B3"/>
    <w:rsid w:val="00DC65EA"/>
    <w:rsid w:val="00DC6728"/>
    <w:rsid w:val="00DC674B"/>
    <w:rsid w:val="00DC690C"/>
    <w:rsid w:val="00DC7107"/>
    <w:rsid w:val="00DC7109"/>
    <w:rsid w:val="00DC7234"/>
    <w:rsid w:val="00DC7260"/>
    <w:rsid w:val="00DC7712"/>
    <w:rsid w:val="00DD013A"/>
    <w:rsid w:val="00DD0206"/>
    <w:rsid w:val="00DD0646"/>
    <w:rsid w:val="00DD06AA"/>
    <w:rsid w:val="00DD0ABB"/>
    <w:rsid w:val="00DD0AF5"/>
    <w:rsid w:val="00DD0CAF"/>
    <w:rsid w:val="00DD1189"/>
    <w:rsid w:val="00DD176D"/>
    <w:rsid w:val="00DD229A"/>
    <w:rsid w:val="00DD242C"/>
    <w:rsid w:val="00DD2FDF"/>
    <w:rsid w:val="00DD313D"/>
    <w:rsid w:val="00DD3433"/>
    <w:rsid w:val="00DD3F4F"/>
    <w:rsid w:val="00DD40DC"/>
    <w:rsid w:val="00DD42D0"/>
    <w:rsid w:val="00DD4C55"/>
    <w:rsid w:val="00DD4C97"/>
    <w:rsid w:val="00DD4E8D"/>
    <w:rsid w:val="00DD4FC3"/>
    <w:rsid w:val="00DD5378"/>
    <w:rsid w:val="00DD55A5"/>
    <w:rsid w:val="00DD56B2"/>
    <w:rsid w:val="00DD5A7E"/>
    <w:rsid w:val="00DD647D"/>
    <w:rsid w:val="00DD69C4"/>
    <w:rsid w:val="00DD69D6"/>
    <w:rsid w:val="00DD6E83"/>
    <w:rsid w:val="00DD70B1"/>
    <w:rsid w:val="00DD74F9"/>
    <w:rsid w:val="00DD7A29"/>
    <w:rsid w:val="00DD7BB0"/>
    <w:rsid w:val="00DD7DF9"/>
    <w:rsid w:val="00DD7F4E"/>
    <w:rsid w:val="00DE02E2"/>
    <w:rsid w:val="00DE06ED"/>
    <w:rsid w:val="00DE08EB"/>
    <w:rsid w:val="00DE0B2D"/>
    <w:rsid w:val="00DE0E3D"/>
    <w:rsid w:val="00DE0E9F"/>
    <w:rsid w:val="00DE1160"/>
    <w:rsid w:val="00DE11C9"/>
    <w:rsid w:val="00DE1250"/>
    <w:rsid w:val="00DE1B41"/>
    <w:rsid w:val="00DE1B8A"/>
    <w:rsid w:val="00DE1FBA"/>
    <w:rsid w:val="00DE2375"/>
    <w:rsid w:val="00DE251B"/>
    <w:rsid w:val="00DE2A04"/>
    <w:rsid w:val="00DE2A58"/>
    <w:rsid w:val="00DE2BA2"/>
    <w:rsid w:val="00DE2CBB"/>
    <w:rsid w:val="00DE2D6C"/>
    <w:rsid w:val="00DE2E0B"/>
    <w:rsid w:val="00DE2FCF"/>
    <w:rsid w:val="00DE321D"/>
    <w:rsid w:val="00DE33E8"/>
    <w:rsid w:val="00DE3AEB"/>
    <w:rsid w:val="00DE3DE3"/>
    <w:rsid w:val="00DE4389"/>
    <w:rsid w:val="00DE447B"/>
    <w:rsid w:val="00DE4612"/>
    <w:rsid w:val="00DE4F5C"/>
    <w:rsid w:val="00DE5DBE"/>
    <w:rsid w:val="00DE5F99"/>
    <w:rsid w:val="00DE6107"/>
    <w:rsid w:val="00DE69C9"/>
    <w:rsid w:val="00DE7272"/>
    <w:rsid w:val="00DE757E"/>
    <w:rsid w:val="00DE76F7"/>
    <w:rsid w:val="00DE7BB7"/>
    <w:rsid w:val="00DE7BE9"/>
    <w:rsid w:val="00DE7D42"/>
    <w:rsid w:val="00DF038E"/>
    <w:rsid w:val="00DF06CF"/>
    <w:rsid w:val="00DF168A"/>
    <w:rsid w:val="00DF1ACA"/>
    <w:rsid w:val="00DF1E68"/>
    <w:rsid w:val="00DF2450"/>
    <w:rsid w:val="00DF2663"/>
    <w:rsid w:val="00DF26CB"/>
    <w:rsid w:val="00DF2895"/>
    <w:rsid w:val="00DF2C6F"/>
    <w:rsid w:val="00DF2C90"/>
    <w:rsid w:val="00DF2D37"/>
    <w:rsid w:val="00DF2FA8"/>
    <w:rsid w:val="00DF303D"/>
    <w:rsid w:val="00DF3166"/>
    <w:rsid w:val="00DF339F"/>
    <w:rsid w:val="00DF35A6"/>
    <w:rsid w:val="00DF36F7"/>
    <w:rsid w:val="00DF3781"/>
    <w:rsid w:val="00DF38B4"/>
    <w:rsid w:val="00DF3F21"/>
    <w:rsid w:val="00DF4077"/>
    <w:rsid w:val="00DF56A5"/>
    <w:rsid w:val="00DF57BB"/>
    <w:rsid w:val="00DF57EE"/>
    <w:rsid w:val="00DF5FA2"/>
    <w:rsid w:val="00DF649D"/>
    <w:rsid w:val="00DF68FD"/>
    <w:rsid w:val="00DF6C68"/>
    <w:rsid w:val="00DF6D64"/>
    <w:rsid w:val="00DF7084"/>
    <w:rsid w:val="00DF735F"/>
    <w:rsid w:val="00DF760F"/>
    <w:rsid w:val="00DF7746"/>
    <w:rsid w:val="00DF7ECC"/>
    <w:rsid w:val="00E0001B"/>
    <w:rsid w:val="00E00A44"/>
    <w:rsid w:val="00E00B4D"/>
    <w:rsid w:val="00E0150A"/>
    <w:rsid w:val="00E0161F"/>
    <w:rsid w:val="00E01902"/>
    <w:rsid w:val="00E01A48"/>
    <w:rsid w:val="00E01C97"/>
    <w:rsid w:val="00E01E39"/>
    <w:rsid w:val="00E01EF1"/>
    <w:rsid w:val="00E01FBA"/>
    <w:rsid w:val="00E02257"/>
    <w:rsid w:val="00E02509"/>
    <w:rsid w:val="00E02AB8"/>
    <w:rsid w:val="00E02ABA"/>
    <w:rsid w:val="00E02EE5"/>
    <w:rsid w:val="00E03BF1"/>
    <w:rsid w:val="00E03CC2"/>
    <w:rsid w:val="00E03EE3"/>
    <w:rsid w:val="00E04312"/>
    <w:rsid w:val="00E0490F"/>
    <w:rsid w:val="00E04925"/>
    <w:rsid w:val="00E04F11"/>
    <w:rsid w:val="00E059B7"/>
    <w:rsid w:val="00E05EDE"/>
    <w:rsid w:val="00E06364"/>
    <w:rsid w:val="00E06AF8"/>
    <w:rsid w:val="00E07041"/>
    <w:rsid w:val="00E0711C"/>
    <w:rsid w:val="00E071BA"/>
    <w:rsid w:val="00E07490"/>
    <w:rsid w:val="00E077E8"/>
    <w:rsid w:val="00E07C92"/>
    <w:rsid w:val="00E1009D"/>
    <w:rsid w:val="00E101A0"/>
    <w:rsid w:val="00E1028A"/>
    <w:rsid w:val="00E109FC"/>
    <w:rsid w:val="00E10BF3"/>
    <w:rsid w:val="00E10CC4"/>
    <w:rsid w:val="00E10E50"/>
    <w:rsid w:val="00E113E0"/>
    <w:rsid w:val="00E11904"/>
    <w:rsid w:val="00E11AAE"/>
    <w:rsid w:val="00E11FE3"/>
    <w:rsid w:val="00E12240"/>
    <w:rsid w:val="00E124E0"/>
    <w:rsid w:val="00E125C9"/>
    <w:rsid w:val="00E129AB"/>
    <w:rsid w:val="00E12CEE"/>
    <w:rsid w:val="00E13036"/>
    <w:rsid w:val="00E13390"/>
    <w:rsid w:val="00E13A93"/>
    <w:rsid w:val="00E13D21"/>
    <w:rsid w:val="00E13DA6"/>
    <w:rsid w:val="00E13F21"/>
    <w:rsid w:val="00E13FFF"/>
    <w:rsid w:val="00E1447C"/>
    <w:rsid w:val="00E148BC"/>
    <w:rsid w:val="00E1501C"/>
    <w:rsid w:val="00E155D9"/>
    <w:rsid w:val="00E1569C"/>
    <w:rsid w:val="00E15C88"/>
    <w:rsid w:val="00E15D66"/>
    <w:rsid w:val="00E16206"/>
    <w:rsid w:val="00E1671D"/>
    <w:rsid w:val="00E1700B"/>
    <w:rsid w:val="00E17A8D"/>
    <w:rsid w:val="00E17B99"/>
    <w:rsid w:val="00E17BB1"/>
    <w:rsid w:val="00E17F01"/>
    <w:rsid w:val="00E2027A"/>
    <w:rsid w:val="00E20781"/>
    <w:rsid w:val="00E208AB"/>
    <w:rsid w:val="00E20A01"/>
    <w:rsid w:val="00E21B54"/>
    <w:rsid w:val="00E22018"/>
    <w:rsid w:val="00E221E9"/>
    <w:rsid w:val="00E222A0"/>
    <w:rsid w:val="00E22A59"/>
    <w:rsid w:val="00E22FE9"/>
    <w:rsid w:val="00E22FEF"/>
    <w:rsid w:val="00E235EE"/>
    <w:rsid w:val="00E23C5E"/>
    <w:rsid w:val="00E23EFA"/>
    <w:rsid w:val="00E240D5"/>
    <w:rsid w:val="00E2413B"/>
    <w:rsid w:val="00E244D9"/>
    <w:rsid w:val="00E24711"/>
    <w:rsid w:val="00E24A08"/>
    <w:rsid w:val="00E24ADF"/>
    <w:rsid w:val="00E24E49"/>
    <w:rsid w:val="00E2513D"/>
    <w:rsid w:val="00E2544D"/>
    <w:rsid w:val="00E254BC"/>
    <w:rsid w:val="00E256E4"/>
    <w:rsid w:val="00E25BD8"/>
    <w:rsid w:val="00E25F9F"/>
    <w:rsid w:val="00E25FE5"/>
    <w:rsid w:val="00E26034"/>
    <w:rsid w:val="00E26308"/>
    <w:rsid w:val="00E263F4"/>
    <w:rsid w:val="00E26732"/>
    <w:rsid w:val="00E26834"/>
    <w:rsid w:val="00E26AF9"/>
    <w:rsid w:val="00E26EA2"/>
    <w:rsid w:val="00E26EAF"/>
    <w:rsid w:val="00E274E9"/>
    <w:rsid w:val="00E27533"/>
    <w:rsid w:val="00E2785C"/>
    <w:rsid w:val="00E27C21"/>
    <w:rsid w:val="00E27EB7"/>
    <w:rsid w:val="00E27F71"/>
    <w:rsid w:val="00E307DD"/>
    <w:rsid w:val="00E30929"/>
    <w:rsid w:val="00E312B9"/>
    <w:rsid w:val="00E316B6"/>
    <w:rsid w:val="00E318DB"/>
    <w:rsid w:val="00E31AA2"/>
    <w:rsid w:val="00E31BE8"/>
    <w:rsid w:val="00E32039"/>
    <w:rsid w:val="00E321B1"/>
    <w:rsid w:val="00E32267"/>
    <w:rsid w:val="00E322A5"/>
    <w:rsid w:val="00E323CB"/>
    <w:rsid w:val="00E3260A"/>
    <w:rsid w:val="00E33036"/>
    <w:rsid w:val="00E33497"/>
    <w:rsid w:val="00E3362A"/>
    <w:rsid w:val="00E3371D"/>
    <w:rsid w:val="00E33A48"/>
    <w:rsid w:val="00E33CEC"/>
    <w:rsid w:val="00E343AE"/>
    <w:rsid w:val="00E34947"/>
    <w:rsid w:val="00E35058"/>
    <w:rsid w:val="00E35704"/>
    <w:rsid w:val="00E3577B"/>
    <w:rsid w:val="00E357B4"/>
    <w:rsid w:val="00E3581C"/>
    <w:rsid w:val="00E3586C"/>
    <w:rsid w:val="00E35A52"/>
    <w:rsid w:val="00E35C42"/>
    <w:rsid w:val="00E35D42"/>
    <w:rsid w:val="00E35E44"/>
    <w:rsid w:val="00E35FFC"/>
    <w:rsid w:val="00E360E0"/>
    <w:rsid w:val="00E36C85"/>
    <w:rsid w:val="00E37293"/>
    <w:rsid w:val="00E3789D"/>
    <w:rsid w:val="00E378C0"/>
    <w:rsid w:val="00E37B5A"/>
    <w:rsid w:val="00E37DDB"/>
    <w:rsid w:val="00E401E3"/>
    <w:rsid w:val="00E40876"/>
    <w:rsid w:val="00E40F20"/>
    <w:rsid w:val="00E41134"/>
    <w:rsid w:val="00E4117D"/>
    <w:rsid w:val="00E41A52"/>
    <w:rsid w:val="00E41DBC"/>
    <w:rsid w:val="00E4211C"/>
    <w:rsid w:val="00E42481"/>
    <w:rsid w:val="00E427EF"/>
    <w:rsid w:val="00E42A3B"/>
    <w:rsid w:val="00E42EB2"/>
    <w:rsid w:val="00E4335D"/>
    <w:rsid w:val="00E43368"/>
    <w:rsid w:val="00E43E7B"/>
    <w:rsid w:val="00E445FC"/>
    <w:rsid w:val="00E4496B"/>
    <w:rsid w:val="00E44BA1"/>
    <w:rsid w:val="00E45226"/>
    <w:rsid w:val="00E4536C"/>
    <w:rsid w:val="00E46B73"/>
    <w:rsid w:val="00E46EA0"/>
    <w:rsid w:val="00E47036"/>
    <w:rsid w:val="00E473DA"/>
    <w:rsid w:val="00E474D4"/>
    <w:rsid w:val="00E4783A"/>
    <w:rsid w:val="00E47BF0"/>
    <w:rsid w:val="00E50131"/>
    <w:rsid w:val="00E5035B"/>
    <w:rsid w:val="00E504EF"/>
    <w:rsid w:val="00E505DB"/>
    <w:rsid w:val="00E50610"/>
    <w:rsid w:val="00E51360"/>
    <w:rsid w:val="00E515F6"/>
    <w:rsid w:val="00E516D1"/>
    <w:rsid w:val="00E522F8"/>
    <w:rsid w:val="00E524BD"/>
    <w:rsid w:val="00E52573"/>
    <w:rsid w:val="00E52794"/>
    <w:rsid w:val="00E52AB5"/>
    <w:rsid w:val="00E5358A"/>
    <w:rsid w:val="00E538A4"/>
    <w:rsid w:val="00E53924"/>
    <w:rsid w:val="00E539FC"/>
    <w:rsid w:val="00E53D8D"/>
    <w:rsid w:val="00E54A4B"/>
    <w:rsid w:val="00E54EE9"/>
    <w:rsid w:val="00E551CF"/>
    <w:rsid w:val="00E55640"/>
    <w:rsid w:val="00E55816"/>
    <w:rsid w:val="00E55917"/>
    <w:rsid w:val="00E55C09"/>
    <w:rsid w:val="00E55CAC"/>
    <w:rsid w:val="00E5656A"/>
    <w:rsid w:val="00E56984"/>
    <w:rsid w:val="00E56A08"/>
    <w:rsid w:val="00E56D86"/>
    <w:rsid w:val="00E56DEB"/>
    <w:rsid w:val="00E57099"/>
    <w:rsid w:val="00E57192"/>
    <w:rsid w:val="00E576DB"/>
    <w:rsid w:val="00E60AD1"/>
    <w:rsid w:val="00E6128F"/>
    <w:rsid w:val="00E613DA"/>
    <w:rsid w:val="00E61452"/>
    <w:rsid w:val="00E61548"/>
    <w:rsid w:val="00E61613"/>
    <w:rsid w:val="00E61665"/>
    <w:rsid w:val="00E61D8F"/>
    <w:rsid w:val="00E61EB6"/>
    <w:rsid w:val="00E62108"/>
    <w:rsid w:val="00E6218A"/>
    <w:rsid w:val="00E621E3"/>
    <w:rsid w:val="00E6246B"/>
    <w:rsid w:val="00E6322C"/>
    <w:rsid w:val="00E63426"/>
    <w:rsid w:val="00E647E1"/>
    <w:rsid w:val="00E64A75"/>
    <w:rsid w:val="00E64B4F"/>
    <w:rsid w:val="00E64D66"/>
    <w:rsid w:val="00E6509A"/>
    <w:rsid w:val="00E651B4"/>
    <w:rsid w:val="00E6568F"/>
    <w:rsid w:val="00E65F5D"/>
    <w:rsid w:val="00E66628"/>
    <w:rsid w:val="00E66644"/>
    <w:rsid w:val="00E666FE"/>
    <w:rsid w:val="00E66DC9"/>
    <w:rsid w:val="00E67120"/>
    <w:rsid w:val="00E6752F"/>
    <w:rsid w:val="00E677B2"/>
    <w:rsid w:val="00E67E84"/>
    <w:rsid w:val="00E67F16"/>
    <w:rsid w:val="00E700ED"/>
    <w:rsid w:val="00E70488"/>
    <w:rsid w:val="00E70D0E"/>
    <w:rsid w:val="00E70F49"/>
    <w:rsid w:val="00E713C5"/>
    <w:rsid w:val="00E7145D"/>
    <w:rsid w:val="00E718BE"/>
    <w:rsid w:val="00E71911"/>
    <w:rsid w:val="00E71BCD"/>
    <w:rsid w:val="00E72015"/>
    <w:rsid w:val="00E72116"/>
    <w:rsid w:val="00E72222"/>
    <w:rsid w:val="00E72250"/>
    <w:rsid w:val="00E72A2E"/>
    <w:rsid w:val="00E72D72"/>
    <w:rsid w:val="00E73114"/>
    <w:rsid w:val="00E73932"/>
    <w:rsid w:val="00E74489"/>
    <w:rsid w:val="00E7488A"/>
    <w:rsid w:val="00E74CD5"/>
    <w:rsid w:val="00E74FF0"/>
    <w:rsid w:val="00E75496"/>
    <w:rsid w:val="00E754F1"/>
    <w:rsid w:val="00E75DB7"/>
    <w:rsid w:val="00E765F3"/>
    <w:rsid w:val="00E76606"/>
    <w:rsid w:val="00E7695E"/>
    <w:rsid w:val="00E76982"/>
    <w:rsid w:val="00E76B4C"/>
    <w:rsid w:val="00E76BC2"/>
    <w:rsid w:val="00E76DF4"/>
    <w:rsid w:val="00E7733D"/>
    <w:rsid w:val="00E77624"/>
    <w:rsid w:val="00E77680"/>
    <w:rsid w:val="00E779AB"/>
    <w:rsid w:val="00E77A48"/>
    <w:rsid w:val="00E77D65"/>
    <w:rsid w:val="00E80008"/>
    <w:rsid w:val="00E80B1C"/>
    <w:rsid w:val="00E80BD7"/>
    <w:rsid w:val="00E80CBA"/>
    <w:rsid w:val="00E80E64"/>
    <w:rsid w:val="00E80F15"/>
    <w:rsid w:val="00E81029"/>
    <w:rsid w:val="00E8111E"/>
    <w:rsid w:val="00E817AA"/>
    <w:rsid w:val="00E81AC1"/>
    <w:rsid w:val="00E82029"/>
    <w:rsid w:val="00E82077"/>
    <w:rsid w:val="00E823C0"/>
    <w:rsid w:val="00E82A4B"/>
    <w:rsid w:val="00E82F60"/>
    <w:rsid w:val="00E83181"/>
    <w:rsid w:val="00E83358"/>
    <w:rsid w:val="00E83407"/>
    <w:rsid w:val="00E83703"/>
    <w:rsid w:val="00E83B8D"/>
    <w:rsid w:val="00E83BF0"/>
    <w:rsid w:val="00E83F1F"/>
    <w:rsid w:val="00E8435A"/>
    <w:rsid w:val="00E846A7"/>
    <w:rsid w:val="00E85167"/>
    <w:rsid w:val="00E85455"/>
    <w:rsid w:val="00E85917"/>
    <w:rsid w:val="00E8597D"/>
    <w:rsid w:val="00E85B6B"/>
    <w:rsid w:val="00E863CC"/>
    <w:rsid w:val="00E867B4"/>
    <w:rsid w:val="00E868B6"/>
    <w:rsid w:val="00E86BBB"/>
    <w:rsid w:val="00E86CBA"/>
    <w:rsid w:val="00E86ED9"/>
    <w:rsid w:val="00E870B8"/>
    <w:rsid w:val="00E876D9"/>
    <w:rsid w:val="00E87F66"/>
    <w:rsid w:val="00E87F91"/>
    <w:rsid w:val="00E90194"/>
    <w:rsid w:val="00E90254"/>
    <w:rsid w:val="00E90389"/>
    <w:rsid w:val="00E904CA"/>
    <w:rsid w:val="00E90513"/>
    <w:rsid w:val="00E9061C"/>
    <w:rsid w:val="00E906E2"/>
    <w:rsid w:val="00E908EC"/>
    <w:rsid w:val="00E90D94"/>
    <w:rsid w:val="00E91544"/>
    <w:rsid w:val="00E91600"/>
    <w:rsid w:val="00E91EEB"/>
    <w:rsid w:val="00E9237A"/>
    <w:rsid w:val="00E92B49"/>
    <w:rsid w:val="00E93314"/>
    <w:rsid w:val="00E9357C"/>
    <w:rsid w:val="00E9399E"/>
    <w:rsid w:val="00E93D80"/>
    <w:rsid w:val="00E9430C"/>
    <w:rsid w:val="00E94C69"/>
    <w:rsid w:val="00E94D80"/>
    <w:rsid w:val="00E95558"/>
    <w:rsid w:val="00E95FFA"/>
    <w:rsid w:val="00E960FC"/>
    <w:rsid w:val="00E9675B"/>
    <w:rsid w:val="00E96AC8"/>
    <w:rsid w:val="00E96D48"/>
    <w:rsid w:val="00E974A1"/>
    <w:rsid w:val="00E97CFB"/>
    <w:rsid w:val="00EA00E5"/>
    <w:rsid w:val="00EA06AC"/>
    <w:rsid w:val="00EA0A1A"/>
    <w:rsid w:val="00EA0B78"/>
    <w:rsid w:val="00EA0E5A"/>
    <w:rsid w:val="00EA10A2"/>
    <w:rsid w:val="00EA1434"/>
    <w:rsid w:val="00EA185D"/>
    <w:rsid w:val="00EA195C"/>
    <w:rsid w:val="00EA1D47"/>
    <w:rsid w:val="00EA1E6B"/>
    <w:rsid w:val="00EA1ED0"/>
    <w:rsid w:val="00EA2221"/>
    <w:rsid w:val="00EA24B9"/>
    <w:rsid w:val="00EA29DA"/>
    <w:rsid w:val="00EA2A0C"/>
    <w:rsid w:val="00EA2CFC"/>
    <w:rsid w:val="00EA2EBE"/>
    <w:rsid w:val="00EA30CC"/>
    <w:rsid w:val="00EA33D8"/>
    <w:rsid w:val="00EA3A95"/>
    <w:rsid w:val="00EA3BB5"/>
    <w:rsid w:val="00EA3EAF"/>
    <w:rsid w:val="00EA420D"/>
    <w:rsid w:val="00EA4589"/>
    <w:rsid w:val="00EA4621"/>
    <w:rsid w:val="00EA48F4"/>
    <w:rsid w:val="00EA4D46"/>
    <w:rsid w:val="00EA5037"/>
    <w:rsid w:val="00EA51AC"/>
    <w:rsid w:val="00EA5724"/>
    <w:rsid w:val="00EA58CF"/>
    <w:rsid w:val="00EA58D8"/>
    <w:rsid w:val="00EA623C"/>
    <w:rsid w:val="00EA62CF"/>
    <w:rsid w:val="00EA6B0B"/>
    <w:rsid w:val="00EA6B16"/>
    <w:rsid w:val="00EA6BDC"/>
    <w:rsid w:val="00EA6D98"/>
    <w:rsid w:val="00EA7546"/>
    <w:rsid w:val="00EA7AC0"/>
    <w:rsid w:val="00EA7B4C"/>
    <w:rsid w:val="00EA7E87"/>
    <w:rsid w:val="00EA7F70"/>
    <w:rsid w:val="00EB02ED"/>
    <w:rsid w:val="00EB0458"/>
    <w:rsid w:val="00EB0861"/>
    <w:rsid w:val="00EB1763"/>
    <w:rsid w:val="00EB2B64"/>
    <w:rsid w:val="00EB31D8"/>
    <w:rsid w:val="00EB3208"/>
    <w:rsid w:val="00EB3502"/>
    <w:rsid w:val="00EB3809"/>
    <w:rsid w:val="00EB3B5B"/>
    <w:rsid w:val="00EB3E2F"/>
    <w:rsid w:val="00EB408B"/>
    <w:rsid w:val="00EB4125"/>
    <w:rsid w:val="00EB41D7"/>
    <w:rsid w:val="00EB43EA"/>
    <w:rsid w:val="00EB4C90"/>
    <w:rsid w:val="00EB53A2"/>
    <w:rsid w:val="00EB5941"/>
    <w:rsid w:val="00EB6B7C"/>
    <w:rsid w:val="00EB6FD0"/>
    <w:rsid w:val="00EB75F8"/>
    <w:rsid w:val="00EB788D"/>
    <w:rsid w:val="00EB79D4"/>
    <w:rsid w:val="00EB7AA5"/>
    <w:rsid w:val="00EB7B77"/>
    <w:rsid w:val="00EC097F"/>
    <w:rsid w:val="00EC0A13"/>
    <w:rsid w:val="00EC0A87"/>
    <w:rsid w:val="00EC145B"/>
    <w:rsid w:val="00EC1563"/>
    <w:rsid w:val="00EC1C99"/>
    <w:rsid w:val="00EC1EBD"/>
    <w:rsid w:val="00EC256F"/>
    <w:rsid w:val="00EC269F"/>
    <w:rsid w:val="00EC2AF0"/>
    <w:rsid w:val="00EC2D9A"/>
    <w:rsid w:val="00EC2FF5"/>
    <w:rsid w:val="00EC31C4"/>
    <w:rsid w:val="00EC346C"/>
    <w:rsid w:val="00EC4020"/>
    <w:rsid w:val="00EC4287"/>
    <w:rsid w:val="00EC4524"/>
    <w:rsid w:val="00EC4700"/>
    <w:rsid w:val="00EC49B4"/>
    <w:rsid w:val="00EC4DD3"/>
    <w:rsid w:val="00EC4F79"/>
    <w:rsid w:val="00EC536D"/>
    <w:rsid w:val="00EC60F6"/>
    <w:rsid w:val="00EC6433"/>
    <w:rsid w:val="00EC648E"/>
    <w:rsid w:val="00EC66A2"/>
    <w:rsid w:val="00EC7294"/>
    <w:rsid w:val="00EC741F"/>
    <w:rsid w:val="00EC78E8"/>
    <w:rsid w:val="00EC7A1B"/>
    <w:rsid w:val="00EC7E24"/>
    <w:rsid w:val="00ED0451"/>
    <w:rsid w:val="00ED0C36"/>
    <w:rsid w:val="00ED0CFB"/>
    <w:rsid w:val="00ED0D0D"/>
    <w:rsid w:val="00ED0DB8"/>
    <w:rsid w:val="00ED0E83"/>
    <w:rsid w:val="00ED0F2B"/>
    <w:rsid w:val="00ED1286"/>
    <w:rsid w:val="00ED136C"/>
    <w:rsid w:val="00ED1607"/>
    <w:rsid w:val="00ED1AC3"/>
    <w:rsid w:val="00ED1DDB"/>
    <w:rsid w:val="00ED25FA"/>
    <w:rsid w:val="00ED2728"/>
    <w:rsid w:val="00ED3C4E"/>
    <w:rsid w:val="00ED41E0"/>
    <w:rsid w:val="00ED446D"/>
    <w:rsid w:val="00ED44F8"/>
    <w:rsid w:val="00ED4564"/>
    <w:rsid w:val="00ED4C70"/>
    <w:rsid w:val="00ED5119"/>
    <w:rsid w:val="00ED514E"/>
    <w:rsid w:val="00ED5C39"/>
    <w:rsid w:val="00ED5E2D"/>
    <w:rsid w:val="00ED5F25"/>
    <w:rsid w:val="00ED5F6A"/>
    <w:rsid w:val="00ED6257"/>
    <w:rsid w:val="00ED6D06"/>
    <w:rsid w:val="00ED6D52"/>
    <w:rsid w:val="00ED6D55"/>
    <w:rsid w:val="00ED6E8B"/>
    <w:rsid w:val="00ED7365"/>
    <w:rsid w:val="00ED7418"/>
    <w:rsid w:val="00ED7C6A"/>
    <w:rsid w:val="00ED7E25"/>
    <w:rsid w:val="00EE0078"/>
    <w:rsid w:val="00EE0C53"/>
    <w:rsid w:val="00EE0FE3"/>
    <w:rsid w:val="00EE1B28"/>
    <w:rsid w:val="00EE1BC2"/>
    <w:rsid w:val="00EE1CD1"/>
    <w:rsid w:val="00EE1F0F"/>
    <w:rsid w:val="00EE211C"/>
    <w:rsid w:val="00EE2389"/>
    <w:rsid w:val="00EE2628"/>
    <w:rsid w:val="00EE2816"/>
    <w:rsid w:val="00EE29AA"/>
    <w:rsid w:val="00EE2E20"/>
    <w:rsid w:val="00EE33A7"/>
    <w:rsid w:val="00EE35FB"/>
    <w:rsid w:val="00EE37A1"/>
    <w:rsid w:val="00EE3ABA"/>
    <w:rsid w:val="00EE3F2B"/>
    <w:rsid w:val="00EE431A"/>
    <w:rsid w:val="00EE445F"/>
    <w:rsid w:val="00EE4AC5"/>
    <w:rsid w:val="00EE4B78"/>
    <w:rsid w:val="00EE4C3B"/>
    <w:rsid w:val="00EE4DAD"/>
    <w:rsid w:val="00EE5526"/>
    <w:rsid w:val="00EE6091"/>
    <w:rsid w:val="00EE6677"/>
    <w:rsid w:val="00EE6D66"/>
    <w:rsid w:val="00EE7889"/>
    <w:rsid w:val="00EE7D9A"/>
    <w:rsid w:val="00EE7E1F"/>
    <w:rsid w:val="00EF03E8"/>
    <w:rsid w:val="00EF068C"/>
    <w:rsid w:val="00EF0B26"/>
    <w:rsid w:val="00EF1596"/>
    <w:rsid w:val="00EF1930"/>
    <w:rsid w:val="00EF1ACB"/>
    <w:rsid w:val="00EF1BB0"/>
    <w:rsid w:val="00EF200C"/>
    <w:rsid w:val="00EF212F"/>
    <w:rsid w:val="00EF21DA"/>
    <w:rsid w:val="00EF235C"/>
    <w:rsid w:val="00EF26EA"/>
    <w:rsid w:val="00EF2823"/>
    <w:rsid w:val="00EF28DC"/>
    <w:rsid w:val="00EF293C"/>
    <w:rsid w:val="00EF2940"/>
    <w:rsid w:val="00EF2D15"/>
    <w:rsid w:val="00EF2E1E"/>
    <w:rsid w:val="00EF350C"/>
    <w:rsid w:val="00EF381F"/>
    <w:rsid w:val="00EF3AAC"/>
    <w:rsid w:val="00EF3EFE"/>
    <w:rsid w:val="00EF4546"/>
    <w:rsid w:val="00EF474F"/>
    <w:rsid w:val="00EF538D"/>
    <w:rsid w:val="00EF5405"/>
    <w:rsid w:val="00EF54DE"/>
    <w:rsid w:val="00EF5892"/>
    <w:rsid w:val="00EF5A01"/>
    <w:rsid w:val="00EF5F17"/>
    <w:rsid w:val="00EF6006"/>
    <w:rsid w:val="00EF6213"/>
    <w:rsid w:val="00EF6283"/>
    <w:rsid w:val="00EF661A"/>
    <w:rsid w:val="00EF66D0"/>
    <w:rsid w:val="00EF6838"/>
    <w:rsid w:val="00EF6862"/>
    <w:rsid w:val="00EF6E0D"/>
    <w:rsid w:val="00EF7386"/>
    <w:rsid w:val="00EF787B"/>
    <w:rsid w:val="00EF7B58"/>
    <w:rsid w:val="00EF7C76"/>
    <w:rsid w:val="00F000C2"/>
    <w:rsid w:val="00F0024A"/>
    <w:rsid w:val="00F0077F"/>
    <w:rsid w:val="00F00961"/>
    <w:rsid w:val="00F00BF2"/>
    <w:rsid w:val="00F01728"/>
    <w:rsid w:val="00F019A8"/>
    <w:rsid w:val="00F01DAB"/>
    <w:rsid w:val="00F01E41"/>
    <w:rsid w:val="00F022A8"/>
    <w:rsid w:val="00F024D9"/>
    <w:rsid w:val="00F0255E"/>
    <w:rsid w:val="00F02685"/>
    <w:rsid w:val="00F0272E"/>
    <w:rsid w:val="00F02955"/>
    <w:rsid w:val="00F02BDB"/>
    <w:rsid w:val="00F02EDE"/>
    <w:rsid w:val="00F0317C"/>
    <w:rsid w:val="00F031D3"/>
    <w:rsid w:val="00F03493"/>
    <w:rsid w:val="00F0361B"/>
    <w:rsid w:val="00F0417C"/>
    <w:rsid w:val="00F041C5"/>
    <w:rsid w:val="00F04438"/>
    <w:rsid w:val="00F04449"/>
    <w:rsid w:val="00F04659"/>
    <w:rsid w:val="00F04785"/>
    <w:rsid w:val="00F04C3E"/>
    <w:rsid w:val="00F04D3E"/>
    <w:rsid w:val="00F05078"/>
    <w:rsid w:val="00F062B4"/>
    <w:rsid w:val="00F06E01"/>
    <w:rsid w:val="00F070CE"/>
    <w:rsid w:val="00F072E4"/>
    <w:rsid w:val="00F0734B"/>
    <w:rsid w:val="00F1034C"/>
    <w:rsid w:val="00F11061"/>
    <w:rsid w:val="00F1140A"/>
    <w:rsid w:val="00F1190E"/>
    <w:rsid w:val="00F123C8"/>
    <w:rsid w:val="00F12B6C"/>
    <w:rsid w:val="00F12D05"/>
    <w:rsid w:val="00F12E21"/>
    <w:rsid w:val="00F12E67"/>
    <w:rsid w:val="00F12F07"/>
    <w:rsid w:val="00F131B6"/>
    <w:rsid w:val="00F13202"/>
    <w:rsid w:val="00F13A6F"/>
    <w:rsid w:val="00F13B42"/>
    <w:rsid w:val="00F140F9"/>
    <w:rsid w:val="00F1480D"/>
    <w:rsid w:val="00F14A72"/>
    <w:rsid w:val="00F14C61"/>
    <w:rsid w:val="00F14E2C"/>
    <w:rsid w:val="00F15811"/>
    <w:rsid w:val="00F15CBF"/>
    <w:rsid w:val="00F15F8F"/>
    <w:rsid w:val="00F16067"/>
    <w:rsid w:val="00F160F7"/>
    <w:rsid w:val="00F16129"/>
    <w:rsid w:val="00F161ED"/>
    <w:rsid w:val="00F16731"/>
    <w:rsid w:val="00F16F0E"/>
    <w:rsid w:val="00F16F22"/>
    <w:rsid w:val="00F16F3B"/>
    <w:rsid w:val="00F172B6"/>
    <w:rsid w:val="00F1743C"/>
    <w:rsid w:val="00F1797B"/>
    <w:rsid w:val="00F17993"/>
    <w:rsid w:val="00F17AC7"/>
    <w:rsid w:val="00F2030C"/>
    <w:rsid w:val="00F206A6"/>
    <w:rsid w:val="00F208FA"/>
    <w:rsid w:val="00F20E7F"/>
    <w:rsid w:val="00F20F2E"/>
    <w:rsid w:val="00F2109C"/>
    <w:rsid w:val="00F21123"/>
    <w:rsid w:val="00F2152B"/>
    <w:rsid w:val="00F219BC"/>
    <w:rsid w:val="00F21A26"/>
    <w:rsid w:val="00F21BCA"/>
    <w:rsid w:val="00F21E94"/>
    <w:rsid w:val="00F21F35"/>
    <w:rsid w:val="00F22157"/>
    <w:rsid w:val="00F22751"/>
    <w:rsid w:val="00F22975"/>
    <w:rsid w:val="00F22A05"/>
    <w:rsid w:val="00F22E3B"/>
    <w:rsid w:val="00F22FF2"/>
    <w:rsid w:val="00F23164"/>
    <w:rsid w:val="00F23594"/>
    <w:rsid w:val="00F23C94"/>
    <w:rsid w:val="00F23E78"/>
    <w:rsid w:val="00F2427C"/>
    <w:rsid w:val="00F2486B"/>
    <w:rsid w:val="00F24A47"/>
    <w:rsid w:val="00F24DB4"/>
    <w:rsid w:val="00F253C7"/>
    <w:rsid w:val="00F254D9"/>
    <w:rsid w:val="00F25BAE"/>
    <w:rsid w:val="00F26065"/>
    <w:rsid w:val="00F262EE"/>
    <w:rsid w:val="00F26391"/>
    <w:rsid w:val="00F2687D"/>
    <w:rsid w:val="00F2698C"/>
    <w:rsid w:val="00F27230"/>
    <w:rsid w:val="00F2761F"/>
    <w:rsid w:val="00F2780E"/>
    <w:rsid w:val="00F27B4D"/>
    <w:rsid w:val="00F30651"/>
    <w:rsid w:val="00F30AB3"/>
    <w:rsid w:val="00F30C04"/>
    <w:rsid w:val="00F30FC7"/>
    <w:rsid w:val="00F3128B"/>
    <w:rsid w:val="00F31657"/>
    <w:rsid w:val="00F317B2"/>
    <w:rsid w:val="00F318FD"/>
    <w:rsid w:val="00F31B70"/>
    <w:rsid w:val="00F31C01"/>
    <w:rsid w:val="00F31CCD"/>
    <w:rsid w:val="00F321A6"/>
    <w:rsid w:val="00F323C5"/>
    <w:rsid w:val="00F32A9E"/>
    <w:rsid w:val="00F32ACA"/>
    <w:rsid w:val="00F32C7C"/>
    <w:rsid w:val="00F32CD9"/>
    <w:rsid w:val="00F32ED1"/>
    <w:rsid w:val="00F335A2"/>
    <w:rsid w:val="00F33A77"/>
    <w:rsid w:val="00F33BB4"/>
    <w:rsid w:val="00F345A5"/>
    <w:rsid w:val="00F348BA"/>
    <w:rsid w:val="00F34B5C"/>
    <w:rsid w:val="00F34EF5"/>
    <w:rsid w:val="00F352A8"/>
    <w:rsid w:val="00F356DD"/>
    <w:rsid w:val="00F358C2"/>
    <w:rsid w:val="00F35D35"/>
    <w:rsid w:val="00F361C3"/>
    <w:rsid w:val="00F361E1"/>
    <w:rsid w:val="00F36633"/>
    <w:rsid w:val="00F36B05"/>
    <w:rsid w:val="00F37022"/>
    <w:rsid w:val="00F37534"/>
    <w:rsid w:val="00F37535"/>
    <w:rsid w:val="00F37935"/>
    <w:rsid w:val="00F40634"/>
    <w:rsid w:val="00F406BF"/>
    <w:rsid w:val="00F40BDA"/>
    <w:rsid w:val="00F414C9"/>
    <w:rsid w:val="00F415F3"/>
    <w:rsid w:val="00F417B0"/>
    <w:rsid w:val="00F41874"/>
    <w:rsid w:val="00F41A72"/>
    <w:rsid w:val="00F41F66"/>
    <w:rsid w:val="00F4225D"/>
    <w:rsid w:val="00F4264E"/>
    <w:rsid w:val="00F42CAE"/>
    <w:rsid w:val="00F430D9"/>
    <w:rsid w:val="00F43849"/>
    <w:rsid w:val="00F43992"/>
    <w:rsid w:val="00F43A37"/>
    <w:rsid w:val="00F43C26"/>
    <w:rsid w:val="00F43CF2"/>
    <w:rsid w:val="00F43D26"/>
    <w:rsid w:val="00F44682"/>
    <w:rsid w:val="00F44C2A"/>
    <w:rsid w:val="00F45926"/>
    <w:rsid w:val="00F45A6D"/>
    <w:rsid w:val="00F45CA7"/>
    <w:rsid w:val="00F46030"/>
    <w:rsid w:val="00F463D2"/>
    <w:rsid w:val="00F46F78"/>
    <w:rsid w:val="00F475ED"/>
    <w:rsid w:val="00F47AA2"/>
    <w:rsid w:val="00F47D9F"/>
    <w:rsid w:val="00F50050"/>
    <w:rsid w:val="00F50286"/>
    <w:rsid w:val="00F504EE"/>
    <w:rsid w:val="00F50E80"/>
    <w:rsid w:val="00F5119B"/>
    <w:rsid w:val="00F51221"/>
    <w:rsid w:val="00F51504"/>
    <w:rsid w:val="00F515F2"/>
    <w:rsid w:val="00F517C5"/>
    <w:rsid w:val="00F51C1C"/>
    <w:rsid w:val="00F51DF0"/>
    <w:rsid w:val="00F525D5"/>
    <w:rsid w:val="00F52B5E"/>
    <w:rsid w:val="00F52F00"/>
    <w:rsid w:val="00F5300C"/>
    <w:rsid w:val="00F531A9"/>
    <w:rsid w:val="00F536C0"/>
    <w:rsid w:val="00F5376E"/>
    <w:rsid w:val="00F53E8C"/>
    <w:rsid w:val="00F53F08"/>
    <w:rsid w:val="00F5412F"/>
    <w:rsid w:val="00F54209"/>
    <w:rsid w:val="00F54B0D"/>
    <w:rsid w:val="00F54D97"/>
    <w:rsid w:val="00F54E9F"/>
    <w:rsid w:val="00F5516F"/>
    <w:rsid w:val="00F5560C"/>
    <w:rsid w:val="00F557DF"/>
    <w:rsid w:val="00F55977"/>
    <w:rsid w:val="00F55AD7"/>
    <w:rsid w:val="00F55B5B"/>
    <w:rsid w:val="00F55CB9"/>
    <w:rsid w:val="00F5627F"/>
    <w:rsid w:val="00F5644F"/>
    <w:rsid w:val="00F56514"/>
    <w:rsid w:val="00F56BB6"/>
    <w:rsid w:val="00F5744F"/>
    <w:rsid w:val="00F574D6"/>
    <w:rsid w:val="00F57BA7"/>
    <w:rsid w:val="00F605E4"/>
    <w:rsid w:val="00F608F5"/>
    <w:rsid w:val="00F6094C"/>
    <w:rsid w:val="00F60B38"/>
    <w:rsid w:val="00F60B47"/>
    <w:rsid w:val="00F60E65"/>
    <w:rsid w:val="00F60E7A"/>
    <w:rsid w:val="00F61039"/>
    <w:rsid w:val="00F61180"/>
    <w:rsid w:val="00F61626"/>
    <w:rsid w:val="00F61A3F"/>
    <w:rsid w:val="00F61C7E"/>
    <w:rsid w:val="00F61DE5"/>
    <w:rsid w:val="00F61E1D"/>
    <w:rsid w:val="00F6285C"/>
    <w:rsid w:val="00F62B50"/>
    <w:rsid w:val="00F62D10"/>
    <w:rsid w:val="00F635E6"/>
    <w:rsid w:val="00F6414D"/>
    <w:rsid w:val="00F64525"/>
    <w:rsid w:val="00F6476D"/>
    <w:rsid w:val="00F64833"/>
    <w:rsid w:val="00F64F21"/>
    <w:rsid w:val="00F64FEC"/>
    <w:rsid w:val="00F651C2"/>
    <w:rsid w:val="00F65744"/>
    <w:rsid w:val="00F65870"/>
    <w:rsid w:val="00F661A6"/>
    <w:rsid w:val="00F66536"/>
    <w:rsid w:val="00F6675E"/>
    <w:rsid w:val="00F66924"/>
    <w:rsid w:val="00F66F20"/>
    <w:rsid w:val="00F67343"/>
    <w:rsid w:val="00F675A2"/>
    <w:rsid w:val="00F678DF"/>
    <w:rsid w:val="00F67927"/>
    <w:rsid w:val="00F6792C"/>
    <w:rsid w:val="00F67D66"/>
    <w:rsid w:val="00F67E56"/>
    <w:rsid w:val="00F7015B"/>
    <w:rsid w:val="00F7017F"/>
    <w:rsid w:val="00F704BE"/>
    <w:rsid w:val="00F7062E"/>
    <w:rsid w:val="00F70AD3"/>
    <w:rsid w:val="00F70B15"/>
    <w:rsid w:val="00F70E66"/>
    <w:rsid w:val="00F7113D"/>
    <w:rsid w:val="00F71503"/>
    <w:rsid w:val="00F718B1"/>
    <w:rsid w:val="00F718DA"/>
    <w:rsid w:val="00F71978"/>
    <w:rsid w:val="00F719F3"/>
    <w:rsid w:val="00F72071"/>
    <w:rsid w:val="00F720BB"/>
    <w:rsid w:val="00F72B39"/>
    <w:rsid w:val="00F72C9E"/>
    <w:rsid w:val="00F73176"/>
    <w:rsid w:val="00F731E8"/>
    <w:rsid w:val="00F7322C"/>
    <w:rsid w:val="00F73285"/>
    <w:rsid w:val="00F73549"/>
    <w:rsid w:val="00F7354B"/>
    <w:rsid w:val="00F73746"/>
    <w:rsid w:val="00F7389B"/>
    <w:rsid w:val="00F73AA9"/>
    <w:rsid w:val="00F73B6C"/>
    <w:rsid w:val="00F73EA2"/>
    <w:rsid w:val="00F73F8F"/>
    <w:rsid w:val="00F743A7"/>
    <w:rsid w:val="00F74790"/>
    <w:rsid w:val="00F7485F"/>
    <w:rsid w:val="00F74A5B"/>
    <w:rsid w:val="00F74FB6"/>
    <w:rsid w:val="00F74FE3"/>
    <w:rsid w:val="00F752DD"/>
    <w:rsid w:val="00F755AB"/>
    <w:rsid w:val="00F75770"/>
    <w:rsid w:val="00F75AA7"/>
    <w:rsid w:val="00F75C23"/>
    <w:rsid w:val="00F75F73"/>
    <w:rsid w:val="00F764D4"/>
    <w:rsid w:val="00F76B24"/>
    <w:rsid w:val="00F76ECB"/>
    <w:rsid w:val="00F77159"/>
    <w:rsid w:val="00F772CE"/>
    <w:rsid w:val="00F77358"/>
    <w:rsid w:val="00F7760B"/>
    <w:rsid w:val="00F77683"/>
    <w:rsid w:val="00F7785E"/>
    <w:rsid w:val="00F77C60"/>
    <w:rsid w:val="00F77DB7"/>
    <w:rsid w:val="00F8024B"/>
    <w:rsid w:val="00F81255"/>
    <w:rsid w:val="00F81343"/>
    <w:rsid w:val="00F81817"/>
    <w:rsid w:val="00F81B66"/>
    <w:rsid w:val="00F81C30"/>
    <w:rsid w:val="00F81F14"/>
    <w:rsid w:val="00F81FBC"/>
    <w:rsid w:val="00F828A6"/>
    <w:rsid w:val="00F8299F"/>
    <w:rsid w:val="00F82AD0"/>
    <w:rsid w:val="00F82F51"/>
    <w:rsid w:val="00F83122"/>
    <w:rsid w:val="00F83731"/>
    <w:rsid w:val="00F837D7"/>
    <w:rsid w:val="00F838E4"/>
    <w:rsid w:val="00F83D67"/>
    <w:rsid w:val="00F83E8F"/>
    <w:rsid w:val="00F853F9"/>
    <w:rsid w:val="00F85705"/>
    <w:rsid w:val="00F85780"/>
    <w:rsid w:val="00F8585B"/>
    <w:rsid w:val="00F85BA1"/>
    <w:rsid w:val="00F85F27"/>
    <w:rsid w:val="00F86696"/>
    <w:rsid w:val="00F86AD6"/>
    <w:rsid w:val="00F86B46"/>
    <w:rsid w:val="00F86DBB"/>
    <w:rsid w:val="00F86E67"/>
    <w:rsid w:val="00F874AB"/>
    <w:rsid w:val="00F87BBC"/>
    <w:rsid w:val="00F900F7"/>
    <w:rsid w:val="00F903DD"/>
    <w:rsid w:val="00F909C9"/>
    <w:rsid w:val="00F914E3"/>
    <w:rsid w:val="00F91616"/>
    <w:rsid w:val="00F91693"/>
    <w:rsid w:val="00F91B94"/>
    <w:rsid w:val="00F91E61"/>
    <w:rsid w:val="00F92321"/>
    <w:rsid w:val="00F928D6"/>
    <w:rsid w:val="00F94394"/>
    <w:rsid w:val="00F94AA1"/>
    <w:rsid w:val="00F94F01"/>
    <w:rsid w:val="00F95749"/>
    <w:rsid w:val="00F95EB5"/>
    <w:rsid w:val="00F95EB6"/>
    <w:rsid w:val="00F963C2"/>
    <w:rsid w:val="00F964E6"/>
    <w:rsid w:val="00F965BE"/>
    <w:rsid w:val="00F96E3B"/>
    <w:rsid w:val="00F97201"/>
    <w:rsid w:val="00F972C0"/>
    <w:rsid w:val="00F9740D"/>
    <w:rsid w:val="00F979AC"/>
    <w:rsid w:val="00F97ACD"/>
    <w:rsid w:val="00F97EF0"/>
    <w:rsid w:val="00FA0169"/>
    <w:rsid w:val="00FA0341"/>
    <w:rsid w:val="00FA0365"/>
    <w:rsid w:val="00FA037A"/>
    <w:rsid w:val="00FA09BE"/>
    <w:rsid w:val="00FA0EED"/>
    <w:rsid w:val="00FA185F"/>
    <w:rsid w:val="00FA21E5"/>
    <w:rsid w:val="00FA23E9"/>
    <w:rsid w:val="00FA274A"/>
    <w:rsid w:val="00FA2C70"/>
    <w:rsid w:val="00FA32EA"/>
    <w:rsid w:val="00FA3651"/>
    <w:rsid w:val="00FA3BF7"/>
    <w:rsid w:val="00FA4036"/>
    <w:rsid w:val="00FA4A0E"/>
    <w:rsid w:val="00FA530A"/>
    <w:rsid w:val="00FA531E"/>
    <w:rsid w:val="00FA55F2"/>
    <w:rsid w:val="00FA575A"/>
    <w:rsid w:val="00FA59A6"/>
    <w:rsid w:val="00FA5D51"/>
    <w:rsid w:val="00FA5E37"/>
    <w:rsid w:val="00FA6866"/>
    <w:rsid w:val="00FA6BD7"/>
    <w:rsid w:val="00FA6C73"/>
    <w:rsid w:val="00FA7124"/>
    <w:rsid w:val="00FA71FE"/>
    <w:rsid w:val="00FA7286"/>
    <w:rsid w:val="00FA77AB"/>
    <w:rsid w:val="00FA79A7"/>
    <w:rsid w:val="00FA7BE3"/>
    <w:rsid w:val="00FA7E09"/>
    <w:rsid w:val="00FB0472"/>
    <w:rsid w:val="00FB07AC"/>
    <w:rsid w:val="00FB0DA6"/>
    <w:rsid w:val="00FB0FB3"/>
    <w:rsid w:val="00FB1252"/>
    <w:rsid w:val="00FB13F5"/>
    <w:rsid w:val="00FB17A7"/>
    <w:rsid w:val="00FB183D"/>
    <w:rsid w:val="00FB186F"/>
    <w:rsid w:val="00FB1BC8"/>
    <w:rsid w:val="00FB2086"/>
    <w:rsid w:val="00FB2545"/>
    <w:rsid w:val="00FB2739"/>
    <w:rsid w:val="00FB2830"/>
    <w:rsid w:val="00FB32DD"/>
    <w:rsid w:val="00FB39F5"/>
    <w:rsid w:val="00FB3A78"/>
    <w:rsid w:val="00FB3A82"/>
    <w:rsid w:val="00FB3F75"/>
    <w:rsid w:val="00FB3FD9"/>
    <w:rsid w:val="00FB49B0"/>
    <w:rsid w:val="00FB4A01"/>
    <w:rsid w:val="00FB5070"/>
    <w:rsid w:val="00FB5122"/>
    <w:rsid w:val="00FB56BE"/>
    <w:rsid w:val="00FB5B30"/>
    <w:rsid w:val="00FB5F08"/>
    <w:rsid w:val="00FB5F6B"/>
    <w:rsid w:val="00FB63D3"/>
    <w:rsid w:val="00FB6467"/>
    <w:rsid w:val="00FB68E7"/>
    <w:rsid w:val="00FB690F"/>
    <w:rsid w:val="00FB6D4D"/>
    <w:rsid w:val="00FB719D"/>
    <w:rsid w:val="00FB72EA"/>
    <w:rsid w:val="00FB7EBF"/>
    <w:rsid w:val="00FB7FF3"/>
    <w:rsid w:val="00FC010F"/>
    <w:rsid w:val="00FC015C"/>
    <w:rsid w:val="00FC0581"/>
    <w:rsid w:val="00FC0657"/>
    <w:rsid w:val="00FC0C8A"/>
    <w:rsid w:val="00FC1613"/>
    <w:rsid w:val="00FC16BB"/>
    <w:rsid w:val="00FC1939"/>
    <w:rsid w:val="00FC1C94"/>
    <w:rsid w:val="00FC2AA0"/>
    <w:rsid w:val="00FC3436"/>
    <w:rsid w:val="00FC343E"/>
    <w:rsid w:val="00FC3C6A"/>
    <w:rsid w:val="00FC3CA1"/>
    <w:rsid w:val="00FC3DE9"/>
    <w:rsid w:val="00FC41A0"/>
    <w:rsid w:val="00FC43C2"/>
    <w:rsid w:val="00FC43F7"/>
    <w:rsid w:val="00FC4450"/>
    <w:rsid w:val="00FC4649"/>
    <w:rsid w:val="00FC4656"/>
    <w:rsid w:val="00FC4748"/>
    <w:rsid w:val="00FC47A3"/>
    <w:rsid w:val="00FC5AC4"/>
    <w:rsid w:val="00FC5B06"/>
    <w:rsid w:val="00FC6364"/>
    <w:rsid w:val="00FC6C62"/>
    <w:rsid w:val="00FC6CE1"/>
    <w:rsid w:val="00FC7333"/>
    <w:rsid w:val="00FC7D48"/>
    <w:rsid w:val="00FC7F9E"/>
    <w:rsid w:val="00FD0000"/>
    <w:rsid w:val="00FD08C5"/>
    <w:rsid w:val="00FD0954"/>
    <w:rsid w:val="00FD0B8F"/>
    <w:rsid w:val="00FD0ECC"/>
    <w:rsid w:val="00FD0F4D"/>
    <w:rsid w:val="00FD1225"/>
    <w:rsid w:val="00FD15D0"/>
    <w:rsid w:val="00FD1D24"/>
    <w:rsid w:val="00FD1DFA"/>
    <w:rsid w:val="00FD21DF"/>
    <w:rsid w:val="00FD2672"/>
    <w:rsid w:val="00FD324F"/>
    <w:rsid w:val="00FD335C"/>
    <w:rsid w:val="00FD36F0"/>
    <w:rsid w:val="00FD3B7C"/>
    <w:rsid w:val="00FD4683"/>
    <w:rsid w:val="00FD56ED"/>
    <w:rsid w:val="00FD5C66"/>
    <w:rsid w:val="00FD611A"/>
    <w:rsid w:val="00FD68A3"/>
    <w:rsid w:val="00FD7047"/>
    <w:rsid w:val="00FD727D"/>
    <w:rsid w:val="00FD7A18"/>
    <w:rsid w:val="00FD7E8B"/>
    <w:rsid w:val="00FD7F96"/>
    <w:rsid w:val="00FE0BEF"/>
    <w:rsid w:val="00FE0C32"/>
    <w:rsid w:val="00FE1099"/>
    <w:rsid w:val="00FE153E"/>
    <w:rsid w:val="00FE15B1"/>
    <w:rsid w:val="00FE17BB"/>
    <w:rsid w:val="00FE204C"/>
    <w:rsid w:val="00FE21B9"/>
    <w:rsid w:val="00FE243B"/>
    <w:rsid w:val="00FE2F0D"/>
    <w:rsid w:val="00FE30C5"/>
    <w:rsid w:val="00FE3157"/>
    <w:rsid w:val="00FE33AF"/>
    <w:rsid w:val="00FE3767"/>
    <w:rsid w:val="00FE3A1D"/>
    <w:rsid w:val="00FE3BBD"/>
    <w:rsid w:val="00FE3DE8"/>
    <w:rsid w:val="00FE4635"/>
    <w:rsid w:val="00FE54B9"/>
    <w:rsid w:val="00FE561F"/>
    <w:rsid w:val="00FE5B88"/>
    <w:rsid w:val="00FE6232"/>
    <w:rsid w:val="00FE7516"/>
    <w:rsid w:val="00FE7552"/>
    <w:rsid w:val="00FE759F"/>
    <w:rsid w:val="00FE787B"/>
    <w:rsid w:val="00FE7C5D"/>
    <w:rsid w:val="00FE7CD4"/>
    <w:rsid w:val="00FE7D8E"/>
    <w:rsid w:val="00FE7E17"/>
    <w:rsid w:val="00FE7E26"/>
    <w:rsid w:val="00FE7E7A"/>
    <w:rsid w:val="00FF017F"/>
    <w:rsid w:val="00FF0345"/>
    <w:rsid w:val="00FF03A7"/>
    <w:rsid w:val="00FF048C"/>
    <w:rsid w:val="00FF076D"/>
    <w:rsid w:val="00FF0AF9"/>
    <w:rsid w:val="00FF0B1B"/>
    <w:rsid w:val="00FF0D92"/>
    <w:rsid w:val="00FF1F25"/>
    <w:rsid w:val="00FF23A8"/>
    <w:rsid w:val="00FF24DB"/>
    <w:rsid w:val="00FF2677"/>
    <w:rsid w:val="00FF27FE"/>
    <w:rsid w:val="00FF2958"/>
    <w:rsid w:val="00FF2CA7"/>
    <w:rsid w:val="00FF306F"/>
    <w:rsid w:val="00FF3917"/>
    <w:rsid w:val="00FF3F8F"/>
    <w:rsid w:val="00FF415F"/>
    <w:rsid w:val="00FF41A8"/>
    <w:rsid w:val="00FF44EA"/>
    <w:rsid w:val="00FF462A"/>
    <w:rsid w:val="00FF4B95"/>
    <w:rsid w:val="00FF512A"/>
    <w:rsid w:val="00FF54AB"/>
    <w:rsid w:val="00FF5804"/>
    <w:rsid w:val="00FF58B7"/>
    <w:rsid w:val="00FF6B6F"/>
    <w:rsid w:val="00FF6BB2"/>
    <w:rsid w:val="00FF6BE6"/>
    <w:rsid w:val="00FF730C"/>
    <w:rsid w:val="00FF7337"/>
    <w:rsid w:val="00FF7788"/>
    <w:rsid w:val="00FF7B0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6DE9"/>
  <w15:chartTrackingRefBased/>
  <w15:docId w15:val="{2426A30E-CC52-4882-92F7-AD0C8EA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CB"/>
    <w:pPr>
      <w:keepNext/>
      <w:suppressAutoHyphens/>
      <w:ind w:left="851"/>
    </w:pPr>
    <w:rPr>
      <w:rFonts w:ascii="Arial" w:hAnsi="Arial"/>
    </w:rPr>
  </w:style>
  <w:style w:type="paragraph" w:styleId="Heading1">
    <w:name w:val="heading 1"/>
    <w:aliases w:val="Main"/>
    <w:next w:val="Heading2"/>
    <w:qFormat/>
    <w:pPr>
      <w:keepNext/>
      <w:spacing w:after="120"/>
      <w:jc w:val="center"/>
      <w:outlineLvl w:val="0"/>
    </w:pPr>
    <w:rPr>
      <w:rFonts w:ascii="Arial" w:hAnsi="Arial"/>
      <w:b/>
      <w:caps/>
      <w:noProof/>
      <w:kern w:val="28"/>
      <w:sz w:val="28"/>
      <w:u w:val="single"/>
    </w:rPr>
  </w:style>
  <w:style w:type="paragraph" w:styleId="Heading2">
    <w:name w:val="heading 2"/>
    <w:aliases w:val="Sub"/>
    <w:next w:val="Heading3"/>
    <w:qFormat/>
    <w:pPr>
      <w:keepNext/>
      <w:spacing w:before="360" w:after="60" w:line="360" w:lineRule="auto"/>
      <w:jc w:val="center"/>
      <w:outlineLvl w:val="1"/>
    </w:pPr>
    <w:rPr>
      <w:rFonts w:ascii="Arial" w:hAnsi="Arial"/>
      <w:noProof/>
      <w:sz w:val="22"/>
      <w:u w:val="single"/>
    </w:rPr>
  </w:style>
  <w:style w:type="paragraph" w:styleId="Heading3">
    <w:name w:val="heading 3"/>
    <w:aliases w:val="Item"/>
    <w:next w:val="Normal"/>
    <w:qFormat/>
    <w:pPr>
      <w:keepNext/>
      <w:suppressAutoHyphens/>
      <w:spacing w:before="240" w:after="60"/>
      <w:outlineLvl w:val="2"/>
    </w:pPr>
    <w:rPr>
      <w:rFonts w:ascii="Arial" w:hAnsi="Arial"/>
      <w:b/>
      <w:caps/>
      <w:noProof/>
      <w:sz w:val="24"/>
    </w:rPr>
  </w:style>
  <w:style w:type="paragraph" w:styleId="Heading4">
    <w:name w:val="heading 4"/>
    <w:basedOn w:val="Normal"/>
    <w:next w:val="Normal"/>
    <w:qFormat/>
    <w:pPr>
      <w:numPr>
        <w:numId w:val="2"/>
      </w:numPr>
      <w:outlineLvl w:val="3"/>
    </w:pPr>
    <w:rPr>
      <w:b/>
      <w:caps/>
      <w:sz w:val="24"/>
    </w:rPr>
  </w:style>
  <w:style w:type="paragraph" w:styleId="Heading5">
    <w:name w:val="heading 5"/>
    <w:basedOn w:val="Normal"/>
    <w:next w:val="Normal"/>
    <w:qFormat/>
    <w:pPr>
      <w:numPr>
        <w:numId w:val="1"/>
      </w:numPr>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Indent">
    <w:name w:val="Indent"/>
    <w:basedOn w:val="Normal"/>
    <w:next w:val="Normal"/>
    <w:pPr>
      <w:tabs>
        <w:tab w:val="left" w:pos="1418"/>
      </w:tabs>
      <w:ind w:left="1418" w:hanging="567"/>
    </w:pPr>
  </w:style>
  <w:style w:type="character" w:styleId="PageNumber">
    <w:name w:val="page number"/>
    <w:basedOn w:val="DefaultParagraphFont"/>
  </w:style>
  <w:style w:type="paragraph" w:styleId="Header">
    <w:name w:val="header"/>
    <w:basedOn w:val="Normal"/>
    <w:link w:val="HeaderChar"/>
    <w:pPr>
      <w:keepNext w:val="0"/>
      <w:tabs>
        <w:tab w:val="center" w:pos="4153"/>
        <w:tab w:val="right" w:pos="8306"/>
      </w:tabs>
      <w:suppressAutoHyphens w:val="0"/>
      <w:ind w:left="0"/>
    </w:pPr>
    <w:rPr>
      <w:rFonts w:ascii="Times New Roman" w:hAnsi="Times New Roman"/>
      <w:sz w:val="24"/>
    </w:rPr>
  </w:style>
  <w:style w:type="paragraph" w:styleId="BodyTextIndent">
    <w:name w:val="Body Text Indent"/>
    <w:basedOn w:val="Normal"/>
    <w:pPr>
      <w:keepNext w:val="0"/>
      <w:suppressAutoHyphens w:val="0"/>
      <w:ind w:left="720"/>
    </w:pPr>
    <w:rPr>
      <w:sz w:val="22"/>
    </w:rPr>
  </w:style>
  <w:style w:type="paragraph" w:styleId="BodyTextIndent2">
    <w:name w:val="Body Text Indent 2"/>
    <w:basedOn w:val="Normal"/>
    <w:pPr>
      <w:keepNext w:val="0"/>
      <w:suppressAutoHyphens w:val="0"/>
      <w:ind w:left="0" w:firstLine="720"/>
    </w:pPr>
    <w:rPr>
      <w:sz w:val="22"/>
    </w:rPr>
  </w:style>
  <w:style w:type="paragraph" w:styleId="BodyTextIndent3">
    <w:name w:val="Body Text Indent 3"/>
    <w:basedOn w:val="Normal"/>
  </w:style>
  <w:style w:type="character" w:customStyle="1" w:styleId="Heading3Char">
    <w:name w:val="Heading 3 Char"/>
    <w:aliases w:val="Item Char"/>
    <w:rPr>
      <w:rFonts w:ascii="Arial" w:hAnsi="Arial"/>
      <w:b/>
      <w:caps/>
      <w:noProof/>
      <w:sz w:val="24"/>
      <w:lang w:val="en-GB" w:eastAsia="en-GB" w:bidi="ar-SA"/>
    </w:rPr>
  </w:style>
  <w:style w:type="paragraph" w:styleId="Date">
    <w:name w:val="Date"/>
    <w:basedOn w:val="Normal"/>
    <w:next w:val="Normal"/>
  </w:style>
  <w:style w:type="character" w:customStyle="1" w:styleId="DateChar">
    <w:name w:val="Date Char"/>
    <w:rPr>
      <w:rFonts w:ascii="Arial" w:hAnsi="Arial"/>
      <w:noProof w:val="0"/>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rsid w:val="000F45F8"/>
    <w:rPr>
      <w:color w:val="0000FF"/>
      <w:u w:val="single"/>
    </w:rPr>
  </w:style>
  <w:style w:type="paragraph" w:styleId="NormalWeb">
    <w:name w:val="Normal (Web)"/>
    <w:basedOn w:val="Normal"/>
    <w:uiPriority w:val="99"/>
    <w:rsid w:val="00174599"/>
    <w:pPr>
      <w:keepNext w:val="0"/>
      <w:suppressAutoHyphens w:val="0"/>
      <w:spacing w:before="100" w:beforeAutospacing="1" w:after="100" w:afterAutospacing="1"/>
      <w:ind w:left="0"/>
    </w:pPr>
    <w:rPr>
      <w:rFonts w:ascii="Times New Roman" w:hAnsi="Times New Roman"/>
      <w:sz w:val="24"/>
      <w:szCs w:val="24"/>
      <w:lang w:val="en-US" w:eastAsia="en-US"/>
    </w:rPr>
  </w:style>
  <w:style w:type="character" w:customStyle="1" w:styleId="CDPC">
    <w:name w:val="CDPC"/>
    <w:semiHidden/>
    <w:rsid w:val="00BC43C2"/>
    <w:rPr>
      <w:rFonts w:ascii="Arial" w:hAnsi="Arial" w:cs="Arial"/>
      <w:color w:val="auto"/>
      <w:sz w:val="20"/>
      <w:szCs w:val="20"/>
    </w:rPr>
  </w:style>
  <w:style w:type="paragraph" w:customStyle="1" w:styleId="NormalArial">
    <w:name w:val="Normal + Arial"/>
    <w:aliases w:val="11 pt,Left:  0 cm,Hanging:  1.27 cm"/>
    <w:basedOn w:val="Normal"/>
    <w:rsid w:val="00D24AA8"/>
    <w:pPr>
      <w:keepNext w:val="0"/>
      <w:widowControl w:val="0"/>
      <w:suppressAutoHyphens w:val="0"/>
      <w:ind w:left="720" w:hanging="720"/>
    </w:pPr>
    <w:rPr>
      <w:sz w:val="22"/>
      <w:szCs w:val="22"/>
    </w:rPr>
  </w:style>
  <w:style w:type="character" w:customStyle="1" w:styleId="FIONA">
    <w:name w:val="FIONA"/>
    <w:semiHidden/>
    <w:rsid w:val="00CD586A"/>
    <w:rPr>
      <w:rFonts w:ascii="Arial" w:hAnsi="Arial" w:cs="Arial"/>
      <w:color w:val="auto"/>
      <w:sz w:val="20"/>
      <w:szCs w:val="20"/>
    </w:rPr>
  </w:style>
  <w:style w:type="paragraph" w:styleId="ListParagraph">
    <w:name w:val="List Paragraph"/>
    <w:basedOn w:val="Normal"/>
    <w:uiPriority w:val="34"/>
    <w:qFormat/>
    <w:rsid w:val="007C441B"/>
    <w:pPr>
      <w:keepNext w:val="0"/>
      <w:suppressAutoHyphens w:val="0"/>
      <w:ind w:left="720"/>
      <w:contextualSpacing/>
    </w:pPr>
    <w:rPr>
      <w:rFonts w:ascii="Times New Roman" w:hAnsi="Times New Roman"/>
      <w:sz w:val="24"/>
    </w:rPr>
  </w:style>
  <w:style w:type="table" w:styleId="TableGrid">
    <w:name w:val="Table Grid"/>
    <w:basedOn w:val="TableNormal"/>
    <w:rsid w:val="0095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2C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F7055"/>
    <w:rPr>
      <w:color w:val="800080"/>
      <w:u w:val="single"/>
    </w:rPr>
  </w:style>
  <w:style w:type="table" w:customStyle="1" w:styleId="TableGrid2">
    <w:name w:val="Table Grid2"/>
    <w:basedOn w:val="TableNormal"/>
    <w:next w:val="TableGrid"/>
    <w:uiPriority w:val="59"/>
    <w:rsid w:val="00CD34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3498"/>
    <w:rPr>
      <w:b/>
      <w:bCs/>
    </w:rPr>
  </w:style>
  <w:style w:type="paragraph" w:customStyle="1" w:styleId="text1">
    <w:name w:val="text1"/>
    <w:basedOn w:val="Normal"/>
    <w:rsid w:val="00B23ADA"/>
    <w:pPr>
      <w:keepNext w:val="0"/>
      <w:suppressAutoHyphens w:val="0"/>
      <w:spacing w:before="75" w:after="180" w:line="360" w:lineRule="auto"/>
      <w:ind w:left="0"/>
    </w:pPr>
    <w:rPr>
      <w:rFonts w:ascii="Times New Roman" w:hAnsi="Times New Roman"/>
      <w:sz w:val="24"/>
      <w:szCs w:val="24"/>
    </w:rPr>
  </w:style>
  <w:style w:type="paragraph" w:customStyle="1" w:styleId="Default">
    <w:name w:val="Default"/>
    <w:rsid w:val="00A8137E"/>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E504EF"/>
    <w:rPr>
      <w:rFonts w:ascii="Arial" w:hAnsi="Arial"/>
      <w:lang w:val="en-GB" w:eastAsia="en-GB"/>
    </w:rPr>
  </w:style>
  <w:style w:type="character" w:customStyle="1" w:styleId="UnresolvedMention1">
    <w:name w:val="Unresolved Mention1"/>
    <w:uiPriority w:val="99"/>
    <w:semiHidden/>
    <w:unhideWhenUsed/>
    <w:rsid w:val="00717691"/>
    <w:rPr>
      <w:color w:val="808080"/>
      <w:shd w:val="clear" w:color="auto" w:fill="E6E6E6"/>
    </w:rPr>
  </w:style>
  <w:style w:type="paragraph" w:styleId="NoSpacing">
    <w:name w:val="No Spacing"/>
    <w:uiPriority w:val="1"/>
    <w:qFormat/>
    <w:rsid w:val="00A132AA"/>
    <w:rPr>
      <w:rFonts w:ascii="Arial" w:eastAsia="Arial" w:hAnsi="Arial"/>
      <w:sz w:val="24"/>
      <w:szCs w:val="24"/>
      <w:lang w:val="en-US" w:eastAsia="en-US"/>
    </w:rPr>
  </w:style>
  <w:style w:type="paragraph" w:styleId="PlainText">
    <w:name w:val="Plain Text"/>
    <w:basedOn w:val="Normal"/>
    <w:link w:val="PlainTextChar"/>
    <w:uiPriority w:val="99"/>
    <w:unhideWhenUsed/>
    <w:rsid w:val="00A132AA"/>
    <w:pPr>
      <w:keepNext w:val="0"/>
      <w:suppressAutoHyphens w:val="0"/>
      <w:ind w:left="0"/>
    </w:pPr>
    <w:rPr>
      <w:rFonts w:ascii="Calibri" w:eastAsia="Calibri" w:hAnsi="Calibri" w:cs="Consolas"/>
      <w:sz w:val="22"/>
      <w:szCs w:val="21"/>
      <w:lang w:eastAsia="en-US"/>
    </w:rPr>
  </w:style>
  <w:style w:type="character" w:customStyle="1" w:styleId="PlainTextChar">
    <w:name w:val="Plain Text Char"/>
    <w:link w:val="PlainText"/>
    <w:uiPriority w:val="99"/>
    <w:rsid w:val="00A132AA"/>
    <w:rPr>
      <w:rFonts w:ascii="Calibri" w:eastAsia="Calibri" w:hAnsi="Calibri" w:cs="Consolas"/>
      <w:sz w:val="22"/>
      <w:szCs w:val="21"/>
      <w:lang w:val="en-GB"/>
    </w:rPr>
  </w:style>
  <w:style w:type="character" w:customStyle="1" w:styleId="HeaderChar">
    <w:name w:val="Header Char"/>
    <w:link w:val="Header"/>
    <w:rsid w:val="00F838E4"/>
    <w:rPr>
      <w:sz w:val="24"/>
      <w:lang w:val="en-GB" w:eastAsia="en-GB"/>
    </w:rPr>
  </w:style>
  <w:style w:type="paragraph" w:customStyle="1" w:styleId="Beatname">
    <w:name w:val="Beat name_"/>
    <w:basedOn w:val="Normal"/>
    <w:qFormat/>
    <w:rsid w:val="00292D49"/>
    <w:pPr>
      <w:keepNext w:val="0"/>
      <w:suppressAutoHyphens w:val="0"/>
      <w:spacing w:line="1160" w:lineRule="exact"/>
      <w:ind w:left="0"/>
    </w:pPr>
    <w:rPr>
      <w:rFonts w:ascii="Arial Black" w:eastAsia="Arial" w:hAnsi="Arial Black"/>
      <w:caps/>
      <w:color w:val="003057"/>
      <w:spacing w:val="-40"/>
      <w:sz w:val="134"/>
      <w:szCs w:val="24"/>
      <w:lang w:val="en-US" w:eastAsia="en-US"/>
    </w:rPr>
  </w:style>
  <w:style w:type="character" w:styleId="CommentReference">
    <w:name w:val="annotation reference"/>
    <w:rsid w:val="003B4229"/>
    <w:rPr>
      <w:sz w:val="16"/>
      <w:szCs w:val="16"/>
    </w:rPr>
  </w:style>
  <w:style w:type="paragraph" w:styleId="CommentText">
    <w:name w:val="annotation text"/>
    <w:basedOn w:val="Normal"/>
    <w:link w:val="CommentTextChar"/>
    <w:rsid w:val="003B4229"/>
  </w:style>
  <w:style w:type="character" w:customStyle="1" w:styleId="CommentTextChar">
    <w:name w:val="Comment Text Char"/>
    <w:link w:val="CommentText"/>
    <w:rsid w:val="003B4229"/>
    <w:rPr>
      <w:rFonts w:ascii="Arial" w:hAnsi="Arial"/>
    </w:rPr>
  </w:style>
  <w:style w:type="paragraph" w:styleId="CommentSubject">
    <w:name w:val="annotation subject"/>
    <w:basedOn w:val="CommentText"/>
    <w:next w:val="CommentText"/>
    <w:link w:val="CommentSubjectChar"/>
    <w:rsid w:val="003B4229"/>
    <w:rPr>
      <w:b/>
      <w:bCs/>
    </w:rPr>
  </w:style>
  <w:style w:type="character" w:customStyle="1" w:styleId="CommentSubjectChar">
    <w:name w:val="Comment Subject Char"/>
    <w:link w:val="CommentSubject"/>
    <w:rsid w:val="003B4229"/>
    <w:rPr>
      <w:rFonts w:ascii="Arial" w:hAnsi="Arial"/>
      <w:b/>
      <w:bCs/>
    </w:rPr>
  </w:style>
  <w:style w:type="character" w:customStyle="1" w:styleId="UnresolvedMention2">
    <w:name w:val="Unresolved Mention2"/>
    <w:basedOn w:val="DefaultParagraphFont"/>
    <w:uiPriority w:val="99"/>
    <w:semiHidden/>
    <w:unhideWhenUsed/>
    <w:rsid w:val="00441855"/>
    <w:rPr>
      <w:color w:val="605E5C"/>
      <w:shd w:val="clear" w:color="auto" w:fill="E1DFDD"/>
    </w:rPr>
  </w:style>
  <w:style w:type="character" w:customStyle="1" w:styleId="UnresolvedMention3">
    <w:name w:val="Unresolved Mention3"/>
    <w:basedOn w:val="DefaultParagraphFont"/>
    <w:uiPriority w:val="99"/>
    <w:semiHidden/>
    <w:unhideWhenUsed/>
    <w:rsid w:val="003931F8"/>
    <w:rPr>
      <w:color w:val="605E5C"/>
      <w:shd w:val="clear" w:color="auto" w:fill="E1DFDD"/>
    </w:rPr>
  </w:style>
  <w:style w:type="character" w:styleId="SmartLink">
    <w:name w:val="Smart Link"/>
    <w:basedOn w:val="DefaultParagraphFont"/>
    <w:uiPriority w:val="99"/>
    <w:semiHidden/>
    <w:unhideWhenUsed/>
    <w:rsid w:val="004E60A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602">
      <w:bodyDiv w:val="1"/>
      <w:marLeft w:val="0"/>
      <w:marRight w:val="0"/>
      <w:marTop w:val="0"/>
      <w:marBottom w:val="0"/>
      <w:divBdr>
        <w:top w:val="none" w:sz="0" w:space="0" w:color="auto"/>
        <w:left w:val="none" w:sz="0" w:space="0" w:color="auto"/>
        <w:bottom w:val="none" w:sz="0" w:space="0" w:color="auto"/>
        <w:right w:val="none" w:sz="0" w:space="0" w:color="auto"/>
      </w:divBdr>
    </w:div>
    <w:div w:id="19211721">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sChild>
        <w:div w:id="1872571128">
          <w:marLeft w:val="0"/>
          <w:marRight w:val="0"/>
          <w:marTop w:val="0"/>
          <w:marBottom w:val="0"/>
          <w:divBdr>
            <w:top w:val="none" w:sz="0" w:space="0" w:color="auto"/>
            <w:left w:val="none" w:sz="0" w:space="0" w:color="auto"/>
            <w:bottom w:val="none" w:sz="0" w:space="0" w:color="auto"/>
            <w:right w:val="none" w:sz="0" w:space="0" w:color="auto"/>
          </w:divBdr>
          <w:divsChild>
            <w:div w:id="1600213958">
              <w:marLeft w:val="0"/>
              <w:marRight w:val="0"/>
              <w:marTop w:val="0"/>
              <w:marBottom w:val="0"/>
              <w:divBdr>
                <w:top w:val="none" w:sz="0" w:space="0" w:color="auto"/>
                <w:left w:val="none" w:sz="0" w:space="0" w:color="auto"/>
                <w:bottom w:val="none" w:sz="0" w:space="0" w:color="auto"/>
                <w:right w:val="none" w:sz="0" w:space="0" w:color="auto"/>
              </w:divBdr>
              <w:divsChild>
                <w:div w:id="2009559704">
                  <w:marLeft w:val="0"/>
                  <w:marRight w:val="0"/>
                  <w:marTop w:val="0"/>
                  <w:marBottom w:val="0"/>
                  <w:divBdr>
                    <w:top w:val="none" w:sz="0" w:space="0" w:color="auto"/>
                    <w:left w:val="none" w:sz="0" w:space="0" w:color="auto"/>
                    <w:bottom w:val="none" w:sz="0" w:space="0" w:color="auto"/>
                    <w:right w:val="none" w:sz="0" w:space="0" w:color="auto"/>
                  </w:divBdr>
                  <w:divsChild>
                    <w:div w:id="1268000870">
                      <w:marLeft w:val="0"/>
                      <w:marRight w:val="0"/>
                      <w:marTop w:val="0"/>
                      <w:marBottom w:val="0"/>
                      <w:divBdr>
                        <w:top w:val="none" w:sz="0" w:space="0" w:color="auto"/>
                        <w:left w:val="none" w:sz="0" w:space="0" w:color="auto"/>
                        <w:bottom w:val="none" w:sz="0" w:space="0" w:color="auto"/>
                        <w:right w:val="none" w:sz="0" w:space="0" w:color="auto"/>
                      </w:divBdr>
                      <w:divsChild>
                        <w:div w:id="160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2545">
      <w:bodyDiv w:val="1"/>
      <w:marLeft w:val="0"/>
      <w:marRight w:val="0"/>
      <w:marTop w:val="0"/>
      <w:marBottom w:val="0"/>
      <w:divBdr>
        <w:top w:val="none" w:sz="0" w:space="0" w:color="auto"/>
        <w:left w:val="none" w:sz="0" w:space="0" w:color="auto"/>
        <w:bottom w:val="none" w:sz="0" w:space="0" w:color="auto"/>
        <w:right w:val="none" w:sz="0" w:space="0" w:color="auto"/>
      </w:divBdr>
    </w:div>
    <w:div w:id="41559165">
      <w:bodyDiv w:val="1"/>
      <w:marLeft w:val="0"/>
      <w:marRight w:val="0"/>
      <w:marTop w:val="0"/>
      <w:marBottom w:val="0"/>
      <w:divBdr>
        <w:top w:val="none" w:sz="0" w:space="0" w:color="auto"/>
        <w:left w:val="none" w:sz="0" w:space="0" w:color="auto"/>
        <w:bottom w:val="none" w:sz="0" w:space="0" w:color="auto"/>
        <w:right w:val="none" w:sz="0" w:space="0" w:color="auto"/>
      </w:divBdr>
    </w:div>
    <w:div w:id="41909277">
      <w:bodyDiv w:val="1"/>
      <w:marLeft w:val="0"/>
      <w:marRight w:val="0"/>
      <w:marTop w:val="0"/>
      <w:marBottom w:val="0"/>
      <w:divBdr>
        <w:top w:val="none" w:sz="0" w:space="0" w:color="auto"/>
        <w:left w:val="none" w:sz="0" w:space="0" w:color="auto"/>
        <w:bottom w:val="none" w:sz="0" w:space="0" w:color="auto"/>
        <w:right w:val="none" w:sz="0" w:space="0" w:color="auto"/>
      </w:divBdr>
    </w:div>
    <w:div w:id="44525272">
      <w:bodyDiv w:val="1"/>
      <w:marLeft w:val="0"/>
      <w:marRight w:val="0"/>
      <w:marTop w:val="0"/>
      <w:marBottom w:val="0"/>
      <w:divBdr>
        <w:top w:val="none" w:sz="0" w:space="0" w:color="auto"/>
        <w:left w:val="none" w:sz="0" w:space="0" w:color="auto"/>
        <w:bottom w:val="none" w:sz="0" w:space="0" w:color="auto"/>
        <w:right w:val="none" w:sz="0" w:space="0" w:color="auto"/>
      </w:divBdr>
    </w:div>
    <w:div w:id="46028712">
      <w:bodyDiv w:val="1"/>
      <w:marLeft w:val="0"/>
      <w:marRight w:val="0"/>
      <w:marTop w:val="0"/>
      <w:marBottom w:val="0"/>
      <w:divBdr>
        <w:top w:val="none" w:sz="0" w:space="0" w:color="auto"/>
        <w:left w:val="none" w:sz="0" w:space="0" w:color="auto"/>
        <w:bottom w:val="none" w:sz="0" w:space="0" w:color="auto"/>
        <w:right w:val="none" w:sz="0" w:space="0" w:color="auto"/>
      </w:divBdr>
    </w:div>
    <w:div w:id="53478632">
      <w:bodyDiv w:val="1"/>
      <w:marLeft w:val="0"/>
      <w:marRight w:val="0"/>
      <w:marTop w:val="0"/>
      <w:marBottom w:val="0"/>
      <w:divBdr>
        <w:top w:val="none" w:sz="0" w:space="0" w:color="auto"/>
        <w:left w:val="none" w:sz="0" w:space="0" w:color="auto"/>
        <w:bottom w:val="none" w:sz="0" w:space="0" w:color="auto"/>
        <w:right w:val="none" w:sz="0" w:space="0" w:color="auto"/>
      </w:divBdr>
    </w:div>
    <w:div w:id="53551766">
      <w:bodyDiv w:val="1"/>
      <w:marLeft w:val="0"/>
      <w:marRight w:val="0"/>
      <w:marTop w:val="0"/>
      <w:marBottom w:val="0"/>
      <w:divBdr>
        <w:top w:val="none" w:sz="0" w:space="0" w:color="auto"/>
        <w:left w:val="none" w:sz="0" w:space="0" w:color="auto"/>
        <w:bottom w:val="none" w:sz="0" w:space="0" w:color="auto"/>
        <w:right w:val="none" w:sz="0" w:space="0" w:color="auto"/>
      </w:divBdr>
    </w:div>
    <w:div w:id="56437886">
      <w:bodyDiv w:val="1"/>
      <w:marLeft w:val="0"/>
      <w:marRight w:val="0"/>
      <w:marTop w:val="0"/>
      <w:marBottom w:val="0"/>
      <w:divBdr>
        <w:top w:val="none" w:sz="0" w:space="0" w:color="auto"/>
        <w:left w:val="none" w:sz="0" w:space="0" w:color="auto"/>
        <w:bottom w:val="none" w:sz="0" w:space="0" w:color="auto"/>
        <w:right w:val="none" w:sz="0" w:space="0" w:color="auto"/>
      </w:divBdr>
    </w:div>
    <w:div w:id="66726975">
      <w:bodyDiv w:val="1"/>
      <w:marLeft w:val="0"/>
      <w:marRight w:val="0"/>
      <w:marTop w:val="0"/>
      <w:marBottom w:val="0"/>
      <w:divBdr>
        <w:top w:val="none" w:sz="0" w:space="0" w:color="auto"/>
        <w:left w:val="none" w:sz="0" w:space="0" w:color="auto"/>
        <w:bottom w:val="none" w:sz="0" w:space="0" w:color="auto"/>
        <w:right w:val="none" w:sz="0" w:space="0" w:color="auto"/>
      </w:divBdr>
    </w:div>
    <w:div w:id="81537869">
      <w:bodyDiv w:val="1"/>
      <w:marLeft w:val="0"/>
      <w:marRight w:val="0"/>
      <w:marTop w:val="0"/>
      <w:marBottom w:val="0"/>
      <w:divBdr>
        <w:top w:val="none" w:sz="0" w:space="0" w:color="auto"/>
        <w:left w:val="none" w:sz="0" w:space="0" w:color="auto"/>
        <w:bottom w:val="none" w:sz="0" w:space="0" w:color="auto"/>
        <w:right w:val="none" w:sz="0" w:space="0" w:color="auto"/>
      </w:divBdr>
    </w:div>
    <w:div w:id="90591213">
      <w:bodyDiv w:val="1"/>
      <w:marLeft w:val="0"/>
      <w:marRight w:val="0"/>
      <w:marTop w:val="0"/>
      <w:marBottom w:val="0"/>
      <w:divBdr>
        <w:top w:val="none" w:sz="0" w:space="0" w:color="auto"/>
        <w:left w:val="none" w:sz="0" w:space="0" w:color="auto"/>
        <w:bottom w:val="none" w:sz="0" w:space="0" w:color="auto"/>
        <w:right w:val="none" w:sz="0" w:space="0" w:color="auto"/>
      </w:divBdr>
    </w:div>
    <w:div w:id="93288118">
      <w:bodyDiv w:val="1"/>
      <w:marLeft w:val="0"/>
      <w:marRight w:val="0"/>
      <w:marTop w:val="0"/>
      <w:marBottom w:val="0"/>
      <w:divBdr>
        <w:top w:val="none" w:sz="0" w:space="0" w:color="auto"/>
        <w:left w:val="none" w:sz="0" w:space="0" w:color="auto"/>
        <w:bottom w:val="none" w:sz="0" w:space="0" w:color="auto"/>
        <w:right w:val="none" w:sz="0" w:space="0" w:color="auto"/>
      </w:divBdr>
    </w:div>
    <w:div w:id="100422852">
      <w:bodyDiv w:val="1"/>
      <w:marLeft w:val="0"/>
      <w:marRight w:val="0"/>
      <w:marTop w:val="0"/>
      <w:marBottom w:val="0"/>
      <w:divBdr>
        <w:top w:val="none" w:sz="0" w:space="0" w:color="auto"/>
        <w:left w:val="none" w:sz="0" w:space="0" w:color="auto"/>
        <w:bottom w:val="none" w:sz="0" w:space="0" w:color="auto"/>
        <w:right w:val="none" w:sz="0" w:space="0" w:color="auto"/>
      </w:divBdr>
    </w:div>
    <w:div w:id="109252086">
      <w:bodyDiv w:val="1"/>
      <w:marLeft w:val="0"/>
      <w:marRight w:val="0"/>
      <w:marTop w:val="0"/>
      <w:marBottom w:val="0"/>
      <w:divBdr>
        <w:top w:val="none" w:sz="0" w:space="0" w:color="auto"/>
        <w:left w:val="none" w:sz="0" w:space="0" w:color="auto"/>
        <w:bottom w:val="none" w:sz="0" w:space="0" w:color="auto"/>
        <w:right w:val="none" w:sz="0" w:space="0" w:color="auto"/>
      </w:divBdr>
    </w:div>
    <w:div w:id="115222228">
      <w:bodyDiv w:val="1"/>
      <w:marLeft w:val="0"/>
      <w:marRight w:val="0"/>
      <w:marTop w:val="0"/>
      <w:marBottom w:val="0"/>
      <w:divBdr>
        <w:top w:val="none" w:sz="0" w:space="0" w:color="auto"/>
        <w:left w:val="none" w:sz="0" w:space="0" w:color="auto"/>
        <w:bottom w:val="none" w:sz="0" w:space="0" w:color="auto"/>
        <w:right w:val="none" w:sz="0" w:space="0" w:color="auto"/>
      </w:divBdr>
    </w:div>
    <w:div w:id="118305004">
      <w:bodyDiv w:val="1"/>
      <w:marLeft w:val="0"/>
      <w:marRight w:val="0"/>
      <w:marTop w:val="0"/>
      <w:marBottom w:val="0"/>
      <w:divBdr>
        <w:top w:val="none" w:sz="0" w:space="0" w:color="auto"/>
        <w:left w:val="none" w:sz="0" w:space="0" w:color="auto"/>
        <w:bottom w:val="none" w:sz="0" w:space="0" w:color="auto"/>
        <w:right w:val="none" w:sz="0" w:space="0" w:color="auto"/>
      </w:divBdr>
    </w:div>
    <w:div w:id="127095499">
      <w:bodyDiv w:val="1"/>
      <w:marLeft w:val="0"/>
      <w:marRight w:val="0"/>
      <w:marTop w:val="0"/>
      <w:marBottom w:val="0"/>
      <w:divBdr>
        <w:top w:val="none" w:sz="0" w:space="0" w:color="auto"/>
        <w:left w:val="none" w:sz="0" w:space="0" w:color="auto"/>
        <w:bottom w:val="none" w:sz="0" w:space="0" w:color="auto"/>
        <w:right w:val="none" w:sz="0" w:space="0" w:color="auto"/>
      </w:divBdr>
    </w:div>
    <w:div w:id="127431137">
      <w:bodyDiv w:val="1"/>
      <w:marLeft w:val="0"/>
      <w:marRight w:val="0"/>
      <w:marTop w:val="0"/>
      <w:marBottom w:val="0"/>
      <w:divBdr>
        <w:top w:val="none" w:sz="0" w:space="0" w:color="auto"/>
        <w:left w:val="none" w:sz="0" w:space="0" w:color="auto"/>
        <w:bottom w:val="none" w:sz="0" w:space="0" w:color="auto"/>
        <w:right w:val="none" w:sz="0" w:space="0" w:color="auto"/>
      </w:divBdr>
    </w:div>
    <w:div w:id="129902035">
      <w:bodyDiv w:val="1"/>
      <w:marLeft w:val="0"/>
      <w:marRight w:val="0"/>
      <w:marTop w:val="0"/>
      <w:marBottom w:val="0"/>
      <w:divBdr>
        <w:top w:val="none" w:sz="0" w:space="0" w:color="auto"/>
        <w:left w:val="none" w:sz="0" w:space="0" w:color="auto"/>
        <w:bottom w:val="none" w:sz="0" w:space="0" w:color="auto"/>
        <w:right w:val="none" w:sz="0" w:space="0" w:color="auto"/>
      </w:divBdr>
    </w:div>
    <w:div w:id="135417111">
      <w:bodyDiv w:val="1"/>
      <w:marLeft w:val="0"/>
      <w:marRight w:val="0"/>
      <w:marTop w:val="0"/>
      <w:marBottom w:val="0"/>
      <w:divBdr>
        <w:top w:val="none" w:sz="0" w:space="0" w:color="auto"/>
        <w:left w:val="none" w:sz="0" w:space="0" w:color="auto"/>
        <w:bottom w:val="none" w:sz="0" w:space="0" w:color="auto"/>
        <w:right w:val="none" w:sz="0" w:space="0" w:color="auto"/>
      </w:divBdr>
    </w:div>
    <w:div w:id="144125879">
      <w:bodyDiv w:val="1"/>
      <w:marLeft w:val="0"/>
      <w:marRight w:val="0"/>
      <w:marTop w:val="0"/>
      <w:marBottom w:val="0"/>
      <w:divBdr>
        <w:top w:val="none" w:sz="0" w:space="0" w:color="auto"/>
        <w:left w:val="none" w:sz="0" w:space="0" w:color="auto"/>
        <w:bottom w:val="none" w:sz="0" w:space="0" w:color="auto"/>
        <w:right w:val="none" w:sz="0" w:space="0" w:color="auto"/>
      </w:divBdr>
    </w:div>
    <w:div w:id="146634280">
      <w:bodyDiv w:val="1"/>
      <w:marLeft w:val="0"/>
      <w:marRight w:val="0"/>
      <w:marTop w:val="0"/>
      <w:marBottom w:val="0"/>
      <w:divBdr>
        <w:top w:val="none" w:sz="0" w:space="0" w:color="auto"/>
        <w:left w:val="none" w:sz="0" w:space="0" w:color="auto"/>
        <w:bottom w:val="none" w:sz="0" w:space="0" w:color="auto"/>
        <w:right w:val="none" w:sz="0" w:space="0" w:color="auto"/>
      </w:divBdr>
    </w:div>
    <w:div w:id="149254766">
      <w:bodyDiv w:val="1"/>
      <w:marLeft w:val="0"/>
      <w:marRight w:val="0"/>
      <w:marTop w:val="0"/>
      <w:marBottom w:val="0"/>
      <w:divBdr>
        <w:top w:val="none" w:sz="0" w:space="0" w:color="auto"/>
        <w:left w:val="none" w:sz="0" w:space="0" w:color="auto"/>
        <w:bottom w:val="none" w:sz="0" w:space="0" w:color="auto"/>
        <w:right w:val="none" w:sz="0" w:space="0" w:color="auto"/>
      </w:divBdr>
    </w:div>
    <w:div w:id="149564868">
      <w:bodyDiv w:val="1"/>
      <w:marLeft w:val="0"/>
      <w:marRight w:val="0"/>
      <w:marTop w:val="0"/>
      <w:marBottom w:val="0"/>
      <w:divBdr>
        <w:top w:val="none" w:sz="0" w:space="0" w:color="auto"/>
        <w:left w:val="none" w:sz="0" w:space="0" w:color="auto"/>
        <w:bottom w:val="none" w:sz="0" w:space="0" w:color="auto"/>
        <w:right w:val="none" w:sz="0" w:space="0" w:color="auto"/>
      </w:divBdr>
    </w:div>
    <w:div w:id="152719903">
      <w:bodyDiv w:val="1"/>
      <w:marLeft w:val="0"/>
      <w:marRight w:val="0"/>
      <w:marTop w:val="0"/>
      <w:marBottom w:val="0"/>
      <w:divBdr>
        <w:top w:val="none" w:sz="0" w:space="0" w:color="auto"/>
        <w:left w:val="none" w:sz="0" w:space="0" w:color="auto"/>
        <w:bottom w:val="none" w:sz="0" w:space="0" w:color="auto"/>
        <w:right w:val="none" w:sz="0" w:space="0" w:color="auto"/>
      </w:divBdr>
    </w:div>
    <w:div w:id="167721475">
      <w:bodyDiv w:val="1"/>
      <w:marLeft w:val="0"/>
      <w:marRight w:val="0"/>
      <w:marTop w:val="0"/>
      <w:marBottom w:val="0"/>
      <w:divBdr>
        <w:top w:val="none" w:sz="0" w:space="0" w:color="auto"/>
        <w:left w:val="none" w:sz="0" w:space="0" w:color="auto"/>
        <w:bottom w:val="none" w:sz="0" w:space="0" w:color="auto"/>
        <w:right w:val="none" w:sz="0" w:space="0" w:color="auto"/>
      </w:divBdr>
    </w:div>
    <w:div w:id="170798953">
      <w:bodyDiv w:val="1"/>
      <w:marLeft w:val="0"/>
      <w:marRight w:val="0"/>
      <w:marTop w:val="0"/>
      <w:marBottom w:val="0"/>
      <w:divBdr>
        <w:top w:val="none" w:sz="0" w:space="0" w:color="auto"/>
        <w:left w:val="none" w:sz="0" w:space="0" w:color="auto"/>
        <w:bottom w:val="none" w:sz="0" w:space="0" w:color="auto"/>
        <w:right w:val="none" w:sz="0" w:space="0" w:color="auto"/>
      </w:divBdr>
    </w:div>
    <w:div w:id="186213913">
      <w:bodyDiv w:val="1"/>
      <w:marLeft w:val="0"/>
      <w:marRight w:val="0"/>
      <w:marTop w:val="0"/>
      <w:marBottom w:val="0"/>
      <w:divBdr>
        <w:top w:val="none" w:sz="0" w:space="0" w:color="auto"/>
        <w:left w:val="none" w:sz="0" w:space="0" w:color="auto"/>
        <w:bottom w:val="none" w:sz="0" w:space="0" w:color="auto"/>
        <w:right w:val="none" w:sz="0" w:space="0" w:color="auto"/>
      </w:divBdr>
    </w:div>
    <w:div w:id="187186873">
      <w:bodyDiv w:val="1"/>
      <w:marLeft w:val="0"/>
      <w:marRight w:val="0"/>
      <w:marTop w:val="0"/>
      <w:marBottom w:val="0"/>
      <w:divBdr>
        <w:top w:val="none" w:sz="0" w:space="0" w:color="auto"/>
        <w:left w:val="none" w:sz="0" w:space="0" w:color="auto"/>
        <w:bottom w:val="none" w:sz="0" w:space="0" w:color="auto"/>
        <w:right w:val="none" w:sz="0" w:space="0" w:color="auto"/>
      </w:divBdr>
    </w:div>
    <w:div w:id="187453144">
      <w:bodyDiv w:val="1"/>
      <w:marLeft w:val="0"/>
      <w:marRight w:val="0"/>
      <w:marTop w:val="0"/>
      <w:marBottom w:val="0"/>
      <w:divBdr>
        <w:top w:val="none" w:sz="0" w:space="0" w:color="auto"/>
        <w:left w:val="none" w:sz="0" w:space="0" w:color="auto"/>
        <w:bottom w:val="none" w:sz="0" w:space="0" w:color="auto"/>
        <w:right w:val="none" w:sz="0" w:space="0" w:color="auto"/>
      </w:divBdr>
    </w:div>
    <w:div w:id="191115054">
      <w:bodyDiv w:val="1"/>
      <w:marLeft w:val="0"/>
      <w:marRight w:val="0"/>
      <w:marTop w:val="0"/>
      <w:marBottom w:val="0"/>
      <w:divBdr>
        <w:top w:val="none" w:sz="0" w:space="0" w:color="auto"/>
        <w:left w:val="none" w:sz="0" w:space="0" w:color="auto"/>
        <w:bottom w:val="none" w:sz="0" w:space="0" w:color="auto"/>
        <w:right w:val="none" w:sz="0" w:space="0" w:color="auto"/>
      </w:divBdr>
    </w:div>
    <w:div w:id="203174546">
      <w:bodyDiv w:val="1"/>
      <w:marLeft w:val="0"/>
      <w:marRight w:val="0"/>
      <w:marTop w:val="0"/>
      <w:marBottom w:val="0"/>
      <w:divBdr>
        <w:top w:val="none" w:sz="0" w:space="0" w:color="auto"/>
        <w:left w:val="none" w:sz="0" w:space="0" w:color="auto"/>
        <w:bottom w:val="none" w:sz="0" w:space="0" w:color="auto"/>
        <w:right w:val="none" w:sz="0" w:space="0" w:color="auto"/>
      </w:divBdr>
      <w:divsChild>
        <w:div w:id="542791543">
          <w:marLeft w:val="0"/>
          <w:marRight w:val="0"/>
          <w:marTop w:val="0"/>
          <w:marBottom w:val="0"/>
          <w:divBdr>
            <w:top w:val="none" w:sz="0" w:space="0" w:color="auto"/>
            <w:left w:val="none" w:sz="0" w:space="0" w:color="auto"/>
            <w:bottom w:val="none" w:sz="0" w:space="0" w:color="auto"/>
            <w:right w:val="none" w:sz="0" w:space="0" w:color="auto"/>
          </w:divBdr>
          <w:divsChild>
            <w:div w:id="1716151941">
              <w:marLeft w:val="0"/>
              <w:marRight w:val="0"/>
              <w:marTop w:val="0"/>
              <w:marBottom w:val="0"/>
              <w:divBdr>
                <w:top w:val="none" w:sz="0" w:space="0" w:color="auto"/>
                <w:left w:val="none" w:sz="0" w:space="0" w:color="auto"/>
                <w:bottom w:val="none" w:sz="0" w:space="0" w:color="auto"/>
                <w:right w:val="none" w:sz="0" w:space="0" w:color="auto"/>
              </w:divBdr>
              <w:divsChild>
                <w:div w:id="1633515437">
                  <w:marLeft w:val="0"/>
                  <w:marRight w:val="0"/>
                  <w:marTop w:val="0"/>
                  <w:marBottom w:val="0"/>
                  <w:divBdr>
                    <w:top w:val="none" w:sz="0" w:space="0" w:color="auto"/>
                    <w:left w:val="none" w:sz="0" w:space="0" w:color="auto"/>
                    <w:bottom w:val="none" w:sz="0" w:space="0" w:color="auto"/>
                    <w:right w:val="none" w:sz="0" w:space="0" w:color="auto"/>
                  </w:divBdr>
                  <w:divsChild>
                    <w:div w:id="1274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3212">
      <w:bodyDiv w:val="1"/>
      <w:marLeft w:val="0"/>
      <w:marRight w:val="0"/>
      <w:marTop w:val="0"/>
      <w:marBottom w:val="0"/>
      <w:divBdr>
        <w:top w:val="none" w:sz="0" w:space="0" w:color="auto"/>
        <w:left w:val="none" w:sz="0" w:space="0" w:color="auto"/>
        <w:bottom w:val="none" w:sz="0" w:space="0" w:color="auto"/>
        <w:right w:val="none" w:sz="0" w:space="0" w:color="auto"/>
      </w:divBdr>
    </w:div>
    <w:div w:id="209460154">
      <w:bodyDiv w:val="1"/>
      <w:marLeft w:val="0"/>
      <w:marRight w:val="0"/>
      <w:marTop w:val="0"/>
      <w:marBottom w:val="0"/>
      <w:divBdr>
        <w:top w:val="none" w:sz="0" w:space="0" w:color="auto"/>
        <w:left w:val="none" w:sz="0" w:space="0" w:color="auto"/>
        <w:bottom w:val="none" w:sz="0" w:space="0" w:color="auto"/>
        <w:right w:val="none" w:sz="0" w:space="0" w:color="auto"/>
      </w:divBdr>
    </w:div>
    <w:div w:id="210657339">
      <w:bodyDiv w:val="1"/>
      <w:marLeft w:val="0"/>
      <w:marRight w:val="0"/>
      <w:marTop w:val="0"/>
      <w:marBottom w:val="0"/>
      <w:divBdr>
        <w:top w:val="none" w:sz="0" w:space="0" w:color="auto"/>
        <w:left w:val="none" w:sz="0" w:space="0" w:color="auto"/>
        <w:bottom w:val="none" w:sz="0" w:space="0" w:color="auto"/>
        <w:right w:val="none" w:sz="0" w:space="0" w:color="auto"/>
      </w:divBdr>
    </w:div>
    <w:div w:id="217325453">
      <w:bodyDiv w:val="1"/>
      <w:marLeft w:val="0"/>
      <w:marRight w:val="0"/>
      <w:marTop w:val="0"/>
      <w:marBottom w:val="0"/>
      <w:divBdr>
        <w:top w:val="none" w:sz="0" w:space="0" w:color="auto"/>
        <w:left w:val="none" w:sz="0" w:space="0" w:color="auto"/>
        <w:bottom w:val="none" w:sz="0" w:space="0" w:color="auto"/>
        <w:right w:val="none" w:sz="0" w:space="0" w:color="auto"/>
      </w:divBdr>
    </w:div>
    <w:div w:id="224145551">
      <w:bodyDiv w:val="1"/>
      <w:marLeft w:val="0"/>
      <w:marRight w:val="0"/>
      <w:marTop w:val="0"/>
      <w:marBottom w:val="0"/>
      <w:divBdr>
        <w:top w:val="none" w:sz="0" w:space="0" w:color="auto"/>
        <w:left w:val="none" w:sz="0" w:space="0" w:color="auto"/>
        <w:bottom w:val="none" w:sz="0" w:space="0" w:color="auto"/>
        <w:right w:val="none" w:sz="0" w:space="0" w:color="auto"/>
      </w:divBdr>
    </w:div>
    <w:div w:id="226956671">
      <w:bodyDiv w:val="1"/>
      <w:marLeft w:val="0"/>
      <w:marRight w:val="0"/>
      <w:marTop w:val="0"/>
      <w:marBottom w:val="0"/>
      <w:divBdr>
        <w:top w:val="none" w:sz="0" w:space="0" w:color="auto"/>
        <w:left w:val="none" w:sz="0" w:space="0" w:color="auto"/>
        <w:bottom w:val="none" w:sz="0" w:space="0" w:color="auto"/>
        <w:right w:val="none" w:sz="0" w:space="0" w:color="auto"/>
      </w:divBdr>
    </w:div>
    <w:div w:id="230241779">
      <w:bodyDiv w:val="1"/>
      <w:marLeft w:val="0"/>
      <w:marRight w:val="0"/>
      <w:marTop w:val="0"/>
      <w:marBottom w:val="0"/>
      <w:divBdr>
        <w:top w:val="none" w:sz="0" w:space="0" w:color="auto"/>
        <w:left w:val="none" w:sz="0" w:space="0" w:color="auto"/>
        <w:bottom w:val="none" w:sz="0" w:space="0" w:color="auto"/>
        <w:right w:val="none" w:sz="0" w:space="0" w:color="auto"/>
      </w:divBdr>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231164306">
      <w:bodyDiv w:val="1"/>
      <w:marLeft w:val="0"/>
      <w:marRight w:val="0"/>
      <w:marTop w:val="0"/>
      <w:marBottom w:val="0"/>
      <w:divBdr>
        <w:top w:val="none" w:sz="0" w:space="0" w:color="auto"/>
        <w:left w:val="none" w:sz="0" w:space="0" w:color="auto"/>
        <w:bottom w:val="none" w:sz="0" w:space="0" w:color="auto"/>
        <w:right w:val="none" w:sz="0" w:space="0" w:color="auto"/>
      </w:divBdr>
    </w:div>
    <w:div w:id="231812906">
      <w:bodyDiv w:val="1"/>
      <w:marLeft w:val="0"/>
      <w:marRight w:val="0"/>
      <w:marTop w:val="0"/>
      <w:marBottom w:val="0"/>
      <w:divBdr>
        <w:top w:val="none" w:sz="0" w:space="0" w:color="auto"/>
        <w:left w:val="none" w:sz="0" w:space="0" w:color="auto"/>
        <w:bottom w:val="none" w:sz="0" w:space="0" w:color="auto"/>
        <w:right w:val="none" w:sz="0" w:space="0" w:color="auto"/>
      </w:divBdr>
    </w:div>
    <w:div w:id="244537672">
      <w:bodyDiv w:val="1"/>
      <w:marLeft w:val="0"/>
      <w:marRight w:val="0"/>
      <w:marTop w:val="0"/>
      <w:marBottom w:val="0"/>
      <w:divBdr>
        <w:top w:val="none" w:sz="0" w:space="0" w:color="auto"/>
        <w:left w:val="none" w:sz="0" w:space="0" w:color="auto"/>
        <w:bottom w:val="none" w:sz="0" w:space="0" w:color="auto"/>
        <w:right w:val="none" w:sz="0" w:space="0" w:color="auto"/>
      </w:divBdr>
    </w:div>
    <w:div w:id="250745665">
      <w:bodyDiv w:val="1"/>
      <w:marLeft w:val="0"/>
      <w:marRight w:val="0"/>
      <w:marTop w:val="0"/>
      <w:marBottom w:val="0"/>
      <w:divBdr>
        <w:top w:val="none" w:sz="0" w:space="0" w:color="auto"/>
        <w:left w:val="none" w:sz="0" w:space="0" w:color="auto"/>
        <w:bottom w:val="none" w:sz="0" w:space="0" w:color="auto"/>
        <w:right w:val="none" w:sz="0" w:space="0" w:color="auto"/>
      </w:divBdr>
    </w:div>
    <w:div w:id="259535100">
      <w:bodyDiv w:val="1"/>
      <w:marLeft w:val="0"/>
      <w:marRight w:val="0"/>
      <w:marTop w:val="0"/>
      <w:marBottom w:val="0"/>
      <w:divBdr>
        <w:top w:val="none" w:sz="0" w:space="0" w:color="auto"/>
        <w:left w:val="none" w:sz="0" w:space="0" w:color="auto"/>
        <w:bottom w:val="none" w:sz="0" w:space="0" w:color="auto"/>
        <w:right w:val="none" w:sz="0" w:space="0" w:color="auto"/>
      </w:divBdr>
    </w:div>
    <w:div w:id="269123402">
      <w:bodyDiv w:val="1"/>
      <w:marLeft w:val="0"/>
      <w:marRight w:val="0"/>
      <w:marTop w:val="0"/>
      <w:marBottom w:val="0"/>
      <w:divBdr>
        <w:top w:val="none" w:sz="0" w:space="0" w:color="auto"/>
        <w:left w:val="none" w:sz="0" w:space="0" w:color="auto"/>
        <w:bottom w:val="none" w:sz="0" w:space="0" w:color="auto"/>
        <w:right w:val="none" w:sz="0" w:space="0" w:color="auto"/>
      </w:divBdr>
    </w:div>
    <w:div w:id="281419512">
      <w:bodyDiv w:val="1"/>
      <w:marLeft w:val="0"/>
      <w:marRight w:val="0"/>
      <w:marTop w:val="0"/>
      <w:marBottom w:val="0"/>
      <w:divBdr>
        <w:top w:val="none" w:sz="0" w:space="0" w:color="auto"/>
        <w:left w:val="none" w:sz="0" w:space="0" w:color="auto"/>
        <w:bottom w:val="none" w:sz="0" w:space="0" w:color="auto"/>
        <w:right w:val="none" w:sz="0" w:space="0" w:color="auto"/>
      </w:divBdr>
    </w:div>
    <w:div w:id="281500639">
      <w:bodyDiv w:val="1"/>
      <w:marLeft w:val="0"/>
      <w:marRight w:val="0"/>
      <w:marTop w:val="0"/>
      <w:marBottom w:val="0"/>
      <w:divBdr>
        <w:top w:val="none" w:sz="0" w:space="0" w:color="auto"/>
        <w:left w:val="none" w:sz="0" w:space="0" w:color="auto"/>
        <w:bottom w:val="none" w:sz="0" w:space="0" w:color="auto"/>
        <w:right w:val="none" w:sz="0" w:space="0" w:color="auto"/>
      </w:divBdr>
    </w:div>
    <w:div w:id="289937582">
      <w:bodyDiv w:val="1"/>
      <w:marLeft w:val="0"/>
      <w:marRight w:val="0"/>
      <w:marTop w:val="0"/>
      <w:marBottom w:val="0"/>
      <w:divBdr>
        <w:top w:val="none" w:sz="0" w:space="0" w:color="auto"/>
        <w:left w:val="none" w:sz="0" w:space="0" w:color="auto"/>
        <w:bottom w:val="none" w:sz="0" w:space="0" w:color="auto"/>
        <w:right w:val="none" w:sz="0" w:space="0" w:color="auto"/>
      </w:divBdr>
    </w:div>
    <w:div w:id="293949716">
      <w:bodyDiv w:val="1"/>
      <w:marLeft w:val="0"/>
      <w:marRight w:val="0"/>
      <w:marTop w:val="0"/>
      <w:marBottom w:val="0"/>
      <w:divBdr>
        <w:top w:val="none" w:sz="0" w:space="0" w:color="auto"/>
        <w:left w:val="none" w:sz="0" w:space="0" w:color="auto"/>
        <w:bottom w:val="none" w:sz="0" w:space="0" w:color="auto"/>
        <w:right w:val="none" w:sz="0" w:space="0" w:color="auto"/>
      </w:divBdr>
    </w:div>
    <w:div w:id="294989340">
      <w:bodyDiv w:val="1"/>
      <w:marLeft w:val="0"/>
      <w:marRight w:val="0"/>
      <w:marTop w:val="0"/>
      <w:marBottom w:val="0"/>
      <w:divBdr>
        <w:top w:val="none" w:sz="0" w:space="0" w:color="auto"/>
        <w:left w:val="none" w:sz="0" w:space="0" w:color="auto"/>
        <w:bottom w:val="none" w:sz="0" w:space="0" w:color="auto"/>
        <w:right w:val="none" w:sz="0" w:space="0" w:color="auto"/>
      </w:divBdr>
    </w:div>
    <w:div w:id="296647621">
      <w:bodyDiv w:val="1"/>
      <w:marLeft w:val="0"/>
      <w:marRight w:val="0"/>
      <w:marTop w:val="0"/>
      <w:marBottom w:val="0"/>
      <w:divBdr>
        <w:top w:val="none" w:sz="0" w:space="0" w:color="auto"/>
        <w:left w:val="none" w:sz="0" w:space="0" w:color="auto"/>
        <w:bottom w:val="none" w:sz="0" w:space="0" w:color="auto"/>
        <w:right w:val="none" w:sz="0" w:space="0" w:color="auto"/>
      </w:divBdr>
    </w:div>
    <w:div w:id="299578392">
      <w:bodyDiv w:val="1"/>
      <w:marLeft w:val="0"/>
      <w:marRight w:val="0"/>
      <w:marTop w:val="0"/>
      <w:marBottom w:val="0"/>
      <w:divBdr>
        <w:top w:val="none" w:sz="0" w:space="0" w:color="auto"/>
        <w:left w:val="none" w:sz="0" w:space="0" w:color="auto"/>
        <w:bottom w:val="none" w:sz="0" w:space="0" w:color="auto"/>
        <w:right w:val="none" w:sz="0" w:space="0" w:color="auto"/>
      </w:divBdr>
    </w:div>
    <w:div w:id="300231163">
      <w:bodyDiv w:val="1"/>
      <w:marLeft w:val="0"/>
      <w:marRight w:val="0"/>
      <w:marTop w:val="0"/>
      <w:marBottom w:val="0"/>
      <w:divBdr>
        <w:top w:val="none" w:sz="0" w:space="0" w:color="auto"/>
        <w:left w:val="none" w:sz="0" w:space="0" w:color="auto"/>
        <w:bottom w:val="none" w:sz="0" w:space="0" w:color="auto"/>
        <w:right w:val="none" w:sz="0" w:space="0" w:color="auto"/>
      </w:divBdr>
    </w:div>
    <w:div w:id="300887773">
      <w:bodyDiv w:val="1"/>
      <w:marLeft w:val="0"/>
      <w:marRight w:val="0"/>
      <w:marTop w:val="0"/>
      <w:marBottom w:val="0"/>
      <w:divBdr>
        <w:top w:val="none" w:sz="0" w:space="0" w:color="auto"/>
        <w:left w:val="none" w:sz="0" w:space="0" w:color="auto"/>
        <w:bottom w:val="none" w:sz="0" w:space="0" w:color="auto"/>
        <w:right w:val="none" w:sz="0" w:space="0" w:color="auto"/>
      </w:divBdr>
    </w:div>
    <w:div w:id="303314290">
      <w:bodyDiv w:val="1"/>
      <w:marLeft w:val="0"/>
      <w:marRight w:val="0"/>
      <w:marTop w:val="0"/>
      <w:marBottom w:val="0"/>
      <w:divBdr>
        <w:top w:val="none" w:sz="0" w:space="0" w:color="auto"/>
        <w:left w:val="none" w:sz="0" w:space="0" w:color="auto"/>
        <w:bottom w:val="none" w:sz="0" w:space="0" w:color="auto"/>
        <w:right w:val="none" w:sz="0" w:space="0" w:color="auto"/>
      </w:divBdr>
    </w:div>
    <w:div w:id="306978036">
      <w:bodyDiv w:val="1"/>
      <w:marLeft w:val="0"/>
      <w:marRight w:val="0"/>
      <w:marTop w:val="0"/>
      <w:marBottom w:val="0"/>
      <w:divBdr>
        <w:top w:val="none" w:sz="0" w:space="0" w:color="auto"/>
        <w:left w:val="none" w:sz="0" w:space="0" w:color="auto"/>
        <w:bottom w:val="none" w:sz="0" w:space="0" w:color="auto"/>
        <w:right w:val="none" w:sz="0" w:space="0" w:color="auto"/>
      </w:divBdr>
    </w:div>
    <w:div w:id="309527776">
      <w:bodyDiv w:val="1"/>
      <w:marLeft w:val="0"/>
      <w:marRight w:val="0"/>
      <w:marTop w:val="0"/>
      <w:marBottom w:val="0"/>
      <w:divBdr>
        <w:top w:val="none" w:sz="0" w:space="0" w:color="auto"/>
        <w:left w:val="none" w:sz="0" w:space="0" w:color="auto"/>
        <w:bottom w:val="none" w:sz="0" w:space="0" w:color="auto"/>
        <w:right w:val="none" w:sz="0" w:space="0" w:color="auto"/>
      </w:divBdr>
    </w:div>
    <w:div w:id="330068245">
      <w:bodyDiv w:val="1"/>
      <w:marLeft w:val="0"/>
      <w:marRight w:val="0"/>
      <w:marTop w:val="0"/>
      <w:marBottom w:val="0"/>
      <w:divBdr>
        <w:top w:val="none" w:sz="0" w:space="0" w:color="auto"/>
        <w:left w:val="none" w:sz="0" w:space="0" w:color="auto"/>
        <w:bottom w:val="none" w:sz="0" w:space="0" w:color="auto"/>
        <w:right w:val="none" w:sz="0" w:space="0" w:color="auto"/>
      </w:divBdr>
    </w:div>
    <w:div w:id="356659759">
      <w:bodyDiv w:val="1"/>
      <w:marLeft w:val="0"/>
      <w:marRight w:val="0"/>
      <w:marTop w:val="0"/>
      <w:marBottom w:val="0"/>
      <w:divBdr>
        <w:top w:val="none" w:sz="0" w:space="0" w:color="auto"/>
        <w:left w:val="none" w:sz="0" w:space="0" w:color="auto"/>
        <w:bottom w:val="none" w:sz="0" w:space="0" w:color="auto"/>
        <w:right w:val="none" w:sz="0" w:space="0" w:color="auto"/>
      </w:divBdr>
    </w:div>
    <w:div w:id="368335164">
      <w:bodyDiv w:val="1"/>
      <w:marLeft w:val="0"/>
      <w:marRight w:val="0"/>
      <w:marTop w:val="0"/>
      <w:marBottom w:val="0"/>
      <w:divBdr>
        <w:top w:val="none" w:sz="0" w:space="0" w:color="auto"/>
        <w:left w:val="none" w:sz="0" w:space="0" w:color="auto"/>
        <w:bottom w:val="none" w:sz="0" w:space="0" w:color="auto"/>
        <w:right w:val="none" w:sz="0" w:space="0" w:color="auto"/>
      </w:divBdr>
    </w:div>
    <w:div w:id="385223267">
      <w:bodyDiv w:val="1"/>
      <w:marLeft w:val="0"/>
      <w:marRight w:val="0"/>
      <w:marTop w:val="0"/>
      <w:marBottom w:val="0"/>
      <w:divBdr>
        <w:top w:val="none" w:sz="0" w:space="0" w:color="auto"/>
        <w:left w:val="none" w:sz="0" w:space="0" w:color="auto"/>
        <w:bottom w:val="none" w:sz="0" w:space="0" w:color="auto"/>
        <w:right w:val="none" w:sz="0" w:space="0" w:color="auto"/>
      </w:divBdr>
    </w:div>
    <w:div w:id="386536884">
      <w:bodyDiv w:val="1"/>
      <w:marLeft w:val="0"/>
      <w:marRight w:val="0"/>
      <w:marTop w:val="0"/>
      <w:marBottom w:val="0"/>
      <w:divBdr>
        <w:top w:val="none" w:sz="0" w:space="0" w:color="auto"/>
        <w:left w:val="none" w:sz="0" w:space="0" w:color="auto"/>
        <w:bottom w:val="none" w:sz="0" w:space="0" w:color="auto"/>
        <w:right w:val="none" w:sz="0" w:space="0" w:color="auto"/>
      </w:divBdr>
    </w:div>
    <w:div w:id="387537388">
      <w:bodyDiv w:val="1"/>
      <w:marLeft w:val="0"/>
      <w:marRight w:val="0"/>
      <w:marTop w:val="0"/>
      <w:marBottom w:val="0"/>
      <w:divBdr>
        <w:top w:val="none" w:sz="0" w:space="0" w:color="auto"/>
        <w:left w:val="none" w:sz="0" w:space="0" w:color="auto"/>
        <w:bottom w:val="none" w:sz="0" w:space="0" w:color="auto"/>
        <w:right w:val="none" w:sz="0" w:space="0" w:color="auto"/>
      </w:divBdr>
    </w:div>
    <w:div w:id="390153112">
      <w:bodyDiv w:val="1"/>
      <w:marLeft w:val="0"/>
      <w:marRight w:val="0"/>
      <w:marTop w:val="0"/>
      <w:marBottom w:val="0"/>
      <w:divBdr>
        <w:top w:val="none" w:sz="0" w:space="0" w:color="auto"/>
        <w:left w:val="none" w:sz="0" w:space="0" w:color="auto"/>
        <w:bottom w:val="none" w:sz="0" w:space="0" w:color="auto"/>
        <w:right w:val="none" w:sz="0" w:space="0" w:color="auto"/>
      </w:divBdr>
    </w:div>
    <w:div w:id="390662860">
      <w:bodyDiv w:val="1"/>
      <w:marLeft w:val="0"/>
      <w:marRight w:val="0"/>
      <w:marTop w:val="0"/>
      <w:marBottom w:val="0"/>
      <w:divBdr>
        <w:top w:val="none" w:sz="0" w:space="0" w:color="auto"/>
        <w:left w:val="none" w:sz="0" w:space="0" w:color="auto"/>
        <w:bottom w:val="none" w:sz="0" w:space="0" w:color="auto"/>
        <w:right w:val="none" w:sz="0" w:space="0" w:color="auto"/>
      </w:divBdr>
    </w:div>
    <w:div w:id="390691935">
      <w:bodyDiv w:val="1"/>
      <w:marLeft w:val="0"/>
      <w:marRight w:val="0"/>
      <w:marTop w:val="0"/>
      <w:marBottom w:val="0"/>
      <w:divBdr>
        <w:top w:val="none" w:sz="0" w:space="0" w:color="auto"/>
        <w:left w:val="none" w:sz="0" w:space="0" w:color="auto"/>
        <w:bottom w:val="none" w:sz="0" w:space="0" w:color="auto"/>
        <w:right w:val="none" w:sz="0" w:space="0" w:color="auto"/>
      </w:divBdr>
    </w:div>
    <w:div w:id="399401267">
      <w:bodyDiv w:val="1"/>
      <w:marLeft w:val="0"/>
      <w:marRight w:val="0"/>
      <w:marTop w:val="0"/>
      <w:marBottom w:val="0"/>
      <w:divBdr>
        <w:top w:val="none" w:sz="0" w:space="0" w:color="auto"/>
        <w:left w:val="none" w:sz="0" w:space="0" w:color="auto"/>
        <w:bottom w:val="none" w:sz="0" w:space="0" w:color="auto"/>
        <w:right w:val="none" w:sz="0" w:space="0" w:color="auto"/>
      </w:divBdr>
    </w:div>
    <w:div w:id="399443518">
      <w:bodyDiv w:val="1"/>
      <w:marLeft w:val="0"/>
      <w:marRight w:val="0"/>
      <w:marTop w:val="0"/>
      <w:marBottom w:val="0"/>
      <w:divBdr>
        <w:top w:val="none" w:sz="0" w:space="0" w:color="auto"/>
        <w:left w:val="none" w:sz="0" w:space="0" w:color="auto"/>
        <w:bottom w:val="none" w:sz="0" w:space="0" w:color="auto"/>
        <w:right w:val="none" w:sz="0" w:space="0" w:color="auto"/>
      </w:divBdr>
    </w:div>
    <w:div w:id="406726800">
      <w:bodyDiv w:val="1"/>
      <w:marLeft w:val="0"/>
      <w:marRight w:val="0"/>
      <w:marTop w:val="0"/>
      <w:marBottom w:val="0"/>
      <w:divBdr>
        <w:top w:val="none" w:sz="0" w:space="0" w:color="auto"/>
        <w:left w:val="none" w:sz="0" w:space="0" w:color="auto"/>
        <w:bottom w:val="none" w:sz="0" w:space="0" w:color="auto"/>
        <w:right w:val="none" w:sz="0" w:space="0" w:color="auto"/>
      </w:divBdr>
    </w:div>
    <w:div w:id="411004419">
      <w:bodyDiv w:val="1"/>
      <w:marLeft w:val="0"/>
      <w:marRight w:val="0"/>
      <w:marTop w:val="0"/>
      <w:marBottom w:val="0"/>
      <w:divBdr>
        <w:top w:val="none" w:sz="0" w:space="0" w:color="auto"/>
        <w:left w:val="none" w:sz="0" w:space="0" w:color="auto"/>
        <w:bottom w:val="none" w:sz="0" w:space="0" w:color="auto"/>
        <w:right w:val="none" w:sz="0" w:space="0" w:color="auto"/>
      </w:divBdr>
    </w:div>
    <w:div w:id="412899498">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425804239">
      <w:bodyDiv w:val="1"/>
      <w:marLeft w:val="0"/>
      <w:marRight w:val="0"/>
      <w:marTop w:val="0"/>
      <w:marBottom w:val="0"/>
      <w:divBdr>
        <w:top w:val="none" w:sz="0" w:space="0" w:color="auto"/>
        <w:left w:val="none" w:sz="0" w:space="0" w:color="auto"/>
        <w:bottom w:val="none" w:sz="0" w:space="0" w:color="auto"/>
        <w:right w:val="none" w:sz="0" w:space="0" w:color="auto"/>
      </w:divBdr>
    </w:div>
    <w:div w:id="430124071">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439570984">
      <w:bodyDiv w:val="1"/>
      <w:marLeft w:val="0"/>
      <w:marRight w:val="0"/>
      <w:marTop w:val="0"/>
      <w:marBottom w:val="0"/>
      <w:divBdr>
        <w:top w:val="none" w:sz="0" w:space="0" w:color="auto"/>
        <w:left w:val="none" w:sz="0" w:space="0" w:color="auto"/>
        <w:bottom w:val="none" w:sz="0" w:space="0" w:color="auto"/>
        <w:right w:val="none" w:sz="0" w:space="0" w:color="auto"/>
      </w:divBdr>
    </w:div>
    <w:div w:id="439840506">
      <w:bodyDiv w:val="1"/>
      <w:marLeft w:val="0"/>
      <w:marRight w:val="0"/>
      <w:marTop w:val="0"/>
      <w:marBottom w:val="0"/>
      <w:divBdr>
        <w:top w:val="none" w:sz="0" w:space="0" w:color="auto"/>
        <w:left w:val="none" w:sz="0" w:space="0" w:color="auto"/>
        <w:bottom w:val="none" w:sz="0" w:space="0" w:color="auto"/>
        <w:right w:val="none" w:sz="0" w:space="0" w:color="auto"/>
      </w:divBdr>
    </w:div>
    <w:div w:id="442118180">
      <w:bodyDiv w:val="1"/>
      <w:marLeft w:val="0"/>
      <w:marRight w:val="0"/>
      <w:marTop w:val="0"/>
      <w:marBottom w:val="0"/>
      <w:divBdr>
        <w:top w:val="none" w:sz="0" w:space="0" w:color="auto"/>
        <w:left w:val="none" w:sz="0" w:space="0" w:color="auto"/>
        <w:bottom w:val="none" w:sz="0" w:space="0" w:color="auto"/>
        <w:right w:val="none" w:sz="0" w:space="0" w:color="auto"/>
      </w:divBdr>
    </w:div>
    <w:div w:id="451482678">
      <w:bodyDiv w:val="1"/>
      <w:marLeft w:val="0"/>
      <w:marRight w:val="0"/>
      <w:marTop w:val="0"/>
      <w:marBottom w:val="0"/>
      <w:divBdr>
        <w:top w:val="none" w:sz="0" w:space="0" w:color="auto"/>
        <w:left w:val="none" w:sz="0" w:space="0" w:color="auto"/>
        <w:bottom w:val="none" w:sz="0" w:space="0" w:color="auto"/>
        <w:right w:val="none" w:sz="0" w:space="0" w:color="auto"/>
      </w:divBdr>
    </w:div>
    <w:div w:id="464198813">
      <w:bodyDiv w:val="1"/>
      <w:marLeft w:val="0"/>
      <w:marRight w:val="0"/>
      <w:marTop w:val="0"/>
      <w:marBottom w:val="0"/>
      <w:divBdr>
        <w:top w:val="none" w:sz="0" w:space="0" w:color="auto"/>
        <w:left w:val="none" w:sz="0" w:space="0" w:color="auto"/>
        <w:bottom w:val="none" w:sz="0" w:space="0" w:color="auto"/>
        <w:right w:val="none" w:sz="0" w:space="0" w:color="auto"/>
      </w:divBdr>
    </w:div>
    <w:div w:id="464587950">
      <w:bodyDiv w:val="1"/>
      <w:marLeft w:val="0"/>
      <w:marRight w:val="0"/>
      <w:marTop w:val="0"/>
      <w:marBottom w:val="0"/>
      <w:divBdr>
        <w:top w:val="none" w:sz="0" w:space="0" w:color="auto"/>
        <w:left w:val="none" w:sz="0" w:space="0" w:color="auto"/>
        <w:bottom w:val="none" w:sz="0" w:space="0" w:color="auto"/>
        <w:right w:val="none" w:sz="0" w:space="0" w:color="auto"/>
      </w:divBdr>
    </w:div>
    <w:div w:id="467014191">
      <w:bodyDiv w:val="1"/>
      <w:marLeft w:val="0"/>
      <w:marRight w:val="0"/>
      <w:marTop w:val="0"/>
      <w:marBottom w:val="0"/>
      <w:divBdr>
        <w:top w:val="none" w:sz="0" w:space="0" w:color="auto"/>
        <w:left w:val="none" w:sz="0" w:space="0" w:color="auto"/>
        <w:bottom w:val="none" w:sz="0" w:space="0" w:color="auto"/>
        <w:right w:val="none" w:sz="0" w:space="0" w:color="auto"/>
      </w:divBdr>
    </w:div>
    <w:div w:id="482965754">
      <w:bodyDiv w:val="1"/>
      <w:marLeft w:val="0"/>
      <w:marRight w:val="0"/>
      <w:marTop w:val="0"/>
      <w:marBottom w:val="0"/>
      <w:divBdr>
        <w:top w:val="none" w:sz="0" w:space="0" w:color="auto"/>
        <w:left w:val="none" w:sz="0" w:space="0" w:color="auto"/>
        <w:bottom w:val="none" w:sz="0" w:space="0" w:color="auto"/>
        <w:right w:val="none" w:sz="0" w:space="0" w:color="auto"/>
      </w:divBdr>
    </w:div>
    <w:div w:id="484392804">
      <w:bodyDiv w:val="1"/>
      <w:marLeft w:val="0"/>
      <w:marRight w:val="0"/>
      <w:marTop w:val="0"/>
      <w:marBottom w:val="0"/>
      <w:divBdr>
        <w:top w:val="none" w:sz="0" w:space="0" w:color="auto"/>
        <w:left w:val="none" w:sz="0" w:space="0" w:color="auto"/>
        <w:bottom w:val="none" w:sz="0" w:space="0" w:color="auto"/>
        <w:right w:val="none" w:sz="0" w:space="0" w:color="auto"/>
      </w:divBdr>
    </w:div>
    <w:div w:id="488135470">
      <w:bodyDiv w:val="1"/>
      <w:marLeft w:val="0"/>
      <w:marRight w:val="0"/>
      <w:marTop w:val="0"/>
      <w:marBottom w:val="0"/>
      <w:divBdr>
        <w:top w:val="none" w:sz="0" w:space="0" w:color="auto"/>
        <w:left w:val="none" w:sz="0" w:space="0" w:color="auto"/>
        <w:bottom w:val="none" w:sz="0" w:space="0" w:color="auto"/>
        <w:right w:val="none" w:sz="0" w:space="0" w:color="auto"/>
      </w:divBdr>
    </w:div>
    <w:div w:id="491872237">
      <w:bodyDiv w:val="1"/>
      <w:marLeft w:val="0"/>
      <w:marRight w:val="0"/>
      <w:marTop w:val="0"/>
      <w:marBottom w:val="0"/>
      <w:divBdr>
        <w:top w:val="none" w:sz="0" w:space="0" w:color="auto"/>
        <w:left w:val="none" w:sz="0" w:space="0" w:color="auto"/>
        <w:bottom w:val="none" w:sz="0" w:space="0" w:color="auto"/>
        <w:right w:val="none" w:sz="0" w:space="0" w:color="auto"/>
      </w:divBdr>
    </w:div>
    <w:div w:id="510533077">
      <w:bodyDiv w:val="1"/>
      <w:marLeft w:val="0"/>
      <w:marRight w:val="0"/>
      <w:marTop w:val="0"/>
      <w:marBottom w:val="0"/>
      <w:divBdr>
        <w:top w:val="none" w:sz="0" w:space="0" w:color="auto"/>
        <w:left w:val="none" w:sz="0" w:space="0" w:color="auto"/>
        <w:bottom w:val="none" w:sz="0" w:space="0" w:color="auto"/>
        <w:right w:val="none" w:sz="0" w:space="0" w:color="auto"/>
      </w:divBdr>
    </w:div>
    <w:div w:id="518352653">
      <w:bodyDiv w:val="1"/>
      <w:marLeft w:val="0"/>
      <w:marRight w:val="0"/>
      <w:marTop w:val="0"/>
      <w:marBottom w:val="0"/>
      <w:divBdr>
        <w:top w:val="none" w:sz="0" w:space="0" w:color="auto"/>
        <w:left w:val="none" w:sz="0" w:space="0" w:color="auto"/>
        <w:bottom w:val="none" w:sz="0" w:space="0" w:color="auto"/>
        <w:right w:val="none" w:sz="0" w:space="0" w:color="auto"/>
      </w:divBdr>
    </w:div>
    <w:div w:id="521288648">
      <w:bodyDiv w:val="1"/>
      <w:marLeft w:val="0"/>
      <w:marRight w:val="0"/>
      <w:marTop w:val="0"/>
      <w:marBottom w:val="0"/>
      <w:divBdr>
        <w:top w:val="none" w:sz="0" w:space="0" w:color="auto"/>
        <w:left w:val="none" w:sz="0" w:space="0" w:color="auto"/>
        <w:bottom w:val="none" w:sz="0" w:space="0" w:color="auto"/>
        <w:right w:val="none" w:sz="0" w:space="0" w:color="auto"/>
      </w:divBdr>
    </w:div>
    <w:div w:id="526912602">
      <w:bodyDiv w:val="1"/>
      <w:marLeft w:val="0"/>
      <w:marRight w:val="0"/>
      <w:marTop w:val="0"/>
      <w:marBottom w:val="0"/>
      <w:divBdr>
        <w:top w:val="none" w:sz="0" w:space="0" w:color="auto"/>
        <w:left w:val="none" w:sz="0" w:space="0" w:color="auto"/>
        <w:bottom w:val="none" w:sz="0" w:space="0" w:color="auto"/>
        <w:right w:val="none" w:sz="0" w:space="0" w:color="auto"/>
      </w:divBdr>
    </w:div>
    <w:div w:id="527640835">
      <w:bodyDiv w:val="1"/>
      <w:marLeft w:val="0"/>
      <w:marRight w:val="0"/>
      <w:marTop w:val="0"/>
      <w:marBottom w:val="0"/>
      <w:divBdr>
        <w:top w:val="none" w:sz="0" w:space="0" w:color="auto"/>
        <w:left w:val="none" w:sz="0" w:space="0" w:color="auto"/>
        <w:bottom w:val="none" w:sz="0" w:space="0" w:color="auto"/>
        <w:right w:val="none" w:sz="0" w:space="0" w:color="auto"/>
      </w:divBdr>
    </w:div>
    <w:div w:id="528497604">
      <w:bodyDiv w:val="1"/>
      <w:marLeft w:val="0"/>
      <w:marRight w:val="0"/>
      <w:marTop w:val="0"/>
      <w:marBottom w:val="0"/>
      <w:divBdr>
        <w:top w:val="none" w:sz="0" w:space="0" w:color="auto"/>
        <w:left w:val="none" w:sz="0" w:space="0" w:color="auto"/>
        <w:bottom w:val="none" w:sz="0" w:space="0" w:color="auto"/>
        <w:right w:val="none" w:sz="0" w:space="0" w:color="auto"/>
      </w:divBdr>
    </w:div>
    <w:div w:id="529076475">
      <w:bodyDiv w:val="1"/>
      <w:marLeft w:val="0"/>
      <w:marRight w:val="0"/>
      <w:marTop w:val="0"/>
      <w:marBottom w:val="0"/>
      <w:divBdr>
        <w:top w:val="none" w:sz="0" w:space="0" w:color="auto"/>
        <w:left w:val="none" w:sz="0" w:space="0" w:color="auto"/>
        <w:bottom w:val="none" w:sz="0" w:space="0" w:color="auto"/>
        <w:right w:val="none" w:sz="0" w:space="0" w:color="auto"/>
      </w:divBdr>
    </w:div>
    <w:div w:id="533428281">
      <w:bodyDiv w:val="1"/>
      <w:marLeft w:val="0"/>
      <w:marRight w:val="0"/>
      <w:marTop w:val="0"/>
      <w:marBottom w:val="0"/>
      <w:divBdr>
        <w:top w:val="none" w:sz="0" w:space="0" w:color="auto"/>
        <w:left w:val="none" w:sz="0" w:space="0" w:color="auto"/>
        <w:bottom w:val="none" w:sz="0" w:space="0" w:color="auto"/>
        <w:right w:val="none" w:sz="0" w:space="0" w:color="auto"/>
      </w:divBdr>
    </w:div>
    <w:div w:id="541014123">
      <w:bodyDiv w:val="1"/>
      <w:marLeft w:val="0"/>
      <w:marRight w:val="0"/>
      <w:marTop w:val="0"/>
      <w:marBottom w:val="0"/>
      <w:divBdr>
        <w:top w:val="none" w:sz="0" w:space="0" w:color="auto"/>
        <w:left w:val="none" w:sz="0" w:space="0" w:color="auto"/>
        <w:bottom w:val="none" w:sz="0" w:space="0" w:color="auto"/>
        <w:right w:val="none" w:sz="0" w:space="0" w:color="auto"/>
      </w:divBdr>
    </w:div>
    <w:div w:id="546256293">
      <w:bodyDiv w:val="1"/>
      <w:marLeft w:val="0"/>
      <w:marRight w:val="0"/>
      <w:marTop w:val="0"/>
      <w:marBottom w:val="0"/>
      <w:divBdr>
        <w:top w:val="none" w:sz="0" w:space="0" w:color="auto"/>
        <w:left w:val="none" w:sz="0" w:space="0" w:color="auto"/>
        <w:bottom w:val="none" w:sz="0" w:space="0" w:color="auto"/>
        <w:right w:val="none" w:sz="0" w:space="0" w:color="auto"/>
      </w:divBdr>
    </w:div>
    <w:div w:id="546794705">
      <w:bodyDiv w:val="1"/>
      <w:marLeft w:val="0"/>
      <w:marRight w:val="0"/>
      <w:marTop w:val="0"/>
      <w:marBottom w:val="0"/>
      <w:divBdr>
        <w:top w:val="none" w:sz="0" w:space="0" w:color="auto"/>
        <w:left w:val="none" w:sz="0" w:space="0" w:color="auto"/>
        <w:bottom w:val="none" w:sz="0" w:space="0" w:color="auto"/>
        <w:right w:val="none" w:sz="0" w:space="0" w:color="auto"/>
      </w:divBdr>
    </w:div>
    <w:div w:id="552155273">
      <w:bodyDiv w:val="1"/>
      <w:marLeft w:val="0"/>
      <w:marRight w:val="0"/>
      <w:marTop w:val="0"/>
      <w:marBottom w:val="0"/>
      <w:divBdr>
        <w:top w:val="none" w:sz="0" w:space="0" w:color="auto"/>
        <w:left w:val="none" w:sz="0" w:space="0" w:color="auto"/>
        <w:bottom w:val="none" w:sz="0" w:space="0" w:color="auto"/>
        <w:right w:val="none" w:sz="0" w:space="0" w:color="auto"/>
      </w:divBdr>
    </w:div>
    <w:div w:id="552237990">
      <w:bodyDiv w:val="1"/>
      <w:marLeft w:val="0"/>
      <w:marRight w:val="0"/>
      <w:marTop w:val="0"/>
      <w:marBottom w:val="0"/>
      <w:divBdr>
        <w:top w:val="none" w:sz="0" w:space="0" w:color="auto"/>
        <w:left w:val="none" w:sz="0" w:space="0" w:color="auto"/>
        <w:bottom w:val="none" w:sz="0" w:space="0" w:color="auto"/>
        <w:right w:val="none" w:sz="0" w:space="0" w:color="auto"/>
      </w:divBdr>
    </w:div>
    <w:div w:id="554898487">
      <w:bodyDiv w:val="1"/>
      <w:marLeft w:val="0"/>
      <w:marRight w:val="0"/>
      <w:marTop w:val="0"/>
      <w:marBottom w:val="0"/>
      <w:divBdr>
        <w:top w:val="none" w:sz="0" w:space="0" w:color="auto"/>
        <w:left w:val="none" w:sz="0" w:space="0" w:color="auto"/>
        <w:bottom w:val="none" w:sz="0" w:space="0" w:color="auto"/>
        <w:right w:val="none" w:sz="0" w:space="0" w:color="auto"/>
      </w:divBdr>
    </w:div>
    <w:div w:id="559219885">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3245723">
      <w:bodyDiv w:val="1"/>
      <w:marLeft w:val="0"/>
      <w:marRight w:val="0"/>
      <w:marTop w:val="0"/>
      <w:marBottom w:val="0"/>
      <w:divBdr>
        <w:top w:val="none" w:sz="0" w:space="0" w:color="auto"/>
        <w:left w:val="none" w:sz="0" w:space="0" w:color="auto"/>
        <w:bottom w:val="none" w:sz="0" w:space="0" w:color="auto"/>
        <w:right w:val="none" w:sz="0" w:space="0" w:color="auto"/>
      </w:divBdr>
    </w:div>
    <w:div w:id="577402777">
      <w:bodyDiv w:val="1"/>
      <w:marLeft w:val="0"/>
      <w:marRight w:val="0"/>
      <w:marTop w:val="0"/>
      <w:marBottom w:val="0"/>
      <w:divBdr>
        <w:top w:val="none" w:sz="0" w:space="0" w:color="auto"/>
        <w:left w:val="none" w:sz="0" w:space="0" w:color="auto"/>
        <w:bottom w:val="none" w:sz="0" w:space="0" w:color="auto"/>
        <w:right w:val="none" w:sz="0" w:space="0" w:color="auto"/>
      </w:divBdr>
    </w:div>
    <w:div w:id="579632288">
      <w:bodyDiv w:val="1"/>
      <w:marLeft w:val="0"/>
      <w:marRight w:val="0"/>
      <w:marTop w:val="0"/>
      <w:marBottom w:val="0"/>
      <w:divBdr>
        <w:top w:val="none" w:sz="0" w:space="0" w:color="auto"/>
        <w:left w:val="none" w:sz="0" w:space="0" w:color="auto"/>
        <w:bottom w:val="none" w:sz="0" w:space="0" w:color="auto"/>
        <w:right w:val="none" w:sz="0" w:space="0" w:color="auto"/>
      </w:divBdr>
    </w:div>
    <w:div w:id="590742297">
      <w:bodyDiv w:val="1"/>
      <w:marLeft w:val="0"/>
      <w:marRight w:val="0"/>
      <w:marTop w:val="0"/>
      <w:marBottom w:val="0"/>
      <w:divBdr>
        <w:top w:val="none" w:sz="0" w:space="0" w:color="auto"/>
        <w:left w:val="none" w:sz="0" w:space="0" w:color="auto"/>
        <w:bottom w:val="none" w:sz="0" w:space="0" w:color="auto"/>
        <w:right w:val="none" w:sz="0" w:space="0" w:color="auto"/>
      </w:divBdr>
    </w:div>
    <w:div w:id="592739682">
      <w:bodyDiv w:val="1"/>
      <w:marLeft w:val="0"/>
      <w:marRight w:val="0"/>
      <w:marTop w:val="0"/>
      <w:marBottom w:val="0"/>
      <w:divBdr>
        <w:top w:val="none" w:sz="0" w:space="0" w:color="auto"/>
        <w:left w:val="none" w:sz="0" w:space="0" w:color="auto"/>
        <w:bottom w:val="none" w:sz="0" w:space="0" w:color="auto"/>
        <w:right w:val="none" w:sz="0" w:space="0" w:color="auto"/>
      </w:divBdr>
    </w:div>
    <w:div w:id="593169824">
      <w:bodyDiv w:val="1"/>
      <w:marLeft w:val="0"/>
      <w:marRight w:val="0"/>
      <w:marTop w:val="0"/>
      <w:marBottom w:val="0"/>
      <w:divBdr>
        <w:top w:val="none" w:sz="0" w:space="0" w:color="auto"/>
        <w:left w:val="none" w:sz="0" w:space="0" w:color="auto"/>
        <w:bottom w:val="none" w:sz="0" w:space="0" w:color="auto"/>
        <w:right w:val="none" w:sz="0" w:space="0" w:color="auto"/>
      </w:divBdr>
    </w:div>
    <w:div w:id="597057410">
      <w:bodyDiv w:val="1"/>
      <w:marLeft w:val="0"/>
      <w:marRight w:val="0"/>
      <w:marTop w:val="0"/>
      <w:marBottom w:val="0"/>
      <w:divBdr>
        <w:top w:val="none" w:sz="0" w:space="0" w:color="auto"/>
        <w:left w:val="none" w:sz="0" w:space="0" w:color="auto"/>
        <w:bottom w:val="none" w:sz="0" w:space="0" w:color="auto"/>
        <w:right w:val="none" w:sz="0" w:space="0" w:color="auto"/>
      </w:divBdr>
    </w:div>
    <w:div w:id="602373537">
      <w:bodyDiv w:val="1"/>
      <w:marLeft w:val="0"/>
      <w:marRight w:val="0"/>
      <w:marTop w:val="0"/>
      <w:marBottom w:val="0"/>
      <w:divBdr>
        <w:top w:val="none" w:sz="0" w:space="0" w:color="auto"/>
        <w:left w:val="none" w:sz="0" w:space="0" w:color="auto"/>
        <w:bottom w:val="none" w:sz="0" w:space="0" w:color="auto"/>
        <w:right w:val="none" w:sz="0" w:space="0" w:color="auto"/>
      </w:divBdr>
    </w:div>
    <w:div w:id="603458310">
      <w:bodyDiv w:val="1"/>
      <w:marLeft w:val="0"/>
      <w:marRight w:val="0"/>
      <w:marTop w:val="0"/>
      <w:marBottom w:val="0"/>
      <w:divBdr>
        <w:top w:val="none" w:sz="0" w:space="0" w:color="auto"/>
        <w:left w:val="none" w:sz="0" w:space="0" w:color="auto"/>
        <w:bottom w:val="none" w:sz="0" w:space="0" w:color="auto"/>
        <w:right w:val="none" w:sz="0" w:space="0" w:color="auto"/>
      </w:divBdr>
    </w:div>
    <w:div w:id="606621225">
      <w:bodyDiv w:val="1"/>
      <w:marLeft w:val="0"/>
      <w:marRight w:val="0"/>
      <w:marTop w:val="0"/>
      <w:marBottom w:val="0"/>
      <w:divBdr>
        <w:top w:val="none" w:sz="0" w:space="0" w:color="auto"/>
        <w:left w:val="none" w:sz="0" w:space="0" w:color="auto"/>
        <w:bottom w:val="none" w:sz="0" w:space="0" w:color="auto"/>
        <w:right w:val="none" w:sz="0" w:space="0" w:color="auto"/>
      </w:divBdr>
    </w:div>
    <w:div w:id="610865617">
      <w:bodyDiv w:val="1"/>
      <w:marLeft w:val="0"/>
      <w:marRight w:val="0"/>
      <w:marTop w:val="0"/>
      <w:marBottom w:val="0"/>
      <w:divBdr>
        <w:top w:val="none" w:sz="0" w:space="0" w:color="auto"/>
        <w:left w:val="none" w:sz="0" w:space="0" w:color="auto"/>
        <w:bottom w:val="none" w:sz="0" w:space="0" w:color="auto"/>
        <w:right w:val="none" w:sz="0" w:space="0" w:color="auto"/>
      </w:divBdr>
    </w:div>
    <w:div w:id="611279123">
      <w:bodyDiv w:val="1"/>
      <w:marLeft w:val="0"/>
      <w:marRight w:val="0"/>
      <w:marTop w:val="0"/>
      <w:marBottom w:val="0"/>
      <w:divBdr>
        <w:top w:val="none" w:sz="0" w:space="0" w:color="auto"/>
        <w:left w:val="none" w:sz="0" w:space="0" w:color="auto"/>
        <w:bottom w:val="none" w:sz="0" w:space="0" w:color="auto"/>
        <w:right w:val="none" w:sz="0" w:space="0" w:color="auto"/>
      </w:divBdr>
    </w:div>
    <w:div w:id="614677945">
      <w:bodyDiv w:val="1"/>
      <w:marLeft w:val="0"/>
      <w:marRight w:val="0"/>
      <w:marTop w:val="0"/>
      <w:marBottom w:val="0"/>
      <w:divBdr>
        <w:top w:val="none" w:sz="0" w:space="0" w:color="auto"/>
        <w:left w:val="none" w:sz="0" w:space="0" w:color="auto"/>
        <w:bottom w:val="none" w:sz="0" w:space="0" w:color="auto"/>
        <w:right w:val="none" w:sz="0" w:space="0" w:color="auto"/>
      </w:divBdr>
    </w:div>
    <w:div w:id="618726266">
      <w:bodyDiv w:val="1"/>
      <w:marLeft w:val="0"/>
      <w:marRight w:val="0"/>
      <w:marTop w:val="0"/>
      <w:marBottom w:val="0"/>
      <w:divBdr>
        <w:top w:val="none" w:sz="0" w:space="0" w:color="auto"/>
        <w:left w:val="none" w:sz="0" w:space="0" w:color="auto"/>
        <w:bottom w:val="none" w:sz="0" w:space="0" w:color="auto"/>
        <w:right w:val="none" w:sz="0" w:space="0" w:color="auto"/>
      </w:divBdr>
      <w:divsChild>
        <w:div w:id="1855727409">
          <w:marLeft w:val="0"/>
          <w:marRight w:val="0"/>
          <w:marTop w:val="0"/>
          <w:marBottom w:val="0"/>
          <w:divBdr>
            <w:top w:val="none" w:sz="0" w:space="0" w:color="auto"/>
            <w:left w:val="none" w:sz="0" w:space="0" w:color="auto"/>
            <w:bottom w:val="none" w:sz="0" w:space="0" w:color="auto"/>
            <w:right w:val="none" w:sz="0" w:space="0" w:color="auto"/>
          </w:divBdr>
          <w:divsChild>
            <w:div w:id="472332318">
              <w:marLeft w:val="0"/>
              <w:marRight w:val="0"/>
              <w:marTop w:val="0"/>
              <w:marBottom w:val="0"/>
              <w:divBdr>
                <w:top w:val="none" w:sz="0" w:space="0" w:color="auto"/>
                <w:left w:val="none" w:sz="0" w:space="0" w:color="auto"/>
                <w:bottom w:val="none" w:sz="0" w:space="0" w:color="auto"/>
                <w:right w:val="none" w:sz="0" w:space="0" w:color="auto"/>
              </w:divBdr>
              <w:divsChild>
                <w:div w:id="328294537">
                  <w:marLeft w:val="0"/>
                  <w:marRight w:val="0"/>
                  <w:marTop w:val="0"/>
                  <w:marBottom w:val="0"/>
                  <w:divBdr>
                    <w:top w:val="none" w:sz="0" w:space="0" w:color="auto"/>
                    <w:left w:val="none" w:sz="0" w:space="0" w:color="auto"/>
                    <w:bottom w:val="none" w:sz="0" w:space="0" w:color="auto"/>
                    <w:right w:val="none" w:sz="0" w:space="0" w:color="auto"/>
                  </w:divBdr>
                  <w:divsChild>
                    <w:div w:id="18973569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3081423">
      <w:bodyDiv w:val="1"/>
      <w:marLeft w:val="0"/>
      <w:marRight w:val="0"/>
      <w:marTop w:val="0"/>
      <w:marBottom w:val="0"/>
      <w:divBdr>
        <w:top w:val="none" w:sz="0" w:space="0" w:color="auto"/>
        <w:left w:val="none" w:sz="0" w:space="0" w:color="auto"/>
        <w:bottom w:val="none" w:sz="0" w:space="0" w:color="auto"/>
        <w:right w:val="none" w:sz="0" w:space="0" w:color="auto"/>
      </w:divBdr>
    </w:div>
    <w:div w:id="623925756">
      <w:bodyDiv w:val="1"/>
      <w:marLeft w:val="0"/>
      <w:marRight w:val="0"/>
      <w:marTop w:val="0"/>
      <w:marBottom w:val="0"/>
      <w:divBdr>
        <w:top w:val="none" w:sz="0" w:space="0" w:color="auto"/>
        <w:left w:val="none" w:sz="0" w:space="0" w:color="auto"/>
        <w:bottom w:val="none" w:sz="0" w:space="0" w:color="auto"/>
        <w:right w:val="none" w:sz="0" w:space="0" w:color="auto"/>
      </w:divBdr>
    </w:div>
    <w:div w:id="635718815">
      <w:bodyDiv w:val="1"/>
      <w:marLeft w:val="0"/>
      <w:marRight w:val="0"/>
      <w:marTop w:val="0"/>
      <w:marBottom w:val="0"/>
      <w:divBdr>
        <w:top w:val="none" w:sz="0" w:space="0" w:color="auto"/>
        <w:left w:val="none" w:sz="0" w:space="0" w:color="auto"/>
        <w:bottom w:val="none" w:sz="0" w:space="0" w:color="auto"/>
        <w:right w:val="none" w:sz="0" w:space="0" w:color="auto"/>
      </w:divBdr>
    </w:div>
    <w:div w:id="641738667">
      <w:bodyDiv w:val="1"/>
      <w:marLeft w:val="0"/>
      <w:marRight w:val="0"/>
      <w:marTop w:val="0"/>
      <w:marBottom w:val="0"/>
      <w:divBdr>
        <w:top w:val="none" w:sz="0" w:space="0" w:color="auto"/>
        <w:left w:val="none" w:sz="0" w:space="0" w:color="auto"/>
        <w:bottom w:val="none" w:sz="0" w:space="0" w:color="auto"/>
        <w:right w:val="none" w:sz="0" w:space="0" w:color="auto"/>
      </w:divBdr>
    </w:div>
    <w:div w:id="647175635">
      <w:bodyDiv w:val="1"/>
      <w:marLeft w:val="0"/>
      <w:marRight w:val="0"/>
      <w:marTop w:val="0"/>
      <w:marBottom w:val="0"/>
      <w:divBdr>
        <w:top w:val="none" w:sz="0" w:space="0" w:color="auto"/>
        <w:left w:val="none" w:sz="0" w:space="0" w:color="auto"/>
        <w:bottom w:val="none" w:sz="0" w:space="0" w:color="auto"/>
        <w:right w:val="none" w:sz="0" w:space="0" w:color="auto"/>
      </w:divBdr>
    </w:div>
    <w:div w:id="649360446">
      <w:bodyDiv w:val="1"/>
      <w:marLeft w:val="0"/>
      <w:marRight w:val="0"/>
      <w:marTop w:val="0"/>
      <w:marBottom w:val="0"/>
      <w:divBdr>
        <w:top w:val="none" w:sz="0" w:space="0" w:color="auto"/>
        <w:left w:val="none" w:sz="0" w:space="0" w:color="auto"/>
        <w:bottom w:val="none" w:sz="0" w:space="0" w:color="auto"/>
        <w:right w:val="none" w:sz="0" w:space="0" w:color="auto"/>
      </w:divBdr>
    </w:div>
    <w:div w:id="653753334">
      <w:bodyDiv w:val="1"/>
      <w:marLeft w:val="0"/>
      <w:marRight w:val="0"/>
      <w:marTop w:val="0"/>
      <w:marBottom w:val="0"/>
      <w:divBdr>
        <w:top w:val="none" w:sz="0" w:space="0" w:color="auto"/>
        <w:left w:val="none" w:sz="0" w:space="0" w:color="auto"/>
        <w:bottom w:val="none" w:sz="0" w:space="0" w:color="auto"/>
        <w:right w:val="none" w:sz="0" w:space="0" w:color="auto"/>
      </w:divBdr>
    </w:div>
    <w:div w:id="660084591">
      <w:bodyDiv w:val="1"/>
      <w:marLeft w:val="0"/>
      <w:marRight w:val="0"/>
      <w:marTop w:val="0"/>
      <w:marBottom w:val="0"/>
      <w:divBdr>
        <w:top w:val="none" w:sz="0" w:space="0" w:color="auto"/>
        <w:left w:val="none" w:sz="0" w:space="0" w:color="auto"/>
        <w:bottom w:val="none" w:sz="0" w:space="0" w:color="auto"/>
        <w:right w:val="none" w:sz="0" w:space="0" w:color="auto"/>
      </w:divBdr>
    </w:div>
    <w:div w:id="667638732">
      <w:bodyDiv w:val="1"/>
      <w:marLeft w:val="0"/>
      <w:marRight w:val="0"/>
      <w:marTop w:val="0"/>
      <w:marBottom w:val="0"/>
      <w:divBdr>
        <w:top w:val="none" w:sz="0" w:space="0" w:color="auto"/>
        <w:left w:val="none" w:sz="0" w:space="0" w:color="auto"/>
        <w:bottom w:val="none" w:sz="0" w:space="0" w:color="auto"/>
        <w:right w:val="none" w:sz="0" w:space="0" w:color="auto"/>
      </w:divBdr>
    </w:div>
    <w:div w:id="669216061">
      <w:bodyDiv w:val="1"/>
      <w:marLeft w:val="0"/>
      <w:marRight w:val="0"/>
      <w:marTop w:val="0"/>
      <w:marBottom w:val="0"/>
      <w:divBdr>
        <w:top w:val="none" w:sz="0" w:space="0" w:color="auto"/>
        <w:left w:val="none" w:sz="0" w:space="0" w:color="auto"/>
        <w:bottom w:val="none" w:sz="0" w:space="0" w:color="auto"/>
        <w:right w:val="none" w:sz="0" w:space="0" w:color="auto"/>
      </w:divBdr>
    </w:div>
    <w:div w:id="669596852">
      <w:bodyDiv w:val="1"/>
      <w:marLeft w:val="0"/>
      <w:marRight w:val="0"/>
      <w:marTop w:val="0"/>
      <w:marBottom w:val="0"/>
      <w:divBdr>
        <w:top w:val="none" w:sz="0" w:space="0" w:color="auto"/>
        <w:left w:val="none" w:sz="0" w:space="0" w:color="auto"/>
        <w:bottom w:val="none" w:sz="0" w:space="0" w:color="auto"/>
        <w:right w:val="none" w:sz="0" w:space="0" w:color="auto"/>
      </w:divBdr>
    </w:div>
    <w:div w:id="691879776">
      <w:bodyDiv w:val="1"/>
      <w:marLeft w:val="0"/>
      <w:marRight w:val="0"/>
      <w:marTop w:val="0"/>
      <w:marBottom w:val="0"/>
      <w:divBdr>
        <w:top w:val="none" w:sz="0" w:space="0" w:color="auto"/>
        <w:left w:val="none" w:sz="0" w:space="0" w:color="auto"/>
        <w:bottom w:val="none" w:sz="0" w:space="0" w:color="auto"/>
        <w:right w:val="none" w:sz="0" w:space="0" w:color="auto"/>
      </w:divBdr>
    </w:div>
    <w:div w:id="703676756">
      <w:bodyDiv w:val="1"/>
      <w:marLeft w:val="0"/>
      <w:marRight w:val="0"/>
      <w:marTop w:val="0"/>
      <w:marBottom w:val="0"/>
      <w:divBdr>
        <w:top w:val="none" w:sz="0" w:space="0" w:color="auto"/>
        <w:left w:val="none" w:sz="0" w:space="0" w:color="auto"/>
        <w:bottom w:val="none" w:sz="0" w:space="0" w:color="auto"/>
        <w:right w:val="none" w:sz="0" w:space="0" w:color="auto"/>
      </w:divBdr>
    </w:div>
    <w:div w:id="710301135">
      <w:bodyDiv w:val="1"/>
      <w:marLeft w:val="0"/>
      <w:marRight w:val="0"/>
      <w:marTop w:val="0"/>
      <w:marBottom w:val="0"/>
      <w:divBdr>
        <w:top w:val="none" w:sz="0" w:space="0" w:color="auto"/>
        <w:left w:val="none" w:sz="0" w:space="0" w:color="auto"/>
        <w:bottom w:val="none" w:sz="0" w:space="0" w:color="auto"/>
        <w:right w:val="none" w:sz="0" w:space="0" w:color="auto"/>
      </w:divBdr>
    </w:div>
    <w:div w:id="714232280">
      <w:bodyDiv w:val="1"/>
      <w:marLeft w:val="0"/>
      <w:marRight w:val="0"/>
      <w:marTop w:val="0"/>
      <w:marBottom w:val="0"/>
      <w:divBdr>
        <w:top w:val="none" w:sz="0" w:space="0" w:color="auto"/>
        <w:left w:val="none" w:sz="0" w:space="0" w:color="auto"/>
        <w:bottom w:val="none" w:sz="0" w:space="0" w:color="auto"/>
        <w:right w:val="none" w:sz="0" w:space="0" w:color="auto"/>
      </w:divBdr>
    </w:div>
    <w:div w:id="714309290">
      <w:bodyDiv w:val="1"/>
      <w:marLeft w:val="0"/>
      <w:marRight w:val="0"/>
      <w:marTop w:val="0"/>
      <w:marBottom w:val="0"/>
      <w:divBdr>
        <w:top w:val="none" w:sz="0" w:space="0" w:color="auto"/>
        <w:left w:val="none" w:sz="0" w:space="0" w:color="auto"/>
        <w:bottom w:val="none" w:sz="0" w:space="0" w:color="auto"/>
        <w:right w:val="none" w:sz="0" w:space="0" w:color="auto"/>
      </w:divBdr>
    </w:div>
    <w:div w:id="720636164">
      <w:bodyDiv w:val="1"/>
      <w:marLeft w:val="0"/>
      <w:marRight w:val="0"/>
      <w:marTop w:val="0"/>
      <w:marBottom w:val="0"/>
      <w:divBdr>
        <w:top w:val="none" w:sz="0" w:space="0" w:color="auto"/>
        <w:left w:val="none" w:sz="0" w:space="0" w:color="auto"/>
        <w:bottom w:val="none" w:sz="0" w:space="0" w:color="auto"/>
        <w:right w:val="none" w:sz="0" w:space="0" w:color="auto"/>
      </w:divBdr>
    </w:div>
    <w:div w:id="724253977">
      <w:bodyDiv w:val="1"/>
      <w:marLeft w:val="0"/>
      <w:marRight w:val="0"/>
      <w:marTop w:val="0"/>
      <w:marBottom w:val="0"/>
      <w:divBdr>
        <w:top w:val="none" w:sz="0" w:space="0" w:color="auto"/>
        <w:left w:val="none" w:sz="0" w:space="0" w:color="auto"/>
        <w:bottom w:val="none" w:sz="0" w:space="0" w:color="auto"/>
        <w:right w:val="none" w:sz="0" w:space="0" w:color="auto"/>
      </w:divBdr>
    </w:div>
    <w:div w:id="724793227">
      <w:bodyDiv w:val="1"/>
      <w:marLeft w:val="0"/>
      <w:marRight w:val="0"/>
      <w:marTop w:val="0"/>
      <w:marBottom w:val="0"/>
      <w:divBdr>
        <w:top w:val="none" w:sz="0" w:space="0" w:color="auto"/>
        <w:left w:val="none" w:sz="0" w:space="0" w:color="auto"/>
        <w:bottom w:val="none" w:sz="0" w:space="0" w:color="auto"/>
        <w:right w:val="none" w:sz="0" w:space="0" w:color="auto"/>
      </w:divBdr>
    </w:div>
    <w:div w:id="725103913">
      <w:bodyDiv w:val="1"/>
      <w:marLeft w:val="0"/>
      <w:marRight w:val="0"/>
      <w:marTop w:val="0"/>
      <w:marBottom w:val="0"/>
      <w:divBdr>
        <w:top w:val="none" w:sz="0" w:space="0" w:color="auto"/>
        <w:left w:val="none" w:sz="0" w:space="0" w:color="auto"/>
        <w:bottom w:val="none" w:sz="0" w:space="0" w:color="auto"/>
        <w:right w:val="none" w:sz="0" w:space="0" w:color="auto"/>
      </w:divBdr>
    </w:div>
    <w:div w:id="727874212">
      <w:bodyDiv w:val="1"/>
      <w:marLeft w:val="0"/>
      <w:marRight w:val="0"/>
      <w:marTop w:val="0"/>
      <w:marBottom w:val="0"/>
      <w:divBdr>
        <w:top w:val="none" w:sz="0" w:space="0" w:color="auto"/>
        <w:left w:val="none" w:sz="0" w:space="0" w:color="auto"/>
        <w:bottom w:val="none" w:sz="0" w:space="0" w:color="auto"/>
        <w:right w:val="none" w:sz="0" w:space="0" w:color="auto"/>
      </w:divBdr>
    </w:div>
    <w:div w:id="729811929">
      <w:bodyDiv w:val="1"/>
      <w:marLeft w:val="0"/>
      <w:marRight w:val="0"/>
      <w:marTop w:val="0"/>
      <w:marBottom w:val="0"/>
      <w:divBdr>
        <w:top w:val="none" w:sz="0" w:space="0" w:color="auto"/>
        <w:left w:val="none" w:sz="0" w:space="0" w:color="auto"/>
        <w:bottom w:val="none" w:sz="0" w:space="0" w:color="auto"/>
        <w:right w:val="none" w:sz="0" w:space="0" w:color="auto"/>
      </w:divBdr>
    </w:div>
    <w:div w:id="730618595">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0516806">
      <w:bodyDiv w:val="1"/>
      <w:marLeft w:val="0"/>
      <w:marRight w:val="0"/>
      <w:marTop w:val="0"/>
      <w:marBottom w:val="0"/>
      <w:divBdr>
        <w:top w:val="none" w:sz="0" w:space="0" w:color="auto"/>
        <w:left w:val="none" w:sz="0" w:space="0" w:color="auto"/>
        <w:bottom w:val="none" w:sz="0" w:space="0" w:color="auto"/>
        <w:right w:val="none" w:sz="0" w:space="0" w:color="auto"/>
      </w:divBdr>
    </w:div>
    <w:div w:id="742145895">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749162653">
      <w:bodyDiv w:val="1"/>
      <w:marLeft w:val="0"/>
      <w:marRight w:val="0"/>
      <w:marTop w:val="0"/>
      <w:marBottom w:val="0"/>
      <w:divBdr>
        <w:top w:val="none" w:sz="0" w:space="0" w:color="auto"/>
        <w:left w:val="none" w:sz="0" w:space="0" w:color="auto"/>
        <w:bottom w:val="none" w:sz="0" w:space="0" w:color="auto"/>
        <w:right w:val="none" w:sz="0" w:space="0" w:color="auto"/>
      </w:divBdr>
    </w:div>
    <w:div w:id="758911079">
      <w:bodyDiv w:val="1"/>
      <w:marLeft w:val="0"/>
      <w:marRight w:val="0"/>
      <w:marTop w:val="0"/>
      <w:marBottom w:val="0"/>
      <w:divBdr>
        <w:top w:val="none" w:sz="0" w:space="0" w:color="auto"/>
        <w:left w:val="none" w:sz="0" w:space="0" w:color="auto"/>
        <w:bottom w:val="none" w:sz="0" w:space="0" w:color="auto"/>
        <w:right w:val="none" w:sz="0" w:space="0" w:color="auto"/>
      </w:divBdr>
    </w:div>
    <w:div w:id="761755416">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72281446">
      <w:bodyDiv w:val="1"/>
      <w:marLeft w:val="0"/>
      <w:marRight w:val="0"/>
      <w:marTop w:val="0"/>
      <w:marBottom w:val="0"/>
      <w:divBdr>
        <w:top w:val="none" w:sz="0" w:space="0" w:color="auto"/>
        <w:left w:val="none" w:sz="0" w:space="0" w:color="auto"/>
        <w:bottom w:val="none" w:sz="0" w:space="0" w:color="auto"/>
        <w:right w:val="none" w:sz="0" w:space="0" w:color="auto"/>
      </w:divBdr>
    </w:div>
    <w:div w:id="781535169">
      <w:bodyDiv w:val="1"/>
      <w:marLeft w:val="0"/>
      <w:marRight w:val="0"/>
      <w:marTop w:val="0"/>
      <w:marBottom w:val="0"/>
      <w:divBdr>
        <w:top w:val="none" w:sz="0" w:space="0" w:color="auto"/>
        <w:left w:val="none" w:sz="0" w:space="0" w:color="auto"/>
        <w:bottom w:val="none" w:sz="0" w:space="0" w:color="auto"/>
        <w:right w:val="none" w:sz="0" w:space="0" w:color="auto"/>
      </w:divBdr>
    </w:div>
    <w:div w:id="788747129">
      <w:bodyDiv w:val="1"/>
      <w:marLeft w:val="0"/>
      <w:marRight w:val="0"/>
      <w:marTop w:val="0"/>
      <w:marBottom w:val="0"/>
      <w:divBdr>
        <w:top w:val="none" w:sz="0" w:space="0" w:color="auto"/>
        <w:left w:val="none" w:sz="0" w:space="0" w:color="auto"/>
        <w:bottom w:val="none" w:sz="0" w:space="0" w:color="auto"/>
        <w:right w:val="none" w:sz="0" w:space="0" w:color="auto"/>
      </w:divBdr>
    </w:div>
    <w:div w:id="794638522">
      <w:bodyDiv w:val="1"/>
      <w:marLeft w:val="0"/>
      <w:marRight w:val="0"/>
      <w:marTop w:val="0"/>
      <w:marBottom w:val="0"/>
      <w:divBdr>
        <w:top w:val="none" w:sz="0" w:space="0" w:color="auto"/>
        <w:left w:val="none" w:sz="0" w:space="0" w:color="auto"/>
        <w:bottom w:val="none" w:sz="0" w:space="0" w:color="auto"/>
        <w:right w:val="none" w:sz="0" w:space="0" w:color="auto"/>
      </w:divBdr>
    </w:div>
    <w:div w:id="796139247">
      <w:bodyDiv w:val="1"/>
      <w:marLeft w:val="0"/>
      <w:marRight w:val="0"/>
      <w:marTop w:val="0"/>
      <w:marBottom w:val="0"/>
      <w:divBdr>
        <w:top w:val="none" w:sz="0" w:space="0" w:color="auto"/>
        <w:left w:val="none" w:sz="0" w:space="0" w:color="auto"/>
        <w:bottom w:val="none" w:sz="0" w:space="0" w:color="auto"/>
        <w:right w:val="none" w:sz="0" w:space="0" w:color="auto"/>
      </w:divBdr>
    </w:div>
    <w:div w:id="798106937">
      <w:bodyDiv w:val="1"/>
      <w:marLeft w:val="0"/>
      <w:marRight w:val="0"/>
      <w:marTop w:val="0"/>
      <w:marBottom w:val="0"/>
      <w:divBdr>
        <w:top w:val="none" w:sz="0" w:space="0" w:color="auto"/>
        <w:left w:val="none" w:sz="0" w:space="0" w:color="auto"/>
        <w:bottom w:val="none" w:sz="0" w:space="0" w:color="auto"/>
        <w:right w:val="none" w:sz="0" w:space="0" w:color="auto"/>
      </w:divBdr>
    </w:div>
    <w:div w:id="803231660">
      <w:bodyDiv w:val="1"/>
      <w:marLeft w:val="0"/>
      <w:marRight w:val="0"/>
      <w:marTop w:val="0"/>
      <w:marBottom w:val="0"/>
      <w:divBdr>
        <w:top w:val="none" w:sz="0" w:space="0" w:color="auto"/>
        <w:left w:val="none" w:sz="0" w:space="0" w:color="auto"/>
        <w:bottom w:val="none" w:sz="0" w:space="0" w:color="auto"/>
        <w:right w:val="none" w:sz="0" w:space="0" w:color="auto"/>
      </w:divBdr>
    </w:div>
    <w:div w:id="804587891">
      <w:bodyDiv w:val="1"/>
      <w:marLeft w:val="0"/>
      <w:marRight w:val="0"/>
      <w:marTop w:val="0"/>
      <w:marBottom w:val="0"/>
      <w:divBdr>
        <w:top w:val="none" w:sz="0" w:space="0" w:color="auto"/>
        <w:left w:val="none" w:sz="0" w:space="0" w:color="auto"/>
        <w:bottom w:val="none" w:sz="0" w:space="0" w:color="auto"/>
        <w:right w:val="none" w:sz="0" w:space="0" w:color="auto"/>
      </w:divBdr>
    </w:div>
    <w:div w:id="806434759">
      <w:bodyDiv w:val="1"/>
      <w:marLeft w:val="0"/>
      <w:marRight w:val="0"/>
      <w:marTop w:val="0"/>
      <w:marBottom w:val="0"/>
      <w:divBdr>
        <w:top w:val="none" w:sz="0" w:space="0" w:color="auto"/>
        <w:left w:val="none" w:sz="0" w:space="0" w:color="auto"/>
        <w:bottom w:val="none" w:sz="0" w:space="0" w:color="auto"/>
        <w:right w:val="none" w:sz="0" w:space="0" w:color="auto"/>
      </w:divBdr>
    </w:div>
    <w:div w:id="808715734">
      <w:bodyDiv w:val="1"/>
      <w:marLeft w:val="0"/>
      <w:marRight w:val="0"/>
      <w:marTop w:val="0"/>
      <w:marBottom w:val="0"/>
      <w:divBdr>
        <w:top w:val="none" w:sz="0" w:space="0" w:color="auto"/>
        <w:left w:val="none" w:sz="0" w:space="0" w:color="auto"/>
        <w:bottom w:val="none" w:sz="0" w:space="0" w:color="auto"/>
        <w:right w:val="none" w:sz="0" w:space="0" w:color="auto"/>
      </w:divBdr>
    </w:div>
    <w:div w:id="810053253">
      <w:bodyDiv w:val="1"/>
      <w:marLeft w:val="0"/>
      <w:marRight w:val="0"/>
      <w:marTop w:val="0"/>
      <w:marBottom w:val="0"/>
      <w:divBdr>
        <w:top w:val="none" w:sz="0" w:space="0" w:color="auto"/>
        <w:left w:val="none" w:sz="0" w:space="0" w:color="auto"/>
        <w:bottom w:val="none" w:sz="0" w:space="0" w:color="auto"/>
        <w:right w:val="none" w:sz="0" w:space="0" w:color="auto"/>
      </w:divBdr>
    </w:div>
    <w:div w:id="812982905">
      <w:bodyDiv w:val="1"/>
      <w:marLeft w:val="0"/>
      <w:marRight w:val="0"/>
      <w:marTop w:val="0"/>
      <w:marBottom w:val="0"/>
      <w:divBdr>
        <w:top w:val="none" w:sz="0" w:space="0" w:color="auto"/>
        <w:left w:val="none" w:sz="0" w:space="0" w:color="auto"/>
        <w:bottom w:val="none" w:sz="0" w:space="0" w:color="auto"/>
        <w:right w:val="none" w:sz="0" w:space="0" w:color="auto"/>
      </w:divBdr>
    </w:div>
    <w:div w:id="815415292">
      <w:bodyDiv w:val="1"/>
      <w:marLeft w:val="0"/>
      <w:marRight w:val="0"/>
      <w:marTop w:val="0"/>
      <w:marBottom w:val="0"/>
      <w:divBdr>
        <w:top w:val="none" w:sz="0" w:space="0" w:color="auto"/>
        <w:left w:val="none" w:sz="0" w:space="0" w:color="auto"/>
        <w:bottom w:val="none" w:sz="0" w:space="0" w:color="auto"/>
        <w:right w:val="none" w:sz="0" w:space="0" w:color="auto"/>
      </w:divBdr>
    </w:div>
    <w:div w:id="824665097">
      <w:bodyDiv w:val="1"/>
      <w:marLeft w:val="0"/>
      <w:marRight w:val="0"/>
      <w:marTop w:val="0"/>
      <w:marBottom w:val="0"/>
      <w:divBdr>
        <w:top w:val="none" w:sz="0" w:space="0" w:color="auto"/>
        <w:left w:val="none" w:sz="0" w:space="0" w:color="auto"/>
        <w:bottom w:val="none" w:sz="0" w:space="0" w:color="auto"/>
        <w:right w:val="none" w:sz="0" w:space="0" w:color="auto"/>
      </w:divBdr>
    </w:div>
    <w:div w:id="826894283">
      <w:bodyDiv w:val="1"/>
      <w:marLeft w:val="0"/>
      <w:marRight w:val="0"/>
      <w:marTop w:val="0"/>
      <w:marBottom w:val="0"/>
      <w:divBdr>
        <w:top w:val="none" w:sz="0" w:space="0" w:color="auto"/>
        <w:left w:val="none" w:sz="0" w:space="0" w:color="auto"/>
        <w:bottom w:val="none" w:sz="0" w:space="0" w:color="auto"/>
        <w:right w:val="none" w:sz="0" w:space="0" w:color="auto"/>
      </w:divBdr>
    </w:div>
    <w:div w:id="828792560">
      <w:bodyDiv w:val="1"/>
      <w:marLeft w:val="0"/>
      <w:marRight w:val="0"/>
      <w:marTop w:val="0"/>
      <w:marBottom w:val="0"/>
      <w:divBdr>
        <w:top w:val="none" w:sz="0" w:space="0" w:color="auto"/>
        <w:left w:val="none" w:sz="0" w:space="0" w:color="auto"/>
        <w:bottom w:val="none" w:sz="0" w:space="0" w:color="auto"/>
        <w:right w:val="none" w:sz="0" w:space="0" w:color="auto"/>
      </w:divBdr>
      <w:divsChild>
        <w:div w:id="516315885">
          <w:marLeft w:val="0"/>
          <w:marRight w:val="0"/>
          <w:marTop w:val="0"/>
          <w:marBottom w:val="0"/>
          <w:divBdr>
            <w:top w:val="none" w:sz="0" w:space="0" w:color="auto"/>
            <w:left w:val="none" w:sz="0" w:space="0" w:color="auto"/>
            <w:bottom w:val="none" w:sz="0" w:space="0" w:color="auto"/>
            <w:right w:val="none" w:sz="0" w:space="0" w:color="auto"/>
          </w:divBdr>
        </w:div>
        <w:div w:id="862669330">
          <w:marLeft w:val="0"/>
          <w:marRight w:val="0"/>
          <w:marTop w:val="0"/>
          <w:marBottom w:val="0"/>
          <w:divBdr>
            <w:top w:val="none" w:sz="0" w:space="0" w:color="auto"/>
            <w:left w:val="none" w:sz="0" w:space="0" w:color="auto"/>
            <w:bottom w:val="none" w:sz="0" w:space="0" w:color="auto"/>
            <w:right w:val="none" w:sz="0" w:space="0" w:color="auto"/>
          </w:divBdr>
        </w:div>
        <w:div w:id="1042636123">
          <w:marLeft w:val="0"/>
          <w:marRight w:val="0"/>
          <w:marTop w:val="0"/>
          <w:marBottom w:val="0"/>
          <w:divBdr>
            <w:top w:val="none" w:sz="0" w:space="0" w:color="auto"/>
            <w:left w:val="none" w:sz="0" w:space="0" w:color="auto"/>
            <w:bottom w:val="none" w:sz="0" w:space="0" w:color="auto"/>
            <w:right w:val="none" w:sz="0" w:space="0" w:color="auto"/>
          </w:divBdr>
        </w:div>
        <w:div w:id="1178733701">
          <w:marLeft w:val="0"/>
          <w:marRight w:val="0"/>
          <w:marTop w:val="0"/>
          <w:marBottom w:val="0"/>
          <w:divBdr>
            <w:top w:val="none" w:sz="0" w:space="0" w:color="auto"/>
            <w:left w:val="none" w:sz="0" w:space="0" w:color="auto"/>
            <w:bottom w:val="none" w:sz="0" w:space="0" w:color="auto"/>
            <w:right w:val="none" w:sz="0" w:space="0" w:color="auto"/>
          </w:divBdr>
        </w:div>
        <w:div w:id="1231430524">
          <w:marLeft w:val="0"/>
          <w:marRight w:val="0"/>
          <w:marTop w:val="0"/>
          <w:marBottom w:val="0"/>
          <w:divBdr>
            <w:top w:val="none" w:sz="0" w:space="0" w:color="auto"/>
            <w:left w:val="none" w:sz="0" w:space="0" w:color="auto"/>
            <w:bottom w:val="none" w:sz="0" w:space="0" w:color="auto"/>
            <w:right w:val="none" w:sz="0" w:space="0" w:color="auto"/>
          </w:divBdr>
        </w:div>
        <w:div w:id="1641378408">
          <w:marLeft w:val="0"/>
          <w:marRight w:val="0"/>
          <w:marTop w:val="0"/>
          <w:marBottom w:val="0"/>
          <w:divBdr>
            <w:top w:val="none" w:sz="0" w:space="0" w:color="auto"/>
            <w:left w:val="none" w:sz="0" w:space="0" w:color="auto"/>
            <w:bottom w:val="none" w:sz="0" w:space="0" w:color="auto"/>
            <w:right w:val="none" w:sz="0" w:space="0" w:color="auto"/>
          </w:divBdr>
        </w:div>
        <w:div w:id="1819614752">
          <w:marLeft w:val="0"/>
          <w:marRight w:val="0"/>
          <w:marTop w:val="0"/>
          <w:marBottom w:val="0"/>
          <w:divBdr>
            <w:top w:val="none" w:sz="0" w:space="0" w:color="auto"/>
            <w:left w:val="none" w:sz="0" w:space="0" w:color="auto"/>
            <w:bottom w:val="none" w:sz="0" w:space="0" w:color="auto"/>
            <w:right w:val="none" w:sz="0" w:space="0" w:color="auto"/>
          </w:divBdr>
        </w:div>
      </w:divsChild>
    </w:div>
    <w:div w:id="830758067">
      <w:bodyDiv w:val="1"/>
      <w:marLeft w:val="0"/>
      <w:marRight w:val="0"/>
      <w:marTop w:val="0"/>
      <w:marBottom w:val="0"/>
      <w:divBdr>
        <w:top w:val="none" w:sz="0" w:space="0" w:color="auto"/>
        <w:left w:val="none" w:sz="0" w:space="0" w:color="auto"/>
        <w:bottom w:val="none" w:sz="0" w:space="0" w:color="auto"/>
        <w:right w:val="none" w:sz="0" w:space="0" w:color="auto"/>
      </w:divBdr>
    </w:div>
    <w:div w:id="842670208">
      <w:bodyDiv w:val="1"/>
      <w:marLeft w:val="0"/>
      <w:marRight w:val="0"/>
      <w:marTop w:val="0"/>
      <w:marBottom w:val="0"/>
      <w:divBdr>
        <w:top w:val="none" w:sz="0" w:space="0" w:color="auto"/>
        <w:left w:val="none" w:sz="0" w:space="0" w:color="auto"/>
        <w:bottom w:val="none" w:sz="0" w:space="0" w:color="auto"/>
        <w:right w:val="none" w:sz="0" w:space="0" w:color="auto"/>
      </w:divBdr>
    </w:div>
    <w:div w:id="844052895">
      <w:bodyDiv w:val="1"/>
      <w:marLeft w:val="0"/>
      <w:marRight w:val="0"/>
      <w:marTop w:val="0"/>
      <w:marBottom w:val="0"/>
      <w:divBdr>
        <w:top w:val="none" w:sz="0" w:space="0" w:color="auto"/>
        <w:left w:val="none" w:sz="0" w:space="0" w:color="auto"/>
        <w:bottom w:val="none" w:sz="0" w:space="0" w:color="auto"/>
        <w:right w:val="none" w:sz="0" w:space="0" w:color="auto"/>
      </w:divBdr>
    </w:div>
    <w:div w:id="844176547">
      <w:bodyDiv w:val="1"/>
      <w:marLeft w:val="0"/>
      <w:marRight w:val="0"/>
      <w:marTop w:val="0"/>
      <w:marBottom w:val="0"/>
      <w:divBdr>
        <w:top w:val="none" w:sz="0" w:space="0" w:color="auto"/>
        <w:left w:val="none" w:sz="0" w:space="0" w:color="auto"/>
        <w:bottom w:val="none" w:sz="0" w:space="0" w:color="auto"/>
        <w:right w:val="none" w:sz="0" w:space="0" w:color="auto"/>
      </w:divBdr>
    </w:div>
    <w:div w:id="847714777">
      <w:bodyDiv w:val="1"/>
      <w:marLeft w:val="0"/>
      <w:marRight w:val="0"/>
      <w:marTop w:val="0"/>
      <w:marBottom w:val="0"/>
      <w:divBdr>
        <w:top w:val="none" w:sz="0" w:space="0" w:color="auto"/>
        <w:left w:val="none" w:sz="0" w:space="0" w:color="auto"/>
        <w:bottom w:val="none" w:sz="0" w:space="0" w:color="auto"/>
        <w:right w:val="none" w:sz="0" w:space="0" w:color="auto"/>
      </w:divBdr>
    </w:div>
    <w:div w:id="857351697">
      <w:bodyDiv w:val="1"/>
      <w:marLeft w:val="0"/>
      <w:marRight w:val="0"/>
      <w:marTop w:val="0"/>
      <w:marBottom w:val="0"/>
      <w:divBdr>
        <w:top w:val="none" w:sz="0" w:space="0" w:color="auto"/>
        <w:left w:val="none" w:sz="0" w:space="0" w:color="auto"/>
        <w:bottom w:val="none" w:sz="0" w:space="0" w:color="auto"/>
        <w:right w:val="none" w:sz="0" w:space="0" w:color="auto"/>
      </w:divBdr>
    </w:div>
    <w:div w:id="859244721">
      <w:bodyDiv w:val="1"/>
      <w:marLeft w:val="0"/>
      <w:marRight w:val="0"/>
      <w:marTop w:val="0"/>
      <w:marBottom w:val="0"/>
      <w:divBdr>
        <w:top w:val="none" w:sz="0" w:space="0" w:color="auto"/>
        <w:left w:val="none" w:sz="0" w:space="0" w:color="auto"/>
        <w:bottom w:val="none" w:sz="0" w:space="0" w:color="auto"/>
        <w:right w:val="none" w:sz="0" w:space="0" w:color="auto"/>
      </w:divBdr>
    </w:div>
    <w:div w:id="861012580">
      <w:bodyDiv w:val="1"/>
      <w:marLeft w:val="0"/>
      <w:marRight w:val="0"/>
      <w:marTop w:val="0"/>
      <w:marBottom w:val="0"/>
      <w:divBdr>
        <w:top w:val="none" w:sz="0" w:space="0" w:color="auto"/>
        <w:left w:val="none" w:sz="0" w:space="0" w:color="auto"/>
        <w:bottom w:val="none" w:sz="0" w:space="0" w:color="auto"/>
        <w:right w:val="none" w:sz="0" w:space="0" w:color="auto"/>
      </w:divBdr>
    </w:div>
    <w:div w:id="861624917">
      <w:bodyDiv w:val="1"/>
      <w:marLeft w:val="0"/>
      <w:marRight w:val="0"/>
      <w:marTop w:val="0"/>
      <w:marBottom w:val="0"/>
      <w:divBdr>
        <w:top w:val="none" w:sz="0" w:space="0" w:color="auto"/>
        <w:left w:val="none" w:sz="0" w:space="0" w:color="auto"/>
        <w:bottom w:val="none" w:sz="0" w:space="0" w:color="auto"/>
        <w:right w:val="none" w:sz="0" w:space="0" w:color="auto"/>
      </w:divBdr>
    </w:div>
    <w:div w:id="862131645">
      <w:bodyDiv w:val="1"/>
      <w:marLeft w:val="0"/>
      <w:marRight w:val="0"/>
      <w:marTop w:val="0"/>
      <w:marBottom w:val="0"/>
      <w:divBdr>
        <w:top w:val="none" w:sz="0" w:space="0" w:color="auto"/>
        <w:left w:val="none" w:sz="0" w:space="0" w:color="auto"/>
        <w:bottom w:val="none" w:sz="0" w:space="0" w:color="auto"/>
        <w:right w:val="none" w:sz="0" w:space="0" w:color="auto"/>
      </w:divBdr>
    </w:div>
    <w:div w:id="862597763">
      <w:bodyDiv w:val="1"/>
      <w:marLeft w:val="0"/>
      <w:marRight w:val="0"/>
      <w:marTop w:val="0"/>
      <w:marBottom w:val="0"/>
      <w:divBdr>
        <w:top w:val="none" w:sz="0" w:space="0" w:color="auto"/>
        <w:left w:val="none" w:sz="0" w:space="0" w:color="auto"/>
        <w:bottom w:val="none" w:sz="0" w:space="0" w:color="auto"/>
        <w:right w:val="none" w:sz="0" w:space="0" w:color="auto"/>
      </w:divBdr>
    </w:div>
    <w:div w:id="862934909">
      <w:bodyDiv w:val="1"/>
      <w:marLeft w:val="0"/>
      <w:marRight w:val="0"/>
      <w:marTop w:val="0"/>
      <w:marBottom w:val="0"/>
      <w:divBdr>
        <w:top w:val="none" w:sz="0" w:space="0" w:color="auto"/>
        <w:left w:val="none" w:sz="0" w:space="0" w:color="auto"/>
        <w:bottom w:val="none" w:sz="0" w:space="0" w:color="auto"/>
        <w:right w:val="none" w:sz="0" w:space="0" w:color="auto"/>
      </w:divBdr>
    </w:div>
    <w:div w:id="873076984">
      <w:bodyDiv w:val="1"/>
      <w:marLeft w:val="0"/>
      <w:marRight w:val="0"/>
      <w:marTop w:val="0"/>
      <w:marBottom w:val="0"/>
      <w:divBdr>
        <w:top w:val="none" w:sz="0" w:space="0" w:color="auto"/>
        <w:left w:val="none" w:sz="0" w:space="0" w:color="auto"/>
        <w:bottom w:val="none" w:sz="0" w:space="0" w:color="auto"/>
        <w:right w:val="none" w:sz="0" w:space="0" w:color="auto"/>
      </w:divBdr>
    </w:div>
    <w:div w:id="873083064">
      <w:bodyDiv w:val="1"/>
      <w:marLeft w:val="0"/>
      <w:marRight w:val="0"/>
      <w:marTop w:val="0"/>
      <w:marBottom w:val="0"/>
      <w:divBdr>
        <w:top w:val="none" w:sz="0" w:space="0" w:color="auto"/>
        <w:left w:val="none" w:sz="0" w:space="0" w:color="auto"/>
        <w:bottom w:val="none" w:sz="0" w:space="0" w:color="auto"/>
        <w:right w:val="none" w:sz="0" w:space="0" w:color="auto"/>
      </w:divBdr>
    </w:div>
    <w:div w:id="874544273">
      <w:bodyDiv w:val="1"/>
      <w:marLeft w:val="0"/>
      <w:marRight w:val="0"/>
      <w:marTop w:val="0"/>
      <w:marBottom w:val="0"/>
      <w:divBdr>
        <w:top w:val="none" w:sz="0" w:space="0" w:color="auto"/>
        <w:left w:val="none" w:sz="0" w:space="0" w:color="auto"/>
        <w:bottom w:val="none" w:sz="0" w:space="0" w:color="auto"/>
        <w:right w:val="none" w:sz="0" w:space="0" w:color="auto"/>
      </w:divBdr>
    </w:div>
    <w:div w:id="877158978">
      <w:bodyDiv w:val="1"/>
      <w:marLeft w:val="0"/>
      <w:marRight w:val="0"/>
      <w:marTop w:val="0"/>
      <w:marBottom w:val="0"/>
      <w:divBdr>
        <w:top w:val="none" w:sz="0" w:space="0" w:color="auto"/>
        <w:left w:val="none" w:sz="0" w:space="0" w:color="auto"/>
        <w:bottom w:val="none" w:sz="0" w:space="0" w:color="auto"/>
        <w:right w:val="none" w:sz="0" w:space="0" w:color="auto"/>
      </w:divBdr>
    </w:div>
    <w:div w:id="879979903">
      <w:bodyDiv w:val="1"/>
      <w:marLeft w:val="0"/>
      <w:marRight w:val="0"/>
      <w:marTop w:val="0"/>
      <w:marBottom w:val="0"/>
      <w:divBdr>
        <w:top w:val="none" w:sz="0" w:space="0" w:color="auto"/>
        <w:left w:val="none" w:sz="0" w:space="0" w:color="auto"/>
        <w:bottom w:val="none" w:sz="0" w:space="0" w:color="auto"/>
        <w:right w:val="none" w:sz="0" w:space="0" w:color="auto"/>
      </w:divBdr>
      <w:divsChild>
        <w:div w:id="277949921">
          <w:marLeft w:val="0"/>
          <w:marRight w:val="0"/>
          <w:marTop w:val="0"/>
          <w:marBottom w:val="0"/>
          <w:divBdr>
            <w:top w:val="none" w:sz="0" w:space="0" w:color="auto"/>
            <w:left w:val="none" w:sz="0" w:space="0" w:color="auto"/>
            <w:bottom w:val="none" w:sz="0" w:space="0" w:color="auto"/>
            <w:right w:val="none" w:sz="0" w:space="0" w:color="auto"/>
          </w:divBdr>
          <w:divsChild>
            <w:div w:id="419110284">
              <w:marLeft w:val="0"/>
              <w:marRight w:val="0"/>
              <w:marTop w:val="0"/>
              <w:marBottom w:val="0"/>
              <w:divBdr>
                <w:top w:val="none" w:sz="0" w:space="0" w:color="auto"/>
                <w:left w:val="none" w:sz="0" w:space="0" w:color="auto"/>
                <w:bottom w:val="none" w:sz="0" w:space="0" w:color="auto"/>
                <w:right w:val="none" w:sz="0" w:space="0" w:color="auto"/>
              </w:divBdr>
              <w:divsChild>
                <w:div w:id="639580692">
                  <w:marLeft w:val="0"/>
                  <w:marRight w:val="0"/>
                  <w:marTop w:val="0"/>
                  <w:marBottom w:val="0"/>
                  <w:divBdr>
                    <w:top w:val="none" w:sz="0" w:space="0" w:color="auto"/>
                    <w:left w:val="none" w:sz="0" w:space="0" w:color="auto"/>
                    <w:bottom w:val="none" w:sz="0" w:space="0" w:color="auto"/>
                    <w:right w:val="none" w:sz="0" w:space="0" w:color="auto"/>
                  </w:divBdr>
                  <w:divsChild>
                    <w:div w:id="1997568606">
                      <w:marLeft w:val="0"/>
                      <w:marRight w:val="0"/>
                      <w:marTop w:val="0"/>
                      <w:marBottom w:val="0"/>
                      <w:divBdr>
                        <w:top w:val="none" w:sz="0" w:space="0" w:color="auto"/>
                        <w:left w:val="none" w:sz="0" w:space="0" w:color="auto"/>
                        <w:bottom w:val="none" w:sz="0" w:space="0" w:color="auto"/>
                        <w:right w:val="none" w:sz="0" w:space="0" w:color="auto"/>
                      </w:divBdr>
                      <w:divsChild>
                        <w:div w:id="493765666">
                          <w:marLeft w:val="-15"/>
                          <w:marRight w:val="0"/>
                          <w:marTop w:val="0"/>
                          <w:marBottom w:val="0"/>
                          <w:divBdr>
                            <w:top w:val="none" w:sz="0" w:space="0" w:color="auto"/>
                            <w:left w:val="none" w:sz="0" w:space="0" w:color="auto"/>
                            <w:bottom w:val="none" w:sz="0" w:space="0" w:color="auto"/>
                            <w:right w:val="none" w:sz="0" w:space="0" w:color="auto"/>
                          </w:divBdr>
                          <w:divsChild>
                            <w:div w:id="636571648">
                              <w:marLeft w:val="0"/>
                              <w:marRight w:val="0"/>
                              <w:marTop w:val="0"/>
                              <w:marBottom w:val="0"/>
                              <w:divBdr>
                                <w:top w:val="none" w:sz="0" w:space="0" w:color="auto"/>
                                <w:left w:val="none" w:sz="0" w:space="0" w:color="auto"/>
                                <w:bottom w:val="none" w:sz="0" w:space="0" w:color="auto"/>
                                <w:right w:val="none" w:sz="0" w:space="0" w:color="auto"/>
                              </w:divBdr>
                              <w:divsChild>
                                <w:div w:id="1304895911">
                                  <w:marLeft w:val="0"/>
                                  <w:marRight w:val="0"/>
                                  <w:marTop w:val="0"/>
                                  <w:marBottom w:val="0"/>
                                  <w:divBdr>
                                    <w:top w:val="none" w:sz="0" w:space="0" w:color="auto"/>
                                    <w:left w:val="none" w:sz="0" w:space="0" w:color="auto"/>
                                    <w:bottom w:val="none" w:sz="0" w:space="0" w:color="auto"/>
                                    <w:right w:val="none" w:sz="0" w:space="0" w:color="auto"/>
                                  </w:divBdr>
                                  <w:divsChild>
                                    <w:div w:id="1008367363">
                                      <w:marLeft w:val="0"/>
                                      <w:marRight w:val="-15"/>
                                      <w:marTop w:val="0"/>
                                      <w:marBottom w:val="0"/>
                                      <w:divBdr>
                                        <w:top w:val="none" w:sz="0" w:space="0" w:color="auto"/>
                                        <w:left w:val="none" w:sz="0" w:space="0" w:color="auto"/>
                                        <w:bottom w:val="none" w:sz="0" w:space="0" w:color="auto"/>
                                        <w:right w:val="none" w:sz="0" w:space="0" w:color="auto"/>
                                      </w:divBdr>
                                      <w:divsChild>
                                        <w:div w:id="1898129506">
                                          <w:marLeft w:val="0"/>
                                          <w:marRight w:val="0"/>
                                          <w:marTop w:val="0"/>
                                          <w:marBottom w:val="0"/>
                                          <w:divBdr>
                                            <w:top w:val="none" w:sz="0" w:space="0" w:color="auto"/>
                                            <w:left w:val="none" w:sz="0" w:space="0" w:color="auto"/>
                                            <w:bottom w:val="none" w:sz="0" w:space="0" w:color="auto"/>
                                            <w:right w:val="none" w:sz="0" w:space="0" w:color="auto"/>
                                          </w:divBdr>
                                          <w:divsChild>
                                            <w:div w:id="984050155">
                                              <w:marLeft w:val="0"/>
                                              <w:marRight w:val="0"/>
                                              <w:marTop w:val="0"/>
                                              <w:marBottom w:val="0"/>
                                              <w:divBdr>
                                                <w:top w:val="none" w:sz="0" w:space="0" w:color="auto"/>
                                                <w:left w:val="none" w:sz="0" w:space="0" w:color="auto"/>
                                                <w:bottom w:val="none" w:sz="0" w:space="0" w:color="auto"/>
                                                <w:right w:val="none" w:sz="0" w:space="0" w:color="auto"/>
                                              </w:divBdr>
                                              <w:divsChild>
                                                <w:div w:id="331956687">
                                                  <w:marLeft w:val="0"/>
                                                  <w:marRight w:val="0"/>
                                                  <w:marTop w:val="0"/>
                                                  <w:marBottom w:val="0"/>
                                                  <w:divBdr>
                                                    <w:top w:val="none" w:sz="0" w:space="0" w:color="auto"/>
                                                    <w:left w:val="none" w:sz="0" w:space="0" w:color="auto"/>
                                                    <w:bottom w:val="none" w:sz="0" w:space="0" w:color="auto"/>
                                                    <w:right w:val="none" w:sz="0" w:space="0" w:color="auto"/>
                                                  </w:divBdr>
                                                  <w:divsChild>
                                                    <w:div w:id="829978766">
                                                      <w:marLeft w:val="-270"/>
                                                      <w:marRight w:val="0"/>
                                                      <w:marTop w:val="0"/>
                                                      <w:marBottom w:val="0"/>
                                                      <w:divBdr>
                                                        <w:top w:val="none" w:sz="0" w:space="0" w:color="auto"/>
                                                        <w:left w:val="none" w:sz="0" w:space="0" w:color="auto"/>
                                                        <w:bottom w:val="none" w:sz="0" w:space="0" w:color="auto"/>
                                                        <w:right w:val="none" w:sz="0" w:space="0" w:color="auto"/>
                                                      </w:divBdr>
                                                      <w:divsChild>
                                                        <w:div w:id="1371342439">
                                                          <w:marLeft w:val="0"/>
                                                          <w:marRight w:val="0"/>
                                                          <w:marTop w:val="0"/>
                                                          <w:marBottom w:val="0"/>
                                                          <w:divBdr>
                                                            <w:top w:val="single" w:sz="6" w:space="0" w:color="E5E6E9"/>
                                                            <w:left w:val="single" w:sz="6" w:space="0" w:color="DFE0E4"/>
                                                            <w:bottom w:val="single" w:sz="6" w:space="0" w:color="D0D1D5"/>
                                                            <w:right w:val="single" w:sz="6" w:space="0" w:color="DFE0E4"/>
                                                          </w:divBdr>
                                                          <w:divsChild>
                                                            <w:div w:id="46876169">
                                                              <w:marLeft w:val="0"/>
                                                              <w:marRight w:val="0"/>
                                                              <w:marTop w:val="0"/>
                                                              <w:marBottom w:val="0"/>
                                                              <w:divBdr>
                                                                <w:top w:val="none" w:sz="0" w:space="0" w:color="auto"/>
                                                                <w:left w:val="none" w:sz="0" w:space="0" w:color="auto"/>
                                                                <w:bottom w:val="none" w:sz="0" w:space="0" w:color="auto"/>
                                                                <w:right w:val="none" w:sz="0" w:space="0" w:color="auto"/>
                                                              </w:divBdr>
                                                              <w:divsChild>
                                                                <w:div w:id="670958295">
                                                                  <w:marLeft w:val="0"/>
                                                                  <w:marRight w:val="0"/>
                                                                  <w:marTop w:val="0"/>
                                                                  <w:marBottom w:val="0"/>
                                                                  <w:divBdr>
                                                                    <w:top w:val="none" w:sz="0" w:space="0" w:color="auto"/>
                                                                    <w:left w:val="none" w:sz="0" w:space="0" w:color="auto"/>
                                                                    <w:bottom w:val="none" w:sz="0" w:space="0" w:color="auto"/>
                                                                    <w:right w:val="none" w:sz="0" w:space="0" w:color="auto"/>
                                                                  </w:divBdr>
                                                                  <w:divsChild>
                                                                    <w:div w:id="1499884949">
                                                                      <w:marLeft w:val="0"/>
                                                                      <w:marRight w:val="0"/>
                                                                      <w:marTop w:val="0"/>
                                                                      <w:marBottom w:val="0"/>
                                                                      <w:divBdr>
                                                                        <w:top w:val="none" w:sz="0" w:space="0" w:color="auto"/>
                                                                        <w:left w:val="none" w:sz="0" w:space="0" w:color="auto"/>
                                                                        <w:bottom w:val="none" w:sz="0" w:space="0" w:color="auto"/>
                                                                        <w:right w:val="none" w:sz="0" w:space="0" w:color="auto"/>
                                                                      </w:divBdr>
                                                                      <w:divsChild>
                                                                        <w:div w:id="234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1469">
      <w:bodyDiv w:val="1"/>
      <w:marLeft w:val="0"/>
      <w:marRight w:val="0"/>
      <w:marTop w:val="0"/>
      <w:marBottom w:val="0"/>
      <w:divBdr>
        <w:top w:val="none" w:sz="0" w:space="0" w:color="auto"/>
        <w:left w:val="none" w:sz="0" w:space="0" w:color="auto"/>
        <w:bottom w:val="none" w:sz="0" w:space="0" w:color="auto"/>
        <w:right w:val="none" w:sz="0" w:space="0" w:color="auto"/>
      </w:divBdr>
    </w:div>
    <w:div w:id="885675433">
      <w:bodyDiv w:val="1"/>
      <w:marLeft w:val="0"/>
      <w:marRight w:val="0"/>
      <w:marTop w:val="0"/>
      <w:marBottom w:val="0"/>
      <w:divBdr>
        <w:top w:val="none" w:sz="0" w:space="0" w:color="auto"/>
        <w:left w:val="none" w:sz="0" w:space="0" w:color="auto"/>
        <w:bottom w:val="none" w:sz="0" w:space="0" w:color="auto"/>
        <w:right w:val="none" w:sz="0" w:space="0" w:color="auto"/>
      </w:divBdr>
    </w:div>
    <w:div w:id="891037848">
      <w:bodyDiv w:val="1"/>
      <w:marLeft w:val="0"/>
      <w:marRight w:val="0"/>
      <w:marTop w:val="0"/>
      <w:marBottom w:val="0"/>
      <w:divBdr>
        <w:top w:val="none" w:sz="0" w:space="0" w:color="auto"/>
        <w:left w:val="none" w:sz="0" w:space="0" w:color="auto"/>
        <w:bottom w:val="none" w:sz="0" w:space="0" w:color="auto"/>
        <w:right w:val="none" w:sz="0" w:space="0" w:color="auto"/>
      </w:divBdr>
    </w:div>
    <w:div w:id="891383531">
      <w:bodyDiv w:val="1"/>
      <w:marLeft w:val="0"/>
      <w:marRight w:val="0"/>
      <w:marTop w:val="0"/>
      <w:marBottom w:val="0"/>
      <w:divBdr>
        <w:top w:val="none" w:sz="0" w:space="0" w:color="auto"/>
        <w:left w:val="none" w:sz="0" w:space="0" w:color="auto"/>
        <w:bottom w:val="none" w:sz="0" w:space="0" w:color="auto"/>
        <w:right w:val="none" w:sz="0" w:space="0" w:color="auto"/>
      </w:divBdr>
    </w:div>
    <w:div w:id="892497903">
      <w:bodyDiv w:val="1"/>
      <w:marLeft w:val="0"/>
      <w:marRight w:val="0"/>
      <w:marTop w:val="0"/>
      <w:marBottom w:val="0"/>
      <w:divBdr>
        <w:top w:val="none" w:sz="0" w:space="0" w:color="auto"/>
        <w:left w:val="none" w:sz="0" w:space="0" w:color="auto"/>
        <w:bottom w:val="none" w:sz="0" w:space="0" w:color="auto"/>
        <w:right w:val="none" w:sz="0" w:space="0" w:color="auto"/>
      </w:divBdr>
    </w:div>
    <w:div w:id="893125970">
      <w:bodyDiv w:val="1"/>
      <w:marLeft w:val="0"/>
      <w:marRight w:val="0"/>
      <w:marTop w:val="0"/>
      <w:marBottom w:val="0"/>
      <w:divBdr>
        <w:top w:val="none" w:sz="0" w:space="0" w:color="auto"/>
        <w:left w:val="none" w:sz="0" w:space="0" w:color="auto"/>
        <w:bottom w:val="none" w:sz="0" w:space="0" w:color="auto"/>
        <w:right w:val="none" w:sz="0" w:space="0" w:color="auto"/>
      </w:divBdr>
    </w:div>
    <w:div w:id="893859172">
      <w:bodyDiv w:val="1"/>
      <w:marLeft w:val="0"/>
      <w:marRight w:val="0"/>
      <w:marTop w:val="0"/>
      <w:marBottom w:val="0"/>
      <w:divBdr>
        <w:top w:val="none" w:sz="0" w:space="0" w:color="auto"/>
        <w:left w:val="none" w:sz="0" w:space="0" w:color="auto"/>
        <w:bottom w:val="none" w:sz="0" w:space="0" w:color="auto"/>
        <w:right w:val="none" w:sz="0" w:space="0" w:color="auto"/>
      </w:divBdr>
    </w:div>
    <w:div w:id="894896134">
      <w:bodyDiv w:val="1"/>
      <w:marLeft w:val="0"/>
      <w:marRight w:val="0"/>
      <w:marTop w:val="0"/>
      <w:marBottom w:val="0"/>
      <w:divBdr>
        <w:top w:val="none" w:sz="0" w:space="0" w:color="auto"/>
        <w:left w:val="none" w:sz="0" w:space="0" w:color="auto"/>
        <w:bottom w:val="none" w:sz="0" w:space="0" w:color="auto"/>
        <w:right w:val="none" w:sz="0" w:space="0" w:color="auto"/>
      </w:divBdr>
    </w:div>
    <w:div w:id="898173050">
      <w:bodyDiv w:val="1"/>
      <w:marLeft w:val="0"/>
      <w:marRight w:val="0"/>
      <w:marTop w:val="0"/>
      <w:marBottom w:val="0"/>
      <w:divBdr>
        <w:top w:val="none" w:sz="0" w:space="0" w:color="auto"/>
        <w:left w:val="none" w:sz="0" w:space="0" w:color="auto"/>
        <w:bottom w:val="none" w:sz="0" w:space="0" w:color="auto"/>
        <w:right w:val="none" w:sz="0" w:space="0" w:color="auto"/>
      </w:divBdr>
    </w:div>
    <w:div w:id="901060690">
      <w:bodyDiv w:val="1"/>
      <w:marLeft w:val="0"/>
      <w:marRight w:val="0"/>
      <w:marTop w:val="0"/>
      <w:marBottom w:val="0"/>
      <w:divBdr>
        <w:top w:val="none" w:sz="0" w:space="0" w:color="auto"/>
        <w:left w:val="none" w:sz="0" w:space="0" w:color="auto"/>
        <w:bottom w:val="none" w:sz="0" w:space="0" w:color="auto"/>
        <w:right w:val="none" w:sz="0" w:space="0" w:color="auto"/>
      </w:divBdr>
    </w:div>
    <w:div w:id="901521401">
      <w:bodyDiv w:val="1"/>
      <w:marLeft w:val="0"/>
      <w:marRight w:val="0"/>
      <w:marTop w:val="0"/>
      <w:marBottom w:val="0"/>
      <w:divBdr>
        <w:top w:val="none" w:sz="0" w:space="0" w:color="auto"/>
        <w:left w:val="none" w:sz="0" w:space="0" w:color="auto"/>
        <w:bottom w:val="none" w:sz="0" w:space="0" w:color="auto"/>
        <w:right w:val="none" w:sz="0" w:space="0" w:color="auto"/>
      </w:divBdr>
    </w:div>
    <w:div w:id="901869811">
      <w:bodyDiv w:val="1"/>
      <w:marLeft w:val="0"/>
      <w:marRight w:val="0"/>
      <w:marTop w:val="0"/>
      <w:marBottom w:val="0"/>
      <w:divBdr>
        <w:top w:val="none" w:sz="0" w:space="0" w:color="auto"/>
        <w:left w:val="none" w:sz="0" w:space="0" w:color="auto"/>
        <w:bottom w:val="none" w:sz="0" w:space="0" w:color="auto"/>
        <w:right w:val="none" w:sz="0" w:space="0" w:color="auto"/>
      </w:divBdr>
    </w:div>
    <w:div w:id="902758724">
      <w:bodyDiv w:val="1"/>
      <w:marLeft w:val="0"/>
      <w:marRight w:val="0"/>
      <w:marTop w:val="0"/>
      <w:marBottom w:val="0"/>
      <w:divBdr>
        <w:top w:val="none" w:sz="0" w:space="0" w:color="auto"/>
        <w:left w:val="none" w:sz="0" w:space="0" w:color="auto"/>
        <w:bottom w:val="none" w:sz="0" w:space="0" w:color="auto"/>
        <w:right w:val="none" w:sz="0" w:space="0" w:color="auto"/>
      </w:divBdr>
    </w:div>
    <w:div w:id="918641239">
      <w:bodyDiv w:val="1"/>
      <w:marLeft w:val="0"/>
      <w:marRight w:val="0"/>
      <w:marTop w:val="0"/>
      <w:marBottom w:val="0"/>
      <w:divBdr>
        <w:top w:val="none" w:sz="0" w:space="0" w:color="auto"/>
        <w:left w:val="none" w:sz="0" w:space="0" w:color="auto"/>
        <w:bottom w:val="none" w:sz="0" w:space="0" w:color="auto"/>
        <w:right w:val="none" w:sz="0" w:space="0" w:color="auto"/>
      </w:divBdr>
    </w:div>
    <w:div w:id="921255066">
      <w:bodyDiv w:val="1"/>
      <w:marLeft w:val="0"/>
      <w:marRight w:val="0"/>
      <w:marTop w:val="0"/>
      <w:marBottom w:val="0"/>
      <w:divBdr>
        <w:top w:val="none" w:sz="0" w:space="0" w:color="auto"/>
        <w:left w:val="none" w:sz="0" w:space="0" w:color="auto"/>
        <w:bottom w:val="none" w:sz="0" w:space="0" w:color="auto"/>
        <w:right w:val="none" w:sz="0" w:space="0" w:color="auto"/>
      </w:divBdr>
    </w:div>
    <w:div w:id="935866320">
      <w:bodyDiv w:val="1"/>
      <w:marLeft w:val="0"/>
      <w:marRight w:val="0"/>
      <w:marTop w:val="0"/>
      <w:marBottom w:val="0"/>
      <w:divBdr>
        <w:top w:val="none" w:sz="0" w:space="0" w:color="auto"/>
        <w:left w:val="none" w:sz="0" w:space="0" w:color="auto"/>
        <w:bottom w:val="none" w:sz="0" w:space="0" w:color="auto"/>
        <w:right w:val="none" w:sz="0" w:space="0" w:color="auto"/>
      </w:divBdr>
    </w:div>
    <w:div w:id="938566484">
      <w:bodyDiv w:val="1"/>
      <w:marLeft w:val="0"/>
      <w:marRight w:val="0"/>
      <w:marTop w:val="0"/>
      <w:marBottom w:val="0"/>
      <w:divBdr>
        <w:top w:val="none" w:sz="0" w:space="0" w:color="auto"/>
        <w:left w:val="none" w:sz="0" w:space="0" w:color="auto"/>
        <w:bottom w:val="none" w:sz="0" w:space="0" w:color="auto"/>
        <w:right w:val="none" w:sz="0" w:space="0" w:color="auto"/>
      </w:divBdr>
    </w:div>
    <w:div w:id="941688481">
      <w:bodyDiv w:val="1"/>
      <w:marLeft w:val="0"/>
      <w:marRight w:val="0"/>
      <w:marTop w:val="0"/>
      <w:marBottom w:val="0"/>
      <w:divBdr>
        <w:top w:val="none" w:sz="0" w:space="0" w:color="auto"/>
        <w:left w:val="none" w:sz="0" w:space="0" w:color="auto"/>
        <w:bottom w:val="none" w:sz="0" w:space="0" w:color="auto"/>
        <w:right w:val="none" w:sz="0" w:space="0" w:color="auto"/>
      </w:divBdr>
    </w:div>
    <w:div w:id="947543789">
      <w:bodyDiv w:val="1"/>
      <w:marLeft w:val="0"/>
      <w:marRight w:val="0"/>
      <w:marTop w:val="0"/>
      <w:marBottom w:val="0"/>
      <w:divBdr>
        <w:top w:val="none" w:sz="0" w:space="0" w:color="auto"/>
        <w:left w:val="none" w:sz="0" w:space="0" w:color="auto"/>
        <w:bottom w:val="none" w:sz="0" w:space="0" w:color="auto"/>
        <w:right w:val="none" w:sz="0" w:space="0" w:color="auto"/>
      </w:divBdr>
    </w:div>
    <w:div w:id="955987267">
      <w:bodyDiv w:val="1"/>
      <w:marLeft w:val="0"/>
      <w:marRight w:val="0"/>
      <w:marTop w:val="0"/>
      <w:marBottom w:val="0"/>
      <w:divBdr>
        <w:top w:val="none" w:sz="0" w:space="0" w:color="auto"/>
        <w:left w:val="none" w:sz="0" w:space="0" w:color="auto"/>
        <w:bottom w:val="none" w:sz="0" w:space="0" w:color="auto"/>
        <w:right w:val="none" w:sz="0" w:space="0" w:color="auto"/>
      </w:divBdr>
    </w:div>
    <w:div w:id="958297828">
      <w:bodyDiv w:val="1"/>
      <w:marLeft w:val="0"/>
      <w:marRight w:val="0"/>
      <w:marTop w:val="0"/>
      <w:marBottom w:val="0"/>
      <w:divBdr>
        <w:top w:val="none" w:sz="0" w:space="0" w:color="auto"/>
        <w:left w:val="none" w:sz="0" w:space="0" w:color="auto"/>
        <w:bottom w:val="none" w:sz="0" w:space="0" w:color="auto"/>
        <w:right w:val="none" w:sz="0" w:space="0" w:color="auto"/>
      </w:divBdr>
    </w:div>
    <w:div w:id="958341628">
      <w:bodyDiv w:val="1"/>
      <w:marLeft w:val="0"/>
      <w:marRight w:val="0"/>
      <w:marTop w:val="0"/>
      <w:marBottom w:val="0"/>
      <w:divBdr>
        <w:top w:val="none" w:sz="0" w:space="0" w:color="auto"/>
        <w:left w:val="none" w:sz="0" w:space="0" w:color="auto"/>
        <w:bottom w:val="none" w:sz="0" w:space="0" w:color="auto"/>
        <w:right w:val="none" w:sz="0" w:space="0" w:color="auto"/>
      </w:divBdr>
    </w:div>
    <w:div w:id="961961678">
      <w:bodyDiv w:val="1"/>
      <w:marLeft w:val="0"/>
      <w:marRight w:val="0"/>
      <w:marTop w:val="0"/>
      <w:marBottom w:val="0"/>
      <w:divBdr>
        <w:top w:val="none" w:sz="0" w:space="0" w:color="auto"/>
        <w:left w:val="none" w:sz="0" w:space="0" w:color="auto"/>
        <w:bottom w:val="none" w:sz="0" w:space="0" w:color="auto"/>
        <w:right w:val="none" w:sz="0" w:space="0" w:color="auto"/>
      </w:divBdr>
    </w:div>
    <w:div w:id="963198104">
      <w:bodyDiv w:val="1"/>
      <w:marLeft w:val="0"/>
      <w:marRight w:val="0"/>
      <w:marTop w:val="0"/>
      <w:marBottom w:val="0"/>
      <w:divBdr>
        <w:top w:val="none" w:sz="0" w:space="0" w:color="auto"/>
        <w:left w:val="none" w:sz="0" w:space="0" w:color="auto"/>
        <w:bottom w:val="none" w:sz="0" w:space="0" w:color="auto"/>
        <w:right w:val="none" w:sz="0" w:space="0" w:color="auto"/>
      </w:divBdr>
    </w:div>
    <w:div w:id="964386051">
      <w:bodyDiv w:val="1"/>
      <w:marLeft w:val="0"/>
      <w:marRight w:val="0"/>
      <w:marTop w:val="0"/>
      <w:marBottom w:val="0"/>
      <w:divBdr>
        <w:top w:val="none" w:sz="0" w:space="0" w:color="auto"/>
        <w:left w:val="none" w:sz="0" w:space="0" w:color="auto"/>
        <w:bottom w:val="none" w:sz="0" w:space="0" w:color="auto"/>
        <w:right w:val="none" w:sz="0" w:space="0" w:color="auto"/>
      </w:divBdr>
    </w:div>
    <w:div w:id="965938033">
      <w:bodyDiv w:val="1"/>
      <w:marLeft w:val="0"/>
      <w:marRight w:val="0"/>
      <w:marTop w:val="0"/>
      <w:marBottom w:val="0"/>
      <w:divBdr>
        <w:top w:val="none" w:sz="0" w:space="0" w:color="auto"/>
        <w:left w:val="none" w:sz="0" w:space="0" w:color="auto"/>
        <w:bottom w:val="none" w:sz="0" w:space="0" w:color="auto"/>
        <w:right w:val="none" w:sz="0" w:space="0" w:color="auto"/>
      </w:divBdr>
    </w:div>
    <w:div w:id="966855261">
      <w:bodyDiv w:val="1"/>
      <w:marLeft w:val="0"/>
      <w:marRight w:val="0"/>
      <w:marTop w:val="0"/>
      <w:marBottom w:val="0"/>
      <w:divBdr>
        <w:top w:val="none" w:sz="0" w:space="0" w:color="auto"/>
        <w:left w:val="none" w:sz="0" w:space="0" w:color="auto"/>
        <w:bottom w:val="none" w:sz="0" w:space="0" w:color="auto"/>
        <w:right w:val="none" w:sz="0" w:space="0" w:color="auto"/>
      </w:divBdr>
    </w:div>
    <w:div w:id="968629760">
      <w:bodyDiv w:val="1"/>
      <w:marLeft w:val="0"/>
      <w:marRight w:val="0"/>
      <w:marTop w:val="0"/>
      <w:marBottom w:val="0"/>
      <w:divBdr>
        <w:top w:val="none" w:sz="0" w:space="0" w:color="auto"/>
        <w:left w:val="none" w:sz="0" w:space="0" w:color="auto"/>
        <w:bottom w:val="none" w:sz="0" w:space="0" w:color="auto"/>
        <w:right w:val="none" w:sz="0" w:space="0" w:color="auto"/>
      </w:divBdr>
    </w:div>
    <w:div w:id="981352059">
      <w:bodyDiv w:val="1"/>
      <w:marLeft w:val="0"/>
      <w:marRight w:val="0"/>
      <w:marTop w:val="0"/>
      <w:marBottom w:val="0"/>
      <w:divBdr>
        <w:top w:val="none" w:sz="0" w:space="0" w:color="auto"/>
        <w:left w:val="none" w:sz="0" w:space="0" w:color="auto"/>
        <w:bottom w:val="none" w:sz="0" w:space="0" w:color="auto"/>
        <w:right w:val="none" w:sz="0" w:space="0" w:color="auto"/>
      </w:divBdr>
    </w:div>
    <w:div w:id="985549203">
      <w:bodyDiv w:val="1"/>
      <w:marLeft w:val="0"/>
      <w:marRight w:val="0"/>
      <w:marTop w:val="0"/>
      <w:marBottom w:val="0"/>
      <w:divBdr>
        <w:top w:val="none" w:sz="0" w:space="0" w:color="auto"/>
        <w:left w:val="none" w:sz="0" w:space="0" w:color="auto"/>
        <w:bottom w:val="none" w:sz="0" w:space="0" w:color="auto"/>
        <w:right w:val="none" w:sz="0" w:space="0" w:color="auto"/>
      </w:divBdr>
    </w:div>
    <w:div w:id="991254630">
      <w:bodyDiv w:val="1"/>
      <w:marLeft w:val="0"/>
      <w:marRight w:val="0"/>
      <w:marTop w:val="0"/>
      <w:marBottom w:val="0"/>
      <w:divBdr>
        <w:top w:val="none" w:sz="0" w:space="0" w:color="auto"/>
        <w:left w:val="none" w:sz="0" w:space="0" w:color="auto"/>
        <w:bottom w:val="none" w:sz="0" w:space="0" w:color="auto"/>
        <w:right w:val="none" w:sz="0" w:space="0" w:color="auto"/>
      </w:divBdr>
    </w:div>
    <w:div w:id="999504110">
      <w:bodyDiv w:val="1"/>
      <w:marLeft w:val="0"/>
      <w:marRight w:val="0"/>
      <w:marTop w:val="0"/>
      <w:marBottom w:val="0"/>
      <w:divBdr>
        <w:top w:val="none" w:sz="0" w:space="0" w:color="auto"/>
        <w:left w:val="none" w:sz="0" w:space="0" w:color="auto"/>
        <w:bottom w:val="none" w:sz="0" w:space="0" w:color="auto"/>
        <w:right w:val="none" w:sz="0" w:space="0" w:color="auto"/>
      </w:divBdr>
    </w:div>
    <w:div w:id="1004674486">
      <w:bodyDiv w:val="1"/>
      <w:marLeft w:val="0"/>
      <w:marRight w:val="0"/>
      <w:marTop w:val="0"/>
      <w:marBottom w:val="0"/>
      <w:divBdr>
        <w:top w:val="none" w:sz="0" w:space="0" w:color="auto"/>
        <w:left w:val="none" w:sz="0" w:space="0" w:color="auto"/>
        <w:bottom w:val="none" w:sz="0" w:space="0" w:color="auto"/>
        <w:right w:val="none" w:sz="0" w:space="0" w:color="auto"/>
      </w:divBdr>
    </w:div>
    <w:div w:id="1009714940">
      <w:bodyDiv w:val="1"/>
      <w:marLeft w:val="0"/>
      <w:marRight w:val="0"/>
      <w:marTop w:val="0"/>
      <w:marBottom w:val="0"/>
      <w:divBdr>
        <w:top w:val="none" w:sz="0" w:space="0" w:color="auto"/>
        <w:left w:val="none" w:sz="0" w:space="0" w:color="auto"/>
        <w:bottom w:val="none" w:sz="0" w:space="0" w:color="auto"/>
        <w:right w:val="none" w:sz="0" w:space="0" w:color="auto"/>
      </w:divBdr>
    </w:div>
    <w:div w:id="1011570091">
      <w:bodyDiv w:val="1"/>
      <w:marLeft w:val="0"/>
      <w:marRight w:val="0"/>
      <w:marTop w:val="0"/>
      <w:marBottom w:val="0"/>
      <w:divBdr>
        <w:top w:val="none" w:sz="0" w:space="0" w:color="auto"/>
        <w:left w:val="none" w:sz="0" w:space="0" w:color="auto"/>
        <w:bottom w:val="none" w:sz="0" w:space="0" w:color="auto"/>
        <w:right w:val="none" w:sz="0" w:space="0" w:color="auto"/>
      </w:divBdr>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
    <w:div w:id="1013803550">
      <w:bodyDiv w:val="1"/>
      <w:marLeft w:val="0"/>
      <w:marRight w:val="0"/>
      <w:marTop w:val="0"/>
      <w:marBottom w:val="0"/>
      <w:divBdr>
        <w:top w:val="none" w:sz="0" w:space="0" w:color="auto"/>
        <w:left w:val="none" w:sz="0" w:space="0" w:color="auto"/>
        <w:bottom w:val="none" w:sz="0" w:space="0" w:color="auto"/>
        <w:right w:val="none" w:sz="0" w:space="0" w:color="auto"/>
      </w:divBdr>
    </w:div>
    <w:div w:id="1020661377">
      <w:bodyDiv w:val="1"/>
      <w:marLeft w:val="0"/>
      <w:marRight w:val="0"/>
      <w:marTop w:val="0"/>
      <w:marBottom w:val="0"/>
      <w:divBdr>
        <w:top w:val="none" w:sz="0" w:space="0" w:color="auto"/>
        <w:left w:val="none" w:sz="0" w:space="0" w:color="auto"/>
        <w:bottom w:val="none" w:sz="0" w:space="0" w:color="auto"/>
        <w:right w:val="none" w:sz="0" w:space="0" w:color="auto"/>
      </w:divBdr>
    </w:div>
    <w:div w:id="1021128145">
      <w:bodyDiv w:val="1"/>
      <w:marLeft w:val="0"/>
      <w:marRight w:val="0"/>
      <w:marTop w:val="0"/>
      <w:marBottom w:val="0"/>
      <w:divBdr>
        <w:top w:val="none" w:sz="0" w:space="0" w:color="auto"/>
        <w:left w:val="none" w:sz="0" w:space="0" w:color="auto"/>
        <w:bottom w:val="none" w:sz="0" w:space="0" w:color="auto"/>
        <w:right w:val="none" w:sz="0" w:space="0" w:color="auto"/>
      </w:divBdr>
    </w:div>
    <w:div w:id="1024163755">
      <w:bodyDiv w:val="1"/>
      <w:marLeft w:val="0"/>
      <w:marRight w:val="0"/>
      <w:marTop w:val="0"/>
      <w:marBottom w:val="0"/>
      <w:divBdr>
        <w:top w:val="none" w:sz="0" w:space="0" w:color="auto"/>
        <w:left w:val="none" w:sz="0" w:space="0" w:color="auto"/>
        <w:bottom w:val="none" w:sz="0" w:space="0" w:color="auto"/>
        <w:right w:val="none" w:sz="0" w:space="0" w:color="auto"/>
      </w:divBdr>
    </w:div>
    <w:div w:id="1024594805">
      <w:bodyDiv w:val="1"/>
      <w:marLeft w:val="0"/>
      <w:marRight w:val="0"/>
      <w:marTop w:val="0"/>
      <w:marBottom w:val="0"/>
      <w:divBdr>
        <w:top w:val="none" w:sz="0" w:space="0" w:color="auto"/>
        <w:left w:val="none" w:sz="0" w:space="0" w:color="auto"/>
        <w:bottom w:val="none" w:sz="0" w:space="0" w:color="auto"/>
        <w:right w:val="none" w:sz="0" w:space="0" w:color="auto"/>
      </w:divBdr>
    </w:div>
    <w:div w:id="1028218424">
      <w:bodyDiv w:val="1"/>
      <w:marLeft w:val="0"/>
      <w:marRight w:val="0"/>
      <w:marTop w:val="0"/>
      <w:marBottom w:val="0"/>
      <w:divBdr>
        <w:top w:val="none" w:sz="0" w:space="0" w:color="auto"/>
        <w:left w:val="none" w:sz="0" w:space="0" w:color="auto"/>
        <w:bottom w:val="none" w:sz="0" w:space="0" w:color="auto"/>
        <w:right w:val="none" w:sz="0" w:space="0" w:color="auto"/>
      </w:divBdr>
    </w:div>
    <w:div w:id="1037508678">
      <w:bodyDiv w:val="1"/>
      <w:marLeft w:val="0"/>
      <w:marRight w:val="0"/>
      <w:marTop w:val="0"/>
      <w:marBottom w:val="0"/>
      <w:divBdr>
        <w:top w:val="none" w:sz="0" w:space="0" w:color="auto"/>
        <w:left w:val="none" w:sz="0" w:space="0" w:color="auto"/>
        <w:bottom w:val="none" w:sz="0" w:space="0" w:color="auto"/>
        <w:right w:val="none" w:sz="0" w:space="0" w:color="auto"/>
      </w:divBdr>
    </w:div>
    <w:div w:id="1045762109">
      <w:bodyDiv w:val="1"/>
      <w:marLeft w:val="0"/>
      <w:marRight w:val="0"/>
      <w:marTop w:val="0"/>
      <w:marBottom w:val="0"/>
      <w:divBdr>
        <w:top w:val="none" w:sz="0" w:space="0" w:color="auto"/>
        <w:left w:val="none" w:sz="0" w:space="0" w:color="auto"/>
        <w:bottom w:val="none" w:sz="0" w:space="0" w:color="auto"/>
        <w:right w:val="none" w:sz="0" w:space="0" w:color="auto"/>
      </w:divBdr>
    </w:div>
    <w:div w:id="1055351710">
      <w:bodyDiv w:val="1"/>
      <w:marLeft w:val="0"/>
      <w:marRight w:val="0"/>
      <w:marTop w:val="0"/>
      <w:marBottom w:val="0"/>
      <w:divBdr>
        <w:top w:val="none" w:sz="0" w:space="0" w:color="auto"/>
        <w:left w:val="none" w:sz="0" w:space="0" w:color="auto"/>
        <w:bottom w:val="none" w:sz="0" w:space="0" w:color="auto"/>
        <w:right w:val="none" w:sz="0" w:space="0" w:color="auto"/>
      </w:divBdr>
    </w:div>
    <w:div w:id="1055659778">
      <w:bodyDiv w:val="1"/>
      <w:marLeft w:val="0"/>
      <w:marRight w:val="0"/>
      <w:marTop w:val="0"/>
      <w:marBottom w:val="0"/>
      <w:divBdr>
        <w:top w:val="none" w:sz="0" w:space="0" w:color="auto"/>
        <w:left w:val="none" w:sz="0" w:space="0" w:color="auto"/>
        <w:bottom w:val="none" w:sz="0" w:space="0" w:color="auto"/>
        <w:right w:val="none" w:sz="0" w:space="0" w:color="auto"/>
      </w:divBdr>
    </w:div>
    <w:div w:id="1059477607">
      <w:bodyDiv w:val="1"/>
      <w:marLeft w:val="0"/>
      <w:marRight w:val="0"/>
      <w:marTop w:val="0"/>
      <w:marBottom w:val="0"/>
      <w:divBdr>
        <w:top w:val="none" w:sz="0" w:space="0" w:color="auto"/>
        <w:left w:val="none" w:sz="0" w:space="0" w:color="auto"/>
        <w:bottom w:val="none" w:sz="0" w:space="0" w:color="auto"/>
        <w:right w:val="none" w:sz="0" w:space="0" w:color="auto"/>
      </w:divBdr>
    </w:div>
    <w:div w:id="1061170010">
      <w:bodyDiv w:val="1"/>
      <w:marLeft w:val="0"/>
      <w:marRight w:val="0"/>
      <w:marTop w:val="0"/>
      <w:marBottom w:val="0"/>
      <w:divBdr>
        <w:top w:val="none" w:sz="0" w:space="0" w:color="auto"/>
        <w:left w:val="none" w:sz="0" w:space="0" w:color="auto"/>
        <w:bottom w:val="none" w:sz="0" w:space="0" w:color="auto"/>
        <w:right w:val="none" w:sz="0" w:space="0" w:color="auto"/>
      </w:divBdr>
    </w:div>
    <w:div w:id="1062021973">
      <w:bodyDiv w:val="1"/>
      <w:marLeft w:val="0"/>
      <w:marRight w:val="0"/>
      <w:marTop w:val="0"/>
      <w:marBottom w:val="0"/>
      <w:divBdr>
        <w:top w:val="none" w:sz="0" w:space="0" w:color="auto"/>
        <w:left w:val="none" w:sz="0" w:space="0" w:color="auto"/>
        <w:bottom w:val="none" w:sz="0" w:space="0" w:color="auto"/>
        <w:right w:val="none" w:sz="0" w:space="0" w:color="auto"/>
      </w:divBdr>
    </w:div>
    <w:div w:id="1072123117">
      <w:bodyDiv w:val="1"/>
      <w:marLeft w:val="0"/>
      <w:marRight w:val="0"/>
      <w:marTop w:val="0"/>
      <w:marBottom w:val="0"/>
      <w:divBdr>
        <w:top w:val="none" w:sz="0" w:space="0" w:color="auto"/>
        <w:left w:val="none" w:sz="0" w:space="0" w:color="auto"/>
        <w:bottom w:val="none" w:sz="0" w:space="0" w:color="auto"/>
        <w:right w:val="none" w:sz="0" w:space="0" w:color="auto"/>
      </w:divBdr>
    </w:div>
    <w:div w:id="1075055585">
      <w:bodyDiv w:val="1"/>
      <w:marLeft w:val="0"/>
      <w:marRight w:val="0"/>
      <w:marTop w:val="0"/>
      <w:marBottom w:val="0"/>
      <w:divBdr>
        <w:top w:val="none" w:sz="0" w:space="0" w:color="auto"/>
        <w:left w:val="none" w:sz="0" w:space="0" w:color="auto"/>
        <w:bottom w:val="none" w:sz="0" w:space="0" w:color="auto"/>
        <w:right w:val="none" w:sz="0" w:space="0" w:color="auto"/>
      </w:divBdr>
    </w:div>
    <w:div w:id="1076123066">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82095776">
      <w:bodyDiv w:val="1"/>
      <w:marLeft w:val="0"/>
      <w:marRight w:val="0"/>
      <w:marTop w:val="0"/>
      <w:marBottom w:val="0"/>
      <w:divBdr>
        <w:top w:val="none" w:sz="0" w:space="0" w:color="auto"/>
        <w:left w:val="none" w:sz="0" w:space="0" w:color="auto"/>
        <w:bottom w:val="none" w:sz="0" w:space="0" w:color="auto"/>
        <w:right w:val="none" w:sz="0" w:space="0" w:color="auto"/>
      </w:divBdr>
    </w:div>
    <w:div w:id="1082675897">
      <w:bodyDiv w:val="1"/>
      <w:marLeft w:val="0"/>
      <w:marRight w:val="0"/>
      <w:marTop w:val="0"/>
      <w:marBottom w:val="0"/>
      <w:divBdr>
        <w:top w:val="none" w:sz="0" w:space="0" w:color="auto"/>
        <w:left w:val="none" w:sz="0" w:space="0" w:color="auto"/>
        <w:bottom w:val="none" w:sz="0" w:space="0" w:color="auto"/>
        <w:right w:val="none" w:sz="0" w:space="0" w:color="auto"/>
      </w:divBdr>
    </w:div>
    <w:div w:id="1089546622">
      <w:bodyDiv w:val="1"/>
      <w:marLeft w:val="0"/>
      <w:marRight w:val="0"/>
      <w:marTop w:val="0"/>
      <w:marBottom w:val="0"/>
      <w:divBdr>
        <w:top w:val="none" w:sz="0" w:space="0" w:color="auto"/>
        <w:left w:val="none" w:sz="0" w:space="0" w:color="auto"/>
        <w:bottom w:val="none" w:sz="0" w:space="0" w:color="auto"/>
        <w:right w:val="none" w:sz="0" w:space="0" w:color="auto"/>
      </w:divBdr>
    </w:div>
    <w:div w:id="1094590270">
      <w:bodyDiv w:val="1"/>
      <w:marLeft w:val="0"/>
      <w:marRight w:val="0"/>
      <w:marTop w:val="0"/>
      <w:marBottom w:val="0"/>
      <w:divBdr>
        <w:top w:val="none" w:sz="0" w:space="0" w:color="auto"/>
        <w:left w:val="none" w:sz="0" w:space="0" w:color="auto"/>
        <w:bottom w:val="none" w:sz="0" w:space="0" w:color="auto"/>
        <w:right w:val="none" w:sz="0" w:space="0" w:color="auto"/>
      </w:divBdr>
    </w:div>
    <w:div w:id="1102795226">
      <w:bodyDiv w:val="1"/>
      <w:marLeft w:val="0"/>
      <w:marRight w:val="0"/>
      <w:marTop w:val="0"/>
      <w:marBottom w:val="0"/>
      <w:divBdr>
        <w:top w:val="none" w:sz="0" w:space="0" w:color="auto"/>
        <w:left w:val="none" w:sz="0" w:space="0" w:color="auto"/>
        <w:bottom w:val="none" w:sz="0" w:space="0" w:color="auto"/>
        <w:right w:val="none" w:sz="0" w:space="0" w:color="auto"/>
      </w:divBdr>
    </w:div>
    <w:div w:id="1117984951">
      <w:bodyDiv w:val="1"/>
      <w:marLeft w:val="0"/>
      <w:marRight w:val="0"/>
      <w:marTop w:val="0"/>
      <w:marBottom w:val="0"/>
      <w:divBdr>
        <w:top w:val="none" w:sz="0" w:space="0" w:color="auto"/>
        <w:left w:val="none" w:sz="0" w:space="0" w:color="auto"/>
        <w:bottom w:val="none" w:sz="0" w:space="0" w:color="auto"/>
        <w:right w:val="none" w:sz="0" w:space="0" w:color="auto"/>
      </w:divBdr>
    </w:div>
    <w:div w:id="1124618925">
      <w:bodyDiv w:val="1"/>
      <w:marLeft w:val="0"/>
      <w:marRight w:val="0"/>
      <w:marTop w:val="0"/>
      <w:marBottom w:val="0"/>
      <w:divBdr>
        <w:top w:val="none" w:sz="0" w:space="0" w:color="auto"/>
        <w:left w:val="none" w:sz="0" w:space="0" w:color="auto"/>
        <w:bottom w:val="none" w:sz="0" w:space="0" w:color="auto"/>
        <w:right w:val="none" w:sz="0" w:space="0" w:color="auto"/>
      </w:divBdr>
    </w:div>
    <w:div w:id="1125923024">
      <w:bodyDiv w:val="1"/>
      <w:marLeft w:val="0"/>
      <w:marRight w:val="0"/>
      <w:marTop w:val="0"/>
      <w:marBottom w:val="0"/>
      <w:divBdr>
        <w:top w:val="none" w:sz="0" w:space="0" w:color="auto"/>
        <w:left w:val="none" w:sz="0" w:space="0" w:color="auto"/>
        <w:bottom w:val="none" w:sz="0" w:space="0" w:color="auto"/>
        <w:right w:val="none" w:sz="0" w:space="0" w:color="auto"/>
      </w:divBdr>
    </w:div>
    <w:div w:id="1127239376">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3399944">
      <w:bodyDiv w:val="1"/>
      <w:marLeft w:val="0"/>
      <w:marRight w:val="0"/>
      <w:marTop w:val="0"/>
      <w:marBottom w:val="0"/>
      <w:divBdr>
        <w:top w:val="none" w:sz="0" w:space="0" w:color="auto"/>
        <w:left w:val="none" w:sz="0" w:space="0" w:color="auto"/>
        <w:bottom w:val="none" w:sz="0" w:space="0" w:color="auto"/>
        <w:right w:val="none" w:sz="0" w:space="0" w:color="auto"/>
      </w:divBdr>
    </w:div>
    <w:div w:id="1139035373">
      <w:bodyDiv w:val="1"/>
      <w:marLeft w:val="0"/>
      <w:marRight w:val="0"/>
      <w:marTop w:val="0"/>
      <w:marBottom w:val="0"/>
      <w:divBdr>
        <w:top w:val="none" w:sz="0" w:space="0" w:color="auto"/>
        <w:left w:val="none" w:sz="0" w:space="0" w:color="auto"/>
        <w:bottom w:val="none" w:sz="0" w:space="0" w:color="auto"/>
        <w:right w:val="none" w:sz="0" w:space="0" w:color="auto"/>
      </w:divBdr>
    </w:div>
    <w:div w:id="1139347392">
      <w:bodyDiv w:val="1"/>
      <w:marLeft w:val="0"/>
      <w:marRight w:val="0"/>
      <w:marTop w:val="0"/>
      <w:marBottom w:val="0"/>
      <w:divBdr>
        <w:top w:val="none" w:sz="0" w:space="0" w:color="auto"/>
        <w:left w:val="none" w:sz="0" w:space="0" w:color="auto"/>
        <w:bottom w:val="none" w:sz="0" w:space="0" w:color="auto"/>
        <w:right w:val="none" w:sz="0" w:space="0" w:color="auto"/>
      </w:divBdr>
    </w:div>
    <w:div w:id="1141534029">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143501824">
      <w:bodyDiv w:val="1"/>
      <w:marLeft w:val="0"/>
      <w:marRight w:val="0"/>
      <w:marTop w:val="0"/>
      <w:marBottom w:val="0"/>
      <w:divBdr>
        <w:top w:val="none" w:sz="0" w:space="0" w:color="auto"/>
        <w:left w:val="none" w:sz="0" w:space="0" w:color="auto"/>
        <w:bottom w:val="none" w:sz="0" w:space="0" w:color="auto"/>
        <w:right w:val="none" w:sz="0" w:space="0" w:color="auto"/>
      </w:divBdr>
    </w:div>
    <w:div w:id="1147360119">
      <w:bodyDiv w:val="1"/>
      <w:marLeft w:val="0"/>
      <w:marRight w:val="0"/>
      <w:marTop w:val="0"/>
      <w:marBottom w:val="0"/>
      <w:divBdr>
        <w:top w:val="none" w:sz="0" w:space="0" w:color="auto"/>
        <w:left w:val="none" w:sz="0" w:space="0" w:color="auto"/>
        <w:bottom w:val="none" w:sz="0" w:space="0" w:color="auto"/>
        <w:right w:val="none" w:sz="0" w:space="0" w:color="auto"/>
      </w:divBdr>
    </w:div>
    <w:div w:id="1148324121">
      <w:bodyDiv w:val="1"/>
      <w:marLeft w:val="0"/>
      <w:marRight w:val="0"/>
      <w:marTop w:val="0"/>
      <w:marBottom w:val="0"/>
      <w:divBdr>
        <w:top w:val="none" w:sz="0" w:space="0" w:color="auto"/>
        <w:left w:val="none" w:sz="0" w:space="0" w:color="auto"/>
        <w:bottom w:val="none" w:sz="0" w:space="0" w:color="auto"/>
        <w:right w:val="none" w:sz="0" w:space="0" w:color="auto"/>
      </w:divBdr>
    </w:div>
    <w:div w:id="1152482201">
      <w:bodyDiv w:val="1"/>
      <w:marLeft w:val="0"/>
      <w:marRight w:val="0"/>
      <w:marTop w:val="0"/>
      <w:marBottom w:val="0"/>
      <w:divBdr>
        <w:top w:val="none" w:sz="0" w:space="0" w:color="auto"/>
        <w:left w:val="none" w:sz="0" w:space="0" w:color="auto"/>
        <w:bottom w:val="none" w:sz="0" w:space="0" w:color="auto"/>
        <w:right w:val="none" w:sz="0" w:space="0" w:color="auto"/>
      </w:divBdr>
    </w:div>
    <w:div w:id="1153642524">
      <w:bodyDiv w:val="1"/>
      <w:marLeft w:val="0"/>
      <w:marRight w:val="0"/>
      <w:marTop w:val="0"/>
      <w:marBottom w:val="0"/>
      <w:divBdr>
        <w:top w:val="none" w:sz="0" w:space="0" w:color="auto"/>
        <w:left w:val="none" w:sz="0" w:space="0" w:color="auto"/>
        <w:bottom w:val="none" w:sz="0" w:space="0" w:color="auto"/>
        <w:right w:val="none" w:sz="0" w:space="0" w:color="auto"/>
      </w:divBdr>
    </w:div>
    <w:div w:id="1153989115">
      <w:bodyDiv w:val="1"/>
      <w:marLeft w:val="0"/>
      <w:marRight w:val="0"/>
      <w:marTop w:val="0"/>
      <w:marBottom w:val="0"/>
      <w:divBdr>
        <w:top w:val="none" w:sz="0" w:space="0" w:color="auto"/>
        <w:left w:val="none" w:sz="0" w:space="0" w:color="auto"/>
        <w:bottom w:val="none" w:sz="0" w:space="0" w:color="auto"/>
        <w:right w:val="none" w:sz="0" w:space="0" w:color="auto"/>
      </w:divBdr>
    </w:div>
    <w:div w:id="1154495882">
      <w:bodyDiv w:val="1"/>
      <w:marLeft w:val="0"/>
      <w:marRight w:val="0"/>
      <w:marTop w:val="0"/>
      <w:marBottom w:val="0"/>
      <w:divBdr>
        <w:top w:val="none" w:sz="0" w:space="0" w:color="auto"/>
        <w:left w:val="none" w:sz="0" w:space="0" w:color="auto"/>
        <w:bottom w:val="none" w:sz="0" w:space="0" w:color="auto"/>
        <w:right w:val="none" w:sz="0" w:space="0" w:color="auto"/>
      </w:divBdr>
    </w:div>
    <w:div w:id="1158424595">
      <w:bodyDiv w:val="1"/>
      <w:marLeft w:val="0"/>
      <w:marRight w:val="0"/>
      <w:marTop w:val="0"/>
      <w:marBottom w:val="0"/>
      <w:divBdr>
        <w:top w:val="none" w:sz="0" w:space="0" w:color="auto"/>
        <w:left w:val="none" w:sz="0" w:space="0" w:color="auto"/>
        <w:bottom w:val="none" w:sz="0" w:space="0" w:color="auto"/>
        <w:right w:val="none" w:sz="0" w:space="0" w:color="auto"/>
      </w:divBdr>
    </w:div>
    <w:div w:id="1158813491">
      <w:bodyDiv w:val="1"/>
      <w:marLeft w:val="0"/>
      <w:marRight w:val="0"/>
      <w:marTop w:val="0"/>
      <w:marBottom w:val="0"/>
      <w:divBdr>
        <w:top w:val="none" w:sz="0" w:space="0" w:color="auto"/>
        <w:left w:val="none" w:sz="0" w:space="0" w:color="auto"/>
        <w:bottom w:val="none" w:sz="0" w:space="0" w:color="auto"/>
        <w:right w:val="none" w:sz="0" w:space="0" w:color="auto"/>
      </w:divBdr>
    </w:div>
    <w:div w:id="1160733426">
      <w:bodyDiv w:val="1"/>
      <w:marLeft w:val="0"/>
      <w:marRight w:val="0"/>
      <w:marTop w:val="0"/>
      <w:marBottom w:val="0"/>
      <w:divBdr>
        <w:top w:val="none" w:sz="0" w:space="0" w:color="auto"/>
        <w:left w:val="none" w:sz="0" w:space="0" w:color="auto"/>
        <w:bottom w:val="none" w:sz="0" w:space="0" w:color="auto"/>
        <w:right w:val="none" w:sz="0" w:space="0" w:color="auto"/>
      </w:divBdr>
    </w:div>
    <w:div w:id="1163349190">
      <w:bodyDiv w:val="1"/>
      <w:marLeft w:val="0"/>
      <w:marRight w:val="0"/>
      <w:marTop w:val="0"/>
      <w:marBottom w:val="0"/>
      <w:divBdr>
        <w:top w:val="none" w:sz="0" w:space="0" w:color="auto"/>
        <w:left w:val="none" w:sz="0" w:space="0" w:color="auto"/>
        <w:bottom w:val="none" w:sz="0" w:space="0" w:color="auto"/>
        <w:right w:val="none" w:sz="0" w:space="0" w:color="auto"/>
      </w:divBdr>
    </w:div>
    <w:div w:id="1164853826">
      <w:bodyDiv w:val="1"/>
      <w:marLeft w:val="0"/>
      <w:marRight w:val="0"/>
      <w:marTop w:val="0"/>
      <w:marBottom w:val="0"/>
      <w:divBdr>
        <w:top w:val="none" w:sz="0" w:space="0" w:color="auto"/>
        <w:left w:val="none" w:sz="0" w:space="0" w:color="auto"/>
        <w:bottom w:val="none" w:sz="0" w:space="0" w:color="auto"/>
        <w:right w:val="none" w:sz="0" w:space="0" w:color="auto"/>
      </w:divBdr>
    </w:div>
    <w:div w:id="1166437463">
      <w:bodyDiv w:val="1"/>
      <w:marLeft w:val="0"/>
      <w:marRight w:val="0"/>
      <w:marTop w:val="0"/>
      <w:marBottom w:val="0"/>
      <w:divBdr>
        <w:top w:val="none" w:sz="0" w:space="0" w:color="auto"/>
        <w:left w:val="none" w:sz="0" w:space="0" w:color="auto"/>
        <w:bottom w:val="none" w:sz="0" w:space="0" w:color="auto"/>
        <w:right w:val="none" w:sz="0" w:space="0" w:color="auto"/>
      </w:divBdr>
    </w:div>
    <w:div w:id="1171215459">
      <w:bodyDiv w:val="1"/>
      <w:marLeft w:val="0"/>
      <w:marRight w:val="0"/>
      <w:marTop w:val="0"/>
      <w:marBottom w:val="0"/>
      <w:divBdr>
        <w:top w:val="none" w:sz="0" w:space="0" w:color="auto"/>
        <w:left w:val="none" w:sz="0" w:space="0" w:color="auto"/>
        <w:bottom w:val="none" w:sz="0" w:space="0" w:color="auto"/>
        <w:right w:val="none" w:sz="0" w:space="0" w:color="auto"/>
      </w:divBdr>
    </w:div>
    <w:div w:id="1176455654">
      <w:bodyDiv w:val="1"/>
      <w:marLeft w:val="0"/>
      <w:marRight w:val="0"/>
      <w:marTop w:val="0"/>
      <w:marBottom w:val="0"/>
      <w:divBdr>
        <w:top w:val="none" w:sz="0" w:space="0" w:color="auto"/>
        <w:left w:val="none" w:sz="0" w:space="0" w:color="auto"/>
        <w:bottom w:val="none" w:sz="0" w:space="0" w:color="auto"/>
        <w:right w:val="none" w:sz="0" w:space="0" w:color="auto"/>
      </w:divBdr>
    </w:div>
    <w:div w:id="1179781396">
      <w:bodyDiv w:val="1"/>
      <w:marLeft w:val="0"/>
      <w:marRight w:val="0"/>
      <w:marTop w:val="0"/>
      <w:marBottom w:val="0"/>
      <w:divBdr>
        <w:top w:val="none" w:sz="0" w:space="0" w:color="auto"/>
        <w:left w:val="none" w:sz="0" w:space="0" w:color="auto"/>
        <w:bottom w:val="none" w:sz="0" w:space="0" w:color="auto"/>
        <w:right w:val="none" w:sz="0" w:space="0" w:color="auto"/>
      </w:divBdr>
    </w:div>
    <w:div w:id="1180241967">
      <w:bodyDiv w:val="1"/>
      <w:marLeft w:val="0"/>
      <w:marRight w:val="0"/>
      <w:marTop w:val="0"/>
      <w:marBottom w:val="0"/>
      <w:divBdr>
        <w:top w:val="none" w:sz="0" w:space="0" w:color="auto"/>
        <w:left w:val="none" w:sz="0" w:space="0" w:color="auto"/>
        <w:bottom w:val="none" w:sz="0" w:space="0" w:color="auto"/>
        <w:right w:val="none" w:sz="0" w:space="0" w:color="auto"/>
      </w:divBdr>
    </w:div>
    <w:div w:id="1182471655">
      <w:bodyDiv w:val="1"/>
      <w:marLeft w:val="0"/>
      <w:marRight w:val="0"/>
      <w:marTop w:val="0"/>
      <w:marBottom w:val="0"/>
      <w:divBdr>
        <w:top w:val="none" w:sz="0" w:space="0" w:color="auto"/>
        <w:left w:val="none" w:sz="0" w:space="0" w:color="auto"/>
        <w:bottom w:val="none" w:sz="0" w:space="0" w:color="auto"/>
        <w:right w:val="none" w:sz="0" w:space="0" w:color="auto"/>
      </w:divBdr>
    </w:div>
    <w:div w:id="1185435302">
      <w:bodyDiv w:val="1"/>
      <w:marLeft w:val="0"/>
      <w:marRight w:val="0"/>
      <w:marTop w:val="0"/>
      <w:marBottom w:val="0"/>
      <w:divBdr>
        <w:top w:val="none" w:sz="0" w:space="0" w:color="auto"/>
        <w:left w:val="none" w:sz="0" w:space="0" w:color="auto"/>
        <w:bottom w:val="none" w:sz="0" w:space="0" w:color="auto"/>
        <w:right w:val="none" w:sz="0" w:space="0" w:color="auto"/>
      </w:divBdr>
    </w:div>
    <w:div w:id="1187790294">
      <w:bodyDiv w:val="1"/>
      <w:marLeft w:val="0"/>
      <w:marRight w:val="0"/>
      <w:marTop w:val="0"/>
      <w:marBottom w:val="0"/>
      <w:divBdr>
        <w:top w:val="none" w:sz="0" w:space="0" w:color="auto"/>
        <w:left w:val="none" w:sz="0" w:space="0" w:color="auto"/>
        <w:bottom w:val="none" w:sz="0" w:space="0" w:color="auto"/>
        <w:right w:val="none" w:sz="0" w:space="0" w:color="auto"/>
      </w:divBdr>
    </w:div>
    <w:div w:id="1188523276">
      <w:bodyDiv w:val="1"/>
      <w:marLeft w:val="0"/>
      <w:marRight w:val="0"/>
      <w:marTop w:val="0"/>
      <w:marBottom w:val="0"/>
      <w:divBdr>
        <w:top w:val="none" w:sz="0" w:space="0" w:color="auto"/>
        <w:left w:val="none" w:sz="0" w:space="0" w:color="auto"/>
        <w:bottom w:val="none" w:sz="0" w:space="0" w:color="auto"/>
        <w:right w:val="none" w:sz="0" w:space="0" w:color="auto"/>
      </w:divBdr>
    </w:div>
    <w:div w:id="1190142294">
      <w:bodyDiv w:val="1"/>
      <w:marLeft w:val="0"/>
      <w:marRight w:val="0"/>
      <w:marTop w:val="0"/>
      <w:marBottom w:val="0"/>
      <w:divBdr>
        <w:top w:val="none" w:sz="0" w:space="0" w:color="auto"/>
        <w:left w:val="none" w:sz="0" w:space="0" w:color="auto"/>
        <w:bottom w:val="none" w:sz="0" w:space="0" w:color="auto"/>
        <w:right w:val="none" w:sz="0" w:space="0" w:color="auto"/>
      </w:divBdr>
    </w:div>
    <w:div w:id="1194029139">
      <w:bodyDiv w:val="1"/>
      <w:marLeft w:val="0"/>
      <w:marRight w:val="0"/>
      <w:marTop w:val="0"/>
      <w:marBottom w:val="0"/>
      <w:divBdr>
        <w:top w:val="none" w:sz="0" w:space="0" w:color="auto"/>
        <w:left w:val="none" w:sz="0" w:space="0" w:color="auto"/>
        <w:bottom w:val="none" w:sz="0" w:space="0" w:color="auto"/>
        <w:right w:val="none" w:sz="0" w:space="0" w:color="auto"/>
      </w:divBdr>
    </w:div>
    <w:div w:id="1195270949">
      <w:bodyDiv w:val="1"/>
      <w:marLeft w:val="0"/>
      <w:marRight w:val="0"/>
      <w:marTop w:val="0"/>
      <w:marBottom w:val="0"/>
      <w:divBdr>
        <w:top w:val="none" w:sz="0" w:space="0" w:color="auto"/>
        <w:left w:val="none" w:sz="0" w:space="0" w:color="auto"/>
        <w:bottom w:val="none" w:sz="0" w:space="0" w:color="auto"/>
        <w:right w:val="none" w:sz="0" w:space="0" w:color="auto"/>
      </w:divBdr>
    </w:div>
    <w:div w:id="1202472916">
      <w:bodyDiv w:val="1"/>
      <w:marLeft w:val="0"/>
      <w:marRight w:val="0"/>
      <w:marTop w:val="0"/>
      <w:marBottom w:val="0"/>
      <w:divBdr>
        <w:top w:val="none" w:sz="0" w:space="0" w:color="auto"/>
        <w:left w:val="none" w:sz="0" w:space="0" w:color="auto"/>
        <w:bottom w:val="none" w:sz="0" w:space="0" w:color="auto"/>
        <w:right w:val="none" w:sz="0" w:space="0" w:color="auto"/>
      </w:divBdr>
    </w:div>
    <w:div w:id="1203716112">
      <w:bodyDiv w:val="1"/>
      <w:marLeft w:val="0"/>
      <w:marRight w:val="0"/>
      <w:marTop w:val="0"/>
      <w:marBottom w:val="0"/>
      <w:divBdr>
        <w:top w:val="none" w:sz="0" w:space="0" w:color="auto"/>
        <w:left w:val="none" w:sz="0" w:space="0" w:color="auto"/>
        <w:bottom w:val="none" w:sz="0" w:space="0" w:color="auto"/>
        <w:right w:val="none" w:sz="0" w:space="0" w:color="auto"/>
      </w:divBdr>
    </w:div>
    <w:div w:id="1209412088">
      <w:bodyDiv w:val="1"/>
      <w:marLeft w:val="0"/>
      <w:marRight w:val="0"/>
      <w:marTop w:val="0"/>
      <w:marBottom w:val="0"/>
      <w:divBdr>
        <w:top w:val="none" w:sz="0" w:space="0" w:color="auto"/>
        <w:left w:val="none" w:sz="0" w:space="0" w:color="auto"/>
        <w:bottom w:val="none" w:sz="0" w:space="0" w:color="auto"/>
        <w:right w:val="none" w:sz="0" w:space="0" w:color="auto"/>
      </w:divBdr>
    </w:div>
    <w:div w:id="1211041488">
      <w:bodyDiv w:val="1"/>
      <w:marLeft w:val="0"/>
      <w:marRight w:val="0"/>
      <w:marTop w:val="0"/>
      <w:marBottom w:val="0"/>
      <w:divBdr>
        <w:top w:val="none" w:sz="0" w:space="0" w:color="auto"/>
        <w:left w:val="none" w:sz="0" w:space="0" w:color="auto"/>
        <w:bottom w:val="none" w:sz="0" w:space="0" w:color="auto"/>
        <w:right w:val="none" w:sz="0" w:space="0" w:color="auto"/>
      </w:divBdr>
    </w:div>
    <w:div w:id="1221550019">
      <w:bodyDiv w:val="1"/>
      <w:marLeft w:val="0"/>
      <w:marRight w:val="0"/>
      <w:marTop w:val="0"/>
      <w:marBottom w:val="0"/>
      <w:divBdr>
        <w:top w:val="none" w:sz="0" w:space="0" w:color="auto"/>
        <w:left w:val="none" w:sz="0" w:space="0" w:color="auto"/>
        <w:bottom w:val="none" w:sz="0" w:space="0" w:color="auto"/>
        <w:right w:val="none" w:sz="0" w:space="0" w:color="auto"/>
      </w:divBdr>
    </w:div>
    <w:div w:id="1226649361">
      <w:bodyDiv w:val="1"/>
      <w:marLeft w:val="0"/>
      <w:marRight w:val="0"/>
      <w:marTop w:val="0"/>
      <w:marBottom w:val="0"/>
      <w:divBdr>
        <w:top w:val="none" w:sz="0" w:space="0" w:color="auto"/>
        <w:left w:val="none" w:sz="0" w:space="0" w:color="auto"/>
        <w:bottom w:val="none" w:sz="0" w:space="0" w:color="auto"/>
        <w:right w:val="none" w:sz="0" w:space="0" w:color="auto"/>
      </w:divBdr>
    </w:div>
    <w:div w:id="1229464414">
      <w:bodyDiv w:val="1"/>
      <w:marLeft w:val="0"/>
      <w:marRight w:val="0"/>
      <w:marTop w:val="0"/>
      <w:marBottom w:val="0"/>
      <w:divBdr>
        <w:top w:val="none" w:sz="0" w:space="0" w:color="auto"/>
        <w:left w:val="none" w:sz="0" w:space="0" w:color="auto"/>
        <w:bottom w:val="none" w:sz="0" w:space="0" w:color="auto"/>
        <w:right w:val="none" w:sz="0" w:space="0" w:color="auto"/>
      </w:divBdr>
    </w:div>
    <w:div w:id="1233278447">
      <w:bodyDiv w:val="1"/>
      <w:marLeft w:val="0"/>
      <w:marRight w:val="0"/>
      <w:marTop w:val="0"/>
      <w:marBottom w:val="0"/>
      <w:divBdr>
        <w:top w:val="none" w:sz="0" w:space="0" w:color="auto"/>
        <w:left w:val="none" w:sz="0" w:space="0" w:color="auto"/>
        <w:bottom w:val="none" w:sz="0" w:space="0" w:color="auto"/>
        <w:right w:val="none" w:sz="0" w:space="0" w:color="auto"/>
      </w:divBdr>
    </w:div>
    <w:div w:id="1233738585">
      <w:bodyDiv w:val="1"/>
      <w:marLeft w:val="0"/>
      <w:marRight w:val="0"/>
      <w:marTop w:val="0"/>
      <w:marBottom w:val="0"/>
      <w:divBdr>
        <w:top w:val="none" w:sz="0" w:space="0" w:color="auto"/>
        <w:left w:val="none" w:sz="0" w:space="0" w:color="auto"/>
        <w:bottom w:val="none" w:sz="0" w:space="0" w:color="auto"/>
        <w:right w:val="none" w:sz="0" w:space="0" w:color="auto"/>
      </w:divBdr>
    </w:div>
    <w:div w:id="1235510179">
      <w:bodyDiv w:val="1"/>
      <w:marLeft w:val="0"/>
      <w:marRight w:val="0"/>
      <w:marTop w:val="0"/>
      <w:marBottom w:val="0"/>
      <w:divBdr>
        <w:top w:val="none" w:sz="0" w:space="0" w:color="auto"/>
        <w:left w:val="none" w:sz="0" w:space="0" w:color="auto"/>
        <w:bottom w:val="none" w:sz="0" w:space="0" w:color="auto"/>
        <w:right w:val="none" w:sz="0" w:space="0" w:color="auto"/>
      </w:divBdr>
    </w:div>
    <w:div w:id="1238174347">
      <w:bodyDiv w:val="1"/>
      <w:marLeft w:val="0"/>
      <w:marRight w:val="0"/>
      <w:marTop w:val="0"/>
      <w:marBottom w:val="0"/>
      <w:divBdr>
        <w:top w:val="none" w:sz="0" w:space="0" w:color="auto"/>
        <w:left w:val="none" w:sz="0" w:space="0" w:color="auto"/>
        <w:bottom w:val="none" w:sz="0" w:space="0" w:color="auto"/>
        <w:right w:val="none" w:sz="0" w:space="0" w:color="auto"/>
      </w:divBdr>
    </w:div>
    <w:div w:id="1245342141">
      <w:bodyDiv w:val="1"/>
      <w:marLeft w:val="0"/>
      <w:marRight w:val="0"/>
      <w:marTop w:val="0"/>
      <w:marBottom w:val="0"/>
      <w:divBdr>
        <w:top w:val="none" w:sz="0" w:space="0" w:color="auto"/>
        <w:left w:val="none" w:sz="0" w:space="0" w:color="auto"/>
        <w:bottom w:val="none" w:sz="0" w:space="0" w:color="auto"/>
        <w:right w:val="none" w:sz="0" w:space="0" w:color="auto"/>
      </w:divBdr>
    </w:div>
    <w:div w:id="1246304747">
      <w:bodyDiv w:val="1"/>
      <w:marLeft w:val="0"/>
      <w:marRight w:val="0"/>
      <w:marTop w:val="0"/>
      <w:marBottom w:val="0"/>
      <w:divBdr>
        <w:top w:val="none" w:sz="0" w:space="0" w:color="auto"/>
        <w:left w:val="none" w:sz="0" w:space="0" w:color="auto"/>
        <w:bottom w:val="none" w:sz="0" w:space="0" w:color="auto"/>
        <w:right w:val="none" w:sz="0" w:space="0" w:color="auto"/>
      </w:divBdr>
    </w:div>
    <w:div w:id="1249999809">
      <w:bodyDiv w:val="1"/>
      <w:marLeft w:val="0"/>
      <w:marRight w:val="0"/>
      <w:marTop w:val="0"/>
      <w:marBottom w:val="0"/>
      <w:divBdr>
        <w:top w:val="none" w:sz="0" w:space="0" w:color="auto"/>
        <w:left w:val="none" w:sz="0" w:space="0" w:color="auto"/>
        <w:bottom w:val="none" w:sz="0" w:space="0" w:color="auto"/>
        <w:right w:val="none" w:sz="0" w:space="0" w:color="auto"/>
      </w:divBdr>
    </w:div>
    <w:div w:id="1251697458">
      <w:bodyDiv w:val="1"/>
      <w:marLeft w:val="0"/>
      <w:marRight w:val="0"/>
      <w:marTop w:val="0"/>
      <w:marBottom w:val="0"/>
      <w:divBdr>
        <w:top w:val="none" w:sz="0" w:space="0" w:color="auto"/>
        <w:left w:val="none" w:sz="0" w:space="0" w:color="auto"/>
        <w:bottom w:val="none" w:sz="0" w:space="0" w:color="auto"/>
        <w:right w:val="none" w:sz="0" w:space="0" w:color="auto"/>
      </w:divBdr>
    </w:div>
    <w:div w:id="1259363219">
      <w:bodyDiv w:val="1"/>
      <w:marLeft w:val="0"/>
      <w:marRight w:val="0"/>
      <w:marTop w:val="0"/>
      <w:marBottom w:val="0"/>
      <w:divBdr>
        <w:top w:val="none" w:sz="0" w:space="0" w:color="auto"/>
        <w:left w:val="none" w:sz="0" w:space="0" w:color="auto"/>
        <w:bottom w:val="none" w:sz="0" w:space="0" w:color="auto"/>
        <w:right w:val="none" w:sz="0" w:space="0" w:color="auto"/>
      </w:divBdr>
    </w:div>
    <w:div w:id="1262638672">
      <w:bodyDiv w:val="1"/>
      <w:marLeft w:val="0"/>
      <w:marRight w:val="0"/>
      <w:marTop w:val="0"/>
      <w:marBottom w:val="0"/>
      <w:divBdr>
        <w:top w:val="none" w:sz="0" w:space="0" w:color="auto"/>
        <w:left w:val="none" w:sz="0" w:space="0" w:color="auto"/>
        <w:bottom w:val="none" w:sz="0" w:space="0" w:color="auto"/>
        <w:right w:val="none" w:sz="0" w:space="0" w:color="auto"/>
      </w:divBdr>
    </w:div>
    <w:div w:id="1263223539">
      <w:bodyDiv w:val="1"/>
      <w:marLeft w:val="0"/>
      <w:marRight w:val="0"/>
      <w:marTop w:val="0"/>
      <w:marBottom w:val="0"/>
      <w:divBdr>
        <w:top w:val="none" w:sz="0" w:space="0" w:color="auto"/>
        <w:left w:val="none" w:sz="0" w:space="0" w:color="auto"/>
        <w:bottom w:val="none" w:sz="0" w:space="0" w:color="auto"/>
        <w:right w:val="none" w:sz="0" w:space="0" w:color="auto"/>
      </w:divBdr>
    </w:div>
    <w:div w:id="1264729540">
      <w:bodyDiv w:val="1"/>
      <w:marLeft w:val="0"/>
      <w:marRight w:val="0"/>
      <w:marTop w:val="0"/>
      <w:marBottom w:val="0"/>
      <w:divBdr>
        <w:top w:val="none" w:sz="0" w:space="0" w:color="auto"/>
        <w:left w:val="none" w:sz="0" w:space="0" w:color="auto"/>
        <w:bottom w:val="none" w:sz="0" w:space="0" w:color="auto"/>
        <w:right w:val="none" w:sz="0" w:space="0" w:color="auto"/>
      </w:divBdr>
    </w:div>
    <w:div w:id="1266231758">
      <w:bodyDiv w:val="1"/>
      <w:marLeft w:val="0"/>
      <w:marRight w:val="0"/>
      <w:marTop w:val="0"/>
      <w:marBottom w:val="0"/>
      <w:divBdr>
        <w:top w:val="none" w:sz="0" w:space="0" w:color="auto"/>
        <w:left w:val="none" w:sz="0" w:space="0" w:color="auto"/>
        <w:bottom w:val="none" w:sz="0" w:space="0" w:color="auto"/>
        <w:right w:val="none" w:sz="0" w:space="0" w:color="auto"/>
      </w:divBdr>
    </w:div>
    <w:div w:id="1267495231">
      <w:bodyDiv w:val="1"/>
      <w:marLeft w:val="0"/>
      <w:marRight w:val="0"/>
      <w:marTop w:val="0"/>
      <w:marBottom w:val="0"/>
      <w:divBdr>
        <w:top w:val="none" w:sz="0" w:space="0" w:color="auto"/>
        <w:left w:val="none" w:sz="0" w:space="0" w:color="auto"/>
        <w:bottom w:val="none" w:sz="0" w:space="0" w:color="auto"/>
        <w:right w:val="none" w:sz="0" w:space="0" w:color="auto"/>
      </w:divBdr>
    </w:div>
    <w:div w:id="1268078903">
      <w:bodyDiv w:val="1"/>
      <w:marLeft w:val="0"/>
      <w:marRight w:val="0"/>
      <w:marTop w:val="0"/>
      <w:marBottom w:val="0"/>
      <w:divBdr>
        <w:top w:val="none" w:sz="0" w:space="0" w:color="auto"/>
        <w:left w:val="none" w:sz="0" w:space="0" w:color="auto"/>
        <w:bottom w:val="none" w:sz="0" w:space="0" w:color="auto"/>
        <w:right w:val="none" w:sz="0" w:space="0" w:color="auto"/>
      </w:divBdr>
    </w:div>
    <w:div w:id="1286160330">
      <w:bodyDiv w:val="1"/>
      <w:marLeft w:val="0"/>
      <w:marRight w:val="0"/>
      <w:marTop w:val="0"/>
      <w:marBottom w:val="0"/>
      <w:divBdr>
        <w:top w:val="none" w:sz="0" w:space="0" w:color="auto"/>
        <w:left w:val="none" w:sz="0" w:space="0" w:color="auto"/>
        <w:bottom w:val="none" w:sz="0" w:space="0" w:color="auto"/>
        <w:right w:val="none" w:sz="0" w:space="0" w:color="auto"/>
      </w:divBdr>
    </w:div>
    <w:div w:id="1291321641">
      <w:bodyDiv w:val="1"/>
      <w:marLeft w:val="0"/>
      <w:marRight w:val="0"/>
      <w:marTop w:val="0"/>
      <w:marBottom w:val="0"/>
      <w:divBdr>
        <w:top w:val="none" w:sz="0" w:space="0" w:color="auto"/>
        <w:left w:val="none" w:sz="0" w:space="0" w:color="auto"/>
        <w:bottom w:val="none" w:sz="0" w:space="0" w:color="auto"/>
        <w:right w:val="none" w:sz="0" w:space="0" w:color="auto"/>
      </w:divBdr>
    </w:div>
    <w:div w:id="1298072024">
      <w:bodyDiv w:val="1"/>
      <w:marLeft w:val="0"/>
      <w:marRight w:val="0"/>
      <w:marTop w:val="0"/>
      <w:marBottom w:val="0"/>
      <w:divBdr>
        <w:top w:val="none" w:sz="0" w:space="0" w:color="auto"/>
        <w:left w:val="none" w:sz="0" w:space="0" w:color="auto"/>
        <w:bottom w:val="none" w:sz="0" w:space="0" w:color="auto"/>
        <w:right w:val="none" w:sz="0" w:space="0" w:color="auto"/>
      </w:divBdr>
    </w:div>
    <w:div w:id="1306930772">
      <w:bodyDiv w:val="1"/>
      <w:marLeft w:val="0"/>
      <w:marRight w:val="0"/>
      <w:marTop w:val="0"/>
      <w:marBottom w:val="0"/>
      <w:divBdr>
        <w:top w:val="none" w:sz="0" w:space="0" w:color="auto"/>
        <w:left w:val="none" w:sz="0" w:space="0" w:color="auto"/>
        <w:bottom w:val="none" w:sz="0" w:space="0" w:color="auto"/>
        <w:right w:val="none" w:sz="0" w:space="0" w:color="auto"/>
      </w:divBdr>
    </w:div>
    <w:div w:id="1310090637">
      <w:bodyDiv w:val="1"/>
      <w:marLeft w:val="0"/>
      <w:marRight w:val="0"/>
      <w:marTop w:val="0"/>
      <w:marBottom w:val="0"/>
      <w:divBdr>
        <w:top w:val="none" w:sz="0" w:space="0" w:color="auto"/>
        <w:left w:val="none" w:sz="0" w:space="0" w:color="auto"/>
        <w:bottom w:val="none" w:sz="0" w:space="0" w:color="auto"/>
        <w:right w:val="none" w:sz="0" w:space="0" w:color="auto"/>
      </w:divBdr>
    </w:div>
    <w:div w:id="1320958718">
      <w:bodyDiv w:val="1"/>
      <w:marLeft w:val="0"/>
      <w:marRight w:val="0"/>
      <w:marTop w:val="0"/>
      <w:marBottom w:val="0"/>
      <w:divBdr>
        <w:top w:val="none" w:sz="0" w:space="0" w:color="auto"/>
        <w:left w:val="none" w:sz="0" w:space="0" w:color="auto"/>
        <w:bottom w:val="none" w:sz="0" w:space="0" w:color="auto"/>
        <w:right w:val="none" w:sz="0" w:space="0" w:color="auto"/>
      </w:divBdr>
    </w:div>
    <w:div w:id="1322736793">
      <w:bodyDiv w:val="1"/>
      <w:marLeft w:val="0"/>
      <w:marRight w:val="0"/>
      <w:marTop w:val="0"/>
      <w:marBottom w:val="0"/>
      <w:divBdr>
        <w:top w:val="none" w:sz="0" w:space="0" w:color="auto"/>
        <w:left w:val="none" w:sz="0" w:space="0" w:color="auto"/>
        <w:bottom w:val="none" w:sz="0" w:space="0" w:color="auto"/>
        <w:right w:val="none" w:sz="0" w:space="0" w:color="auto"/>
      </w:divBdr>
    </w:div>
    <w:div w:id="1325662804">
      <w:bodyDiv w:val="1"/>
      <w:marLeft w:val="0"/>
      <w:marRight w:val="0"/>
      <w:marTop w:val="0"/>
      <w:marBottom w:val="0"/>
      <w:divBdr>
        <w:top w:val="none" w:sz="0" w:space="0" w:color="auto"/>
        <w:left w:val="none" w:sz="0" w:space="0" w:color="auto"/>
        <w:bottom w:val="none" w:sz="0" w:space="0" w:color="auto"/>
        <w:right w:val="none" w:sz="0" w:space="0" w:color="auto"/>
      </w:divBdr>
    </w:div>
    <w:div w:id="1329139990">
      <w:bodyDiv w:val="1"/>
      <w:marLeft w:val="0"/>
      <w:marRight w:val="0"/>
      <w:marTop w:val="0"/>
      <w:marBottom w:val="0"/>
      <w:divBdr>
        <w:top w:val="none" w:sz="0" w:space="0" w:color="auto"/>
        <w:left w:val="none" w:sz="0" w:space="0" w:color="auto"/>
        <w:bottom w:val="none" w:sz="0" w:space="0" w:color="auto"/>
        <w:right w:val="none" w:sz="0" w:space="0" w:color="auto"/>
      </w:divBdr>
    </w:div>
    <w:div w:id="1334651867">
      <w:bodyDiv w:val="1"/>
      <w:marLeft w:val="0"/>
      <w:marRight w:val="0"/>
      <w:marTop w:val="0"/>
      <w:marBottom w:val="0"/>
      <w:divBdr>
        <w:top w:val="none" w:sz="0" w:space="0" w:color="auto"/>
        <w:left w:val="none" w:sz="0" w:space="0" w:color="auto"/>
        <w:bottom w:val="none" w:sz="0" w:space="0" w:color="auto"/>
        <w:right w:val="none" w:sz="0" w:space="0" w:color="auto"/>
      </w:divBdr>
    </w:div>
    <w:div w:id="1340280320">
      <w:bodyDiv w:val="1"/>
      <w:marLeft w:val="0"/>
      <w:marRight w:val="0"/>
      <w:marTop w:val="0"/>
      <w:marBottom w:val="0"/>
      <w:divBdr>
        <w:top w:val="none" w:sz="0" w:space="0" w:color="auto"/>
        <w:left w:val="none" w:sz="0" w:space="0" w:color="auto"/>
        <w:bottom w:val="none" w:sz="0" w:space="0" w:color="auto"/>
        <w:right w:val="none" w:sz="0" w:space="0" w:color="auto"/>
      </w:divBdr>
    </w:div>
    <w:div w:id="1348602280">
      <w:bodyDiv w:val="1"/>
      <w:marLeft w:val="0"/>
      <w:marRight w:val="0"/>
      <w:marTop w:val="0"/>
      <w:marBottom w:val="0"/>
      <w:divBdr>
        <w:top w:val="none" w:sz="0" w:space="0" w:color="auto"/>
        <w:left w:val="none" w:sz="0" w:space="0" w:color="auto"/>
        <w:bottom w:val="none" w:sz="0" w:space="0" w:color="auto"/>
        <w:right w:val="none" w:sz="0" w:space="0" w:color="auto"/>
      </w:divBdr>
    </w:div>
    <w:div w:id="1350182159">
      <w:bodyDiv w:val="1"/>
      <w:marLeft w:val="0"/>
      <w:marRight w:val="0"/>
      <w:marTop w:val="0"/>
      <w:marBottom w:val="0"/>
      <w:divBdr>
        <w:top w:val="none" w:sz="0" w:space="0" w:color="auto"/>
        <w:left w:val="none" w:sz="0" w:space="0" w:color="auto"/>
        <w:bottom w:val="none" w:sz="0" w:space="0" w:color="auto"/>
        <w:right w:val="none" w:sz="0" w:space="0" w:color="auto"/>
      </w:divBdr>
    </w:div>
    <w:div w:id="1351570924">
      <w:bodyDiv w:val="1"/>
      <w:marLeft w:val="0"/>
      <w:marRight w:val="0"/>
      <w:marTop w:val="0"/>
      <w:marBottom w:val="0"/>
      <w:divBdr>
        <w:top w:val="none" w:sz="0" w:space="0" w:color="auto"/>
        <w:left w:val="none" w:sz="0" w:space="0" w:color="auto"/>
        <w:bottom w:val="none" w:sz="0" w:space="0" w:color="auto"/>
        <w:right w:val="none" w:sz="0" w:space="0" w:color="auto"/>
      </w:divBdr>
    </w:div>
    <w:div w:id="1355232671">
      <w:bodyDiv w:val="1"/>
      <w:marLeft w:val="0"/>
      <w:marRight w:val="0"/>
      <w:marTop w:val="0"/>
      <w:marBottom w:val="0"/>
      <w:divBdr>
        <w:top w:val="none" w:sz="0" w:space="0" w:color="auto"/>
        <w:left w:val="none" w:sz="0" w:space="0" w:color="auto"/>
        <w:bottom w:val="none" w:sz="0" w:space="0" w:color="auto"/>
        <w:right w:val="none" w:sz="0" w:space="0" w:color="auto"/>
      </w:divBdr>
    </w:div>
    <w:div w:id="1364668306">
      <w:bodyDiv w:val="1"/>
      <w:marLeft w:val="0"/>
      <w:marRight w:val="0"/>
      <w:marTop w:val="0"/>
      <w:marBottom w:val="0"/>
      <w:divBdr>
        <w:top w:val="none" w:sz="0" w:space="0" w:color="auto"/>
        <w:left w:val="none" w:sz="0" w:space="0" w:color="auto"/>
        <w:bottom w:val="none" w:sz="0" w:space="0" w:color="auto"/>
        <w:right w:val="none" w:sz="0" w:space="0" w:color="auto"/>
      </w:divBdr>
    </w:div>
    <w:div w:id="1364986690">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
    <w:div w:id="1374038458">
      <w:bodyDiv w:val="1"/>
      <w:marLeft w:val="0"/>
      <w:marRight w:val="0"/>
      <w:marTop w:val="0"/>
      <w:marBottom w:val="0"/>
      <w:divBdr>
        <w:top w:val="none" w:sz="0" w:space="0" w:color="auto"/>
        <w:left w:val="none" w:sz="0" w:space="0" w:color="auto"/>
        <w:bottom w:val="none" w:sz="0" w:space="0" w:color="auto"/>
        <w:right w:val="none" w:sz="0" w:space="0" w:color="auto"/>
      </w:divBdr>
    </w:div>
    <w:div w:id="1378697261">
      <w:bodyDiv w:val="1"/>
      <w:marLeft w:val="0"/>
      <w:marRight w:val="0"/>
      <w:marTop w:val="0"/>
      <w:marBottom w:val="0"/>
      <w:divBdr>
        <w:top w:val="none" w:sz="0" w:space="0" w:color="auto"/>
        <w:left w:val="none" w:sz="0" w:space="0" w:color="auto"/>
        <w:bottom w:val="none" w:sz="0" w:space="0" w:color="auto"/>
        <w:right w:val="none" w:sz="0" w:space="0" w:color="auto"/>
      </w:divBdr>
    </w:div>
    <w:div w:id="1379889057">
      <w:bodyDiv w:val="1"/>
      <w:marLeft w:val="0"/>
      <w:marRight w:val="0"/>
      <w:marTop w:val="0"/>
      <w:marBottom w:val="0"/>
      <w:divBdr>
        <w:top w:val="none" w:sz="0" w:space="0" w:color="auto"/>
        <w:left w:val="none" w:sz="0" w:space="0" w:color="auto"/>
        <w:bottom w:val="none" w:sz="0" w:space="0" w:color="auto"/>
        <w:right w:val="none" w:sz="0" w:space="0" w:color="auto"/>
      </w:divBdr>
    </w:div>
    <w:div w:id="1380325487">
      <w:bodyDiv w:val="1"/>
      <w:marLeft w:val="0"/>
      <w:marRight w:val="0"/>
      <w:marTop w:val="0"/>
      <w:marBottom w:val="0"/>
      <w:divBdr>
        <w:top w:val="none" w:sz="0" w:space="0" w:color="auto"/>
        <w:left w:val="none" w:sz="0" w:space="0" w:color="auto"/>
        <w:bottom w:val="none" w:sz="0" w:space="0" w:color="auto"/>
        <w:right w:val="none" w:sz="0" w:space="0" w:color="auto"/>
      </w:divBdr>
    </w:div>
    <w:div w:id="1388533706">
      <w:bodyDiv w:val="1"/>
      <w:marLeft w:val="0"/>
      <w:marRight w:val="0"/>
      <w:marTop w:val="0"/>
      <w:marBottom w:val="0"/>
      <w:divBdr>
        <w:top w:val="none" w:sz="0" w:space="0" w:color="auto"/>
        <w:left w:val="none" w:sz="0" w:space="0" w:color="auto"/>
        <w:bottom w:val="none" w:sz="0" w:space="0" w:color="auto"/>
        <w:right w:val="none" w:sz="0" w:space="0" w:color="auto"/>
      </w:divBdr>
    </w:div>
    <w:div w:id="1393819790">
      <w:bodyDiv w:val="1"/>
      <w:marLeft w:val="0"/>
      <w:marRight w:val="0"/>
      <w:marTop w:val="0"/>
      <w:marBottom w:val="0"/>
      <w:divBdr>
        <w:top w:val="none" w:sz="0" w:space="0" w:color="auto"/>
        <w:left w:val="none" w:sz="0" w:space="0" w:color="auto"/>
        <w:bottom w:val="none" w:sz="0" w:space="0" w:color="auto"/>
        <w:right w:val="none" w:sz="0" w:space="0" w:color="auto"/>
      </w:divBdr>
    </w:div>
    <w:div w:id="1397048751">
      <w:bodyDiv w:val="1"/>
      <w:marLeft w:val="0"/>
      <w:marRight w:val="0"/>
      <w:marTop w:val="0"/>
      <w:marBottom w:val="0"/>
      <w:divBdr>
        <w:top w:val="none" w:sz="0" w:space="0" w:color="auto"/>
        <w:left w:val="none" w:sz="0" w:space="0" w:color="auto"/>
        <w:bottom w:val="none" w:sz="0" w:space="0" w:color="auto"/>
        <w:right w:val="none" w:sz="0" w:space="0" w:color="auto"/>
      </w:divBdr>
    </w:div>
    <w:div w:id="1409302988">
      <w:bodyDiv w:val="1"/>
      <w:marLeft w:val="0"/>
      <w:marRight w:val="0"/>
      <w:marTop w:val="0"/>
      <w:marBottom w:val="0"/>
      <w:divBdr>
        <w:top w:val="none" w:sz="0" w:space="0" w:color="auto"/>
        <w:left w:val="none" w:sz="0" w:space="0" w:color="auto"/>
        <w:bottom w:val="none" w:sz="0" w:space="0" w:color="auto"/>
        <w:right w:val="none" w:sz="0" w:space="0" w:color="auto"/>
      </w:divBdr>
    </w:div>
    <w:div w:id="1412652452">
      <w:bodyDiv w:val="1"/>
      <w:marLeft w:val="0"/>
      <w:marRight w:val="0"/>
      <w:marTop w:val="0"/>
      <w:marBottom w:val="0"/>
      <w:divBdr>
        <w:top w:val="none" w:sz="0" w:space="0" w:color="auto"/>
        <w:left w:val="none" w:sz="0" w:space="0" w:color="auto"/>
        <w:bottom w:val="none" w:sz="0" w:space="0" w:color="auto"/>
        <w:right w:val="none" w:sz="0" w:space="0" w:color="auto"/>
      </w:divBdr>
    </w:div>
    <w:div w:id="1419402008">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23378315">
      <w:bodyDiv w:val="1"/>
      <w:marLeft w:val="0"/>
      <w:marRight w:val="0"/>
      <w:marTop w:val="0"/>
      <w:marBottom w:val="0"/>
      <w:divBdr>
        <w:top w:val="none" w:sz="0" w:space="0" w:color="auto"/>
        <w:left w:val="none" w:sz="0" w:space="0" w:color="auto"/>
        <w:bottom w:val="none" w:sz="0" w:space="0" w:color="auto"/>
        <w:right w:val="none" w:sz="0" w:space="0" w:color="auto"/>
      </w:divBdr>
    </w:div>
    <w:div w:id="1439761898">
      <w:bodyDiv w:val="1"/>
      <w:marLeft w:val="0"/>
      <w:marRight w:val="0"/>
      <w:marTop w:val="0"/>
      <w:marBottom w:val="0"/>
      <w:divBdr>
        <w:top w:val="none" w:sz="0" w:space="0" w:color="auto"/>
        <w:left w:val="none" w:sz="0" w:space="0" w:color="auto"/>
        <w:bottom w:val="none" w:sz="0" w:space="0" w:color="auto"/>
        <w:right w:val="none" w:sz="0" w:space="0" w:color="auto"/>
      </w:divBdr>
    </w:div>
    <w:div w:id="1443301411">
      <w:bodyDiv w:val="1"/>
      <w:marLeft w:val="0"/>
      <w:marRight w:val="0"/>
      <w:marTop w:val="0"/>
      <w:marBottom w:val="0"/>
      <w:divBdr>
        <w:top w:val="none" w:sz="0" w:space="0" w:color="auto"/>
        <w:left w:val="none" w:sz="0" w:space="0" w:color="auto"/>
        <w:bottom w:val="none" w:sz="0" w:space="0" w:color="auto"/>
        <w:right w:val="none" w:sz="0" w:space="0" w:color="auto"/>
      </w:divBdr>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
    <w:div w:id="1468623857">
      <w:bodyDiv w:val="1"/>
      <w:marLeft w:val="0"/>
      <w:marRight w:val="0"/>
      <w:marTop w:val="0"/>
      <w:marBottom w:val="0"/>
      <w:divBdr>
        <w:top w:val="none" w:sz="0" w:space="0" w:color="auto"/>
        <w:left w:val="none" w:sz="0" w:space="0" w:color="auto"/>
        <w:bottom w:val="none" w:sz="0" w:space="0" w:color="auto"/>
        <w:right w:val="none" w:sz="0" w:space="0" w:color="auto"/>
      </w:divBdr>
    </w:div>
    <w:div w:id="1482500910">
      <w:bodyDiv w:val="1"/>
      <w:marLeft w:val="0"/>
      <w:marRight w:val="0"/>
      <w:marTop w:val="0"/>
      <w:marBottom w:val="0"/>
      <w:divBdr>
        <w:top w:val="none" w:sz="0" w:space="0" w:color="auto"/>
        <w:left w:val="none" w:sz="0" w:space="0" w:color="auto"/>
        <w:bottom w:val="none" w:sz="0" w:space="0" w:color="auto"/>
        <w:right w:val="none" w:sz="0" w:space="0" w:color="auto"/>
      </w:divBdr>
    </w:div>
    <w:div w:id="1484003460">
      <w:bodyDiv w:val="1"/>
      <w:marLeft w:val="0"/>
      <w:marRight w:val="0"/>
      <w:marTop w:val="0"/>
      <w:marBottom w:val="0"/>
      <w:divBdr>
        <w:top w:val="none" w:sz="0" w:space="0" w:color="auto"/>
        <w:left w:val="none" w:sz="0" w:space="0" w:color="auto"/>
        <w:bottom w:val="none" w:sz="0" w:space="0" w:color="auto"/>
        <w:right w:val="none" w:sz="0" w:space="0" w:color="auto"/>
      </w:divBdr>
    </w:div>
    <w:div w:id="1484006175">
      <w:bodyDiv w:val="1"/>
      <w:marLeft w:val="0"/>
      <w:marRight w:val="0"/>
      <w:marTop w:val="0"/>
      <w:marBottom w:val="0"/>
      <w:divBdr>
        <w:top w:val="none" w:sz="0" w:space="0" w:color="auto"/>
        <w:left w:val="none" w:sz="0" w:space="0" w:color="auto"/>
        <w:bottom w:val="none" w:sz="0" w:space="0" w:color="auto"/>
        <w:right w:val="none" w:sz="0" w:space="0" w:color="auto"/>
      </w:divBdr>
    </w:div>
    <w:div w:id="1493448106">
      <w:bodyDiv w:val="1"/>
      <w:marLeft w:val="0"/>
      <w:marRight w:val="0"/>
      <w:marTop w:val="0"/>
      <w:marBottom w:val="0"/>
      <w:divBdr>
        <w:top w:val="none" w:sz="0" w:space="0" w:color="auto"/>
        <w:left w:val="none" w:sz="0" w:space="0" w:color="auto"/>
        <w:bottom w:val="none" w:sz="0" w:space="0" w:color="auto"/>
        <w:right w:val="none" w:sz="0" w:space="0" w:color="auto"/>
      </w:divBdr>
    </w:div>
    <w:div w:id="1498035287">
      <w:bodyDiv w:val="1"/>
      <w:marLeft w:val="0"/>
      <w:marRight w:val="0"/>
      <w:marTop w:val="0"/>
      <w:marBottom w:val="0"/>
      <w:divBdr>
        <w:top w:val="none" w:sz="0" w:space="0" w:color="auto"/>
        <w:left w:val="none" w:sz="0" w:space="0" w:color="auto"/>
        <w:bottom w:val="none" w:sz="0" w:space="0" w:color="auto"/>
        <w:right w:val="none" w:sz="0" w:space="0" w:color="auto"/>
      </w:divBdr>
    </w:div>
    <w:div w:id="1498962737">
      <w:bodyDiv w:val="1"/>
      <w:marLeft w:val="0"/>
      <w:marRight w:val="0"/>
      <w:marTop w:val="0"/>
      <w:marBottom w:val="0"/>
      <w:divBdr>
        <w:top w:val="none" w:sz="0" w:space="0" w:color="auto"/>
        <w:left w:val="none" w:sz="0" w:space="0" w:color="auto"/>
        <w:bottom w:val="none" w:sz="0" w:space="0" w:color="auto"/>
        <w:right w:val="none" w:sz="0" w:space="0" w:color="auto"/>
      </w:divBdr>
    </w:div>
    <w:div w:id="1501240929">
      <w:bodyDiv w:val="1"/>
      <w:marLeft w:val="0"/>
      <w:marRight w:val="0"/>
      <w:marTop w:val="0"/>
      <w:marBottom w:val="0"/>
      <w:divBdr>
        <w:top w:val="none" w:sz="0" w:space="0" w:color="auto"/>
        <w:left w:val="none" w:sz="0" w:space="0" w:color="auto"/>
        <w:bottom w:val="none" w:sz="0" w:space="0" w:color="auto"/>
        <w:right w:val="none" w:sz="0" w:space="0" w:color="auto"/>
      </w:divBdr>
    </w:div>
    <w:div w:id="1512452150">
      <w:bodyDiv w:val="1"/>
      <w:marLeft w:val="0"/>
      <w:marRight w:val="0"/>
      <w:marTop w:val="0"/>
      <w:marBottom w:val="0"/>
      <w:divBdr>
        <w:top w:val="none" w:sz="0" w:space="0" w:color="auto"/>
        <w:left w:val="none" w:sz="0" w:space="0" w:color="auto"/>
        <w:bottom w:val="none" w:sz="0" w:space="0" w:color="auto"/>
        <w:right w:val="none" w:sz="0" w:space="0" w:color="auto"/>
      </w:divBdr>
    </w:div>
    <w:div w:id="1519007742">
      <w:bodyDiv w:val="1"/>
      <w:marLeft w:val="0"/>
      <w:marRight w:val="0"/>
      <w:marTop w:val="0"/>
      <w:marBottom w:val="0"/>
      <w:divBdr>
        <w:top w:val="none" w:sz="0" w:space="0" w:color="auto"/>
        <w:left w:val="none" w:sz="0" w:space="0" w:color="auto"/>
        <w:bottom w:val="none" w:sz="0" w:space="0" w:color="auto"/>
        <w:right w:val="none" w:sz="0" w:space="0" w:color="auto"/>
      </w:divBdr>
    </w:div>
    <w:div w:id="1523086782">
      <w:bodyDiv w:val="1"/>
      <w:marLeft w:val="0"/>
      <w:marRight w:val="0"/>
      <w:marTop w:val="0"/>
      <w:marBottom w:val="0"/>
      <w:divBdr>
        <w:top w:val="none" w:sz="0" w:space="0" w:color="auto"/>
        <w:left w:val="none" w:sz="0" w:space="0" w:color="auto"/>
        <w:bottom w:val="none" w:sz="0" w:space="0" w:color="auto"/>
        <w:right w:val="none" w:sz="0" w:space="0" w:color="auto"/>
      </w:divBdr>
    </w:div>
    <w:div w:id="1531340596">
      <w:bodyDiv w:val="1"/>
      <w:marLeft w:val="0"/>
      <w:marRight w:val="0"/>
      <w:marTop w:val="0"/>
      <w:marBottom w:val="0"/>
      <w:divBdr>
        <w:top w:val="none" w:sz="0" w:space="0" w:color="auto"/>
        <w:left w:val="none" w:sz="0" w:space="0" w:color="auto"/>
        <w:bottom w:val="none" w:sz="0" w:space="0" w:color="auto"/>
        <w:right w:val="none" w:sz="0" w:space="0" w:color="auto"/>
      </w:divBdr>
    </w:div>
    <w:div w:id="1537501221">
      <w:bodyDiv w:val="1"/>
      <w:marLeft w:val="0"/>
      <w:marRight w:val="0"/>
      <w:marTop w:val="0"/>
      <w:marBottom w:val="0"/>
      <w:divBdr>
        <w:top w:val="none" w:sz="0" w:space="0" w:color="auto"/>
        <w:left w:val="none" w:sz="0" w:space="0" w:color="auto"/>
        <w:bottom w:val="none" w:sz="0" w:space="0" w:color="auto"/>
        <w:right w:val="none" w:sz="0" w:space="0" w:color="auto"/>
      </w:divBdr>
    </w:div>
    <w:div w:id="1548495674">
      <w:bodyDiv w:val="1"/>
      <w:marLeft w:val="0"/>
      <w:marRight w:val="0"/>
      <w:marTop w:val="0"/>
      <w:marBottom w:val="0"/>
      <w:divBdr>
        <w:top w:val="none" w:sz="0" w:space="0" w:color="auto"/>
        <w:left w:val="none" w:sz="0" w:space="0" w:color="auto"/>
        <w:bottom w:val="none" w:sz="0" w:space="0" w:color="auto"/>
        <w:right w:val="none" w:sz="0" w:space="0" w:color="auto"/>
      </w:divBdr>
    </w:div>
    <w:div w:id="1550409747">
      <w:bodyDiv w:val="1"/>
      <w:marLeft w:val="0"/>
      <w:marRight w:val="0"/>
      <w:marTop w:val="0"/>
      <w:marBottom w:val="0"/>
      <w:divBdr>
        <w:top w:val="none" w:sz="0" w:space="0" w:color="auto"/>
        <w:left w:val="none" w:sz="0" w:space="0" w:color="auto"/>
        <w:bottom w:val="none" w:sz="0" w:space="0" w:color="auto"/>
        <w:right w:val="none" w:sz="0" w:space="0" w:color="auto"/>
      </w:divBdr>
    </w:div>
    <w:div w:id="1559589116">
      <w:bodyDiv w:val="1"/>
      <w:marLeft w:val="0"/>
      <w:marRight w:val="0"/>
      <w:marTop w:val="0"/>
      <w:marBottom w:val="0"/>
      <w:divBdr>
        <w:top w:val="none" w:sz="0" w:space="0" w:color="auto"/>
        <w:left w:val="none" w:sz="0" w:space="0" w:color="auto"/>
        <w:bottom w:val="none" w:sz="0" w:space="0" w:color="auto"/>
        <w:right w:val="none" w:sz="0" w:space="0" w:color="auto"/>
      </w:divBdr>
    </w:div>
    <w:div w:id="1560362475">
      <w:bodyDiv w:val="1"/>
      <w:marLeft w:val="0"/>
      <w:marRight w:val="0"/>
      <w:marTop w:val="0"/>
      <w:marBottom w:val="0"/>
      <w:divBdr>
        <w:top w:val="none" w:sz="0" w:space="0" w:color="auto"/>
        <w:left w:val="none" w:sz="0" w:space="0" w:color="auto"/>
        <w:bottom w:val="none" w:sz="0" w:space="0" w:color="auto"/>
        <w:right w:val="none" w:sz="0" w:space="0" w:color="auto"/>
      </w:divBdr>
    </w:div>
    <w:div w:id="1561937831">
      <w:bodyDiv w:val="1"/>
      <w:marLeft w:val="0"/>
      <w:marRight w:val="0"/>
      <w:marTop w:val="0"/>
      <w:marBottom w:val="0"/>
      <w:divBdr>
        <w:top w:val="none" w:sz="0" w:space="0" w:color="auto"/>
        <w:left w:val="none" w:sz="0" w:space="0" w:color="auto"/>
        <w:bottom w:val="none" w:sz="0" w:space="0" w:color="auto"/>
        <w:right w:val="none" w:sz="0" w:space="0" w:color="auto"/>
      </w:divBdr>
    </w:div>
    <w:div w:id="1563831377">
      <w:bodyDiv w:val="1"/>
      <w:marLeft w:val="0"/>
      <w:marRight w:val="0"/>
      <w:marTop w:val="0"/>
      <w:marBottom w:val="0"/>
      <w:divBdr>
        <w:top w:val="none" w:sz="0" w:space="0" w:color="auto"/>
        <w:left w:val="none" w:sz="0" w:space="0" w:color="auto"/>
        <w:bottom w:val="none" w:sz="0" w:space="0" w:color="auto"/>
        <w:right w:val="none" w:sz="0" w:space="0" w:color="auto"/>
      </w:divBdr>
    </w:div>
    <w:div w:id="1567186947">
      <w:bodyDiv w:val="1"/>
      <w:marLeft w:val="0"/>
      <w:marRight w:val="0"/>
      <w:marTop w:val="0"/>
      <w:marBottom w:val="0"/>
      <w:divBdr>
        <w:top w:val="none" w:sz="0" w:space="0" w:color="auto"/>
        <w:left w:val="none" w:sz="0" w:space="0" w:color="auto"/>
        <w:bottom w:val="none" w:sz="0" w:space="0" w:color="auto"/>
        <w:right w:val="none" w:sz="0" w:space="0" w:color="auto"/>
      </w:divBdr>
    </w:div>
    <w:div w:id="1579053513">
      <w:bodyDiv w:val="1"/>
      <w:marLeft w:val="0"/>
      <w:marRight w:val="0"/>
      <w:marTop w:val="0"/>
      <w:marBottom w:val="0"/>
      <w:divBdr>
        <w:top w:val="none" w:sz="0" w:space="0" w:color="auto"/>
        <w:left w:val="none" w:sz="0" w:space="0" w:color="auto"/>
        <w:bottom w:val="none" w:sz="0" w:space="0" w:color="auto"/>
        <w:right w:val="none" w:sz="0" w:space="0" w:color="auto"/>
      </w:divBdr>
    </w:div>
    <w:div w:id="1595817608">
      <w:bodyDiv w:val="1"/>
      <w:marLeft w:val="0"/>
      <w:marRight w:val="0"/>
      <w:marTop w:val="0"/>
      <w:marBottom w:val="0"/>
      <w:divBdr>
        <w:top w:val="none" w:sz="0" w:space="0" w:color="auto"/>
        <w:left w:val="none" w:sz="0" w:space="0" w:color="auto"/>
        <w:bottom w:val="none" w:sz="0" w:space="0" w:color="auto"/>
        <w:right w:val="none" w:sz="0" w:space="0" w:color="auto"/>
      </w:divBdr>
    </w:div>
    <w:div w:id="1615403579">
      <w:bodyDiv w:val="1"/>
      <w:marLeft w:val="0"/>
      <w:marRight w:val="0"/>
      <w:marTop w:val="0"/>
      <w:marBottom w:val="0"/>
      <w:divBdr>
        <w:top w:val="none" w:sz="0" w:space="0" w:color="auto"/>
        <w:left w:val="none" w:sz="0" w:space="0" w:color="auto"/>
        <w:bottom w:val="none" w:sz="0" w:space="0" w:color="auto"/>
        <w:right w:val="none" w:sz="0" w:space="0" w:color="auto"/>
      </w:divBdr>
    </w:div>
    <w:div w:id="1616138224">
      <w:bodyDiv w:val="1"/>
      <w:marLeft w:val="0"/>
      <w:marRight w:val="0"/>
      <w:marTop w:val="0"/>
      <w:marBottom w:val="0"/>
      <w:divBdr>
        <w:top w:val="none" w:sz="0" w:space="0" w:color="auto"/>
        <w:left w:val="none" w:sz="0" w:space="0" w:color="auto"/>
        <w:bottom w:val="none" w:sz="0" w:space="0" w:color="auto"/>
        <w:right w:val="none" w:sz="0" w:space="0" w:color="auto"/>
      </w:divBdr>
    </w:div>
    <w:div w:id="1618025659">
      <w:bodyDiv w:val="1"/>
      <w:marLeft w:val="0"/>
      <w:marRight w:val="0"/>
      <w:marTop w:val="0"/>
      <w:marBottom w:val="0"/>
      <w:divBdr>
        <w:top w:val="none" w:sz="0" w:space="0" w:color="auto"/>
        <w:left w:val="none" w:sz="0" w:space="0" w:color="auto"/>
        <w:bottom w:val="none" w:sz="0" w:space="0" w:color="auto"/>
        <w:right w:val="none" w:sz="0" w:space="0" w:color="auto"/>
      </w:divBdr>
    </w:div>
    <w:div w:id="1619793661">
      <w:bodyDiv w:val="1"/>
      <w:marLeft w:val="0"/>
      <w:marRight w:val="0"/>
      <w:marTop w:val="0"/>
      <w:marBottom w:val="0"/>
      <w:divBdr>
        <w:top w:val="none" w:sz="0" w:space="0" w:color="auto"/>
        <w:left w:val="none" w:sz="0" w:space="0" w:color="auto"/>
        <w:bottom w:val="none" w:sz="0" w:space="0" w:color="auto"/>
        <w:right w:val="none" w:sz="0" w:space="0" w:color="auto"/>
      </w:divBdr>
    </w:div>
    <w:div w:id="1623227888">
      <w:bodyDiv w:val="1"/>
      <w:marLeft w:val="0"/>
      <w:marRight w:val="0"/>
      <w:marTop w:val="0"/>
      <w:marBottom w:val="0"/>
      <w:divBdr>
        <w:top w:val="none" w:sz="0" w:space="0" w:color="auto"/>
        <w:left w:val="none" w:sz="0" w:space="0" w:color="auto"/>
        <w:bottom w:val="none" w:sz="0" w:space="0" w:color="auto"/>
        <w:right w:val="none" w:sz="0" w:space="0" w:color="auto"/>
      </w:divBdr>
    </w:div>
    <w:div w:id="1626496240">
      <w:bodyDiv w:val="1"/>
      <w:marLeft w:val="0"/>
      <w:marRight w:val="0"/>
      <w:marTop w:val="0"/>
      <w:marBottom w:val="0"/>
      <w:divBdr>
        <w:top w:val="none" w:sz="0" w:space="0" w:color="auto"/>
        <w:left w:val="none" w:sz="0" w:space="0" w:color="auto"/>
        <w:bottom w:val="none" w:sz="0" w:space="0" w:color="auto"/>
        <w:right w:val="none" w:sz="0" w:space="0" w:color="auto"/>
      </w:divBdr>
    </w:div>
    <w:div w:id="1630474884">
      <w:bodyDiv w:val="1"/>
      <w:marLeft w:val="0"/>
      <w:marRight w:val="0"/>
      <w:marTop w:val="0"/>
      <w:marBottom w:val="0"/>
      <w:divBdr>
        <w:top w:val="none" w:sz="0" w:space="0" w:color="auto"/>
        <w:left w:val="none" w:sz="0" w:space="0" w:color="auto"/>
        <w:bottom w:val="none" w:sz="0" w:space="0" w:color="auto"/>
        <w:right w:val="none" w:sz="0" w:space="0" w:color="auto"/>
      </w:divBdr>
    </w:div>
    <w:div w:id="1636719692">
      <w:bodyDiv w:val="1"/>
      <w:marLeft w:val="0"/>
      <w:marRight w:val="0"/>
      <w:marTop w:val="0"/>
      <w:marBottom w:val="0"/>
      <w:divBdr>
        <w:top w:val="none" w:sz="0" w:space="0" w:color="auto"/>
        <w:left w:val="none" w:sz="0" w:space="0" w:color="auto"/>
        <w:bottom w:val="none" w:sz="0" w:space="0" w:color="auto"/>
        <w:right w:val="none" w:sz="0" w:space="0" w:color="auto"/>
      </w:divBdr>
    </w:div>
    <w:div w:id="1642033956">
      <w:bodyDiv w:val="1"/>
      <w:marLeft w:val="0"/>
      <w:marRight w:val="0"/>
      <w:marTop w:val="0"/>
      <w:marBottom w:val="0"/>
      <w:divBdr>
        <w:top w:val="none" w:sz="0" w:space="0" w:color="auto"/>
        <w:left w:val="none" w:sz="0" w:space="0" w:color="auto"/>
        <w:bottom w:val="none" w:sz="0" w:space="0" w:color="auto"/>
        <w:right w:val="none" w:sz="0" w:space="0" w:color="auto"/>
      </w:divBdr>
    </w:div>
    <w:div w:id="1644432550">
      <w:bodyDiv w:val="1"/>
      <w:marLeft w:val="0"/>
      <w:marRight w:val="0"/>
      <w:marTop w:val="0"/>
      <w:marBottom w:val="0"/>
      <w:divBdr>
        <w:top w:val="none" w:sz="0" w:space="0" w:color="auto"/>
        <w:left w:val="none" w:sz="0" w:space="0" w:color="auto"/>
        <w:bottom w:val="none" w:sz="0" w:space="0" w:color="auto"/>
        <w:right w:val="none" w:sz="0" w:space="0" w:color="auto"/>
      </w:divBdr>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47664735">
      <w:bodyDiv w:val="1"/>
      <w:marLeft w:val="0"/>
      <w:marRight w:val="0"/>
      <w:marTop w:val="0"/>
      <w:marBottom w:val="0"/>
      <w:divBdr>
        <w:top w:val="none" w:sz="0" w:space="0" w:color="auto"/>
        <w:left w:val="none" w:sz="0" w:space="0" w:color="auto"/>
        <w:bottom w:val="none" w:sz="0" w:space="0" w:color="auto"/>
        <w:right w:val="none" w:sz="0" w:space="0" w:color="auto"/>
      </w:divBdr>
    </w:div>
    <w:div w:id="1647776276">
      <w:bodyDiv w:val="1"/>
      <w:marLeft w:val="0"/>
      <w:marRight w:val="0"/>
      <w:marTop w:val="0"/>
      <w:marBottom w:val="0"/>
      <w:divBdr>
        <w:top w:val="none" w:sz="0" w:space="0" w:color="auto"/>
        <w:left w:val="none" w:sz="0" w:space="0" w:color="auto"/>
        <w:bottom w:val="none" w:sz="0" w:space="0" w:color="auto"/>
        <w:right w:val="none" w:sz="0" w:space="0" w:color="auto"/>
      </w:divBdr>
    </w:div>
    <w:div w:id="1653220256">
      <w:bodyDiv w:val="1"/>
      <w:marLeft w:val="0"/>
      <w:marRight w:val="0"/>
      <w:marTop w:val="0"/>
      <w:marBottom w:val="0"/>
      <w:divBdr>
        <w:top w:val="none" w:sz="0" w:space="0" w:color="auto"/>
        <w:left w:val="none" w:sz="0" w:space="0" w:color="auto"/>
        <w:bottom w:val="none" w:sz="0" w:space="0" w:color="auto"/>
        <w:right w:val="none" w:sz="0" w:space="0" w:color="auto"/>
      </w:divBdr>
    </w:div>
    <w:div w:id="1653558265">
      <w:bodyDiv w:val="1"/>
      <w:marLeft w:val="0"/>
      <w:marRight w:val="0"/>
      <w:marTop w:val="0"/>
      <w:marBottom w:val="0"/>
      <w:divBdr>
        <w:top w:val="none" w:sz="0" w:space="0" w:color="auto"/>
        <w:left w:val="none" w:sz="0" w:space="0" w:color="auto"/>
        <w:bottom w:val="none" w:sz="0" w:space="0" w:color="auto"/>
        <w:right w:val="none" w:sz="0" w:space="0" w:color="auto"/>
      </w:divBdr>
    </w:div>
    <w:div w:id="1655792322">
      <w:bodyDiv w:val="1"/>
      <w:marLeft w:val="0"/>
      <w:marRight w:val="0"/>
      <w:marTop w:val="0"/>
      <w:marBottom w:val="0"/>
      <w:divBdr>
        <w:top w:val="none" w:sz="0" w:space="0" w:color="auto"/>
        <w:left w:val="none" w:sz="0" w:space="0" w:color="auto"/>
        <w:bottom w:val="none" w:sz="0" w:space="0" w:color="auto"/>
        <w:right w:val="none" w:sz="0" w:space="0" w:color="auto"/>
      </w:divBdr>
    </w:div>
    <w:div w:id="1665621291">
      <w:bodyDiv w:val="1"/>
      <w:marLeft w:val="0"/>
      <w:marRight w:val="0"/>
      <w:marTop w:val="0"/>
      <w:marBottom w:val="0"/>
      <w:divBdr>
        <w:top w:val="none" w:sz="0" w:space="0" w:color="auto"/>
        <w:left w:val="none" w:sz="0" w:space="0" w:color="auto"/>
        <w:bottom w:val="none" w:sz="0" w:space="0" w:color="auto"/>
        <w:right w:val="none" w:sz="0" w:space="0" w:color="auto"/>
      </w:divBdr>
    </w:div>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 w:id="1678190681">
      <w:bodyDiv w:val="1"/>
      <w:marLeft w:val="0"/>
      <w:marRight w:val="0"/>
      <w:marTop w:val="0"/>
      <w:marBottom w:val="0"/>
      <w:divBdr>
        <w:top w:val="none" w:sz="0" w:space="0" w:color="auto"/>
        <w:left w:val="none" w:sz="0" w:space="0" w:color="auto"/>
        <w:bottom w:val="none" w:sz="0" w:space="0" w:color="auto"/>
        <w:right w:val="none" w:sz="0" w:space="0" w:color="auto"/>
      </w:divBdr>
    </w:div>
    <w:div w:id="1695033952">
      <w:bodyDiv w:val="1"/>
      <w:marLeft w:val="0"/>
      <w:marRight w:val="0"/>
      <w:marTop w:val="0"/>
      <w:marBottom w:val="0"/>
      <w:divBdr>
        <w:top w:val="none" w:sz="0" w:space="0" w:color="auto"/>
        <w:left w:val="none" w:sz="0" w:space="0" w:color="auto"/>
        <w:bottom w:val="none" w:sz="0" w:space="0" w:color="auto"/>
        <w:right w:val="none" w:sz="0" w:space="0" w:color="auto"/>
      </w:divBdr>
    </w:div>
    <w:div w:id="169738792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0425439">
      <w:bodyDiv w:val="1"/>
      <w:marLeft w:val="0"/>
      <w:marRight w:val="0"/>
      <w:marTop w:val="0"/>
      <w:marBottom w:val="0"/>
      <w:divBdr>
        <w:top w:val="none" w:sz="0" w:space="0" w:color="auto"/>
        <w:left w:val="none" w:sz="0" w:space="0" w:color="auto"/>
        <w:bottom w:val="none" w:sz="0" w:space="0" w:color="auto"/>
        <w:right w:val="none" w:sz="0" w:space="0" w:color="auto"/>
      </w:divBdr>
    </w:div>
    <w:div w:id="1701930532">
      <w:bodyDiv w:val="1"/>
      <w:marLeft w:val="0"/>
      <w:marRight w:val="0"/>
      <w:marTop w:val="0"/>
      <w:marBottom w:val="0"/>
      <w:divBdr>
        <w:top w:val="none" w:sz="0" w:space="0" w:color="auto"/>
        <w:left w:val="none" w:sz="0" w:space="0" w:color="auto"/>
        <w:bottom w:val="none" w:sz="0" w:space="0" w:color="auto"/>
        <w:right w:val="none" w:sz="0" w:space="0" w:color="auto"/>
      </w:divBdr>
    </w:div>
    <w:div w:id="1702901816">
      <w:bodyDiv w:val="1"/>
      <w:marLeft w:val="0"/>
      <w:marRight w:val="0"/>
      <w:marTop w:val="0"/>
      <w:marBottom w:val="0"/>
      <w:divBdr>
        <w:top w:val="none" w:sz="0" w:space="0" w:color="auto"/>
        <w:left w:val="none" w:sz="0" w:space="0" w:color="auto"/>
        <w:bottom w:val="none" w:sz="0" w:space="0" w:color="auto"/>
        <w:right w:val="none" w:sz="0" w:space="0" w:color="auto"/>
      </w:divBdr>
    </w:div>
    <w:div w:id="1710296838">
      <w:bodyDiv w:val="1"/>
      <w:marLeft w:val="0"/>
      <w:marRight w:val="0"/>
      <w:marTop w:val="0"/>
      <w:marBottom w:val="0"/>
      <w:divBdr>
        <w:top w:val="none" w:sz="0" w:space="0" w:color="auto"/>
        <w:left w:val="none" w:sz="0" w:space="0" w:color="auto"/>
        <w:bottom w:val="none" w:sz="0" w:space="0" w:color="auto"/>
        <w:right w:val="none" w:sz="0" w:space="0" w:color="auto"/>
      </w:divBdr>
    </w:div>
    <w:div w:id="1743214738">
      <w:bodyDiv w:val="1"/>
      <w:marLeft w:val="0"/>
      <w:marRight w:val="0"/>
      <w:marTop w:val="0"/>
      <w:marBottom w:val="0"/>
      <w:divBdr>
        <w:top w:val="none" w:sz="0" w:space="0" w:color="auto"/>
        <w:left w:val="none" w:sz="0" w:space="0" w:color="auto"/>
        <w:bottom w:val="none" w:sz="0" w:space="0" w:color="auto"/>
        <w:right w:val="none" w:sz="0" w:space="0" w:color="auto"/>
      </w:divBdr>
    </w:div>
    <w:div w:id="1745907614">
      <w:bodyDiv w:val="1"/>
      <w:marLeft w:val="0"/>
      <w:marRight w:val="0"/>
      <w:marTop w:val="0"/>
      <w:marBottom w:val="0"/>
      <w:divBdr>
        <w:top w:val="none" w:sz="0" w:space="0" w:color="auto"/>
        <w:left w:val="none" w:sz="0" w:space="0" w:color="auto"/>
        <w:bottom w:val="none" w:sz="0" w:space="0" w:color="auto"/>
        <w:right w:val="none" w:sz="0" w:space="0" w:color="auto"/>
      </w:divBdr>
    </w:div>
    <w:div w:id="1749303697">
      <w:bodyDiv w:val="1"/>
      <w:marLeft w:val="0"/>
      <w:marRight w:val="0"/>
      <w:marTop w:val="0"/>
      <w:marBottom w:val="0"/>
      <w:divBdr>
        <w:top w:val="none" w:sz="0" w:space="0" w:color="auto"/>
        <w:left w:val="none" w:sz="0" w:space="0" w:color="auto"/>
        <w:bottom w:val="none" w:sz="0" w:space="0" w:color="auto"/>
        <w:right w:val="none" w:sz="0" w:space="0" w:color="auto"/>
      </w:divBdr>
    </w:div>
    <w:div w:id="1750347917">
      <w:bodyDiv w:val="1"/>
      <w:marLeft w:val="0"/>
      <w:marRight w:val="0"/>
      <w:marTop w:val="0"/>
      <w:marBottom w:val="0"/>
      <w:divBdr>
        <w:top w:val="none" w:sz="0" w:space="0" w:color="auto"/>
        <w:left w:val="none" w:sz="0" w:space="0" w:color="auto"/>
        <w:bottom w:val="none" w:sz="0" w:space="0" w:color="auto"/>
        <w:right w:val="none" w:sz="0" w:space="0" w:color="auto"/>
      </w:divBdr>
    </w:div>
    <w:div w:id="1758363527">
      <w:bodyDiv w:val="1"/>
      <w:marLeft w:val="0"/>
      <w:marRight w:val="0"/>
      <w:marTop w:val="0"/>
      <w:marBottom w:val="0"/>
      <w:divBdr>
        <w:top w:val="none" w:sz="0" w:space="0" w:color="auto"/>
        <w:left w:val="none" w:sz="0" w:space="0" w:color="auto"/>
        <w:bottom w:val="none" w:sz="0" w:space="0" w:color="auto"/>
        <w:right w:val="none" w:sz="0" w:space="0" w:color="auto"/>
      </w:divBdr>
    </w:div>
    <w:div w:id="1762019883">
      <w:bodyDiv w:val="1"/>
      <w:marLeft w:val="0"/>
      <w:marRight w:val="0"/>
      <w:marTop w:val="0"/>
      <w:marBottom w:val="0"/>
      <w:divBdr>
        <w:top w:val="none" w:sz="0" w:space="0" w:color="auto"/>
        <w:left w:val="none" w:sz="0" w:space="0" w:color="auto"/>
        <w:bottom w:val="none" w:sz="0" w:space="0" w:color="auto"/>
        <w:right w:val="none" w:sz="0" w:space="0" w:color="auto"/>
      </w:divBdr>
    </w:div>
    <w:div w:id="1764184375">
      <w:bodyDiv w:val="1"/>
      <w:marLeft w:val="0"/>
      <w:marRight w:val="0"/>
      <w:marTop w:val="0"/>
      <w:marBottom w:val="0"/>
      <w:divBdr>
        <w:top w:val="none" w:sz="0" w:space="0" w:color="auto"/>
        <w:left w:val="none" w:sz="0" w:space="0" w:color="auto"/>
        <w:bottom w:val="none" w:sz="0" w:space="0" w:color="auto"/>
        <w:right w:val="none" w:sz="0" w:space="0" w:color="auto"/>
      </w:divBdr>
    </w:div>
    <w:div w:id="1767387656">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
    <w:div w:id="1783963467">
      <w:bodyDiv w:val="1"/>
      <w:marLeft w:val="0"/>
      <w:marRight w:val="0"/>
      <w:marTop w:val="0"/>
      <w:marBottom w:val="0"/>
      <w:divBdr>
        <w:top w:val="none" w:sz="0" w:space="0" w:color="auto"/>
        <w:left w:val="none" w:sz="0" w:space="0" w:color="auto"/>
        <w:bottom w:val="none" w:sz="0" w:space="0" w:color="auto"/>
        <w:right w:val="none" w:sz="0" w:space="0" w:color="auto"/>
      </w:divBdr>
    </w:div>
    <w:div w:id="1784574480">
      <w:bodyDiv w:val="1"/>
      <w:marLeft w:val="0"/>
      <w:marRight w:val="0"/>
      <w:marTop w:val="0"/>
      <w:marBottom w:val="0"/>
      <w:divBdr>
        <w:top w:val="none" w:sz="0" w:space="0" w:color="auto"/>
        <w:left w:val="none" w:sz="0" w:space="0" w:color="auto"/>
        <w:bottom w:val="none" w:sz="0" w:space="0" w:color="auto"/>
        <w:right w:val="none" w:sz="0" w:space="0" w:color="auto"/>
      </w:divBdr>
    </w:div>
    <w:div w:id="1788498470">
      <w:bodyDiv w:val="1"/>
      <w:marLeft w:val="0"/>
      <w:marRight w:val="0"/>
      <w:marTop w:val="0"/>
      <w:marBottom w:val="0"/>
      <w:divBdr>
        <w:top w:val="none" w:sz="0" w:space="0" w:color="auto"/>
        <w:left w:val="none" w:sz="0" w:space="0" w:color="auto"/>
        <w:bottom w:val="none" w:sz="0" w:space="0" w:color="auto"/>
        <w:right w:val="none" w:sz="0" w:space="0" w:color="auto"/>
      </w:divBdr>
    </w:div>
    <w:div w:id="1806965343">
      <w:bodyDiv w:val="1"/>
      <w:marLeft w:val="0"/>
      <w:marRight w:val="0"/>
      <w:marTop w:val="0"/>
      <w:marBottom w:val="0"/>
      <w:divBdr>
        <w:top w:val="none" w:sz="0" w:space="0" w:color="auto"/>
        <w:left w:val="none" w:sz="0" w:space="0" w:color="auto"/>
        <w:bottom w:val="none" w:sz="0" w:space="0" w:color="auto"/>
        <w:right w:val="none" w:sz="0" w:space="0" w:color="auto"/>
      </w:divBdr>
    </w:div>
    <w:div w:id="1807383884">
      <w:bodyDiv w:val="1"/>
      <w:marLeft w:val="0"/>
      <w:marRight w:val="0"/>
      <w:marTop w:val="0"/>
      <w:marBottom w:val="0"/>
      <w:divBdr>
        <w:top w:val="none" w:sz="0" w:space="0" w:color="auto"/>
        <w:left w:val="none" w:sz="0" w:space="0" w:color="auto"/>
        <w:bottom w:val="none" w:sz="0" w:space="0" w:color="auto"/>
        <w:right w:val="none" w:sz="0" w:space="0" w:color="auto"/>
      </w:divBdr>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
    <w:div w:id="1814374510">
      <w:bodyDiv w:val="1"/>
      <w:marLeft w:val="0"/>
      <w:marRight w:val="0"/>
      <w:marTop w:val="0"/>
      <w:marBottom w:val="0"/>
      <w:divBdr>
        <w:top w:val="none" w:sz="0" w:space="0" w:color="auto"/>
        <w:left w:val="none" w:sz="0" w:space="0" w:color="auto"/>
        <w:bottom w:val="none" w:sz="0" w:space="0" w:color="auto"/>
        <w:right w:val="none" w:sz="0" w:space="0" w:color="auto"/>
      </w:divBdr>
    </w:div>
    <w:div w:id="1818186499">
      <w:bodyDiv w:val="1"/>
      <w:marLeft w:val="0"/>
      <w:marRight w:val="0"/>
      <w:marTop w:val="0"/>
      <w:marBottom w:val="0"/>
      <w:divBdr>
        <w:top w:val="none" w:sz="0" w:space="0" w:color="auto"/>
        <w:left w:val="none" w:sz="0" w:space="0" w:color="auto"/>
        <w:bottom w:val="none" w:sz="0" w:space="0" w:color="auto"/>
        <w:right w:val="none" w:sz="0" w:space="0" w:color="auto"/>
      </w:divBdr>
    </w:div>
    <w:div w:id="1832528373">
      <w:bodyDiv w:val="1"/>
      <w:marLeft w:val="0"/>
      <w:marRight w:val="0"/>
      <w:marTop w:val="0"/>
      <w:marBottom w:val="0"/>
      <w:divBdr>
        <w:top w:val="none" w:sz="0" w:space="0" w:color="auto"/>
        <w:left w:val="none" w:sz="0" w:space="0" w:color="auto"/>
        <w:bottom w:val="none" w:sz="0" w:space="0" w:color="auto"/>
        <w:right w:val="none" w:sz="0" w:space="0" w:color="auto"/>
      </w:divBdr>
    </w:div>
    <w:div w:id="1839035094">
      <w:bodyDiv w:val="1"/>
      <w:marLeft w:val="0"/>
      <w:marRight w:val="0"/>
      <w:marTop w:val="0"/>
      <w:marBottom w:val="0"/>
      <w:divBdr>
        <w:top w:val="none" w:sz="0" w:space="0" w:color="auto"/>
        <w:left w:val="none" w:sz="0" w:space="0" w:color="auto"/>
        <w:bottom w:val="none" w:sz="0" w:space="0" w:color="auto"/>
        <w:right w:val="none" w:sz="0" w:space="0" w:color="auto"/>
      </w:divBdr>
    </w:div>
    <w:div w:id="1841583161">
      <w:bodyDiv w:val="1"/>
      <w:marLeft w:val="0"/>
      <w:marRight w:val="0"/>
      <w:marTop w:val="0"/>
      <w:marBottom w:val="0"/>
      <w:divBdr>
        <w:top w:val="none" w:sz="0" w:space="0" w:color="auto"/>
        <w:left w:val="none" w:sz="0" w:space="0" w:color="auto"/>
        <w:bottom w:val="none" w:sz="0" w:space="0" w:color="auto"/>
        <w:right w:val="none" w:sz="0" w:space="0" w:color="auto"/>
      </w:divBdr>
    </w:div>
    <w:div w:id="1852719069">
      <w:bodyDiv w:val="1"/>
      <w:marLeft w:val="0"/>
      <w:marRight w:val="0"/>
      <w:marTop w:val="0"/>
      <w:marBottom w:val="0"/>
      <w:divBdr>
        <w:top w:val="none" w:sz="0" w:space="0" w:color="auto"/>
        <w:left w:val="none" w:sz="0" w:space="0" w:color="auto"/>
        <w:bottom w:val="none" w:sz="0" w:space="0" w:color="auto"/>
        <w:right w:val="none" w:sz="0" w:space="0" w:color="auto"/>
      </w:divBdr>
    </w:div>
    <w:div w:id="1856184515">
      <w:bodyDiv w:val="1"/>
      <w:marLeft w:val="0"/>
      <w:marRight w:val="0"/>
      <w:marTop w:val="0"/>
      <w:marBottom w:val="0"/>
      <w:divBdr>
        <w:top w:val="none" w:sz="0" w:space="0" w:color="auto"/>
        <w:left w:val="none" w:sz="0" w:space="0" w:color="auto"/>
        <w:bottom w:val="none" w:sz="0" w:space="0" w:color="auto"/>
        <w:right w:val="none" w:sz="0" w:space="0" w:color="auto"/>
      </w:divBdr>
    </w:div>
    <w:div w:id="1858233567">
      <w:bodyDiv w:val="1"/>
      <w:marLeft w:val="0"/>
      <w:marRight w:val="0"/>
      <w:marTop w:val="0"/>
      <w:marBottom w:val="0"/>
      <w:divBdr>
        <w:top w:val="none" w:sz="0" w:space="0" w:color="auto"/>
        <w:left w:val="none" w:sz="0" w:space="0" w:color="auto"/>
        <w:bottom w:val="none" w:sz="0" w:space="0" w:color="auto"/>
        <w:right w:val="none" w:sz="0" w:space="0" w:color="auto"/>
      </w:divBdr>
    </w:div>
    <w:div w:id="1861360552">
      <w:bodyDiv w:val="1"/>
      <w:marLeft w:val="0"/>
      <w:marRight w:val="0"/>
      <w:marTop w:val="0"/>
      <w:marBottom w:val="0"/>
      <w:divBdr>
        <w:top w:val="none" w:sz="0" w:space="0" w:color="auto"/>
        <w:left w:val="none" w:sz="0" w:space="0" w:color="auto"/>
        <w:bottom w:val="none" w:sz="0" w:space="0" w:color="auto"/>
        <w:right w:val="none" w:sz="0" w:space="0" w:color="auto"/>
      </w:divBdr>
    </w:div>
    <w:div w:id="1861430573">
      <w:bodyDiv w:val="1"/>
      <w:marLeft w:val="0"/>
      <w:marRight w:val="0"/>
      <w:marTop w:val="0"/>
      <w:marBottom w:val="0"/>
      <w:divBdr>
        <w:top w:val="none" w:sz="0" w:space="0" w:color="auto"/>
        <w:left w:val="none" w:sz="0" w:space="0" w:color="auto"/>
        <w:bottom w:val="none" w:sz="0" w:space="0" w:color="auto"/>
        <w:right w:val="none" w:sz="0" w:space="0" w:color="auto"/>
      </w:divBdr>
    </w:div>
    <w:div w:id="1864324646">
      <w:bodyDiv w:val="1"/>
      <w:marLeft w:val="0"/>
      <w:marRight w:val="0"/>
      <w:marTop w:val="0"/>
      <w:marBottom w:val="0"/>
      <w:divBdr>
        <w:top w:val="none" w:sz="0" w:space="0" w:color="auto"/>
        <w:left w:val="none" w:sz="0" w:space="0" w:color="auto"/>
        <w:bottom w:val="none" w:sz="0" w:space="0" w:color="auto"/>
        <w:right w:val="none" w:sz="0" w:space="0" w:color="auto"/>
      </w:divBdr>
    </w:div>
    <w:div w:id="1865052562">
      <w:bodyDiv w:val="1"/>
      <w:marLeft w:val="0"/>
      <w:marRight w:val="0"/>
      <w:marTop w:val="0"/>
      <w:marBottom w:val="0"/>
      <w:divBdr>
        <w:top w:val="none" w:sz="0" w:space="0" w:color="auto"/>
        <w:left w:val="none" w:sz="0" w:space="0" w:color="auto"/>
        <w:bottom w:val="none" w:sz="0" w:space="0" w:color="auto"/>
        <w:right w:val="none" w:sz="0" w:space="0" w:color="auto"/>
      </w:divBdr>
    </w:div>
    <w:div w:id="1866289408">
      <w:bodyDiv w:val="1"/>
      <w:marLeft w:val="0"/>
      <w:marRight w:val="0"/>
      <w:marTop w:val="0"/>
      <w:marBottom w:val="0"/>
      <w:divBdr>
        <w:top w:val="none" w:sz="0" w:space="0" w:color="auto"/>
        <w:left w:val="none" w:sz="0" w:space="0" w:color="auto"/>
        <w:bottom w:val="none" w:sz="0" w:space="0" w:color="auto"/>
        <w:right w:val="none" w:sz="0" w:space="0" w:color="auto"/>
      </w:divBdr>
    </w:div>
    <w:div w:id="1867402372">
      <w:bodyDiv w:val="1"/>
      <w:marLeft w:val="0"/>
      <w:marRight w:val="0"/>
      <w:marTop w:val="0"/>
      <w:marBottom w:val="0"/>
      <w:divBdr>
        <w:top w:val="none" w:sz="0" w:space="0" w:color="auto"/>
        <w:left w:val="none" w:sz="0" w:space="0" w:color="auto"/>
        <w:bottom w:val="none" w:sz="0" w:space="0" w:color="auto"/>
        <w:right w:val="none" w:sz="0" w:space="0" w:color="auto"/>
      </w:divBdr>
    </w:div>
    <w:div w:id="1871255665">
      <w:bodyDiv w:val="1"/>
      <w:marLeft w:val="0"/>
      <w:marRight w:val="0"/>
      <w:marTop w:val="0"/>
      <w:marBottom w:val="0"/>
      <w:divBdr>
        <w:top w:val="none" w:sz="0" w:space="0" w:color="auto"/>
        <w:left w:val="none" w:sz="0" w:space="0" w:color="auto"/>
        <w:bottom w:val="none" w:sz="0" w:space="0" w:color="auto"/>
        <w:right w:val="none" w:sz="0" w:space="0" w:color="auto"/>
      </w:divBdr>
    </w:div>
    <w:div w:id="1872260586">
      <w:bodyDiv w:val="1"/>
      <w:marLeft w:val="0"/>
      <w:marRight w:val="0"/>
      <w:marTop w:val="0"/>
      <w:marBottom w:val="0"/>
      <w:divBdr>
        <w:top w:val="none" w:sz="0" w:space="0" w:color="auto"/>
        <w:left w:val="none" w:sz="0" w:space="0" w:color="auto"/>
        <w:bottom w:val="none" w:sz="0" w:space="0" w:color="auto"/>
        <w:right w:val="none" w:sz="0" w:space="0" w:color="auto"/>
      </w:divBdr>
    </w:div>
    <w:div w:id="1875192702">
      <w:bodyDiv w:val="1"/>
      <w:marLeft w:val="0"/>
      <w:marRight w:val="0"/>
      <w:marTop w:val="0"/>
      <w:marBottom w:val="0"/>
      <w:divBdr>
        <w:top w:val="none" w:sz="0" w:space="0" w:color="auto"/>
        <w:left w:val="none" w:sz="0" w:space="0" w:color="auto"/>
        <w:bottom w:val="none" w:sz="0" w:space="0" w:color="auto"/>
        <w:right w:val="none" w:sz="0" w:space="0" w:color="auto"/>
      </w:divBdr>
    </w:div>
    <w:div w:id="1881090865">
      <w:bodyDiv w:val="1"/>
      <w:marLeft w:val="0"/>
      <w:marRight w:val="0"/>
      <w:marTop w:val="0"/>
      <w:marBottom w:val="0"/>
      <w:divBdr>
        <w:top w:val="none" w:sz="0" w:space="0" w:color="auto"/>
        <w:left w:val="none" w:sz="0" w:space="0" w:color="auto"/>
        <w:bottom w:val="none" w:sz="0" w:space="0" w:color="auto"/>
        <w:right w:val="none" w:sz="0" w:space="0" w:color="auto"/>
      </w:divBdr>
    </w:div>
    <w:div w:id="1882671610">
      <w:bodyDiv w:val="1"/>
      <w:marLeft w:val="0"/>
      <w:marRight w:val="0"/>
      <w:marTop w:val="0"/>
      <w:marBottom w:val="0"/>
      <w:divBdr>
        <w:top w:val="none" w:sz="0" w:space="0" w:color="auto"/>
        <w:left w:val="none" w:sz="0" w:space="0" w:color="auto"/>
        <w:bottom w:val="none" w:sz="0" w:space="0" w:color="auto"/>
        <w:right w:val="none" w:sz="0" w:space="0" w:color="auto"/>
      </w:divBdr>
    </w:div>
    <w:div w:id="1887333650">
      <w:bodyDiv w:val="1"/>
      <w:marLeft w:val="0"/>
      <w:marRight w:val="0"/>
      <w:marTop w:val="0"/>
      <w:marBottom w:val="0"/>
      <w:divBdr>
        <w:top w:val="none" w:sz="0" w:space="0" w:color="auto"/>
        <w:left w:val="none" w:sz="0" w:space="0" w:color="auto"/>
        <w:bottom w:val="none" w:sz="0" w:space="0" w:color="auto"/>
        <w:right w:val="none" w:sz="0" w:space="0" w:color="auto"/>
      </w:divBdr>
    </w:div>
    <w:div w:id="1888443328">
      <w:bodyDiv w:val="1"/>
      <w:marLeft w:val="0"/>
      <w:marRight w:val="0"/>
      <w:marTop w:val="0"/>
      <w:marBottom w:val="0"/>
      <w:divBdr>
        <w:top w:val="none" w:sz="0" w:space="0" w:color="auto"/>
        <w:left w:val="none" w:sz="0" w:space="0" w:color="auto"/>
        <w:bottom w:val="none" w:sz="0" w:space="0" w:color="auto"/>
        <w:right w:val="none" w:sz="0" w:space="0" w:color="auto"/>
      </w:divBdr>
    </w:div>
    <w:div w:id="1896312686">
      <w:bodyDiv w:val="1"/>
      <w:marLeft w:val="0"/>
      <w:marRight w:val="0"/>
      <w:marTop w:val="0"/>
      <w:marBottom w:val="0"/>
      <w:divBdr>
        <w:top w:val="none" w:sz="0" w:space="0" w:color="auto"/>
        <w:left w:val="none" w:sz="0" w:space="0" w:color="auto"/>
        <w:bottom w:val="none" w:sz="0" w:space="0" w:color="auto"/>
        <w:right w:val="none" w:sz="0" w:space="0" w:color="auto"/>
      </w:divBdr>
    </w:div>
    <w:div w:id="1900439010">
      <w:bodyDiv w:val="1"/>
      <w:marLeft w:val="0"/>
      <w:marRight w:val="0"/>
      <w:marTop w:val="0"/>
      <w:marBottom w:val="0"/>
      <w:divBdr>
        <w:top w:val="none" w:sz="0" w:space="0" w:color="auto"/>
        <w:left w:val="none" w:sz="0" w:space="0" w:color="auto"/>
        <w:bottom w:val="none" w:sz="0" w:space="0" w:color="auto"/>
        <w:right w:val="none" w:sz="0" w:space="0" w:color="auto"/>
      </w:divBdr>
    </w:div>
    <w:div w:id="1900627672">
      <w:bodyDiv w:val="1"/>
      <w:marLeft w:val="0"/>
      <w:marRight w:val="0"/>
      <w:marTop w:val="0"/>
      <w:marBottom w:val="0"/>
      <w:divBdr>
        <w:top w:val="none" w:sz="0" w:space="0" w:color="auto"/>
        <w:left w:val="none" w:sz="0" w:space="0" w:color="auto"/>
        <w:bottom w:val="none" w:sz="0" w:space="0" w:color="auto"/>
        <w:right w:val="none" w:sz="0" w:space="0" w:color="auto"/>
      </w:divBdr>
    </w:div>
    <w:div w:id="1900938583">
      <w:bodyDiv w:val="1"/>
      <w:marLeft w:val="0"/>
      <w:marRight w:val="0"/>
      <w:marTop w:val="0"/>
      <w:marBottom w:val="0"/>
      <w:divBdr>
        <w:top w:val="none" w:sz="0" w:space="0" w:color="auto"/>
        <w:left w:val="none" w:sz="0" w:space="0" w:color="auto"/>
        <w:bottom w:val="none" w:sz="0" w:space="0" w:color="auto"/>
        <w:right w:val="none" w:sz="0" w:space="0" w:color="auto"/>
      </w:divBdr>
    </w:div>
    <w:div w:id="1905144127">
      <w:bodyDiv w:val="1"/>
      <w:marLeft w:val="0"/>
      <w:marRight w:val="0"/>
      <w:marTop w:val="0"/>
      <w:marBottom w:val="0"/>
      <w:divBdr>
        <w:top w:val="none" w:sz="0" w:space="0" w:color="auto"/>
        <w:left w:val="none" w:sz="0" w:space="0" w:color="auto"/>
        <w:bottom w:val="none" w:sz="0" w:space="0" w:color="auto"/>
        <w:right w:val="none" w:sz="0" w:space="0" w:color="auto"/>
      </w:divBdr>
    </w:div>
    <w:div w:id="1912542473">
      <w:bodyDiv w:val="1"/>
      <w:marLeft w:val="0"/>
      <w:marRight w:val="0"/>
      <w:marTop w:val="0"/>
      <w:marBottom w:val="0"/>
      <w:divBdr>
        <w:top w:val="none" w:sz="0" w:space="0" w:color="auto"/>
        <w:left w:val="none" w:sz="0" w:space="0" w:color="auto"/>
        <w:bottom w:val="none" w:sz="0" w:space="0" w:color="auto"/>
        <w:right w:val="none" w:sz="0" w:space="0" w:color="auto"/>
      </w:divBdr>
    </w:div>
    <w:div w:id="1913469703">
      <w:bodyDiv w:val="1"/>
      <w:marLeft w:val="0"/>
      <w:marRight w:val="0"/>
      <w:marTop w:val="0"/>
      <w:marBottom w:val="0"/>
      <w:divBdr>
        <w:top w:val="none" w:sz="0" w:space="0" w:color="auto"/>
        <w:left w:val="none" w:sz="0" w:space="0" w:color="auto"/>
        <w:bottom w:val="none" w:sz="0" w:space="0" w:color="auto"/>
        <w:right w:val="none" w:sz="0" w:space="0" w:color="auto"/>
      </w:divBdr>
    </w:div>
    <w:div w:id="1919049466">
      <w:bodyDiv w:val="1"/>
      <w:marLeft w:val="0"/>
      <w:marRight w:val="0"/>
      <w:marTop w:val="0"/>
      <w:marBottom w:val="0"/>
      <w:divBdr>
        <w:top w:val="none" w:sz="0" w:space="0" w:color="auto"/>
        <w:left w:val="none" w:sz="0" w:space="0" w:color="auto"/>
        <w:bottom w:val="none" w:sz="0" w:space="0" w:color="auto"/>
        <w:right w:val="none" w:sz="0" w:space="0" w:color="auto"/>
      </w:divBdr>
    </w:div>
    <w:div w:id="1925410701">
      <w:bodyDiv w:val="1"/>
      <w:marLeft w:val="0"/>
      <w:marRight w:val="0"/>
      <w:marTop w:val="0"/>
      <w:marBottom w:val="0"/>
      <w:divBdr>
        <w:top w:val="none" w:sz="0" w:space="0" w:color="auto"/>
        <w:left w:val="none" w:sz="0" w:space="0" w:color="auto"/>
        <w:bottom w:val="none" w:sz="0" w:space="0" w:color="auto"/>
        <w:right w:val="none" w:sz="0" w:space="0" w:color="auto"/>
      </w:divBdr>
    </w:div>
    <w:div w:id="1929801145">
      <w:bodyDiv w:val="1"/>
      <w:marLeft w:val="0"/>
      <w:marRight w:val="0"/>
      <w:marTop w:val="0"/>
      <w:marBottom w:val="0"/>
      <w:divBdr>
        <w:top w:val="none" w:sz="0" w:space="0" w:color="auto"/>
        <w:left w:val="none" w:sz="0" w:space="0" w:color="auto"/>
        <w:bottom w:val="none" w:sz="0" w:space="0" w:color="auto"/>
        <w:right w:val="none" w:sz="0" w:space="0" w:color="auto"/>
      </w:divBdr>
    </w:div>
    <w:div w:id="1945964892">
      <w:bodyDiv w:val="1"/>
      <w:marLeft w:val="0"/>
      <w:marRight w:val="0"/>
      <w:marTop w:val="0"/>
      <w:marBottom w:val="0"/>
      <w:divBdr>
        <w:top w:val="none" w:sz="0" w:space="0" w:color="auto"/>
        <w:left w:val="none" w:sz="0" w:space="0" w:color="auto"/>
        <w:bottom w:val="none" w:sz="0" w:space="0" w:color="auto"/>
        <w:right w:val="none" w:sz="0" w:space="0" w:color="auto"/>
      </w:divBdr>
    </w:div>
    <w:div w:id="1946038430">
      <w:bodyDiv w:val="1"/>
      <w:marLeft w:val="0"/>
      <w:marRight w:val="0"/>
      <w:marTop w:val="0"/>
      <w:marBottom w:val="0"/>
      <w:divBdr>
        <w:top w:val="none" w:sz="0" w:space="0" w:color="auto"/>
        <w:left w:val="none" w:sz="0" w:space="0" w:color="auto"/>
        <w:bottom w:val="none" w:sz="0" w:space="0" w:color="auto"/>
        <w:right w:val="none" w:sz="0" w:space="0" w:color="auto"/>
      </w:divBdr>
    </w:div>
    <w:div w:id="1946688252">
      <w:bodyDiv w:val="1"/>
      <w:marLeft w:val="0"/>
      <w:marRight w:val="0"/>
      <w:marTop w:val="0"/>
      <w:marBottom w:val="0"/>
      <w:divBdr>
        <w:top w:val="none" w:sz="0" w:space="0" w:color="auto"/>
        <w:left w:val="none" w:sz="0" w:space="0" w:color="auto"/>
        <w:bottom w:val="none" w:sz="0" w:space="0" w:color="auto"/>
        <w:right w:val="none" w:sz="0" w:space="0" w:color="auto"/>
      </w:divBdr>
    </w:div>
    <w:div w:id="1947156560">
      <w:bodyDiv w:val="1"/>
      <w:marLeft w:val="0"/>
      <w:marRight w:val="0"/>
      <w:marTop w:val="0"/>
      <w:marBottom w:val="0"/>
      <w:divBdr>
        <w:top w:val="none" w:sz="0" w:space="0" w:color="auto"/>
        <w:left w:val="none" w:sz="0" w:space="0" w:color="auto"/>
        <w:bottom w:val="none" w:sz="0" w:space="0" w:color="auto"/>
        <w:right w:val="none" w:sz="0" w:space="0" w:color="auto"/>
      </w:divBdr>
    </w:div>
    <w:div w:id="1947274574">
      <w:bodyDiv w:val="1"/>
      <w:marLeft w:val="0"/>
      <w:marRight w:val="0"/>
      <w:marTop w:val="0"/>
      <w:marBottom w:val="0"/>
      <w:divBdr>
        <w:top w:val="none" w:sz="0" w:space="0" w:color="auto"/>
        <w:left w:val="none" w:sz="0" w:space="0" w:color="auto"/>
        <w:bottom w:val="none" w:sz="0" w:space="0" w:color="auto"/>
        <w:right w:val="none" w:sz="0" w:space="0" w:color="auto"/>
      </w:divBdr>
    </w:div>
    <w:div w:id="1952934217">
      <w:bodyDiv w:val="1"/>
      <w:marLeft w:val="0"/>
      <w:marRight w:val="0"/>
      <w:marTop w:val="0"/>
      <w:marBottom w:val="0"/>
      <w:divBdr>
        <w:top w:val="none" w:sz="0" w:space="0" w:color="auto"/>
        <w:left w:val="none" w:sz="0" w:space="0" w:color="auto"/>
        <w:bottom w:val="none" w:sz="0" w:space="0" w:color="auto"/>
        <w:right w:val="none" w:sz="0" w:space="0" w:color="auto"/>
      </w:divBdr>
    </w:div>
    <w:div w:id="1960800818">
      <w:bodyDiv w:val="1"/>
      <w:marLeft w:val="0"/>
      <w:marRight w:val="0"/>
      <w:marTop w:val="0"/>
      <w:marBottom w:val="0"/>
      <w:divBdr>
        <w:top w:val="none" w:sz="0" w:space="0" w:color="auto"/>
        <w:left w:val="none" w:sz="0" w:space="0" w:color="auto"/>
        <w:bottom w:val="none" w:sz="0" w:space="0" w:color="auto"/>
        <w:right w:val="none" w:sz="0" w:space="0" w:color="auto"/>
      </w:divBdr>
    </w:div>
    <w:div w:id="1965309983">
      <w:bodyDiv w:val="1"/>
      <w:marLeft w:val="0"/>
      <w:marRight w:val="0"/>
      <w:marTop w:val="0"/>
      <w:marBottom w:val="0"/>
      <w:divBdr>
        <w:top w:val="none" w:sz="0" w:space="0" w:color="auto"/>
        <w:left w:val="none" w:sz="0" w:space="0" w:color="auto"/>
        <w:bottom w:val="none" w:sz="0" w:space="0" w:color="auto"/>
        <w:right w:val="none" w:sz="0" w:space="0" w:color="auto"/>
      </w:divBdr>
    </w:div>
    <w:div w:id="1966035271">
      <w:bodyDiv w:val="1"/>
      <w:marLeft w:val="0"/>
      <w:marRight w:val="0"/>
      <w:marTop w:val="0"/>
      <w:marBottom w:val="0"/>
      <w:divBdr>
        <w:top w:val="none" w:sz="0" w:space="0" w:color="auto"/>
        <w:left w:val="none" w:sz="0" w:space="0" w:color="auto"/>
        <w:bottom w:val="none" w:sz="0" w:space="0" w:color="auto"/>
        <w:right w:val="none" w:sz="0" w:space="0" w:color="auto"/>
      </w:divBdr>
    </w:div>
    <w:div w:id="1967351678">
      <w:bodyDiv w:val="1"/>
      <w:marLeft w:val="0"/>
      <w:marRight w:val="0"/>
      <w:marTop w:val="0"/>
      <w:marBottom w:val="0"/>
      <w:divBdr>
        <w:top w:val="none" w:sz="0" w:space="0" w:color="auto"/>
        <w:left w:val="none" w:sz="0" w:space="0" w:color="auto"/>
        <w:bottom w:val="none" w:sz="0" w:space="0" w:color="auto"/>
        <w:right w:val="none" w:sz="0" w:space="0" w:color="auto"/>
      </w:divBdr>
    </w:div>
    <w:div w:id="1969621979">
      <w:bodyDiv w:val="1"/>
      <w:marLeft w:val="0"/>
      <w:marRight w:val="0"/>
      <w:marTop w:val="0"/>
      <w:marBottom w:val="0"/>
      <w:divBdr>
        <w:top w:val="none" w:sz="0" w:space="0" w:color="auto"/>
        <w:left w:val="none" w:sz="0" w:space="0" w:color="auto"/>
        <w:bottom w:val="none" w:sz="0" w:space="0" w:color="auto"/>
        <w:right w:val="none" w:sz="0" w:space="0" w:color="auto"/>
      </w:divBdr>
    </w:div>
    <w:div w:id="1976373449">
      <w:bodyDiv w:val="1"/>
      <w:marLeft w:val="0"/>
      <w:marRight w:val="0"/>
      <w:marTop w:val="0"/>
      <w:marBottom w:val="0"/>
      <w:divBdr>
        <w:top w:val="none" w:sz="0" w:space="0" w:color="auto"/>
        <w:left w:val="none" w:sz="0" w:space="0" w:color="auto"/>
        <w:bottom w:val="none" w:sz="0" w:space="0" w:color="auto"/>
        <w:right w:val="none" w:sz="0" w:space="0" w:color="auto"/>
      </w:divBdr>
    </w:div>
    <w:div w:id="1985696014">
      <w:bodyDiv w:val="1"/>
      <w:marLeft w:val="0"/>
      <w:marRight w:val="0"/>
      <w:marTop w:val="0"/>
      <w:marBottom w:val="0"/>
      <w:divBdr>
        <w:top w:val="none" w:sz="0" w:space="0" w:color="auto"/>
        <w:left w:val="none" w:sz="0" w:space="0" w:color="auto"/>
        <w:bottom w:val="none" w:sz="0" w:space="0" w:color="auto"/>
        <w:right w:val="none" w:sz="0" w:space="0" w:color="auto"/>
      </w:divBdr>
    </w:div>
    <w:div w:id="1997301643">
      <w:bodyDiv w:val="1"/>
      <w:marLeft w:val="0"/>
      <w:marRight w:val="0"/>
      <w:marTop w:val="0"/>
      <w:marBottom w:val="0"/>
      <w:divBdr>
        <w:top w:val="none" w:sz="0" w:space="0" w:color="auto"/>
        <w:left w:val="none" w:sz="0" w:space="0" w:color="auto"/>
        <w:bottom w:val="none" w:sz="0" w:space="0" w:color="auto"/>
        <w:right w:val="none" w:sz="0" w:space="0" w:color="auto"/>
      </w:divBdr>
    </w:div>
    <w:div w:id="2000503653">
      <w:bodyDiv w:val="1"/>
      <w:marLeft w:val="0"/>
      <w:marRight w:val="0"/>
      <w:marTop w:val="0"/>
      <w:marBottom w:val="0"/>
      <w:divBdr>
        <w:top w:val="none" w:sz="0" w:space="0" w:color="auto"/>
        <w:left w:val="none" w:sz="0" w:space="0" w:color="auto"/>
        <w:bottom w:val="none" w:sz="0" w:space="0" w:color="auto"/>
        <w:right w:val="none" w:sz="0" w:space="0" w:color="auto"/>
      </w:divBdr>
    </w:div>
    <w:div w:id="2001301696">
      <w:bodyDiv w:val="1"/>
      <w:marLeft w:val="0"/>
      <w:marRight w:val="0"/>
      <w:marTop w:val="0"/>
      <w:marBottom w:val="0"/>
      <w:divBdr>
        <w:top w:val="none" w:sz="0" w:space="0" w:color="auto"/>
        <w:left w:val="none" w:sz="0" w:space="0" w:color="auto"/>
        <w:bottom w:val="none" w:sz="0" w:space="0" w:color="auto"/>
        <w:right w:val="none" w:sz="0" w:space="0" w:color="auto"/>
      </w:divBdr>
    </w:div>
    <w:div w:id="2003970997">
      <w:bodyDiv w:val="1"/>
      <w:marLeft w:val="0"/>
      <w:marRight w:val="0"/>
      <w:marTop w:val="0"/>
      <w:marBottom w:val="0"/>
      <w:divBdr>
        <w:top w:val="none" w:sz="0" w:space="0" w:color="auto"/>
        <w:left w:val="none" w:sz="0" w:space="0" w:color="auto"/>
        <w:bottom w:val="none" w:sz="0" w:space="0" w:color="auto"/>
        <w:right w:val="none" w:sz="0" w:space="0" w:color="auto"/>
      </w:divBdr>
    </w:div>
    <w:div w:id="2004354716">
      <w:bodyDiv w:val="1"/>
      <w:marLeft w:val="0"/>
      <w:marRight w:val="0"/>
      <w:marTop w:val="0"/>
      <w:marBottom w:val="0"/>
      <w:divBdr>
        <w:top w:val="none" w:sz="0" w:space="0" w:color="auto"/>
        <w:left w:val="none" w:sz="0" w:space="0" w:color="auto"/>
        <w:bottom w:val="none" w:sz="0" w:space="0" w:color="auto"/>
        <w:right w:val="none" w:sz="0" w:space="0" w:color="auto"/>
      </w:divBdr>
    </w:div>
    <w:div w:id="2005664973">
      <w:bodyDiv w:val="1"/>
      <w:marLeft w:val="0"/>
      <w:marRight w:val="0"/>
      <w:marTop w:val="0"/>
      <w:marBottom w:val="0"/>
      <w:divBdr>
        <w:top w:val="none" w:sz="0" w:space="0" w:color="auto"/>
        <w:left w:val="none" w:sz="0" w:space="0" w:color="auto"/>
        <w:bottom w:val="none" w:sz="0" w:space="0" w:color="auto"/>
        <w:right w:val="none" w:sz="0" w:space="0" w:color="auto"/>
      </w:divBdr>
    </w:div>
    <w:div w:id="2011715174">
      <w:bodyDiv w:val="1"/>
      <w:marLeft w:val="0"/>
      <w:marRight w:val="0"/>
      <w:marTop w:val="0"/>
      <w:marBottom w:val="0"/>
      <w:divBdr>
        <w:top w:val="none" w:sz="0" w:space="0" w:color="auto"/>
        <w:left w:val="none" w:sz="0" w:space="0" w:color="auto"/>
        <w:bottom w:val="none" w:sz="0" w:space="0" w:color="auto"/>
        <w:right w:val="none" w:sz="0" w:space="0" w:color="auto"/>
      </w:divBdr>
    </w:div>
    <w:div w:id="2014411828">
      <w:bodyDiv w:val="1"/>
      <w:marLeft w:val="0"/>
      <w:marRight w:val="0"/>
      <w:marTop w:val="0"/>
      <w:marBottom w:val="0"/>
      <w:divBdr>
        <w:top w:val="none" w:sz="0" w:space="0" w:color="auto"/>
        <w:left w:val="none" w:sz="0" w:space="0" w:color="auto"/>
        <w:bottom w:val="none" w:sz="0" w:space="0" w:color="auto"/>
        <w:right w:val="none" w:sz="0" w:space="0" w:color="auto"/>
      </w:divBdr>
    </w:div>
    <w:div w:id="2015306291">
      <w:bodyDiv w:val="1"/>
      <w:marLeft w:val="0"/>
      <w:marRight w:val="0"/>
      <w:marTop w:val="0"/>
      <w:marBottom w:val="0"/>
      <w:divBdr>
        <w:top w:val="none" w:sz="0" w:space="0" w:color="auto"/>
        <w:left w:val="none" w:sz="0" w:space="0" w:color="auto"/>
        <w:bottom w:val="none" w:sz="0" w:space="0" w:color="auto"/>
        <w:right w:val="none" w:sz="0" w:space="0" w:color="auto"/>
      </w:divBdr>
    </w:div>
    <w:div w:id="2016180488">
      <w:bodyDiv w:val="1"/>
      <w:marLeft w:val="0"/>
      <w:marRight w:val="0"/>
      <w:marTop w:val="0"/>
      <w:marBottom w:val="0"/>
      <w:divBdr>
        <w:top w:val="none" w:sz="0" w:space="0" w:color="auto"/>
        <w:left w:val="none" w:sz="0" w:space="0" w:color="auto"/>
        <w:bottom w:val="none" w:sz="0" w:space="0" w:color="auto"/>
        <w:right w:val="none" w:sz="0" w:space="0" w:color="auto"/>
      </w:divBdr>
    </w:div>
    <w:div w:id="2018917658">
      <w:bodyDiv w:val="1"/>
      <w:marLeft w:val="0"/>
      <w:marRight w:val="0"/>
      <w:marTop w:val="0"/>
      <w:marBottom w:val="0"/>
      <w:divBdr>
        <w:top w:val="none" w:sz="0" w:space="0" w:color="auto"/>
        <w:left w:val="none" w:sz="0" w:space="0" w:color="auto"/>
        <w:bottom w:val="none" w:sz="0" w:space="0" w:color="auto"/>
        <w:right w:val="none" w:sz="0" w:space="0" w:color="auto"/>
      </w:divBdr>
    </w:div>
    <w:div w:id="2031254324">
      <w:bodyDiv w:val="1"/>
      <w:marLeft w:val="0"/>
      <w:marRight w:val="0"/>
      <w:marTop w:val="0"/>
      <w:marBottom w:val="0"/>
      <w:divBdr>
        <w:top w:val="none" w:sz="0" w:space="0" w:color="auto"/>
        <w:left w:val="none" w:sz="0" w:space="0" w:color="auto"/>
        <w:bottom w:val="none" w:sz="0" w:space="0" w:color="auto"/>
        <w:right w:val="none" w:sz="0" w:space="0" w:color="auto"/>
      </w:divBdr>
    </w:div>
    <w:div w:id="2043086578">
      <w:bodyDiv w:val="1"/>
      <w:marLeft w:val="0"/>
      <w:marRight w:val="0"/>
      <w:marTop w:val="0"/>
      <w:marBottom w:val="0"/>
      <w:divBdr>
        <w:top w:val="none" w:sz="0" w:space="0" w:color="auto"/>
        <w:left w:val="none" w:sz="0" w:space="0" w:color="auto"/>
        <w:bottom w:val="none" w:sz="0" w:space="0" w:color="auto"/>
        <w:right w:val="none" w:sz="0" w:space="0" w:color="auto"/>
      </w:divBdr>
    </w:div>
    <w:div w:id="2043747260">
      <w:bodyDiv w:val="1"/>
      <w:marLeft w:val="0"/>
      <w:marRight w:val="0"/>
      <w:marTop w:val="0"/>
      <w:marBottom w:val="0"/>
      <w:divBdr>
        <w:top w:val="none" w:sz="0" w:space="0" w:color="auto"/>
        <w:left w:val="none" w:sz="0" w:space="0" w:color="auto"/>
        <w:bottom w:val="none" w:sz="0" w:space="0" w:color="auto"/>
        <w:right w:val="none" w:sz="0" w:space="0" w:color="auto"/>
      </w:divBdr>
    </w:div>
    <w:div w:id="2046129598">
      <w:bodyDiv w:val="1"/>
      <w:marLeft w:val="0"/>
      <w:marRight w:val="0"/>
      <w:marTop w:val="0"/>
      <w:marBottom w:val="0"/>
      <w:divBdr>
        <w:top w:val="none" w:sz="0" w:space="0" w:color="auto"/>
        <w:left w:val="none" w:sz="0" w:space="0" w:color="auto"/>
        <w:bottom w:val="none" w:sz="0" w:space="0" w:color="auto"/>
        <w:right w:val="none" w:sz="0" w:space="0" w:color="auto"/>
      </w:divBdr>
    </w:div>
    <w:div w:id="2051949547">
      <w:bodyDiv w:val="1"/>
      <w:marLeft w:val="0"/>
      <w:marRight w:val="0"/>
      <w:marTop w:val="0"/>
      <w:marBottom w:val="0"/>
      <w:divBdr>
        <w:top w:val="none" w:sz="0" w:space="0" w:color="auto"/>
        <w:left w:val="none" w:sz="0" w:space="0" w:color="auto"/>
        <w:bottom w:val="none" w:sz="0" w:space="0" w:color="auto"/>
        <w:right w:val="none" w:sz="0" w:space="0" w:color="auto"/>
      </w:divBdr>
    </w:div>
    <w:div w:id="2052000115">
      <w:bodyDiv w:val="1"/>
      <w:marLeft w:val="0"/>
      <w:marRight w:val="0"/>
      <w:marTop w:val="0"/>
      <w:marBottom w:val="0"/>
      <w:divBdr>
        <w:top w:val="none" w:sz="0" w:space="0" w:color="auto"/>
        <w:left w:val="none" w:sz="0" w:space="0" w:color="auto"/>
        <w:bottom w:val="none" w:sz="0" w:space="0" w:color="auto"/>
        <w:right w:val="none" w:sz="0" w:space="0" w:color="auto"/>
      </w:divBdr>
    </w:div>
    <w:div w:id="2053728325">
      <w:bodyDiv w:val="1"/>
      <w:marLeft w:val="0"/>
      <w:marRight w:val="0"/>
      <w:marTop w:val="0"/>
      <w:marBottom w:val="0"/>
      <w:divBdr>
        <w:top w:val="none" w:sz="0" w:space="0" w:color="auto"/>
        <w:left w:val="none" w:sz="0" w:space="0" w:color="auto"/>
        <w:bottom w:val="none" w:sz="0" w:space="0" w:color="auto"/>
        <w:right w:val="none" w:sz="0" w:space="0" w:color="auto"/>
      </w:divBdr>
    </w:div>
    <w:div w:id="2062435210">
      <w:bodyDiv w:val="1"/>
      <w:marLeft w:val="0"/>
      <w:marRight w:val="0"/>
      <w:marTop w:val="0"/>
      <w:marBottom w:val="0"/>
      <w:divBdr>
        <w:top w:val="none" w:sz="0" w:space="0" w:color="auto"/>
        <w:left w:val="none" w:sz="0" w:space="0" w:color="auto"/>
        <w:bottom w:val="none" w:sz="0" w:space="0" w:color="auto"/>
        <w:right w:val="none" w:sz="0" w:space="0" w:color="auto"/>
      </w:divBdr>
    </w:div>
    <w:div w:id="2064937323">
      <w:bodyDiv w:val="1"/>
      <w:marLeft w:val="0"/>
      <w:marRight w:val="0"/>
      <w:marTop w:val="0"/>
      <w:marBottom w:val="0"/>
      <w:divBdr>
        <w:top w:val="none" w:sz="0" w:space="0" w:color="auto"/>
        <w:left w:val="none" w:sz="0" w:space="0" w:color="auto"/>
        <w:bottom w:val="none" w:sz="0" w:space="0" w:color="auto"/>
        <w:right w:val="none" w:sz="0" w:space="0" w:color="auto"/>
      </w:divBdr>
    </w:div>
    <w:div w:id="2067677142">
      <w:bodyDiv w:val="1"/>
      <w:marLeft w:val="0"/>
      <w:marRight w:val="0"/>
      <w:marTop w:val="0"/>
      <w:marBottom w:val="0"/>
      <w:divBdr>
        <w:top w:val="none" w:sz="0" w:space="0" w:color="auto"/>
        <w:left w:val="none" w:sz="0" w:space="0" w:color="auto"/>
        <w:bottom w:val="none" w:sz="0" w:space="0" w:color="auto"/>
        <w:right w:val="none" w:sz="0" w:space="0" w:color="auto"/>
      </w:divBdr>
    </w:div>
    <w:div w:id="2071266488">
      <w:bodyDiv w:val="1"/>
      <w:marLeft w:val="0"/>
      <w:marRight w:val="0"/>
      <w:marTop w:val="0"/>
      <w:marBottom w:val="0"/>
      <w:divBdr>
        <w:top w:val="none" w:sz="0" w:space="0" w:color="auto"/>
        <w:left w:val="none" w:sz="0" w:space="0" w:color="auto"/>
        <w:bottom w:val="none" w:sz="0" w:space="0" w:color="auto"/>
        <w:right w:val="none" w:sz="0" w:space="0" w:color="auto"/>
      </w:divBdr>
    </w:div>
    <w:div w:id="2071540778">
      <w:bodyDiv w:val="1"/>
      <w:marLeft w:val="0"/>
      <w:marRight w:val="0"/>
      <w:marTop w:val="0"/>
      <w:marBottom w:val="0"/>
      <w:divBdr>
        <w:top w:val="none" w:sz="0" w:space="0" w:color="auto"/>
        <w:left w:val="none" w:sz="0" w:space="0" w:color="auto"/>
        <w:bottom w:val="none" w:sz="0" w:space="0" w:color="auto"/>
        <w:right w:val="none" w:sz="0" w:space="0" w:color="auto"/>
      </w:divBdr>
    </w:div>
    <w:div w:id="2071727014">
      <w:bodyDiv w:val="1"/>
      <w:marLeft w:val="0"/>
      <w:marRight w:val="0"/>
      <w:marTop w:val="0"/>
      <w:marBottom w:val="0"/>
      <w:divBdr>
        <w:top w:val="none" w:sz="0" w:space="0" w:color="auto"/>
        <w:left w:val="none" w:sz="0" w:space="0" w:color="auto"/>
        <w:bottom w:val="none" w:sz="0" w:space="0" w:color="auto"/>
        <w:right w:val="none" w:sz="0" w:space="0" w:color="auto"/>
      </w:divBdr>
    </w:div>
    <w:div w:id="2075620910">
      <w:bodyDiv w:val="1"/>
      <w:marLeft w:val="0"/>
      <w:marRight w:val="0"/>
      <w:marTop w:val="0"/>
      <w:marBottom w:val="0"/>
      <w:divBdr>
        <w:top w:val="none" w:sz="0" w:space="0" w:color="auto"/>
        <w:left w:val="none" w:sz="0" w:space="0" w:color="auto"/>
        <w:bottom w:val="none" w:sz="0" w:space="0" w:color="auto"/>
        <w:right w:val="none" w:sz="0" w:space="0" w:color="auto"/>
      </w:divBdr>
    </w:div>
    <w:div w:id="2079090288">
      <w:bodyDiv w:val="1"/>
      <w:marLeft w:val="0"/>
      <w:marRight w:val="0"/>
      <w:marTop w:val="0"/>
      <w:marBottom w:val="0"/>
      <w:divBdr>
        <w:top w:val="none" w:sz="0" w:space="0" w:color="auto"/>
        <w:left w:val="none" w:sz="0" w:space="0" w:color="auto"/>
        <w:bottom w:val="none" w:sz="0" w:space="0" w:color="auto"/>
        <w:right w:val="none" w:sz="0" w:space="0" w:color="auto"/>
      </w:divBdr>
    </w:div>
    <w:div w:id="2080857767">
      <w:bodyDiv w:val="1"/>
      <w:marLeft w:val="0"/>
      <w:marRight w:val="0"/>
      <w:marTop w:val="0"/>
      <w:marBottom w:val="0"/>
      <w:divBdr>
        <w:top w:val="none" w:sz="0" w:space="0" w:color="auto"/>
        <w:left w:val="none" w:sz="0" w:space="0" w:color="auto"/>
        <w:bottom w:val="none" w:sz="0" w:space="0" w:color="auto"/>
        <w:right w:val="none" w:sz="0" w:space="0" w:color="auto"/>
      </w:divBdr>
    </w:div>
    <w:div w:id="2086144191">
      <w:bodyDiv w:val="1"/>
      <w:marLeft w:val="0"/>
      <w:marRight w:val="0"/>
      <w:marTop w:val="0"/>
      <w:marBottom w:val="0"/>
      <w:divBdr>
        <w:top w:val="none" w:sz="0" w:space="0" w:color="auto"/>
        <w:left w:val="none" w:sz="0" w:space="0" w:color="auto"/>
        <w:bottom w:val="none" w:sz="0" w:space="0" w:color="auto"/>
        <w:right w:val="none" w:sz="0" w:space="0" w:color="auto"/>
      </w:divBdr>
    </w:div>
    <w:div w:id="2090075283">
      <w:bodyDiv w:val="1"/>
      <w:marLeft w:val="0"/>
      <w:marRight w:val="0"/>
      <w:marTop w:val="0"/>
      <w:marBottom w:val="0"/>
      <w:divBdr>
        <w:top w:val="none" w:sz="0" w:space="0" w:color="auto"/>
        <w:left w:val="none" w:sz="0" w:space="0" w:color="auto"/>
        <w:bottom w:val="none" w:sz="0" w:space="0" w:color="auto"/>
        <w:right w:val="none" w:sz="0" w:space="0" w:color="auto"/>
      </w:divBdr>
    </w:div>
    <w:div w:id="2091999377">
      <w:bodyDiv w:val="1"/>
      <w:marLeft w:val="0"/>
      <w:marRight w:val="0"/>
      <w:marTop w:val="0"/>
      <w:marBottom w:val="0"/>
      <w:divBdr>
        <w:top w:val="none" w:sz="0" w:space="0" w:color="auto"/>
        <w:left w:val="none" w:sz="0" w:space="0" w:color="auto"/>
        <w:bottom w:val="none" w:sz="0" w:space="0" w:color="auto"/>
        <w:right w:val="none" w:sz="0" w:space="0" w:color="auto"/>
      </w:divBdr>
    </w:div>
    <w:div w:id="2097095696">
      <w:bodyDiv w:val="1"/>
      <w:marLeft w:val="0"/>
      <w:marRight w:val="0"/>
      <w:marTop w:val="0"/>
      <w:marBottom w:val="0"/>
      <w:divBdr>
        <w:top w:val="none" w:sz="0" w:space="0" w:color="auto"/>
        <w:left w:val="none" w:sz="0" w:space="0" w:color="auto"/>
        <w:bottom w:val="none" w:sz="0" w:space="0" w:color="auto"/>
        <w:right w:val="none" w:sz="0" w:space="0" w:color="auto"/>
      </w:divBdr>
    </w:div>
    <w:div w:id="2098016352">
      <w:bodyDiv w:val="1"/>
      <w:marLeft w:val="0"/>
      <w:marRight w:val="0"/>
      <w:marTop w:val="0"/>
      <w:marBottom w:val="0"/>
      <w:divBdr>
        <w:top w:val="none" w:sz="0" w:space="0" w:color="auto"/>
        <w:left w:val="none" w:sz="0" w:space="0" w:color="auto"/>
        <w:bottom w:val="none" w:sz="0" w:space="0" w:color="auto"/>
        <w:right w:val="none" w:sz="0" w:space="0" w:color="auto"/>
      </w:divBdr>
    </w:div>
    <w:div w:id="2102724890">
      <w:bodyDiv w:val="1"/>
      <w:marLeft w:val="0"/>
      <w:marRight w:val="0"/>
      <w:marTop w:val="0"/>
      <w:marBottom w:val="0"/>
      <w:divBdr>
        <w:top w:val="none" w:sz="0" w:space="0" w:color="auto"/>
        <w:left w:val="none" w:sz="0" w:space="0" w:color="auto"/>
        <w:bottom w:val="none" w:sz="0" w:space="0" w:color="auto"/>
        <w:right w:val="none" w:sz="0" w:space="0" w:color="auto"/>
      </w:divBdr>
    </w:div>
    <w:div w:id="2103990136">
      <w:bodyDiv w:val="1"/>
      <w:marLeft w:val="0"/>
      <w:marRight w:val="0"/>
      <w:marTop w:val="0"/>
      <w:marBottom w:val="0"/>
      <w:divBdr>
        <w:top w:val="none" w:sz="0" w:space="0" w:color="auto"/>
        <w:left w:val="none" w:sz="0" w:space="0" w:color="auto"/>
        <w:bottom w:val="none" w:sz="0" w:space="0" w:color="auto"/>
        <w:right w:val="none" w:sz="0" w:space="0" w:color="auto"/>
      </w:divBdr>
    </w:div>
    <w:div w:id="2104304780">
      <w:bodyDiv w:val="1"/>
      <w:marLeft w:val="0"/>
      <w:marRight w:val="0"/>
      <w:marTop w:val="0"/>
      <w:marBottom w:val="0"/>
      <w:divBdr>
        <w:top w:val="none" w:sz="0" w:space="0" w:color="auto"/>
        <w:left w:val="none" w:sz="0" w:space="0" w:color="auto"/>
        <w:bottom w:val="none" w:sz="0" w:space="0" w:color="auto"/>
        <w:right w:val="none" w:sz="0" w:space="0" w:color="auto"/>
      </w:divBdr>
    </w:div>
    <w:div w:id="2111469990">
      <w:bodyDiv w:val="1"/>
      <w:marLeft w:val="0"/>
      <w:marRight w:val="0"/>
      <w:marTop w:val="0"/>
      <w:marBottom w:val="0"/>
      <w:divBdr>
        <w:top w:val="none" w:sz="0" w:space="0" w:color="auto"/>
        <w:left w:val="none" w:sz="0" w:space="0" w:color="auto"/>
        <w:bottom w:val="none" w:sz="0" w:space="0" w:color="auto"/>
        <w:right w:val="none" w:sz="0" w:space="0" w:color="auto"/>
      </w:divBdr>
    </w:div>
    <w:div w:id="2111926974">
      <w:bodyDiv w:val="1"/>
      <w:marLeft w:val="0"/>
      <w:marRight w:val="0"/>
      <w:marTop w:val="0"/>
      <w:marBottom w:val="0"/>
      <w:divBdr>
        <w:top w:val="none" w:sz="0" w:space="0" w:color="auto"/>
        <w:left w:val="none" w:sz="0" w:space="0" w:color="auto"/>
        <w:bottom w:val="none" w:sz="0" w:space="0" w:color="auto"/>
        <w:right w:val="none" w:sz="0" w:space="0" w:color="auto"/>
      </w:divBdr>
    </w:div>
    <w:div w:id="2115854994">
      <w:bodyDiv w:val="1"/>
      <w:marLeft w:val="0"/>
      <w:marRight w:val="0"/>
      <w:marTop w:val="0"/>
      <w:marBottom w:val="0"/>
      <w:divBdr>
        <w:top w:val="none" w:sz="0" w:space="0" w:color="auto"/>
        <w:left w:val="none" w:sz="0" w:space="0" w:color="auto"/>
        <w:bottom w:val="none" w:sz="0" w:space="0" w:color="auto"/>
        <w:right w:val="none" w:sz="0" w:space="0" w:color="auto"/>
      </w:divBdr>
    </w:div>
    <w:div w:id="2136021237">
      <w:bodyDiv w:val="1"/>
      <w:marLeft w:val="0"/>
      <w:marRight w:val="0"/>
      <w:marTop w:val="0"/>
      <w:marBottom w:val="0"/>
      <w:divBdr>
        <w:top w:val="none" w:sz="0" w:space="0" w:color="auto"/>
        <w:left w:val="none" w:sz="0" w:space="0" w:color="auto"/>
        <w:bottom w:val="none" w:sz="0" w:space="0" w:color="auto"/>
        <w:right w:val="none" w:sz="0" w:space="0" w:color="auto"/>
      </w:divBdr>
    </w:div>
    <w:div w:id="2138797508">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leicestershire-police/vall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mcdonald@leicestershire.pnn.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russell@leicestershire.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ian.coleman@leicestershire.pnn.police.uk" TargetMode="External"/><Relationship Id="rId4" Type="http://schemas.openxmlformats.org/officeDocument/2006/relationships/settings" Target="settings.xml"/><Relationship Id="rId9" Type="http://schemas.openxmlformats.org/officeDocument/2006/relationships/hyperlink" Target="mailto:james.martindale1@leicestershire.pnn.police.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Minutes\Mai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AC11-32B2-462F-BB8A-A4BDA972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meeting</Template>
  <TotalTime>0</TotalTime>
  <Pages>6</Pages>
  <Words>1646</Words>
  <Characters>9384</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BARROW UPON SOAR PARISH COUNCIL</vt:lpstr>
      <vt:lpstr>SWANNINGTON parish council</vt:lpstr>
      <vt:lpstr>    Minutes of the Full Council Meeting held on Monday 11 September 2023 at 7.00 pm </vt:lpstr>
      <vt:lpstr>        present : Cllrs R. Cairns, A Hill, R McDermott, C Mursell, A Stafford (in the ch</vt:lpstr>
    </vt:vector>
  </TitlesOfParts>
  <Company>Hewlett-Packard</Company>
  <LinksUpToDate>false</LinksUpToDate>
  <CharactersWithSpaces>11008</CharactersWithSpaces>
  <SharedDoc>false</SharedDoc>
  <HLinks>
    <vt:vector size="36" baseType="variant">
      <vt:variant>
        <vt:i4>196731</vt:i4>
      </vt:variant>
      <vt:variant>
        <vt:i4>15</vt:i4>
      </vt:variant>
      <vt:variant>
        <vt:i4>0</vt:i4>
      </vt:variant>
      <vt:variant>
        <vt:i4>5</vt:i4>
      </vt:variant>
      <vt:variant>
        <vt:lpwstr>mailto:kevin.bradley@leicestershire.pnn.police.uk</vt:lpwstr>
      </vt:variant>
      <vt:variant>
        <vt:lpwstr/>
      </vt:variant>
      <vt:variant>
        <vt:i4>6160417</vt:i4>
      </vt:variant>
      <vt:variant>
        <vt:i4>12</vt:i4>
      </vt:variant>
      <vt:variant>
        <vt:i4>0</vt:i4>
      </vt:variant>
      <vt:variant>
        <vt:i4>5</vt:i4>
      </vt:variant>
      <vt:variant>
        <vt:lpwstr>mailto:adrian.coleman@leicestershire.pnn.police.uk</vt:lpwstr>
      </vt:variant>
      <vt:variant>
        <vt:lpwstr/>
      </vt:variant>
      <vt:variant>
        <vt:i4>3473498</vt:i4>
      </vt:variant>
      <vt:variant>
        <vt:i4>9</vt:i4>
      </vt:variant>
      <vt:variant>
        <vt:i4>0</vt:i4>
      </vt:variant>
      <vt:variant>
        <vt:i4>5</vt:i4>
      </vt:variant>
      <vt:variant>
        <vt:lpwstr>mailto:steven.harrison@leicestershire.pnn.police.uk</vt:lpwstr>
      </vt:variant>
      <vt:variant>
        <vt:lpwstr/>
      </vt:variant>
      <vt:variant>
        <vt:i4>4390941</vt:i4>
      </vt:variant>
      <vt:variant>
        <vt:i4>6</vt:i4>
      </vt:variant>
      <vt:variant>
        <vt:i4>0</vt:i4>
      </vt:variant>
      <vt:variant>
        <vt:i4>5</vt:i4>
      </vt:variant>
      <vt:variant>
        <vt:lpwstr>https://www.neighbourhoodlink.co.uk/</vt:lpwstr>
      </vt:variant>
      <vt:variant>
        <vt:lpwstr/>
      </vt:variant>
      <vt:variant>
        <vt:i4>1376262</vt:i4>
      </vt:variant>
      <vt:variant>
        <vt:i4>3</vt:i4>
      </vt:variant>
      <vt:variant>
        <vt:i4>0</vt:i4>
      </vt:variant>
      <vt:variant>
        <vt:i4>5</vt:i4>
      </vt:variant>
      <vt:variant>
        <vt:lpwstr>https://www.leics.police.uk/notices/street-safe/street-safe/</vt:lpwstr>
      </vt:variant>
      <vt:variant>
        <vt:lpwstr/>
      </vt:variant>
      <vt:variant>
        <vt:i4>4980809</vt:i4>
      </vt:variant>
      <vt:variant>
        <vt:i4>0</vt:i4>
      </vt:variant>
      <vt:variant>
        <vt:i4>0</vt:i4>
      </vt:variant>
      <vt:variant>
        <vt:i4>5</vt:i4>
      </vt:variant>
      <vt:variant>
        <vt:lpwstr>https://www.police.uk/pu/your-area/leicestershire-police/valley/?tab=CrimeMap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UPON SOAR PARISH COUNCIL</dc:title>
  <dc:subject/>
  <dc:creator>clerk</dc:creator>
  <cp:keywords/>
  <dc:description/>
  <cp:lastModifiedBy>Fiona Palmer</cp:lastModifiedBy>
  <cp:revision>7</cp:revision>
  <cp:lastPrinted>2023-09-17T09:04:00Z</cp:lastPrinted>
  <dcterms:created xsi:type="dcterms:W3CDTF">2023-09-13T15:11:00Z</dcterms:created>
  <dcterms:modified xsi:type="dcterms:W3CDTF">2023-10-03T16:30:00Z</dcterms:modified>
</cp:coreProperties>
</file>