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56EAD1" w14:textId="77777777" w:rsidR="00902C4B" w:rsidRPr="007A588E" w:rsidRDefault="00050E6A" w:rsidP="00A455BF">
      <w:pPr>
        <w:pStyle w:val="Heading1"/>
        <w:keepNext w:val="0"/>
        <w:widowControl w:val="0"/>
        <w:rPr>
          <w:rFonts w:ascii="Verdana" w:hAnsi="Verdana"/>
          <w:sz w:val="24"/>
          <w:szCs w:val="24"/>
        </w:rPr>
      </w:pPr>
      <w:r w:rsidRPr="007A588E">
        <w:rPr>
          <w:rFonts w:ascii="Verdana" w:hAnsi="Verdana"/>
          <w:sz w:val="24"/>
          <w:szCs w:val="24"/>
        </w:rPr>
        <w:t>SWANNINGTON</w:t>
      </w:r>
      <w:r w:rsidR="00902C4B" w:rsidRPr="007A588E">
        <w:rPr>
          <w:rFonts w:ascii="Verdana" w:hAnsi="Verdana"/>
          <w:sz w:val="24"/>
          <w:szCs w:val="24"/>
        </w:rPr>
        <w:t xml:space="preserve"> parish council</w:t>
      </w:r>
    </w:p>
    <w:p w14:paraId="3AABE95C" w14:textId="0EC79AD5" w:rsidR="001009EB" w:rsidRDefault="00902C4B" w:rsidP="00050E6A">
      <w:pPr>
        <w:pStyle w:val="Heading2"/>
        <w:keepNext w:val="0"/>
        <w:widowControl w:val="0"/>
        <w:spacing w:before="0" w:after="0" w:line="240" w:lineRule="auto"/>
        <w:rPr>
          <w:rFonts w:ascii="Verdana" w:hAnsi="Verdana"/>
          <w:sz w:val="24"/>
          <w:szCs w:val="24"/>
        </w:rPr>
      </w:pPr>
      <w:r w:rsidRPr="007A588E">
        <w:rPr>
          <w:rFonts w:ascii="Verdana" w:hAnsi="Verdana"/>
          <w:sz w:val="24"/>
          <w:szCs w:val="24"/>
        </w:rPr>
        <w:t>Minutes of the</w:t>
      </w:r>
      <w:r w:rsidR="00840DD5" w:rsidRPr="007A588E">
        <w:rPr>
          <w:rFonts w:ascii="Verdana" w:hAnsi="Verdana"/>
          <w:sz w:val="24"/>
          <w:szCs w:val="24"/>
        </w:rPr>
        <w:t xml:space="preserve"> </w:t>
      </w:r>
      <w:r w:rsidR="00D66DE8">
        <w:rPr>
          <w:rFonts w:ascii="Verdana" w:hAnsi="Verdana"/>
          <w:sz w:val="24"/>
          <w:szCs w:val="24"/>
        </w:rPr>
        <w:t>Full</w:t>
      </w:r>
      <w:r w:rsidR="00C452EA">
        <w:rPr>
          <w:rFonts w:ascii="Verdana" w:hAnsi="Verdana"/>
          <w:sz w:val="24"/>
          <w:szCs w:val="24"/>
        </w:rPr>
        <w:t xml:space="preserve"> </w:t>
      </w:r>
      <w:r w:rsidRPr="007A588E">
        <w:rPr>
          <w:rFonts w:ascii="Verdana" w:hAnsi="Verdana"/>
          <w:sz w:val="24"/>
          <w:szCs w:val="24"/>
        </w:rPr>
        <w:t xml:space="preserve">Council Meeting held on </w:t>
      </w:r>
      <w:r w:rsidR="00050E6A" w:rsidRPr="007A588E">
        <w:rPr>
          <w:rFonts w:ascii="Verdana" w:hAnsi="Verdana"/>
          <w:bCs/>
          <w:iCs/>
          <w:sz w:val="24"/>
          <w:szCs w:val="24"/>
        </w:rPr>
        <w:t xml:space="preserve">Monday </w:t>
      </w:r>
      <w:r w:rsidR="003E05E8">
        <w:rPr>
          <w:rFonts w:ascii="Verdana" w:hAnsi="Verdana"/>
          <w:bCs/>
          <w:iCs/>
          <w:sz w:val="24"/>
          <w:szCs w:val="24"/>
        </w:rPr>
        <w:t>11 March</w:t>
      </w:r>
      <w:r w:rsidR="00E12141">
        <w:rPr>
          <w:rFonts w:ascii="Verdana" w:hAnsi="Verdana"/>
          <w:bCs/>
          <w:iCs/>
          <w:sz w:val="24"/>
          <w:szCs w:val="24"/>
        </w:rPr>
        <w:t xml:space="preserve"> 2024</w:t>
      </w:r>
      <w:r w:rsidR="00A461A7" w:rsidRPr="007A588E">
        <w:rPr>
          <w:rFonts w:ascii="Verdana" w:hAnsi="Verdana"/>
          <w:b/>
          <w:i/>
          <w:sz w:val="24"/>
          <w:szCs w:val="24"/>
        </w:rPr>
        <w:t xml:space="preserve"> </w:t>
      </w:r>
      <w:r w:rsidRPr="007A588E">
        <w:rPr>
          <w:rFonts w:ascii="Verdana" w:hAnsi="Verdana"/>
          <w:sz w:val="24"/>
          <w:szCs w:val="24"/>
        </w:rPr>
        <w:t>at</w:t>
      </w:r>
      <w:r w:rsidR="007E017F">
        <w:rPr>
          <w:rFonts w:ascii="Verdana" w:hAnsi="Verdana"/>
          <w:sz w:val="24"/>
          <w:szCs w:val="24"/>
        </w:rPr>
        <w:t xml:space="preserve"> </w:t>
      </w:r>
    </w:p>
    <w:p w14:paraId="188C0A65" w14:textId="0F4E47DF" w:rsidR="00902C4B" w:rsidRPr="007A588E" w:rsidRDefault="00902C4B" w:rsidP="00050E6A">
      <w:pPr>
        <w:pStyle w:val="Heading2"/>
        <w:keepNext w:val="0"/>
        <w:widowControl w:val="0"/>
        <w:spacing w:before="0" w:after="0" w:line="240" w:lineRule="auto"/>
        <w:rPr>
          <w:rFonts w:ascii="Verdana" w:hAnsi="Verdana"/>
          <w:sz w:val="24"/>
          <w:szCs w:val="24"/>
        </w:rPr>
      </w:pPr>
      <w:r w:rsidRPr="007A588E">
        <w:rPr>
          <w:rFonts w:ascii="Verdana" w:hAnsi="Verdana"/>
          <w:sz w:val="24"/>
          <w:szCs w:val="24"/>
        </w:rPr>
        <w:t>7.</w:t>
      </w:r>
      <w:r w:rsidR="001F5825">
        <w:rPr>
          <w:rFonts w:ascii="Verdana" w:hAnsi="Verdana"/>
          <w:sz w:val="24"/>
          <w:szCs w:val="24"/>
        </w:rPr>
        <w:t>3</w:t>
      </w:r>
      <w:r w:rsidRPr="007A588E">
        <w:rPr>
          <w:rFonts w:ascii="Verdana" w:hAnsi="Verdana"/>
          <w:sz w:val="24"/>
          <w:szCs w:val="24"/>
        </w:rPr>
        <w:t>0</w:t>
      </w:r>
      <w:r w:rsidR="00AF27C2" w:rsidRPr="007A588E">
        <w:rPr>
          <w:rFonts w:ascii="Verdana" w:hAnsi="Verdana"/>
          <w:sz w:val="24"/>
          <w:szCs w:val="24"/>
        </w:rPr>
        <w:t xml:space="preserve"> </w:t>
      </w:r>
      <w:r w:rsidR="00883DAE" w:rsidRPr="007A588E">
        <w:rPr>
          <w:rFonts w:ascii="Verdana" w:hAnsi="Verdana"/>
          <w:sz w:val="24"/>
          <w:szCs w:val="24"/>
        </w:rPr>
        <w:t xml:space="preserve">pm </w:t>
      </w:r>
      <w:r w:rsidR="007E6FED">
        <w:rPr>
          <w:rFonts w:ascii="Verdana" w:hAnsi="Verdana"/>
          <w:sz w:val="24"/>
          <w:szCs w:val="24"/>
        </w:rPr>
        <w:t>at the Village Hall, Main Street, Swannington.</w:t>
      </w:r>
      <w:r w:rsidR="00050E6A" w:rsidRPr="007A588E">
        <w:rPr>
          <w:rFonts w:ascii="Verdana" w:hAnsi="Verdana"/>
          <w:sz w:val="24"/>
          <w:szCs w:val="24"/>
        </w:rPr>
        <w:t xml:space="preserve"> </w:t>
      </w:r>
      <w:r w:rsidR="00AE7890" w:rsidRPr="007A588E">
        <w:rPr>
          <w:rFonts w:ascii="Verdana" w:hAnsi="Verdana"/>
          <w:sz w:val="24"/>
          <w:szCs w:val="24"/>
        </w:rPr>
        <w:t xml:space="preserve"> </w:t>
      </w:r>
    </w:p>
    <w:p w14:paraId="4F778834" w14:textId="6980ED00" w:rsidR="00A62DA4" w:rsidRPr="007A588E" w:rsidRDefault="007479A4" w:rsidP="00225F4A">
      <w:pPr>
        <w:pStyle w:val="Heading3"/>
        <w:keepNext w:val="0"/>
        <w:widowControl w:val="0"/>
        <w:suppressAutoHyphens w:val="0"/>
        <w:rPr>
          <w:rFonts w:ascii="Verdana" w:hAnsi="Verdana"/>
          <w:b w:val="0"/>
          <w:caps w:val="0"/>
          <w:szCs w:val="24"/>
        </w:rPr>
      </w:pPr>
      <w:r w:rsidRPr="007A588E">
        <w:rPr>
          <w:rFonts w:ascii="Verdana" w:hAnsi="Verdana"/>
          <w:szCs w:val="24"/>
        </w:rPr>
        <w:t xml:space="preserve">present: </w:t>
      </w:r>
      <w:r w:rsidR="00FC47A3" w:rsidRPr="007A588E">
        <w:rPr>
          <w:rFonts w:ascii="Verdana" w:hAnsi="Verdana"/>
          <w:b w:val="0"/>
          <w:bCs/>
          <w:caps w:val="0"/>
          <w:szCs w:val="24"/>
        </w:rPr>
        <w:t>Cllrs</w:t>
      </w:r>
      <w:r w:rsidR="000451A4">
        <w:rPr>
          <w:rFonts w:ascii="Verdana" w:hAnsi="Verdana"/>
          <w:b w:val="0"/>
          <w:caps w:val="0"/>
          <w:szCs w:val="24"/>
        </w:rPr>
        <w:t xml:space="preserve"> </w:t>
      </w:r>
      <w:r w:rsidR="00E12141">
        <w:rPr>
          <w:rFonts w:ascii="Verdana" w:hAnsi="Verdana"/>
          <w:b w:val="0"/>
          <w:caps w:val="0"/>
          <w:szCs w:val="24"/>
        </w:rPr>
        <w:t xml:space="preserve">A. Hill, </w:t>
      </w:r>
      <w:r w:rsidR="003E05E8">
        <w:rPr>
          <w:rFonts w:ascii="Verdana" w:hAnsi="Verdana"/>
          <w:b w:val="0"/>
          <w:caps w:val="0"/>
          <w:szCs w:val="24"/>
        </w:rPr>
        <w:t xml:space="preserve">R McDermott, </w:t>
      </w:r>
      <w:r w:rsidR="003A3899" w:rsidRPr="007A588E">
        <w:rPr>
          <w:rFonts w:ascii="Verdana" w:hAnsi="Verdana"/>
          <w:b w:val="0"/>
          <w:caps w:val="0"/>
          <w:szCs w:val="24"/>
        </w:rPr>
        <w:t>C Mursell</w:t>
      </w:r>
      <w:r w:rsidR="005C3E6E">
        <w:rPr>
          <w:rFonts w:ascii="Verdana" w:hAnsi="Verdana"/>
          <w:b w:val="0"/>
          <w:caps w:val="0"/>
          <w:szCs w:val="24"/>
        </w:rPr>
        <w:t xml:space="preserve">, </w:t>
      </w:r>
      <w:r w:rsidR="000B2E04">
        <w:rPr>
          <w:rFonts w:ascii="Verdana" w:hAnsi="Verdana"/>
          <w:b w:val="0"/>
          <w:caps w:val="0"/>
          <w:szCs w:val="24"/>
        </w:rPr>
        <w:t>A Stafford</w:t>
      </w:r>
      <w:r w:rsidR="000451A4">
        <w:rPr>
          <w:rFonts w:ascii="Verdana" w:hAnsi="Verdana"/>
          <w:b w:val="0"/>
          <w:caps w:val="0"/>
          <w:szCs w:val="24"/>
        </w:rPr>
        <w:t xml:space="preserve"> </w:t>
      </w:r>
      <w:r w:rsidR="006B4130" w:rsidRPr="007A588E">
        <w:rPr>
          <w:rFonts w:ascii="Verdana" w:hAnsi="Verdana"/>
          <w:b w:val="0"/>
          <w:caps w:val="0"/>
          <w:szCs w:val="24"/>
        </w:rPr>
        <w:t>(in the chair)</w:t>
      </w:r>
      <w:r w:rsidR="0032412E">
        <w:rPr>
          <w:rFonts w:ascii="Verdana" w:hAnsi="Verdana"/>
          <w:b w:val="0"/>
          <w:caps w:val="0"/>
          <w:szCs w:val="24"/>
        </w:rPr>
        <w:t xml:space="preserve"> and </w:t>
      </w:r>
      <w:r w:rsidR="00A864CA">
        <w:rPr>
          <w:rFonts w:ascii="Verdana" w:hAnsi="Verdana"/>
          <w:b w:val="0"/>
          <w:caps w:val="0"/>
          <w:szCs w:val="24"/>
        </w:rPr>
        <w:t xml:space="preserve"> </w:t>
      </w:r>
      <w:r w:rsidR="0032412E">
        <w:rPr>
          <w:rFonts w:ascii="Verdana" w:hAnsi="Verdana"/>
          <w:b w:val="0"/>
          <w:caps w:val="0"/>
          <w:szCs w:val="24"/>
        </w:rPr>
        <w:t>L Wilson</w:t>
      </w:r>
      <w:r w:rsidR="00E12141">
        <w:rPr>
          <w:rFonts w:ascii="Verdana" w:hAnsi="Verdana"/>
          <w:b w:val="0"/>
          <w:caps w:val="0"/>
          <w:szCs w:val="24"/>
        </w:rPr>
        <w:t>.</w:t>
      </w:r>
      <w:r w:rsidR="007D42DC">
        <w:rPr>
          <w:rFonts w:ascii="Verdana" w:hAnsi="Verdana"/>
          <w:b w:val="0"/>
          <w:caps w:val="0"/>
          <w:szCs w:val="24"/>
        </w:rPr>
        <w:t xml:space="preserve">  Six members of the Public.</w:t>
      </w:r>
      <w:r w:rsidR="00E12141">
        <w:rPr>
          <w:rFonts w:ascii="Verdana" w:hAnsi="Verdana"/>
          <w:b w:val="0"/>
          <w:caps w:val="0"/>
          <w:szCs w:val="24"/>
        </w:rPr>
        <w:t xml:space="preserve">  </w:t>
      </w:r>
    </w:p>
    <w:p w14:paraId="37B0FF9E" w14:textId="77777777" w:rsidR="00163A06" w:rsidRPr="007A588E" w:rsidRDefault="00163A06" w:rsidP="00163A06">
      <w:pPr>
        <w:rPr>
          <w:rFonts w:ascii="Verdana" w:hAnsi="Verdana"/>
          <w:sz w:val="24"/>
          <w:szCs w:val="24"/>
        </w:rPr>
      </w:pPr>
    </w:p>
    <w:p w14:paraId="1C4B2A3D" w14:textId="031F62AD" w:rsidR="00B42261" w:rsidRPr="00A864CA" w:rsidRDefault="00114EB2" w:rsidP="008712CC">
      <w:pPr>
        <w:pStyle w:val="Heading4"/>
        <w:numPr>
          <w:ilvl w:val="0"/>
          <w:numId w:val="0"/>
        </w:numPr>
        <w:rPr>
          <w:rFonts w:ascii="Verdana" w:hAnsi="Verdana"/>
          <w:b w:val="0"/>
          <w:bCs/>
          <w:caps w:val="0"/>
          <w:szCs w:val="24"/>
        </w:rPr>
      </w:pPr>
      <w:r>
        <w:rPr>
          <w:rFonts w:ascii="Verdana" w:hAnsi="Verdana"/>
          <w:szCs w:val="24"/>
        </w:rPr>
        <w:t>6</w:t>
      </w:r>
      <w:r w:rsidR="003E05E8">
        <w:rPr>
          <w:rFonts w:ascii="Verdana" w:hAnsi="Verdana"/>
          <w:szCs w:val="24"/>
        </w:rPr>
        <w:t>99</w:t>
      </w:r>
      <w:r w:rsidR="005C3E6E">
        <w:rPr>
          <w:rFonts w:ascii="Verdana" w:hAnsi="Verdana"/>
          <w:szCs w:val="24"/>
        </w:rPr>
        <w:t>/</w:t>
      </w:r>
      <w:r w:rsidR="007E017F">
        <w:rPr>
          <w:rFonts w:ascii="Verdana" w:hAnsi="Verdana"/>
          <w:szCs w:val="24"/>
        </w:rPr>
        <w:t>202</w:t>
      </w:r>
      <w:r w:rsidR="00E12141">
        <w:rPr>
          <w:rFonts w:ascii="Verdana" w:hAnsi="Verdana"/>
          <w:szCs w:val="24"/>
        </w:rPr>
        <w:t>4</w:t>
      </w:r>
      <w:r w:rsidR="007E017F">
        <w:rPr>
          <w:rFonts w:ascii="Verdana" w:hAnsi="Verdana"/>
          <w:szCs w:val="24"/>
        </w:rPr>
        <w:t xml:space="preserve">. </w:t>
      </w:r>
      <w:r w:rsidR="00C55408" w:rsidRPr="007E017F">
        <w:rPr>
          <w:rFonts w:ascii="Verdana" w:hAnsi="Verdana"/>
          <w:szCs w:val="24"/>
        </w:rPr>
        <w:t>APOLOGIES</w:t>
      </w:r>
      <w:r w:rsidR="00822418" w:rsidRPr="007E017F">
        <w:rPr>
          <w:rFonts w:ascii="Verdana" w:hAnsi="Verdana"/>
          <w:szCs w:val="24"/>
        </w:rPr>
        <w:t xml:space="preserve">: </w:t>
      </w:r>
      <w:r w:rsidR="00A864CA">
        <w:rPr>
          <w:rFonts w:ascii="Verdana" w:hAnsi="Verdana"/>
          <w:b w:val="0"/>
          <w:bCs/>
          <w:caps w:val="0"/>
          <w:szCs w:val="24"/>
        </w:rPr>
        <w:t>None.</w:t>
      </w:r>
    </w:p>
    <w:p w14:paraId="0AA037D6" w14:textId="77777777" w:rsidR="00B42261" w:rsidRPr="007E017F" w:rsidRDefault="00B42261" w:rsidP="00B42261"/>
    <w:p w14:paraId="3F8ABFC5" w14:textId="75C2ABD8" w:rsidR="00A461A7" w:rsidRPr="007A588E" w:rsidRDefault="00DA34CE" w:rsidP="008712CC">
      <w:pPr>
        <w:pStyle w:val="Heading4"/>
        <w:numPr>
          <w:ilvl w:val="0"/>
          <w:numId w:val="0"/>
        </w:numPr>
        <w:rPr>
          <w:rFonts w:ascii="Verdana" w:hAnsi="Verdana"/>
          <w:szCs w:val="24"/>
        </w:rPr>
      </w:pPr>
      <w:r>
        <w:rPr>
          <w:rFonts w:ascii="Verdana" w:hAnsi="Verdana"/>
          <w:szCs w:val="24"/>
        </w:rPr>
        <w:t>700</w:t>
      </w:r>
      <w:r w:rsidR="00E12141">
        <w:rPr>
          <w:rFonts w:ascii="Verdana" w:hAnsi="Verdana"/>
          <w:szCs w:val="24"/>
        </w:rPr>
        <w:t xml:space="preserve">/2024. </w:t>
      </w:r>
      <w:r w:rsidR="00754C5F" w:rsidRPr="007A588E">
        <w:rPr>
          <w:rFonts w:ascii="Verdana" w:hAnsi="Verdana"/>
          <w:szCs w:val="24"/>
        </w:rPr>
        <w:t>DECLARATIONS OF INTEREST:</w:t>
      </w:r>
      <w:r w:rsidR="00DE1160" w:rsidRPr="007A588E">
        <w:rPr>
          <w:rFonts w:ascii="Verdana" w:hAnsi="Verdana"/>
          <w:szCs w:val="24"/>
        </w:rPr>
        <w:t xml:space="preserve"> </w:t>
      </w:r>
      <w:r>
        <w:rPr>
          <w:rFonts w:ascii="Verdana" w:hAnsi="Verdana"/>
          <w:b w:val="0"/>
          <w:caps w:val="0"/>
          <w:szCs w:val="24"/>
        </w:rPr>
        <w:t>None.</w:t>
      </w:r>
    </w:p>
    <w:p w14:paraId="48EBB6CB" w14:textId="77777777" w:rsidR="00FD0000" w:rsidRPr="007A588E" w:rsidRDefault="00FD0000" w:rsidP="00A455BF">
      <w:pPr>
        <w:keepNext w:val="0"/>
        <w:widowControl w:val="0"/>
        <w:suppressAutoHyphens w:val="0"/>
        <w:ind w:left="0"/>
        <w:rPr>
          <w:rFonts w:ascii="Verdana" w:hAnsi="Verdana"/>
          <w:sz w:val="24"/>
          <w:szCs w:val="24"/>
        </w:rPr>
      </w:pPr>
    </w:p>
    <w:p w14:paraId="2A5C8AB2" w14:textId="77777777" w:rsidR="00DA34CE" w:rsidRDefault="00DA34CE" w:rsidP="00E427EF">
      <w:pPr>
        <w:pStyle w:val="NoSpacing"/>
        <w:rPr>
          <w:rFonts w:ascii="Verdana" w:hAnsi="Verdana" w:cs="Arial"/>
        </w:rPr>
      </w:pPr>
      <w:r>
        <w:rPr>
          <w:rFonts w:ascii="Verdana" w:hAnsi="Verdana" w:cs="Arial"/>
          <w:b/>
          <w:caps/>
        </w:rPr>
        <w:t xml:space="preserve">701/2024. absent: </w:t>
      </w:r>
      <w:r>
        <w:rPr>
          <w:rFonts w:ascii="Verdana" w:hAnsi="Verdana" w:cs="Arial"/>
        </w:rPr>
        <w:t>Cllr R Cairns.</w:t>
      </w:r>
    </w:p>
    <w:p w14:paraId="2FC021FB" w14:textId="57F342F5" w:rsidR="00DA34CE" w:rsidRDefault="00DA34CE" w:rsidP="00E427EF">
      <w:pPr>
        <w:pStyle w:val="NoSpacing"/>
        <w:rPr>
          <w:rFonts w:ascii="Verdana" w:hAnsi="Verdana" w:cs="Arial"/>
          <w:b/>
          <w:caps/>
        </w:rPr>
      </w:pPr>
      <w:r>
        <w:rPr>
          <w:rFonts w:ascii="Verdana" w:hAnsi="Verdana" w:cs="Arial"/>
          <w:b/>
          <w:caps/>
        </w:rPr>
        <w:t xml:space="preserve"> </w:t>
      </w:r>
    </w:p>
    <w:p w14:paraId="15D05580" w14:textId="6418D153" w:rsidR="00E551CF" w:rsidRPr="007A588E" w:rsidRDefault="00DA34CE" w:rsidP="00E427EF">
      <w:pPr>
        <w:pStyle w:val="NoSpacing"/>
        <w:rPr>
          <w:rFonts w:ascii="Verdana" w:hAnsi="Verdana" w:cs="Arial"/>
          <w:color w:val="000000"/>
          <w:lang w:val="en" w:eastAsia="en-GB"/>
        </w:rPr>
      </w:pPr>
      <w:r>
        <w:rPr>
          <w:rFonts w:ascii="Verdana" w:hAnsi="Verdana" w:cs="Arial"/>
          <w:b/>
          <w:caps/>
        </w:rPr>
        <w:t>702</w:t>
      </w:r>
      <w:r w:rsidR="007E017F">
        <w:rPr>
          <w:rFonts w:ascii="Verdana" w:hAnsi="Verdana" w:cs="Arial"/>
          <w:b/>
          <w:caps/>
        </w:rPr>
        <w:t>/202</w:t>
      </w:r>
      <w:r w:rsidR="00E12141">
        <w:rPr>
          <w:rFonts w:ascii="Verdana" w:hAnsi="Verdana" w:cs="Arial"/>
          <w:b/>
          <w:caps/>
        </w:rPr>
        <w:t>4</w:t>
      </w:r>
      <w:r w:rsidR="007E017F">
        <w:rPr>
          <w:rFonts w:ascii="Verdana" w:hAnsi="Verdana" w:cs="Arial"/>
          <w:b/>
          <w:caps/>
        </w:rPr>
        <w:t xml:space="preserve">. </w:t>
      </w:r>
      <w:r w:rsidR="00FA037A" w:rsidRPr="007A588E">
        <w:rPr>
          <w:rFonts w:ascii="Verdana" w:hAnsi="Verdana" w:cs="Arial"/>
          <w:b/>
          <w:caps/>
        </w:rPr>
        <w:t>CONFIRMATION OF MINUTES</w:t>
      </w:r>
      <w:r w:rsidR="00371BFB" w:rsidRPr="007A588E">
        <w:rPr>
          <w:rFonts w:ascii="Verdana" w:hAnsi="Verdana"/>
        </w:rPr>
        <w:tab/>
      </w:r>
    </w:p>
    <w:p w14:paraId="746CDB79" w14:textId="372ADDAC" w:rsidR="00371BFB" w:rsidRPr="007A588E" w:rsidRDefault="00371BFB" w:rsidP="00371BFB">
      <w:pPr>
        <w:keepNext w:val="0"/>
        <w:suppressAutoHyphens w:val="0"/>
        <w:ind w:left="0"/>
        <w:rPr>
          <w:rFonts w:ascii="Verdana" w:hAnsi="Verdana"/>
          <w:sz w:val="24"/>
          <w:szCs w:val="24"/>
        </w:rPr>
      </w:pPr>
      <w:r w:rsidRPr="007A588E">
        <w:rPr>
          <w:rFonts w:ascii="Verdana" w:hAnsi="Verdana"/>
          <w:sz w:val="24"/>
          <w:szCs w:val="24"/>
        </w:rPr>
        <w:t xml:space="preserve">To confirm the minute of the </w:t>
      </w:r>
      <w:r w:rsidR="003F297F" w:rsidRPr="007A588E">
        <w:rPr>
          <w:rFonts w:ascii="Verdana" w:hAnsi="Verdana"/>
          <w:sz w:val="24"/>
          <w:szCs w:val="24"/>
        </w:rPr>
        <w:t xml:space="preserve">following </w:t>
      </w:r>
      <w:r w:rsidRPr="007A588E">
        <w:rPr>
          <w:rFonts w:ascii="Verdana" w:hAnsi="Verdana"/>
          <w:sz w:val="24"/>
          <w:szCs w:val="24"/>
        </w:rPr>
        <w:t>meeting of the Parish Council</w:t>
      </w:r>
      <w:r w:rsidR="003F297F" w:rsidRPr="007A588E">
        <w:rPr>
          <w:rFonts w:ascii="Verdana" w:hAnsi="Verdana"/>
          <w:sz w:val="24"/>
          <w:szCs w:val="24"/>
        </w:rPr>
        <w:t>:</w:t>
      </w:r>
    </w:p>
    <w:p w14:paraId="4B714C6D" w14:textId="5043DF00" w:rsidR="00791EDA" w:rsidRPr="009A31B9" w:rsidRDefault="00791EDA" w:rsidP="001C2A24">
      <w:pPr>
        <w:pStyle w:val="ListParagraph"/>
        <w:widowControl w:val="0"/>
        <w:numPr>
          <w:ilvl w:val="0"/>
          <w:numId w:val="3"/>
        </w:numPr>
        <w:ind w:left="850" w:hanging="425"/>
        <w:rPr>
          <w:rFonts w:ascii="Verdana" w:hAnsi="Verdana"/>
          <w:b/>
          <w:szCs w:val="24"/>
        </w:rPr>
      </w:pPr>
      <w:r w:rsidRPr="009A31B9">
        <w:rPr>
          <w:rFonts w:ascii="Verdana" w:hAnsi="Verdana"/>
          <w:szCs w:val="24"/>
        </w:rPr>
        <w:t xml:space="preserve">Full Council – </w:t>
      </w:r>
      <w:r w:rsidR="00DA34CE">
        <w:rPr>
          <w:rFonts w:ascii="Verdana" w:hAnsi="Verdana"/>
          <w:szCs w:val="24"/>
        </w:rPr>
        <w:t>12 February</w:t>
      </w:r>
      <w:r w:rsidR="00364D23">
        <w:rPr>
          <w:rFonts w:ascii="Verdana" w:hAnsi="Verdana"/>
          <w:szCs w:val="24"/>
        </w:rPr>
        <w:t xml:space="preserve"> 2024</w:t>
      </w:r>
      <w:r w:rsidRPr="009A31B9">
        <w:rPr>
          <w:rFonts w:ascii="Verdana" w:hAnsi="Verdana"/>
          <w:szCs w:val="24"/>
        </w:rPr>
        <w:t xml:space="preserve">.  </w:t>
      </w:r>
      <w:r w:rsidRPr="009A31B9">
        <w:rPr>
          <w:rFonts w:ascii="Verdana" w:hAnsi="Verdana"/>
          <w:b/>
          <w:bCs/>
          <w:szCs w:val="24"/>
        </w:rPr>
        <w:t xml:space="preserve">RESOLVED: </w:t>
      </w:r>
      <w:r w:rsidRPr="009A31B9">
        <w:rPr>
          <w:rFonts w:ascii="Verdana" w:hAnsi="Verdana"/>
          <w:szCs w:val="24"/>
        </w:rPr>
        <w:t>To</w:t>
      </w:r>
      <w:r w:rsidRPr="009A31B9">
        <w:rPr>
          <w:rFonts w:ascii="Verdana" w:hAnsi="Verdana"/>
          <w:b/>
          <w:bCs/>
          <w:szCs w:val="24"/>
        </w:rPr>
        <w:t xml:space="preserve"> </w:t>
      </w:r>
      <w:r>
        <w:rPr>
          <w:rFonts w:ascii="Verdana" w:hAnsi="Verdana"/>
          <w:szCs w:val="24"/>
        </w:rPr>
        <w:t xml:space="preserve">approve minutes of the meeting.    </w:t>
      </w:r>
    </w:p>
    <w:p w14:paraId="7CBDC27B" w14:textId="77777777" w:rsidR="009A31B9" w:rsidRPr="009A31B9" w:rsidRDefault="009A31B9" w:rsidP="009A31B9">
      <w:pPr>
        <w:pStyle w:val="ListParagraph"/>
        <w:widowControl w:val="0"/>
        <w:ind w:left="0"/>
        <w:rPr>
          <w:rFonts w:ascii="Verdana" w:hAnsi="Verdana"/>
          <w:b/>
          <w:szCs w:val="24"/>
        </w:rPr>
      </w:pPr>
    </w:p>
    <w:p w14:paraId="372BACA9" w14:textId="1A1C45E3" w:rsidR="00050E6A" w:rsidRPr="00C001F8" w:rsidRDefault="00DA34CE" w:rsidP="00C001F8">
      <w:pPr>
        <w:keepNext w:val="0"/>
        <w:widowControl w:val="0"/>
        <w:suppressAutoHyphens w:val="0"/>
        <w:ind w:left="0"/>
        <w:rPr>
          <w:rFonts w:ascii="Verdana" w:hAnsi="Verdana"/>
          <w:b/>
          <w:sz w:val="24"/>
          <w:szCs w:val="24"/>
        </w:rPr>
      </w:pPr>
      <w:r>
        <w:rPr>
          <w:rFonts w:ascii="Verdana" w:hAnsi="Verdana"/>
          <w:b/>
          <w:sz w:val="24"/>
          <w:szCs w:val="24"/>
        </w:rPr>
        <w:t>703</w:t>
      </w:r>
      <w:r w:rsidR="00812E60" w:rsidRPr="00C001F8">
        <w:rPr>
          <w:rFonts w:ascii="Verdana" w:hAnsi="Verdana"/>
          <w:b/>
          <w:sz w:val="24"/>
          <w:szCs w:val="24"/>
        </w:rPr>
        <w:t>/202</w:t>
      </w:r>
      <w:r w:rsidR="00E12141">
        <w:rPr>
          <w:rFonts w:ascii="Verdana" w:hAnsi="Verdana"/>
          <w:b/>
          <w:sz w:val="24"/>
          <w:szCs w:val="24"/>
        </w:rPr>
        <w:t>4</w:t>
      </w:r>
      <w:r w:rsidR="003A3899" w:rsidRPr="00C001F8">
        <w:rPr>
          <w:rFonts w:ascii="Verdana" w:hAnsi="Verdana"/>
          <w:b/>
          <w:sz w:val="24"/>
          <w:szCs w:val="24"/>
        </w:rPr>
        <w:t xml:space="preserve">.  </w:t>
      </w:r>
      <w:r w:rsidR="00050E6A" w:rsidRPr="00C001F8">
        <w:rPr>
          <w:rFonts w:ascii="Verdana" w:hAnsi="Verdana"/>
          <w:b/>
          <w:sz w:val="24"/>
          <w:szCs w:val="24"/>
        </w:rPr>
        <w:t>POLICE REPORT</w:t>
      </w:r>
    </w:p>
    <w:p w14:paraId="3A595F90" w14:textId="543D4432" w:rsidR="00675163" w:rsidRPr="00E12141" w:rsidRDefault="00E12141" w:rsidP="00675163">
      <w:pPr>
        <w:pStyle w:val="NoSpacing"/>
        <w:rPr>
          <w:rStyle w:val="Hyperlink"/>
          <w:rFonts w:ascii="Verdana" w:hAnsi="Verdana" w:cs="Arial"/>
          <w:bCs/>
          <w:lang w:val="en-GB"/>
        </w:rPr>
      </w:pPr>
      <w:r>
        <w:rPr>
          <w:rFonts w:ascii="Verdana" w:hAnsi="Verdana" w:cs="Arial"/>
          <w:bCs/>
          <w:lang w:val="en-GB"/>
        </w:rPr>
        <w:t xml:space="preserve">Report circulated to all councillors and on the Parish Council website.  </w:t>
      </w:r>
      <w:r>
        <w:rPr>
          <w:rFonts w:ascii="Verdana" w:hAnsi="Verdana" w:cs="Arial"/>
          <w:b/>
          <w:lang w:val="en-GB"/>
        </w:rPr>
        <w:t xml:space="preserve">RESOLVED:  </w:t>
      </w:r>
      <w:r>
        <w:rPr>
          <w:rFonts w:ascii="Verdana" w:hAnsi="Verdana" w:cs="Arial"/>
          <w:bCs/>
          <w:lang w:val="en-GB"/>
        </w:rPr>
        <w:t>To receive the information.</w:t>
      </w:r>
    </w:p>
    <w:p w14:paraId="373F5A1B" w14:textId="59889B91" w:rsidR="008D0691" w:rsidRDefault="008D0691" w:rsidP="00CA22BD">
      <w:pPr>
        <w:pStyle w:val="NoSpacing"/>
        <w:widowControl w:val="0"/>
        <w:contextualSpacing/>
        <w:rPr>
          <w:rFonts w:ascii="Verdana" w:hAnsi="Verdana" w:cs="Arial"/>
          <w:lang w:val="en-GB"/>
        </w:rPr>
      </w:pPr>
    </w:p>
    <w:p w14:paraId="17C18950" w14:textId="57F90EAB" w:rsidR="00343AB2" w:rsidRDefault="00DA34CE" w:rsidP="00E538A4">
      <w:pPr>
        <w:keepNext w:val="0"/>
        <w:widowControl w:val="0"/>
        <w:tabs>
          <w:tab w:val="num" w:pos="720"/>
        </w:tabs>
        <w:suppressAutoHyphens w:val="0"/>
        <w:ind w:left="0"/>
        <w:rPr>
          <w:rFonts w:ascii="Verdana" w:hAnsi="Verdana" w:cs="Arial"/>
          <w:b/>
          <w:caps/>
          <w:sz w:val="24"/>
          <w:szCs w:val="24"/>
        </w:rPr>
      </w:pPr>
      <w:r>
        <w:rPr>
          <w:rFonts w:ascii="Verdana" w:hAnsi="Verdana" w:cs="Arial"/>
          <w:b/>
          <w:caps/>
          <w:sz w:val="24"/>
          <w:szCs w:val="24"/>
        </w:rPr>
        <w:t>704</w:t>
      </w:r>
      <w:r w:rsidR="00EB788D">
        <w:rPr>
          <w:rFonts w:ascii="Verdana" w:hAnsi="Verdana" w:cs="Arial"/>
          <w:b/>
          <w:caps/>
          <w:sz w:val="24"/>
          <w:szCs w:val="24"/>
        </w:rPr>
        <w:t>/202</w:t>
      </w:r>
      <w:r w:rsidR="00E12141">
        <w:rPr>
          <w:rFonts w:ascii="Verdana" w:hAnsi="Verdana" w:cs="Arial"/>
          <w:b/>
          <w:caps/>
          <w:sz w:val="24"/>
          <w:szCs w:val="24"/>
        </w:rPr>
        <w:t>4</w:t>
      </w:r>
      <w:r w:rsidR="00EB788D">
        <w:rPr>
          <w:rFonts w:ascii="Verdana" w:hAnsi="Verdana" w:cs="Arial"/>
          <w:b/>
          <w:caps/>
          <w:sz w:val="24"/>
          <w:szCs w:val="24"/>
        </w:rPr>
        <w:t xml:space="preserve">. </w:t>
      </w:r>
      <w:r w:rsidR="00343AB2" w:rsidRPr="007A588E">
        <w:rPr>
          <w:rFonts w:ascii="Verdana" w:hAnsi="Verdana" w:cs="Arial"/>
          <w:b/>
          <w:caps/>
          <w:sz w:val="24"/>
          <w:szCs w:val="24"/>
        </w:rPr>
        <w:t>CHAIRMAN’S REPORT</w:t>
      </w:r>
    </w:p>
    <w:p w14:paraId="082C5D1F" w14:textId="7B80C869" w:rsidR="004D3982" w:rsidRDefault="00065144" w:rsidP="004D3982">
      <w:pPr>
        <w:pStyle w:val="ListParagraph"/>
        <w:numPr>
          <w:ilvl w:val="0"/>
          <w:numId w:val="12"/>
        </w:numPr>
        <w:spacing w:after="160" w:line="259" w:lineRule="auto"/>
        <w:ind w:left="851" w:hanging="425"/>
        <w:rPr>
          <w:rFonts w:ascii="Verdana" w:hAnsi="Verdana"/>
          <w:szCs w:val="24"/>
        </w:rPr>
      </w:pPr>
      <w:r>
        <w:rPr>
          <w:rFonts w:ascii="Verdana" w:hAnsi="Verdana"/>
          <w:szCs w:val="24"/>
        </w:rPr>
        <w:t>NWLDC Parish Liaison meeting</w:t>
      </w:r>
      <w:r>
        <w:rPr>
          <w:rFonts w:ascii="Verdana" w:hAnsi="Verdana" w:cs="Arial"/>
          <w:b/>
        </w:rPr>
        <w:t xml:space="preserve">.  </w:t>
      </w:r>
      <w:r w:rsidR="00650DD9">
        <w:rPr>
          <w:rFonts w:ascii="Verdana" w:hAnsi="Verdana" w:cs="Arial"/>
          <w:b/>
        </w:rPr>
        <w:t xml:space="preserve">RESOLVED:  </w:t>
      </w:r>
      <w:r w:rsidR="00650DD9">
        <w:rPr>
          <w:rFonts w:ascii="Verdana" w:hAnsi="Verdana" w:cs="Arial"/>
          <w:bCs/>
        </w:rPr>
        <w:t xml:space="preserve">To </w:t>
      </w:r>
      <w:r>
        <w:rPr>
          <w:rFonts w:ascii="Verdana" w:hAnsi="Verdana" w:cs="Arial"/>
          <w:bCs/>
        </w:rPr>
        <w:t xml:space="preserve">defer to future meeting.  </w:t>
      </w:r>
      <w:r w:rsidR="00650DD9">
        <w:rPr>
          <w:rFonts w:ascii="Verdana" w:hAnsi="Verdana"/>
          <w:szCs w:val="24"/>
        </w:rPr>
        <w:t xml:space="preserve">  </w:t>
      </w:r>
    </w:p>
    <w:p w14:paraId="1EFF0CE4" w14:textId="399E4791" w:rsidR="004D3982" w:rsidRPr="003E6F64" w:rsidRDefault="004D3982" w:rsidP="004D3982">
      <w:pPr>
        <w:pStyle w:val="ListParagraph"/>
        <w:spacing w:after="160" w:line="259" w:lineRule="auto"/>
        <w:ind w:left="851"/>
        <w:rPr>
          <w:rFonts w:ascii="Verdana" w:hAnsi="Verdana"/>
          <w:szCs w:val="24"/>
        </w:rPr>
      </w:pPr>
      <w:r>
        <w:rPr>
          <w:rFonts w:ascii="Verdana" w:hAnsi="Verdana"/>
          <w:szCs w:val="24"/>
        </w:rPr>
        <w:t xml:space="preserve"> </w:t>
      </w:r>
      <w:r w:rsidRPr="003E6F64">
        <w:rPr>
          <w:rFonts w:ascii="Verdana" w:hAnsi="Verdana"/>
          <w:szCs w:val="24"/>
        </w:rPr>
        <w:t xml:space="preserve">    </w:t>
      </w:r>
    </w:p>
    <w:p w14:paraId="03282433" w14:textId="2484177B" w:rsidR="001F501F" w:rsidRDefault="00DA34CE" w:rsidP="001B117E">
      <w:pPr>
        <w:pStyle w:val="ListParagraph"/>
        <w:ind w:left="785" w:hanging="785"/>
        <w:contextualSpacing w:val="0"/>
        <w:rPr>
          <w:rFonts w:ascii="Verdana" w:hAnsi="Verdana" w:cs="Arial"/>
          <w:b/>
          <w:caps/>
          <w:szCs w:val="24"/>
        </w:rPr>
      </w:pPr>
      <w:r>
        <w:rPr>
          <w:rFonts w:ascii="Verdana" w:hAnsi="Verdana" w:cs="Arial"/>
          <w:b/>
          <w:caps/>
          <w:szCs w:val="24"/>
        </w:rPr>
        <w:t>705</w:t>
      </w:r>
      <w:r w:rsidR="00343AB2" w:rsidRPr="007A588E">
        <w:rPr>
          <w:rFonts w:ascii="Verdana" w:hAnsi="Verdana" w:cs="Arial"/>
          <w:b/>
          <w:caps/>
          <w:szCs w:val="24"/>
        </w:rPr>
        <w:t>/202</w:t>
      </w:r>
      <w:r w:rsidR="00E12141">
        <w:rPr>
          <w:rFonts w:ascii="Verdana" w:hAnsi="Verdana" w:cs="Arial"/>
          <w:b/>
          <w:caps/>
          <w:szCs w:val="24"/>
        </w:rPr>
        <w:t>4</w:t>
      </w:r>
      <w:r w:rsidR="008A333E">
        <w:rPr>
          <w:rFonts w:ascii="Verdana" w:hAnsi="Verdana" w:cs="Arial"/>
          <w:b/>
          <w:caps/>
          <w:szCs w:val="24"/>
        </w:rPr>
        <w:t>.</w:t>
      </w:r>
      <w:r w:rsidR="00343AB2" w:rsidRPr="007A588E">
        <w:rPr>
          <w:rFonts w:ascii="Verdana" w:hAnsi="Verdana" w:cs="Arial"/>
          <w:b/>
          <w:caps/>
          <w:szCs w:val="24"/>
        </w:rPr>
        <w:t xml:space="preserve"> COUNCILLORS’ REPORTS, INCLUDING nwldc AND lcc</w:t>
      </w:r>
    </w:p>
    <w:p w14:paraId="66D3F927" w14:textId="77777777" w:rsidR="00065144" w:rsidRDefault="00065144" w:rsidP="00DA34CE">
      <w:pPr>
        <w:pStyle w:val="ListParagraph"/>
        <w:numPr>
          <w:ilvl w:val="0"/>
          <w:numId w:val="21"/>
        </w:numPr>
        <w:ind w:left="851" w:hanging="425"/>
        <w:rPr>
          <w:rFonts w:ascii="Verdana" w:hAnsi="Verdana"/>
          <w:szCs w:val="24"/>
        </w:rPr>
      </w:pPr>
      <w:r>
        <w:rPr>
          <w:rFonts w:ascii="Verdana" w:hAnsi="Verdana"/>
          <w:szCs w:val="24"/>
        </w:rPr>
        <w:t xml:space="preserve">Cllr Mursell reported a block gully on Church Lane (Swannington end).  </w:t>
      </w:r>
      <w:r>
        <w:rPr>
          <w:rFonts w:ascii="Verdana" w:hAnsi="Verdana"/>
          <w:b/>
          <w:bCs/>
          <w:szCs w:val="24"/>
        </w:rPr>
        <w:t xml:space="preserve">RESOLVED:  </w:t>
      </w:r>
      <w:r w:rsidRPr="00065144">
        <w:rPr>
          <w:rFonts w:ascii="Verdana" w:hAnsi="Verdana"/>
          <w:szCs w:val="24"/>
        </w:rPr>
        <w:t>To report to LCC.</w:t>
      </w:r>
      <w:r>
        <w:rPr>
          <w:rFonts w:ascii="Verdana" w:hAnsi="Verdana"/>
          <w:b/>
          <w:bCs/>
          <w:szCs w:val="24"/>
        </w:rPr>
        <w:t xml:space="preserve"> </w:t>
      </w:r>
    </w:p>
    <w:p w14:paraId="687EF7CB" w14:textId="77777777" w:rsidR="00065144" w:rsidRDefault="00065144" w:rsidP="00DA34CE">
      <w:pPr>
        <w:pStyle w:val="ListParagraph"/>
        <w:numPr>
          <w:ilvl w:val="0"/>
          <w:numId w:val="21"/>
        </w:numPr>
        <w:ind w:left="851" w:hanging="425"/>
        <w:rPr>
          <w:rFonts w:ascii="Verdana" w:hAnsi="Verdana"/>
          <w:szCs w:val="24"/>
        </w:rPr>
      </w:pPr>
      <w:r>
        <w:rPr>
          <w:rFonts w:ascii="Verdana" w:hAnsi="Verdana"/>
          <w:szCs w:val="24"/>
        </w:rPr>
        <w:t xml:space="preserve">Cllr Mursell raised the cost of the internet supply at the Village Hall.  </w:t>
      </w:r>
      <w:r>
        <w:rPr>
          <w:rFonts w:ascii="Verdana" w:hAnsi="Verdana"/>
          <w:b/>
          <w:bCs/>
          <w:szCs w:val="24"/>
        </w:rPr>
        <w:t xml:space="preserve">RESOLVED:  </w:t>
      </w:r>
      <w:r>
        <w:rPr>
          <w:rFonts w:ascii="Verdana" w:hAnsi="Verdana"/>
          <w:szCs w:val="24"/>
        </w:rPr>
        <w:t>To add to the next agenda for full discussion.</w:t>
      </w:r>
    </w:p>
    <w:p w14:paraId="37B52F63" w14:textId="30A5D77F" w:rsidR="00DA34CE" w:rsidRDefault="00065144" w:rsidP="00DA34CE">
      <w:pPr>
        <w:pStyle w:val="ListParagraph"/>
        <w:numPr>
          <w:ilvl w:val="0"/>
          <w:numId w:val="21"/>
        </w:numPr>
        <w:ind w:left="851" w:hanging="425"/>
        <w:rPr>
          <w:rFonts w:ascii="Verdana" w:hAnsi="Verdana"/>
          <w:szCs w:val="24"/>
        </w:rPr>
      </w:pPr>
      <w:r>
        <w:rPr>
          <w:rFonts w:ascii="Verdana" w:hAnsi="Verdana"/>
          <w:szCs w:val="24"/>
        </w:rPr>
        <w:t xml:space="preserve">Cllr Wilson raised </w:t>
      </w:r>
      <w:bookmarkStart w:id="0" w:name="_Hlk161761459"/>
      <w:r>
        <w:rPr>
          <w:rFonts w:ascii="Verdana" w:hAnsi="Verdana"/>
          <w:szCs w:val="24"/>
        </w:rPr>
        <w:t xml:space="preserve">an issue with running water off a statutory footpath </w:t>
      </w:r>
      <w:r w:rsidR="003E1765">
        <w:rPr>
          <w:rFonts w:ascii="Verdana" w:hAnsi="Verdana"/>
          <w:szCs w:val="24"/>
        </w:rPr>
        <w:t xml:space="preserve"> creating and leaving debris on the footway.  </w:t>
      </w:r>
      <w:bookmarkEnd w:id="0"/>
      <w:r w:rsidR="003E1765">
        <w:rPr>
          <w:rFonts w:ascii="Verdana" w:hAnsi="Verdana"/>
          <w:b/>
          <w:bCs/>
          <w:szCs w:val="24"/>
        </w:rPr>
        <w:t xml:space="preserve">RESOLVED:  </w:t>
      </w:r>
      <w:r w:rsidR="003E1765" w:rsidRPr="00065144">
        <w:rPr>
          <w:rFonts w:ascii="Verdana" w:hAnsi="Verdana"/>
          <w:szCs w:val="24"/>
        </w:rPr>
        <w:t>To report to LCC.</w:t>
      </w:r>
      <w:r w:rsidR="003E1765">
        <w:rPr>
          <w:rFonts w:ascii="Verdana" w:hAnsi="Verdana"/>
          <w:b/>
          <w:bCs/>
          <w:szCs w:val="24"/>
        </w:rPr>
        <w:t xml:space="preserve"> </w:t>
      </w:r>
      <w:r w:rsidRPr="00065144">
        <w:rPr>
          <w:rFonts w:ascii="Verdana" w:hAnsi="Verdana"/>
          <w:szCs w:val="24"/>
        </w:rPr>
        <w:t xml:space="preserve"> </w:t>
      </w:r>
      <w:r w:rsidR="003F421B" w:rsidRPr="00451B01">
        <w:rPr>
          <w:rFonts w:ascii="Verdana" w:hAnsi="Verdana"/>
          <w:szCs w:val="24"/>
        </w:rPr>
        <w:t xml:space="preserve"> </w:t>
      </w:r>
    </w:p>
    <w:p w14:paraId="49C28313" w14:textId="77777777" w:rsidR="00DA34CE" w:rsidRPr="003F421B" w:rsidRDefault="00DA34CE" w:rsidP="00DA34CE">
      <w:pPr>
        <w:pStyle w:val="ListParagraph"/>
        <w:ind w:left="851"/>
        <w:rPr>
          <w:rFonts w:ascii="Verdana" w:hAnsi="Verdana"/>
          <w:szCs w:val="24"/>
        </w:rPr>
      </w:pPr>
    </w:p>
    <w:p w14:paraId="1F140AA1" w14:textId="23127301" w:rsidR="00D42EA2" w:rsidRDefault="00DA34CE" w:rsidP="00D42EA2">
      <w:pPr>
        <w:pStyle w:val="ListParagraph"/>
        <w:ind w:left="0"/>
        <w:rPr>
          <w:rFonts w:ascii="Verdana" w:hAnsi="Verdana"/>
          <w:b/>
          <w:bCs/>
          <w:caps/>
          <w:szCs w:val="24"/>
        </w:rPr>
      </w:pPr>
      <w:r>
        <w:rPr>
          <w:rFonts w:ascii="Verdana" w:hAnsi="Verdana" w:cs="Arial"/>
          <w:b/>
          <w:bCs/>
          <w:caps/>
          <w:szCs w:val="24"/>
        </w:rPr>
        <w:t>706</w:t>
      </w:r>
      <w:r w:rsidR="00397BB6" w:rsidRPr="007A588E">
        <w:rPr>
          <w:rFonts w:ascii="Verdana" w:hAnsi="Verdana" w:cs="Arial"/>
          <w:b/>
          <w:bCs/>
          <w:caps/>
          <w:szCs w:val="24"/>
        </w:rPr>
        <w:t>/202</w:t>
      </w:r>
      <w:r w:rsidR="00E12141">
        <w:rPr>
          <w:rFonts w:ascii="Verdana" w:hAnsi="Verdana" w:cs="Arial"/>
          <w:b/>
          <w:bCs/>
          <w:caps/>
          <w:szCs w:val="24"/>
        </w:rPr>
        <w:t>4</w:t>
      </w:r>
      <w:r w:rsidR="008A333E">
        <w:rPr>
          <w:rFonts w:ascii="Verdana" w:hAnsi="Verdana" w:cs="Arial"/>
          <w:b/>
          <w:bCs/>
          <w:caps/>
          <w:szCs w:val="24"/>
        </w:rPr>
        <w:t xml:space="preserve">. </w:t>
      </w:r>
      <w:r w:rsidR="0096111D">
        <w:rPr>
          <w:rFonts w:ascii="Verdana" w:hAnsi="Verdana"/>
          <w:b/>
          <w:bCs/>
          <w:caps/>
          <w:szCs w:val="24"/>
        </w:rPr>
        <w:t>clerk’s report</w:t>
      </w:r>
    </w:p>
    <w:p w14:paraId="4F609067" w14:textId="0161DB69" w:rsidR="00A710E9" w:rsidRPr="00DA34CE" w:rsidRDefault="00DA34CE" w:rsidP="00DA34CE">
      <w:pPr>
        <w:ind w:left="0"/>
        <w:rPr>
          <w:rFonts w:ascii="Verdana" w:hAnsi="Verdana"/>
          <w:sz w:val="24"/>
          <w:szCs w:val="24"/>
        </w:rPr>
      </w:pPr>
      <w:r w:rsidRPr="00DA34CE">
        <w:rPr>
          <w:rFonts w:ascii="Verdana" w:hAnsi="Verdana"/>
          <w:sz w:val="24"/>
          <w:szCs w:val="24"/>
        </w:rPr>
        <w:t>Nothing this month.</w:t>
      </w:r>
    </w:p>
    <w:p w14:paraId="7BE5246C" w14:textId="77777777" w:rsidR="0081165D" w:rsidRDefault="0081165D" w:rsidP="0081165D">
      <w:pPr>
        <w:pStyle w:val="ListParagraph"/>
        <w:ind w:left="851"/>
        <w:rPr>
          <w:rFonts w:ascii="Verdana" w:hAnsi="Verdana"/>
          <w:szCs w:val="24"/>
        </w:rPr>
      </w:pPr>
    </w:p>
    <w:p w14:paraId="5401D336" w14:textId="33EF7076" w:rsidR="00EB3B5B" w:rsidRPr="00236C9B" w:rsidRDefault="00CC25C3" w:rsidP="00873232">
      <w:pPr>
        <w:keepNext w:val="0"/>
        <w:widowControl w:val="0"/>
        <w:suppressAutoHyphens w:val="0"/>
        <w:ind w:left="0"/>
        <w:rPr>
          <w:rFonts w:ascii="Verdana" w:hAnsi="Verdana"/>
          <w:sz w:val="24"/>
          <w:szCs w:val="24"/>
        </w:rPr>
      </w:pPr>
      <w:r>
        <w:rPr>
          <w:rFonts w:ascii="Verdana" w:hAnsi="Verdana" w:cs="Arial"/>
          <w:b/>
          <w:bCs/>
          <w:caps/>
          <w:sz w:val="24"/>
          <w:szCs w:val="24"/>
        </w:rPr>
        <w:t>707</w:t>
      </w:r>
      <w:r w:rsidR="00A72D48">
        <w:rPr>
          <w:rFonts w:ascii="Verdana" w:hAnsi="Verdana" w:cs="Arial"/>
          <w:b/>
          <w:bCs/>
          <w:caps/>
          <w:sz w:val="24"/>
          <w:szCs w:val="24"/>
        </w:rPr>
        <w:t>/202</w:t>
      </w:r>
      <w:r w:rsidR="00446A33">
        <w:rPr>
          <w:rFonts w:ascii="Verdana" w:hAnsi="Verdana" w:cs="Arial"/>
          <w:b/>
          <w:bCs/>
          <w:caps/>
          <w:sz w:val="24"/>
          <w:szCs w:val="24"/>
        </w:rPr>
        <w:t>4</w:t>
      </w:r>
      <w:r w:rsidR="00A72D48">
        <w:rPr>
          <w:rFonts w:ascii="Verdana" w:hAnsi="Verdana" w:cs="Arial"/>
          <w:b/>
          <w:bCs/>
          <w:caps/>
          <w:sz w:val="24"/>
          <w:szCs w:val="24"/>
        </w:rPr>
        <w:t xml:space="preserve">. </w:t>
      </w:r>
      <w:r w:rsidR="00EB3B5B" w:rsidRPr="00236C9B">
        <w:rPr>
          <w:rFonts w:ascii="Verdana" w:hAnsi="Verdana" w:cs="Arial"/>
          <w:b/>
          <w:bCs/>
          <w:caps/>
          <w:sz w:val="24"/>
          <w:szCs w:val="24"/>
        </w:rPr>
        <w:t>Accounts</w:t>
      </w:r>
    </w:p>
    <w:p w14:paraId="2269879D" w14:textId="38BBDCBB" w:rsidR="00376B57" w:rsidRDefault="00EB3B5B" w:rsidP="00356B25">
      <w:pPr>
        <w:pStyle w:val="ListParagraph"/>
        <w:widowControl w:val="0"/>
        <w:numPr>
          <w:ilvl w:val="0"/>
          <w:numId w:val="4"/>
        </w:numPr>
        <w:ind w:left="851" w:hanging="425"/>
        <w:rPr>
          <w:rFonts w:ascii="Verdana" w:hAnsi="Verdana"/>
          <w:szCs w:val="24"/>
        </w:rPr>
      </w:pPr>
      <w:r w:rsidRPr="003035BF">
        <w:rPr>
          <w:rFonts w:ascii="Verdana" w:hAnsi="Verdana"/>
          <w:szCs w:val="24"/>
        </w:rPr>
        <w:t xml:space="preserve">To </w:t>
      </w:r>
      <w:r w:rsidR="00512709" w:rsidRPr="003035BF">
        <w:rPr>
          <w:rFonts w:ascii="Verdana" w:hAnsi="Verdana"/>
          <w:szCs w:val="24"/>
        </w:rPr>
        <w:t xml:space="preserve">review and </w:t>
      </w:r>
      <w:r w:rsidRPr="003035BF">
        <w:rPr>
          <w:rFonts w:ascii="Verdana" w:hAnsi="Verdana"/>
          <w:szCs w:val="24"/>
        </w:rPr>
        <w:t xml:space="preserve">approve payments scheduled for </w:t>
      </w:r>
      <w:bookmarkStart w:id="1" w:name="_Hlk94032796"/>
      <w:r w:rsidR="00CC25C3">
        <w:rPr>
          <w:rFonts w:ascii="Verdana" w:hAnsi="Verdana"/>
          <w:szCs w:val="24"/>
        </w:rPr>
        <w:t>March</w:t>
      </w:r>
      <w:r w:rsidR="00446A33">
        <w:rPr>
          <w:rFonts w:ascii="Verdana" w:hAnsi="Verdana"/>
          <w:szCs w:val="24"/>
        </w:rPr>
        <w:t xml:space="preserve"> 2024</w:t>
      </w:r>
      <w:r w:rsidR="008A333E" w:rsidRPr="003035BF">
        <w:rPr>
          <w:rFonts w:ascii="Verdana" w:hAnsi="Verdana"/>
          <w:szCs w:val="24"/>
        </w:rPr>
        <w:t xml:space="preserve"> </w:t>
      </w:r>
      <w:bookmarkEnd w:id="1"/>
      <w:r w:rsidR="00B53D36">
        <w:rPr>
          <w:rFonts w:ascii="Verdana" w:hAnsi="Verdana"/>
          <w:szCs w:val="24"/>
        </w:rPr>
        <w:t xml:space="preserve">totalling </w:t>
      </w:r>
      <w:r w:rsidR="003452A3">
        <w:rPr>
          <w:rFonts w:ascii="Verdana" w:hAnsi="Verdana"/>
          <w:szCs w:val="24"/>
        </w:rPr>
        <w:t>£</w:t>
      </w:r>
      <w:r w:rsidR="00D1535A">
        <w:rPr>
          <w:rFonts w:ascii="Verdana" w:hAnsi="Verdana"/>
          <w:szCs w:val="24"/>
        </w:rPr>
        <w:t>2,351</w:t>
      </w:r>
      <w:r w:rsidR="00D23EBE">
        <w:rPr>
          <w:rFonts w:ascii="Verdana" w:hAnsi="Verdana"/>
          <w:szCs w:val="24"/>
        </w:rPr>
        <w:t>.39.</w:t>
      </w:r>
    </w:p>
    <w:tbl>
      <w:tblPr>
        <w:tblW w:w="9776" w:type="dxa"/>
        <w:tblLook w:val="04A0" w:firstRow="1" w:lastRow="0" w:firstColumn="1" w:lastColumn="0" w:noHBand="0" w:noVBand="1"/>
      </w:tblPr>
      <w:tblGrid>
        <w:gridCol w:w="3964"/>
        <w:gridCol w:w="3828"/>
        <w:gridCol w:w="1984"/>
      </w:tblGrid>
      <w:tr w:rsidR="00D1535A" w:rsidRPr="00D1535A" w14:paraId="2A37DA6C" w14:textId="77777777" w:rsidTr="00D1535A">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14:paraId="37AE2038" w14:textId="77777777" w:rsidR="00D1535A" w:rsidRPr="00D1535A" w:rsidRDefault="00D1535A" w:rsidP="00D1535A">
            <w:pPr>
              <w:keepNext w:val="0"/>
              <w:suppressAutoHyphens w:val="0"/>
              <w:ind w:left="0"/>
              <w:rPr>
                <w:rFonts w:ascii="Verdana" w:hAnsi="Verdana" w:cs="Arial"/>
                <w:b/>
                <w:bCs/>
                <w:color w:val="000000"/>
                <w:sz w:val="24"/>
                <w:szCs w:val="24"/>
              </w:rPr>
            </w:pPr>
            <w:r w:rsidRPr="00D1535A">
              <w:rPr>
                <w:rFonts w:ascii="Verdana" w:hAnsi="Verdana" w:cs="Arial"/>
                <w:b/>
                <w:bCs/>
                <w:color w:val="000000"/>
                <w:sz w:val="24"/>
                <w:szCs w:val="24"/>
              </w:rPr>
              <w:t>Name</w:t>
            </w:r>
          </w:p>
        </w:tc>
        <w:tc>
          <w:tcPr>
            <w:tcW w:w="3828" w:type="dxa"/>
            <w:tcBorders>
              <w:top w:val="single" w:sz="4" w:space="0" w:color="auto"/>
              <w:left w:val="nil"/>
              <w:bottom w:val="single" w:sz="4" w:space="0" w:color="auto"/>
              <w:right w:val="single" w:sz="4" w:space="0" w:color="auto"/>
            </w:tcBorders>
            <w:shd w:val="clear" w:color="auto" w:fill="auto"/>
            <w:hideMark/>
          </w:tcPr>
          <w:p w14:paraId="2E16C5C2" w14:textId="77777777" w:rsidR="00D1535A" w:rsidRPr="00D1535A" w:rsidRDefault="00D1535A" w:rsidP="00D1535A">
            <w:pPr>
              <w:keepNext w:val="0"/>
              <w:suppressAutoHyphens w:val="0"/>
              <w:ind w:left="0"/>
              <w:rPr>
                <w:rFonts w:ascii="Verdana" w:hAnsi="Verdana" w:cs="Arial"/>
                <w:b/>
                <w:bCs/>
                <w:color w:val="000000"/>
                <w:sz w:val="24"/>
                <w:szCs w:val="24"/>
              </w:rPr>
            </w:pPr>
            <w:r w:rsidRPr="00D1535A">
              <w:rPr>
                <w:rFonts w:ascii="Verdana" w:hAnsi="Verdana" w:cs="Arial"/>
                <w:b/>
                <w:bCs/>
                <w:color w:val="000000"/>
                <w:sz w:val="24"/>
                <w:szCs w:val="24"/>
              </w:rPr>
              <w:t>Description</w:t>
            </w:r>
          </w:p>
        </w:tc>
        <w:tc>
          <w:tcPr>
            <w:tcW w:w="1984" w:type="dxa"/>
            <w:tcBorders>
              <w:top w:val="single" w:sz="4" w:space="0" w:color="auto"/>
              <w:left w:val="nil"/>
              <w:bottom w:val="single" w:sz="4" w:space="0" w:color="auto"/>
              <w:right w:val="single" w:sz="4" w:space="0" w:color="auto"/>
            </w:tcBorders>
            <w:shd w:val="clear" w:color="auto" w:fill="auto"/>
            <w:noWrap/>
            <w:hideMark/>
          </w:tcPr>
          <w:p w14:paraId="3AAD6CE8" w14:textId="738B12BC" w:rsidR="00D1535A" w:rsidRPr="00D1535A" w:rsidRDefault="00D1535A" w:rsidP="00D1535A">
            <w:pPr>
              <w:keepNext w:val="0"/>
              <w:suppressAutoHyphens w:val="0"/>
              <w:ind w:left="0"/>
              <w:jc w:val="right"/>
              <w:rPr>
                <w:rFonts w:ascii="Verdana" w:hAnsi="Verdana" w:cs="Arial"/>
                <w:b/>
                <w:bCs/>
                <w:color w:val="000000"/>
                <w:sz w:val="24"/>
                <w:szCs w:val="24"/>
              </w:rPr>
            </w:pPr>
            <w:r w:rsidRPr="00D1535A">
              <w:rPr>
                <w:rFonts w:ascii="Verdana" w:hAnsi="Verdana" w:cs="Arial"/>
                <w:color w:val="000000"/>
                <w:sz w:val="24"/>
                <w:szCs w:val="24"/>
              </w:rPr>
              <w:t> </w:t>
            </w:r>
            <w:r w:rsidRPr="00D1535A">
              <w:rPr>
                <w:rFonts w:ascii="Verdana" w:hAnsi="Verdana" w:cs="Arial"/>
                <w:b/>
                <w:bCs/>
                <w:color w:val="000000"/>
                <w:sz w:val="24"/>
                <w:szCs w:val="24"/>
              </w:rPr>
              <w:t>Amount</w:t>
            </w:r>
          </w:p>
        </w:tc>
      </w:tr>
      <w:tr w:rsidR="00D1535A" w:rsidRPr="00D1535A" w14:paraId="6693387B" w14:textId="77777777" w:rsidTr="00D1535A">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3BC3286B" w14:textId="77777777" w:rsidR="00D1535A" w:rsidRPr="00D1535A" w:rsidRDefault="00D1535A" w:rsidP="00D1535A">
            <w:pPr>
              <w:keepNext w:val="0"/>
              <w:suppressAutoHyphens w:val="0"/>
              <w:ind w:left="0"/>
              <w:rPr>
                <w:rFonts w:ascii="Verdana" w:hAnsi="Verdana" w:cs="Arial"/>
                <w:color w:val="000000"/>
                <w:sz w:val="24"/>
                <w:szCs w:val="24"/>
              </w:rPr>
            </w:pPr>
            <w:r w:rsidRPr="00D1535A">
              <w:rPr>
                <w:rFonts w:ascii="Verdana" w:hAnsi="Verdana" w:cs="Arial"/>
                <w:color w:val="000000"/>
                <w:sz w:val="24"/>
                <w:szCs w:val="24"/>
              </w:rPr>
              <w:t>ID Mobile</w:t>
            </w:r>
          </w:p>
        </w:tc>
        <w:tc>
          <w:tcPr>
            <w:tcW w:w="3828" w:type="dxa"/>
            <w:tcBorders>
              <w:top w:val="nil"/>
              <w:left w:val="nil"/>
              <w:bottom w:val="single" w:sz="4" w:space="0" w:color="auto"/>
              <w:right w:val="single" w:sz="4" w:space="0" w:color="auto"/>
            </w:tcBorders>
            <w:shd w:val="clear" w:color="auto" w:fill="auto"/>
            <w:noWrap/>
            <w:hideMark/>
          </w:tcPr>
          <w:p w14:paraId="48F259C7" w14:textId="77777777" w:rsidR="00D1535A" w:rsidRPr="00D1535A" w:rsidRDefault="00D1535A" w:rsidP="00D1535A">
            <w:pPr>
              <w:keepNext w:val="0"/>
              <w:suppressAutoHyphens w:val="0"/>
              <w:ind w:left="0"/>
              <w:rPr>
                <w:rFonts w:ascii="Verdana" w:hAnsi="Verdana" w:cs="Arial"/>
                <w:color w:val="000000"/>
                <w:sz w:val="24"/>
                <w:szCs w:val="24"/>
              </w:rPr>
            </w:pPr>
            <w:r w:rsidRPr="00D1535A">
              <w:rPr>
                <w:rFonts w:ascii="Verdana" w:hAnsi="Verdana" w:cs="Arial"/>
                <w:color w:val="000000"/>
                <w:sz w:val="24"/>
                <w:szCs w:val="24"/>
              </w:rPr>
              <w:t>Mobile Phone</w:t>
            </w:r>
          </w:p>
        </w:tc>
        <w:tc>
          <w:tcPr>
            <w:tcW w:w="1984" w:type="dxa"/>
            <w:tcBorders>
              <w:top w:val="nil"/>
              <w:left w:val="nil"/>
              <w:bottom w:val="single" w:sz="4" w:space="0" w:color="auto"/>
              <w:right w:val="single" w:sz="4" w:space="0" w:color="auto"/>
            </w:tcBorders>
            <w:shd w:val="clear" w:color="auto" w:fill="auto"/>
            <w:noWrap/>
            <w:hideMark/>
          </w:tcPr>
          <w:p w14:paraId="146AF705" w14:textId="77777777" w:rsidR="00D1535A" w:rsidRPr="00D1535A" w:rsidRDefault="00D1535A" w:rsidP="00D1535A">
            <w:pPr>
              <w:keepNext w:val="0"/>
              <w:suppressAutoHyphens w:val="0"/>
              <w:ind w:left="0"/>
              <w:jc w:val="right"/>
              <w:rPr>
                <w:rFonts w:ascii="Verdana" w:hAnsi="Verdana" w:cs="Arial"/>
                <w:color w:val="000000"/>
                <w:sz w:val="24"/>
                <w:szCs w:val="24"/>
              </w:rPr>
            </w:pPr>
            <w:r w:rsidRPr="00D1535A">
              <w:rPr>
                <w:rFonts w:ascii="Verdana" w:hAnsi="Verdana" w:cs="Arial"/>
                <w:color w:val="000000"/>
                <w:sz w:val="24"/>
                <w:szCs w:val="24"/>
              </w:rPr>
              <w:t>16.99</w:t>
            </w:r>
          </w:p>
        </w:tc>
      </w:tr>
      <w:tr w:rsidR="00D1535A" w:rsidRPr="00D1535A" w14:paraId="126FB11D" w14:textId="77777777" w:rsidTr="00D1535A">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38EAB355" w14:textId="77777777" w:rsidR="00D1535A" w:rsidRPr="00D1535A" w:rsidRDefault="00D1535A" w:rsidP="00D1535A">
            <w:pPr>
              <w:keepNext w:val="0"/>
              <w:suppressAutoHyphens w:val="0"/>
              <w:ind w:left="0"/>
              <w:rPr>
                <w:rFonts w:ascii="Verdana" w:hAnsi="Verdana" w:cs="Arial"/>
                <w:color w:val="000000"/>
                <w:sz w:val="24"/>
                <w:szCs w:val="24"/>
              </w:rPr>
            </w:pPr>
            <w:r w:rsidRPr="00D1535A">
              <w:rPr>
                <w:rFonts w:ascii="Verdana" w:hAnsi="Verdana" w:cs="Arial"/>
                <w:color w:val="000000"/>
                <w:sz w:val="24"/>
                <w:szCs w:val="24"/>
              </w:rPr>
              <w:t>AA Locksmiths East Midlands</w:t>
            </w:r>
          </w:p>
        </w:tc>
        <w:tc>
          <w:tcPr>
            <w:tcW w:w="3828" w:type="dxa"/>
            <w:tcBorders>
              <w:top w:val="nil"/>
              <w:left w:val="nil"/>
              <w:bottom w:val="single" w:sz="4" w:space="0" w:color="auto"/>
              <w:right w:val="single" w:sz="4" w:space="0" w:color="auto"/>
            </w:tcBorders>
            <w:shd w:val="clear" w:color="auto" w:fill="auto"/>
            <w:noWrap/>
            <w:hideMark/>
          </w:tcPr>
          <w:p w14:paraId="1EEE85E5" w14:textId="77777777" w:rsidR="00D1535A" w:rsidRPr="00D1535A" w:rsidRDefault="00D1535A" w:rsidP="00D1535A">
            <w:pPr>
              <w:keepNext w:val="0"/>
              <w:suppressAutoHyphens w:val="0"/>
              <w:ind w:left="0"/>
              <w:rPr>
                <w:rFonts w:ascii="Verdana" w:hAnsi="Verdana" w:cs="Arial"/>
                <w:color w:val="000000"/>
                <w:sz w:val="24"/>
                <w:szCs w:val="24"/>
              </w:rPr>
            </w:pPr>
            <w:r w:rsidRPr="00D1535A">
              <w:rPr>
                <w:rFonts w:ascii="Verdana" w:hAnsi="Verdana" w:cs="Arial"/>
                <w:color w:val="000000"/>
                <w:sz w:val="24"/>
                <w:szCs w:val="24"/>
              </w:rPr>
              <w:t>Locks</w:t>
            </w:r>
          </w:p>
        </w:tc>
        <w:tc>
          <w:tcPr>
            <w:tcW w:w="1984" w:type="dxa"/>
            <w:tcBorders>
              <w:top w:val="nil"/>
              <w:left w:val="nil"/>
              <w:bottom w:val="single" w:sz="4" w:space="0" w:color="auto"/>
              <w:right w:val="single" w:sz="4" w:space="0" w:color="auto"/>
            </w:tcBorders>
            <w:shd w:val="clear" w:color="auto" w:fill="auto"/>
            <w:noWrap/>
            <w:hideMark/>
          </w:tcPr>
          <w:p w14:paraId="3F9356A4" w14:textId="77777777" w:rsidR="00D1535A" w:rsidRPr="00D1535A" w:rsidRDefault="00D1535A" w:rsidP="00D1535A">
            <w:pPr>
              <w:keepNext w:val="0"/>
              <w:suppressAutoHyphens w:val="0"/>
              <w:ind w:left="0"/>
              <w:jc w:val="right"/>
              <w:rPr>
                <w:rFonts w:ascii="Verdana" w:hAnsi="Verdana" w:cs="Arial"/>
                <w:color w:val="000000"/>
                <w:sz w:val="24"/>
                <w:szCs w:val="24"/>
              </w:rPr>
            </w:pPr>
            <w:r w:rsidRPr="00D1535A">
              <w:rPr>
                <w:rFonts w:ascii="Verdana" w:hAnsi="Verdana" w:cs="Arial"/>
                <w:color w:val="000000"/>
                <w:sz w:val="24"/>
                <w:szCs w:val="24"/>
              </w:rPr>
              <w:t>114.00</w:t>
            </w:r>
          </w:p>
        </w:tc>
      </w:tr>
      <w:tr w:rsidR="00D1535A" w:rsidRPr="00D1535A" w14:paraId="3E173E19" w14:textId="77777777" w:rsidTr="00D1535A">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61EA6FB6" w14:textId="77777777" w:rsidR="00D1535A" w:rsidRPr="00D1535A" w:rsidRDefault="00D1535A" w:rsidP="00D1535A">
            <w:pPr>
              <w:keepNext w:val="0"/>
              <w:suppressAutoHyphens w:val="0"/>
              <w:ind w:left="0"/>
              <w:rPr>
                <w:rFonts w:ascii="Verdana" w:hAnsi="Verdana" w:cs="Arial"/>
                <w:color w:val="000000"/>
                <w:sz w:val="24"/>
                <w:szCs w:val="24"/>
              </w:rPr>
            </w:pPr>
            <w:r w:rsidRPr="00D1535A">
              <w:rPr>
                <w:rFonts w:ascii="Verdana" w:hAnsi="Verdana" w:cs="Arial"/>
                <w:color w:val="000000"/>
                <w:sz w:val="24"/>
                <w:szCs w:val="24"/>
              </w:rPr>
              <w:t>Gleamteam Services Ltd</w:t>
            </w:r>
          </w:p>
        </w:tc>
        <w:tc>
          <w:tcPr>
            <w:tcW w:w="3828" w:type="dxa"/>
            <w:tcBorders>
              <w:top w:val="nil"/>
              <w:left w:val="nil"/>
              <w:bottom w:val="single" w:sz="4" w:space="0" w:color="auto"/>
              <w:right w:val="single" w:sz="4" w:space="0" w:color="auto"/>
            </w:tcBorders>
            <w:shd w:val="clear" w:color="auto" w:fill="auto"/>
            <w:noWrap/>
            <w:hideMark/>
          </w:tcPr>
          <w:p w14:paraId="79CC9293" w14:textId="77777777" w:rsidR="00D1535A" w:rsidRPr="00D1535A" w:rsidRDefault="00D1535A" w:rsidP="00D1535A">
            <w:pPr>
              <w:keepNext w:val="0"/>
              <w:suppressAutoHyphens w:val="0"/>
              <w:ind w:left="0"/>
              <w:rPr>
                <w:rFonts w:ascii="Verdana" w:hAnsi="Verdana" w:cs="Arial"/>
                <w:color w:val="000000"/>
                <w:sz w:val="24"/>
                <w:szCs w:val="24"/>
              </w:rPr>
            </w:pPr>
            <w:r w:rsidRPr="00D1535A">
              <w:rPr>
                <w:rFonts w:ascii="Verdana" w:hAnsi="Verdana" w:cs="Arial"/>
                <w:color w:val="000000"/>
                <w:sz w:val="24"/>
                <w:szCs w:val="24"/>
              </w:rPr>
              <w:t>Cleaning</w:t>
            </w:r>
          </w:p>
        </w:tc>
        <w:tc>
          <w:tcPr>
            <w:tcW w:w="1984" w:type="dxa"/>
            <w:tcBorders>
              <w:top w:val="nil"/>
              <w:left w:val="nil"/>
              <w:bottom w:val="single" w:sz="4" w:space="0" w:color="auto"/>
              <w:right w:val="single" w:sz="4" w:space="0" w:color="auto"/>
            </w:tcBorders>
            <w:shd w:val="clear" w:color="auto" w:fill="auto"/>
            <w:noWrap/>
            <w:hideMark/>
          </w:tcPr>
          <w:p w14:paraId="381FFC1A" w14:textId="77777777" w:rsidR="00D1535A" w:rsidRPr="00D1535A" w:rsidRDefault="00D1535A" w:rsidP="00D1535A">
            <w:pPr>
              <w:keepNext w:val="0"/>
              <w:suppressAutoHyphens w:val="0"/>
              <w:ind w:left="0"/>
              <w:jc w:val="right"/>
              <w:rPr>
                <w:rFonts w:ascii="Verdana" w:hAnsi="Verdana" w:cs="Arial"/>
                <w:color w:val="000000"/>
                <w:sz w:val="24"/>
                <w:szCs w:val="24"/>
              </w:rPr>
            </w:pPr>
            <w:r w:rsidRPr="00D1535A">
              <w:rPr>
                <w:rFonts w:ascii="Verdana" w:hAnsi="Verdana" w:cs="Arial"/>
                <w:color w:val="000000"/>
                <w:sz w:val="24"/>
                <w:szCs w:val="24"/>
              </w:rPr>
              <w:t>25.00</w:t>
            </w:r>
          </w:p>
        </w:tc>
      </w:tr>
      <w:tr w:rsidR="00D1535A" w:rsidRPr="00D1535A" w14:paraId="07AF135B" w14:textId="77777777" w:rsidTr="00D1535A">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1CB617F5" w14:textId="77777777" w:rsidR="00D1535A" w:rsidRPr="00D1535A" w:rsidRDefault="00D1535A" w:rsidP="00D1535A">
            <w:pPr>
              <w:keepNext w:val="0"/>
              <w:suppressAutoHyphens w:val="0"/>
              <w:ind w:left="0"/>
              <w:rPr>
                <w:rFonts w:ascii="Verdana" w:hAnsi="Verdana" w:cs="Arial"/>
                <w:color w:val="000000"/>
                <w:sz w:val="24"/>
                <w:szCs w:val="24"/>
              </w:rPr>
            </w:pPr>
            <w:r w:rsidRPr="00D1535A">
              <w:rPr>
                <w:rFonts w:ascii="Verdana" w:hAnsi="Verdana" w:cs="Arial"/>
                <w:color w:val="000000"/>
                <w:sz w:val="24"/>
                <w:szCs w:val="24"/>
              </w:rPr>
              <w:t>Virgin Media</w:t>
            </w:r>
          </w:p>
        </w:tc>
        <w:tc>
          <w:tcPr>
            <w:tcW w:w="3828" w:type="dxa"/>
            <w:tcBorders>
              <w:top w:val="nil"/>
              <w:left w:val="nil"/>
              <w:bottom w:val="single" w:sz="4" w:space="0" w:color="auto"/>
              <w:right w:val="single" w:sz="4" w:space="0" w:color="auto"/>
            </w:tcBorders>
            <w:shd w:val="clear" w:color="auto" w:fill="auto"/>
            <w:noWrap/>
            <w:hideMark/>
          </w:tcPr>
          <w:p w14:paraId="10C1C170" w14:textId="77777777" w:rsidR="00D1535A" w:rsidRPr="00D1535A" w:rsidRDefault="00D1535A" w:rsidP="00D1535A">
            <w:pPr>
              <w:keepNext w:val="0"/>
              <w:suppressAutoHyphens w:val="0"/>
              <w:ind w:left="0"/>
              <w:rPr>
                <w:rFonts w:ascii="Verdana" w:hAnsi="Verdana" w:cs="Arial"/>
                <w:color w:val="000000"/>
                <w:sz w:val="24"/>
                <w:szCs w:val="24"/>
              </w:rPr>
            </w:pPr>
            <w:r w:rsidRPr="00D1535A">
              <w:rPr>
                <w:rFonts w:ascii="Verdana" w:hAnsi="Verdana" w:cs="Arial"/>
                <w:color w:val="000000"/>
                <w:sz w:val="24"/>
                <w:szCs w:val="24"/>
              </w:rPr>
              <w:t>Broadband</w:t>
            </w:r>
          </w:p>
        </w:tc>
        <w:tc>
          <w:tcPr>
            <w:tcW w:w="1984" w:type="dxa"/>
            <w:tcBorders>
              <w:top w:val="nil"/>
              <w:left w:val="nil"/>
              <w:bottom w:val="single" w:sz="4" w:space="0" w:color="auto"/>
              <w:right w:val="single" w:sz="4" w:space="0" w:color="auto"/>
            </w:tcBorders>
            <w:shd w:val="clear" w:color="auto" w:fill="auto"/>
            <w:noWrap/>
            <w:hideMark/>
          </w:tcPr>
          <w:p w14:paraId="74269856" w14:textId="77777777" w:rsidR="00D1535A" w:rsidRPr="00D1535A" w:rsidRDefault="00D1535A" w:rsidP="00D1535A">
            <w:pPr>
              <w:keepNext w:val="0"/>
              <w:suppressAutoHyphens w:val="0"/>
              <w:ind w:left="0"/>
              <w:jc w:val="right"/>
              <w:rPr>
                <w:rFonts w:ascii="Verdana" w:hAnsi="Verdana" w:cs="Arial"/>
                <w:color w:val="000000"/>
                <w:sz w:val="24"/>
                <w:szCs w:val="24"/>
              </w:rPr>
            </w:pPr>
            <w:r w:rsidRPr="00D1535A">
              <w:rPr>
                <w:rFonts w:ascii="Verdana" w:hAnsi="Verdana" w:cs="Arial"/>
                <w:color w:val="000000"/>
                <w:sz w:val="24"/>
                <w:szCs w:val="24"/>
              </w:rPr>
              <w:t>58.50</w:t>
            </w:r>
          </w:p>
        </w:tc>
      </w:tr>
      <w:tr w:rsidR="00D1535A" w:rsidRPr="00D1535A" w14:paraId="6906091E" w14:textId="77777777" w:rsidTr="00D1535A">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62864420" w14:textId="77777777" w:rsidR="00D1535A" w:rsidRPr="00D1535A" w:rsidRDefault="00D1535A" w:rsidP="00D1535A">
            <w:pPr>
              <w:keepNext w:val="0"/>
              <w:suppressAutoHyphens w:val="0"/>
              <w:ind w:left="0"/>
              <w:rPr>
                <w:rFonts w:ascii="Verdana" w:hAnsi="Verdana" w:cs="Arial"/>
                <w:color w:val="000000"/>
                <w:sz w:val="24"/>
                <w:szCs w:val="24"/>
              </w:rPr>
            </w:pPr>
            <w:r w:rsidRPr="00D1535A">
              <w:rPr>
                <w:rFonts w:ascii="Verdana" w:hAnsi="Verdana" w:cs="Arial"/>
                <w:color w:val="000000"/>
                <w:sz w:val="24"/>
                <w:szCs w:val="24"/>
              </w:rPr>
              <w:t>Water Plus</w:t>
            </w:r>
          </w:p>
        </w:tc>
        <w:tc>
          <w:tcPr>
            <w:tcW w:w="3828" w:type="dxa"/>
            <w:tcBorders>
              <w:top w:val="nil"/>
              <w:left w:val="nil"/>
              <w:bottom w:val="single" w:sz="4" w:space="0" w:color="auto"/>
              <w:right w:val="single" w:sz="4" w:space="0" w:color="auto"/>
            </w:tcBorders>
            <w:shd w:val="clear" w:color="auto" w:fill="auto"/>
            <w:noWrap/>
            <w:hideMark/>
          </w:tcPr>
          <w:p w14:paraId="53F0770F" w14:textId="77777777" w:rsidR="00D1535A" w:rsidRPr="00D1535A" w:rsidRDefault="00D1535A" w:rsidP="00D1535A">
            <w:pPr>
              <w:keepNext w:val="0"/>
              <w:suppressAutoHyphens w:val="0"/>
              <w:ind w:left="0"/>
              <w:rPr>
                <w:rFonts w:ascii="Verdana" w:hAnsi="Verdana" w:cs="Arial"/>
                <w:color w:val="000000"/>
                <w:sz w:val="24"/>
                <w:szCs w:val="24"/>
              </w:rPr>
            </w:pPr>
            <w:r w:rsidRPr="00D1535A">
              <w:rPr>
                <w:rFonts w:ascii="Verdana" w:hAnsi="Verdana" w:cs="Arial"/>
                <w:color w:val="000000"/>
                <w:sz w:val="24"/>
                <w:szCs w:val="24"/>
              </w:rPr>
              <w:t>Water rates</w:t>
            </w:r>
          </w:p>
        </w:tc>
        <w:tc>
          <w:tcPr>
            <w:tcW w:w="1984" w:type="dxa"/>
            <w:tcBorders>
              <w:top w:val="nil"/>
              <w:left w:val="nil"/>
              <w:bottom w:val="single" w:sz="4" w:space="0" w:color="auto"/>
              <w:right w:val="single" w:sz="4" w:space="0" w:color="auto"/>
            </w:tcBorders>
            <w:shd w:val="clear" w:color="auto" w:fill="auto"/>
            <w:noWrap/>
            <w:hideMark/>
          </w:tcPr>
          <w:p w14:paraId="4B1468D1" w14:textId="77777777" w:rsidR="00D1535A" w:rsidRPr="00D1535A" w:rsidRDefault="00D1535A" w:rsidP="00D1535A">
            <w:pPr>
              <w:keepNext w:val="0"/>
              <w:suppressAutoHyphens w:val="0"/>
              <w:ind w:left="0"/>
              <w:jc w:val="right"/>
              <w:rPr>
                <w:rFonts w:ascii="Verdana" w:hAnsi="Verdana" w:cs="Arial"/>
                <w:color w:val="000000"/>
                <w:sz w:val="24"/>
                <w:szCs w:val="24"/>
              </w:rPr>
            </w:pPr>
            <w:r w:rsidRPr="00D1535A">
              <w:rPr>
                <w:rFonts w:ascii="Verdana" w:hAnsi="Verdana" w:cs="Arial"/>
                <w:color w:val="000000"/>
                <w:sz w:val="24"/>
                <w:szCs w:val="24"/>
              </w:rPr>
              <w:t>106.15</w:t>
            </w:r>
          </w:p>
        </w:tc>
      </w:tr>
      <w:tr w:rsidR="00D1535A" w:rsidRPr="00D1535A" w14:paraId="5ED3F1E0" w14:textId="77777777" w:rsidTr="00D1535A">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2798B305" w14:textId="77777777" w:rsidR="00D1535A" w:rsidRPr="00D1535A" w:rsidRDefault="00D1535A" w:rsidP="00D1535A">
            <w:pPr>
              <w:keepNext w:val="0"/>
              <w:suppressAutoHyphens w:val="0"/>
              <w:ind w:left="0"/>
              <w:rPr>
                <w:rFonts w:ascii="Verdana" w:hAnsi="Verdana" w:cs="Arial"/>
                <w:color w:val="000000"/>
                <w:sz w:val="24"/>
                <w:szCs w:val="24"/>
              </w:rPr>
            </w:pPr>
            <w:r w:rsidRPr="00D1535A">
              <w:rPr>
                <w:rFonts w:ascii="Verdana" w:hAnsi="Verdana" w:cs="Arial"/>
                <w:color w:val="000000"/>
                <w:sz w:val="24"/>
                <w:szCs w:val="24"/>
              </w:rPr>
              <w:t>HSBC</w:t>
            </w:r>
          </w:p>
        </w:tc>
        <w:tc>
          <w:tcPr>
            <w:tcW w:w="3828" w:type="dxa"/>
            <w:tcBorders>
              <w:top w:val="nil"/>
              <w:left w:val="nil"/>
              <w:bottom w:val="single" w:sz="4" w:space="0" w:color="auto"/>
              <w:right w:val="single" w:sz="4" w:space="0" w:color="auto"/>
            </w:tcBorders>
            <w:shd w:val="clear" w:color="auto" w:fill="auto"/>
            <w:noWrap/>
            <w:hideMark/>
          </w:tcPr>
          <w:p w14:paraId="2818889B" w14:textId="77777777" w:rsidR="00D1535A" w:rsidRPr="00D1535A" w:rsidRDefault="00D1535A" w:rsidP="00D1535A">
            <w:pPr>
              <w:keepNext w:val="0"/>
              <w:suppressAutoHyphens w:val="0"/>
              <w:ind w:left="0"/>
              <w:rPr>
                <w:rFonts w:ascii="Verdana" w:hAnsi="Verdana" w:cs="Arial"/>
                <w:color w:val="000000"/>
                <w:sz w:val="24"/>
                <w:szCs w:val="24"/>
              </w:rPr>
            </w:pPr>
            <w:r w:rsidRPr="00D1535A">
              <w:rPr>
                <w:rFonts w:ascii="Verdana" w:hAnsi="Verdana" w:cs="Arial"/>
                <w:color w:val="000000"/>
                <w:sz w:val="24"/>
                <w:szCs w:val="24"/>
              </w:rPr>
              <w:t>Bank charges</w:t>
            </w:r>
          </w:p>
        </w:tc>
        <w:tc>
          <w:tcPr>
            <w:tcW w:w="1984" w:type="dxa"/>
            <w:tcBorders>
              <w:top w:val="nil"/>
              <w:left w:val="nil"/>
              <w:bottom w:val="single" w:sz="4" w:space="0" w:color="auto"/>
              <w:right w:val="single" w:sz="4" w:space="0" w:color="auto"/>
            </w:tcBorders>
            <w:shd w:val="clear" w:color="auto" w:fill="auto"/>
            <w:noWrap/>
            <w:hideMark/>
          </w:tcPr>
          <w:p w14:paraId="503D6837" w14:textId="77777777" w:rsidR="00D1535A" w:rsidRPr="00D1535A" w:rsidRDefault="00D1535A" w:rsidP="00D1535A">
            <w:pPr>
              <w:keepNext w:val="0"/>
              <w:suppressAutoHyphens w:val="0"/>
              <w:ind w:left="0"/>
              <w:jc w:val="right"/>
              <w:rPr>
                <w:rFonts w:ascii="Verdana" w:hAnsi="Verdana" w:cs="Arial"/>
                <w:color w:val="000000"/>
                <w:sz w:val="24"/>
                <w:szCs w:val="24"/>
              </w:rPr>
            </w:pPr>
            <w:r w:rsidRPr="00D1535A">
              <w:rPr>
                <w:rFonts w:ascii="Verdana" w:hAnsi="Verdana" w:cs="Arial"/>
                <w:color w:val="000000"/>
                <w:sz w:val="24"/>
                <w:szCs w:val="24"/>
              </w:rPr>
              <w:t>8.00</w:t>
            </w:r>
          </w:p>
        </w:tc>
      </w:tr>
      <w:tr w:rsidR="00D1535A" w:rsidRPr="00D1535A" w14:paraId="1B064713" w14:textId="77777777" w:rsidTr="00D1535A">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03F30DCC" w14:textId="77777777" w:rsidR="00D1535A" w:rsidRPr="00D1535A" w:rsidRDefault="00D1535A" w:rsidP="00D1535A">
            <w:pPr>
              <w:keepNext w:val="0"/>
              <w:suppressAutoHyphens w:val="0"/>
              <w:ind w:left="0"/>
              <w:rPr>
                <w:rFonts w:ascii="Verdana" w:hAnsi="Verdana" w:cs="Arial"/>
                <w:color w:val="000000"/>
                <w:sz w:val="24"/>
                <w:szCs w:val="24"/>
              </w:rPr>
            </w:pPr>
            <w:r w:rsidRPr="00D1535A">
              <w:rPr>
                <w:rFonts w:ascii="Verdana" w:hAnsi="Verdana" w:cs="Arial"/>
                <w:color w:val="000000"/>
                <w:sz w:val="24"/>
                <w:szCs w:val="24"/>
              </w:rPr>
              <w:t>Burnt Oak Developments</w:t>
            </w:r>
          </w:p>
        </w:tc>
        <w:tc>
          <w:tcPr>
            <w:tcW w:w="3828" w:type="dxa"/>
            <w:tcBorders>
              <w:top w:val="nil"/>
              <w:left w:val="nil"/>
              <w:bottom w:val="single" w:sz="4" w:space="0" w:color="auto"/>
              <w:right w:val="single" w:sz="4" w:space="0" w:color="auto"/>
            </w:tcBorders>
            <w:shd w:val="clear" w:color="auto" w:fill="auto"/>
            <w:noWrap/>
            <w:hideMark/>
          </w:tcPr>
          <w:p w14:paraId="1E650269" w14:textId="77777777" w:rsidR="00D1535A" w:rsidRPr="00D1535A" w:rsidRDefault="00D1535A" w:rsidP="00D1535A">
            <w:pPr>
              <w:keepNext w:val="0"/>
              <w:suppressAutoHyphens w:val="0"/>
              <w:ind w:left="0"/>
              <w:rPr>
                <w:rFonts w:ascii="Verdana" w:hAnsi="Verdana" w:cs="Arial"/>
                <w:color w:val="000000"/>
                <w:sz w:val="24"/>
                <w:szCs w:val="24"/>
              </w:rPr>
            </w:pPr>
            <w:r w:rsidRPr="00D1535A">
              <w:rPr>
                <w:rFonts w:ascii="Verdana" w:hAnsi="Verdana" w:cs="Arial"/>
                <w:color w:val="000000"/>
                <w:sz w:val="24"/>
                <w:szCs w:val="24"/>
              </w:rPr>
              <w:t>Grounds work</w:t>
            </w:r>
          </w:p>
        </w:tc>
        <w:tc>
          <w:tcPr>
            <w:tcW w:w="1984" w:type="dxa"/>
            <w:tcBorders>
              <w:top w:val="nil"/>
              <w:left w:val="nil"/>
              <w:bottom w:val="single" w:sz="4" w:space="0" w:color="auto"/>
              <w:right w:val="single" w:sz="4" w:space="0" w:color="auto"/>
            </w:tcBorders>
            <w:shd w:val="clear" w:color="auto" w:fill="auto"/>
            <w:noWrap/>
            <w:hideMark/>
          </w:tcPr>
          <w:p w14:paraId="241A2B92" w14:textId="77777777" w:rsidR="00D1535A" w:rsidRPr="00D1535A" w:rsidRDefault="00D1535A" w:rsidP="00D1535A">
            <w:pPr>
              <w:keepNext w:val="0"/>
              <w:suppressAutoHyphens w:val="0"/>
              <w:ind w:left="0"/>
              <w:jc w:val="right"/>
              <w:rPr>
                <w:rFonts w:ascii="Verdana" w:hAnsi="Verdana" w:cs="Arial"/>
                <w:color w:val="000000"/>
                <w:sz w:val="24"/>
                <w:szCs w:val="24"/>
              </w:rPr>
            </w:pPr>
            <w:r w:rsidRPr="00D1535A">
              <w:rPr>
                <w:rFonts w:ascii="Verdana" w:hAnsi="Verdana" w:cs="Arial"/>
                <w:color w:val="000000"/>
                <w:sz w:val="24"/>
                <w:szCs w:val="24"/>
              </w:rPr>
              <w:t>672.00</w:t>
            </w:r>
          </w:p>
        </w:tc>
      </w:tr>
      <w:tr w:rsidR="00D1535A" w:rsidRPr="00D1535A" w14:paraId="039A0CC6" w14:textId="77777777" w:rsidTr="00D1535A">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hideMark/>
          </w:tcPr>
          <w:p w14:paraId="5AE15EDF" w14:textId="77777777" w:rsidR="00D1535A" w:rsidRPr="00D1535A" w:rsidRDefault="00D1535A" w:rsidP="00D1535A">
            <w:pPr>
              <w:keepNext w:val="0"/>
              <w:suppressAutoHyphens w:val="0"/>
              <w:ind w:left="0"/>
              <w:rPr>
                <w:rFonts w:ascii="Verdana" w:hAnsi="Verdana" w:cs="Arial"/>
                <w:color w:val="000000"/>
                <w:sz w:val="24"/>
                <w:szCs w:val="24"/>
              </w:rPr>
            </w:pPr>
            <w:r w:rsidRPr="00D1535A">
              <w:rPr>
                <w:rFonts w:ascii="Verdana" w:hAnsi="Verdana" w:cs="Arial"/>
                <w:color w:val="000000"/>
                <w:sz w:val="24"/>
                <w:szCs w:val="24"/>
              </w:rPr>
              <w:lastRenderedPageBreak/>
              <w:t>Coleorton Parish Council</w:t>
            </w:r>
          </w:p>
        </w:tc>
        <w:tc>
          <w:tcPr>
            <w:tcW w:w="3828" w:type="dxa"/>
            <w:tcBorders>
              <w:top w:val="single" w:sz="4" w:space="0" w:color="auto"/>
              <w:left w:val="single" w:sz="4" w:space="0" w:color="auto"/>
              <w:bottom w:val="single" w:sz="4" w:space="0" w:color="auto"/>
              <w:right w:val="single" w:sz="4" w:space="0" w:color="auto"/>
            </w:tcBorders>
            <w:shd w:val="clear" w:color="auto" w:fill="auto"/>
            <w:noWrap/>
            <w:hideMark/>
          </w:tcPr>
          <w:p w14:paraId="130168FB" w14:textId="77777777" w:rsidR="00D1535A" w:rsidRPr="00D1535A" w:rsidRDefault="00D1535A" w:rsidP="00D1535A">
            <w:pPr>
              <w:keepNext w:val="0"/>
              <w:suppressAutoHyphens w:val="0"/>
              <w:ind w:left="0"/>
              <w:rPr>
                <w:rFonts w:ascii="Verdana" w:hAnsi="Verdana" w:cs="Arial"/>
                <w:color w:val="000000"/>
                <w:sz w:val="24"/>
                <w:szCs w:val="24"/>
              </w:rPr>
            </w:pPr>
            <w:r w:rsidRPr="00D1535A">
              <w:rPr>
                <w:rFonts w:ascii="Verdana" w:hAnsi="Verdana" w:cs="Arial"/>
                <w:color w:val="000000"/>
                <w:sz w:val="24"/>
                <w:szCs w:val="24"/>
              </w:rPr>
              <w:t>Poppies</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3825221A" w14:textId="77777777" w:rsidR="00D1535A" w:rsidRPr="00D1535A" w:rsidRDefault="00D1535A" w:rsidP="00D1535A">
            <w:pPr>
              <w:keepNext w:val="0"/>
              <w:suppressAutoHyphens w:val="0"/>
              <w:ind w:left="0"/>
              <w:jc w:val="right"/>
              <w:rPr>
                <w:rFonts w:ascii="Verdana" w:hAnsi="Verdana" w:cs="Arial"/>
                <w:color w:val="000000"/>
                <w:sz w:val="24"/>
                <w:szCs w:val="24"/>
              </w:rPr>
            </w:pPr>
            <w:r w:rsidRPr="00D1535A">
              <w:rPr>
                <w:rFonts w:ascii="Verdana" w:hAnsi="Verdana" w:cs="Arial"/>
                <w:color w:val="000000"/>
                <w:sz w:val="24"/>
                <w:szCs w:val="24"/>
              </w:rPr>
              <w:t>67.12</w:t>
            </w:r>
          </w:p>
        </w:tc>
      </w:tr>
      <w:tr w:rsidR="00D1535A" w:rsidRPr="00D1535A" w14:paraId="6402D3AC" w14:textId="77777777" w:rsidTr="00D1535A">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hideMark/>
          </w:tcPr>
          <w:p w14:paraId="47E8CCCA" w14:textId="77777777" w:rsidR="00D1535A" w:rsidRPr="00D1535A" w:rsidRDefault="00D1535A" w:rsidP="00D1535A">
            <w:pPr>
              <w:keepNext w:val="0"/>
              <w:suppressAutoHyphens w:val="0"/>
              <w:ind w:left="0"/>
              <w:rPr>
                <w:rFonts w:ascii="Verdana" w:hAnsi="Verdana" w:cs="Arial"/>
                <w:color w:val="000000"/>
                <w:sz w:val="24"/>
                <w:szCs w:val="24"/>
              </w:rPr>
            </w:pPr>
            <w:r w:rsidRPr="00D1535A">
              <w:rPr>
                <w:rFonts w:ascii="Verdana" w:hAnsi="Verdana" w:cs="Arial"/>
                <w:color w:val="000000"/>
                <w:sz w:val="24"/>
                <w:szCs w:val="24"/>
              </w:rPr>
              <w:t>Gleamteam Services Ltd</w:t>
            </w:r>
          </w:p>
        </w:tc>
        <w:tc>
          <w:tcPr>
            <w:tcW w:w="3828" w:type="dxa"/>
            <w:tcBorders>
              <w:top w:val="single" w:sz="4" w:space="0" w:color="auto"/>
              <w:left w:val="nil"/>
              <w:bottom w:val="single" w:sz="4" w:space="0" w:color="auto"/>
              <w:right w:val="single" w:sz="4" w:space="0" w:color="auto"/>
            </w:tcBorders>
            <w:shd w:val="clear" w:color="auto" w:fill="auto"/>
            <w:noWrap/>
            <w:hideMark/>
          </w:tcPr>
          <w:p w14:paraId="49053873" w14:textId="77777777" w:rsidR="00D1535A" w:rsidRPr="00D1535A" w:rsidRDefault="00D1535A" w:rsidP="00D1535A">
            <w:pPr>
              <w:keepNext w:val="0"/>
              <w:suppressAutoHyphens w:val="0"/>
              <w:ind w:left="0"/>
              <w:rPr>
                <w:rFonts w:ascii="Verdana" w:hAnsi="Verdana" w:cs="Arial"/>
                <w:color w:val="000000"/>
                <w:sz w:val="24"/>
                <w:szCs w:val="24"/>
              </w:rPr>
            </w:pPr>
            <w:r w:rsidRPr="00D1535A">
              <w:rPr>
                <w:rFonts w:ascii="Verdana" w:hAnsi="Verdana" w:cs="Arial"/>
                <w:color w:val="000000"/>
                <w:sz w:val="24"/>
                <w:szCs w:val="24"/>
              </w:rPr>
              <w:t>Window cleaning</w:t>
            </w:r>
          </w:p>
        </w:tc>
        <w:tc>
          <w:tcPr>
            <w:tcW w:w="1984" w:type="dxa"/>
            <w:tcBorders>
              <w:top w:val="single" w:sz="4" w:space="0" w:color="auto"/>
              <w:left w:val="nil"/>
              <w:bottom w:val="single" w:sz="4" w:space="0" w:color="auto"/>
              <w:right w:val="single" w:sz="4" w:space="0" w:color="auto"/>
            </w:tcBorders>
            <w:shd w:val="clear" w:color="auto" w:fill="auto"/>
            <w:noWrap/>
            <w:hideMark/>
          </w:tcPr>
          <w:p w14:paraId="68537029" w14:textId="77777777" w:rsidR="00D1535A" w:rsidRPr="00D1535A" w:rsidRDefault="00D1535A" w:rsidP="00D1535A">
            <w:pPr>
              <w:keepNext w:val="0"/>
              <w:suppressAutoHyphens w:val="0"/>
              <w:ind w:left="0"/>
              <w:jc w:val="right"/>
              <w:rPr>
                <w:rFonts w:ascii="Verdana" w:hAnsi="Verdana" w:cs="Arial"/>
                <w:color w:val="000000"/>
                <w:sz w:val="24"/>
                <w:szCs w:val="24"/>
              </w:rPr>
            </w:pPr>
            <w:r w:rsidRPr="00D1535A">
              <w:rPr>
                <w:rFonts w:ascii="Verdana" w:hAnsi="Verdana" w:cs="Arial"/>
                <w:color w:val="000000"/>
                <w:sz w:val="24"/>
                <w:szCs w:val="24"/>
              </w:rPr>
              <w:t>25.00</w:t>
            </w:r>
          </w:p>
        </w:tc>
      </w:tr>
      <w:tr w:rsidR="00D1535A" w:rsidRPr="00D1535A" w14:paraId="74115B18" w14:textId="77777777" w:rsidTr="00D1535A">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5B7F5436" w14:textId="77777777" w:rsidR="00D1535A" w:rsidRPr="00D1535A" w:rsidRDefault="00D1535A" w:rsidP="00D1535A">
            <w:pPr>
              <w:keepNext w:val="0"/>
              <w:suppressAutoHyphens w:val="0"/>
              <w:ind w:left="0"/>
              <w:rPr>
                <w:rFonts w:ascii="Verdana" w:hAnsi="Verdana" w:cs="Arial"/>
                <w:color w:val="000000"/>
                <w:sz w:val="24"/>
                <w:szCs w:val="24"/>
              </w:rPr>
            </w:pPr>
            <w:r w:rsidRPr="00D1535A">
              <w:rPr>
                <w:rFonts w:ascii="Verdana" w:hAnsi="Verdana" w:cs="Arial"/>
                <w:color w:val="000000"/>
                <w:sz w:val="24"/>
                <w:szCs w:val="24"/>
              </w:rPr>
              <w:t>LRALC Ltd</w:t>
            </w:r>
          </w:p>
        </w:tc>
        <w:tc>
          <w:tcPr>
            <w:tcW w:w="3828" w:type="dxa"/>
            <w:tcBorders>
              <w:top w:val="nil"/>
              <w:left w:val="nil"/>
              <w:bottom w:val="single" w:sz="4" w:space="0" w:color="auto"/>
              <w:right w:val="single" w:sz="4" w:space="0" w:color="auto"/>
            </w:tcBorders>
            <w:shd w:val="clear" w:color="auto" w:fill="auto"/>
            <w:noWrap/>
            <w:hideMark/>
          </w:tcPr>
          <w:p w14:paraId="3ECE7695" w14:textId="77777777" w:rsidR="00D1535A" w:rsidRPr="00D1535A" w:rsidRDefault="00D1535A" w:rsidP="00D1535A">
            <w:pPr>
              <w:keepNext w:val="0"/>
              <w:suppressAutoHyphens w:val="0"/>
              <w:ind w:left="0"/>
              <w:rPr>
                <w:rFonts w:ascii="Verdana" w:hAnsi="Verdana" w:cs="Arial"/>
                <w:color w:val="000000"/>
                <w:sz w:val="24"/>
                <w:szCs w:val="24"/>
              </w:rPr>
            </w:pPr>
            <w:r w:rsidRPr="00D1535A">
              <w:rPr>
                <w:rFonts w:ascii="Verdana" w:hAnsi="Verdana" w:cs="Arial"/>
                <w:color w:val="000000"/>
                <w:sz w:val="24"/>
                <w:szCs w:val="24"/>
              </w:rPr>
              <w:t>Audit</w:t>
            </w:r>
          </w:p>
        </w:tc>
        <w:tc>
          <w:tcPr>
            <w:tcW w:w="1984" w:type="dxa"/>
            <w:tcBorders>
              <w:top w:val="nil"/>
              <w:left w:val="nil"/>
              <w:bottom w:val="single" w:sz="4" w:space="0" w:color="auto"/>
              <w:right w:val="single" w:sz="4" w:space="0" w:color="auto"/>
            </w:tcBorders>
            <w:shd w:val="clear" w:color="auto" w:fill="auto"/>
            <w:noWrap/>
            <w:hideMark/>
          </w:tcPr>
          <w:p w14:paraId="11A7F93D" w14:textId="77777777" w:rsidR="00D1535A" w:rsidRPr="00D1535A" w:rsidRDefault="00D1535A" w:rsidP="00D1535A">
            <w:pPr>
              <w:keepNext w:val="0"/>
              <w:suppressAutoHyphens w:val="0"/>
              <w:ind w:left="0"/>
              <w:jc w:val="right"/>
              <w:rPr>
                <w:rFonts w:ascii="Verdana" w:hAnsi="Verdana" w:cs="Arial"/>
                <w:color w:val="000000"/>
                <w:sz w:val="24"/>
                <w:szCs w:val="24"/>
              </w:rPr>
            </w:pPr>
            <w:r w:rsidRPr="00D1535A">
              <w:rPr>
                <w:rFonts w:ascii="Verdana" w:hAnsi="Verdana" w:cs="Arial"/>
                <w:color w:val="000000"/>
                <w:sz w:val="24"/>
                <w:szCs w:val="24"/>
              </w:rPr>
              <w:t>290.00</w:t>
            </w:r>
          </w:p>
        </w:tc>
      </w:tr>
      <w:tr w:rsidR="00D1535A" w:rsidRPr="00D1535A" w14:paraId="73B23CE0" w14:textId="77777777" w:rsidTr="00D1535A">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58E0A1ED" w14:textId="77777777" w:rsidR="00D1535A" w:rsidRPr="00D1535A" w:rsidRDefault="00D1535A" w:rsidP="00D1535A">
            <w:pPr>
              <w:keepNext w:val="0"/>
              <w:suppressAutoHyphens w:val="0"/>
              <w:ind w:left="0"/>
              <w:rPr>
                <w:rFonts w:ascii="Verdana" w:hAnsi="Verdana" w:cs="Arial"/>
                <w:color w:val="000000"/>
                <w:sz w:val="24"/>
                <w:szCs w:val="24"/>
              </w:rPr>
            </w:pPr>
            <w:r w:rsidRPr="00D1535A">
              <w:rPr>
                <w:rFonts w:ascii="Verdana" w:hAnsi="Verdana" w:cs="Arial"/>
                <w:color w:val="000000"/>
                <w:sz w:val="24"/>
                <w:szCs w:val="24"/>
              </w:rPr>
              <w:t>SC IT Solutions Ltd</w:t>
            </w:r>
          </w:p>
        </w:tc>
        <w:tc>
          <w:tcPr>
            <w:tcW w:w="3828" w:type="dxa"/>
            <w:tcBorders>
              <w:top w:val="nil"/>
              <w:left w:val="nil"/>
              <w:bottom w:val="single" w:sz="4" w:space="0" w:color="auto"/>
              <w:right w:val="single" w:sz="4" w:space="0" w:color="auto"/>
            </w:tcBorders>
            <w:shd w:val="clear" w:color="auto" w:fill="auto"/>
            <w:noWrap/>
            <w:hideMark/>
          </w:tcPr>
          <w:p w14:paraId="3CB0E4D4" w14:textId="77777777" w:rsidR="00D1535A" w:rsidRPr="00D1535A" w:rsidRDefault="00D1535A" w:rsidP="00D1535A">
            <w:pPr>
              <w:keepNext w:val="0"/>
              <w:suppressAutoHyphens w:val="0"/>
              <w:ind w:left="0"/>
              <w:rPr>
                <w:rFonts w:ascii="Verdana" w:hAnsi="Verdana" w:cs="Arial"/>
                <w:color w:val="000000"/>
                <w:sz w:val="24"/>
                <w:szCs w:val="24"/>
              </w:rPr>
            </w:pPr>
            <w:r w:rsidRPr="00D1535A">
              <w:rPr>
                <w:rFonts w:ascii="Verdana" w:hAnsi="Verdana" w:cs="Arial"/>
                <w:color w:val="000000"/>
                <w:sz w:val="24"/>
                <w:szCs w:val="24"/>
              </w:rPr>
              <w:t>Computer</w:t>
            </w:r>
          </w:p>
        </w:tc>
        <w:tc>
          <w:tcPr>
            <w:tcW w:w="1984" w:type="dxa"/>
            <w:tcBorders>
              <w:top w:val="nil"/>
              <w:left w:val="nil"/>
              <w:bottom w:val="single" w:sz="4" w:space="0" w:color="auto"/>
              <w:right w:val="single" w:sz="4" w:space="0" w:color="auto"/>
            </w:tcBorders>
            <w:shd w:val="clear" w:color="auto" w:fill="auto"/>
            <w:noWrap/>
            <w:hideMark/>
          </w:tcPr>
          <w:p w14:paraId="694769C9" w14:textId="77777777" w:rsidR="00D1535A" w:rsidRPr="00D1535A" w:rsidRDefault="00D1535A" w:rsidP="00D1535A">
            <w:pPr>
              <w:keepNext w:val="0"/>
              <w:suppressAutoHyphens w:val="0"/>
              <w:ind w:left="0"/>
              <w:jc w:val="right"/>
              <w:rPr>
                <w:rFonts w:ascii="Verdana" w:hAnsi="Verdana" w:cs="Arial"/>
                <w:color w:val="000000"/>
                <w:sz w:val="24"/>
                <w:szCs w:val="24"/>
              </w:rPr>
            </w:pPr>
            <w:r w:rsidRPr="00D1535A">
              <w:rPr>
                <w:rFonts w:ascii="Verdana" w:hAnsi="Verdana" w:cs="Arial"/>
                <w:color w:val="000000"/>
                <w:sz w:val="24"/>
                <w:szCs w:val="24"/>
              </w:rPr>
              <w:t>30.00</w:t>
            </w:r>
          </w:p>
        </w:tc>
      </w:tr>
      <w:tr w:rsidR="00D1535A" w:rsidRPr="00D1535A" w14:paraId="405E7E12" w14:textId="77777777" w:rsidTr="00D1535A">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17D65D0E" w14:textId="77777777" w:rsidR="00D1535A" w:rsidRPr="00D1535A" w:rsidRDefault="00D1535A" w:rsidP="00D1535A">
            <w:pPr>
              <w:keepNext w:val="0"/>
              <w:suppressAutoHyphens w:val="0"/>
              <w:ind w:left="0"/>
              <w:rPr>
                <w:rFonts w:ascii="Verdana" w:hAnsi="Verdana" w:cs="Arial"/>
                <w:color w:val="000000"/>
                <w:sz w:val="24"/>
                <w:szCs w:val="24"/>
              </w:rPr>
            </w:pPr>
            <w:r w:rsidRPr="00D1535A">
              <w:rPr>
                <w:rFonts w:ascii="Verdana" w:hAnsi="Verdana" w:cs="Arial"/>
                <w:color w:val="000000"/>
                <w:sz w:val="24"/>
                <w:szCs w:val="24"/>
              </w:rPr>
              <w:t>NEST</w:t>
            </w:r>
          </w:p>
        </w:tc>
        <w:tc>
          <w:tcPr>
            <w:tcW w:w="3828" w:type="dxa"/>
            <w:tcBorders>
              <w:top w:val="nil"/>
              <w:left w:val="nil"/>
              <w:bottom w:val="single" w:sz="4" w:space="0" w:color="auto"/>
              <w:right w:val="single" w:sz="4" w:space="0" w:color="auto"/>
            </w:tcBorders>
            <w:shd w:val="clear" w:color="auto" w:fill="auto"/>
            <w:noWrap/>
            <w:hideMark/>
          </w:tcPr>
          <w:p w14:paraId="15BCA958" w14:textId="77777777" w:rsidR="00D1535A" w:rsidRPr="00D1535A" w:rsidRDefault="00D1535A" w:rsidP="00D1535A">
            <w:pPr>
              <w:keepNext w:val="0"/>
              <w:suppressAutoHyphens w:val="0"/>
              <w:ind w:left="0"/>
              <w:rPr>
                <w:rFonts w:ascii="Verdana" w:hAnsi="Verdana" w:cs="Arial"/>
                <w:color w:val="000000"/>
                <w:sz w:val="24"/>
                <w:szCs w:val="24"/>
              </w:rPr>
            </w:pPr>
            <w:r w:rsidRPr="00D1535A">
              <w:rPr>
                <w:rFonts w:ascii="Verdana" w:hAnsi="Verdana" w:cs="Arial"/>
                <w:color w:val="000000"/>
                <w:sz w:val="24"/>
                <w:szCs w:val="24"/>
              </w:rPr>
              <w:t>Pension</w:t>
            </w:r>
          </w:p>
        </w:tc>
        <w:tc>
          <w:tcPr>
            <w:tcW w:w="1984" w:type="dxa"/>
            <w:tcBorders>
              <w:top w:val="nil"/>
              <w:left w:val="nil"/>
              <w:bottom w:val="single" w:sz="4" w:space="0" w:color="auto"/>
              <w:right w:val="single" w:sz="4" w:space="0" w:color="auto"/>
            </w:tcBorders>
            <w:shd w:val="clear" w:color="auto" w:fill="auto"/>
            <w:noWrap/>
            <w:hideMark/>
          </w:tcPr>
          <w:p w14:paraId="01B964D9" w14:textId="77777777" w:rsidR="00D1535A" w:rsidRPr="00D1535A" w:rsidRDefault="00D1535A" w:rsidP="00D1535A">
            <w:pPr>
              <w:keepNext w:val="0"/>
              <w:suppressAutoHyphens w:val="0"/>
              <w:ind w:left="0"/>
              <w:jc w:val="right"/>
              <w:rPr>
                <w:rFonts w:ascii="Verdana" w:hAnsi="Verdana" w:cs="Arial"/>
                <w:color w:val="000000"/>
                <w:sz w:val="24"/>
                <w:szCs w:val="24"/>
              </w:rPr>
            </w:pPr>
            <w:r w:rsidRPr="00D1535A">
              <w:rPr>
                <w:rFonts w:ascii="Verdana" w:hAnsi="Verdana" w:cs="Arial"/>
                <w:color w:val="000000"/>
                <w:sz w:val="24"/>
                <w:szCs w:val="24"/>
              </w:rPr>
              <w:t>14.18</w:t>
            </w:r>
          </w:p>
        </w:tc>
      </w:tr>
      <w:tr w:rsidR="00D1535A" w:rsidRPr="00D1535A" w14:paraId="2469C885" w14:textId="77777777" w:rsidTr="00D1535A">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04175CF3" w14:textId="77777777" w:rsidR="00D1535A" w:rsidRPr="00D1535A" w:rsidRDefault="00D1535A" w:rsidP="00D1535A">
            <w:pPr>
              <w:keepNext w:val="0"/>
              <w:suppressAutoHyphens w:val="0"/>
              <w:ind w:left="0"/>
              <w:rPr>
                <w:rFonts w:ascii="Verdana" w:hAnsi="Verdana" w:cs="Arial"/>
                <w:color w:val="000000"/>
                <w:sz w:val="24"/>
                <w:szCs w:val="24"/>
              </w:rPr>
            </w:pPr>
            <w:r w:rsidRPr="00D1535A">
              <w:rPr>
                <w:rFonts w:ascii="Verdana" w:hAnsi="Verdana" w:cs="Arial"/>
                <w:color w:val="000000"/>
                <w:sz w:val="24"/>
                <w:szCs w:val="24"/>
              </w:rPr>
              <w:t>Staff</w:t>
            </w:r>
          </w:p>
        </w:tc>
        <w:tc>
          <w:tcPr>
            <w:tcW w:w="3828" w:type="dxa"/>
            <w:tcBorders>
              <w:top w:val="nil"/>
              <w:left w:val="nil"/>
              <w:bottom w:val="single" w:sz="4" w:space="0" w:color="auto"/>
              <w:right w:val="single" w:sz="4" w:space="0" w:color="auto"/>
            </w:tcBorders>
            <w:shd w:val="clear" w:color="auto" w:fill="auto"/>
            <w:noWrap/>
            <w:hideMark/>
          </w:tcPr>
          <w:p w14:paraId="0F5589AE" w14:textId="77777777" w:rsidR="00D1535A" w:rsidRPr="00D1535A" w:rsidRDefault="00D1535A" w:rsidP="00D1535A">
            <w:pPr>
              <w:keepNext w:val="0"/>
              <w:suppressAutoHyphens w:val="0"/>
              <w:ind w:left="0"/>
              <w:rPr>
                <w:rFonts w:ascii="Verdana" w:hAnsi="Verdana" w:cs="Arial"/>
                <w:color w:val="000000"/>
                <w:sz w:val="24"/>
                <w:szCs w:val="24"/>
              </w:rPr>
            </w:pPr>
            <w:r w:rsidRPr="00D1535A">
              <w:rPr>
                <w:rFonts w:ascii="Verdana" w:hAnsi="Verdana" w:cs="Arial"/>
                <w:color w:val="000000"/>
                <w:sz w:val="24"/>
                <w:szCs w:val="24"/>
              </w:rPr>
              <w:t>Wages</w:t>
            </w:r>
          </w:p>
        </w:tc>
        <w:tc>
          <w:tcPr>
            <w:tcW w:w="1984" w:type="dxa"/>
            <w:tcBorders>
              <w:top w:val="nil"/>
              <w:left w:val="nil"/>
              <w:bottom w:val="nil"/>
              <w:right w:val="single" w:sz="4" w:space="0" w:color="auto"/>
            </w:tcBorders>
            <w:shd w:val="clear" w:color="auto" w:fill="auto"/>
            <w:noWrap/>
            <w:hideMark/>
          </w:tcPr>
          <w:p w14:paraId="5F8FA2EA" w14:textId="77777777" w:rsidR="00D1535A" w:rsidRPr="00D1535A" w:rsidRDefault="00D1535A" w:rsidP="00D1535A">
            <w:pPr>
              <w:keepNext w:val="0"/>
              <w:suppressAutoHyphens w:val="0"/>
              <w:ind w:left="0"/>
              <w:jc w:val="right"/>
              <w:rPr>
                <w:rFonts w:ascii="Verdana" w:hAnsi="Verdana" w:cs="Arial"/>
                <w:color w:val="000000"/>
                <w:sz w:val="24"/>
                <w:szCs w:val="24"/>
              </w:rPr>
            </w:pPr>
            <w:r w:rsidRPr="00D1535A">
              <w:rPr>
                <w:rFonts w:ascii="Verdana" w:hAnsi="Verdana" w:cs="Arial"/>
                <w:color w:val="000000"/>
                <w:sz w:val="24"/>
                <w:szCs w:val="24"/>
              </w:rPr>
              <w:t>868.51</w:t>
            </w:r>
          </w:p>
        </w:tc>
      </w:tr>
      <w:tr w:rsidR="00D1535A" w:rsidRPr="00D1535A" w14:paraId="0D4A8BF1" w14:textId="77777777" w:rsidTr="00D1535A">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093E642C" w14:textId="77777777" w:rsidR="00D1535A" w:rsidRPr="00D1535A" w:rsidRDefault="00D1535A" w:rsidP="00D1535A">
            <w:pPr>
              <w:keepNext w:val="0"/>
              <w:suppressAutoHyphens w:val="0"/>
              <w:ind w:left="0"/>
              <w:rPr>
                <w:rFonts w:ascii="Verdana" w:hAnsi="Verdana" w:cs="Arial"/>
                <w:color w:val="000000"/>
                <w:sz w:val="24"/>
                <w:szCs w:val="24"/>
              </w:rPr>
            </w:pPr>
            <w:r w:rsidRPr="00D1535A">
              <w:rPr>
                <w:rFonts w:ascii="Verdana" w:hAnsi="Verdana" w:cs="Arial"/>
                <w:color w:val="000000"/>
                <w:sz w:val="24"/>
                <w:szCs w:val="24"/>
              </w:rPr>
              <w:t>Jane Hancox EY Book-keeping</w:t>
            </w:r>
          </w:p>
        </w:tc>
        <w:tc>
          <w:tcPr>
            <w:tcW w:w="3828" w:type="dxa"/>
            <w:tcBorders>
              <w:top w:val="nil"/>
              <w:left w:val="nil"/>
              <w:bottom w:val="single" w:sz="4" w:space="0" w:color="auto"/>
              <w:right w:val="single" w:sz="4" w:space="0" w:color="auto"/>
            </w:tcBorders>
            <w:shd w:val="clear" w:color="auto" w:fill="auto"/>
            <w:noWrap/>
            <w:hideMark/>
          </w:tcPr>
          <w:p w14:paraId="399594E5" w14:textId="77777777" w:rsidR="00D1535A" w:rsidRPr="00D1535A" w:rsidRDefault="00D1535A" w:rsidP="00D1535A">
            <w:pPr>
              <w:keepNext w:val="0"/>
              <w:suppressAutoHyphens w:val="0"/>
              <w:ind w:left="0"/>
              <w:rPr>
                <w:rFonts w:ascii="Verdana" w:hAnsi="Verdana" w:cs="Arial"/>
                <w:color w:val="000000"/>
                <w:sz w:val="24"/>
                <w:szCs w:val="24"/>
              </w:rPr>
            </w:pPr>
            <w:r w:rsidRPr="00D1535A">
              <w:rPr>
                <w:rFonts w:ascii="Verdana" w:hAnsi="Verdana" w:cs="Arial"/>
                <w:color w:val="000000"/>
                <w:sz w:val="24"/>
                <w:szCs w:val="24"/>
              </w:rPr>
              <w:t>Book keeping</w:t>
            </w:r>
          </w:p>
        </w:tc>
        <w:tc>
          <w:tcPr>
            <w:tcW w:w="1984" w:type="dxa"/>
            <w:tcBorders>
              <w:top w:val="single" w:sz="4" w:space="0" w:color="auto"/>
              <w:left w:val="nil"/>
              <w:bottom w:val="single" w:sz="4" w:space="0" w:color="auto"/>
              <w:right w:val="single" w:sz="4" w:space="0" w:color="auto"/>
            </w:tcBorders>
            <w:shd w:val="clear" w:color="auto" w:fill="auto"/>
            <w:noWrap/>
            <w:hideMark/>
          </w:tcPr>
          <w:p w14:paraId="3A7DF5C6" w14:textId="77777777" w:rsidR="00D1535A" w:rsidRPr="00D1535A" w:rsidRDefault="00D1535A" w:rsidP="00D1535A">
            <w:pPr>
              <w:keepNext w:val="0"/>
              <w:suppressAutoHyphens w:val="0"/>
              <w:ind w:left="0"/>
              <w:jc w:val="right"/>
              <w:rPr>
                <w:rFonts w:ascii="Verdana" w:hAnsi="Verdana" w:cs="Arial"/>
                <w:color w:val="000000"/>
                <w:sz w:val="24"/>
                <w:szCs w:val="24"/>
              </w:rPr>
            </w:pPr>
            <w:r w:rsidRPr="00D1535A">
              <w:rPr>
                <w:rFonts w:ascii="Verdana" w:hAnsi="Verdana" w:cs="Arial"/>
                <w:color w:val="000000"/>
                <w:sz w:val="24"/>
                <w:szCs w:val="24"/>
              </w:rPr>
              <w:t>38.95</w:t>
            </w:r>
          </w:p>
        </w:tc>
      </w:tr>
      <w:tr w:rsidR="00D1535A" w:rsidRPr="00D1535A" w14:paraId="72E564BB" w14:textId="77777777" w:rsidTr="00D1535A">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7FE75C50" w14:textId="77777777" w:rsidR="00D1535A" w:rsidRPr="00D1535A" w:rsidRDefault="00D1535A" w:rsidP="00D1535A">
            <w:pPr>
              <w:keepNext w:val="0"/>
              <w:suppressAutoHyphens w:val="0"/>
              <w:ind w:left="0"/>
              <w:rPr>
                <w:rFonts w:ascii="Verdana" w:hAnsi="Verdana" w:cs="Arial"/>
                <w:color w:val="000000"/>
                <w:sz w:val="24"/>
                <w:szCs w:val="24"/>
              </w:rPr>
            </w:pPr>
            <w:r w:rsidRPr="00D1535A">
              <w:rPr>
                <w:rFonts w:ascii="Verdana" w:hAnsi="Verdana" w:cs="Arial"/>
                <w:color w:val="000000"/>
                <w:sz w:val="24"/>
                <w:szCs w:val="24"/>
              </w:rPr>
              <w:t>ID Mobile</w:t>
            </w:r>
          </w:p>
        </w:tc>
        <w:tc>
          <w:tcPr>
            <w:tcW w:w="3828" w:type="dxa"/>
            <w:tcBorders>
              <w:top w:val="nil"/>
              <w:left w:val="nil"/>
              <w:bottom w:val="single" w:sz="4" w:space="0" w:color="auto"/>
              <w:right w:val="single" w:sz="4" w:space="0" w:color="auto"/>
            </w:tcBorders>
            <w:shd w:val="clear" w:color="auto" w:fill="auto"/>
            <w:noWrap/>
            <w:hideMark/>
          </w:tcPr>
          <w:p w14:paraId="69CD5901" w14:textId="77777777" w:rsidR="00D1535A" w:rsidRPr="00D1535A" w:rsidRDefault="00D1535A" w:rsidP="00D1535A">
            <w:pPr>
              <w:keepNext w:val="0"/>
              <w:suppressAutoHyphens w:val="0"/>
              <w:ind w:left="0"/>
              <w:rPr>
                <w:rFonts w:ascii="Verdana" w:hAnsi="Verdana" w:cs="Arial"/>
                <w:color w:val="000000"/>
                <w:sz w:val="24"/>
                <w:szCs w:val="24"/>
              </w:rPr>
            </w:pPr>
            <w:r w:rsidRPr="00D1535A">
              <w:rPr>
                <w:rFonts w:ascii="Verdana" w:hAnsi="Verdana" w:cs="Arial"/>
                <w:color w:val="000000"/>
                <w:sz w:val="24"/>
                <w:szCs w:val="24"/>
              </w:rPr>
              <w:t>Mobile Phone</w:t>
            </w:r>
          </w:p>
        </w:tc>
        <w:tc>
          <w:tcPr>
            <w:tcW w:w="1984" w:type="dxa"/>
            <w:tcBorders>
              <w:top w:val="nil"/>
              <w:left w:val="nil"/>
              <w:bottom w:val="single" w:sz="4" w:space="0" w:color="auto"/>
              <w:right w:val="single" w:sz="4" w:space="0" w:color="auto"/>
            </w:tcBorders>
            <w:shd w:val="clear" w:color="auto" w:fill="auto"/>
            <w:noWrap/>
            <w:hideMark/>
          </w:tcPr>
          <w:p w14:paraId="05DC6398" w14:textId="77777777" w:rsidR="00D1535A" w:rsidRPr="00D1535A" w:rsidRDefault="00D1535A" w:rsidP="00D1535A">
            <w:pPr>
              <w:keepNext w:val="0"/>
              <w:suppressAutoHyphens w:val="0"/>
              <w:ind w:left="0"/>
              <w:jc w:val="right"/>
              <w:rPr>
                <w:rFonts w:ascii="Verdana" w:hAnsi="Verdana" w:cs="Arial"/>
                <w:color w:val="000000"/>
                <w:sz w:val="24"/>
                <w:szCs w:val="24"/>
              </w:rPr>
            </w:pPr>
            <w:r w:rsidRPr="00D1535A">
              <w:rPr>
                <w:rFonts w:ascii="Verdana" w:hAnsi="Verdana" w:cs="Arial"/>
                <w:color w:val="000000"/>
                <w:sz w:val="24"/>
                <w:szCs w:val="24"/>
              </w:rPr>
              <w:t>16.99</w:t>
            </w:r>
          </w:p>
        </w:tc>
      </w:tr>
      <w:tr w:rsidR="00D1535A" w:rsidRPr="00D1535A" w14:paraId="71399E12" w14:textId="77777777" w:rsidTr="00D1535A">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655641B5" w14:textId="77777777" w:rsidR="00D1535A" w:rsidRPr="00D1535A" w:rsidRDefault="00D1535A" w:rsidP="00D1535A">
            <w:pPr>
              <w:keepNext w:val="0"/>
              <w:suppressAutoHyphens w:val="0"/>
              <w:ind w:left="0"/>
              <w:rPr>
                <w:rFonts w:ascii="Verdana" w:hAnsi="Verdana" w:cs="Arial"/>
                <w:color w:val="000000"/>
                <w:sz w:val="24"/>
                <w:szCs w:val="24"/>
              </w:rPr>
            </w:pPr>
            <w:r w:rsidRPr="00D1535A">
              <w:rPr>
                <w:rFonts w:ascii="Verdana" w:hAnsi="Verdana" w:cs="Arial"/>
                <w:color w:val="000000"/>
                <w:sz w:val="24"/>
                <w:szCs w:val="24"/>
              </w:rPr>
              <w:t> </w:t>
            </w:r>
          </w:p>
        </w:tc>
        <w:tc>
          <w:tcPr>
            <w:tcW w:w="3828" w:type="dxa"/>
            <w:tcBorders>
              <w:top w:val="nil"/>
              <w:left w:val="nil"/>
              <w:bottom w:val="single" w:sz="4" w:space="0" w:color="auto"/>
              <w:right w:val="single" w:sz="4" w:space="0" w:color="auto"/>
            </w:tcBorders>
            <w:shd w:val="clear" w:color="auto" w:fill="auto"/>
            <w:noWrap/>
            <w:hideMark/>
          </w:tcPr>
          <w:p w14:paraId="3923AC9F" w14:textId="74D22306" w:rsidR="00D1535A" w:rsidRPr="00D1535A" w:rsidRDefault="00D1535A" w:rsidP="00D1535A">
            <w:pPr>
              <w:keepNext w:val="0"/>
              <w:suppressAutoHyphens w:val="0"/>
              <w:ind w:left="0"/>
              <w:rPr>
                <w:rFonts w:ascii="Verdana" w:hAnsi="Verdana" w:cs="Arial"/>
                <w:color w:val="000000"/>
                <w:sz w:val="24"/>
                <w:szCs w:val="24"/>
              </w:rPr>
            </w:pPr>
            <w:r>
              <w:rPr>
                <w:rFonts w:ascii="Verdana" w:hAnsi="Verdana" w:cs="Arial"/>
                <w:b/>
                <w:bCs/>
                <w:color w:val="000000"/>
                <w:sz w:val="24"/>
                <w:szCs w:val="24"/>
              </w:rPr>
              <w:t>TOTAL</w:t>
            </w:r>
            <w:r w:rsidRPr="00D1535A">
              <w:rPr>
                <w:rFonts w:ascii="Verdana" w:hAnsi="Verdana" w:cs="Arial"/>
                <w:color w:val="000000"/>
                <w:sz w:val="24"/>
                <w:szCs w:val="24"/>
              </w:rPr>
              <w:t> </w:t>
            </w:r>
          </w:p>
        </w:tc>
        <w:tc>
          <w:tcPr>
            <w:tcW w:w="1984" w:type="dxa"/>
            <w:tcBorders>
              <w:top w:val="nil"/>
              <w:left w:val="nil"/>
              <w:bottom w:val="single" w:sz="4" w:space="0" w:color="auto"/>
              <w:right w:val="single" w:sz="4" w:space="0" w:color="auto"/>
            </w:tcBorders>
            <w:shd w:val="clear" w:color="auto" w:fill="auto"/>
            <w:noWrap/>
            <w:hideMark/>
          </w:tcPr>
          <w:p w14:paraId="28A230DF" w14:textId="77777777" w:rsidR="00D1535A" w:rsidRPr="00D1535A" w:rsidRDefault="00D1535A" w:rsidP="00D1535A">
            <w:pPr>
              <w:keepNext w:val="0"/>
              <w:suppressAutoHyphens w:val="0"/>
              <w:ind w:left="0"/>
              <w:jc w:val="right"/>
              <w:rPr>
                <w:rFonts w:ascii="Verdana" w:hAnsi="Verdana" w:cs="Arial"/>
                <w:b/>
                <w:bCs/>
                <w:color w:val="000000"/>
                <w:sz w:val="24"/>
                <w:szCs w:val="24"/>
              </w:rPr>
            </w:pPr>
            <w:r w:rsidRPr="00D1535A">
              <w:rPr>
                <w:rFonts w:ascii="Verdana" w:hAnsi="Verdana" w:cs="Arial"/>
                <w:b/>
                <w:bCs/>
                <w:color w:val="000000"/>
                <w:sz w:val="24"/>
                <w:szCs w:val="24"/>
              </w:rPr>
              <w:t>2,351.39</w:t>
            </w:r>
          </w:p>
        </w:tc>
      </w:tr>
    </w:tbl>
    <w:p w14:paraId="7E4E934B" w14:textId="0F4989B3" w:rsidR="00B25F72" w:rsidRPr="009813CE" w:rsidRDefault="00052DB0" w:rsidP="003035BF">
      <w:pPr>
        <w:widowControl w:val="0"/>
        <w:ind w:left="0"/>
        <w:rPr>
          <w:rFonts w:ascii="Verdana" w:hAnsi="Verdana"/>
          <w:sz w:val="24"/>
          <w:szCs w:val="24"/>
        </w:rPr>
      </w:pPr>
      <w:r w:rsidRPr="003035BF">
        <w:rPr>
          <w:rFonts w:ascii="Verdana" w:hAnsi="Verdana"/>
          <w:b/>
          <w:bCs/>
          <w:sz w:val="24"/>
          <w:szCs w:val="24"/>
        </w:rPr>
        <w:t xml:space="preserve">RESOLVED: </w:t>
      </w:r>
      <w:r w:rsidRPr="003035BF">
        <w:rPr>
          <w:rFonts w:ascii="Verdana" w:hAnsi="Verdana"/>
          <w:sz w:val="24"/>
          <w:szCs w:val="24"/>
        </w:rPr>
        <w:t>To approve payments for</w:t>
      </w:r>
      <w:r w:rsidR="001C2916">
        <w:rPr>
          <w:rFonts w:ascii="Verdana" w:hAnsi="Verdana"/>
          <w:sz w:val="24"/>
          <w:szCs w:val="24"/>
        </w:rPr>
        <w:t xml:space="preserve"> </w:t>
      </w:r>
      <w:r w:rsidR="00CC25C3">
        <w:rPr>
          <w:rFonts w:ascii="Verdana" w:hAnsi="Verdana"/>
          <w:sz w:val="24"/>
          <w:szCs w:val="24"/>
        </w:rPr>
        <w:t>March</w:t>
      </w:r>
      <w:r w:rsidR="00446A33" w:rsidRPr="009813CE">
        <w:rPr>
          <w:rFonts w:ascii="Verdana" w:hAnsi="Verdana"/>
          <w:sz w:val="24"/>
          <w:szCs w:val="24"/>
        </w:rPr>
        <w:t xml:space="preserve"> 2024</w:t>
      </w:r>
      <w:r w:rsidR="00E95558" w:rsidRPr="009813CE">
        <w:rPr>
          <w:rFonts w:ascii="Verdana" w:hAnsi="Verdana"/>
          <w:sz w:val="24"/>
          <w:szCs w:val="24"/>
        </w:rPr>
        <w:t>.</w:t>
      </w:r>
      <w:r w:rsidR="00A05E11" w:rsidRPr="009813CE">
        <w:rPr>
          <w:rFonts w:ascii="Verdana" w:hAnsi="Verdana"/>
          <w:sz w:val="24"/>
          <w:szCs w:val="24"/>
        </w:rPr>
        <w:t xml:space="preserve"> </w:t>
      </w:r>
    </w:p>
    <w:p w14:paraId="5FDDFD16" w14:textId="77777777" w:rsidR="004814CC" w:rsidRPr="009813CE" w:rsidRDefault="004814CC" w:rsidP="003035BF">
      <w:pPr>
        <w:widowControl w:val="0"/>
        <w:ind w:left="0"/>
        <w:rPr>
          <w:rFonts w:ascii="Verdana" w:hAnsi="Verdana"/>
          <w:sz w:val="24"/>
          <w:szCs w:val="24"/>
        </w:rPr>
      </w:pPr>
    </w:p>
    <w:p w14:paraId="539DE803" w14:textId="2C9D198F" w:rsidR="00E26732" w:rsidRDefault="00EB3B5B" w:rsidP="00356B25">
      <w:pPr>
        <w:keepNext w:val="0"/>
        <w:numPr>
          <w:ilvl w:val="0"/>
          <w:numId w:val="4"/>
        </w:numPr>
        <w:tabs>
          <w:tab w:val="left" w:pos="426"/>
        </w:tabs>
        <w:suppressAutoHyphens w:val="0"/>
        <w:ind w:left="851" w:hanging="425"/>
        <w:rPr>
          <w:rFonts w:ascii="Verdana" w:hAnsi="Verdana"/>
          <w:sz w:val="24"/>
          <w:szCs w:val="24"/>
        </w:rPr>
      </w:pPr>
      <w:r w:rsidRPr="009813CE">
        <w:rPr>
          <w:rFonts w:ascii="Verdana" w:hAnsi="Verdana"/>
          <w:sz w:val="24"/>
          <w:szCs w:val="24"/>
        </w:rPr>
        <w:t>To review and receive receipts for</w:t>
      </w:r>
      <w:r w:rsidR="000006EF" w:rsidRPr="009813CE">
        <w:rPr>
          <w:rFonts w:ascii="Verdana" w:hAnsi="Verdana"/>
          <w:sz w:val="24"/>
          <w:szCs w:val="24"/>
        </w:rPr>
        <w:t xml:space="preserve"> </w:t>
      </w:r>
      <w:r w:rsidR="00CC25C3">
        <w:rPr>
          <w:rFonts w:ascii="Verdana" w:hAnsi="Verdana"/>
          <w:sz w:val="24"/>
          <w:szCs w:val="24"/>
        </w:rPr>
        <w:t xml:space="preserve">March </w:t>
      </w:r>
      <w:r w:rsidR="00446A33" w:rsidRPr="00446A33">
        <w:rPr>
          <w:rFonts w:ascii="Verdana" w:hAnsi="Verdana"/>
          <w:sz w:val="24"/>
          <w:szCs w:val="24"/>
        </w:rPr>
        <w:t>2024</w:t>
      </w:r>
      <w:r w:rsidR="00446A33" w:rsidRPr="003035BF">
        <w:rPr>
          <w:rFonts w:ascii="Verdana" w:hAnsi="Verdana"/>
          <w:szCs w:val="24"/>
        </w:rPr>
        <w:t xml:space="preserve"> </w:t>
      </w:r>
      <w:r w:rsidR="00B53D36">
        <w:rPr>
          <w:rFonts w:ascii="Verdana" w:hAnsi="Verdana"/>
          <w:sz w:val="24"/>
          <w:szCs w:val="24"/>
        </w:rPr>
        <w:t xml:space="preserve">totalling </w:t>
      </w:r>
      <w:r w:rsidR="006E19E8">
        <w:rPr>
          <w:rFonts w:ascii="Verdana" w:hAnsi="Verdana"/>
          <w:sz w:val="24"/>
          <w:szCs w:val="24"/>
        </w:rPr>
        <w:t>£</w:t>
      </w:r>
      <w:r w:rsidR="007D18E6">
        <w:rPr>
          <w:rFonts w:ascii="Verdana" w:hAnsi="Verdana"/>
          <w:sz w:val="24"/>
          <w:szCs w:val="24"/>
        </w:rPr>
        <w:t>2,</w:t>
      </w:r>
      <w:r w:rsidR="00FB24BF">
        <w:rPr>
          <w:rFonts w:ascii="Verdana" w:hAnsi="Verdana"/>
          <w:sz w:val="24"/>
          <w:szCs w:val="24"/>
        </w:rPr>
        <w:t>087</w:t>
      </w:r>
      <w:r w:rsidR="00162BE5">
        <w:rPr>
          <w:rFonts w:ascii="Verdana" w:hAnsi="Verdana"/>
          <w:sz w:val="24"/>
          <w:szCs w:val="24"/>
        </w:rPr>
        <w:t>.15.</w:t>
      </w:r>
    </w:p>
    <w:tbl>
      <w:tblPr>
        <w:tblW w:w="9634" w:type="dxa"/>
        <w:tblLook w:val="04A0" w:firstRow="1" w:lastRow="0" w:firstColumn="1" w:lastColumn="0" w:noHBand="0" w:noVBand="1"/>
      </w:tblPr>
      <w:tblGrid>
        <w:gridCol w:w="4592"/>
        <w:gridCol w:w="3200"/>
        <w:gridCol w:w="1842"/>
      </w:tblGrid>
      <w:tr w:rsidR="00FB24BF" w:rsidRPr="00FB24BF" w14:paraId="3D592AD6" w14:textId="77777777" w:rsidTr="00FB24BF">
        <w:trPr>
          <w:trHeight w:val="300"/>
        </w:trPr>
        <w:tc>
          <w:tcPr>
            <w:tcW w:w="4592" w:type="dxa"/>
            <w:tcBorders>
              <w:top w:val="single" w:sz="4" w:space="0" w:color="auto"/>
              <w:left w:val="single" w:sz="4" w:space="0" w:color="auto"/>
              <w:bottom w:val="single" w:sz="4" w:space="0" w:color="auto"/>
              <w:right w:val="single" w:sz="4" w:space="0" w:color="auto"/>
            </w:tcBorders>
            <w:shd w:val="clear" w:color="auto" w:fill="auto"/>
            <w:hideMark/>
          </w:tcPr>
          <w:p w14:paraId="6CBE9B47" w14:textId="77777777" w:rsidR="00FB24BF" w:rsidRPr="00FB24BF" w:rsidRDefault="00FB24BF" w:rsidP="00FB24BF">
            <w:pPr>
              <w:keepNext w:val="0"/>
              <w:suppressAutoHyphens w:val="0"/>
              <w:ind w:left="0"/>
              <w:rPr>
                <w:rFonts w:ascii="Verdana" w:hAnsi="Verdana" w:cs="Arial"/>
                <w:b/>
                <w:bCs/>
                <w:color w:val="000000"/>
                <w:sz w:val="24"/>
                <w:szCs w:val="24"/>
              </w:rPr>
            </w:pPr>
            <w:r w:rsidRPr="00FB24BF">
              <w:rPr>
                <w:rFonts w:ascii="Verdana" w:hAnsi="Verdana" w:cs="Arial"/>
                <w:b/>
                <w:bCs/>
                <w:color w:val="000000"/>
                <w:sz w:val="24"/>
                <w:szCs w:val="24"/>
              </w:rPr>
              <w:t>Name</w:t>
            </w:r>
          </w:p>
        </w:tc>
        <w:tc>
          <w:tcPr>
            <w:tcW w:w="3200" w:type="dxa"/>
            <w:tcBorders>
              <w:top w:val="single" w:sz="4" w:space="0" w:color="auto"/>
              <w:left w:val="nil"/>
              <w:bottom w:val="single" w:sz="4" w:space="0" w:color="auto"/>
              <w:right w:val="single" w:sz="4" w:space="0" w:color="auto"/>
            </w:tcBorders>
            <w:shd w:val="clear" w:color="auto" w:fill="auto"/>
            <w:hideMark/>
          </w:tcPr>
          <w:p w14:paraId="6757F265" w14:textId="77777777" w:rsidR="00FB24BF" w:rsidRPr="00FB24BF" w:rsidRDefault="00FB24BF" w:rsidP="00FB24BF">
            <w:pPr>
              <w:keepNext w:val="0"/>
              <w:suppressAutoHyphens w:val="0"/>
              <w:ind w:left="0"/>
              <w:rPr>
                <w:rFonts w:ascii="Verdana" w:hAnsi="Verdana" w:cs="Arial"/>
                <w:b/>
                <w:bCs/>
                <w:color w:val="000000"/>
                <w:sz w:val="24"/>
                <w:szCs w:val="24"/>
              </w:rPr>
            </w:pPr>
            <w:r w:rsidRPr="00FB24BF">
              <w:rPr>
                <w:rFonts w:ascii="Verdana" w:hAnsi="Verdana" w:cs="Arial"/>
                <w:b/>
                <w:bCs/>
                <w:color w:val="000000"/>
                <w:sz w:val="24"/>
                <w:szCs w:val="24"/>
              </w:rPr>
              <w:t>Description</w:t>
            </w:r>
          </w:p>
        </w:tc>
        <w:tc>
          <w:tcPr>
            <w:tcW w:w="1842" w:type="dxa"/>
            <w:tcBorders>
              <w:top w:val="single" w:sz="4" w:space="0" w:color="auto"/>
              <w:left w:val="nil"/>
              <w:bottom w:val="single" w:sz="4" w:space="0" w:color="auto"/>
              <w:right w:val="single" w:sz="4" w:space="0" w:color="auto"/>
            </w:tcBorders>
            <w:shd w:val="clear" w:color="auto" w:fill="auto"/>
            <w:noWrap/>
            <w:hideMark/>
          </w:tcPr>
          <w:p w14:paraId="33FAF36B" w14:textId="77777777" w:rsidR="00FB24BF" w:rsidRPr="00FB24BF" w:rsidRDefault="00FB24BF" w:rsidP="00FB24BF">
            <w:pPr>
              <w:keepNext w:val="0"/>
              <w:suppressAutoHyphens w:val="0"/>
              <w:ind w:left="0"/>
              <w:jc w:val="right"/>
              <w:rPr>
                <w:rFonts w:ascii="Verdana" w:hAnsi="Verdana" w:cs="Arial"/>
                <w:b/>
                <w:bCs/>
                <w:color w:val="000000"/>
                <w:sz w:val="24"/>
                <w:szCs w:val="24"/>
              </w:rPr>
            </w:pPr>
            <w:r w:rsidRPr="00FB24BF">
              <w:rPr>
                <w:rFonts w:ascii="Verdana" w:hAnsi="Verdana" w:cs="Arial"/>
                <w:b/>
                <w:bCs/>
                <w:color w:val="000000"/>
                <w:sz w:val="24"/>
                <w:szCs w:val="24"/>
              </w:rPr>
              <w:t>Amount</w:t>
            </w:r>
          </w:p>
        </w:tc>
      </w:tr>
      <w:tr w:rsidR="00FB24BF" w:rsidRPr="00FB24BF" w14:paraId="1B1434E5" w14:textId="77777777" w:rsidTr="00FB24BF">
        <w:trPr>
          <w:trHeight w:val="300"/>
        </w:trPr>
        <w:tc>
          <w:tcPr>
            <w:tcW w:w="4592" w:type="dxa"/>
            <w:tcBorders>
              <w:top w:val="nil"/>
              <w:left w:val="single" w:sz="4" w:space="0" w:color="auto"/>
              <w:bottom w:val="single" w:sz="4" w:space="0" w:color="auto"/>
              <w:right w:val="single" w:sz="4" w:space="0" w:color="auto"/>
            </w:tcBorders>
            <w:shd w:val="clear" w:color="auto" w:fill="auto"/>
            <w:noWrap/>
            <w:hideMark/>
          </w:tcPr>
          <w:p w14:paraId="20CD1ADA" w14:textId="77777777" w:rsidR="00FB24BF" w:rsidRPr="00FB24BF" w:rsidRDefault="00FB24BF" w:rsidP="00FB24BF">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Swannington Heritage Trust</w:t>
            </w:r>
          </w:p>
        </w:tc>
        <w:tc>
          <w:tcPr>
            <w:tcW w:w="3200" w:type="dxa"/>
            <w:tcBorders>
              <w:top w:val="nil"/>
              <w:left w:val="nil"/>
              <w:bottom w:val="single" w:sz="4" w:space="0" w:color="auto"/>
              <w:right w:val="single" w:sz="4" w:space="0" w:color="auto"/>
            </w:tcBorders>
            <w:shd w:val="clear" w:color="auto" w:fill="auto"/>
            <w:noWrap/>
            <w:hideMark/>
          </w:tcPr>
          <w:p w14:paraId="778BDF21" w14:textId="77777777" w:rsidR="00FB24BF" w:rsidRPr="00FB24BF" w:rsidRDefault="00FB24BF" w:rsidP="00FB24BF">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Hall hire</w:t>
            </w:r>
          </w:p>
        </w:tc>
        <w:tc>
          <w:tcPr>
            <w:tcW w:w="1842" w:type="dxa"/>
            <w:tcBorders>
              <w:top w:val="nil"/>
              <w:left w:val="nil"/>
              <w:bottom w:val="single" w:sz="4" w:space="0" w:color="auto"/>
              <w:right w:val="single" w:sz="4" w:space="0" w:color="auto"/>
            </w:tcBorders>
            <w:shd w:val="clear" w:color="auto" w:fill="auto"/>
            <w:noWrap/>
            <w:hideMark/>
          </w:tcPr>
          <w:p w14:paraId="4BFBEF32" w14:textId="77777777" w:rsidR="00FB24BF" w:rsidRPr="00FB24BF" w:rsidRDefault="00FB24BF" w:rsidP="00FB24BF">
            <w:pPr>
              <w:keepNext w:val="0"/>
              <w:suppressAutoHyphens w:val="0"/>
              <w:ind w:left="0"/>
              <w:jc w:val="right"/>
              <w:rPr>
                <w:rFonts w:ascii="Verdana" w:hAnsi="Verdana" w:cs="Arial"/>
                <w:color w:val="000000"/>
                <w:sz w:val="24"/>
                <w:szCs w:val="24"/>
              </w:rPr>
            </w:pPr>
            <w:r w:rsidRPr="00FB24BF">
              <w:rPr>
                <w:rFonts w:ascii="Verdana" w:hAnsi="Verdana" w:cs="Arial"/>
                <w:color w:val="000000"/>
                <w:sz w:val="24"/>
                <w:szCs w:val="24"/>
              </w:rPr>
              <w:t>16.50</w:t>
            </w:r>
          </w:p>
        </w:tc>
      </w:tr>
      <w:tr w:rsidR="00FB24BF" w:rsidRPr="00FB24BF" w14:paraId="3CAABE2B" w14:textId="77777777" w:rsidTr="00FB24BF">
        <w:trPr>
          <w:trHeight w:val="300"/>
        </w:trPr>
        <w:tc>
          <w:tcPr>
            <w:tcW w:w="4592" w:type="dxa"/>
            <w:tcBorders>
              <w:top w:val="nil"/>
              <w:left w:val="single" w:sz="4" w:space="0" w:color="auto"/>
              <w:bottom w:val="single" w:sz="4" w:space="0" w:color="auto"/>
              <w:right w:val="single" w:sz="4" w:space="0" w:color="auto"/>
            </w:tcBorders>
            <w:shd w:val="clear" w:color="auto" w:fill="auto"/>
            <w:noWrap/>
            <w:hideMark/>
          </w:tcPr>
          <w:p w14:paraId="713E05F6" w14:textId="77777777" w:rsidR="00FB24BF" w:rsidRPr="00FB24BF" w:rsidRDefault="00FB24BF" w:rsidP="00FB24BF">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Heritage Group</w:t>
            </w:r>
          </w:p>
        </w:tc>
        <w:tc>
          <w:tcPr>
            <w:tcW w:w="3200" w:type="dxa"/>
            <w:tcBorders>
              <w:top w:val="nil"/>
              <w:left w:val="nil"/>
              <w:bottom w:val="single" w:sz="4" w:space="0" w:color="auto"/>
              <w:right w:val="single" w:sz="4" w:space="0" w:color="auto"/>
            </w:tcBorders>
            <w:shd w:val="clear" w:color="auto" w:fill="auto"/>
            <w:noWrap/>
            <w:hideMark/>
          </w:tcPr>
          <w:p w14:paraId="7377A739" w14:textId="77777777" w:rsidR="00FB24BF" w:rsidRPr="00FB24BF" w:rsidRDefault="00FB24BF" w:rsidP="00FB24BF">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Hall hire</w:t>
            </w:r>
          </w:p>
        </w:tc>
        <w:tc>
          <w:tcPr>
            <w:tcW w:w="1842" w:type="dxa"/>
            <w:tcBorders>
              <w:top w:val="nil"/>
              <w:left w:val="nil"/>
              <w:bottom w:val="single" w:sz="4" w:space="0" w:color="auto"/>
              <w:right w:val="single" w:sz="4" w:space="0" w:color="auto"/>
            </w:tcBorders>
            <w:shd w:val="clear" w:color="auto" w:fill="auto"/>
            <w:noWrap/>
            <w:hideMark/>
          </w:tcPr>
          <w:p w14:paraId="50573576" w14:textId="77777777" w:rsidR="00FB24BF" w:rsidRPr="00FB24BF" w:rsidRDefault="00FB24BF" w:rsidP="00FB24BF">
            <w:pPr>
              <w:keepNext w:val="0"/>
              <w:suppressAutoHyphens w:val="0"/>
              <w:ind w:left="0"/>
              <w:jc w:val="right"/>
              <w:rPr>
                <w:rFonts w:ascii="Verdana" w:hAnsi="Verdana" w:cs="Arial"/>
                <w:color w:val="000000"/>
                <w:sz w:val="24"/>
                <w:szCs w:val="24"/>
              </w:rPr>
            </w:pPr>
            <w:r w:rsidRPr="00FB24BF">
              <w:rPr>
                <w:rFonts w:ascii="Verdana" w:hAnsi="Verdana" w:cs="Arial"/>
                <w:color w:val="000000"/>
                <w:sz w:val="24"/>
                <w:szCs w:val="24"/>
              </w:rPr>
              <w:t>38.00</w:t>
            </w:r>
          </w:p>
        </w:tc>
      </w:tr>
      <w:tr w:rsidR="00FB24BF" w:rsidRPr="00FB24BF" w14:paraId="6B4C1F83" w14:textId="77777777" w:rsidTr="00FB24BF">
        <w:trPr>
          <w:trHeight w:val="300"/>
        </w:trPr>
        <w:tc>
          <w:tcPr>
            <w:tcW w:w="4592" w:type="dxa"/>
            <w:tcBorders>
              <w:top w:val="nil"/>
              <w:left w:val="single" w:sz="4" w:space="0" w:color="auto"/>
              <w:bottom w:val="single" w:sz="4" w:space="0" w:color="auto"/>
              <w:right w:val="single" w:sz="4" w:space="0" w:color="auto"/>
            </w:tcBorders>
            <w:shd w:val="clear" w:color="auto" w:fill="auto"/>
            <w:noWrap/>
            <w:hideMark/>
          </w:tcPr>
          <w:p w14:paraId="7D4E4A57" w14:textId="2B6F8EF4" w:rsidR="00FB24BF" w:rsidRPr="00FB24BF" w:rsidRDefault="00162BE5" w:rsidP="00FB24BF">
            <w:pPr>
              <w:keepNext w:val="0"/>
              <w:suppressAutoHyphens w:val="0"/>
              <w:ind w:left="0"/>
              <w:rPr>
                <w:rFonts w:ascii="Verdana" w:hAnsi="Verdana" w:cs="Arial"/>
                <w:color w:val="000000"/>
                <w:sz w:val="24"/>
                <w:szCs w:val="24"/>
              </w:rPr>
            </w:pPr>
            <w:r>
              <w:rPr>
                <w:rFonts w:ascii="Verdana" w:hAnsi="Verdana" w:cs="Arial"/>
                <w:color w:val="000000"/>
                <w:sz w:val="24"/>
                <w:szCs w:val="24"/>
              </w:rPr>
              <w:t>Hall hire</w:t>
            </w:r>
          </w:p>
        </w:tc>
        <w:tc>
          <w:tcPr>
            <w:tcW w:w="3200" w:type="dxa"/>
            <w:tcBorders>
              <w:top w:val="nil"/>
              <w:left w:val="nil"/>
              <w:bottom w:val="single" w:sz="4" w:space="0" w:color="auto"/>
              <w:right w:val="single" w:sz="4" w:space="0" w:color="auto"/>
            </w:tcBorders>
            <w:shd w:val="clear" w:color="auto" w:fill="auto"/>
            <w:noWrap/>
            <w:hideMark/>
          </w:tcPr>
          <w:p w14:paraId="3F86D9D3" w14:textId="77777777" w:rsidR="00FB24BF" w:rsidRPr="00FB24BF" w:rsidRDefault="00FB24BF" w:rsidP="00FB24BF">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Hall hire</w:t>
            </w:r>
          </w:p>
        </w:tc>
        <w:tc>
          <w:tcPr>
            <w:tcW w:w="1842" w:type="dxa"/>
            <w:tcBorders>
              <w:top w:val="nil"/>
              <w:left w:val="nil"/>
              <w:bottom w:val="single" w:sz="4" w:space="0" w:color="auto"/>
              <w:right w:val="single" w:sz="4" w:space="0" w:color="auto"/>
            </w:tcBorders>
            <w:shd w:val="clear" w:color="auto" w:fill="auto"/>
            <w:noWrap/>
            <w:hideMark/>
          </w:tcPr>
          <w:p w14:paraId="335F54FC" w14:textId="77777777" w:rsidR="00FB24BF" w:rsidRPr="00FB24BF" w:rsidRDefault="00FB24BF" w:rsidP="00FB24BF">
            <w:pPr>
              <w:keepNext w:val="0"/>
              <w:suppressAutoHyphens w:val="0"/>
              <w:ind w:left="0"/>
              <w:jc w:val="right"/>
              <w:rPr>
                <w:rFonts w:ascii="Verdana" w:hAnsi="Verdana" w:cs="Arial"/>
                <w:color w:val="000000"/>
                <w:sz w:val="24"/>
                <w:szCs w:val="24"/>
              </w:rPr>
            </w:pPr>
            <w:r w:rsidRPr="00FB24BF">
              <w:rPr>
                <w:rFonts w:ascii="Verdana" w:hAnsi="Verdana" w:cs="Arial"/>
                <w:color w:val="000000"/>
                <w:sz w:val="24"/>
                <w:szCs w:val="24"/>
              </w:rPr>
              <w:t>41.25</w:t>
            </w:r>
          </w:p>
        </w:tc>
      </w:tr>
      <w:tr w:rsidR="00FB24BF" w:rsidRPr="00FB24BF" w14:paraId="495BC730" w14:textId="77777777" w:rsidTr="00FB24BF">
        <w:trPr>
          <w:trHeight w:val="300"/>
        </w:trPr>
        <w:tc>
          <w:tcPr>
            <w:tcW w:w="4592" w:type="dxa"/>
            <w:tcBorders>
              <w:top w:val="nil"/>
              <w:left w:val="single" w:sz="4" w:space="0" w:color="auto"/>
              <w:bottom w:val="single" w:sz="4" w:space="0" w:color="auto"/>
              <w:right w:val="single" w:sz="4" w:space="0" w:color="auto"/>
            </w:tcBorders>
            <w:shd w:val="clear" w:color="auto" w:fill="auto"/>
            <w:noWrap/>
            <w:hideMark/>
          </w:tcPr>
          <w:p w14:paraId="6261C7DE" w14:textId="189C19C6" w:rsidR="00FB24BF" w:rsidRPr="00FB24BF" w:rsidRDefault="00162BE5" w:rsidP="00FB24BF">
            <w:pPr>
              <w:keepNext w:val="0"/>
              <w:suppressAutoHyphens w:val="0"/>
              <w:ind w:left="0"/>
              <w:rPr>
                <w:rFonts w:ascii="Verdana" w:hAnsi="Verdana" w:cs="Arial"/>
                <w:color w:val="000000"/>
                <w:sz w:val="24"/>
                <w:szCs w:val="24"/>
              </w:rPr>
            </w:pPr>
            <w:r>
              <w:rPr>
                <w:rFonts w:ascii="Verdana" w:hAnsi="Verdana" w:cs="Arial"/>
                <w:color w:val="000000"/>
                <w:sz w:val="24"/>
                <w:szCs w:val="24"/>
              </w:rPr>
              <w:t>Hall hire</w:t>
            </w:r>
          </w:p>
        </w:tc>
        <w:tc>
          <w:tcPr>
            <w:tcW w:w="3200" w:type="dxa"/>
            <w:tcBorders>
              <w:top w:val="nil"/>
              <w:left w:val="nil"/>
              <w:bottom w:val="single" w:sz="4" w:space="0" w:color="auto"/>
              <w:right w:val="single" w:sz="4" w:space="0" w:color="auto"/>
            </w:tcBorders>
            <w:shd w:val="clear" w:color="auto" w:fill="auto"/>
            <w:noWrap/>
            <w:hideMark/>
          </w:tcPr>
          <w:p w14:paraId="5C3D8369" w14:textId="77777777" w:rsidR="00FB24BF" w:rsidRPr="00FB24BF" w:rsidRDefault="00FB24BF" w:rsidP="00FB24BF">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Hall hire</w:t>
            </w:r>
          </w:p>
        </w:tc>
        <w:tc>
          <w:tcPr>
            <w:tcW w:w="1842" w:type="dxa"/>
            <w:tcBorders>
              <w:top w:val="nil"/>
              <w:left w:val="nil"/>
              <w:bottom w:val="single" w:sz="4" w:space="0" w:color="auto"/>
              <w:right w:val="single" w:sz="4" w:space="0" w:color="auto"/>
            </w:tcBorders>
            <w:shd w:val="clear" w:color="auto" w:fill="auto"/>
            <w:noWrap/>
            <w:hideMark/>
          </w:tcPr>
          <w:p w14:paraId="3EE74556" w14:textId="77777777" w:rsidR="00FB24BF" w:rsidRPr="00FB24BF" w:rsidRDefault="00FB24BF" w:rsidP="00FB24BF">
            <w:pPr>
              <w:keepNext w:val="0"/>
              <w:suppressAutoHyphens w:val="0"/>
              <w:ind w:left="0"/>
              <w:jc w:val="right"/>
              <w:rPr>
                <w:rFonts w:ascii="Verdana" w:hAnsi="Verdana" w:cs="Arial"/>
                <w:color w:val="000000"/>
                <w:sz w:val="24"/>
                <w:szCs w:val="24"/>
              </w:rPr>
            </w:pPr>
            <w:r w:rsidRPr="00FB24BF">
              <w:rPr>
                <w:rFonts w:ascii="Verdana" w:hAnsi="Verdana" w:cs="Arial"/>
                <w:color w:val="000000"/>
                <w:sz w:val="24"/>
                <w:szCs w:val="24"/>
              </w:rPr>
              <w:t>49.50</w:t>
            </w:r>
          </w:p>
        </w:tc>
      </w:tr>
      <w:tr w:rsidR="00FB24BF" w:rsidRPr="00FB24BF" w14:paraId="57849AE5" w14:textId="77777777" w:rsidTr="00FB24BF">
        <w:trPr>
          <w:trHeight w:val="300"/>
        </w:trPr>
        <w:tc>
          <w:tcPr>
            <w:tcW w:w="4592" w:type="dxa"/>
            <w:tcBorders>
              <w:top w:val="nil"/>
              <w:left w:val="single" w:sz="4" w:space="0" w:color="auto"/>
              <w:bottom w:val="single" w:sz="4" w:space="0" w:color="auto"/>
              <w:right w:val="single" w:sz="4" w:space="0" w:color="auto"/>
            </w:tcBorders>
            <w:shd w:val="clear" w:color="auto" w:fill="auto"/>
            <w:noWrap/>
            <w:hideMark/>
          </w:tcPr>
          <w:p w14:paraId="60F55932" w14:textId="77777777" w:rsidR="00FB24BF" w:rsidRPr="00FB24BF" w:rsidRDefault="00FB24BF" w:rsidP="00FB24BF">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W I</w:t>
            </w:r>
          </w:p>
        </w:tc>
        <w:tc>
          <w:tcPr>
            <w:tcW w:w="3200" w:type="dxa"/>
            <w:tcBorders>
              <w:top w:val="nil"/>
              <w:left w:val="nil"/>
              <w:bottom w:val="single" w:sz="4" w:space="0" w:color="auto"/>
              <w:right w:val="single" w:sz="4" w:space="0" w:color="auto"/>
            </w:tcBorders>
            <w:shd w:val="clear" w:color="auto" w:fill="auto"/>
            <w:noWrap/>
            <w:hideMark/>
          </w:tcPr>
          <w:p w14:paraId="3F6BCE6C" w14:textId="77777777" w:rsidR="00FB24BF" w:rsidRPr="00FB24BF" w:rsidRDefault="00FB24BF" w:rsidP="00FB24BF">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Hall hire</w:t>
            </w:r>
          </w:p>
        </w:tc>
        <w:tc>
          <w:tcPr>
            <w:tcW w:w="1842" w:type="dxa"/>
            <w:tcBorders>
              <w:top w:val="nil"/>
              <w:left w:val="nil"/>
              <w:bottom w:val="single" w:sz="4" w:space="0" w:color="auto"/>
              <w:right w:val="single" w:sz="4" w:space="0" w:color="auto"/>
            </w:tcBorders>
            <w:shd w:val="clear" w:color="auto" w:fill="auto"/>
            <w:noWrap/>
            <w:hideMark/>
          </w:tcPr>
          <w:p w14:paraId="25DAD75C" w14:textId="77777777" w:rsidR="00FB24BF" w:rsidRPr="00FB24BF" w:rsidRDefault="00FB24BF" w:rsidP="00FB24BF">
            <w:pPr>
              <w:keepNext w:val="0"/>
              <w:suppressAutoHyphens w:val="0"/>
              <w:ind w:left="0"/>
              <w:jc w:val="right"/>
              <w:rPr>
                <w:rFonts w:ascii="Verdana" w:hAnsi="Verdana" w:cs="Arial"/>
                <w:color w:val="000000"/>
                <w:sz w:val="24"/>
                <w:szCs w:val="24"/>
              </w:rPr>
            </w:pPr>
            <w:r w:rsidRPr="00FB24BF">
              <w:rPr>
                <w:rFonts w:ascii="Verdana" w:hAnsi="Verdana" w:cs="Arial"/>
                <w:color w:val="000000"/>
                <w:sz w:val="24"/>
                <w:szCs w:val="24"/>
              </w:rPr>
              <w:t>36.00</w:t>
            </w:r>
          </w:p>
        </w:tc>
      </w:tr>
      <w:tr w:rsidR="00FB24BF" w:rsidRPr="00FB24BF" w14:paraId="7593823A" w14:textId="77777777" w:rsidTr="00FB24BF">
        <w:trPr>
          <w:trHeight w:val="300"/>
        </w:trPr>
        <w:tc>
          <w:tcPr>
            <w:tcW w:w="4592" w:type="dxa"/>
            <w:tcBorders>
              <w:top w:val="nil"/>
              <w:left w:val="single" w:sz="4" w:space="0" w:color="auto"/>
              <w:bottom w:val="single" w:sz="4" w:space="0" w:color="auto"/>
              <w:right w:val="single" w:sz="4" w:space="0" w:color="auto"/>
            </w:tcBorders>
            <w:shd w:val="clear" w:color="auto" w:fill="auto"/>
            <w:noWrap/>
            <w:hideMark/>
          </w:tcPr>
          <w:p w14:paraId="15371F0E" w14:textId="77777777" w:rsidR="00FB24BF" w:rsidRPr="00FB24BF" w:rsidRDefault="00FB24BF" w:rsidP="00FB24BF">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W I</w:t>
            </w:r>
          </w:p>
        </w:tc>
        <w:tc>
          <w:tcPr>
            <w:tcW w:w="3200" w:type="dxa"/>
            <w:tcBorders>
              <w:top w:val="nil"/>
              <w:left w:val="nil"/>
              <w:bottom w:val="single" w:sz="4" w:space="0" w:color="auto"/>
              <w:right w:val="single" w:sz="4" w:space="0" w:color="auto"/>
            </w:tcBorders>
            <w:shd w:val="clear" w:color="auto" w:fill="auto"/>
            <w:noWrap/>
            <w:hideMark/>
          </w:tcPr>
          <w:p w14:paraId="7EAF2A15" w14:textId="77777777" w:rsidR="00FB24BF" w:rsidRPr="00FB24BF" w:rsidRDefault="00FB24BF" w:rsidP="00FB24BF">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Hall hire</w:t>
            </w:r>
          </w:p>
        </w:tc>
        <w:tc>
          <w:tcPr>
            <w:tcW w:w="1842" w:type="dxa"/>
            <w:tcBorders>
              <w:top w:val="nil"/>
              <w:left w:val="nil"/>
              <w:bottom w:val="single" w:sz="4" w:space="0" w:color="auto"/>
              <w:right w:val="single" w:sz="4" w:space="0" w:color="auto"/>
            </w:tcBorders>
            <w:shd w:val="clear" w:color="auto" w:fill="auto"/>
            <w:noWrap/>
            <w:hideMark/>
          </w:tcPr>
          <w:p w14:paraId="20EE6B35" w14:textId="77777777" w:rsidR="00FB24BF" w:rsidRPr="00FB24BF" w:rsidRDefault="00FB24BF" w:rsidP="00FB24BF">
            <w:pPr>
              <w:keepNext w:val="0"/>
              <w:suppressAutoHyphens w:val="0"/>
              <w:ind w:left="0"/>
              <w:jc w:val="right"/>
              <w:rPr>
                <w:rFonts w:ascii="Verdana" w:hAnsi="Verdana" w:cs="Arial"/>
                <w:color w:val="000000"/>
                <w:sz w:val="24"/>
                <w:szCs w:val="24"/>
              </w:rPr>
            </w:pPr>
            <w:r w:rsidRPr="00FB24BF">
              <w:rPr>
                <w:rFonts w:ascii="Verdana" w:hAnsi="Verdana" w:cs="Arial"/>
                <w:color w:val="000000"/>
                <w:sz w:val="24"/>
                <w:szCs w:val="24"/>
              </w:rPr>
              <w:t>36.00</w:t>
            </w:r>
          </w:p>
        </w:tc>
      </w:tr>
      <w:tr w:rsidR="00FB24BF" w:rsidRPr="00FB24BF" w14:paraId="2C9F17C5" w14:textId="77777777" w:rsidTr="00FB24BF">
        <w:trPr>
          <w:trHeight w:val="300"/>
        </w:trPr>
        <w:tc>
          <w:tcPr>
            <w:tcW w:w="4592" w:type="dxa"/>
            <w:tcBorders>
              <w:top w:val="nil"/>
              <w:left w:val="single" w:sz="4" w:space="0" w:color="auto"/>
              <w:bottom w:val="single" w:sz="4" w:space="0" w:color="auto"/>
              <w:right w:val="single" w:sz="4" w:space="0" w:color="auto"/>
            </w:tcBorders>
            <w:shd w:val="clear" w:color="auto" w:fill="auto"/>
            <w:noWrap/>
            <w:hideMark/>
          </w:tcPr>
          <w:p w14:paraId="36F7F131" w14:textId="77777777" w:rsidR="00FB24BF" w:rsidRPr="00FB24BF" w:rsidRDefault="00FB24BF" w:rsidP="00FB24BF">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Table Tennis Club</w:t>
            </w:r>
          </w:p>
        </w:tc>
        <w:tc>
          <w:tcPr>
            <w:tcW w:w="3200" w:type="dxa"/>
            <w:tcBorders>
              <w:top w:val="nil"/>
              <w:left w:val="nil"/>
              <w:bottom w:val="single" w:sz="4" w:space="0" w:color="auto"/>
              <w:right w:val="single" w:sz="4" w:space="0" w:color="auto"/>
            </w:tcBorders>
            <w:shd w:val="clear" w:color="auto" w:fill="auto"/>
            <w:noWrap/>
            <w:hideMark/>
          </w:tcPr>
          <w:p w14:paraId="60ECC408" w14:textId="77777777" w:rsidR="00FB24BF" w:rsidRPr="00FB24BF" w:rsidRDefault="00FB24BF" w:rsidP="00FB24BF">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Hall hire</w:t>
            </w:r>
          </w:p>
        </w:tc>
        <w:tc>
          <w:tcPr>
            <w:tcW w:w="1842" w:type="dxa"/>
            <w:tcBorders>
              <w:top w:val="nil"/>
              <w:left w:val="nil"/>
              <w:bottom w:val="single" w:sz="4" w:space="0" w:color="auto"/>
              <w:right w:val="single" w:sz="4" w:space="0" w:color="auto"/>
            </w:tcBorders>
            <w:shd w:val="clear" w:color="auto" w:fill="auto"/>
            <w:noWrap/>
            <w:hideMark/>
          </w:tcPr>
          <w:p w14:paraId="762961EF" w14:textId="77777777" w:rsidR="00FB24BF" w:rsidRPr="00FB24BF" w:rsidRDefault="00FB24BF" w:rsidP="00FB24BF">
            <w:pPr>
              <w:keepNext w:val="0"/>
              <w:suppressAutoHyphens w:val="0"/>
              <w:ind w:left="0"/>
              <w:jc w:val="right"/>
              <w:rPr>
                <w:rFonts w:ascii="Verdana" w:hAnsi="Verdana" w:cs="Arial"/>
                <w:color w:val="000000"/>
                <w:sz w:val="24"/>
                <w:szCs w:val="24"/>
              </w:rPr>
            </w:pPr>
            <w:r w:rsidRPr="00FB24BF">
              <w:rPr>
                <w:rFonts w:ascii="Verdana" w:hAnsi="Verdana" w:cs="Arial"/>
                <w:color w:val="000000"/>
                <w:sz w:val="24"/>
                <w:szCs w:val="24"/>
              </w:rPr>
              <w:t>84.00</w:t>
            </w:r>
          </w:p>
        </w:tc>
      </w:tr>
      <w:tr w:rsidR="00FB24BF" w:rsidRPr="00FB24BF" w14:paraId="5A2D4195" w14:textId="77777777" w:rsidTr="00FB24BF">
        <w:trPr>
          <w:trHeight w:val="300"/>
        </w:trPr>
        <w:tc>
          <w:tcPr>
            <w:tcW w:w="4592" w:type="dxa"/>
            <w:tcBorders>
              <w:top w:val="nil"/>
              <w:left w:val="single" w:sz="4" w:space="0" w:color="auto"/>
              <w:bottom w:val="single" w:sz="4" w:space="0" w:color="auto"/>
              <w:right w:val="single" w:sz="4" w:space="0" w:color="auto"/>
            </w:tcBorders>
            <w:shd w:val="clear" w:color="auto" w:fill="auto"/>
            <w:noWrap/>
            <w:hideMark/>
          </w:tcPr>
          <w:p w14:paraId="6E5FA37A" w14:textId="77777777" w:rsidR="00FB24BF" w:rsidRPr="00FB24BF" w:rsidRDefault="00FB24BF" w:rsidP="00FB24BF">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Table Tennis Club</w:t>
            </w:r>
          </w:p>
        </w:tc>
        <w:tc>
          <w:tcPr>
            <w:tcW w:w="3200" w:type="dxa"/>
            <w:tcBorders>
              <w:top w:val="nil"/>
              <w:left w:val="nil"/>
              <w:bottom w:val="single" w:sz="4" w:space="0" w:color="auto"/>
              <w:right w:val="single" w:sz="4" w:space="0" w:color="auto"/>
            </w:tcBorders>
            <w:shd w:val="clear" w:color="auto" w:fill="auto"/>
            <w:noWrap/>
            <w:hideMark/>
          </w:tcPr>
          <w:p w14:paraId="660F6106" w14:textId="77777777" w:rsidR="00FB24BF" w:rsidRPr="00FB24BF" w:rsidRDefault="00FB24BF" w:rsidP="00FB24BF">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Hall hire</w:t>
            </w:r>
          </w:p>
        </w:tc>
        <w:tc>
          <w:tcPr>
            <w:tcW w:w="1842" w:type="dxa"/>
            <w:tcBorders>
              <w:top w:val="nil"/>
              <w:left w:val="nil"/>
              <w:bottom w:val="single" w:sz="4" w:space="0" w:color="auto"/>
              <w:right w:val="single" w:sz="4" w:space="0" w:color="auto"/>
            </w:tcBorders>
            <w:shd w:val="clear" w:color="auto" w:fill="auto"/>
            <w:noWrap/>
            <w:hideMark/>
          </w:tcPr>
          <w:p w14:paraId="770A1DFC" w14:textId="77777777" w:rsidR="00FB24BF" w:rsidRPr="00FB24BF" w:rsidRDefault="00FB24BF" w:rsidP="00FB24BF">
            <w:pPr>
              <w:keepNext w:val="0"/>
              <w:suppressAutoHyphens w:val="0"/>
              <w:ind w:left="0"/>
              <w:jc w:val="right"/>
              <w:rPr>
                <w:rFonts w:ascii="Verdana" w:hAnsi="Verdana" w:cs="Arial"/>
                <w:color w:val="000000"/>
                <w:sz w:val="24"/>
                <w:szCs w:val="24"/>
              </w:rPr>
            </w:pPr>
            <w:r w:rsidRPr="00FB24BF">
              <w:rPr>
                <w:rFonts w:ascii="Verdana" w:hAnsi="Verdana" w:cs="Arial"/>
                <w:color w:val="000000"/>
                <w:sz w:val="24"/>
                <w:szCs w:val="24"/>
              </w:rPr>
              <w:t>42.00</w:t>
            </w:r>
          </w:p>
        </w:tc>
      </w:tr>
      <w:tr w:rsidR="00FB24BF" w:rsidRPr="00FB24BF" w14:paraId="1C2C7DE0" w14:textId="77777777" w:rsidTr="00FB24BF">
        <w:trPr>
          <w:trHeight w:val="300"/>
        </w:trPr>
        <w:tc>
          <w:tcPr>
            <w:tcW w:w="4592" w:type="dxa"/>
            <w:tcBorders>
              <w:top w:val="nil"/>
              <w:left w:val="single" w:sz="4" w:space="0" w:color="auto"/>
              <w:bottom w:val="single" w:sz="4" w:space="0" w:color="auto"/>
              <w:right w:val="single" w:sz="4" w:space="0" w:color="auto"/>
            </w:tcBorders>
            <w:shd w:val="clear" w:color="auto" w:fill="auto"/>
            <w:noWrap/>
            <w:hideMark/>
          </w:tcPr>
          <w:p w14:paraId="1539E6D8" w14:textId="62BC7E7A" w:rsidR="00FB24BF" w:rsidRPr="00FB24BF" w:rsidRDefault="00162BE5" w:rsidP="00FB24BF">
            <w:pPr>
              <w:keepNext w:val="0"/>
              <w:suppressAutoHyphens w:val="0"/>
              <w:ind w:left="0"/>
              <w:rPr>
                <w:rFonts w:ascii="Verdana" w:hAnsi="Verdana" w:cs="Arial"/>
                <w:color w:val="000000"/>
                <w:sz w:val="24"/>
                <w:szCs w:val="24"/>
              </w:rPr>
            </w:pPr>
            <w:r>
              <w:rPr>
                <w:rFonts w:ascii="Verdana" w:hAnsi="Verdana" w:cs="Arial"/>
                <w:color w:val="000000"/>
                <w:sz w:val="24"/>
                <w:szCs w:val="24"/>
              </w:rPr>
              <w:t>Hall hire</w:t>
            </w:r>
          </w:p>
        </w:tc>
        <w:tc>
          <w:tcPr>
            <w:tcW w:w="3200" w:type="dxa"/>
            <w:tcBorders>
              <w:top w:val="nil"/>
              <w:left w:val="nil"/>
              <w:bottom w:val="single" w:sz="4" w:space="0" w:color="auto"/>
              <w:right w:val="single" w:sz="4" w:space="0" w:color="auto"/>
            </w:tcBorders>
            <w:shd w:val="clear" w:color="auto" w:fill="auto"/>
            <w:noWrap/>
            <w:hideMark/>
          </w:tcPr>
          <w:p w14:paraId="6959ADA7" w14:textId="77777777" w:rsidR="00FB24BF" w:rsidRPr="00FB24BF" w:rsidRDefault="00FB24BF" w:rsidP="00FB24BF">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Hall hire</w:t>
            </w:r>
          </w:p>
        </w:tc>
        <w:tc>
          <w:tcPr>
            <w:tcW w:w="1842" w:type="dxa"/>
            <w:tcBorders>
              <w:top w:val="nil"/>
              <w:left w:val="nil"/>
              <w:bottom w:val="single" w:sz="4" w:space="0" w:color="auto"/>
              <w:right w:val="single" w:sz="4" w:space="0" w:color="auto"/>
            </w:tcBorders>
            <w:shd w:val="clear" w:color="auto" w:fill="auto"/>
            <w:noWrap/>
            <w:hideMark/>
          </w:tcPr>
          <w:p w14:paraId="3067E0EC" w14:textId="77777777" w:rsidR="00FB24BF" w:rsidRPr="00FB24BF" w:rsidRDefault="00FB24BF" w:rsidP="00FB24BF">
            <w:pPr>
              <w:keepNext w:val="0"/>
              <w:suppressAutoHyphens w:val="0"/>
              <w:ind w:left="0"/>
              <w:jc w:val="right"/>
              <w:rPr>
                <w:rFonts w:ascii="Verdana" w:hAnsi="Verdana" w:cs="Arial"/>
                <w:color w:val="000000"/>
                <w:sz w:val="24"/>
                <w:szCs w:val="24"/>
              </w:rPr>
            </w:pPr>
            <w:r w:rsidRPr="00FB24BF">
              <w:rPr>
                <w:rFonts w:ascii="Verdana" w:hAnsi="Verdana" w:cs="Arial"/>
                <w:color w:val="000000"/>
                <w:sz w:val="24"/>
                <w:szCs w:val="24"/>
              </w:rPr>
              <w:t>71.88</w:t>
            </w:r>
          </w:p>
        </w:tc>
      </w:tr>
      <w:tr w:rsidR="00FB24BF" w:rsidRPr="00FB24BF" w14:paraId="341D62E3" w14:textId="77777777" w:rsidTr="00FB24BF">
        <w:trPr>
          <w:trHeight w:val="300"/>
        </w:trPr>
        <w:tc>
          <w:tcPr>
            <w:tcW w:w="4592" w:type="dxa"/>
            <w:tcBorders>
              <w:top w:val="nil"/>
              <w:left w:val="single" w:sz="4" w:space="0" w:color="auto"/>
              <w:bottom w:val="single" w:sz="4" w:space="0" w:color="auto"/>
              <w:right w:val="single" w:sz="4" w:space="0" w:color="auto"/>
            </w:tcBorders>
            <w:shd w:val="clear" w:color="auto" w:fill="auto"/>
            <w:noWrap/>
            <w:hideMark/>
          </w:tcPr>
          <w:p w14:paraId="71E5C06E" w14:textId="77777777" w:rsidR="00FB24BF" w:rsidRPr="00FB24BF" w:rsidRDefault="00FB24BF" w:rsidP="00FB24BF">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LWA</w:t>
            </w:r>
          </w:p>
        </w:tc>
        <w:tc>
          <w:tcPr>
            <w:tcW w:w="3200" w:type="dxa"/>
            <w:tcBorders>
              <w:top w:val="nil"/>
              <w:left w:val="nil"/>
              <w:bottom w:val="single" w:sz="4" w:space="0" w:color="auto"/>
              <w:right w:val="single" w:sz="4" w:space="0" w:color="auto"/>
            </w:tcBorders>
            <w:shd w:val="clear" w:color="auto" w:fill="auto"/>
            <w:noWrap/>
            <w:hideMark/>
          </w:tcPr>
          <w:p w14:paraId="161435CC" w14:textId="77777777" w:rsidR="00FB24BF" w:rsidRPr="00FB24BF" w:rsidRDefault="00FB24BF" w:rsidP="00FB24BF">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Hall hire</w:t>
            </w:r>
          </w:p>
        </w:tc>
        <w:tc>
          <w:tcPr>
            <w:tcW w:w="1842" w:type="dxa"/>
            <w:tcBorders>
              <w:top w:val="nil"/>
              <w:left w:val="nil"/>
              <w:bottom w:val="single" w:sz="4" w:space="0" w:color="auto"/>
              <w:right w:val="single" w:sz="4" w:space="0" w:color="auto"/>
            </w:tcBorders>
            <w:shd w:val="clear" w:color="auto" w:fill="auto"/>
            <w:noWrap/>
            <w:hideMark/>
          </w:tcPr>
          <w:p w14:paraId="20609413" w14:textId="77777777" w:rsidR="00FB24BF" w:rsidRPr="00FB24BF" w:rsidRDefault="00FB24BF" w:rsidP="00FB24BF">
            <w:pPr>
              <w:keepNext w:val="0"/>
              <w:suppressAutoHyphens w:val="0"/>
              <w:ind w:left="0"/>
              <w:jc w:val="right"/>
              <w:rPr>
                <w:rFonts w:ascii="Verdana" w:hAnsi="Verdana" w:cs="Arial"/>
                <w:color w:val="000000"/>
                <w:sz w:val="24"/>
                <w:szCs w:val="24"/>
              </w:rPr>
            </w:pPr>
            <w:r w:rsidRPr="00FB24BF">
              <w:rPr>
                <w:rFonts w:ascii="Verdana" w:hAnsi="Verdana" w:cs="Arial"/>
                <w:color w:val="000000"/>
                <w:sz w:val="24"/>
                <w:szCs w:val="24"/>
              </w:rPr>
              <w:t>24.75</w:t>
            </w:r>
          </w:p>
        </w:tc>
      </w:tr>
      <w:tr w:rsidR="00FB24BF" w:rsidRPr="00FB24BF" w14:paraId="3169C108" w14:textId="77777777" w:rsidTr="00FB24BF">
        <w:trPr>
          <w:trHeight w:val="300"/>
        </w:trPr>
        <w:tc>
          <w:tcPr>
            <w:tcW w:w="4592" w:type="dxa"/>
            <w:tcBorders>
              <w:top w:val="nil"/>
              <w:left w:val="single" w:sz="4" w:space="0" w:color="auto"/>
              <w:bottom w:val="single" w:sz="4" w:space="0" w:color="auto"/>
              <w:right w:val="single" w:sz="4" w:space="0" w:color="auto"/>
            </w:tcBorders>
            <w:shd w:val="clear" w:color="auto" w:fill="auto"/>
            <w:noWrap/>
            <w:hideMark/>
          </w:tcPr>
          <w:p w14:paraId="66676AF7" w14:textId="4A4D06B3" w:rsidR="00FB24BF" w:rsidRPr="00FB24BF" w:rsidRDefault="00162BE5" w:rsidP="00FB24BF">
            <w:pPr>
              <w:keepNext w:val="0"/>
              <w:suppressAutoHyphens w:val="0"/>
              <w:ind w:left="0"/>
              <w:rPr>
                <w:rFonts w:ascii="Verdana" w:hAnsi="Verdana" w:cs="Arial"/>
                <w:color w:val="000000"/>
                <w:sz w:val="24"/>
                <w:szCs w:val="24"/>
              </w:rPr>
            </w:pPr>
            <w:r>
              <w:rPr>
                <w:rFonts w:ascii="Verdana" w:hAnsi="Verdana" w:cs="Arial"/>
                <w:color w:val="000000"/>
                <w:sz w:val="24"/>
                <w:szCs w:val="24"/>
              </w:rPr>
              <w:t>Hall hire</w:t>
            </w:r>
          </w:p>
        </w:tc>
        <w:tc>
          <w:tcPr>
            <w:tcW w:w="3200" w:type="dxa"/>
            <w:tcBorders>
              <w:top w:val="nil"/>
              <w:left w:val="nil"/>
              <w:bottom w:val="single" w:sz="4" w:space="0" w:color="auto"/>
              <w:right w:val="single" w:sz="4" w:space="0" w:color="auto"/>
            </w:tcBorders>
            <w:shd w:val="clear" w:color="auto" w:fill="auto"/>
            <w:noWrap/>
            <w:hideMark/>
          </w:tcPr>
          <w:p w14:paraId="287F7108" w14:textId="77777777" w:rsidR="00FB24BF" w:rsidRPr="00FB24BF" w:rsidRDefault="00FB24BF" w:rsidP="00FB24BF">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Hall hire</w:t>
            </w:r>
          </w:p>
        </w:tc>
        <w:tc>
          <w:tcPr>
            <w:tcW w:w="1842" w:type="dxa"/>
            <w:tcBorders>
              <w:top w:val="nil"/>
              <w:left w:val="nil"/>
              <w:bottom w:val="single" w:sz="4" w:space="0" w:color="auto"/>
              <w:right w:val="single" w:sz="4" w:space="0" w:color="auto"/>
            </w:tcBorders>
            <w:shd w:val="clear" w:color="auto" w:fill="auto"/>
            <w:noWrap/>
            <w:hideMark/>
          </w:tcPr>
          <w:p w14:paraId="3C1FF794" w14:textId="77777777" w:rsidR="00FB24BF" w:rsidRPr="00FB24BF" w:rsidRDefault="00FB24BF" w:rsidP="00FB24BF">
            <w:pPr>
              <w:keepNext w:val="0"/>
              <w:suppressAutoHyphens w:val="0"/>
              <w:ind w:left="0"/>
              <w:jc w:val="right"/>
              <w:rPr>
                <w:rFonts w:ascii="Verdana" w:hAnsi="Verdana" w:cs="Arial"/>
                <w:color w:val="000000"/>
                <w:sz w:val="24"/>
                <w:szCs w:val="24"/>
              </w:rPr>
            </w:pPr>
            <w:r w:rsidRPr="00FB24BF">
              <w:rPr>
                <w:rFonts w:ascii="Verdana" w:hAnsi="Verdana" w:cs="Arial"/>
                <w:color w:val="000000"/>
                <w:sz w:val="24"/>
                <w:szCs w:val="24"/>
              </w:rPr>
              <w:t>-71.88</w:t>
            </w:r>
          </w:p>
        </w:tc>
      </w:tr>
      <w:tr w:rsidR="00FB24BF" w:rsidRPr="00FB24BF" w14:paraId="22A6E17E" w14:textId="77777777" w:rsidTr="00FB24BF">
        <w:trPr>
          <w:trHeight w:val="300"/>
        </w:trPr>
        <w:tc>
          <w:tcPr>
            <w:tcW w:w="4592" w:type="dxa"/>
            <w:tcBorders>
              <w:top w:val="nil"/>
              <w:left w:val="single" w:sz="4" w:space="0" w:color="auto"/>
              <w:bottom w:val="single" w:sz="4" w:space="0" w:color="auto"/>
              <w:right w:val="single" w:sz="4" w:space="0" w:color="auto"/>
            </w:tcBorders>
            <w:shd w:val="clear" w:color="auto" w:fill="auto"/>
            <w:noWrap/>
            <w:hideMark/>
          </w:tcPr>
          <w:p w14:paraId="411F28B2" w14:textId="77777777" w:rsidR="00FB24BF" w:rsidRPr="00FB24BF" w:rsidRDefault="00FB24BF" w:rsidP="00FB24BF">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HSBC</w:t>
            </w:r>
          </w:p>
        </w:tc>
        <w:tc>
          <w:tcPr>
            <w:tcW w:w="3200" w:type="dxa"/>
            <w:tcBorders>
              <w:top w:val="nil"/>
              <w:left w:val="nil"/>
              <w:bottom w:val="single" w:sz="4" w:space="0" w:color="auto"/>
              <w:right w:val="single" w:sz="4" w:space="0" w:color="auto"/>
            </w:tcBorders>
            <w:shd w:val="clear" w:color="auto" w:fill="auto"/>
            <w:noWrap/>
            <w:hideMark/>
          </w:tcPr>
          <w:p w14:paraId="636917DE" w14:textId="77777777" w:rsidR="00FB24BF" w:rsidRPr="00FB24BF" w:rsidRDefault="00FB24BF" w:rsidP="00FB24BF">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Interest</w:t>
            </w:r>
          </w:p>
        </w:tc>
        <w:tc>
          <w:tcPr>
            <w:tcW w:w="1842" w:type="dxa"/>
            <w:tcBorders>
              <w:top w:val="nil"/>
              <w:left w:val="nil"/>
              <w:bottom w:val="single" w:sz="4" w:space="0" w:color="auto"/>
              <w:right w:val="single" w:sz="4" w:space="0" w:color="auto"/>
            </w:tcBorders>
            <w:shd w:val="clear" w:color="auto" w:fill="auto"/>
            <w:noWrap/>
            <w:hideMark/>
          </w:tcPr>
          <w:p w14:paraId="51C58C5E" w14:textId="77777777" w:rsidR="00FB24BF" w:rsidRPr="00FB24BF" w:rsidRDefault="00FB24BF" w:rsidP="00FB24BF">
            <w:pPr>
              <w:keepNext w:val="0"/>
              <w:suppressAutoHyphens w:val="0"/>
              <w:ind w:left="0"/>
              <w:jc w:val="right"/>
              <w:rPr>
                <w:rFonts w:ascii="Verdana" w:hAnsi="Verdana" w:cs="Arial"/>
                <w:color w:val="000000"/>
                <w:sz w:val="24"/>
                <w:szCs w:val="24"/>
              </w:rPr>
            </w:pPr>
            <w:r w:rsidRPr="00FB24BF">
              <w:rPr>
                <w:rFonts w:ascii="Verdana" w:hAnsi="Verdana" w:cs="Arial"/>
                <w:color w:val="000000"/>
                <w:sz w:val="24"/>
                <w:szCs w:val="24"/>
              </w:rPr>
              <w:t>75.36</w:t>
            </w:r>
          </w:p>
        </w:tc>
      </w:tr>
      <w:tr w:rsidR="00162BE5" w:rsidRPr="00FB24BF" w14:paraId="2B05163A" w14:textId="77777777" w:rsidTr="00FB24BF">
        <w:trPr>
          <w:trHeight w:val="300"/>
        </w:trPr>
        <w:tc>
          <w:tcPr>
            <w:tcW w:w="4592" w:type="dxa"/>
            <w:tcBorders>
              <w:top w:val="nil"/>
              <w:left w:val="single" w:sz="4" w:space="0" w:color="auto"/>
              <w:bottom w:val="single" w:sz="4" w:space="0" w:color="auto"/>
              <w:right w:val="single" w:sz="4" w:space="0" w:color="auto"/>
            </w:tcBorders>
            <w:shd w:val="clear" w:color="auto" w:fill="auto"/>
            <w:noWrap/>
            <w:hideMark/>
          </w:tcPr>
          <w:p w14:paraId="77257576" w14:textId="489A2526" w:rsidR="00162BE5" w:rsidRPr="00FB24BF" w:rsidRDefault="00162BE5" w:rsidP="00162BE5">
            <w:pPr>
              <w:keepNext w:val="0"/>
              <w:suppressAutoHyphens w:val="0"/>
              <w:ind w:left="0"/>
              <w:rPr>
                <w:rFonts w:ascii="Verdana" w:hAnsi="Verdana" w:cs="Arial"/>
                <w:color w:val="000000"/>
                <w:sz w:val="24"/>
                <w:szCs w:val="24"/>
              </w:rPr>
            </w:pPr>
            <w:r w:rsidRPr="00130D89">
              <w:rPr>
                <w:rFonts w:ascii="Verdana" w:hAnsi="Verdana" w:cs="Arial"/>
                <w:color w:val="000000"/>
                <w:sz w:val="24"/>
                <w:szCs w:val="24"/>
              </w:rPr>
              <w:t>Hall hire</w:t>
            </w:r>
          </w:p>
        </w:tc>
        <w:tc>
          <w:tcPr>
            <w:tcW w:w="3200" w:type="dxa"/>
            <w:tcBorders>
              <w:top w:val="nil"/>
              <w:left w:val="nil"/>
              <w:bottom w:val="single" w:sz="4" w:space="0" w:color="auto"/>
              <w:right w:val="single" w:sz="4" w:space="0" w:color="auto"/>
            </w:tcBorders>
            <w:shd w:val="clear" w:color="auto" w:fill="auto"/>
            <w:noWrap/>
            <w:hideMark/>
          </w:tcPr>
          <w:p w14:paraId="73183623" w14:textId="77777777" w:rsidR="00162BE5" w:rsidRPr="00FB24BF" w:rsidRDefault="00162BE5" w:rsidP="00162BE5">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Hall hire</w:t>
            </w:r>
          </w:p>
        </w:tc>
        <w:tc>
          <w:tcPr>
            <w:tcW w:w="1842" w:type="dxa"/>
            <w:tcBorders>
              <w:top w:val="nil"/>
              <w:left w:val="nil"/>
              <w:bottom w:val="single" w:sz="4" w:space="0" w:color="auto"/>
              <w:right w:val="single" w:sz="4" w:space="0" w:color="auto"/>
            </w:tcBorders>
            <w:shd w:val="clear" w:color="auto" w:fill="auto"/>
            <w:noWrap/>
            <w:hideMark/>
          </w:tcPr>
          <w:p w14:paraId="02E1C9BD" w14:textId="77777777" w:rsidR="00162BE5" w:rsidRPr="00FB24BF" w:rsidRDefault="00162BE5" w:rsidP="00162BE5">
            <w:pPr>
              <w:keepNext w:val="0"/>
              <w:suppressAutoHyphens w:val="0"/>
              <w:ind w:left="0"/>
              <w:jc w:val="right"/>
              <w:rPr>
                <w:rFonts w:ascii="Verdana" w:hAnsi="Verdana" w:cs="Arial"/>
                <w:color w:val="000000"/>
                <w:sz w:val="24"/>
                <w:szCs w:val="24"/>
              </w:rPr>
            </w:pPr>
            <w:r w:rsidRPr="00FB24BF">
              <w:rPr>
                <w:rFonts w:ascii="Verdana" w:hAnsi="Verdana" w:cs="Arial"/>
                <w:color w:val="000000"/>
                <w:sz w:val="24"/>
                <w:szCs w:val="24"/>
              </w:rPr>
              <w:t>20.00</w:t>
            </w:r>
          </w:p>
        </w:tc>
      </w:tr>
      <w:tr w:rsidR="00162BE5" w:rsidRPr="00FB24BF" w14:paraId="183AFA52" w14:textId="77777777" w:rsidTr="00FB24BF">
        <w:trPr>
          <w:trHeight w:val="300"/>
        </w:trPr>
        <w:tc>
          <w:tcPr>
            <w:tcW w:w="4592" w:type="dxa"/>
            <w:tcBorders>
              <w:top w:val="nil"/>
              <w:left w:val="single" w:sz="4" w:space="0" w:color="auto"/>
              <w:bottom w:val="single" w:sz="4" w:space="0" w:color="auto"/>
              <w:right w:val="single" w:sz="4" w:space="0" w:color="auto"/>
            </w:tcBorders>
            <w:shd w:val="clear" w:color="auto" w:fill="auto"/>
            <w:noWrap/>
            <w:hideMark/>
          </w:tcPr>
          <w:p w14:paraId="7D327C3F" w14:textId="1BF2EB12" w:rsidR="00162BE5" w:rsidRPr="00FB24BF" w:rsidRDefault="00162BE5" w:rsidP="00162BE5">
            <w:pPr>
              <w:keepNext w:val="0"/>
              <w:suppressAutoHyphens w:val="0"/>
              <w:ind w:left="0"/>
              <w:rPr>
                <w:rFonts w:ascii="Verdana" w:hAnsi="Verdana" w:cs="Arial"/>
                <w:color w:val="000000"/>
                <w:sz w:val="24"/>
                <w:szCs w:val="24"/>
              </w:rPr>
            </w:pPr>
            <w:r w:rsidRPr="00130D89">
              <w:rPr>
                <w:rFonts w:ascii="Verdana" w:hAnsi="Verdana" w:cs="Arial"/>
                <w:color w:val="000000"/>
                <w:sz w:val="24"/>
                <w:szCs w:val="24"/>
              </w:rPr>
              <w:t>Hall hire</w:t>
            </w:r>
          </w:p>
        </w:tc>
        <w:tc>
          <w:tcPr>
            <w:tcW w:w="3200" w:type="dxa"/>
            <w:tcBorders>
              <w:top w:val="nil"/>
              <w:left w:val="nil"/>
              <w:bottom w:val="single" w:sz="4" w:space="0" w:color="auto"/>
              <w:right w:val="single" w:sz="4" w:space="0" w:color="auto"/>
            </w:tcBorders>
            <w:shd w:val="clear" w:color="auto" w:fill="auto"/>
            <w:noWrap/>
            <w:hideMark/>
          </w:tcPr>
          <w:p w14:paraId="14D5712E" w14:textId="77777777" w:rsidR="00162BE5" w:rsidRPr="00FB24BF" w:rsidRDefault="00162BE5" w:rsidP="00162BE5">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Hall hire</w:t>
            </w:r>
          </w:p>
        </w:tc>
        <w:tc>
          <w:tcPr>
            <w:tcW w:w="1842" w:type="dxa"/>
            <w:tcBorders>
              <w:top w:val="nil"/>
              <w:left w:val="nil"/>
              <w:bottom w:val="single" w:sz="4" w:space="0" w:color="auto"/>
              <w:right w:val="single" w:sz="4" w:space="0" w:color="auto"/>
            </w:tcBorders>
            <w:shd w:val="clear" w:color="auto" w:fill="auto"/>
            <w:noWrap/>
            <w:hideMark/>
          </w:tcPr>
          <w:p w14:paraId="5B63A197" w14:textId="77777777" w:rsidR="00162BE5" w:rsidRPr="00FB24BF" w:rsidRDefault="00162BE5" w:rsidP="00162BE5">
            <w:pPr>
              <w:keepNext w:val="0"/>
              <w:suppressAutoHyphens w:val="0"/>
              <w:ind w:left="0"/>
              <w:jc w:val="right"/>
              <w:rPr>
                <w:rFonts w:ascii="Verdana" w:hAnsi="Verdana" w:cs="Arial"/>
                <w:color w:val="000000"/>
                <w:sz w:val="24"/>
                <w:szCs w:val="24"/>
              </w:rPr>
            </w:pPr>
            <w:r w:rsidRPr="00FB24BF">
              <w:rPr>
                <w:rFonts w:ascii="Verdana" w:hAnsi="Verdana" w:cs="Arial"/>
                <w:color w:val="000000"/>
                <w:sz w:val="24"/>
                <w:szCs w:val="24"/>
              </w:rPr>
              <w:t>66.00</w:t>
            </w:r>
          </w:p>
        </w:tc>
      </w:tr>
      <w:tr w:rsidR="00FB24BF" w:rsidRPr="00FB24BF" w14:paraId="095E96F0" w14:textId="77777777" w:rsidTr="00FB24BF">
        <w:trPr>
          <w:trHeight w:val="300"/>
        </w:trPr>
        <w:tc>
          <w:tcPr>
            <w:tcW w:w="4592" w:type="dxa"/>
            <w:tcBorders>
              <w:top w:val="nil"/>
              <w:left w:val="single" w:sz="4" w:space="0" w:color="auto"/>
              <w:bottom w:val="single" w:sz="4" w:space="0" w:color="auto"/>
              <w:right w:val="single" w:sz="4" w:space="0" w:color="auto"/>
            </w:tcBorders>
            <w:shd w:val="clear" w:color="auto" w:fill="auto"/>
            <w:noWrap/>
            <w:hideMark/>
          </w:tcPr>
          <w:p w14:paraId="29A1D4D0" w14:textId="77777777" w:rsidR="00FB24BF" w:rsidRPr="00FB24BF" w:rsidRDefault="00FB24BF" w:rsidP="00FB24BF">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Midland Counties English Rabbit Club</w:t>
            </w:r>
          </w:p>
        </w:tc>
        <w:tc>
          <w:tcPr>
            <w:tcW w:w="3200" w:type="dxa"/>
            <w:tcBorders>
              <w:top w:val="nil"/>
              <w:left w:val="nil"/>
              <w:bottom w:val="single" w:sz="4" w:space="0" w:color="auto"/>
              <w:right w:val="single" w:sz="4" w:space="0" w:color="auto"/>
            </w:tcBorders>
            <w:shd w:val="clear" w:color="auto" w:fill="auto"/>
            <w:noWrap/>
            <w:hideMark/>
          </w:tcPr>
          <w:p w14:paraId="406DEBCE" w14:textId="77777777" w:rsidR="00FB24BF" w:rsidRPr="00FB24BF" w:rsidRDefault="00FB24BF" w:rsidP="00FB24BF">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Hall hire</w:t>
            </w:r>
          </w:p>
        </w:tc>
        <w:tc>
          <w:tcPr>
            <w:tcW w:w="1842" w:type="dxa"/>
            <w:tcBorders>
              <w:top w:val="nil"/>
              <w:left w:val="nil"/>
              <w:bottom w:val="single" w:sz="4" w:space="0" w:color="auto"/>
              <w:right w:val="single" w:sz="4" w:space="0" w:color="auto"/>
            </w:tcBorders>
            <w:shd w:val="clear" w:color="auto" w:fill="auto"/>
            <w:noWrap/>
            <w:hideMark/>
          </w:tcPr>
          <w:p w14:paraId="53FC192C" w14:textId="77777777" w:rsidR="00FB24BF" w:rsidRPr="00FB24BF" w:rsidRDefault="00FB24BF" w:rsidP="00FB24BF">
            <w:pPr>
              <w:keepNext w:val="0"/>
              <w:suppressAutoHyphens w:val="0"/>
              <w:ind w:left="0"/>
              <w:jc w:val="right"/>
              <w:rPr>
                <w:rFonts w:ascii="Verdana" w:hAnsi="Verdana" w:cs="Arial"/>
                <w:color w:val="000000"/>
                <w:sz w:val="24"/>
                <w:szCs w:val="24"/>
              </w:rPr>
            </w:pPr>
            <w:r w:rsidRPr="00FB24BF">
              <w:rPr>
                <w:rFonts w:ascii="Verdana" w:hAnsi="Verdana" w:cs="Arial"/>
                <w:color w:val="000000"/>
                <w:sz w:val="24"/>
                <w:szCs w:val="24"/>
              </w:rPr>
              <w:t>44.00</w:t>
            </w:r>
          </w:p>
        </w:tc>
      </w:tr>
      <w:tr w:rsidR="00162BE5" w:rsidRPr="00FB24BF" w14:paraId="6BB4264B" w14:textId="77777777" w:rsidTr="00FB24BF">
        <w:trPr>
          <w:trHeight w:val="300"/>
        </w:trPr>
        <w:tc>
          <w:tcPr>
            <w:tcW w:w="4592" w:type="dxa"/>
            <w:tcBorders>
              <w:top w:val="nil"/>
              <w:left w:val="single" w:sz="4" w:space="0" w:color="auto"/>
              <w:bottom w:val="single" w:sz="4" w:space="0" w:color="auto"/>
              <w:right w:val="single" w:sz="4" w:space="0" w:color="auto"/>
            </w:tcBorders>
            <w:shd w:val="clear" w:color="auto" w:fill="auto"/>
            <w:noWrap/>
            <w:hideMark/>
          </w:tcPr>
          <w:p w14:paraId="0CD12286" w14:textId="65409DB8" w:rsidR="00162BE5" w:rsidRPr="00FB24BF" w:rsidRDefault="00162BE5" w:rsidP="00162BE5">
            <w:pPr>
              <w:keepNext w:val="0"/>
              <w:suppressAutoHyphens w:val="0"/>
              <w:ind w:left="0"/>
              <w:rPr>
                <w:rFonts w:ascii="Verdana" w:hAnsi="Verdana" w:cs="Arial"/>
                <w:color w:val="000000"/>
                <w:sz w:val="24"/>
                <w:szCs w:val="24"/>
              </w:rPr>
            </w:pPr>
            <w:r w:rsidRPr="00C55C36">
              <w:rPr>
                <w:rFonts w:ascii="Verdana" w:hAnsi="Verdana" w:cs="Arial"/>
                <w:color w:val="000000"/>
                <w:sz w:val="24"/>
                <w:szCs w:val="24"/>
              </w:rPr>
              <w:t>Hall hire</w:t>
            </w:r>
          </w:p>
        </w:tc>
        <w:tc>
          <w:tcPr>
            <w:tcW w:w="3200" w:type="dxa"/>
            <w:tcBorders>
              <w:top w:val="nil"/>
              <w:left w:val="nil"/>
              <w:bottom w:val="single" w:sz="4" w:space="0" w:color="auto"/>
              <w:right w:val="single" w:sz="4" w:space="0" w:color="auto"/>
            </w:tcBorders>
            <w:shd w:val="clear" w:color="auto" w:fill="auto"/>
            <w:noWrap/>
            <w:hideMark/>
          </w:tcPr>
          <w:p w14:paraId="4E261E09" w14:textId="77777777" w:rsidR="00162BE5" w:rsidRPr="00FB24BF" w:rsidRDefault="00162BE5" w:rsidP="00162BE5">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Hall hire</w:t>
            </w:r>
          </w:p>
        </w:tc>
        <w:tc>
          <w:tcPr>
            <w:tcW w:w="1842" w:type="dxa"/>
            <w:tcBorders>
              <w:top w:val="nil"/>
              <w:left w:val="nil"/>
              <w:bottom w:val="single" w:sz="4" w:space="0" w:color="auto"/>
              <w:right w:val="single" w:sz="4" w:space="0" w:color="auto"/>
            </w:tcBorders>
            <w:shd w:val="clear" w:color="auto" w:fill="auto"/>
            <w:noWrap/>
            <w:hideMark/>
          </w:tcPr>
          <w:p w14:paraId="275B1151" w14:textId="77777777" w:rsidR="00162BE5" w:rsidRPr="00FB24BF" w:rsidRDefault="00162BE5" w:rsidP="00162BE5">
            <w:pPr>
              <w:keepNext w:val="0"/>
              <w:suppressAutoHyphens w:val="0"/>
              <w:ind w:left="0"/>
              <w:jc w:val="right"/>
              <w:rPr>
                <w:rFonts w:ascii="Verdana" w:hAnsi="Verdana" w:cs="Arial"/>
                <w:color w:val="000000"/>
                <w:sz w:val="24"/>
                <w:szCs w:val="24"/>
              </w:rPr>
            </w:pPr>
            <w:r w:rsidRPr="00FB24BF">
              <w:rPr>
                <w:rFonts w:ascii="Verdana" w:hAnsi="Verdana" w:cs="Arial"/>
                <w:color w:val="000000"/>
                <w:sz w:val="24"/>
                <w:szCs w:val="24"/>
              </w:rPr>
              <w:t>22.00</w:t>
            </w:r>
          </w:p>
        </w:tc>
      </w:tr>
      <w:tr w:rsidR="00162BE5" w:rsidRPr="00FB24BF" w14:paraId="64E8DF7E" w14:textId="77777777" w:rsidTr="00FB24BF">
        <w:trPr>
          <w:trHeight w:val="300"/>
        </w:trPr>
        <w:tc>
          <w:tcPr>
            <w:tcW w:w="4592" w:type="dxa"/>
            <w:tcBorders>
              <w:top w:val="nil"/>
              <w:left w:val="single" w:sz="4" w:space="0" w:color="auto"/>
              <w:bottom w:val="single" w:sz="4" w:space="0" w:color="auto"/>
              <w:right w:val="single" w:sz="4" w:space="0" w:color="auto"/>
            </w:tcBorders>
            <w:shd w:val="clear" w:color="auto" w:fill="auto"/>
            <w:noWrap/>
            <w:hideMark/>
          </w:tcPr>
          <w:p w14:paraId="792DEB3A" w14:textId="5123597E" w:rsidR="00162BE5" w:rsidRPr="00FB24BF" w:rsidRDefault="00162BE5" w:rsidP="00162BE5">
            <w:pPr>
              <w:keepNext w:val="0"/>
              <w:suppressAutoHyphens w:val="0"/>
              <w:ind w:left="0"/>
              <w:rPr>
                <w:rFonts w:ascii="Verdana" w:hAnsi="Verdana" w:cs="Arial"/>
                <w:color w:val="000000"/>
                <w:sz w:val="24"/>
                <w:szCs w:val="24"/>
              </w:rPr>
            </w:pPr>
            <w:r w:rsidRPr="00C55C36">
              <w:rPr>
                <w:rFonts w:ascii="Verdana" w:hAnsi="Verdana" w:cs="Arial"/>
                <w:color w:val="000000"/>
                <w:sz w:val="24"/>
                <w:szCs w:val="24"/>
              </w:rPr>
              <w:t>Hall hire</w:t>
            </w:r>
          </w:p>
        </w:tc>
        <w:tc>
          <w:tcPr>
            <w:tcW w:w="3200" w:type="dxa"/>
            <w:tcBorders>
              <w:top w:val="nil"/>
              <w:left w:val="nil"/>
              <w:bottom w:val="single" w:sz="4" w:space="0" w:color="auto"/>
              <w:right w:val="single" w:sz="4" w:space="0" w:color="auto"/>
            </w:tcBorders>
            <w:shd w:val="clear" w:color="auto" w:fill="auto"/>
            <w:noWrap/>
            <w:hideMark/>
          </w:tcPr>
          <w:p w14:paraId="71A60422" w14:textId="77777777" w:rsidR="00162BE5" w:rsidRPr="00FB24BF" w:rsidRDefault="00162BE5" w:rsidP="00162BE5">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Hall hire</w:t>
            </w:r>
          </w:p>
        </w:tc>
        <w:tc>
          <w:tcPr>
            <w:tcW w:w="1842" w:type="dxa"/>
            <w:tcBorders>
              <w:top w:val="nil"/>
              <w:left w:val="nil"/>
              <w:bottom w:val="single" w:sz="4" w:space="0" w:color="auto"/>
              <w:right w:val="single" w:sz="4" w:space="0" w:color="auto"/>
            </w:tcBorders>
            <w:shd w:val="clear" w:color="auto" w:fill="auto"/>
            <w:noWrap/>
            <w:hideMark/>
          </w:tcPr>
          <w:p w14:paraId="08F97422" w14:textId="77777777" w:rsidR="00162BE5" w:rsidRPr="00FB24BF" w:rsidRDefault="00162BE5" w:rsidP="00162BE5">
            <w:pPr>
              <w:keepNext w:val="0"/>
              <w:suppressAutoHyphens w:val="0"/>
              <w:ind w:left="0"/>
              <w:jc w:val="right"/>
              <w:rPr>
                <w:rFonts w:ascii="Verdana" w:hAnsi="Verdana" w:cs="Arial"/>
                <w:color w:val="000000"/>
                <w:sz w:val="24"/>
                <w:szCs w:val="24"/>
              </w:rPr>
            </w:pPr>
            <w:r w:rsidRPr="00FB24BF">
              <w:rPr>
                <w:rFonts w:ascii="Verdana" w:hAnsi="Verdana" w:cs="Arial"/>
                <w:color w:val="000000"/>
                <w:sz w:val="24"/>
                <w:szCs w:val="24"/>
              </w:rPr>
              <w:t>66.00</w:t>
            </w:r>
          </w:p>
        </w:tc>
      </w:tr>
      <w:tr w:rsidR="00FB24BF" w:rsidRPr="00FB24BF" w14:paraId="5A870055" w14:textId="77777777" w:rsidTr="00FB24BF">
        <w:trPr>
          <w:trHeight w:val="300"/>
        </w:trPr>
        <w:tc>
          <w:tcPr>
            <w:tcW w:w="4592" w:type="dxa"/>
            <w:tcBorders>
              <w:top w:val="nil"/>
              <w:left w:val="single" w:sz="4" w:space="0" w:color="auto"/>
              <w:bottom w:val="single" w:sz="4" w:space="0" w:color="auto"/>
              <w:right w:val="single" w:sz="4" w:space="0" w:color="auto"/>
            </w:tcBorders>
            <w:shd w:val="clear" w:color="auto" w:fill="auto"/>
            <w:noWrap/>
            <w:hideMark/>
          </w:tcPr>
          <w:p w14:paraId="54D2C5E1" w14:textId="77777777" w:rsidR="00FB24BF" w:rsidRPr="00FB24BF" w:rsidRDefault="00FB24BF" w:rsidP="00FB24BF">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Swannington Heritage Trust</w:t>
            </w:r>
          </w:p>
        </w:tc>
        <w:tc>
          <w:tcPr>
            <w:tcW w:w="3200" w:type="dxa"/>
            <w:tcBorders>
              <w:top w:val="nil"/>
              <w:left w:val="nil"/>
              <w:bottom w:val="single" w:sz="4" w:space="0" w:color="auto"/>
              <w:right w:val="single" w:sz="4" w:space="0" w:color="auto"/>
            </w:tcBorders>
            <w:shd w:val="clear" w:color="auto" w:fill="auto"/>
            <w:noWrap/>
            <w:hideMark/>
          </w:tcPr>
          <w:p w14:paraId="34FE322A" w14:textId="77777777" w:rsidR="00FB24BF" w:rsidRPr="00FB24BF" w:rsidRDefault="00FB24BF" w:rsidP="00FB24BF">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Hall hire</w:t>
            </w:r>
          </w:p>
        </w:tc>
        <w:tc>
          <w:tcPr>
            <w:tcW w:w="1842" w:type="dxa"/>
            <w:tcBorders>
              <w:top w:val="nil"/>
              <w:left w:val="nil"/>
              <w:bottom w:val="single" w:sz="4" w:space="0" w:color="auto"/>
              <w:right w:val="single" w:sz="4" w:space="0" w:color="auto"/>
            </w:tcBorders>
            <w:shd w:val="clear" w:color="auto" w:fill="auto"/>
            <w:noWrap/>
            <w:hideMark/>
          </w:tcPr>
          <w:p w14:paraId="16D73E8A" w14:textId="77777777" w:rsidR="00FB24BF" w:rsidRPr="00FB24BF" w:rsidRDefault="00FB24BF" w:rsidP="00FB24BF">
            <w:pPr>
              <w:keepNext w:val="0"/>
              <w:suppressAutoHyphens w:val="0"/>
              <w:ind w:left="0"/>
              <w:jc w:val="right"/>
              <w:rPr>
                <w:rFonts w:ascii="Verdana" w:hAnsi="Verdana" w:cs="Arial"/>
                <w:color w:val="000000"/>
                <w:sz w:val="24"/>
                <w:szCs w:val="24"/>
              </w:rPr>
            </w:pPr>
            <w:r w:rsidRPr="00FB24BF">
              <w:rPr>
                <w:rFonts w:ascii="Verdana" w:hAnsi="Verdana" w:cs="Arial"/>
                <w:color w:val="000000"/>
                <w:sz w:val="24"/>
                <w:szCs w:val="24"/>
              </w:rPr>
              <w:t>22.00</w:t>
            </w:r>
          </w:p>
        </w:tc>
      </w:tr>
      <w:tr w:rsidR="00FB24BF" w:rsidRPr="00FB24BF" w14:paraId="3C7CC8D4" w14:textId="77777777" w:rsidTr="00FB24BF">
        <w:trPr>
          <w:trHeight w:val="300"/>
        </w:trPr>
        <w:tc>
          <w:tcPr>
            <w:tcW w:w="4592" w:type="dxa"/>
            <w:tcBorders>
              <w:top w:val="nil"/>
              <w:left w:val="single" w:sz="4" w:space="0" w:color="auto"/>
              <w:bottom w:val="single" w:sz="4" w:space="0" w:color="auto"/>
              <w:right w:val="single" w:sz="4" w:space="0" w:color="auto"/>
            </w:tcBorders>
            <w:shd w:val="clear" w:color="auto" w:fill="auto"/>
            <w:noWrap/>
            <w:hideMark/>
          </w:tcPr>
          <w:p w14:paraId="0824B2AB" w14:textId="77777777" w:rsidR="00FB24BF" w:rsidRPr="00FB24BF" w:rsidRDefault="00FB24BF" w:rsidP="00FB24BF">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Heritage Group</w:t>
            </w:r>
          </w:p>
        </w:tc>
        <w:tc>
          <w:tcPr>
            <w:tcW w:w="3200" w:type="dxa"/>
            <w:tcBorders>
              <w:top w:val="nil"/>
              <w:left w:val="nil"/>
              <w:bottom w:val="single" w:sz="4" w:space="0" w:color="auto"/>
              <w:right w:val="single" w:sz="4" w:space="0" w:color="auto"/>
            </w:tcBorders>
            <w:shd w:val="clear" w:color="auto" w:fill="auto"/>
            <w:noWrap/>
            <w:hideMark/>
          </w:tcPr>
          <w:p w14:paraId="02E71248" w14:textId="77777777" w:rsidR="00FB24BF" w:rsidRPr="00FB24BF" w:rsidRDefault="00FB24BF" w:rsidP="00FB24BF">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Hall hire</w:t>
            </w:r>
          </w:p>
        </w:tc>
        <w:tc>
          <w:tcPr>
            <w:tcW w:w="1842" w:type="dxa"/>
            <w:tcBorders>
              <w:top w:val="nil"/>
              <w:left w:val="nil"/>
              <w:bottom w:val="single" w:sz="4" w:space="0" w:color="auto"/>
              <w:right w:val="single" w:sz="4" w:space="0" w:color="auto"/>
            </w:tcBorders>
            <w:shd w:val="clear" w:color="auto" w:fill="auto"/>
            <w:noWrap/>
            <w:hideMark/>
          </w:tcPr>
          <w:p w14:paraId="75B5048F" w14:textId="77777777" w:rsidR="00FB24BF" w:rsidRPr="00FB24BF" w:rsidRDefault="00FB24BF" w:rsidP="00FB24BF">
            <w:pPr>
              <w:keepNext w:val="0"/>
              <w:suppressAutoHyphens w:val="0"/>
              <w:ind w:left="0"/>
              <w:jc w:val="right"/>
              <w:rPr>
                <w:rFonts w:ascii="Verdana" w:hAnsi="Verdana" w:cs="Arial"/>
                <w:color w:val="000000"/>
                <w:sz w:val="24"/>
                <w:szCs w:val="24"/>
              </w:rPr>
            </w:pPr>
            <w:r w:rsidRPr="00FB24BF">
              <w:rPr>
                <w:rFonts w:ascii="Verdana" w:hAnsi="Verdana" w:cs="Arial"/>
                <w:color w:val="000000"/>
                <w:sz w:val="24"/>
                <w:szCs w:val="24"/>
              </w:rPr>
              <w:t>38.00</w:t>
            </w:r>
          </w:p>
        </w:tc>
      </w:tr>
      <w:tr w:rsidR="00FB24BF" w:rsidRPr="00FB24BF" w14:paraId="75CE7523" w14:textId="77777777" w:rsidTr="00FB24BF">
        <w:trPr>
          <w:trHeight w:val="300"/>
        </w:trPr>
        <w:tc>
          <w:tcPr>
            <w:tcW w:w="4592" w:type="dxa"/>
            <w:tcBorders>
              <w:top w:val="nil"/>
              <w:left w:val="single" w:sz="4" w:space="0" w:color="auto"/>
              <w:bottom w:val="single" w:sz="4" w:space="0" w:color="auto"/>
              <w:right w:val="single" w:sz="4" w:space="0" w:color="auto"/>
            </w:tcBorders>
            <w:shd w:val="clear" w:color="auto" w:fill="auto"/>
            <w:noWrap/>
            <w:hideMark/>
          </w:tcPr>
          <w:p w14:paraId="1A31468F" w14:textId="77777777" w:rsidR="00FB24BF" w:rsidRPr="00FB24BF" w:rsidRDefault="00FB24BF" w:rsidP="00FB24BF">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Swannington Heritage Trust</w:t>
            </w:r>
          </w:p>
        </w:tc>
        <w:tc>
          <w:tcPr>
            <w:tcW w:w="3200" w:type="dxa"/>
            <w:tcBorders>
              <w:top w:val="nil"/>
              <w:left w:val="nil"/>
              <w:bottom w:val="single" w:sz="4" w:space="0" w:color="auto"/>
              <w:right w:val="single" w:sz="4" w:space="0" w:color="auto"/>
            </w:tcBorders>
            <w:shd w:val="clear" w:color="auto" w:fill="auto"/>
            <w:noWrap/>
            <w:hideMark/>
          </w:tcPr>
          <w:p w14:paraId="6F6C91BF" w14:textId="77777777" w:rsidR="00FB24BF" w:rsidRPr="00FB24BF" w:rsidRDefault="00FB24BF" w:rsidP="00FB24BF">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Hall hire</w:t>
            </w:r>
          </w:p>
        </w:tc>
        <w:tc>
          <w:tcPr>
            <w:tcW w:w="1842" w:type="dxa"/>
            <w:tcBorders>
              <w:top w:val="nil"/>
              <w:left w:val="nil"/>
              <w:bottom w:val="single" w:sz="4" w:space="0" w:color="auto"/>
              <w:right w:val="single" w:sz="4" w:space="0" w:color="auto"/>
            </w:tcBorders>
            <w:shd w:val="clear" w:color="auto" w:fill="auto"/>
            <w:noWrap/>
            <w:hideMark/>
          </w:tcPr>
          <w:p w14:paraId="33203643" w14:textId="77777777" w:rsidR="00FB24BF" w:rsidRPr="00FB24BF" w:rsidRDefault="00FB24BF" w:rsidP="00FB24BF">
            <w:pPr>
              <w:keepNext w:val="0"/>
              <w:suppressAutoHyphens w:val="0"/>
              <w:ind w:left="0"/>
              <w:jc w:val="right"/>
              <w:rPr>
                <w:rFonts w:ascii="Verdana" w:hAnsi="Verdana" w:cs="Arial"/>
                <w:color w:val="000000"/>
                <w:sz w:val="24"/>
                <w:szCs w:val="24"/>
              </w:rPr>
            </w:pPr>
            <w:r w:rsidRPr="00FB24BF">
              <w:rPr>
                <w:rFonts w:ascii="Verdana" w:hAnsi="Verdana" w:cs="Arial"/>
                <w:color w:val="000000"/>
                <w:sz w:val="24"/>
                <w:szCs w:val="24"/>
              </w:rPr>
              <w:t>16.50</w:t>
            </w:r>
          </w:p>
        </w:tc>
      </w:tr>
      <w:tr w:rsidR="00162BE5" w:rsidRPr="00FB24BF" w14:paraId="0FBAB60D" w14:textId="77777777" w:rsidTr="00FB24BF">
        <w:trPr>
          <w:trHeight w:val="300"/>
        </w:trPr>
        <w:tc>
          <w:tcPr>
            <w:tcW w:w="4592" w:type="dxa"/>
            <w:tcBorders>
              <w:top w:val="nil"/>
              <w:left w:val="single" w:sz="4" w:space="0" w:color="auto"/>
              <w:bottom w:val="single" w:sz="4" w:space="0" w:color="auto"/>
              <w:right w:val="single" w:sz="4" w:space="0" w:color="auto"/>
            </w:tcBorders>
            <w:shd w:val="clear" w:color="auto" w:fill="auto"/>
            <w:noWrap/>
            <w:hideMark/>
          </w:tcPr>
          <w:p w14:paraId="0C70C6E4" w14:textId="7D183E69" w:rsidR="00162BE5" w:rsidRPr="00FB24BF" w:rsidRDefault="00162BE5" w:rsidP="00162BE5">
            <w:pPr>
              <w:keepNext w:val="0"/>
              <w:suppressAutoHyphens w:val="0"/>
              <w:ind w:left="0"/>
              <w:rPr>
                <w:rFonts w:ascii="Verdana" w:hAnsi="Verdana" w:cs="Arial"/>
                <w:color w:val="000000"/>
                <w:sz w:val="24"/>
                <w:szCs w:val="24"/>
              </w:rPr>
            </w:pPr>
            <w:r w:rsidRPr="00C9436D">
              <w:rPr>
                <w:rFonts w:ascii="Verdana" w:hAnsi="Verdana" w:cs="Arial"/>
                <w:color w:val="000000"/>
                <w:sz w:val="24"/>
                <w:szCs w:val="24"/>
              </w:rPr>
              <w:t>Hall hire</w:t>
            </w:r>
          </w:p>
        </w:tc>
        <w:tc>
          <w:tcPr>
            <w:tcW w:w="3200" w:type="dxa"/>
            <w:tcBorders>
              <w:top w:val="nil"/>
              <w:left w:val="nil"/>
              <w:bottom w:val="single" w:sz="4" w:space="0" w:color="auto"/>
              <w:right w:val="single" w:sz="4" w:space="0" w:color="auto"/>
            </w:tcBorders>
            <w:shd w:val="clear" w:color="auto" w:fill="auto"/>
            <w:noWrap/>
            <w:hideMark/>
          </w:tcPr>
          <w:p w14:paraId="5D8AC004" w14:textId="77777777" w:rsidR="00162BE5" w:rsidRPr="00FB24BF" w:rsidRDefault="00162BE5" w:rsidP="00162BE5">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Hall hire</w:t>
            </w:r>
          </w:p>
        </w:tc>
        <w:tc>
          <w:tcPr>
            <w:tcW w:w="1842" w:type="dxa"/>
            <w:tcBorders>
              <w:top w:val="nil"/>
              <w:left w:val="nil"/>
              <w:bottom w:val="single" w:sz="4" w:space="0" w:color="auto"/>
              <w:right w:val="single" w:sz="4" w:space="0" w:color="auto"/>
            </w:tcBorders>
            <w:shd w:val="clear" w:color="auto" w:fill="auto"/>
            <w:noWrap/>
            <w:hideMark/>
          </w:tcPr>
          <w:p w14:paraId="2EF53338" w14:textId="77777777" w:rsidR="00162BE5" w:rsidRPr="00FB24BF" w:rsidRDefault="00162BE5" w:rsidP="00162BE5">
            <w:pPr>
              <w:keepNext w:val="0"/>
              <w:suppressAutoHyphens w:val="0"/>
              <w:ind w:left="0"/>
              <w:jc w:val="right"/>
              <w:rPr>
                <w:rFonts w:ascii="Verdana" w:hAnsi="Verdana" w:cs="Arial"/>
                <w:color w:val="000000"/>
                <w:sz w:val="24"/>
                <w:szCs w:val="24"/>
              </w:rPr>
            </w:pPr>
            <w:r w:rsidRPr="00FB24BF">
              <w:rPr>
                <w:rFonts w:ascii="Verdana" w:hAnsi="Verdana" w:cs="Arial"/>
                <w:color w:val="000000"/>
                <w:sz w:val="24"/>
                <w:szCs w:val="24"/>
              </w:rPr>
              <w:t>88.00</w:t>
            </w:r>
          </w:p>
        </w:tc>
      </w:tr>
      <w:tr w:rsidR="00162BE5" w:rsidRPr="00FB24BF" w14:paraId="079B4289" w14:textId="77777777" w:rsidTr="00FB24BF">
        <w:trPr>
          <w:trHeight w:val="300"/>
        </w:trPr>
        <w:tc>
          <w:tcPr>
            <w:tcW w:w="4592" w:type="dxa"/>
            <w:tcBorders>
              <w:top w:val="nil"/>
              <w:left w:val="single" w:sz="4" w:space="0" w:color="auto"/>
              <w:bottom w:val="single" w:sz="4" w:space="0" w:color="auto"/>
              <w:right w:val="single" w:sz="4" w:space="0" w:color="auto"/>
            </w:tcBorders>
            <w:shd w:val="clear" w:color="auto" w:fill="auto"/>
            <w:noWrap/>
            <w:hideMark/>
          </w:tcPr>
          <w:p w14:paraId="08E6C7E0" w14:textId="17BA0816" w:rsidR="00162BE5" w:rsidRPr="00FB24BF" w:rsidRDefault="00162BE5" w:rsidP="00162BE5">
            <w:pPr>
              <w:keepNext w:val="0"/>
              <w:suppressAutoHyphens w:val="0"/>
              <w:ind w:left="0"/>
              <w:rPr>
                <w:rFonts w:ascii="Verdana" w:hAnsi="Verdana" w:cs="Arial"/>
                <w:color w:val="000000"/>
                <w:sz w:val="24"/>
                <w:szCs w:val="24"/>
              </w:rPr>
            </w:pPr>
            <w:r w:rsidRPr="00C9436D">
              <w:rPr>
                <w:rFonts w:ascii="Verdana" w:hAnsi="Verdana" w:cs="Arial"/>
                <w:color w:val="000000"/>
                <w:sz w:val="24"/>
                <w:szCs w:val="24"/>
              </w:rPr>
              <w:t>Hall hire</w:t>
            </w:r>
          </w:p>
        </w:tc>
        <w:tc>
          <w:tcPr>
            <w:tcW w:w="3200" w:type="dxa"/>
            <w:tcBorders>
              <w:top w:val="nil"/>
              <w:left w:val="nil"/>
              <w:bottom w:val="single" w:sz="4" w:space="0" w:color="auto"/>
              <w:right w:val="single" w:sz="4" w:space="0" w:color="auto"/>
            </w:tcBorders>
            <w:shd w:val="clear" w:color="auto" w:fill="auto"/>
            <w:noWrap/>
            <w:hideMark/>
          </w:tcPr>
          <w:p w14:paraId="188E83DD" w14:textId="77777777" w:rsidR="00162BE5" w:rsidRPr="00FB24BF" w:rsidRDefault="00162BE5" w:rsidP="00162BE5">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Hall hire</w:t>
            </w:r>
          </w:p>
        </w:tc>
        <w:tc>
          <w:tcPr>
            <w:tcW w:w="1842" w:type="dxa"/>
            <w:tcBorders>
              <w:top w:val="nil"/>
              <w:left w:val="nil"/>
              <w:bottom w:val="single" w:sz="4" w:space="0" w:color="auto"/>
              <w:right w:val="single" w:sz="4" w:space="0" w:color="auto"/>
            </w:tcBorders>
            <w:shd w:val="clear" w:color="auto" w:fill="auto"/>
            <w:noWrap/>
            <w:hideMark/>
          </w:tcPr>
          <w:p w14:paraId="2E658490" w14:textId="77777777" w:rsidR="00162BE5" w:rsidRPr="00FB24BF" w:rsidRDefault="00162BE5" w:rsidP="00162BE5">
            <w:pPr>
              <w:keepNext w:val="0"/>
              <w:suppressAutoHyphens w:val="0"/>
              <w:ind w:left="0"/>
              <w:jc w:val="right"/>
              <w:rPr>
                <w:rFonts w:ascii="Verdana" w:hAnsi="Verdana" w:cs="Arial"/>
                <w:color w:val="000000"/>
                <w:sz w:val="24"/>
                <w:szCs w:val="24"/>
              </w:rPr>
            </w:pPr>
            <w:r w:rsidRPr="00FB24BF">
              <w:rPr>
                <w:rFonts w:ascii="Verdana" w:hAnsi="Verdana" w:cs="Arial"/>
                <w:color w:val="000000"/>
                <w:sz w:val="24"/>
                <w:szCs w:val="24"/>
              </w:rPr>
              <w:t>88.00</w:t>
            </w:r>
          </w:p>
        </w:tc>
      </w:tr>
      <w:tr w:rsidR="00162BE5" w:rsidRPr="00FB24BF" w14:paraId="6DEA1BD2" w14:textId="77777777" w:rsidTr="00FB24BF">
        <w:trPr>
          <w:trHeight w:val="300"/>
        </w:trPr>
        <w:tc>
          <w:tcPr>
            <w:tcW w:w="4592" w:type="dxa"/>
            <w:tcBorders>
              <w:top w:val="nil"/>
              <w:left w:val="single" w:sz="4" w:space="0" w:color="auto"/>
              <w:bottom w:val="single" w:sz="4" w:space="0" w:color="auto"/>
              <w:right w:val="single" w:sz="4" w:space="0" w:color="auto"/>
            </w:tcBorders>
            <w:shd w:val="clear" w:color="auto" w:fill="auto"/>
            <w:noWrap/>
            <w:hideMark/>
          </w:tcPr>
          <w:p w14:paraId="6A543A6A" w14:textId="40F755CF" w:rsidR="00162BE5" w:rsidRPr="00FB24BF" w:rsidRDefault="00162BE5" w:rsidP="00162BE5">
            <w:pPr>
              <w:keepNext w:val="0"/>
              <w:suppressAutoHyphens w:val="0"/>
              <w:ind w:left="0"/>
              <w:rPr>
                <w:rFonts w:ascii="Verdana" w:hAnsi="Verdana" w:cs="Arial"/>
                <w:color w:val="000000"/>
                <w:sz w:val="24"/>
                <w:szCs w:val="24"/>
              </w:rPr>
            </w:pPr>
            <w:r w:rsidRPr="00C9436D">
              <w:rPr>
                <w:rFonts w:ascii="Verdana" w:hAnsi="Verdana" w:cs="Arial"/>
                <w:color w:val="000000"/>
                <w:sz w:val="24"/>
                <w:szCs w:val="24"/>
              </w:rPr>
              <w:t>Hall hire</w:t>
            </w:r>
          </w:p>
        </w:tc>
        <w:tc>
          <w:tcPr>
            <w:tcW w:w="3200" w:type="dxa"/>
            <w:tcBorders>
              <w:top w:val="nil"/>
              <w:left w:val="nil"/>
              <w:bottom w:val="single" w:sz="4" w:space="0" w:color="auto"/>
              <w:right w:val="single" w:sz="4" w:space="0" w:color="auto"/>
            </w:tcBorders>
            <w:shd w:val="clear" w:color="auto" w:fill="auto"/>
            <w:noWrap/>
            <w:hideMark/>
          </w:tcPr>
          <w:p w14:paraId="3C51DAA3" w14:textId="77777777" w:rsidR="00162BE5" w:rsidRPr="00FB24BF" w:rsidRDefault="00162BE5" w:rsidP="00162BE5">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Hall hire</w:t>
            </w:r>
          </w:p>
        </w:tc>
        <w:tc>
          <w:tcPr>
            <w:tcW w:w="1842" w:type="dxa"/>
            <w:tcBorders>
              <w:top w:val="nil"/>
              <w:left w:val="nil"/>
              <w:bottom w:val="single" w:sz="4" w:space="0" w:color="auto"/>
              <w:right w:val="single" w:sz="4" w:space="0" w:color="auto"/>
            </w:tcBorders>
            <w:shd w:val="clear" w:color="auto" w:fill="auto"/>
            <w:noWrap/>
            <w:hideMark/>
          </w:tcPr>
          <w:p w14:paraId="2B3D68CC" w14:textId="77777777" w:rsidR="00162BE5" w:rsidRPr="00FB24BF" w:rsidRDefault="00162BE5" w:rsidP="00162BE5">
            <w:pPr>
              <w:keepNext w:val="0"/>
              <w:suppressAutoHyphens w:val="0"/>
              <w:ind w:left="0"/>
              <w:jc w:val="right"/>
              <w:rPr>
                <w:rFonts w:ascii="Verdana" w:hAnsi="Verdana" w:cs="Arial"/>
                <w:color w:val="000000"/>
                <w:sz w:val="24"/>
                <w:szCs w:val="24"/>
              </w:rPr>
            </w:pPr>
            <w:r w:rsidRPr="00FB24BF">
              <w:rPr>
                <w:rFonts w:ascii="Verdana" w:hAnsi="Verdana" w:cs="Arial"/>
                <w:color w:val="000000"/>
                <w:sz w:val="24"/>
                <w:szCs w:val="24"/>
              </w:rPr>
              <w:t>66.00</w:t>
            </w:r>
          </w:p>
        </w:tc>
      </w:tr>
      <w:tr w:rsidR="00FB24BF" w:rsidRPr="00FB24BF" w14:paraId="01009846" w14:textId="77777777" w:rsidTr="00FB24BF">
        <w:trPr>
          <w:trHeight w:val="300"/>
        </w:trPr>
        <w:tc>
          <w:tcPr>
            <w:tcW w:w="4592" w:type="dxa"/>
            <w:tcBorders>
              <w:top w:val="nil"/>
              <w:left w:val="single" w:sz="4" w:space="0" w:color="auto"/>
              <w:bottom w:val="single" w:sz="4" w:space="0" w:color="auto"/>
              <w:right w:val="single" w:sz="4" w:space="0" w:color="auto"/>
            </w:tcBorders>
            <w:shd w:val="clear" w:color="auto" w:fill="auto"/>
            <w:noWrap/>
            <w:hideMark/>
          </w:tcPr>
          <w:p w14:paraId="493A2C98" w14:textId="77777777" w:rsidR="00FB24BF" w:rsidRPr="00FB24BF" w:rsidRDefault="00FB24BF" w:rsidP="00FB24BF">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The Woofer Walker and Canine Coach</w:t>
            </w:r>
          </w:p>
        </w:tc>
        <w:tc>
          <w:tcPr>
            <w:tcW w:w="3200" w:type="dxa"/>
            <w:tcBorders>
              <w:top w:val="nil"/>
              <w:left w:val="nil"/>
              <w:bottom w:val="single" w:sz="4" w:space="0" w:color="auto"/>
              <w:right w:val="single" w:sz="4" w:space="0" w:color="auto"/>
            </w:tcBorders>
            <w:shd w:val="clear" w:color="auto" w:fill="auto"/>
            <w:noWrap/>
            <w:hideMark/>
          </w:tcPr>
          <w:p w14:paraId="57CD8CDF" w14:textId="77777777" w:rsidR="00FB24BF" w:rsidRPr="00FB24BF" w:rsidRDefault="00FB24BF" w:rsidP="00FB24BF">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Hall hire</w:t>
            </w:r>
          </w:p>
        </w:tc>
        <w:tc>
          <w:tcPr>
            <w:tcW w:w="1842" w:type="dxa"/>
            <w:tcBorders>
              <w:top w:val="nil"/>
              <w:left w:val="nil"/>
              <w:bottom w:val="single" w:sz="4" w:space="0" w:color="auto"/>
              <w:right w:val="single" w:sz="4" w:space="0" w:color="auto"/>
            </w:tcBorders>
            <w:shd w:val="clear" w:color="auto" w:fill="auto"/>
            <w:noWrap/>
            <w:hideMark/>
          </w:tcPr>
          <w:p w14:paraId="03A2360F" w14:textId="77777777" w:rsidR="00FB24BF" w:rsidRPr="00FB24BF" w:rsidRDefault="00FB24BF" w:rsidP="00FB24BF">
            <w:pPr>
              <w:keepNext w:val="0"/>
              <w:suppressAutoHyphens w:val="0"/>
              <w:ind w:left="0"/>
              <w:jc w:val="right"/>
              <w:rPr>
                <w:rFonts w:ascii="Verdana" w:hAnsi="Verdana" w:cs="Arial"/>
                <w:color w:val="000000"/>
                <w:sz w:val="24"/>
                <w:szCs w:val="24"/>
              </w:rPr>
            </w:pPr>
            <w:r w:rsidRPr="00FB24BF">
              <w:rPr>
                <w:rFonts w:ascii="Verdana" w:hAnsi="Verdana" w:cs="Arial"/>
                <w:color w:val="000000"/>
                <w:sz w:val="24"/>
                <w:szCs w:val="24"/>
              </w:rPr>
              <w:t>148.52</w:t>
            </w:r>
          </w:p>
        </w:tc>
      </w:tr>
      <w:tr w:rsidR="00162BE5" w:rsidRPr="00FB24BF" w14:paraId="0385A981" w14:textId="77777777" w:rsidTr="00FB24BF">
        <w:trPr>
          <w:trHeight w:val="300"/>
        </w:trPr>
        <w:tc>
          <w:tcPr>
            <w:tcW w:w="4592" w:type="dxa"/>
            <w:tcBorders>
              <w:top w:val="nil"/>
              <w:left w:val="single" w:sz="4" w:space="0" w:color="auto"/>
              <w:bottom w:val="single" w:sz="4" w:space="0" w:color="auto"/>
              <w:right w:val="single" w:sz="4" w:space="0" w:color="auto"/>
            </w:tcBorders>
            <w:shd w:val="clear" w:color="auto" w:fill="auto"/>
            <w:noWrap/>
            <w:hideMark/>
          </w:tcPr>
          <w:p w14:paraId="0EDE5919" w14:textId="614F0542" w:rsidR="00162BE5" w:rsidRPr="00FB24BF" w:rsidRDefault="00162BE5" w:rsidP="00162BE5">
            <w:pPr>
              <w:keepNext w:val="0"/>
              <w:suppressAutoHyphens w:val="0"/>
              <w:ind w:left="0"/>
              <w:rPr>
                <w:rFonts w:ascii="Verdana" w:hAnsi="Verdana" w:cs="Arial"/>
                <w:color w:val="000000"/>
                <w:sz w:val="24"/>
                <w:szCs w:val="24"/>
              </w:rPr>
            </w:pPr>
            <w:r w:rsidRPr="0085422A">
              <w:rPr>
                <w:rFonts w:ascii="Verdana" w:hAnsi="Verdana" w:cs="Arial"/>
                <w:color w:val="000000"/>
                <w:sz w:val="24"/>
                <w:szCs w:val="24"/>
              </w:rPr>
              <w:t>Hall hire</w:t>
            </w:r>
          </w:p>
        </w:tc>
        <w:tc>
          <w:tcPr>
            <w:tcW w:w="3200" w:type="dxa"/>
            <w:tcBorders>
              <w:top w:val="nil"/>
              <w:left w:val="nil"/>
              <w:bottom w:val="single" w:sz="4" w:space="0" w:color="auto"/>
              <w:right w:val="single" w:sz="4" w:space="0" w:color="auto"/>
            </w:tcBorders>
            <w:shd w:val="clear" w:color="auto" w:fill="auto"/>
            <w:noWrap/>
            <w:hideMark/>
          </w:tcPr>
          <w:p w14:paraId="030CD93F" w14:textId="77777777" w:rsidR="00162BE5" w:rsidRPr="00FB24BF" w:rsidRDefault="00162BE5" w:rsidP="00162BE5">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Hall hire</w:t>
            </w:r>
          </w:p>
        </w:tc>
        <w:tc>
          <w:tcPr>
            <w:tcW w:w="1842" w:type="dxa"/>
            <w:tcBorders>
              <w:top w:val="nil"/>
              <w:left w:val="nil"/>
              <w:bottom w:val="single" w:sz="4" w:space="0" w:color="auto"/>
              <w:right w:val="single" w:sz="4" w:space="0" w:color="auto"/>
            </w:tcBorders>
            <w:shd w:val="clear" w:color="auto" w:fill="auto"/>
            <w:noWrap/>
            <w:hideMark/>
          </w:tcPr>
          <w:p w14:paraId="1EF6F79B" w14:textId="77777777" w:rsidR="00162BE5" w:rsidRPr="00FB24BF" w:rsidRDefault="00162BE5" w:rsidP="00162BE5">
            <w:pPr>
              <w:keepNext w:val="0"/>
              <w:suppressAutoHyphens w:val="0"/>
              <w:ind w:left="0"/>
              <w:jc w:val="right"/>
              <w:rPr>
                <w:rFonts w:ascii="Verdana" w:hAnsi="Verdana" w:cs="Arial"/>
                <w:color w:val="000000"/>
                <w:sz w:val="24"/>
                <w:szCs w:val="24"/>
              </w:rPr>
            </w:pPr>
            <w:r w:rsidRPr="00FB24BF">
              <w:rPr>
                <w:rFonts w:ascii="Verdana" w:hAnsi="Verdana" w:cs="Arial"/>
                <w:color w:val="000000"/>
                <w:sz w:val="24"/>
                <w:szCs w:val="24"/>
              </w:rPr>
              <w:t>66.00</w:t>
            </w:r>
          </w:p>
        </w:tc>
      </w:tr>
      <w:tr w:rsidR="00162BE5" w:rsidRPr="00FB24BF" w14:paraId="5076B61D" w14:textId="77777777" w:rsidTr="00FB24BF">
        <w:trPr>
          <w:trHeight w:val="300"/>
        </w:trPr>
        <w:tc>
          <w:tcPr>
            <w:tcW w:w="4592" w:type="dxa"/>
            <w:tcBorders>
              <w:top w:val="nil"/>
              <w:left w:val="single" w:sz="4" w:space="0" w:color="auto"/>
              <w:bottom w:val="single" w:sz="4" w:space="0" w:color="auto"/>
              <w:right w:val="single" w:sz="4" w:space="0" w:color="auto"/>
            </w:tcBorders>
            <w:shd w:val="clear" w:color="auto" w:fill="auto"/>
            <w:noWrap/>
            <w:hideMark/>
          </w:tcPr>
          <w:p w14:paraId="39C45E77" w14:textId="4C0D7007" w:rsidR="00162BE5" w:rsidRPr="00FB24BF" w:rsidRDefault="00162BE5" w:rsidP="00162BE5">
            <w:pPr>
              <w:keepNext w:val="0"/>
              <w:suppressAutoHyphens w:val="0"/>
              <w:ind w:left="0"/>
              <w:rPr>
                <w:rFonts w:ascii="Verdana" w:hAnsi="Verdana" w:cs="Arial"/>
                <w:color w:val="000000"/>
                <w:sz w:val="24"/>
                <w:szCs w:val="24"/>
              </w:rPr>
            </w:pPr>
            <w:r w:rsidRPr="0085422A">
              <w:rPr>
                <w:rFonts w:ascii="Verdana" w:hAnsi="Verdana" w:cs="Arial"/>
                <w:color w:val="000000"/>
                <w:sz w:val="24"/>
                <w:szCs w:val="24"/>
              </w:rPr>
              <w:t>Hall hire</w:t>
            </w:r>
          </w:p>
        </w:tc>
        <w:tc>
          <w:tcPr>
            <w:tcW w:w="3200" w:type="dxa"/>
            <w:tcBorders>
              <w:top w:val="nil"/>
              <w:left w:val="nil"/>
              <w:bottom w:val="single" w:sz="4" w:space="0" w:color="auto"/>
              <w:right w:val="single" w:sz="4" w:space="0" w:color="auto"/>
            </w:tcBorders>
            <w:shd w:val="clear" w:color="auto" w:fill="auto"/>
            <w:noWrap/>
            <w:hideMark/>
          </w:tcPr>
          <w:p w14:paraId="3D68DDF3" w14:textId="77777777" w:rsidR="00162BE5" w:rsidRPr="00FB24BF" w:rsidRDefault="00162BE5" w:rsidP="00162BE5">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Hall hire</w:t>
            </w:r>
          </w:p>
        </w:tc>
        <w:tc>
          <w:tcPr>
            <w:tcW w:w="1842" w:type="dxa"/>
            <w:tcBorders>
              <w:top w:val="nil"/>
              <w:left w:val="nil"/>
              <w:bottom w:val="single" w:sz="4" w:space="0" w:color="auto"/>
              <w:right w:val="single" w:sz="4" w:space="0" w:color="auto"/>
            </w:tcBorders>
            <w:shd w:val="clear" w:color="auto" w:fill="auto"/>
            <w:noWrap/>
            <w:hideMark/>
          </w:tcPr>
          <w:p w14:paraId="7B1785D8" w14:textId="77777777" w:rsidR="00162BE5" w:rsidRPr="00FB24BF" w:rsidRDefault="00162BE5" w:rsidP="00162BE5">
            <w:pPr>
              <w:keepNext w:val="0"/>
              <w:suppressAutoHyphens w:val="0"/>
              <w:ind w:left="0"/>
              <w:jc w:val="right"/>
              <w:rPr>
                <w:rFonts w:ascii="Verdana" w:hAnsi="Verdana" w:cs="Arial"/>
                <w:color w:val="000000"/>
                <w:sz w:val="24"/>
                <w:szCs w:val="24"/>
              </w:rPr>
            </w:pPr>
            <w:r w:rsidRPr="00FB24BF">
              <w:rPr>
                <w:rFonts w:ascii="Verdana" w:hAnsi="Verdana" w:cs="Arial"/>
                <w:color w:val="000000"/>
                <w:sz w:val="24"/>
                <w:szCs w:val="24"/>
              </w:rPr>
              <w:t>76.00</w:t>
            </w:r>
          </w:p>
        </w:tc>
      </w:tr>
      <w:tr w:rsidR="00162BE5" w:rsidRPr="00FB24BF" w14:paraId="3ABC980F" w14:textId="77777777" w:rsidTr="00FB24BF">
        <w:trPr>
          <w:trHeight w:val="300"/>
        </w:trPr>
        <w:tc>
          <w:tcPr>
            <w:tcW w:w="4592" w:type="dxa"/>
            <w:tcBorders>
              <w:top w:val="nil"/>
              <w:left w:val="single" w:sz="4" w:space="0" w:color="auto"/>
              <w:bottom w:val="single" w:sz="4" w:space="0" w:color="auto"/>
              <w:right w:val="single" w:sz="4" w:space="0" w:color="auto"/>
            </w:tcBorders>
            <w:shd w:val="clear" w:color="auto" w:fill="auto"/>
            <w:noWrap/>
            <w:hideMark/>
          </w:tcPr>
          <w:p w14:paraId="7535601B" w14:textId="31C27CB0" w:rsidR="00162BE5" w:rsidRPr="00FB24BF" w:rsidRDefault="00162BE5" w:rsidP="00162BE5">
            <w:pPr>
              <w:keepNext w:val="0"/>
              <w:suppressAutoHyphens w:val="0"/>
              <w:ind w:left="0"/>
              <w:rPr>
                <w:rFonts w:ascii="Verdana" w:hAnsi="Verdana" w:cs="Arial"/>
                <w:color w:val="000000"/>
                <w:sz w:val="24"/>
                <w:szCs w:val="24"/>
              </w:rPr>
            </w:pPr>
            <w:r w:rsidRPr="0085422A">
              <w:rPr>
                <w:rFonts w:ascii="Verdana" w:hAnsi="Verdana" w:cs="Arial"/>
                <w:color w:val="000000"/>
                <w:sz w:val="24"/>
                <w:szCs w:val="24"/>
              </w:rPr>
              <w:t>Hall hire</w:t>
            </w:r>
          </w:p>
        </w:tc>
        <w:tc>
          <w:tcPr>
            <w:tcW w:w="3200" w:type="dxa"/>
            <w:tcBorders>
              <w:top w:val="nil"/>
              <w:left w:val="nil"/>
              <w:bottom w:val="single" w:sz="4" w:space="0" w:color="auto"/>
              <w:right w:val="single" w:sz="4" w:space="0" w:color="auto"/>
            </w:tcBorders>
            <w:shd w:val="clear" w:color="auto" w:fill="auto"/>
            <w:noWrap/>
            <w:hideMark/>
          </w:tcPr>
          <w:p w14:paraId="1BB4E964" w14:textId="77777777" w:rsidR="00162BE5" w:rsidRPr="00FB24BF" w:rsidRDefault="00162BE5" w:rsidP="00162BE5">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Hall hire</w:t>
            </w:r>
          </w:p>
        </w:tc>
        <w:tc>
          <w:tcPr>
            <w:tcW w:w="1842" w:type="dxa"/>
            <w:tcBorders>
              <w:top w:val="nil"/>
              <w:left w:val="nil"/>
              <w:bottom w:val="single" w:sz="4" w:space="0" w:color="auto"/>
              <w:right w:val="single" w:sz="4" w:space="0" w:color="auto"/>
            </w:tcBorders>
            <w:shd w:val="clear" w:color="auto" w:fill="auto"/>
            <w:noWrap/>
            <w:hideMark/>
          </w:tcPr>
          <w:p w14:paraId="066A654B" w14:textId="77777777" w:rsidR="00162BE5" w:rsidRPr="00FB24BF" w:rsidRDefault="00162BE5" w:rsidP="00162BE5">
            <w:pPr>
              <w:keepNext w:val="0"/>
              <w:suppressAutoHyphens w:val="0"/>
              <w:ind w:left="0"/>
              <w:jc w:val="right"/>
              <w:rPr>
                <w:rFonts w:ascii="Verdana" w:hAnsi="Verdana" w:cs="Arial"/>
                <w:color w:val="000000"/>
                <w:sz w:val="24"/>
                <w:szCs w:val="24"/>
              </w:rPr>
            </w:pPr>
            <w:r w:rsidRPr="00FB24BF">
              <w:rPr>
                <w:rFonts w:ascii="Verdana" w:hAnsi="Verdana" w:cs="Arial"/>
                <w:color w:val="000000"/>
                <w:sz w:val="24"/>
                <w:szCs w:val="24"/>
              </w:rPr>
              <w:t>66.00</w:t>
            </w:r>
          </w:p>
        </w:tc>
      </w:tr>
      <w:tr w:rsidR="00162BE5" w:rsidRPr="00FB24BF" w14:paraId="0DF93F36" w14:textId="77777777" w:rsidTr="00FB24BF">
        <w:trPr>
          <w:trHeight w:val="300"/>
        </w:trPr>
        <w:tc>
          <w:tcPr>
            <w:tcW w:w="4592" w:type="dxa"/>
            <w:tcBorders>
              <w:top w:val="nil"/>
              <w:left w:val="single" w:sz="4" w:space="0" w:color="auto"/>
              <w:bottom w:val="single" w:sz="4" w:space="0" w:color="auto"/>
              <w:right w:val="single" w:sz="4" w:space="0" w:color="auto"/>
            </w:tcBorders>
            <w:shd w:val="clear" w:color="auto" w:fill="auto"/>
            <w:noWrap/>
            <w:hideMark/>
          </w:tcPr>
          <w:p w14:paraId="7022388F" w14:textId="7533FF91" w:rsidR="00162BE5" w:rsidRPr="00FB24BF" w:rsidRDefault="00162BE5" w:rsidP="00162BE5">
            <w:pPr>
              <w:keepNext w:val="0"/>
              <w:suppressAutoHyphens w:val="0"/>
              <w:ind w:left="0"/>
              <w:rPr>
                <w:rFonts w:ascii="Verdana" w:hAnsi="Verdana" w:cs="Arial"/>
                <w:color w:val="000000"/>
                <w:sz w:val="24"/>
                <w:szCs w:val="24"/>
              </w:rPr>
            </w:pPr>
            <w:r w:rsidRPr="0085422A">
              <w:rPr>
                <w:rFonts w:ascii="Verdana" w:hAnsi="Verdana" w:cs="Arial"/>
                <w:color w:val="000000"/>
                <w:sz w:val="24"/>
                <w:szCs w:val="24"/>
              </w:rPr>
              <w:t>Hall hire</w:t>
            </w:r>
          </w:p>
        </w:tc>
        <w:tc>
          <w:tcPr>
            <w:tcW w:w="3200" w:type="dxa"/>
            <w:tcBorders>
              <w:top w:val="nil"/>
              <w:left w:val="nil"/>
              <w:bottom w:val="single" w:sz="4" w:space="0" w:color="auto"/>
              <w:right w:val="single" w:sz="4" w:space="0" w:color="auto"/>
            </w:tcBorders>
            <w:shd w:val="clear" w:color="auto" w:fill="auto"/>
            <w:noWrap/>
            <w:hideMark/>
          </w:tcPr>
          <w:p w14:paraId="6BE0C03B" w14:textId="77777777" w:rsidR="00162BE5" w:rsidRPr="00FB24BF" w:rsidRDefault="00162BE5" w:rsidP="00162BE5">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Coffee money</w:t>
            </w:r>
          </w:p>
        </w:tc>
        <w:tc>
          <w:tcPr>
            <w:tcW w:w="1842" w:type="dxa"/>
            <w:tcBorders>
              <w:top w:val="nil"/>
              <w:left w:val="nil"/>
              <w:bottom w:val="single" w:sz="4" w:space="0" w:color="auto"/>
              <w:right w:val="single" w:sz="4" w:space="0" w:color="auto"/>
            </w:tcBorders>
            <w:shd w:val="clear" w:color="auto" w:fill="auto"/>
            <w:noWrap/>
            <w:hideMark/>
          </w:tcPr>
          <w:p w14:paraId="283B820F" w14:textId="77777777" w:rsidR="00162BE5" w:rsidRPr="00FB24BF" w:rsidRDefault="00162BE5" w:rsidP="00162BE5">
            <w:pPr>
              <w:keepNext w:val="0"/>
              <w:suppressAutoHyphens w:val="0"/>
              <w:ind w:left="0"/>
              <w:jc w:val="right"/>
              <w:rPr>
                <w:rFonts w:ascii="Verdana" w:hAnsi="Verdana" w:cs="Arial"/>
                <w:color w:val="000000"/>
                <w:sz w:val="24"/>
                <w:szCs w:val="24"/>
              </w:rPr>
            </w:pPr>
            <w:r w:rsidRPr="00FB24BF">
              <w:rPr>
                <w:rFonts w:ascii="Verdana" w:hAnsi="Verdana" w:cs="Arial"/>
                <w:color w:val="000000"/>
                <w:sz w:val="24"/>
                <w:szCs w:val="24"/>
              </w:rPr>
              <w:t>101.25</w:t>
            </w:r>
          </w:p>
        </w:tc>
      </w:tr>
      <w:tr w:rsidR="00162BE5" w:rsidRPr="00FB24BF" w14:paraId="67429D38" w14:textId="77777777" w:rsidTr="00FB24BF">
        <w:trPr>
          <w:trHeight w:val="300"/>
        </w:trPr>
        <w:tc>
          <w:tcPr>
            <w:tcW w:w="4592" w:type="dxa"/>
            <w:tcBorders>
              <w:top w:val="nil"/>
              <w:left w:val="single" w:sz="4" w:space="0" w:color="auto"/>
              <w:bottom w:val="single" w:sz="4" w:space="0" w:color="auto"/>
              <w:right w:val="single" w:sz="4" w:space="0" w:color="auto"/>
            </w:tcBorders>
            <w:shd w:val="clear" w:color="auto" w:fill="auto"/>
            <w:noWrap/>
            <w:hideMark/>
          </w:tcPr>
          <w:p w14:paraId="2DFAB237" w14:textId="47535FEF" w:rsidR="00162BE5" w:rsidRPr="00FB24BF" w:rsidRDefault="00162BE5" w:rsidP="00162BE5">
            <w:pPr>
              <w:keepNext w:val="0"/>
              <w:suppressAutoHyphens w:val="0"/>
              <w:ind w:left="0"/>
              <w:rPr>
                <w:rFonts w:ascii="Verdana" w:hAnsi="Verdana" w:cs="Arial"/>
                <w:color w:val="000000"/>
                <w:sz w:val="24"/>
                <w:szCs w:val="24"/>
              </w:rPr>
            </w:pPr>
            <w:r w:rsidRPr="0085422A">
              <w:rPr>
                <w:rFonts w:ascii="Verdana" w:hAnsi="Verdana" w:cs="Arial"/>
                <w:color w:val="000000"/>
                <w:sz w:val="24"/>
                <w:szCs w:val="24"/>
              </w:rPr>
              <w:t>Hall hire</w:t>
            </w:r>
          </w:p>
        </w:tc>
        <w:tc>
          <w:tcPr>
            <w:tcW w:w="3200" w:type="dxa"/>
            <w:tcBorders>
              <w:top w:val="nil"/>
              <w:left w:val="nil"/>
              <w:bottom w:val="single" w:sz="4" w:space="0" w:color="auto"/>
              <w:right w:val="single" w:sz="4" w:space="0" w:color="auto"/>
            </w:tcBorders>
            <w:shd w:val="clear" w:color="auto" w:fill="auto"/>
            <w:noWrap/>
            <w:hideMark/>
          </w:tcPr>
          <w:p w14:paraId="0593B948" w14:textId="77777777" w:rsidR="00162BE5" w:rsidRPr="00FB24BF" w:rsidRDefault="00162BE5" w:rsidP="00162BE5">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Hall hire</w:t>
            </w:r>
          </w:p>
        </w:tc>
        <w:tc>
          <w:tcPr>
            <w:tcW w:w="1842" w:type="dxa"/>
            <w:tcBorders>
              <w:top w:val="nil"/>
              <w:left w:val="nil"/>
              <w:bottom w:val="single" w:sz="4" w:space="0" w:color="auto"/>
              <w:right w:val="single" w:sz="4" w:space="0" w:color="auto"/>
            </w:tcBorders>
            <w:shd w:val="clear" w:color="auto" w:fill="auto"/>
            <w:noWrap/>
            <w:hideMark/>
          </w:tcPr>
          <w:p w14:paraId="0F37B5B5" w14:textId="77777777" w:rsidR="00162BE5" w:rsidRPr="00FB24BF" w:rsidRDefault="00162BE5" w:rsidP="00162BE5">
            <w:pPr>
              <w:keepNext w:val="0"/>
              <w:suppressAutoHyphens w:val="0"/>
              <w:ind w:left="0"/>
              <w:jc w:val="right"/>
              <w:rPr>
                <w:rFonts w:ascii="Verdana" w:hAnsi="Verdana" w:cs="Arial"/>
                <w:color w:val="000000"/>
                <w:sz w:val="24"/>
                <w:szCs w:val="24"/>
              </w:rPr>
            </w:pPr>
            <w:r w:rsidRPr="00FB24BF">
              <w:rPr>
                <w:rFonts w:ascii="Verdana" w:hAnsi="Verdana" w:cs="Arial"/>
                <w:color w:val="000000"/>
                <w:sz w:val="24"/>
                <w:szCs w:val="24"/>
              </w:rPr>
              <w:t>82.52</w:t>
            </w:r>
          </w:p>
        </w:tc>
      </w:tr>
      <w:tr w:rsidR="00162BE5" w:rsidRPr="00FB24BF" w14:paraId="7F980FA4" w14:textId="77777777" w:rsidTr="00FB24BF">
        <w:trPr>
          <w:trHeight w:val="300"/>
        </w:trPr>
        <w:tc>
          <w:tcPr>
            <w:tcW w:w="4592" w:type="dxa"/>
            <w:tcBorders>
              <w:top w:val="nil"/>
              <w:left w:val="single" w:sz="4" w:space="0" w:color="auto"/>
              <w:bottom w:val="single" w:sz="4" w:space="0" w:color="auto"/>
              <w:right w:val="single" w:sz="4" w:space="0" w:color="auto"/>
            </w:tcBorders>
            <w:shd w:val="clear" w:color="auto" w:fill="auto"/>
            <w:noWrap/>
            <w:hideMark/>
          </w:tcPr>
          <w:p w14:paraId="01965D97" w14:textId="259FADCD" w:rsidR="00162BE5" w:rsidRPr="00FB24BF" w:rsidRDefault="00162BE5" w:rsidP="00162BE5">
            <w:pPr>
              <w:keepNext w:val="0"/>
              <w:suppressAutoHyphens w:val="0"/>
              <w:ind w:left="0"/>
              <w:rPr>
                <w:rFonts w:ascii="Verdana" w:hAnsi="Verdana" w:cs="Arial"/>
                <w:color w:val="000000"/>
                <w:sz w:val="24"/>
                <w:szCs w:val="24"/>
              </w:rPr>
            </w:pPr>
            <w:r w:rsidRPr="0085422A">
              <w:rPr>
                <w:rFonts w:ascii="Verdana" w:hAnsi="Verdana" w:cs="Arial"/>
                <w:color w:val="000000"/>
                <w:sz w:val="24"/>
                <w:szCs w:val="24"/>
              </w:rPr>
              <w:t>Hall hire</w:t>
            </w:r>
          </w:p>
        </w:tc>
        <w:tc>
          <w:tcPr>
            <w:tcW w:w="3200" w:type="dxa"/>
            <w:tcBorders>
              <w:top w:val="nil"/>
              <w:left w:val="nil"/>
              <w:bottom w:val="single" w:sz="4" w:space="0" w:color="auto"/>
              <w:right w:val="single" w:sz="4" w:space="0" w:color="auto"/>
            </w:tcBorders>
            <w:shd w:val="clear" w:color="auto" w:fill="auto"/>
            <w:noWrap/>
            <w:hideMark/>
          </w:tcPr>
          <w:p w14:paraId="00912115" w14:textId="77777777" w:rsidR="00162BE5" w:rsidRPr="00FB24BF" w:rsidRDefault="00162BE5" w:rsidP="00162BE5">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Hall hire</w:t>
            </w:r>
          </w:p>
        </w:tc>
        <w:tc>
          <w:tcPr>
            <w:tcW w:w="1842" w:type="dxa"/>
            <w:tcBorders>
              <w:top w:val="nil"/>
              <w:left w:val="nil"/>
              <w:bottom w:val="single" w:sz="4" w:space="0" w:color="auto"/>
              <w:right w:val="single" w:sz="4" w:space="0" w:color="auto"/>
            </w:tcBorders>
            <w:shd w:val="clear" w:color="auto" w:fill="auto"/>
            <w:noWrap/>
            <w:hideMark/>
          </w:tcPr>
          <w:p w14:paraId="5AAED116" w14:textId="77777777" w:rsidR="00162BE5" w:rsidRPr="00FB24BF" w:rsidRDefault="00162BE5" w:rsidP="00162BE5">
            <w:pPr>
              <w:keepNext w:val="0"/>
              <w:suppressAutoHyphens w:val="0"/>
              <w:ind w:left="0"/>
              <w:jc w:val="right"/>
              <w:rPr>
                <w:rFonts w:ascii="Verdana" w:hAnsi="Verdana" w:cs="Arial"/>
                <w:color w:val="000000"/>
                <w:sz w:val="24"/>
                <w:szCs w:val="24"/>
              </w:rPr>
            </w:pPr>
            <w:r w:rsidRPr="00FB24BF">
              <w:rPr>
                <w:rFonts w:ascii="Verdana" w:hAnsi="Verdana" w:cs="Arial"/>
                <w:color w:val="000000"/>
                <w:sz w:val="24"/>
                <w:szCs w:val="24"/>
              </w:rPr>
              <w:t>76.00</w:t>
            </w:r>
          </w:p>
        </w:tc>
      </w:tr>
      <w:tr w:rsidR="00162BE5" w:rsidRPr="00FB24BF" w14:paraId="59E40427" w14:textId="77777777" w:rsidTr="00FB24BF">
        <w:trPr>
          <w:trHeight w:val="300"/>
        </w:trPr>
        <w:tc>
          <w:tcPr>
            <w:tcW w:w="4592" w:type="dxa"/>
            <w:tcBorders>
              <w:top w:val="nil"/>
              <w:left w:val="single" w:sz="4" w:space="0" w:color="auto"/>
              <w:bottom w:val="single" w:sz="4" w:space="0" w:color="auto"/>
              <w:right w:val="single" w:sz="4" w:space="0" w:color="auto"/>
            </w:tcBorders>
            <w:shd w:val="clear" w:color="auto" w:fill="auto"/>
            <w:noWrap/>
            <w:hideMark/>
          </w:tcPr>
          <w:p w14:paraId="079D0596" w14:textId="6D07C367" w:rsidR="00162BE5" w:rsidRPr="00FB24BF" w:rsidRDefault="00162BE5" w:rsidP="00162BE5">
            <w:pPr>
              <w:keepNext w:val="0"/>
              <w:suppressAutoHyphens w:val="0"/>
              <w:ind w:left="0"/>
              <w:rPr>
                <w:rFonts w:ascii="Verdana" w:hAnsi="Verdana" w:cs="Arial"/>
                <w:color w:val="000000"/>
                <w:sz w:val="24"/>
                <w:szCs w:val="24"/>
              </w:rPr>
            </w:pPr>
            <w:r w:rsidRPr="0085422A">
              <w:rPr>
                <w:rFonts w:ascii="Verdana" w:hAnsi="Verdana" w:cs="Arial"/>
                <w:color w:val="000000"/>
                <w:sz w:val="24"/>
                <w:szCs w:val="24"/>
              </w:rPr>
              <w:t>Hall hire</w:t>
            </w:r>
          </w:p>
        </w:tc>
        <w:tc>
          <w:tcPr>
            <w:tcW w:w="3200" w:type="dxa"/>
            <w:tcBorders>
              <w:top w:val="nil"/>
              <w:left w:val="nil"/>
              <w:bottom w:val="single" w:sz="4" w:space="0" w:color="auto"/>
              <w:right w:val="single" w:sz="4" w:space="0" w:color="auto"/>
            </w:tcBorders>
            <w:shd w:val="clear" w:color="auto" w:fill="auto"/>
            <w:noWrap/>
            <w:hideMark/>
          </w:tcPr>
          <w:p w14:paraId="2DEBFA79" w14:textId="77777777" w:rsidR="00162BE5" w:rsidRPr="00FB24BF" w:rsidRDefault="00162BE5" w:rsidP="00162BE5">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Hall hire</w:t>
            </w:r>
          </w:p>
        </w:tc>
        <w:tc>
          <w:tcPr>
            <w:tcW w:w="1842" w:type="dxa"/>
            <w:tcBorders>
              <w:top w:val="nil"/>
              <w:left w:val="nil"/>
              <w:bottom w:val="single" w:sz="4" w:space="0" w:color="auto"/>
              <w:right w:val="single" w:sz="4" w:space="0" w:color="auto"/>
            </w:tcBorders>
            <w:shd w:val="clear" w:color="auto" w:fill="auto"/>
            <w:noWrap/>
            <w:hideMark/>
          </w:tcPr>
          <w:p w14:paraId="50F4C986" w14:textId="77777777" w:rsidR="00162BE5" w:rsidRPr="00FB24BF" w:rsidRDefault="00162BE5" w:rsidP="00162BE5">
            <w:pPr>
              <w:keepNext w:val="0"/>
              <w:suppressAutoHyphens w:val="0"/>
              <w:ind w:left="0"/>
              <w:jc w:val="right"/>
              <w:rPr>
                <w:rFonts w:ascii="Verdana" w:hAnsi="Verdana" w:cs="Arial"/>
                <w:color w:val="000000"/>
                <w:sz w:val="24"/>
                <w:szCs w:val="24"/>
              </w:rPr>
            </w:pPr>
            <w:r w:rsidRPr="00FB24BF">
              <w:rPr>
                <w:rFonts w:ascii="Verdana" w:hAnsi="Verdana" w:cs="Arial"/>
                <w:color w:val="000000"/>
                <w:sz w:val="24"/>
                <w:szCs w:val="24"/>
              </w:rPr>
              <w:t>88.00</w:t>
            </w:r>
          </w:p>
        </w:tc>
      </w:tr>
      <w:tr w:rsidR="00162BE5" w:rsidRPr="00FB24BF" w14:paraId="25036533" w14:textId="77777777" w:rsidTr="00FB24BF">
        <w:trPr>
          <w:trHeight w:val="300"/>
        </w:trPr>
        <w:tc>
          <w:tcPr>
            <w:tcW w:w="4592" w:type="dxa"/>
            <w:tcBorders>
              <w:top w:val="nil"/>
              <w:left w:val="single" w:sz="4" w:space="0" w:color="auto"/>
              <w:bottom w:val="single" w:sz="4" w:space="0" w:color="auto"/>
              <w:right w:val="single" w:sz="4" w:space="0" w:color="auto"/>
            </w:tcBorders>
            <w:shd w:val="clear" w:color="auto" w:fill="auto"/>
            <w:noWrap/>
            <w:hideMark/>
          </w:tcPr>
          <w:p w14:paraId="1B802A48" w14:textId="7D89AFF5" w:rsidR="00162BE5" w:rsidRPr="00FB24BF" w:rsidRDefault="00162BE5" w:rsidP="00162BE5">
            <w:pPr>
              <w:keepNext w:val="0"/>
              <w:suppressAutoHyphens w:val="0"/>
              <w:ind w:left="0"/>
              <w:rPr>
                <w:rFonts w:ascii="Verdana" w:hAnsi="Verdana" w:cs="Arial"/>
                <w:color w:val="000000"/>
                <w:sz w:val="24"/>
                <w:szCs w:val="24"/>
              </w:rPr>
            </w:pPr>
            <w:r w:rsidRPr="0085422A">
              <w:rPr>
                <w:rFonts w:ascii="Verdana" w:hAnsi="Verdana" w:cs="Arial"/>
                <w:color w:val="000000"/>
                <w:sz w:val="24"/>
                <w:szCs w:val="24"/>
              </w:rPr>
              <w:t>Hall hire</w:t>
            </w:r>
          </w:p>
        </w:tc>
        <w:tc>
          <w:tcPr>
            <w:tcW w:w="3200" w:type="dxa"/>
            <w:tcBorders>
              <w:top w:val="nil"/>
              <w:left w:val="nil"/>
              <w:bottom w:val="single" w:sz="4" w:space="0" w:color="auto"/>
              <w:right w:val="single" w:sz="4" w:space="0" w:color="auto"/>
            </w:tcBorders>
            <w:shd w:val="clear" w:color="auto" w:fill="auto"/>
            <w:noWrap/>
            <w:hideMark/>
          </w:tcPr>
          <w:p w14:paraId="1EE2C507" w14:textId="77777777" w:rsidR="00162BE5" w:rsidRPr="00FB24BF" w:rsidRDefault="00162BE5" w:rsidP="00162BE5">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Hall hire</w:t>
            </w:r>
          </w:p>
        </w:tc>
        <w:tc>
          <w:tcPr>
            <w:tcW w:w="1842" w:type="dxa"/>
            <w:tcBorders>
              <w:top w:val="nil"/>
              <w:left w:val="nil"/>
              <w:bottom w:val="single" w:sz="4" w:space="0" w:color="auto"/>
              <w:right w:val="single" w:sz="4" w:space="0" w:color="auto"/>
            </w:tcBorders>
            <w:shd w:val="clear" w:color="auto" w:fill="auto"/>
            <w:noWrap/>
            <w:hideMark/>
          </w:tcPr>
          <w:p w14:paraId="7CAD7235" w14:textId="77777777" w:rsidR="00162BE5" w:rsidRPr="00FB24BF" w:rsidRDefault="00162BE5" w:rsidP="00162BE5">
            <w:pPr>
              <w:keepNext w:val="0"/>
              <w:suppressAutoHyphens w:val="0"/>
              <w:ind w:left="0"/>
              <w:jc w:val="right"/>
              <w:rPr>
                <w:rFonts w:ascii="Verdana" w:hAnsi="Verdana" w:cs="Arial"/>
                <w:color w:val="000000"/>
                <w:sz w:val="24"/>
                <w:szCs w:val="24"/>
              </w:rPr>
            </w:pPr>
            <w:r w:rsidRPr="00FB24BF">
              <w:rPr>
                <w:rFonts w:ascii="Verdana" w:hAnsi="Verdana" w:cs="Arial"/>
                <w:color w:val="000000"/>
                <w:sz w:val="24"/>
                <w:szCs w:val="24"/>
              </w:rPr>
              <w:t>82.50</w:t>
            </w:r>
          </w:p>
        </w:tc>
      </w:tr>
      <w:tr w:rsidR="00162BE5" w:rsidRPr="00FB24BF" w14:paraId="33F7BA64" w14:textId="77777777" w:rsidTr="00AC1F6F">
        <w:trPr>
          <w:trHeight w:val="300"/>
        </w:trPr>
        <w:tc>
          <w:tcPr>
            <w:tcW w:w="4592" w:type="dxa"/>
            <w:tcBorders>
              <w:top w:val="nil"/>
              <w:left w:val="single" w:sz="4" w:space="0" w:color="auto"/>
              <w:bottom w:val="single" w:sz="4" w:space="0" w:color="auto"/>
              <w:right w:val="single" w:sz="4" w:space="0" w:color="auto"/>
            </w:tcBorders>
            <w:shd w:val="clear" w:color="auto" w:fill="auto"/>
            <w:noWrap/>
            <w:hideMark/>
          </w:tcPr>
          <w:p w14:paraId="0E4E1871" w14:textId="24795224" w:rsidR="00162BE5" w:rsidRPr="00FB24BF" w:rsidRDefault="00162BE5" w:rsidP="00162BE5">
            <w:pPr>
              <w:keepNext w:val="0"/>
              <w:suppressAutoHyphens w:val="0"/>
              <w:ind w:left="0"/>
              <w:rPr>
                <w:rFonts w:ascii="Verdana" w:hAnsi="Verdana" w:cs="Arial"/>
                <w:color w:val="000000"/>
                <w:sz w:val="24"/>
                <w:szCs w:val="24"/>
              </w:rPr>
            </w:pPr>
            <w:r w:rsidRPr="0085422A">
              <w:rPr>
                <w:rFonts w:ascii="Verdana" w:hAnsi="Verdana" w:cs="Arial"/>
                <w:color w:val="000000"/>
                <w:sz w:val="24"/>
                <w:szCs w:val="24"/>
              </w:rPr>
              <w:t>Hall hire</w:t>
            </w:r>
          </w:p>
        </w:tc>
        <w:tc>
          <w:tcPr>
            <w:tcW w:w="3200" w:type="dxa"/>
            <w:tcBorders>
              <w:top w:val="nil"/>
              <w:left w:val="nil"/>
              <w:bottom w:val="single" w:sz="4" w:space="0" w:color="auto"/>
              <w:right w:val="single" w:sz="4" w:space="0" w:color="auto"/>
            </w:tcBorders>
            <w:shd w:val="clear" w:color="auto" w:fill="auto"/>
            <w:noWrap/>
            <w:hideMark/>
          </w:tcPr>
          <w:p w14:paraId="650C6264" w14:textId="77777777" w:rsidR="00162BE5" w:rsidRPr="00FB24BF" w:rsidRDefault="00162BE5" w:rsidP="00162BE5">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Hall hire</w:t>
            </w:r>
          </w:p>
        </w:tc>
        <w:tc>
          <w:tcPr>
            <w:tcW w:w="1842" w:type="dxa"/>
            <w:tcBorders>
              <w:top w:val="nil"/>
              <w:left w:val="nil"/>
              <w:bottom w:val="single" w:sz="4" w:space="0" w:color="auto"/>
              <w:right w:val="single" w:sz="4" w:space="0" w:color="auto"/>
            </w:tcBorders>
            <w:shd w:val="clear" w:color="auto" w:fill="auto"/>
            <w:noWrap/>
            <w:hideMark/>
          </w:tcPr>
          <w:p w14:paraId="27279123" w14:textId="77777777" w:rsidR="00162BE5" w:rsidRPr="00FB24BF" w:rsidRDefault="00162BE5" w:rsidP="00162BE5">
            <w:pPr>
              <w:keepNext w:val="0"/>
              <w:suppressAutoHyphens w:val="0"/>
              <w:ind w:left="0"/>
              <w:jc w:val="right"/>
              <w:rPr>
                <w:rFonts w:ascii="Verdana" w:hAnsi="Verdana" w:cs="Arial"/>
                <w:color w:val="000000"/>
                <w:sz w:val="24"/>
                <w:szCs w:val="24"/>
              </w:rPr>
            </w:pPr>
            <w:r w:rsidRPr="00FB24BF">
              <w:rPr>
                <w:rFonts w:ascii="Verdana" w:hAnsi="Verdana" w:cs="Arial"/>
                <w:color w:val="000000"/>
                <w:sz w:val="24"/>
                <w:szCs w:val="24"/>
              </w:rPr>
              <w:t>129.00</w:t>
            </w:r>
          </w:p>
        </w:tc>
      </w:tr>
      <w:tr w:rsidR="00FB24BF" w:rsidRPr="00FB24BF" w14:paraId="2B3B5FA6" w14:textId="77777777" w:rsidTr="00AC1F6F">
        <w:trPr>
          <w:trHeight w:val="300"/>
        </w:trPr>
        <w:tc>
          <w:tcPr>
            <w:tcW w:w="4592" w:type="dxa"/>
            <w:tcBorders>
              <w:top w:val="single" w:sz="4" w:space="0" w:color="auto"/>
              <w:left w:val="single" w:sz="4" w:space="0" w:color="auto"/>
              <w:bottom w:val="single" w:sz="4" w:space="0" w:color="auto"/>
              <w:right w:val="single" w:sz="4" w:space="0" w:color="auto"/>
            </w:tcBorders>
            <w:shd w:val="clear" w:color="auto" w:fill="auto"/>
            <w:noWrap/>
            <w:hideMark/>
          </w:tcPr>
          <w:p w14:paraId="41B65D87" w14:textId="77777777" w:rsidR="00FB24BF" w:rsidRPr="00FB24BF" w:rsidRDefault="00FB24BF" w:rsidP="00FB24BF">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Claire  Stapley</w:t>
            </w:r>
          </w:p>
        </w:tc>
        <w:tc>
          <w:tcPr>
            <w:tcW w:w="3200" w:type="dxa"/>
            <w:tcBorders>
              <w:top w:val="single" w:sz="4" w:space="0" w:color="auto"/>
              <w:left w:val="single" w:sz="4" w:space="0" w:color="auto"/>
              <w:bottom w:val="single" w:sz="4" w:space="0" w:color="auto"/>
              <w:right w:val="single" w:sz="4" w:space="0" w:color="auto"/>
            </w:tcBorders>
            <w:shd w:val="clear" w:color="auto" w:fill="auto"/>
            <w:noWrap/>
            <w:hideMark/>
          </w:tcPr>
          <w:p w14:paraId="0C2EDDA9" w14:textId="77777777" w:rsidR="00FB24BF" w:rsidRPr="00FB24BF" w:rsidRDefault="00FB24BF" w:rsidP="00FB24BF">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Hall hire</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7CFA5928" w14:textId="77777777" w:rsidR="00FB24BF" w:rsidRPr="00FB24BF" w:rsidRDefault="00FB24BF" w:rsidP="00FB24BF">
            <w:pPr>
              <w:keepNext w:val="0"/>
              <w:suppressAutoHyphens w:val="0"/>
              <w:ind w:left="0"/>
              <w:jc w:val="right"/>
              <w:rPr>
                <w:rFonts w:ascii="Verdana" w:hAnsi="Verdana" w:cs="Arial"/>
                <w:color w:val="000000"/>
                <w:sz w:val="24"/>
                <w:szCs w:val="24"/>
              </w:rPr>
            </w:pPr>
            <w:r w:rsidRPr="00FB24BF">
              <w:rPr>
                <w:rFonts w:ascii="Verdana" w:hAnsi="Verdana" w:cs="Arial"/>
                <w:color w:val="000000"/>
                <w:sz w:val="24"/>
                <w:szCs w:val="24"/>
              </w:rPr>
              <w:t>66.00</w:t>
            </w:r>
          </w:p>
        </w:tc>
      </w:tr>
      <w:tr w:rsidR="00FB24BF" w:rsidRPr="00FB24BF" w14:paraId="6472B342" w14:textId="77777777" w:rsidTr="00AC1F6F">
        <w:trPr>
          <w:trHeight w:val="300"/>
        </w:trPr>
        <w:tc>
          <w:tcPr>
            <w:tcW w:w="4592" w:type="dxa"/>
            <w:tcBorders>
              <w:top w:val="single" w:sz="4" w:space="0" w:color="auto"/>
              <w:left w:val="single" w:sz="4" w:space="0" w:color="auto"/>
              <w:bottom w:val="single" w:sz="4" w:space="0" w:color="auto"/>
              <w:right w:val="single" w:sz="4" w:space="0" w:color="auto"/>
            </w:tcBorders>
            <w:shd w:val="clear" w:color="auto" w:fill="auto"/>
            <w:noWrap/>
            <w:hideMark/>
          </w:tcPr>
          <w:p w14:paraId="1FD1308F" w14:textId="77777777" w:rsidR="00FB24BF" w:rsidRPr="00FB24BF" w:rsidRDefault="00FB24BF" w:rsidP="00FB24BF">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Swannington Primary School</w:t>
            </w:r>
          </w:p>
        </w:tc>
        <w:tc>
          <w:tcPr>
            <w:tcW w:w="3200" w:type="dxa"/>
            <w:tcBorders>
              <w:top w:val="single" w:sz="4" w:space="0" w:color="auto"/>
              <w:left w:val="nil"/>
              <w:bottom w:val="single" w:sz="4" w:space="0" w:color="auto"/>
              <w:right w:val="single" w:sz="4" w:space="0" w:color="auto"/>
            </w:tcBorders>
            <w:shd w:val="clear" w:color="auto" w:fill="auto"/>
            <w:noWrap/>
            <w:hideMark/>
          </w:tcPr>
          <w:p w14:paraId="37409BD7" w14:textId="77777777" w:rsidR="00FB24BF" w:rsidRPr="00FB24BF" w:rsidRDefault="00FB24BF" w:rsidP="00FB24BF">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Hall hire</w:t>
            </w:r>
          </w:p>
        </w:tc>
        <w:tc>
          <w:tcPr>
            <w:tcW w:w="1842" w:type="dxa"/>
            <w:tcBorders>
              <w:top w:val="single" w:sz="4" w:space="0" w:color="auto"/>
              <w:left w:val="nil"/>
              <w:bottom w:val="single" w:sz="4" w:space="0" w:color="auto"/>
              <w:right w:val="single" w:sz="4" w:space="0" w:color="auto"/>
            </w:tcBorders>
            <w:shd w:val="clear" w:color="auto" w:fill="auto"/>
            <w:noWrap/>
            <w:hideMark/>
          </w:tcPr>
          <w:p w14:paraId="44A7624B" w14:textId="77777777" w:rsidR="00FB24BF" w:rsidRPr="00FB24BF" w:rsidRDefault="00FB24BF" w:rsidP="00FB24BF">
            <w:pPr>
              <w:keepNext w:val="0"/>
              <w:suppressAutoHyphens w:val="0"/>
              <w:ind w:left="0"/>
              <w:jc w:val="right"/>
              <w:rPr>
                <w:rFonts w:ascii="Verdana" w:hAnsi="Verdana" w:cs="Arial"/>
                <w:color w:val="000000"/>
                <w:sz w:val="24"/>
                <w:szCs w:val="24"/>
              </w:rPr>
            </w:pPr>
            <w:r w:rsidRPr="00FB24BF">
              <w:rPr>
                <w:rFonts w:ascii="Verdana" w:hAnsi="Verdana" w:cs="Arial"/>
                <w:color w:val="000000"/>
                <w:sz w:val="24"/>
                <w:szCs w:val="24"/>
              </w:rPr>
              <w:t>125.50</w:t>
            </w:r>
          </w:p>
        </w:tc>
      </w:tr>
      <w:tr w:rsidR="00FB24BF" w:rsidRPr="00FB24BF" w14:paraId="452F216F" w14:textId="77777777" w:rsidTr="00FB24BF">
        <w:trPr>
          <w:trHeight w:val="300"/>
        </w:trPr>
        <w:tc>
          <w:tcPr>
            <w:tcW w:w="4592" w:type="dxa"/>
            <w:tcBorders>
              <w:top w:val="nil"/>
              <w:left w:val="single" w:sz="4" w:space="0" w:color="auto"/>
              <w:bottom w:val="single" w:sz="4" w:space="0" w:color="auto"/>
              <w:right w:val="single" w:sz="4" w:space="0" w:color="auto"/>
            </w:tcBorders>
            <w:shd w:val="clear" w:color="auto" w:fill="auto"/>
            <w:noWrap/>
            <w:hideMark/>
          </w:tcPr>
          <w:p w14:paraId="1F53C6EA" w14:textId="77777777" w:rsidR="00FB24BF" w:rsidRPr="00FB24BF" w:rsidRDefault="00FB24BF" w:rsidP="00FB24BF">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 </w:t>
            </w:r>
          </w:p>
        </w:tc>
        <w:tc>
          <w:tcPr>
            <w:tcW w:w="3200" w:type="dxa"/>
            <w:tcBorders>
              <w:top w:val="nil"/>
              <w:left w:val="nil"/>
              <w:bottom w:val="single" w:sz="4" w:space="0" w:color="auto"/>
              <w:right w:val="single" w:sz="4" w:space="0" w:color="auto"/>
            </w:tcBorders>
            <w:shd w:val="clear" w:color="auto" w:fill="auto"/>
            <w:noWrap/>
            <w:hideMark/>
          </w:tcPr>
          <w:p w14:paraId="6C02D3F9" w14:textId="77777777" w:rsidR="00FB24BF" w:rsidRPr="00FB24BF" w:rsidRDefault="00FB24BF" w:rsidP="00FB24BF">
            <w:pPr>
              <w:keepNext w:val="0"/>
              <w:suppressAutoHyphens w:val="0"/>
              <w:ind w:left="0"/>
              <w:rPr>
                <w:rFonts w:ascii="Verdana" w:hAnsi="Verdana" w:cs="Arial"/>
                <w:color w:val="000000"/>
                <w:sz w:val="24"/>
                <w:szCs w:val="24"/>
              </w:rPr>
            </w:pPr>
            <w:r w:rsidRPr="00FB24BF">
              <w:rPr>
                <w:rFonts w:ascii="Verdana" w:hAnsi="Verdana" w:cs="Arial"/>
                <w:color w:val="000000"/>
                <w:sz w:val="24"/>
                <w:szCs w:val="24"/>
              </w:rPr>
              <w:t> </w:t>
            </w:r>
          </w:p>
        </w:tc>
        <w:tc>
          <w:tcPr>
            <w:tcW w:w="1842" w:type="dxa"/>
            <w:tcBorders>
              <w:top w:val="nil"/>
              <w:left w:val="nil"/>
              <w:bottom w:val="single" w:sz="4" w:space="0" w:color="auto"/>
              <w:right w:val="single" w:sz="4" w:space="0" w:color="auto"/>
            </w:tcBorders>
            <w:shd w:val="clear" w:color="auto" w:fill="auto"/>
            <w:noWrap/>
            <w:hideMark/>
          </w:tcPr>
          <w:p w14:paraId="438AF6E9" w14:textId="77777777" w:rsidR="00FB24BF" w:rsidRPr="00FB24BF" w:rsidRDefault="00FB24BF" w:rsidP="00FB24BF">
            <w:pPr>
              <w:keepNext w:val="0"/>
              <w:suppressAutoHyphens w:val="0"/>
              <w:ind w:left="0"/>
              <w:jc w:val="right"/>
              <w:rPr>
                <w:rFonts w:ascii="Verdana" w:hAnsi="Verdana" w:cs="Arial"/>
                <w:b/>
                <w:bCs/>
                <w:color w:val="000000"/>
                <w:sz w:val="24"/>
                <w:szCs w:val="24"/>
              </w:rPr>
            </w:pPr>
            <w:r w:rsidRPr="00FB24BF">
              <w:rPr>
                <w:rFonts w:ascii="Verdana" w:hAnsi="Verdana" w:cs="Arial"/>
                <w:b/>
                <w:bCs/>
                <w:color w:val="000000"/>
                <w:sz w:val="24"/>
                <w:szCs w:val="24"/>
              </w:rPr>
              <w:t>2,087.15</w:t>
            </w:r>
          </w:p>
        </w:tc>
      </w:tr>
    </w:tbl>
    <w:p w14:paraId="5D260ADA" w14:textId="282215E9" w:rsidR="009938FE" w:rsidRDefault="00767E1E" w:rsidP="003035BF">
      <w:pPr>
        <w:keepNext w:val="0"/>
        <w:suppressAutoHyphens w:val="0"/>
        <w:ind w:left="0"/>
        <w:rPr>
          <w:rFonts w:ascii="Verdana" w:hAnsi="Verdana"/>
          <w:sz w:val="24"/>
          <w:szCs w:val="24"/>
        </w:rPr>
      </w:pPr>
      <w:r w:rsidRPr="007E4C76">
        <w:rPr>
          <w:rFonts w:ascii="Verdana" w:hAnsi="Verdana"/>
          <w:b/>
          <w:bCs/>
          <w:sz w:val="24"/>
          <w:szCs w:val="24"/>
        </w:rPr>
        <w:t xml:space="preserve">RESOLVED: </w:t>
      </w:r>
      <w:r w:rsidRPr="007E4C76">
        <w:rPr>
          <w:rFonts w:ascii="Verdana" w:hAnsi="Verdana"/>
          <w:sz w:val="24"/>
          <w:szCs w:val="24"/>
        </w:rPr>
        <w:t xml:space="preserve">To </w:t>
      </w:r>
      <w:r w:rsidR="00037966" w:rsidRPr="007E4C76">
        <w:rPr>
          <w:rFonts w:ascii="Verdana" w:hAnsi="Verdana"/>
          <w:sz w:val="24"/>
          <w:szCs w:val="24"/>
        </w:rPr>
        <w:t xml:space="preserve">receive the </w:t>
      </w:r>
      <w:r w:rsidR="008A6218" w:rsidRPr="007E4C76">
        <w:rPr>
          <w:rFonts w:ascii="Verdana" w:hAnsi="Verdana"/>
          <w:sz w:val="24"/>
          <w:szCs w:val="24"/>
        </w:rPr>
        <w:t xml:space="preserve">receipts </w:t>
      </w:r>
      <w:r w:rsidR="00CC25C3">
        <w:rPr>
          <w:rFonts w:ascii="Verdana" w:hAnsi="Verdana"/>
          <w:sz w:val="24"/>
          <w:szCs w:val="24"/>
        </w:rPr>
        <w:t>March</w:t>
      </w:r>
      <w:r w:rsidR="00446A33" w:rsidRPr="009813CE">
        <w:rPr>
          <w:rFonts w:ascii="Verdana" w:hAnsi="Verdana"/>
          <w:sz w:val="24"/>
          <w:szCs w:val="24"/>
        </w:rPr>
        <w:t xml:space="preserve"> </w:t>
      </w:r>
      <w:r w:rsidR="00446A33" w:rsidRPr="00446A33">
        <w:rPr>
          <w:rFonts w:ascii="Verdana" w:hAnsi="Verdana"/>
          <w:sz w:val="24"/>
          <w:szCs w:val="24"/>
        </w:rPr>
        <w:t>2024</w:t>
      </w:r>
      <w:r w:rsidR="008A6218" w:rsidRPr="00A05E11">
        <w:rPr>
          <w:rFonts w:ascii="Verdana" w:hAnsi="Verdana"/>
          <w:sz w:val="24"/>
          <w:szCs w:val="24"/>
        </w:rPr>
        <w:t>.</w:t>
      </w:r>
      <w:r w:rsidR="00677741" w:rsidRPr="003035BF">
        <w:rPr>
          <w:rFonts w:ascii="Verdana" w:hAnsi="Verdana"/>
          <w:sz w:val="24"/>
          <w:szCs w:val="24"/>
        </w:rPr>
        <w:t xml:space="preserve"> </w:t>
      </w:r>
    </w:p>
    <w:p w14:paraId="023FCB20" w14:textId="77777777" w:rsidR="004814CC" w:rsidRPr="003035BF" w:rsidRDefault="004814CC" w:rsidP="003035BF">
      <w:pPr>
        <w:keepNext w:val="0"/>
        <w:suppressAutoHyphens w:val="0"/>
        <w:ind w:left="0"/>
        <w:rPr>
          <w:rFonts w:ascii="Verdana" w:hAnsi="Verdana"/>
          <w:sz w:val="24"/>
          <w:szCs w:val="24"/>
        </w:rPr>
      </w:pPr>
    </w:p>
    <w:p w14:paraId="78B05776" w14:textId="7534A936" w:rsidR="00B53D36" w:rsidRDefault="00EB3B5B" w:rsidP="00356B25">
      <w:pPr>
        <w:keepNext w:val="0"/>
        <w:numPr>
          <w:ilvl w:val="0"/>
          <w:numId w:val="4"/>
        </w:numPr>
        <w:suppressAutoHyphens w:val="0"/>
        <w:ind w:left="851" w:hanging="425"/>
        <w:rPr>
          <w:rFonts w:ascii="Verdana" w:hAnsi="Verdana"/>
          <w:sz w:val="24"/>
          <w:szCs w:val="24"/>
        </w:rPr>
      </w:pPr>
      <w:r w:rsidRPr="003035BF">
        <w:rPr>
          <w:rFonts w:ascii="Verdana" w:hAnsi="Verdana"/>
          <w:sz w:val="24"/>
          <w:szCs w:val="24"/>
        </w:rPr>
        <w:t>To review and approve bank statements and bank reconciliation for</w:t>
      </w:r>
      <w:r w:rsidR="000006EF" w:rsidRPr="003035BF">
        <w:rPr>
          <w:rFonts w:ascii="Verdana" w:hAnsi="Verdana"/>
          <w:sz w:val="24"/>
          <w:szCs w:val="24"/>
        </w:rPr>
        <w:t xml:space="preserve"> </w:t>
      </w:r>
      <w:r w:rsidR="00CC25C3">
        <w:rPr>
          <w:rFonts w:ascii="Verdana" w:hAnsi="Verdana"/>
          <w:sz w:val="24"/>
          <w:szCs w:val="24"/>
        </w:rPr>
        <w:t xml:space="preserve">March </w:t>
      </w:r>
      <w:r w:rsidR="00446A33" w:rsidRPr="00446A33">
        <w:rPr>
          <w:rFonts w:ascii="Verdana" w:hAnsi="Verdana"/>
          <w:sz w:val="24"/>
          <w:szCs w:val="24"/>
        </w:rPr>
        <w:t>2024</w:t>
      </w:r>
      <w:r w:rsidR="00767E1E" w:rsidRPr="00A05E11">
        <w:rPr>
          <w:rFonts w:ascii="Verdana" w:hAnsi="Verdana"/>
          <w:sz w:val="24"/>
          <w:szCs w:val="24"/>
        </w:rPr>
        <w:t>.</w:t>
      </w:r>
      <w:r w:rsidR="00BF0236">
        <w:rPr>
          <w:rFonts w:ascii="Verdana" w:hAnsi="Verdana"/>
          <w:sz w:val="24"/>
          <w:szCs w:val="24"/>
        </w:rPr>
        <w:t xml:space="preserve"> </w:t>
      </w:r>
    </w:p>
    <w:p w14:paraId="3E30D5C6" w14:textId="1831D14C" w:rsidR="00B53D36" w:rsidRPr="009813CE" w:rsidRDefault="00B53D36" w:rsidP="00576BB7">
      <w:pPr>
        <w:keepNext w:val="0"/>
        <w:suppressAutoHyphens w:val="0"/>
        <w:ind w:left="0"/>
        <w:rPr>
          <w:rFonts w:ascii="Verdana" w:hAnsi="Verdana"/>
          <w:sz w:val="24"/>
          <w:szCs w:val="24"/>
        </w:rPr>
      </w:pPr>
      <w:r>
        <w:rPr>
          <w:rFonts w:ascii="Verdana" w:hAnsi="Verdana"/>
          <w:sz w:val="24"/>
          <w:szCs w:val="24"/>
        </w:rPr>
        <w:t>Current account</w:t>
      </w:r>
      <w:r w:rsidR="006E19E8">
        <w:rPr>
          <w:rFonts w:ascii="Verdana" w:hAnsi="Verdana"/>
          <w:sz w:val="24"/>
          <w:szCs w:val="24"/>
        </w:rPr>
        <w:t xml:space="preserve"> as at </w:t>
      </w:r>
      <w:r w:rsidR="00CC25C3">
        <w:rPr>
          <w:rFonts w:ascii="Verdana" w:hAnsi="Verdana"/>
          <w:sz w:val="24"/>
          <w:szCs w:val="24"/>
        </w:rPr>
        <w:t>March</w:t>
      </w:r>
      <w:r w:rsidR="00446A33" w:rsidRPr="009813CE">
        <w:rPr>
          <w:rFonts w:ascii="Verdana" w:hAnsi="Verdana"/>
          <w:sz w:val="24"/>
          <w:szCs w:val="24"/>
        </w:rPr>
        <w:t xml:space="preserve"> 2024</w:t>
      </w:r>
      <w:r w:rsidRPr="009813CE">
        <w:rPr>
          <w:rFonts w:ascii="Verdana" w:hAnsi="Verdana"/>
          <w:sz w:val="24"/>
          <w:szCs w:val="24"/>
        </w:rPr>
        <w:t>:</w:t>
      </w:r>
      <w:r w:rsidR="006E19E8" w:rsidRPr="009813CE">
        <w:rPr>
          <w:rFonts w:ascii="Verdana" w:hAnsi="Verdana"/>
          <w:sz w:val="24"/>
          <w:szCs w:val="24"/>
        </w:rPr>
        <w:t xml:space="preserve">  </w:t>
      </w:r>
      <w:r w:rsidR="00873C76" w:rsidRPr="009813CE">
        <w:rPr>
          <w:rFonts w:ascii="Verdana" w:hAnsi="Verdana"/>
          <w:sz w:val="24"/>
          <w:szCs w:val="24"/>
        </w:rPr>
        <w:t>£</w:t>
      </w:r>
      <w:r w:rsidR="007D18E6">
        <w:rPr>
          <w:rFonts w:ascii="Verdana" w:hAnsi="Verdana"/>
          <w:sz w:val="24"/>
          <w:szCs w:val="24"/>
        </w:rPr>
        <w:t>2,</w:t>
      </w:r>
      <w:r w:rsidR="00E55857">
        <w:rPr>
          <w:rFonts w:ascii="Verdana" w:hAnsi="Verdana"/>
          <w:sz w:val="24"/>
          <w:szCs w:val="24"/>
        </w:rPr>
        <w:t>884.26.</w:t>
      </w:r>
    </w:p>
    <w:p w14:paraId="4D1A778A" w14:textId="1D5D31E6" w:rsidR="00BF0236" w:rsidRDefault="00B53D36" w:rsidP="00576BB7">
      <w:pPr>
        <w:keepNext w:val="0"/>
        <w:suppressAutoHyphens w:val="0"/>
        <w:ind w:left="426" w:hanging="426"/>
        <w:rPr>
          <w:rFonts w:ascii="Verdana" w:hAnsi="Verdana"/>
          <w:sz w:val="24"/>
          <w:szCs w:val="24"/>
        </w:rPr>
      </w:pPr>
      <w:r w:rsidRPr="009813CE">
        <w:rPr>
          <w:rFonts w:ascii="Verdana" w:hAnsi="Verdana"/>
          <w:sz w:val="24"/>
          <w:szCs w:val="24"/>
        </w:rPr>
        <w:t>Savings account</w:t>
      </w:r>
      <w:r w:rsidR="006E19E8" w:rsidRPr="009813CE">
        <w:rPr>
          <w:rFonts w:ascii="Verdana" w:hAnsi="Verdana"/>
          <w:sz w:val="24"/>
          <w:szCs w:val="24"/>
        </w:rPr>
        <w:t xml:space="preserve"> as at </w:t>
      </w:r>
      <w:r w:rsidR="00CC25C3">
        <w:rPr>
          <w:rFonts w:ascii="Verdana" w:hAnsi="Verdana"/>
          <w:sz w:val="24"/>
          <w:szCs w:val="24"/>
        </w:rPr>
        <w:t>March</w:t>
      </w:r>
      <w:r w:rsidR="001D3030" w:rsidRPr="00446A33">
        <w:rPr>
          <w:rFonts w:ascii="Verdana" w:hAnsi="Verdana"/>
          <w:sz w:val="24"/>
          <w:szCs w:val="24"/>
        </w:rPr>
        <w:t xml:space="preserve"> 2024</w:t>
      </w:r>
      <w:r>
        <w:rPr>
          <w:rFonts w:ascii="Verdana" w:hAnsi="Verdana"/>
          <w:sz w:val="24"/>
          <w:szCs w:val="24"/>
        </w:rPr>
        <w:t>:</w:t>
      </w:r>
      <w:r w:rsidR="006E19E8">
        <w:rPr>
          <w:rFonts w:ascii="Verdana" w:hAnsi="Verdana"/>
          <w:sz w:val="24"/>
          <w:szCs w:val="24"/>
        </w:rPr>
        <w:t xml:space="preserve">  </w:t>
      </w:r>
      <w:r w:rsidR="00873C76">
        <w:rPr>
          <w:rFonts w:ascii="Verdana" w:hAnsi="Verdana"/>
          <w:sz w:val="24"/>
          <w:szCs w:val="24"/>
        </w:rPr>
        <w:t>£</w:t>
      </w:r>
      <w:r w:rsidR="00E55857">
        <w:rPr>
          <w:rFonts w:ascii="Verdana" w:hAnsi="Verdana"/>
          <w:sz w:val="24"/>
          <w:szCs w:val="24"/>
        </w:rPr>
        <w:t>46,055.31.</w:t>
      </w:r>
    </w:p>
    <w:p w14:paraId="6DDD1E69" w14:textId="101DFA31" w:rsidR="00446A33" w:rsidRDefault="00E35C42" w:rsidP="00E35C42">
      <w:pPr>
        <w:ind w:left="0"/>
        <w:rPr>
          <w:rFonts w:ascii="Verdana" w:hAnsi="Verdana"/>
          <w:sz w:val="24"/>
          <w:szCs w:val="24"/>
        </w:rPr>
      </w:pPr>
      <w:r w:rsidRPr="00E35C42">
        <w:rPr>
          <w:rFonts w:ascii="Verdana" w:hAnsi="Verdana"/>
          <w:b/>
          <w:bCs/>
          <w:sz w:val="24"/>
          <w:szCs w:val="24"/>
        </w:rPr>
        <w:t xml:space="preserve">RESOLVED: </w:t>
      </w:r>
      <w:r w:rsidRPr="00E35C42">
        <w:rPr>
          <w:rFonts w:ascii="Verdana" w:hAnsi="Verdana"/>
          <w:sz w:val="24"/>
          <w:szCs w:val="24"/>
        </w:rPr>
        <w:t xml:space="preserve">To approve </w:t>
      </w:r>
      <w:r w:rsidR="00C4027F" w:rsidRPr="00E35C42">
        <w:rPr>
          <w:rFonts w:ascii="Verdana" w:hAnsi="Verdana"/>
          <w:sz w:val="24"/>
          <w:szCs w:val="24"/>
        </w:rPr>
        <w:t>ban</w:t>
      </w:r>
      <w:r w:rsidR="00C4027F">
        <w:rPr>
          <w:rFonts w:ascii="Verdana" w:hAnsi="Verdana"/>
          <w:sz w:val="24"/>
          <w:szCs w:val="24"/>
        </w:rPr>
        <w:t>k</w:t>
      </w:r>
      <w:r w:rsidRPr="00E35C42">
        <w:rPr>
          <w:rFonts w:ascii="Verdana" w:hAnsi="Verdana"/>
          <w:sz w:val="24"/>
          <w:szCs w:val="24"/>
        </w:rPr>
        <w:t xml:space="preserve"> statements and bank reconciliation </w:t>
      </w:r>
      <w:r w:rsidR="00CC25C3">
        <w:rPr>
          <w:rFonts w:ascii="Verdana" w:hAnsi="Verdana"/>
          <w:sz w:val="24"/>
          <w:szCs w:val="24"/>
        </w:rPr>
        <w:t>March</w:t>
      </w:r>
      <w:r w:rsidR="009813CE" w:rsidRPr="009813CE">
        <w:rPr>
          <w:rFonts w:ascii="Verdana" w:hAnsi="Verdana"/>
          <w:sz w:val="24"/>
          <w:szCs w:val="24"/>
        </w:rPr>
        <w:t xml:space="preserve"> </w:t>
      </w:r>
      <w:r w:rsidR="001D3030" w:rsidRPr="00446A33">
        <w:rPr>
          <w:rFonts w:ascii="Verdana" w:hAnsi="Verdana"/>
          <w:sz w:val="24"/>
          <w:szCs w:val="24"/>
        </w:rPr>
        <w:t>2024</w:t>
      </w:r>
      <w:r w:rsidR="001D3030">
        <w:rPr>
          <w:rFonts w:ascii="Verdana" w:hAnsi="Verdana"/>
          <w:sz w:val="24"/>
          <w:szCs w:val="24"/>
        </w:rPr>
        <w:t xml:space="preserve">. </w:t>
      </w:r>
    </w:p>
    <w:p w14:paraId="38F16F36" w14:textId="77777777" w:rsidR="00446A33" w:rsidRPr="00AE6616" w:rsidRDefault="00446A33" w:rsidP="00446A33">
      <w:pPr>
        <w:pStyle w:val="ListParagraph"/>
        <w:widowControl w:val="0"/>
        <w:ind w:left="928"/>
        <w:rPr>
          <w:rFonts w:ascii="Verdana" w:eastAsia="Calibri" w:hAnsi="Verdana"/>
          <w:szCs w:val="24"/>
        </w:rPr>
      </w:pPr>
    </w:p>
    <w:p w14:paraId="3C38FB58" w14:textId="77767AB4" w:rsidR="00364D23" w:rsidRPr="00B3013D" w:rsidRDefault="00CC25C3" w:rsidP="00364D23">
      <w:pPr>
        <w:ind w:left="0"/>
        <w:rPr>
          <w:rFonts w:ascii="Verdana" w:hAnsi="Verdana"/>
          <w:b/>
          <w:caps/>
          <w:sz w:val="24"/>
          <w:szCs w:val="24"/>
        </w:rPr>
      </w:pPr>
      <w:r>
        <w:rPr>
          <w:rFonts w:ascii="Verdana" w:hAnsi="Verdana"/>
          <w:b/>
          <w:caps/>
          <w:sz w:val="24"/>
          <w:szCs w:val="24"/>
        </w:rPr>
        <w:t>708</w:t>
      </w:r>
      <w:r w:rsidR="00364D23" w:rsidRPr="00B3013D">
        <w:rPr>
          <w:rFonts w:ascii="Verdana" w:hAnsi="Verdana"/>
          <w:b/>
          <w:caps/>
          <w:sz w:val="24"/>
          <w:szCs w:val="24"/>
        </w:rPr>
        <w:t xml:space="preserve">/2024. </w:t>
      </w:r>
      <w:r w:rsidR="00446A33" w:rsidRPr="00B3013D">
        <w:rPr>
          <w:rFonts w:ascii="Verdana" w:hAnsi="Verdana"/>
          <w:b/>
          <w:caps/>
          <w:sz w:val="24"/>
          <w:szCs w:val="24"/>
        </w:rPr>
        <w:t xml:space="preserve">Spring Lane junction </w:t>
      </w:r>
    </w:p>
    <w:p w14:paraId="44D79429" w14:textId="0D2A6923" w:rsidR="00CC25C3" w:rsidRPr="00451B01" w:rsidRDefault="00CC25C3" w:rsidP="00CC25C3">
      <w:pPr>
        <w:pStyle w:val="ListParagraph"/>
        <w:tabs>
          <w:tab w:val="left" w:pos="0"/>
        </w:tabs>
        <w:ind w:left="0"/>
        <w:rPr>
          <w:rFonts w:ascii="Verdana" w:hAnsi="Verdana"/>
          <w:bCs/>
          <w:szCs w:val="24"/>
        </w:rPr>
      </w:pPr>
      <w:r>
        <w:rPr>
          <w:rFonts w:ascii="Verdana" w:hAnsi="Verdana"/>
          <w:bCs/>
          <w:szCs w:val="24"/>
        </w:rPr>
        <w:t>Deferred from last meeting: to ratify quote for works to trees as per resolution January 2024.</w:t>
      </w:r>
      <w:r w:rsidR="003E1765">
        <w:rPr>
          <w:rFonts w:ascii="Verdana" w:hAnsi="Verdana"/>
          <w:bCs/>
          <w:szCs w:val="24"/>
        </w:rPr>
        <w:t xml:space="preserve">  Two quotes received.  </w:t>
      </w:r>
      <w:r>
        <w:rPr>
          <w:rFonts w:ascii="Verdana" w:hAnsi="Verdana"/>
          <w:bCs/>
          <w:szCs w:val="24"/>
        </w:rPr>
        <w:t xml:space="preserve">  </w:t>
      </w:r>
    </w:p>
    <w:p w14:paraId="0E8126EA" w14:textId="24A0CE0F" w:rsidR="00B3013D" w:rsidRPr="00451B01" w:rsidRDefault="00B3013D" w:rsidP="003E1765">
      <w:pPr>
        <w:ind w:left="0"/>
        <w:rPr>
          <w:rFonts w:ascii="Verdana" w:hAnsi="Verdana"/>
          <w:bCs/>
          <w:szCs w:val="24"/>
        </w:rPr>
      </w:pPr>
      <w:r w:rsidRPr="00B3013D">
        <w:rPr>
          <w:rFonts w:ascii="Verdana" w:hAnsi="Verdana"/>
          <w:b/>
          <w:sz w:val="24"/>
          <w:szCs w:val="24"/>
        </w:rPr>
        <w:t>RESOLVED:</w:t>
      </w:r>
      <w:r>
        <w:rPr>
          <w:rFonts w:ascii="Verdana" w:hAnsi="Verdana"/>
          <w:b/>
          <w:sz w:val="24"/>
          <w:szCs w:val="24"/>
        </w:rPr>
        <w:t xml:space="preserve">  </w:t>
      </w:r>
      <w:r w:rsidR="003E1765">
        <w:rPr>
          <w:rFonts w:ascii="Verdana" w:hAnsi="Verdana"/>
          <w:bCs/>
          <w:sz w:val="24"/>
          <w:szCs w:val="24"/>
        </w:rPr>
        <w:t xml:space="preserve">To accept the lowest quote at a cost of £375.00.  </w:t>
      </w:r>
      <w:r>
        <w:rPr>
          <w:rFonts w:ascii="Verdana" w:hAnsi="Verdana"/>
          <w:bCs/>
          <w:szCs w:val="24"/>
        </w:rPr>
        <w:t xml:space="preserve">   </w:t>
      </w:r>
    </w:p>
    <w:p w14:paraId="70227601" w14:textId="77777777" w:rsidR="00CC25C3" w:rsidRDefault="00CC25C3" w:rsidP="00CC25C3">
      <w:pPr>
        <w:pStyle w:val="ListParagraph"/>
        <w:ind w:left="1069"/>
        <w:rPr>
          <w:rFonts w:ascii="Verdana" w:hAnsi="Verdana"/>
          <w:bCs/>
          <w:szCs w:val="24"/>
        </w:rPr>
      </w:pPr>
    </w:p>
    <w:p w14:paraId="7515EA6A" w14:textId="47EEEF73" w:rsidR="00CC25C3" w:rsidRPr="00F74BA6" w:rsidRDefault="00CC25C3" w:rsidP="00CC25C3">
      <w:pPr>
        <w:ind w:left="0"/>
        <w:rPr>
          <w:rFonts w:ascii="Verdana" w:hAnsi="Verdana"/>
          <w:b/>
          <w:bCs/>
          <w:caps/>
          <w:sz w:val="24"/>
          <w:szCs w:val="24"/>
        </w:rPr>
      </w:pPr>
      <w:r w:rsidRPr="00F74BA6">
        <w:rPr>
          <w:rFonts w:ascii="Verdana" w:hAnsi="Verdana"/>
          <w:b/>
          <w:bCs/>
          <w:caps/>
          <w:sz w:val="24"/>
          <w:szCs w:val="24"/>
        </w:rPr>
        <w:t>709/2024. Request for a dog bin to be placed at the Heritage Trust sites</w:t>
      </w:r>
    </w:p>
    <w:p w14:paraId="64CECDA1" w14:textId="1248AE1A" w:rsidR="00CC25C3" w:rsidRDefault="003E1765" w:rsidP="003E1765">
      <w:pPr>
        <w:pStyle w:val="ListParagraph"/>
        <w:ind w:left="0"/>
        <w:rPr>
          <w:rFonts w:ascii="Verdana" w:hAnsi="Verdana"/>
          <w:bCs/>
          <w:szCs w:val="24"/>
        </w:rPr>
      </w:pPr>
      <w:r>
        <w:rPr>
          <w:rFonts w:ascii="Verdana" w:hAnsi="Verdana"/>
          <w:bCs/>
          <w:szCs w:val="24"/>
        </w:rPr>
        <w:t xml:space="preserve">Discussion took place concerning the various Heritage sites and what was currently provided in the vicinity.  </w:t>
      </w:r>
      <w:r>
        <w:rPr>
          <w:rFonts w:ascii="Verdana" w:hAnsi="Verdana"/>
          <w:b/>
          <w:szCs w:val="24"/>
        </w:rPr>
        <w:t xml:space="preserve">RESOLVED:  </w:t>
      </w:r>
      <w:bookmarkStart w:id="2" w:name="_Hlk161761133"/>
      <w:r>
        <w:rPr>
          <w:rFonts w:ascii="Verdana" w:hAnsi="Verdana"/>
          <w:bCs/>
          <w:szCs w:val="24"/>
        </w:rPr>
        <w:t xml:space="preserve">That the only site </w:t>
      </w:r>
      <w:r w:rsidR="00636576">
        <w:rPr>
          <w:rFonts w:ascii="Verdana" w:hAnsi="Verdana"/>
          <w:bCs/>
          <w:szCs w:val="24"/>
        </w:rPr>
        <w:t>potentially</w:t>
      </w:r>
      <w:r>
        <w:rPr>
          <w:rFonts w:ascii="Verdana" w:hAnsi="Verdana"/>
          <w:bCs/>
          <w:szCs w:val="24"/>
        </w:rPr>
        <w:t xml:space="preserve"> would be on the Incline</w:t>
      </w:r>
      <w:r w:rsidR="00636576">
        <w:rPr>
          <w:rFonts w:ascii="Verdana" w:hAnsi="Verdana"/>
          <w:bCs/>
          <w:szCs w:val="24"/>
        </w:rPr>
        <w:t>, Snibston 3 Church Lane end.  Clerk to reply to the Heritage Trust and request NWLDC to provide a bin.</w:t>
      </w:r>
      <w:bookmarkEnd w:id="2"/>
    </w:p>
    <w:p w14:paraId="7C225186" w14:textId="77777777" w:rsidR="00F74BA6" w:rsidRDefault="00F74BA6" w:rsidP="00CC25C3">
      <w:pPr>
        <w:pStyle w:val="ListParagraph"/>
        <w:ind w:left="709"/>
        <w:rPr>
          <w:rFonts w:ascii="Verdana" w:hAnsi="Verdana"/>
          <w:bCs/>
          <w:szCs w:val="24"/>
        </w:rPr>
      </w:pPr>
    </w:p>
    <w:p w14:paraId="6CB393B2" w14:textId="6833D156" w:rsidR="00CC25C3" w:rsidRPr="00902991" w:rsidRDefault="00CC25C3" w:rsidP="00CC25C3">
      <w:pPr>
        <w:ind w:left="0"/>
        <w:rPr>
          <w:rFonts w:ascii="Verdana" w:hAnsi="Verdana"/>
          <w:b/>
          <w:bCs/>
          <w:caps/>
          <w:sz w:val="24"/>
          <w:szCs w:val="24"/>
        </w:rPr>
      </w:pPr>
      <w:r w:rsidRPr="00902991">
        <w:rPr>
          <w:rFonts w:ascii="Verdana" w:hAnsi="Verdana"/>
          <w:b/>
          <w:bCs/>
          <w:caps/>
          <w:sz w:val="24"/>
          <w:szCs w:val="24"/>
        </w:rPr>
        <w:t>710/2024. To review and consider the renewing an agricultural tenancy agreement for land off Limby Hall Lane</w:t>
      </w:r>
    </w:p>
    <w:p w14:paraId="4035F752" w14:textId="1BC08E30" w:rsidR="00CC25C3" w:rsidRPr="003B3FFE" w:rsidRDefault="00636576" w:rsidP="00636576">
      <w:pPr>
        <w:ind w:left="0"/>
        <w:rPr>
          <w:rFonts w:ascii="Verdana" w:hAnsi="Verdana"/>
          <w:bCs/>
          <w:sz w:val="24"/>
          <w:szCs w:val="24"/>
        </w:rPr>
      </w:pPr>
      <w:r w:rsidRPr="003B3FFE">
        <w:rPr>
          <w:rFonts w:ascii="Verdana" w:hAnsi="Verdana"/>
          <w:b/>
          <w:sz w:val="24"/>
          <w:szCs w:val="24"/>
        </w:rPr>
        <w:t xml:space="preserve">RESOLVED:  </w:t>
      </w:r>
      <w:r w:rsidRPr="003B3FFE">
        <w:rPr>
          <w:rFonts w:ascii="Verdana" w:hAnsi="Verdana"/>
          <w:bCs/>
          <w:sz w:val="24"/>
          <w:szCs w:val="24"/>
        </w:rPr>
        <w:t xml:space="preserve">To arrange for a new agricultural tenancy agreement through the NWLDC legal department, and look to increase the annual fee.  </w:t>
      </w:r>
    </w:p>
    <w:p w14:paraId="4D2FB32F" w14:textId="77777777" w:rsidR="00636576" w:rsidRPr="00636576" w:rsidRDefault="00636576" w:rsidP="00636576">
      <w:pPr>
        <w:ind w:left="0"/>
        <w:rPr>
          <w:rFonts w:ascii="Verdana" w:hAnsi="Verdana"/>
          <w:bCs/>
          <w:szCs w:val="24"/>
        </w:rPr>
      </w:pPr>
    </w:p>
    <w:p w14:paraId="715DCEBE" w14:textId="214015CE" w:rsidR="00CC25C3" w:rsidRPr="00902991" w:rsidRDefault="00CC25C3" w:rsidP="00CC25C3">
      <w:pPr>
        <w:ind w:left="0"/>
        <w:rPr>
          <w:rFonts w:ascii="Verdana" w:hAnsi="Verdana"/>
          <w:b/>
          <w:bCs/>
          <w:caps/>
          <w:sz w:val="24"/>
          <w:szCs w:val="24"/>
        </w:rPr>
      </w:pPr>
      <w:r w:rsidRPr="00902991">
        <w:rPr>
          <w:rFonts w:ascii="Verdana" w:hAnsi="Verdana"/>
          <w:b/>
          <w:bCs/>
          <w:caps/>
          <w:sz w:val="24"/>
          <w:szCs w:val="24"/>
        </w:rPr>
        <w:t>711/2024. Planning matters</w:t>
      </w:r>
    </w:p>
    <w:p w14:paraId="36D13394" w14:textId="77777777" w:rsidR="00CC25C3" w:rsidRPr="00B1692E" w:rsidRDefault="00CC25C3" w:rsidP="00CC25C3">
      <w:pPr>
        <w:pStyle w:val="ListParagraph"/>
        <w:numPr>
          <w:ilvl w:val="0"/>
          <w:numId w:val="16"/>
        </w:numPr>
        <w:shd w:val="clear" w:color="auto" w:fill="FFFFFF"/>
        <w:ind w:left="851" w:hanging="425"/>
        <w:textAlignment w:val="baseline"/>
        <w:rPr>
          <w:rFonts w:ascii="Arial" w:hAnsi="Arial" w:cs="Arial"/>
          <w:color w:val="050505"/>
        </w:rPr>
      </w:pPr>
      <w:r w:rsidRPr="00B1692E">
        <w:rPr>
          <w:rFonts w:ascii="Verdana" w:hAnsi="Verdana"/>
          <w:bCs/>
          <w:szCs w:val="24"/>
        </w:rPr>
        <w:t xml:space="preserve">Local Plan 2020-2040 – To consider and make comments in relation to the consultation </w:t>
      </w:r>
      <w:hyperlink r:id="rId8" w:tgtFrame="_blank" w:tooltip="Proposed Policies (opens in new window)" w:history="1">
        <w:r w:rsidRPr="00B1692E">
          <w:rPr>
            <w:rStyle w:val="Hyperlink"/>
            <w:rFonts w:ascii="Arial" w:hAnsi="Arial" w:cs="Arial"/>
            <w:color w:val="4D5B2F"/>
            <w:bdr w:val="none" w:sz="0" w:space="0" w:color="auto" w:frame="1"/>
          </w:rPr>
          <w:t>Proposed Policies</w:t>
        </w:r>
      </w:hyperlink>
      <w:r w:rsidRPr="00B1692E">
        <w:rPr>
          <w:rStyle w:val="fileinfo"/>
          <w:rFonts w:cs="Arial"/>
          <w:color w:val="050505"/>
          <w:bdr w:val="none" w:sz="0" w:space="0" w:color="auto" w:frame="1"/>
        </w:rPr>
        <w:t xml:space="preserve">; </w:t>
      </w:r>
      <w:hyperlink r:id="rId9" w:tgtFrame="_blank" w:tooltip="Proposed Housing and Employment Allocations (opens in new window)" w:history="1">
        <w:r w:rsidRPr="00B1692E">
          <w:rPr>
            <w:rStyle w:val="Hyperlink"/>
            <w:rFonts w:ascii="Arial" w:hAnsi="Arial" w:cs="Arial"/>
            <w:color w:val="6A7D40"/>
            <w:bdr w:val="none" w:sz="0" w:space="0" w:color="auto" w:frame="1"/>
          </w:rPr>
          <w:t>Proposed Housing and Employment Allocations</w:t>
        </w:r>
      </w:hyperlink>
      <w:r w:rsidRPr="00B1692E">
        <w:rPr>
          <w:rStyle w:val="fileinfo"/>
          <w:rFonts w:cs="Arial"/>
          <w:color w:val="050505"/>
          <w:bdr w:val="none" w:sz="0" w:space="0" w:color="auto" w:frame="1"/>
        </w:rPr>
        <w:t xml:space="preserve">; </w:t>
      </w:r>
      <w:hyperlink r:id="rId10" w:tgtFrame="_blank" w:tooltip="Proposed Limits to Development Review (opens in new window)" w:history="1">
        <w:r w:rsidRPr="00B1692E">
          <w:rPr>
            <w:rStyle w:val="Hyperlink"/>
            <w:rFonts w:ascii="Arial" w:hAnsi="Arial" w:cs="Arial"/>
            <w:color w:val="6A7D40"/>
            <w:bdr w:val="none" w:sz="0" w:space="0" w:color="auto" w:frame="1"/>
          </w:rPr>
          <w:t>Proposed Limits to Development Review</w:t>
        </w:r>
      </w:hyperlink>
      <w:r w:rsidRPr="00B1692E">
        <w:rPr>
          <w:rStyle w:val="fileinfo"/>
          <w:rFonts w:cs="Arial"/>
          <w:color w:val="050505"/>
          <w:bdr w:val="none" w:sz="0" w:space="0" w:color="auto" w:frame="1"/>
        </w:rPr>
        <w:t> </w:t>
      </w:r>
    </w:p>
    <w:p w14:paraId="45B8F179" w14:textId="553A9E70" w:rsidR="00AE42EA" w:rsidRDefault="003B3FFE" w:rsidP="00CC25C3">
      <w:pPr>
        <w:keepNext w:val="0"/>
        <w:widowControl w:val="0"/>
        <w:suppressAutoHyphens w:val="0"/>
        <w:ind w:left="0"/>
        <w:contextualSpacing/>
        <w:rPr>
          <w:rFonts w:ascii="Verdana" w:hAnsi="Verdana"/>
          <w:bCs/>
          <w:sz w:val="24"/>
          <w:szCs w:val="24"/>
        </w:rPr>
      </w:pPr>
      <w:r w:rsidRPr="003B3FFE">
        <w:rPr>
          <w:rFonts w:ascii="Verdana" w:hAnsi="Verdana"/>
          <w:b/>
          <w:caps/>
          <w:sz w:val="24"/>
          <w:szCs w:val="24"/>
        </w:rPr>
        <w:t>RESOLVED:</w:t>
      </w:r>
      <w:r>
        <w:rPr>
          <w:rFonts w:ascii="Verdana" w:hAnsi="Verdana"/>
          <w:bCs/>
          <w:caps/>
          <w:sz w:val="24"/>
          <w:szCs w:val="24"/>
        </w:rPr>
        <w:t xml:space="preserve">  </w:t>
      </w:r>
      <w:r>
        <w:rPr>
          <w:rFonts w:ascii="Verdana" w:hAnsi="Verdana"/>
          <w:bCs/>
          <w:sz w:val="24"/>
          <w:szCs w:val="24"/>
        </w:rPr>
        <w:t xml:space="preserve">TO make comments in relation to Policy H7 (self/custom build); to express concerns that areas of separation should be retained and that all the local heritage sites are included (Hough Mill, Incline, Snibston 3, etc). </w:t>
      </w:r>
    </w:p>
    <w:p w14:paraId="36169938" w14:textId="77777777" w:rsidR="003B3FFE" w:rsidRDefault="003B3FFE" w:rsidP="00CC25C3">
      <w:pPr>
        <w:keepNext w:val="0"/>
        <w:widowControl w:val="0"/>
        <w:suppressAutoHyphens w:val="0"/>
        <w:ind w:left="0"/>
        <w:contextualSpacing/>
        <w:rPr>
          <w:rFonts w:ascii="Verdana" w:hAnsi="Verdana"/>
          <w:bCs/>
          <w:sz w:val="24"/>
          <w:szCs w:val="24"/>
        </w:rPr>
      </w:pPr>
    </w:p>
    <w:p w14:paraId="75F28E64" w14:textId="77777777" w:rsidR="00946440" w:rsidRDefault="00946440" w:rsidP="00CC25C3">
      <w:pPr>
        <w:keepNext w:val="0"/>
        <w:widowControl w:val="0"/>
        <w:suppressAutoHyphens w:val="0"/>
        <w:ind w:left="0"/>
        <w:contextualSpacing/>
        <w:rPr>
          <w:rFonts w:ascii="Verdana" w:hAnsi="Verdana"/>
          <w:bCs/>
          <w:sz w:val="24"/>
          <w:szCs w:val="24"/>
        </w:rPr>
      </w:pPr>
    </w:p>
    <w:p w14:paraId="3D4E6DE5" w14:textId="77777777" w:rsidR="00946440" w:rsidRDefault="00946440" w:rsidP="00CC25C3">
      <w:pPr>
        <w:keepNext w:val="0"/>
        <w:widowControl w:val="0"/>
        <w:suppressAutoHyphens w:val="0"/>
        <w:ind w:left="0"/>
        <w:contextualSpacing/>
        <w:rPr>
          <w:rFonts w:ascii="Verdana" w:hAnsi="Verdana"/>
          <w:bCs/>
          <w:sz w:val="24"/>
          <w:szCs w:val="24"/>
        </w:rPr>
      </w:pPr>
    </w:p>
    <w:p w14:paraId="54B999F1" w14:textId="77777777" w:rsidR="00946440" w:rsidRDefault="00946440" w:rsidP="00CC25C3">
      <w:pPr>
        <w:keepNext w:val="0"/>
        <w:widowControl w:val="0"/>
        <w:suppressAutoHyphens w:val="0"/>
        <w:ind w:left="0"/>
        <w:contextualSpacing/>
        <w:rPr>
          <w:rFonts w:ascii="Verdana" w:hAnsi="Verdana"/>
          <w:bCs/>
          <w:sz w:val="24"/>
          <w:szCs w:val="24"/>
        </w:rPr>
      </w:pPr>
    </w:p>
    <w:p w14:paraId="77487B71" w14:textId="77777777" w:rsidR="00946440" w:rsidRDefault="00946440" w:rsidP="00CC25C3">
      <w:pPr>
        <w:keepNext w:val="0"/>
        <w:widowControl w:val="0"/>
        <w:suppressAutoHyphens w:val="0"/>
        <w:ind w:left="0"/>
        <w:contextualSpacing/>
        <w:rPr>
          <w:rFonts w:ascii="Verdana" w:hAnsi="Verdana"/>
          <w:bCs/>
          <w:sz w:val="24"/>
          <w:szCs w:val="24"/>
        </w:rPr>
      </w:pPr>
    </w:p>
    <w:p w14:paraId="523FA25D" w14:textId="77777777" w:rsidR="00946440" w:rsidRDefault="00946440" w:rsidP="00CC25C3">
      <w:pPr>
        <w:keepNext w:val="0"/>
        <w:widowControl w:val="0"/>
        <w:suppressAutoHyphens w:val="0"/>
        <w:ind w:left="0"/>
        <w:contextualSpacing/>
        <w:rPr>
          <w:rFonts w:ascii="Verdana" w:hAnsi="Verdana"/>
          <w:bCs/>
          <w:sz w:val="24"/>
          <w:szCs w:val="24"/>
        </w:rPr>
      </w:pPr>
    </w:p>
    <w:p w14:paraId="5D737E32" w14:textId="77777777" w:rsidR="00946440" w:rsidRDefault="00946440" w:rsidP="00CC25C3">
      <w:pPr>
        <w:keepNext w:val="0"/>
        <w:widowControl w:val="0"/>
        <w:suppressAutoHyphens w:val="0"/>
        <w:ind w:left="0"/>
        <w:contextualSpacing/>
        <w:rPr>
          <w:rFonts w:ascii="Verdana" w:hAnsi="Verdana"/>
          <w:bCs/>
          <w:sz w:val="24"/>
          <w:szCs w:val="24"/>
        </w:rPr>
      </w:pPr>
    </w:p>
    <w:p w14:paraId="1F98F6FB" w14:textId="77777777" w:rsidR="00946440" w:rsidRDefault="00946440" w:rsidP="00CC25C3">
      <w:pPr>
        <w:keepNext w:val="0"/>
        <w:widowControl w:val="0"/>
        <w:suppressAutoHyphens w:val="0"/>
        <w:ind w:left="0"/>
        <w:contextualSpacing/>
        <w:rPr>
          <w:rFonts w:ascii="Verdana" w:hAnsi="Verdana"/>
          <w:bCs/>
          <w:sz w:val="24"/>
          <w:szCs w:val="24"/>
        </w:rPr>
      </w:pPr>
    </w:p>
    <w:p w14:paraId="3E2936DB" w14:textId="77777777" w:rsidR="00946440" w:rsidRDefault="00946440" w:rsidP="00CC25C3">
      <w:pPr>
        <w:keepNext w:val="0"/>
        <w:widowControl w:val="0"/>
        <w:suppressAutoHyphens w:val="0"/>
        <w:ind w:left="0"/>
        <w:contextualSpacing/>
        <w:rPr>
          <w:rFonts w:ascii="Verdana" w:hAnsi="Verdana"/>
          <w:bCs/>
          <w:sz w:val="24"/>
          <w:szCs w:val="24"/>
        </w:rPr>
      </w:pPr>
    </w:p>
    <w:p w14:paraId="46CA65AD" w14:textId="77777777" w:rsidR="00946440" w:rsidRDefault="00946440" w:rsidP="00CC25C3">
      <w:pPr>
        <w:keepNext w:val="0"/>
        <w:widowControl w:val="0"/>
        <w:suppressAutoHyphens w:val="0"/>
        <w:ind w:left="0"/>
        <w:contextualSpacing/>
        <w:rPr>
          <w:rFonts w:ascii="Verdana" w:hAnsi="Verdana"/>
          <w:bCs/>
          <w:sz w:val="24"/>
          <w:szCs w:val="24"/>
        </w:rPr>
      </w:pPr>
    </w:p>
    <w:p w14:paraId="15B3F145" w14:textId="77777777" w:rsidR="00946440" w:rsidRDefault="00946440" w:rsidP="00CC25C3">
      <w:pPr>
        <w:keepNext w:val="0"/>
        <w:widowControl w:val="0"/>
        <w:suppressAutoHyphens w:val="0"/>
        <w:ind w:left="0"/>
        <w:contextualSpacing/>
        <w:rPr>
          <w:rFonts w:ascii="Verdana" w:hAnsi="Verdana"/>
          <w:bCs/>
          <w:sz w:val="24"/>
          <w:szCs w:val="24"/>
        </w:rPr>
      </w:pPr>
    </w:p>
    <w:p w14:paraId="0F5CCABE" w14:textId="77777777" w:rsidR="00946440" w:rsidRDefault="00946440" w:rsidP="00CC25C3">
      <w:pPr>
        <w:keepNext w:val="0"/>
        <w:widowControl w:val="0"/>
        <w:suppressAutoHyphens w:val="0"/>
        <w:ind w:left="0"/>
        <w:contextualSpacing/>
        <w:rPr>
          <w:rFonts w:ascii="Verdana" w:hAnsi="Verdana"/>
          <w:bCs/>
          <w:sz w:val="24"/>
          <w:szCs w:val="24"/>
        </w:rPr>
      </w:pPr>
    </w:p>
    <w:p w14:paraId="5C3D9A4F" w14:textId="77777777" w:rsidR="00946440" w:rsidRDefault="00946440" w:rsidP="00CC25C3">
      <w:pPr>
        <w:keepNext w:val="0"/>
        <w:widowControl w:val="0"/>
        <w:suppressAutoHyphens w:val="0"/>
        <w:ind w:left="0"/>
        <w:contextualSpacing/>
        <w:rPr>
          <w:rFonts w:ascii="Verdana" w:hAnsi="Verdana"/>
          <w:bCs/>
          <w:sz w:val="24"/>
          <w:szCs w:val="24"/>
        </w:rPr>
      </w:pPr>
    </w:p>
    <w:p w14:paraId="6CC1BD5A" w14:textId="77777777" w:rsidR="00946440" w:rsidRPr="003B3FFE" w:rsidRDefault="00946440" w:rsidP="00CC25C3">
      <w:pPr>
        <w:keepNext w:val="0"/>
        <w:widowControl w:val="0"/>
        <w:suppressAutoHyphens w:val="0"/>
        <w:ind w:left="0"/>
        <w:contextualSpacing/>
        <w:rPr>
          <w:rFonts w:ascii="Verdana" w:hAnsi="Verdana"/>
          <w:bCs/>
          <w:sz w:val="24"/>
          <w:szCs w:val="24"/>
        </w:rPr>
      </w:pPr>
    </w:p>
    <w:p w14:paraId="113AAC46" w14:textId="4F4AB5C4" w:rsidR="00902991" w:rsidRDefault="00902991" w:rsidP="00902991">
      <w:pPr>
        <w:pStyle w:val="ListParagraph"/>
        <w:numPr>
          <w:ilvl w:val="0"/>
          <w:numId w:val="16"/>
        </w:numPr>
        <w:rPr>
          <w:rFonts w:ascii="Verdana" w:hAnsi="Verdana"/>
          <w:bCs/>
          <w:szCs w:val="24"/>
        </w:rPr>
      </w:pPr>
      <w:r>
        <w:rPr>
          <w:rFonts w:ascii="Verdana" w:hAnsi="Verdana"/>
          <w:bCs/>
          <w:szCs w:val="24"/>
        </w:rPr>
        <w:t xml:space="preserve">To ratify the following application. </w:t>
      </w:r>
    </w:p>
    <w:tbl>
      <w:tblPr>
        <w:tblW w:w="9493" w:type="dxa"/>
        <w:tblLook w:val="04A0" w:firstRow="1" w:lastRow="0" w:firstColumn="1" w:lastColumn="0" w:noHBand="0" w:noVBand="1"/>
      </w:tblPr>
      <w:tblGrid>
        <w:gridCol w:w="2217"/>
        <w:gridCol w:w="1784"/>
        <w:gridCol w:w="1813"/>
        <w:gridCol w:w="3679"/>
      </w:tblGrid>
      <w:tr w:rsidR="00902991" w:rsidRPr="00902991" w14:paraId="1F13AC8B" w14:textId="77777777" w:rsidTr="00902991">
        <w:trPr>
          <w:trHeight w:val="6160"/>
        </w:trPr>
        <w:tc>
          <w:tcPr>
            <w:tcW w:w="2217" w:type="dxa"/>
            <w:tcBorders>
              <w:top w:val="single" w:sz="4" w:space="0" w:color="auto"/>
              <w:left w:val="single" w:sz="4" w:space="0" w:color="auto"/>
              <w:bottom w:val="single" w:sz="4" w:space="0" w:color="auto"/>
              <w:right w:val="single" w:sz="4" w:space="0" w:color="auto"/>
            </w:tcBorders>
            <w:shd w:val="clear" w:color="auto" w:fill="auto"/>
            <w:hideMark/>
          </w:tcPr>
          <w:p w14:paraId="2257C60D" w14:textId="77777777" w:rsidR="00902991" w:rsidRPr="00902991" w:rsidRDefault="00902991" w:rsidP="00902991">
            <w:pPr>
              <w:keepNext w:val="0"/>
              <w:suppressAutoHyphens w:val="0"/>
              <w:ind w:left="0"/>
              <w:rPr>
                <w:rFonts w:ascii="Verdana" w:hAnsi="Verdana" w:cs="Calibri"/>
                <w:color w:val="000000"/>
                <w:sz w:val="24"/>
                <w:szCs w:val="24"/>
              </w:rPr>
            </w:pPr>
            <w:r w:rsidRPr="00902991">
              <w:rPr>
                <w:rFonts w:ascii="Verdana" w:hAnsi="Verdana" w:cs="Calibri"/>
                <w:color w:val="000000"/>
                <w:sz w:val="24"/>
                <w:szCs w:val="24"/>
              </w:rPr>
              <w:t>23/01390/OUTM</w:t>
            </w:r>
          </w:p>
        </w:tc>
        <w:tc>
          <w:tcPr>
            <w:tcW w:w="1784" w:type="dxa"/>
            <w:tcBorders>
              <w:top w:val="single" w:sz="4" w:space="0" w:color="auto"/>
              <w:left w:val="nil"/>
              <w:bottom w:val="single" w:sz="4" w:space="0" w:color="auto"/>
              <w:right w:val="single" w:sz="4" w:space="0" w:color="auto"/>
            </w:tcBorders>
            <w:shd w:val="clear" w:color="auto" w:fill="auto"/>
            <w:hideMark/>
          </w:tcPr>
          <w:p w14:paraId="1C55B339" w14:textId="77777777" w:rsidR="00902991" w:rsidRPr="00902991" w:rsidRDefault="00902991" w:rsidP="00902991">
            <w:pPr>
              <w:keepNext w:val="0"/>
              <w:suppressAutoHyphens w:val="0"/>
              <w:ind w:left="0"/>
              <w:rPr>
                <w:rFonts w:ascii="Verdana" w:hAnsi="Verdana" w:cs="Calibri"/>
                <w:color w:val="000000"/>
                <w:sz w:val="24"/>
                <w:szCs w:val="24"/>
              </w:rPr>
            </w:pPr>
            <w:r w:rsidRPr="00902991">
              <w:rPr>
                <w:rFonts w:ascii="Verdana" w:hAnsi="Verdana" w:cs="Calibri"/>
                <w:color w:val="000000"/>
                <w:sz w:val="24"/>
                <w:szCs w:val="24"/>
              </w:rPr>
              <w:t>Land at St Georges Hill, Swannington</w:t>
            </w:r>
          </w:p>
        </w:tc>
        <w:tc>
          <w:tcPr>
            <w:tcW w:w="1813" w:type="dxa"/>
            <w:tcBorders>
              <w:top w:val="single" w:sz="4" w:space="0" w:color="auto"/>
              <w:left w:val="nil"/>
              <w:bottom w:val="single" w:sz="4" w:space="0" w:color="auto"/>
              <w:right w:val="single" w:sz="4" w:space="0" w:color="auto"/>
            </w:tcBorders>
            <w:shd w:val="clear" w:color="auto" w:fill="auto"/>
            <w:hideMark/>
          </w:tcPr>
          <w:p w14:paraId="1EC944A9" w14:textId="77777777" w:rsidR="00902991" w:rsidRPr="00902991" w:rsidRDefault="00902991" w:rsidP="00902991">
            <w:pPr>
              <w:keepNext w:val="0"/>
              <w:suppressAutoHyphens w:val="0"/>
              <w:ind w:left="0"/>
              <w:rPr>
                <w:rFonts w:ascii="Verdana" w:hAnsi="Verdana" w:cs="Calibri"/>
                <w:color w:val="000000"/>
                <w:sz w:val="24"/>
                <w:szCs w:val="24"/>
              </w:rPr>
            </w:pPr>
            <w:r w:rsidRPr="00902991">
              <w:rPr>
                <w:rFonts w:ascii="Verdana" w:hAnsi="Verdana" w:cs="Calibri"/>
                <w:color w:val="000000"/>
                <w:sz w:val="24"/>
                <w:szCs w:val="24"/>
              </w:rPr>
              <w:t>Development of site to provide up to 14 dwellings with associated works (outline, means of part access for approval)</w:t>
            </w:r>
          </w:p>
        </w:tc>
        <w:tc>
          <w:tcPr>
            <w:tcW w:w="3679" w:type="dxa"/>
            <w:tcBorders>
              <w:top w:val="single" w:sz="4" w:space="0" w:color="auto"/>
              <w:left w:val="nil"/>
              <w:bottom w:val="single" w:sz="4" w:space="0" w:color="auto"/>
              <w:right w:val="single" w:sz="4" w:space="0" w:color="auto"/>
            </w:tcBorders>
            <w:shd w:val="clear" w:color="auto" w:fill="auto"/>
            <w:hideMark/>
          </w:tcPr>
          <w:p w14:paraId="2A5BCEA7" w14:textId="77777777" w:rsidR="00902991" w:rsidRPr="00902991" w:rsidRDefault="00902991" w:rsidP="00902991">
            <w:pPr>
              <w:keepNext w:val="0"/>
              <w:suppressAutoHyphens w:val="0"/>
              <w:ind w:left="0"/>
              <w:rPr>
                <w:rFonts w:ascii="Verdana" w:hAnsi="Verdana" w:cs="Calibri"/>
                <w:color w:val="000000"/>
                <w:sz w:val="24"/>
                <w:szCs w:val="24"/>
              </w:rPr>
            </w:pPr>
            <w:r w:rsidRPr="00902991">
              <w:rPr>
                <w:rFonts w:ascii="Verdana" w:hAnsi="Verdana" w:cs="Calibri"/>
                <w:color w:val="000000"/>
                <w:sz w:val="24"/>
                <w:szCs w:val="24"/>
              </w:rPr>
              <w:t xml:space="preserve">Would support the Highway Authority in that the application as submitted does not fully assess the highway impact of the proposed development. Raise concerns about flooding from high accumulation of surface water will also be worsened due to the scale of the proposed development. It would appear that there are insufficient water management proposals. Raise concerns in relation to the dangerous junction of Jeffcoats Lane and Limby Hall Lane, in particular to the lack of visibility due to parked cars.     </w:t>
            </w:r>
          </w:p>
        </w:tc>
      </w:tr>
    </w:tbl>
    <w:p w14:paraId="4512B888" w14:textId="77777777" w:rsidR="00902991" w:rsidRDefault="00902991" w:rsidP="00902991">
      <w:pPr>
        <w:ind w:left="0"/>
        <w:rPr>
          <w:rFonts w:ascii="Verdana" w:hAnsi="Verdana"/>
          <w:bCs/>
          <w:szCs w:val="24"/>
        </w:rPr>
      </w:pPr>
      <w:r w:rsidRPr="00902991">
        <w:rPr>
          <w:rFonts w:ascii="Verdana" w:hAnsi="Verdana"/>
          <w:b/>
          <w:sz w:val="24"/>
          <w:szCs w:val="24"/>
        </w:rPr>
        <w:t xml:space="preserve">RESOLVED:  </w:t>
      </w:r>
      <w:r w:rsidRPr="00902991">
        <w:rPr>
          <w:rFonts w:ascii="Verdana" w:hAnsi="Verdana"/>
          <w:bCs/>
          <w:sz w:val="24"/>
          <w:szCs w:val="24"/>
        </w:rPr>
        <w:t>To ratify the above comments</w:t>
      </w:r>
      <w:r w:rsidRPr="00902991">
        <w:rPr>
          <w:rFonts w:ascii="Verdana" w:hAnsi="Verdana"/>
          <w:bCs/>
          <w:szCs w:val="24"/>
        </w:rPr>
        <w:t xml:space="preserve">. </w:t>
      </w:r>
    </w:p>
    <w:p w14:paraId="350C0E1B" w14:textId="2E77CD7B" w:rsidR="00902991" w:rsidRPr="00902991" w:rsidRDefault="00902991" w:rsidP="00902991">
      <w:pPr>
        <w:ind w:left="0"/>
        <w:rPr>
          <w:rFonts w:ascii="Verdana" w:hAnsi="Verdana"/>
          <w:bCs/>
          <w:szCs w:val="24"/>
        </w:rPr>
      </w:pPr>
      <w:r w:rsidRPr="00902991">
        <w:rPr>
          <w:rFonts w:ascii="Verdana" w:hAnsi="Verdana"/>
          <w:bCs/>
          <w:szCs w:val="24"/>
        </w:rPr>
        <w:t xml:space="preserve"> </w:t>
      </w:r>
    </w:p>
    <w:p w14:paraId="694D2592" w14:textId="4B623290" w:rsidR="008F1B92" w:rsidRPr="00C0378E" w:rsidRDefault="008F1B92" w:rsidP="00902991">
      <w:pPr>
        <w:pStyle w:val="ListParagraph"/>
        <w:numPr>
          <w:ilvl w:val="0"/>
          <w:numId w:val="16"/>
        </w:numPr>
        <w:rPr>
          <w:rFonts w:ascii="Verdana" w:hAnsi="Verdana"/>
          <w:bCs/>
          <w:szCs w:val="24"/>
        </w:rPr>
      </w:pPr>
      <w:r w:rsidRPr="00C4027F">
        <w:rPr>
          <w:rFonts w:ascii="Verdana" w:hAnsi="Verdana"/>
          <w:szCs w:val="24"/>
        </w:rPr>
        <w:t>Planning applications</w:t>
      </w:r>
    </w:p>
    <w:tbl>
      <w:tblPr>
        <w:tblW w:w="9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39"/>
        <w:gridCol w:w="2021"/>
        <w:gridCol w:w="3641"/>
      </w:tblGrid>
      <w:tr w:rsidR="00C25E9D" w:rsidRPr="00C0378E" w14:paraId="5260C6F2" w14:textId="77777777" w:rsidTr="00C25E9D">
        <w:trPr>
          <w:trHeight w:val="3000"/>
        </w:trPr>
        <w:tc>
          <w:tcPr>
            <w:tcW w:w="2269" w:type="dxa"/>
            <w:shd w:val="clear" w:color="auto" w:fill="auto"/>
            <w:hideMark/>
          </w:tcPr>
          <w:p w14:paraId="7FCA29FD" w14:textId="77777777" w:rsidR="00C0378E" w:rsidRPr="00C0378E" w:rsidRDefault="00C0378E" w:rsidP="00C0378E">
            <w:pPr>
              <w:keepNext w:val="0"/>
              <w:suppressAutoHyphens w:val="0"/>
              <w:ind w:left="0"/>
              <w:rPr>
                <w:rFonts w:ascii="Verdana" w:hAnsi="Verdana" w:cs="Calibri"/>
                <w:color w:val="000000"/>
                <w:sz w:val="24"/>
                <w:szCs w:val="24"/>
              </w:rPr>
            </w:pPr>
            <w:bookmarkStart w:id="3" w:name="_Hlk161759605"/>
            <w:r w:rsidRPr="00C0378E">
              <w:rPr>
                <w:rFonts w:ascii="Verdana" w:hAnsi="Verdana" w:cs="Calibri"/>
                <w:color w:val="000000"/>
                <w:sz w:val="24"/>
                <w:szCs w:val="24"/>
              </w:rPr>
              <w:t>23/01390/OUTM</w:t>
            </w:r>
          </w:p>
        </w:tc>
        <w:tc>
          <w:tcPr>
            <w:tcW w:w="1839" w:type="dxa"/>
            <w:shd w:val="clear" w:color="auto" w:fill="auto"/>
            <w:hideMark/>
          </w:tcPr>
          <w:p w14:paraId="09B9BEDB" w14:textId="77777777" w:rsidR="00C0378E" w:rsidRPr="00C0378E" w:rsidRDefault="00C0378E" w:rsidP="00C0378E">
            <w:pPr>
              <w:keepNext w:val="0"/>
              <w:suppressAutoHyphens w:val="0"/>
              <w:ind w:left="0"/>
              <w:rPr>
                <w:rFonts w:ascii="Verdana" w:hAnsi="Verdana" w:cs="Calibri"/>
                <w:color w:val="000000"/>
                <w:sz w:val="24"/>
                <w:szCs w:val="24"/>
              </w:rPr>
            </w:pPr>
            <w:r w:rsidRPr="00C0378E">
              <w:rPr>
                <w:rFonts w:ascii="Verdana" w:hAnsi="Verdana" w:cs="Calibri"/>
                <w:color w:val="000000"/>
                <w:sz w:val="24"/>
                <w:szCs w:val="24"/>
              </w:rPr>
              <w:t>Land at St Georges Hill, Swannington</w:t>
            </w:r>
          </w:p>
        </w:tc>
        <w:tc>
          <w:tcPr>
            <w:tcW w:w="2021" w:type="dxa"/>
            <w:shd w:val="clear" w:color="auto" w:fill="auto"/>
            <w:hideMark/>
          </w:tcPr>
          <w:p w14:paraId="35DB996C" w14:textId="77777777" w:rsidR="00C0378E" w:rsidRPr="00C0378E" w:rsidRDefault="00C0378E" w:rsidP="00C0378E">
            <w:pPr>
              <w:keepNext w:val="0"/>
              <w:suppressAutoHyphens w:val="0"/>
              <w:ind w:left="0"/>
              <w:rPr>
                <w:rFonts w:ascii="Verdana" w:hAnsi="Verdana" w:cs="Calibri"/>
                <w:color w:val="000000"/>
                <w:sz w:val="24"/>
                <w:szCs w:val="24"/>
              </w:rPr>
            </w:pPr>
            <w:r w:rsidRPr="00C0378E">
              <w:rPr>
                <w:rFonts w:ascii="Verdana" w:hAnsi="Verdana" w:cs="Calibri"/>
                <w:color w:val="000000"/>
                <w:sz w:val="24"/>
                <w:szCs w:val="24"/>
              </w:rPr>
              <w:t>Development of site to provide up to 14 dwellings with associated works (outline, means of part access for approval)</w:t>
            </w:r>
          </w:p>
        </w:tc>
        <w:tc>
          <w:tcPr>
            <w:tcW w:w="3641" w:type="dxa"/>
            <w:shd w:val="clear" w:color="auto" w:fill="auto"/>
            <w:noWrap/>
            <w:hideMark/>
          </w:tcPr>
          <w:p w14:paraId="4499911C" w14:textId="77777777" w:rsidR="00C0378E" w:rsidRPr="00C0378E" w:rsidRDefault="00C0378E" w:rsidP="00C0378E">
            <w:pPr>
              <w:keepNext w:val="0"/>
              <w:suppressAutoHyphens w:val="0"/>
              <w:ind w:left="0"/>
              <w:rPr>
                <w:rFonts w:ascii="Verdana" w:hAnsi="Verdana" w:cs="Calibri"/>
                <w:color w:val="000000"/>
                <w:sz w:val="24"/>
                <w:szCs w:val="24"/>
              </w:rPr>
            </w:pPr>
            <w:r w:rsidRPr="00C0378E">
              <w:rPr>
                <w:rFonts w:ascii="Verdana" w:hAnsi="Verdana" w:cs="Calibri"/>
                <w:color w:val="000000"/>
                <w:sz w:val="24"/>
                <w:szCs w:val="24"/>
              </w:rPr>
              <w:t xml:space="preserve">strongly object as the site plan is out of date and does not relate to the other proposed amendments as a they don’t relate to the internal layout plan.  There are increased concerns about flooding due to the potential for water run-off due to the design of the proposed new entrance.  Surrounding properties already have flooding issues, and this has been documented with photos and videos already submitted.    The approved Neighbourhood Plan for Swannington states that the site should be for no more than 12 properties.  </w:t>
            </w:r>
          </w:p>
        </w:tc>
      </w:tr>
      <w:tr w:rsidR="00065144" w:rsidRPr="00065144" w14:paraId="54E19877" w14:textId="77777777" w:rsidTr="00C25E9D">
        <w:trPr>
          <w:trHeight w:val="2402"/>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14:paraId="005B271E" w14:textId="77777777" w:rsidR="00065144" w:rsidRPr="00065144" w:rsidRDefault="00065144" w:rsidP="00065144">
            <w:pPr>
              <w:keepNext w:val="0"/>
              <w:suppressAutoHyphens w:val="0"/>
              <w:ind w:left="0"/>
              <w:rPr>
                <w:rFonts w:ascii="Verdana" w:hAnsi="Verdana" w:cs="Calibri"/>
                <w:color w:val="000000"/>
                <w:sz w:val="24"/>
                <w:szCs w:val="24"/>
              </w:rPr>
            </w:pPr>
            <w:r w:rsidRPr="00065144">
              <w:rPr>
                <w:rFonts w:ascii="Verdana" w:hAnsi="Verdana" w:cs="Calibri"/>
                <w:color w:val="000000"/>
                <w:sz w:val="24"/>
                <w:szCs w:val="24"/>
              </w:rPr>
              <w:t>24/00210/FUL</w:t>
            </w:r>
          </w:p>
        </w:tc>
        <w:tc>
          <w:tcPr>
            <w:tcW w:w="1839" w:type="dxa"/>
            <w:tcBorders>
              <w:top w:val="single" w:sz="4" w:space="0" w:color="auto"/>
              <w:left w:val="single" w:sz="4" w:space="0" w:color="auto"/>
              <w:bottom w:val="single" w:sz="4" w:space="0" w:color="auto"/>
              <w:right w:val="single" w:sz="4" w:space="0" w:color="auto"/>
            </w:tcBorders>
            <w:shd w:val="clear" w:color="auto" w:fill="auto"/>
            <w:hideMark/>
          </w:tcPr>
          <w:p w14:paraId="43F85881" w14:textId="77777777" w:rsidR="00065144" w:rsidRPr="00065144" w:rsidRDefault="00065144" w:rsidP="00065144">
            <w:pPr>
              <w:keepNext w:val="0"/>
              <w:suppressAutoHyphens w:val="0"/>
              <w:ind w:left="0"/>
              <w:rPr>
                <w:rFonts w:ascii="Verdana" w:hAnsi="Verdana" w:cs="Calibri"/>
                <w:color w:val="000000"/>
                <w:sz w:val="24"/>
                <w:szCs w:val="24"/>
              </w:rPr>
            </w:pPr>
            <w:r w:rsidRPr="00065144">
              <w:rPr>
                <w:rFonts w:ascii="Verdana" w:hAnsi="Verdana" w:cs="Calibri"/>
                <w:color w:val="000000"/>
                <w:sz w:val="24"/>
                <w:szCs w:val="24"/>
              </w:rPr>
              <w:t>Land at Limby Hall Lane, Swannington</w:t>
            </w:r>
          </w:p>
        </w:tc>
        <w:tc>
          <w:tcPr>
            <w:tcW w:w="2021" w:type="dxa"/>
            <w:tcBorders>
              <w:top w:val="single" w:sz="4" w:space="0" w:color="auto"/>
              <w:left w:val="single" w:sz="4" w:space="0" w:color="auto"/>
              <w:bottom w:val="single" w:sz="4" w:space="0" w:color="auto"/>
              <w:right w:val="single" w:sz="4" w:space="0" w:color="auto"/>
            </w:tcBorders>
            <w:shd w:val="clear" w:color="auto" w:fill="auto"/>
            <w:hideMark/>
          </w:tcPr>
          <w:p w14:paraId="296825F5" w14:textId="01661BD4" w:rsidR="00065144" w:rsidRPr="00065144" w:rsidRDefault="00065144" w:rsidP="00065144">
            <w:pPr>
              <w:keepNext w:val="0"/>
              <w:suppressAutoHyphens w:val="0"/>
              <w:ind w:left="0"/>
              <w:rPr>
                <w:rFonts w:ascii="Verdana" w:hAnsi="Verdana" w:cs="Calibri"/>
                <w:color w:val="000000"/>
                <w:sz w:val="24"/>
                <w:szCs w:val="24"/>
              </w:rPr>
            </w:pPr>
            <w:r w:rsidRPr="00065144">
              <w:rPr>
                <w:rFonts w:ascii="Verdana" w:hAnsi="Verdana" w:cs="Calibri"/>
                <w:color w:val="000000"/>
                <w:sz w:val="24"/>
                <w:szCs w:val="24"/>
              </w:rPr>
              <w:t>Change of use of land for leisure/tourism use in the erection of 6 no timber clad holiday lodges and associated works including new package treatment</w:t>
            </w:r>
          </w:p>
        </w:tc>
        <w:tc>
          <w:tcPr>
            <w:tcW w:w="3641" w:type="dxa"/>
            <w:tcBorders>
              <w:top w:val="single" w:sz="4" w:space="0" w:color="auto"/>
              <w:left w:val="single" w:sz="4" w:space="0" w:color="auto"/>
              <w:bottom w:val="single" w:sz="4" w:space="0" w:color="auto"/>
              <w:right w:val="single" w:sz="4" w:space="0" w:color="auto"/>
            </w:tcBorders>
            <w:shd w:val="clear" w:color="auto" w:fill="auto"/>
            <w:noWrap/>
            <w:hideMark/>
          </w:tcPr>
          <w:p w14:paraId="1B84E8BF" w14:textId="77777777" w:rsidR="00065144" w:rsidRPr="00065144" w:rsidRDefault="00065144" w:rsidP="00065144">
            <w:pPr>
              <w:keepNext w:val="0"/>
              <w:suppressAutoHyphens w:val="0"/>
              <w:ind w:left="0"/>
              <w:rPr>
                <w:rFonts w:ascii="Verdana" w:hAnsi="Verdana" w:cs="Calibri"/>
                <w:color w:val="000000"/>
                <w:sz w:val="24"/>
                <w:szCs w:val="24"/>
              </w:rPr>
            </w:pPr>
            <w:r w:rsidRPr="00065144">
              <w:rPr>
                <w:rFonts w:ascii="Verdana" w:hAnsi="Verdana" w:cs="Calibri"/>
                <w:color w:val="000000"/>
                <w:sz w:val="24"/>
                <w:szCs w:val="24"/>
              </w:rPr>
              <w:t xml:space="preserve">Object outside the limits of development. Contrary to the Swannington Neighbourhood Plan and NWLDC Local Plan.   Concern about the access out on to a single track road.  Concern about the footpath realignment due to the potential for vehicle conflict on and offsite.  It is noted that no statutory notice has been erected as of 11/3/24.  It is noted that there are no other statutory consultees responses, i.e. highways and the PC reserves the right to make additional comments once these are available,  The site is part of a green field site with no previous buildings.  Concern is raised about the potential for noise and light pollution.  Concern is expressed about the use of an existing policy from the Local Plan to circumvent the ability to get planning using the tourism angle.  It is also noted that there are a considerable amount of "tourism" approved sites with close proximity.  50+ on Spring Lane, Coleorton and Newbold sites.  </w:t>
            </w:r>
          </w:p>
        </w:tc>
      </w:tr>
    </w:tbl>
    <w:bookmarkEnd w:id="3"/>
    <w:p w14:paraId="1B3C70C3" w14:textId="77777777" w:rsidR="007D42DC" w:rsidRDefault="007D42DC" w:rsidP="007D42DC">
      <w:pPr>
        <w:keepNext w:val="0"/>
        <w:widowControl w:val="0"/>
        <w:suppressAutoHyphens w:val="0"/>
        <w:ind w:left="0"/>
        <w:contextualSpacing/>
        <w:rPr>
          <w:rFonts w:ascii="Verdana" w:hAnsi="Verdana"/>
          <w:bCs/>
          <w:sz w:val="24"/>
          <w:szCs w:val="24"/>
        </w:rPr>
      </w:pPr>
      <w:r w:rsidRPr="00794B42">
        <w:rPr>
          <w:rFonts w:ascii="Verdana" w:hAnsi="Verdana"/>
          <w:b/>
          <w:sz w:val="24"/>
          <w:szCs w:val="24"/>
        </w:rPr>
        <w:t xml:space="preserve">RESOLVED: </w:t>
      </w:r>
      <w:r w:rsidRPr="00794B42">
        <w:rPr>
          <w:rFonts w:ascii="Verdana" w:hAnsi="Verdana"/>
          <w:bCs/>
          <w:sz w:val="24"/>
          <w:szCs w:val="24"/>
        </w:rPr>
        <w:t xml:space="preserve">To make the </w:t>
      </w:r>
      <w:r>
        <w:rPr>
          <w:rFonts w:ascii="Verdana" w:hAnsi="Verdana"/>
          <w:bCs/>
          <w:sz w:val="24"/>
          <w:szCs w:val="24"/>
        </w:rPr>
        <w:t>above</w:t>
      </w:r>
      <w:r w:rsidRPr="00794B42">
        <w:rPr>
          <w:rFonts w:ascii="Verdana" w:hAnsi="Verdana"/>
          <w:bCs/>
          <w:sz w:val="24"/>
          <w:szCs w:val="24"/>
        </w:rPr>
        <w:t xml:space="preserve"> comments</w:t>
      </w:r>
      <w:r>
        <w:rPr>
          <w:rFonts w:ascii="Verdana" w:hAnsi="Verdana"/>
          <w:bCs/>
          <w:sz w:val="24"/>
          <w:szCs w:val="24"/>
        </w:rPr>
        <w:t>.</w:t>
      </w:r>
    </w:p>
    <w:p w14:paraId="4326851B" w14:textId="77777777" w:rsidR="007D42DC" w:rsidRDefault="007D42DC" w:rsidP="007D42DC">
      <w:pPr>
        <w:keepNext w:val="0"/>
        <w:widowControl w:val="0"/>
        <w:suppressAutoHyphens w:val="0"/>
        <w:ind w:left="0"/>
        <w:contextualSpacing/>
        <w:rPr>
          <w:rFonts w:ascii="Verdana" w:hAnsi="Verdana"/>
          <w:bCs/>
          <w:sz w:val="24"/>
          <w:szCs w:val="24"/>
        </w:rPr>
      </w:pPr>
    </w:p>
    <w:p w14:paraId="588DBAC4" w14:textId="15BB3650" w:rsidR="007D42DC" w:rsidRPr="007D42DC" w:rsidRDefault="007D42DC" w:rsidP="007D42DC">
      <w:pPr>
        <w:pStyle w:val="ListParagraph"/>
        <w:widowControl w:val="0"/>
        <w:numPr>
          <w:ilvl w:val="0"/>
          <w:numId w:val="16"/>
        </w:numPr>
        <w:rPr>
          <w:rFonts w:ascii="Verdana" w:hAnsi="Verdana"/>
          <w:szCs w:val="24"/>
        </w:rPr>
      </w:pPr>
      <w:r w:rsidRPr="007D42DC">
        <w:rPr>
          <w:rFonts w:ascii="Verdana" w:hAnsi="Verdana"/>
          <w:szCs w:val="24"/>
        </w:rPr>
        <w:t>Planning permissions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2014"/>
        <w:gridCol w:w="3225"/>
        <w:gridCol w:w="1445"/>
        <w:gridCol w:w="1000"/>
      </w:tblGrid>
      <w:tr w:rsidR="007D42DC" w:rsidRPr="007D42DC" w14:paraId="0F96857C" w14:textId="77777777" w:rsidTr="007D42DC">
        <w:trPr>
          <w:trHeight w:val="768"/>
        </w:trPr>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1DAA8124" w14:textId="77777777" w:rsidR="007D42DC" w:rsidRPr="007D42DC" w:rsidRDefault="007D42DC" w:rsidP="0018703D">
            <w:pPr>
              <w:keepNext w:val="0"/>
              <w:suppressAutoHyphens w:val="0"/>
              <w:ind w:left="0"/>
              <w:rPr>
                <w:rFonts w:ascii="Verdana" w:hAnsi="Verdana" w:cs="Calibri"/>
                <w:color w:val="000000"/>
                <w:sz w:val="24"/>
                <w:szCs w:val="24"/>
              </w:rPr>
            </w:pPr>
            <w:r w:rsidRPr="007D42DC">
              <w:rPr>
                <w:rFonts w:ascii="Verdana" w:hAnsi="Verdana" w:cs="Calibri"/>
                <w:color w:val="000000"/>
                <w:sz w:val="24"/>
                <w:szCs w:val="24"/>
              </w:rPr>
              <w:t>24/00092/FUL</w:t>
            </w:r>
          </w:p>
        </w:tc>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31290FB4" w14:textId="77777777" w:rsidR="007D42DC" w:rsidRPr="007D42DC" w:rsidRDefault="007D42DC" w:rsidP="0018703D">
            <w:pPr>
              <w:keepNext w:val="0"/>
              <w:suppressAutoHyphens w:val="0"/>
              <w:ind w:left="0"/>
              <w:rPr>
                <w:rFonts w:ascii="Verdana" w:hAnsi="Verdana" w:cs="Calibri"/>
                <w:color w:val="000000"/>
                <w:sz w:val="24"/>
                <w:szCs w:val="24"/>
              </w:rPr>
            </w:pPr>
            <w:r w:rsidRPr="007D42DC">
              <w:rPr>
                <w:rFonts w:ascii="Verdana" w:hAnsi="Verdana" w:cs="Calibri"/>
                <w:color w:val="000000"/>
                <w:sz w:val="24"/>
                <w:szCs w:val="24"/>
              </w:rPr>
              <w:t>17 Hough Hill, Swannington</w:t>
            </w:r>
          </w:p>
        </w:tc>
        <w:tc>
          <w:tcPr>
            <w:tcW w:w="3225" w:type="dxa"/>
            <w:tcBorders>
              <w:top w:val="single" w:sz="4" w:space="0" w:color="auto"/>
              <w:left w:val="single" w:sz="4" w:space="0" w:color="auto"/>
              <w:bottom w:val="single" w:sz="4" w:space="0" w:color="auto"/>
              <w:right w:val="single" w:sz="4" w:space="0" w:color="auto"/>
            </w:tcBorders>
            <w:shd w:val="clear" w:color="auto" w:fill="auto"/>
            <w:hideMark/>
          </w:tcPr>
          <w:p w14:paraId="0F4C4D20" w14:textId="77777777" w:rsidR="007D42DC" w:rsidRPr="007D42DC" w:rsidRDefault="007D42DC" w:rsidP="0018703D">
            <w:pPr>
              <w:keepNext w:val="0"/>
              <w:suppressAutoHyphens w:val="0"/>
              <w:ind w:left="0"/>
              <w:rPr>
                <w:rFonts w:ascii="Verdana" w:hAnsi="Verdana" w:cs="Calibri"/>
                <w:color w:val="000000"/>
                <w:sz w:val="24"/>
                <w:szCs w:val="24"/>
              </w:rPr>
            </w:pPr>
            <w:r w:rsidRPr="007D42DC">
              <w:rPr>
                <w:rFonts w:ascii="Verdana" w:hAnsi="Verdana" w:cs="Calibri"/>
                <w:color w:val="000000"/>
                <w:sz w:val="24"/>
                <w:szCs w:val="24"/>
              </w:rPr>
              <w:t>Erection of a single storey side extension</w:t>
            </w:r>
          </w:p>
        </w:tc>
        <w:tc>
          <w:tcPr>
            <w:tcW w:w="1445" w:type="dxa"/>
            <w:tcBorders>
              <w:top w:val="single" w:sz="4" w:space="0" w:color="auto"/>
              <w:left w:val="single" w:sz="4" w:space="0" w:color="auto"/>
              <w:bottom w:val="single" w:sz="4" w:space="0" w:color="auto"/>
              <w:right w:val="single" w:sz="4" w:space="0" w:color="auto"/>
            </w:tcBorders>
            <w:shd w:val="clear" w:color="auto" w:fill="auto"/>
            <w:hideMark/>
          </w:tcPr>
          <w:p w14:paraId="7D378B34" w14:textId="77777777" w:rsidR="007D42DC" w:rsidRPr="007D42DC" w:rsidRDefault="007D42DC" w:rsidP="0018703D">
            <w:pPr>
              <w:keepNext w:val="0"/>
              <w:suppressAutoHyphens w:val="0"/>
              <w:ind w:left="0"/>
              <w:rPr>
                <w:rFonts w:ascii="Verdana" w:hAnsi="Verdana" w:cs="Calibri"/>
                <w:color w:val="000000"/>
                <w:sz w:val="24"/>
                <w:szCs w:val="24"/>
              </w:rPr>
            </w:pPr>
            <w:r w:rsidRPr="007D42DC">
              <w:rPr>
                <w:rFonts w:ascii="Verdana" w:hAnsi="Verdana" w:cs="Calibri"/>
                <w:color w:val="000000"/>
                <w:sz w:val="24"/>
                <w:szCs w:val="24"/>
              </w:rPr>
              <w:t>No objections</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14:paraId="56E44E23" w14:textId="77777777" w:rsidR="007D42DC" w:rsidRPr="007D42DC" w:rsidRDefault="007D42DC" w:rsidP="0018703D">
            <w:pPr>
              <w:keepNext w:val="0"/>
              <w:suppressAutoHyphens w:val="0"/>
              <w:ind w:left="0"/>
              <w:rPr>
                <w:rFonts w:ascii="Verdana" w:hAnsi="Verdana" w:cs="Calibri"/>
                <w:color w:val="000000"/>
                <w:sz w:val="24"/>
                <w:szCs w:val="24"/>
              </w:rPr>
            </w:pPr>
            <w:r w:rsidRPr="007D42DC">
              <w:rPr>
                <w:rFonts w:ascii="Verdana" w:hAnsi="Verdana" w:cs="Calibri"/>
                <w:color w:val="000000"/>
                <w:sz w:val="24"/>
                <w:szCs w:val="24"/>
              </w:rPr>
              <w:t>Permit</w:t>
            </w:r>
          </w:p>
        </w:tc>
      </w:tr>
    </w:tbl>
    <w:p w14:paraId="60D779D1" w14:textId="61CED607" w:rsidR="007D42DC" w:rsidRDefault="007D42DC" w:rsidP="007D42DC">
      <w:pPr>
        <w:keepNext w:val="0"/>
        <w:widowControl w:val="0"/>
        <w:suppressAutoHyphens w:val="0"/>
        <w:ind w:left="0"/>
        <w:contextualSpacing/>
        <w:rPr>
          <w:rFonts w:ascii="Verdana" w:hAnsi="Verdana"/>
          <w:bCs/>
          <w:sz w:val="24"/>
          <w:szCs w:val="24"/>
        </w:rPr>
      </w:pPr>
      <w:r w:rsidRPr="00794B42">
        <w:rPr>
          <w:rFonts w:ascii="Verdana" w:hAnsi="Verdana"/>
          <w:b/>
          <w:sz w:val="24"/>
          <w:szCs w:val="24"/>
        </w:rPr>
        <w:t xml:space="preserve">RESOLVED: </w:t>
      </w:r>
      <w:r w:rsidRPr="00794B42">
        <w:rPr>
          <w:rFonts w:ascii="Verdana" w:hAnsi="Verdana"/>
          <w:bCs/>
          <w:sz w:val="24"/>
          <w:szCs w:val="24"/>
        </w:rPr>
        <w:t xml:space="preserve">To </w:t>
      </w:r>
      <w:r>
        <w:rPr>
          <w:rFonts w:ascii="Verdana" w:hAnsi="Verdana"/>
          <w:bCs/>
          <w:sz w:val="24"/>
          <w:szCs w:val="24"/>
        </w:rPr>
        <w:t>receive</w:t>
      </w:r>
      <w:r w:rsidRPr="00794B42">
        <w:rPr>
          <w:rFonts w:ascii="Verdana" w:hAnsi="Verdana"/>
          <w:bCs/>
          <w:sz w:val="24"/>
          <w:szCs w:val="24"/>
        </w:rPr>
        <w:t xml:space="preserve"> the </w:t>
      </w:r>
      <w:r>
        <w:rPr>
          <w:rFonts w:ascii="Verdana" w:hAnsi="Verdana"/>
          <w:bCs/>
          <w:sz w:val="24"/>
          <w:szCs w:val="24"/>
        </w:rPr>
        <w:t>above</w:t>
      </w:r>
      <w:r w:rsidRPr="00794B42">
        <w:rPr>
          <w:rFonts w:ascii="Verdana" w:hAnsi="Verdana"/>
          <w:bCs/>
          <w:sz w:val="24"/>
          <w:szCs w:val="24"/>
        </w:rPr>
        <w:t xml:space="preserve"> </w:t>
      </w:r>
      <w:r>
        <w:rPr>
          <w:rFonts w:ascii="Verdana" w:hAnsi="Verdana"/>
          <w:bCs/>
          <w:sz w:val="24"/>
          <w:szCs w:val="24"/>
        </w:rPr>
        <w:t>permissions.</w:t>
      </w:r>
    </w:p>
    <w:p w14:paraId="768CDDAB" w14:textId="77777777" w:rsidR="00DE4719" w:rsidRDefault="00DE4719" w:rsidP="00794B42">
      <w:pPr>
        <w:keepNext w:val="0"/>
        <w:widowControl w:val="0"/>
        <w:suppressAutoHyphens w:val="0"/>
        <w:ind w:left="0"/>
        <w:contextualSpacing/>
        <w:rPr>
          <w:rFonts w:ascii="Verdana" w:hAnsi="Verdana"/>
          <w:b/>
          <w:caps/>
          <w:sz w:val="24"/>
          <w:szCs w:val="24"/>
        </w:rPr>
      </w:pPr>
    </w:p>
    <w:p w14:paraId="350D45A2" w14:textId="254214D0" w:rsidR="003B7E57" w:rsidRDefault="00C25E9D" w:rsidP="003B7E57">
      <w:pPr>
        <w:keepNext w:val="0"/>
        <w:suppressAutoHyphens w:val="0"/>
        <w:ind w:left="0"/>
        <w:rPr>
          <w:rFonts w:ascii="Verdana" w:hAnsi="Verdana" w:cs="Calibri"/>
          <w:color w:val="000000"/>
          <w:sz w:val="24"/>
          <w:szCs w:val="24"/>
        </w:rPr>
      </w:pPr>
      <w:r>
        <w:rPr>
          <w:rFonts w:ascii="Verdana" w:hAnsi="Verdana" w:cs="Calibri"/>
          <w:color w:val="000000"/>
          <w:sz w:val="24"/>
          <w:szCs w:val="24"/>
        </w:rPr>
        <w:t>Public participation:</w:t>
      </w:r>
    </w:p>
    <w:p w14:paraId="241B1C89" w14:textId="7FD87F9F" w:rsidR="007D42DC" w:rsidRDefault="007D42DC" w:rsidP="003B7E57">
      <w:pPr>
        <w:keepNext w:val="0"/>
        <w:suppressAutoHyphens w:val="0"/>
        <w:ind w:left="0"/>
        <w:rPr>
          <w:rFonts w:ascii="Verdana" w:hAnsi="Verdana" w:cs="Calibri"/>
          <w:color w:val="000000"/>
          <w:sz w:val="24"/>
          <w:szCs w:val="24"/>
        </w:rPr>
      </w:pPr>
      <w:r>
        <w:rPr>
          <w:rFonts w:ascii="Verdana" w:hAnsi="Verdana" w:cs="Calibri"/>
          <w:color w:val="000000"/>
          <w:sz w:val="24"/>
          <w:szCs w:val="24"/>
        </w:rPr>
        <w:t xml:space="preserve">A representative from Connect fibre attended the meeting to update and advise on a government project – “Project </w:t>
      </w:r>
      <w:proofErr w:type="spellStart"/>
      <w:r>
        <w:rPr>
          <w:rFonts w:ascii="Verdana" w:hAnsi="Verdana" w:cs="Calibri"/>
          <w:color w:val="000000"/>
          <w:sz w:val="24"/>
          <w:szCs w:val="24"/>
        </w:rPr>
        <w:t>Gigobit</w:t>
      </w:r>
      <w:proofErr w:type="spellEnd"/>
      <w:r>
        <w:rPr>
          <w:rFonts w:ascii="Verdana" w:hAnsi="Verdana" w:cs="Calibri"/>
          <w:color w:val="000000"/>
          <w:sz w:val="24"/>
          <w:szCs w:val="24"/>
        </w:rPr>
        <w:t>”.</w:t>
      </w:r>
    </w:p>
    <w:p w14:paraId="68919D3B" w14:textId="23933CD9" w:rsidR="007D42DC" w:rsidRDefault="007D42DC" w:rsidP="003B7E57">
      <w:pPr>
        <w:keepNext w:val="0"/>
        <w:suppressAutoHyphens w:val="0"/>
        <w:ind w:left="0"/>
        <w:rPr>
          <w:rFonts w:ascii="Verdana" w:hAnsi="Verdana" w:cs="Calibri"/>
          <w:color w:val="000000"/>
          <w:sz w:val="24"/>
          <w:szCs w:val="24"/>
        </w:rPr>
      </w:pPr>
      <w:r>
        <w:rPr>
          <w:rFonts w:ascii="Verdana" w:hAnsi="Verdana" w:cs="Calibri"/>
          <w:color w:val="000000"/>
          <w:sz w:val="24"/>
          <w:szCs w:val="24"/>
        </w:rPr>
        <w:t xml:space="preserve">Two members of the public attended the meeting to raise their concerns in relation to pp </w:t>
      </w:r>
      <w:r w:rsidRPr="00065144">
        <w:rPr>
          <w:rFonts w:ascii="Verdana" w:hAnsi="Verdana" w:cs="Calibri"/>
          <w:color w:val="000000"/>
          <w:sz w:val="24"/>
          <w:szCs w:val="24"/>
        </w:rPr>
        <w:t>24/00210/FUL</w:t>
      </w:r>
      <w:r>
        <w:rPr>
          <w:rFonts w:ascii="Verdana" w:hAnsi="Verdana" w:cs="Calibri"/>
          <w:color w:val="000000"/>
          <w:sz w:val="24"/>
          <w:szCs w:val="24"/>
        </w:rPr>
        <w:t xml:space="preserve"> and to ask how they can make more people aware of this </w:t>
      </w:r>
      <w:r w:rsidR="00B42F9A">
        <w:rPr>
          <w:rFonts w:ascii="Verdana" w:hAnsi="Verdana" w:cs="Calibri"/>
          <w:color w:val="000000"/>
          <w:sz w:val="24"/>
          <w:szCs w:val="24"/>
        </w:rPr>
        <w:t>application</w:t>
      </w:r>
      <w:r>
        <w:rPr>
          <w:rFonts w:ascii="Verdana" w:hAnsi="Verdana" w:cs="Calibri"/>
          <w:color w:val="000000"/>
          <w:sz w:val="24"/>
          <w:szCs w:val="24"/>
        </w:rPr>
        <w:t xml:space="preserve">.  </w:t>
      </w:r>
    </w:p>
    <w:p w14:paraId="19B98803" w14:textId="5F2EE5FD" w:rsidR="007D42DC" w:rsidRDefault="007D42DC" w:rsidP="003B7E57">
      <w:pPr>
        <w:keepNext w:val="0"/>
        <w:suppressAutoHyphens w:val="0"/>
        <w:ind w:left="0"/>
        <w:rPr>
          <w:rFonts w:ascii="Verdana" w:hAnsi="Verdana" w:cs="Calibri"/>
          <w:color w:val="000000"/>
          <w:sz w:val="24"/>
          <w:szCs w:val="24"/>
        </w:rPr>
      </w:pPr>
      <w:r>
        <w:rPr>
          <w:rFonts w:ascii="Verdana" w:hAnsi="Verdana" w:cs="Calibri"/>
          <w:color w:val="000000"/>
          <w:sz w:val="24"/>
          <w:szCs w:val="24"/>
        </w:rPr>
        <w:t xml:space="preserve">A member of the public raised concerns about the mud on the road from the development off Limby Hall Lane, and hoping that for the pp </w:t>
      </w:r>
      <w:r w:rsidRPr="00C0378E">
        <w:rPr>
          <w:rFonts w:ascii="Verdana" w:hAnsi="Verdana" w:cs="Calibri"/>
          <w:color w:val="000000"/>
          <w:sz w:val="24"/>
          <w:szCs w:val="24"/>
        </w:rPr>
        <w:t>23/01390/OUTM</w:t>
      </w:r>
      <w:r>
        <w:rPr>
          <w:rFonts w:ascii="Verdana" w:hAnsi="Verdana" w:cs="Calibri"/>
          <w:color w:val="000000"/>
          <w:sz w:val="24"/>
          <w:szCs w:val="24"/>
        </w:rPr>
        <w:t xml:space="preserve"> a condition would be included if it is passed.</w:t>
      </w:r>
    </w:p>
    <w:p w14:paraId="6BD59DF4" w14:textId="52143C39" w:rsidR="00B42F9A" w:rsidRDefault="00B42F9A" w:rsidP="003B7E57">
      <w:pPr>
        <w:keepNext w:val="0"/>
        <w:suppressAutoHyphens w:val="0"/>
        <w:ind w:left="0"/>
        <w:rPr>
          <w:rFonts w:ascii="Verdana" w:hAnsi="Verdana" w:cs="Calibri"/>
          <w:color w:val="000000"/>
          <w:sz w:val="24"/>
          <w:szCs w:val="24"/>
        </w:rPr>
      </w:pPr>
      <w:r>
        <w:rPr>
          <w:rFonts w:ascii="Verdana" w:hAnsi="Verdana" w:cs="Calibri"/>
          <w:color w:val="000000"/>
          <w:sz w:val="24"/>
          <w:szCs w:val="24"/>
        </w:rPr>
        <w:t xml:space="preserve">A member of the public expressed his thanks to the Parish Council was the support and hard work in relation to submitting objections band concerns relating to </w:t>
      </w:r>
      <w:r w:rsidRPr="00C0378E">
        <w:rPr>
          <w:rFonts w:ascii="Verdana" w:hAnsi="Verdana" w:cs="Calibri"/>
          <w:color w:val="000000"/>
          <w:sz w:val="24"/>
          <w:szCs w:val="24"/>
        </w:rPr>
        <w:t>23/01390/OUTM</w:t>
      </w:r>
      <w:r>
        <w:rPr>
          <w:rFonts w:ascii="Verdana" w:hAnsi="Verdana" w:cs="Calibri"/>
          <w:color w:val="000000"/>
          <w:sz w:val="24"/>
          <w:szCs w:val="24"/>
        </w:rPr>
        <w:t>.</w:t>
      </w:r>
    </w:p>
    <w:p w14:paraId="7686BCB8" w14:textId="77777777" w:rsidR="00C25E9D" w:rsidRPr="003B7E57" w:rsidRDefault="00C25E9D" w:rsidP="003B7E57">
      <w:pPr>
        <w:keepNext w:val="0"/>
        <w:suppressAutoHyphens w:val="0"/>
        <w:ind w:left="0"/>
        <w:rPr>
          <w:rFonts w:ascii="Verdana" w:hAnsi="Verdana" w:cs="Calibri"/>
          <w:color w:val="000000"/>
          <w:sz w:val="24"/>
          <w:szCs w:val="24"/>
        </w:rPr>
      </w:pPr>
    </w:p>
    <w:p w14:paraId="4917B47B" w14:textId="4B643362" w:rsidR="003B6F97" w:rsidRPr="007A588E" w:rsidRDefault="003B6F97" w:rsidP="003B6F97">
      <w:pPr>
        <w:keepNext w:val="0"/>
        <w:widowControl w:val="0"/>
        <w:suppressAutoHyphens w:val="0"/>
        <w:ind w:left="0"/>
        <w:rPr>
          <w:rFonts w:ascii="Verdana" w:hAnsi="Verdana"/>
          <w:sz w:val="24"/>
          <w:szCs w:val="24"/>
        </w:rPr>
      </w:pPr>
      <w:r w:rsidRPr="007A588E">
        <w:rPr>
          <w:rFonts w:ascii="Verdana" w:hAnsi="Verdana"/>
          <w:sz w:val="24"/>
          <w:szCs w:val="24"/>
        </w:rPr>
        <w:t xml:space="preserve">Meeting closed </w:t>
      </w:r>
      <w:r w:rsidR="001F5825">
        <w:rPr>
          <w:rFonts w:ascii="Verdana" w:hAnsi="Verdana"/>
          <w:sz w:val="24"/>
          <w:szCs w:val="24"/>
        </w:rPr>
        <w:t>8.</w:t>
      </w:r>
      <w:r w:rsidR="00C25E9D">
        <w:rPr>
          <w:rFonts w:ascii="Verdana" w:hAnsi="Verdana"/>
          <w:sz w:val="24"/>
          <w:szCs w:val="24"/>
        </w:rPr>
        <w:t>20</w:t>
      </w:r>
      <w:r w:rsidR="00306078">
        <w:rPr>
          <w:rFonts w:ascii="Verdana" w:hAnsi="Verdana"/>
          <w:sz w:val="24"/>
          <w:szCs w:val="24"/>
        </w:rPr>
        <w:t>pm</w:t>
      </w:r>
      <w:r w:rsidR="00A85954">
        <w:rPr>
          <w:rFonts w:ascii="Verdana" w:hAnsi="Verdana"/>
          <w:sz w:val="24"/>
          <w:szCs w:val="24"/>
        </w:rPr>
        <w:t>.</w:t>
      </w:r>
    </w:p>
    <w:p w14:paraId="6FC554C6" w14:textId="77777777" w:rsidR="001C2A24" w:rsidRDefault="001C2A24" w:rsidP="00EF66D0">
      <w:pPr>
        <w:keepNext w:val="0"/>
        <w:suppressAutoHyphens w:val="0"/>
        <w:ind w:left="0"/>
        <w:rPr>
          <w:rFonts w:cs="Arial"/>
          <w:bCs/>
          <w:caps/>
          <w:sz w:val="22"/>
          <w:szCs w:val="18"/>
        </w:rPr>
      </w:pPr>
    </w:p>
    <w:p w14:paraId="4D4072CA" w14:textId="77777777" w:rsidR="006D45BD" w:rsidRPr="007A588E" w:rsidRDefault="006D45BD" w:rsidP="006D45BD">
      <w:pPr>
        <w:keepNext w:val="0"/>
        <w:widowControl w:val="0"/>
        <w:suppressAutoHyphens w:val="0"/>
        <w:ind w:left="0"/>
        <w:rPr>
          <w:rFonts w:ascii="Verdana" w:hAnsi="Verdana"/>
          <w:sz w:val="24"/>
          <w:szCs w:val="24"/>
        </w:rPr>
      </w:pPr>
      <w:r w:rsidRPr="007A588E">
        <w:rPr>
          <w:rFonts w:ascii="Verdana" w:hAnsi="Verdana"/>
          <w:sz w:val="24"/>
          <w:szCs w:val="24"/>
        </w:rPr>
        <w:t>Signed __________________________</w:t>
      </w:r>
    </w:p>
    <w:p w14:paraId="2D505C86" w14:textId="58CBC094" w:rsidR="006D45BD" w:rsidRPr="007A588E" w:rsidRDefault="006D45BD" w:rsidP="00957FD0">
      <w:pPr>
        <w:keepNext w:val="0"/>
        <w:widowControl w:val="0"/>
        <w:suppressAutoHyphens w:val="0"/>
        <w:ind w:left="0"/>
        <w:rPr>
          <w:rFonts w:ascii="Verdana" w:hAnsi="Verdana"/>
          <w:sz w:val="24"/>
          <w:szCs w:val="24"/>
        </w:rPr>
      </w:pPr>
      <w:r w:rsidRPr="007A588E">
        <w:rPr>
          <w:rFonts w:ascii="Verdana" w:hAnsi="Verdana"/>
          <w:sz w:val="24"/>
          <w:szCs w:val="24"/>
        </w:rPr>
        <w:t xml:space="preserve">Print Name _______________________ </w:t>
      </w:r>
      <w:r w:rsidR="002D4E26">
        <w:rPr>
          <w:rFonts w:ascii="Verdana" w:hAnsi="Verdana"/>
          <w:sz w:val="24"/>
          <w:szCs w:val="24"/>
        </w:rPr>
        <w:t xml:space="preserve"> </w:t>
      </w:r>
      <w:r w:rsidRPr="007A588E">
        <w:rPr>
          <w:rFonts w:ascii="Verdana" w:hAnsi="Verdana"/>
          <w:sz w:val="24"/>
          <w:szCs w:val="24"/>
        </w:rPr>
        <w:t>Date_________________________</w:t>
      </w:r>
    </w:p>
    <w:sectPr w:rsidR="006D45BD" w:rsidRPr="007A588E" w:rsidSect="00DD0FA6">
      <w:footerReference w:type="even" r:id="rId11"/>
      <w:footerReference w:type="default" r:id="rId12"/>
      <w:pgSz w:w="11907" w:h="16840" w:code="9"/>
      <w:pgMar w:top="851" w:right="1140"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7DF9F7" w14:textId="77777777" w:rsidR="00DD0FA6" w:rsidRDefault="00DD0FA6">
      <w:r>
        <w:separator/>
      </w:r>
    </w:p>
  </w:endnote>
  <w:endnote w:type="continuationSeparator" w:id="0">
    <w:p w14:paraId="2ADC906D" w14:textId="77777777" w:rsidR="00DD0FA6" w:rsidRDefault="00DD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C0D34" w14:textId="77777777" w:rsidR="00230451" w:rsidRDefault="002304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D37602" w14:textId="77777777" w:rsidR="00230451" w:rsidRDefault="002304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F3846" w14:textId="77777777" w:rsidR="00230451" w:rsidRDefault="00230451">
    <w:pPr>
      <w:pStyle w:val="Footer"/>
      <w:jc w:val="right"/>
    </w:pPr>
    <w:r>
      <w:fldChar w:fldCharType="begin"/>
    </w:r>
    <w:r>
      <w:instrText xml:space="preserve"> PAGE   \* MERGEFORMAT </w:instrText>
    </w:r>
    <w:r>
      <w:fldChar w:fldCharType="separate"/>
    </w:r>
    <w:r w:rsidR="00910DD1">
      <w:rPr>
        <w:noProof/>
      </w:rPr>
      <w:t>4</w:t>
    </w:r>
    <w:r>
      <w:rPr>
        <w:noProof/>
      </w:rPr>
      <w:fldChar w:fldCharType="end"/>
    </w:r>
  </w:p>
  <w:p w14:paraId="683EA9F2" w14:textId="77777777" w:rsidR="00230451" w:rsidRDefault="00230451" w:rsidP="00CB3409">
    <w:pPr>
      <w:pStyle w:val="Footer"/>
      <w:tabs>
        <w:tab w:val="clear" w:pos="4153"/>
        <w:tab w:val="clear" w:pos="8306"/>
        <w:tab w:val="center" w:pos="4813"/>
        <w:tab w:val="right" w:pos="9627"/>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841C6C" w14:textId="77777777" w:rsidR="00DD0FA6" w:rsidRDefault="00DD0FA6">
      <w:r>
        <w:separator/>
      </w:r>
    </w:p>
  </w:footnote>
  <w:footnote w:type="continuationSeparator" w:id="0">
    <w:p w14:paraId="7D33E955" w14:textId="77777777" w:rsidR="00DD0FA6" w:rsidRDefault="00DD0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54D89"/>
    <w:multiLevelType w:val="hybridMultilevel"/>
    <w:tmpl w:val="24C4D066"/>
    <w:lvl w:ilvl="0" w:tplc="16DC5F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657BC8"/>
    <w:multiLevelType w:val="hybridMultilevel"/>
    <w:tmpl w:val="7B9207F0"/>
    <w:lvl w:ilvl="0" w:tplc="90C8D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523935"/>
    <w:multiLevelType w:val="hybridMultilevel"/>
    <w:tmpl w:val="E99E13BC"/>
    <w:lvl w:ilvl="0" w:tplc="82E4C512">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05424"/>
    <w:multiLevelType w:val="hybridMultilevel"/>
    <w:tmpl w:val="E74E3650"/>
    <w:lvl w:ilvl="0" w:tplc="1C9E21D4">
      <w:start w:val="1"/>
      <w:numFmt w:val="lowerLetter"/>
      <w:lvlText w:val="%1)"/>
      <w:lvlJc w:val="left"/>
      <w:pPr>
        <w:ind w:left="720" w:hanging="360"/>
      </w:pPr>
      <w:rPr>
        <w:rFonts w:hint="default"/>
        <w:b w:val="0"/>
        <w:bCs/>
        <w:cap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600288"/>
    <w:multiLevelType w:val="hybridMultilevel"/>
    <w:tmpl w:val="548E28FC"/>
    <w:lvl w:ilvl="0" w:tplc="BBF8C03C">
      <w:start w:val="1"/>
      <w:numFmt w:val="lowerLetter"/>
      <w:lvlText w:val="%1)"/>
      <w:lvlJc w:val="left"/>
      <w:pPr>
        <w:ind w:left="786"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FA0662A"/>
    <w:multiLevelType w:val="hybridMultilevel"/>
    <w:tmpl w:val="2D989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B81DBF"/>
    <w:multiLevelType w:val="hybridMultilevel"/>
    <w:tmpl w:val="7E1A5394"/>
    <w:lvl w:ilvl="0" w:tplc="543E317C">
      <w:start w:val="7"/>
      <w:numFmt w:val="decimal"/>
      <w:lvlText w:val="%1."/>
      <w:lvlJc w:val="left"/>
      <w:pPr>
        <w:ind w:left="1318"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835ADF"/>
    <w:multiLevelType w:val="hybridMultilevel"/>
    <w:tmpl w:val="CDF84A42"/>
    <w:lvl w:ilvl="0" w:tplc="F4A63BA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9421549"/>
    <w:multiLevelType w:val="hybridMultilevel"/>
    <w:tmpl w:val="728E425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9" w15:restartNumberingAfterBreak="0">
    <w:nsid w:val="3DD4301A"/>
    <w:multiLevelType w:val="hybridMultilevel"/>
    <w:tmpl w:val="AAC857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DB50C8"/>
    <w:multiLevelType w:val="singleLevel"/>
    <w:tmpl w:val="8548B9E8"/>
    <w:lvl w:ilvl="0">
      <w:start w:val="30"/>
      <w:numFmt w:val="lowerRoman"/>
      <w:pStyle w:val="Heading5"/>
      <w:lvlText w:val="%1."/>
      <w:lvlJc w:val="left"/>
      <w:pPr>
        <w:tabs>
          <w:tab w:val="num" w:pos="780"/>
        </w:tabs>
        <w:ind w:left="780" w:hanging="780"/>
      </w:pPr>
      <w:rPr>
        <w:rFonts w:hint="default"/>
      </w:rPr>
    </w:lvl>
  </w:abstractNum>
  <w:abstractNum w:abstractNumId="11" w15:restartNumberingAfterBreak="0">
    <w:nsid w:val="483E3A92"/>
    <w:multiLevelType w:val="hybridMultilevel"/>
    <w:tmpl w:val="DFEE3960"/>
    <w:lvl w:ilvl="0" w:tplc="8812BA8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4B6F1AB5"/>
    <w:multiLevelType w:val="hybridMultilevel"/>
    <w:tmpl w:val="830865D6"/>
    <w:lvl w:ilvl="0" w:tplc="B0846998">
      <w:start w:val="2"/>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DE06DA"/>
    <w:multiLevelType w:val="hybridMultilevel"/>
    <w:tmpl w:val="ED1877A0"/>
    <w:lvl w:ilvl="0" w:tplc="BE9845F8">
      <w:start w:val="4"/>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471533"/>
    <w:multiLevelType w:val="hybridMultilevel"/>
    <w:tmpl w:val="D9C4DA3A"/>
    <w:lvl w:ilvl="0" w:tplc="2E7490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D40751"/>
    <w:multiLevelType w:val="hybridMultilevel"/>
    <w:tmpl w:val="728E4254"/>
    <w:lvl w:ilvl="0" w:tplc="55A2AA44">
      <w:start w:val="1"/>
      <w:numFmt w:val="lowerLetter"/>
      <w:lvlText w:val="%1)"/>
      <w:lvlJc w:val="left"/>
      <w:pPr>
        <w:ind w:left="1789" w:hanging="36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6" w15:restartNumberingAfterBreak="0">
    <w:nsid w:val="5CCB321C"/>
    <w:multiLevelType w:val="hybridMultilevel"/>
    <w:tmpl w:val="4BA6B520"/>
    <w:lvl w:ilvl="0" w:tplc="FB78CF4C">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BA3534"/>
    <w:multiLevelType w:val="hybridMultilevel"/>
    <w:tmpl w:val="46B03ED2"/>
    <w:lvl w:ilvl="0" w:tplc="2638BB5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6EF4563C"/>
    <w:multiLevelType w:val="singleLevel"/>
    <w:tmpl w:val="47A869E2"/>
    <w:lvl w:ilvl="0">
      <w:start w:val="30"/>
      <w:numFmt w:val="lowerRoman"/>
      <w:pStyle w:val="Heading4"/>
      <w:lvlText w:val="%1."/>
      <w:lvlJc w:val="left"/>
      <w:pPr>
        <w:tabs>
          <w:tab w:val="num" w:pos="720"/>
        </w:tabs>
        <w:ind w:left="720" w:hanging="720"/>
      </w:pPr>
      <w:rPr>
        <w:rFonts w:hint="default"/>
      </w:rPr>
    </w:lvl>
  </w:abstractNum>
  <w:abstractNum w:abstractNumId="19" w15:restartNumberingAfterBreak="0">
    <w:nsid w:val="71AF1D52"/>
    <w:multiLevelType w:val="hybridMultilevel"/>
    <w:tmpl w:val="9B244242"/>
    <w:lvl w:ilvl="0" w:tplc="6582A81E">
      <w:start w:val="1"/>
      <w:numFmt w:val="lowerLetter"/>
      <w:lvlText w:val="%1)"/>
      <w:lvlJc w:val="left"/>
      <w:pPr>
        <w:ind w:left="1288" w:hanging="360"/>
      </w:pPr>
      <w:rPr>
        <w:b w:val="0"/>
        <w:bCs/>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78D5647B"/>
    <w:multiLevelType w:val="hybridMultilevel"/>
    <w:tmpl w:val="31642464"/>
    <w:lvl w:ilvl="0" w:tplc="91C00D50">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16cid:durableId="1824158857">
    <w:abstractNumId w:val="10"/>
  </w:num>
  <w:num w:numId="2" w16cid:durableId="793450304">
    <w:abstractNumId w:val="18"/>
  </w:num>
  <w:num w:numId="3" w16cid:durableId="2117477693">
    <w:abstractNumId w:val="19"/>
  </w:num>
  <w:num w:numId="4" w16cid:durableId="350570771">
    <w:abstractNumId w:val="1"/>
  </w:num>
  <w:num w:numId="5" w16cid:durableId="894002276">
    <w:abstractNumId w:val="17"/>
  </w:num>
  <w:num w:numId="6" w16cid:durableId="1445928216">
    <w:abstractNumId w:val="9"/>
  </w:num>
  <w:num w:numId="7" w16cid:durableId="760948277">
    <w:abstractNumId w:val="2"/>
  </w:num>
  <w:num w:numId="8" w16cid:durableId="761337688">
    <w:abstractNumId w:val="12"/>
  </w:num>
  <w:num w:numId="9" w16cid:durableId="1666283426">
    <w:abstractNumId w:val="13"/>
  </w:num>
  <w:num w:numId="10" w16cid:durableId="1846552205">
    <w:abstractNumId w:val="6"/>
  </w:num>
  <w:num w:numId="11" w16cid:durableId="1087770694">
    <w:abstractNumId w:val="7"/>
  </w:num>
  <w:num w:numId="12" w16cid:durableId="1223905352">
    <w:abstractNumId w:val="15"/>
  </w:num>
  <w:num w:numId="13" w16cid:durableId="687371414">
    <w:abstractNumId w:val="4"/>
  </w:num>
  <w:num w:numId="14" w16cid:durableId="1977252498">
    <w:abstractNumId w:val="5"/>
  </w:num>
  <w:num w:numId="15" w16cid:durableId="1238706181">
    <w:abstractNumId w:val="8"/>
  </w:num>
  <w:num w:numId="16" w16cid:durableId="698702465">
    <w:abstractNumId w:val="3"/>
  </w:num>
  <w:num w:numId="17" w16cid:durableId="411315581">
    <w:abstractNumId w:val="20"/>
  </w:num>
  <w:num w:numId="18" w16cid:durableId="433482098">
    <w:abstractNumId w:val="16"/>
  </w:num>
  <w:num w:numId="19" w16cid:durableId="2125923791">
    <w:abstractNumId w:val="14"/>
  </w:num>
  <w:num w:numId="20" w16cid:durableId="1269242187">
    <w:abstractNumId w:val="0"/>
  </w:num>
  <w:num w:numId="21" w16cid:durableId="105245777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pt-BR" w:vendorID="64" w:dllVersion="0" w:nlCheck="1" w:checkStyle="0"/>
  <w:activeWritingStyle w:appName="MSWord" w:lang="it-IT" w:vendorID="64" w:dllVersion="0" w:nlCheck="1" w:checkStyle="0"/>
  <w:activeWritingStyle w:appName="MSWord" w:lang="de-DE"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17C"/>
    <w:rsid w:val="00000006"/>
    <w:rsid w:val="00000569"/>
    <w:rsid w:val="000006EF"/>
    <w:rsid w:val="00000703"/>
    <w:rsid w:val="000010CF"/>
    <w:rsid w:val="00001A20"/>
    <w:rsid w:val="00001BB5"/>
    <w:rsid w:val="00001D52"/>
    <w:rsid w:val="000021A0"/>
    <w:rsid w:val="0000252D"/>
    <w:rsid w:val="000028FA"/>
    <w:rsid w:val="00002ED8"/>
    <w:rsid w:val="00002F66"/>
    <w:rsid w:val="000030A3"/>
    <w:rsid w:val="0000320F"/>
    <w:rsid w:val="00003455"/>
    <w:rsid w:val="00003B42"/>
    <w:rsid w:val="00003DA5"/>
    <w:rsid w:val="00004095"/>
    <w:rsid w:val="00004595"/>
    <w:rsid w:val="00004825"/>
    <w:rsid w:val="00004CD5"/>
    <w:rsid w:val="00004DB0"/>
    <w:rsid w:val="00004E99"/>
    <w:rsid w:val="00004FF3"/>
    <w:rsid w:val="000050EA"/>
    <w:rsid w:val="0000539B"/>
    <w:rsid w:val="000054EA"/>
    <w:rsid w:val="00005856"/>
    <w:rsid w:val="000066E0"/>
    <w:rsid w:val="00006946"/>
    <w:rsid w:val="00006D6E"/>
    <w:rsid w:val="00006D96"/>
    <w:rsid w:val="00006DFB"/>
    <w:rsid w:val="000072FD"/>
    <w:rsid w:val="0000754A"/>
    <w:rsid w:val="00007579"/>
    <w:rsid w:val="000077FD"/>
    <w:rsid w:val="00007824"/>
    <w:rsid w:val="000078A4"/>
    <w:rsid w:val="00007D4C"/>
    <w:rsid w:val="000105DC"/>
    <w:rsid w:val="0001064A"/>
    <w:rsid w:val="000107FD"/>
    <w:rsid w:val="00010B1D"/>
    <w:rsid w:val="00010B38"/>
    <w:rsid w:val="00010BBD"/>
    <w:rsid w:val="000111DE"/>
    <w:rsid w:val="0001208A"/>
    <w:rsid w:val="00012525"/>
    <w:rsid w:val="000127F7"/>
    <w:rsid w:val="00012D0D"/>
    <w:rsid w:val="00012E4B"/>
    <w:rsid w:val="00013014"/>
    <w:rsid w:val="00013473"/>
    <w:rsid w:val="000137F4"/>
    <w:rsid w:val="000142F9"/>
    <w:rsid w:val="00014A4F"/>
    <w:rsid w:val="00014F41"/>
    <w:rsid w:val="0001517E"/>
    <w:rsid w:val="000155E8"/>
    <w:rsid w:val="0001591E"/>
    <w:rsid w:val="00015CA0"/>
    <w:rsid w:val="00015FE4"/>
    <w:rsid w:val="00017123"/>
    <w:rsid w:val="00017512"/>
    <w:rsid w:val="00017914"/>
    <w:rsid w:val="00017B70"/>
    <w:rsid w:val="00017BA1"/>
    <w:rsid w:val="00017BC7"/>
    <w:rsid w:val="000204E4"/>
    <w:rsid w:val="000206AD"/>
    <w:rsid w:val="000207E2"/>
    <w:rsid w:val="000209AA"/>
    <w:rsid w:val="00020A21"/>
    <w:rsid w:val="00020D4B"/>
    <w:rsid w:val="00021AF0"/>
    <w:rsid w:val="00021B55"/>
    <w:rsid w:val="00021BC7"/>
    <w:rsid w:val="0002205C"/>
    <w:rsid w:val="000228A9"/>
    <w:rsid w:val="00022BE0"/>
    <w:rsid w:val="00023671"/>
    <w:rsid w:val="00023755"/>
    <w:rsid w:val="0002384D"/>
    <w:rsid w:val="00023DF9"/>
    <w:rsid w:val="00023F9B"/>
    <w:rsid w:val="00024237"/>
    <w:rsid w:val="00024E6B"/>
    <w:rsid w:val="00025092"/>
    <w:rsid w:val="00025093"/>
    <w:rsid w:val="000250D4"/>
    <w:rsid w:val="00025519"/>
    <w:rsid w:val="000256D7"/>
    <w:rsid w:val="00025BC5"/>
    <w:rsid w:val="00025BD5"/>
    <w:rsid w:val="00025F9A"/>
    <w:rsid w:val="00026810"/>
    <w:rsid w:val="00026907"/>
    <w:rsid w:val="00026A36"/>
    <w:rsid w:val="00026B4A"/>
    <w:rsid w:val="00026C57"/>
    <w:rsid w:val="00026D70"/>
    <w:rsid w:val="00026FA4"/>
    <w:rsid w:val="0002703D"/>
    <w:rsid w:val="00027074"/>
    <w:rsid w:val="000277BE"/>
    <w:rsid w:val="000302F4"/>
    <w:rsid w:val="00030BB3"/>
    <w:rsid w:val="00030F07"/>
    <w:rsid w:val="000310D3"/>
    <w:rsid w:val="00031365"/>
    <w:rsid w:val="00031F5A"/>
    <w:rsid w:val="00031F94"/>
    <w:rsid w:val="000323A1"/>
    <w:rsid w:val="00032543"/>
    <w:rsid w:val="00032C7E"/>
    <w:rsid w:val="000333B0"/>
    <w:rsid w:val="0003371A"/>
    <w:rsid w:val="00033F60"/>
    <w:rsid w:val="000341EE"/>
    <w:rsid w:val="00034263"/>
    <w:rsid w:val="0003446E"/>
    <w:rsid w:val="000347D4"/>
    <w:rsid w:val="000351E2"/>
    <w:rsid w:val="000351F3"/>
    <w:rsid w:val="0003572D"/>
    <w:rsid w:val="0003592D"/>
    <w:rsid w:val="00035BE1"/>
    <w:rsid w:val="00035C50"/>
    <w:rsid w:val="00035EB0"/>
    <w:rsid w:val="00035F9F"/>
    <w:rsid w:val="000368A7"/>
    <w:rsid w:val="000369E4"/>
    <w:rsid w:val="00036BFF"/>
    <w:rsid w:val="00036CE5"/>
    <w:rsid w:val="00036D36"/>
    <w:rsid w:val="00036E2C"/>
    <w:rsid w:val="00036E7C"/>
    <w:rsid w:val="00037002"/>
    <w:rsid w:val="000371B9"/>
    <w:rsid w:val="0003753E"/>
    <w:rsid w:val="00037568"/>
    <w:rsid w:val="00037714"/>
    <w:rsid w:val="00037966"/>
    <w:rsid w:val="00037A86"/>
    <w:rsid w:val="000400E6"/>
    <w:rsid w:val="000401DF"/>
    <w:rsid w:val="00040241"/>
    <w:rsid w:val="00040905"/>
    <w:rsid w:val="00041114"/>
    <w:rsid w:val="0004123D"/>
    <w:rsid w:val="0004144D"/>
    <w:rsid w:val="000416CC"/>
    <w:rsid w:val="00041934"/>
    <w:rsid w:val="00041E13"/>
    <w:rsid w:val="0004238A"/>
    <w:rsid w:val="0004249E"/>
    <w:rsid w:val="00043E36"/>
    <w:rsid w:val="000446C1"/>
    <w:rsid w:val="0004479F"/>
    <w:rsid w:val="00044E57"/>
    <w:rsid w:val="00045061"/>
    <w:rsid w:val="000451A4"/>
    <w:rsid w:val="000453F2"/>
    <w:rsid w:val="000458DB"/>
    <w:rsid w:val="00045A15"/>
    <w:rsid w:val="00045C14"/>
    <w:rsid w:val="00046050"/>
    <w:rsid w:val="0004616A"/>
    <w:rsid w:val="000463E9"/>
    <w:rsid w:val="0004688D"/>
    <w:rsid w:val="00046CD0"/>
    <w:rsid w:val="000478BD"/>
    <w:rsid w:val="00047BB0"/>
    <w:rsid w:val="000500BA"/>
    <w:rsid w:val="000501C5"/>
    <w:rsid w:val="0005068B"/>
    <w:rsid w:val="00050B31"/>
    <w:rsid w:val="00050B59"/>
    <w:rsid w:val="00050CA5"/>
    <w:rsid w:val="00050E6A"/>
    <w:rsid w:val="00050F8F"/>
    <w:rsid w:val="000511EA"/>
    <w:rsid w:val="00051A0F"/>
    <w:rsid w:val="00051A70"/>
    <w:rsid w:val="00051EA0"/>
    <w:rsid w:val="00052266"/>
    <w:rsid w:val="00052646"/>
    <w:rsid w:val="00052B08"/>
    <w:rsid w:val="00052B39"/>
    <w:rsid w:val="00052DB0"/>
    <w:rsid w:val="0005302B"/>
    <w:rsid w:val="0005313D"/>
    <w:rsid w:val="000531C8"/>
    <w:rsid w:val="00053449"/>
    <w:rsid w:val="00053A6A"/>
    <w:rsid w:val="00053ABD"/>
    <w:rsid w:val="000541E8"/>
    <w:rsid w:val="0005454B"/>
    <w:rsid w:val="00054589"/>
    <w:rsid w:val="000545FE"/>
    <w:rsid w:val="000548B9"/>
    <w:rsid w:val="00054BA8"/>
    <w:rsid w:val="00054CCF"/>
    <w:rsid w:val="000553F6"/>
    <w:rsid w:val="00055B90"/>
    <w:rsid w:val="00055BEC"/>
    <w:rsid w:val="00055D18"/>
    <w:rsid w:val="000562B6"/>
    <w:rsid w:val="0005640B"/>
    <w:rsid w:val="0005682B"/>
    <w:rsid w:val="00056B8F"/>
    <w:rsid w:val="000571D2"/>
    <w:rsid w:val="000571E4"/>
    <w:rsid w:val="00057733"/>
    <w:rsid w:val="00057F44"/>
    <w:rsid w:val="000603FE"/>
    <w:rsid w:val="00060CF5"/>
    <w:rsid w:val="00060EEE"/>
    <w:rsid w:val="00060FDE"/>
    <w:rsid w:val="0006107D"/>
    <w:rsid w:val="00061089"/>
    <w:rsid w:val="000613B7"/>
    <w:rsid w:val="00061A2F"/>
    <w:rsid w:val="00062B45"/>
    <w:rsid w:val="00062BDC"/>
    <w:rsid w:val="00062E55"/>
    <w:rsid w:val="00063158"/>
    <w:rsid w:val="0006345D"/>
    <w:rsid w:val="0006365A"/>
    <w:rsid w:val="00063752"/>
    <w:rsid w:val="00063EAD"/>
    <w:rsid w:val="00063F08"/>
    <w:rsid w:val="00064436"/>
    <w:rsid w:val="00064525"/>
    <w:rsid w:val="00065127"/>
    <w:rsid w:val="00065144"/>
    <w:rsid w:val="00065195"/>
    <w:rsid w:val="00065899"/>
    <w:rsid w:val="00065C8E"/>
    <w:rsid w:val="00065C97"/>
    <w:rsid w:val="000661B5"/>
    <w:rsid w:val="00066364"/>
    <w:rsid w:val="00066654"/>
    <w:rsid w:val="00066666"/>
    <w:rsid w:val="0006676D"/>
    <w:rsid w:val="00066E57"/>
    <w:rsid w:val="000677B4"/>
    <w:rsid w:val="0006792B"/>
    <w:rsid w:val="000700C9"/>
    <w:rsid w:val="00070408"/>
    <w:rsid w:val="00070511"/>
    <w:rsid w:val="00070A4C"/>
    <w:rsid w:val="00070A55"/>
    <w:rsid w:val="00070C91"/>
    <w:rsid w:val="000710F7"/>
    <w:rsid w:val="000714A9"/>
    <w:rsid w:val="0007164F"/>
    <w:rsid w:val="00071947"/>
    <w:rsid w:val="00071B93"/>
    <w:rsid w:val="0007204F"/>
    <w:rsid w:val="000726BF"/>
    <w:rsid w:val="00072F7C"/>
    <w:rsid w:val="00073000"/>
    <w:rsid w:val="0007306C"/>
    <w:rsid w:val="000734B2"/>
    <w:rsid w:val="00073C51"/>
    <w:rsid w:val="000740FC"/>
    <w:rsid w:val="000749BB"/>
    <w:rsid w:val="00075EF4"/>
    <w:rsid w:val="00076F5F"/>
    <w:rsid w:val="00077508"/>
    <w:rsid w:val="000775EB"/>
    <w:rsid w:val="00077C21"/>
    <w:rsid w:val="00077E86"/>
    <w:rsid w:val="000806A8"/>
    <w:rsid w:val="0008084D"/>
    <w:rsid w:val="0008096D"/>
    <w:rsid w:val="00080AF6"/>
    <w:rsid w:val="00080D74"/>
    <w:rsid w:val="000810DA"/>
    <w:rsid w:val="000811AE"/>
    <w:rsid w:val="00081679"/>
    <w:rsid w:val="0008180F"/>
    <w:rsid w:val="00081AD9"/>
    <w:rsid w:val="00081BDD"/>
    <w:rsid w:val="000821DF"/>
    <w:rsid w:val="0008234B"/>
    <w:rsid w:val="0008276F"/>
    <w:rsid w:val="00082C35"/>
    <w:rsid w:val="0008332A"/>
    <w:rsid w:val="000836CA"/>
    <w:rsid w:val="000838F9"/>
    <w:rsid w:val="00083AB0"/>
    <w:rsid w:val="00084410"/>
    <w:rsid w:val="000847DE"/>
    <w:rsid w:val="000849C0"/>
    <w:rsid w:val="00084E5C"/>
    <w:rsid w:val="00085FAD"/>
    <w:rsid w:val="00086362"/>
    <w:rsid w:val="0008654A"/>
    <w:rsid w:val="000865B8"/>
    <w:rsid w:val="000869BE"/>
    <w:rsid w:val="00086D2A"/>
    <w:rsid w:val="00086EA5"/>
    <w:rsid w:val="000871B8"/>
    <w:rsid w:val="000871BD"/>
    <w:rsid w:val="0008796F"/>
    <w:rsid w:val="00087E8D"/>
    <w:rsid w:val="00090B2D"/>
    <w:rsid w:val="00090B4D"/>
    <w:rsid w:val="00090B81"/>
    <w:rsid w:val="00090DC6"/>
    <w:rsid w:val="00090E5B"/>
    <w:rsid w:val="000913BD"/>
    <w:rsid w:val="00091897"/>
    <w:rsid w:val="00091964"/>
    <w:rsid w:val="00091A2F"/>
    <w:rsid w:val="00091AE6"/>
    <w:rsid w:val="00091D08"/>
    <w:rsid w:val="00091FB4"/>
    <w:rsid w:val="000921B7"/>
    <w:rsid w:val="00092806"/>
    <w:rsid w:val="000928DC"/>
    <w:rsid w:val="00092B22"/>
    <w:rsid w:val="00092C41"/>
    <w:rsid w:val="000933C1"/>
    <w:rsid w:val="00093691"/>
    <w:rsid w:val="000939A1"/>
    <w:rsid w:val="000939E6"/>
    <w:rsid w:val="00093FD0"/>
    <w:rsid w:val="000942B7"/>
    <w:rsid w:val="00094967"/>
    <w:rsid w:val="00094A66"/>
    <w:rsid w:val="00094A7F"/>
    <w:rsid w:val="00094B5A"/>
    <w:rsid w:val="00094D48"/>
    <w:rsid w:val="000951D6"/>
    <w:rsid w:val="000952B8"/>
    <w:rsid w:val="00095B4D"/>
    <w:rsid w:val="00096164"/>
    <w:rsid w:val="00097105"/>
    <w:rsid w:val="0009744F"/>
    <w:rsid w:val="00097ADB"/>
    <w:rsid w:val="00097E47"/>
    <w:rsid w:val="000A06D0"/>
    <w:rsid w:val="000A0716"/>
    <w:rsid w:val="000A0924"/>
    <w:rsid w:val="000A0B99"/>
    <w:rsid w:val="000A1141"/>
    <w:rsid w:val="000A131A"/>
    <w:rsid w:val="000A1511"/>
    <w:rsid w:val="000A16DC"/>
    <w:rsid w:val="000A1AE6"/>
    <w:rsid w:val="000A213A"/>
    <w:rsid w:val="000A2D2F"/>
    <w:rsid w:val="000A2D57"/>
    <w:rsid w:val="000A3E36"/>
    <w:rsid w:val="000A4134"/>
    <w:rsid w:val="000A4FEF"/>
    <w:rsid w:val="000A5B7B"/>
    <w:rsid w:val="000A5C8C"/>
    <w:rsid w:val="000A5DAD"/>
    <w:rsid w:val="000A5F7E"/>
    <w:rsid w:val="000A636B"/>
    <w:rsid w:val="000A65B5"/>
    <w:rsid w:val="000A65E5"/>
    <w:rsid w:val="000A6C4C"/>
    <w:rsid w:val="000A6F5D"/>
    <w:rsid w:val="000A7037"/>
    <w:rsid w:val="000A711A"/>
    <w:rsid w:val="000A779D"/>
    <w:rsid w:val="000A77BB"/>
    <w:rsid w:val="000A7AF4"/>
    <w:rsid w:val="000A7C6D"/>
    <w:rsid w:val="000B06FE"/>
    <w:rsid w:val="000B09C6"/>
    <w:rsid w:val="000B09DC"/>
    <w:rsid w:val="000B0D25"/>
    <w:rsid w:val="000B0F52"/>
    <w:rsid w:val="000B153D"/>
    <w:rsid w:val="000B15A6"/>
    <w:rsid w:val="000B15BD"/>
    <w:rsid w:val="000B1623"/>
    <w:rsid w:val="000B2139"/>
    <w:rsid w:val="000B2B3F"/>
    <w:rsid w:val="000B2B4F"/>
    <w:rsid w:val="000B2D5F"/>
    <w:rsid w:val="000B2E04"/>
    <w:rsid w:val="000B348D"/>
    <w:rsid w:val="000B3A0A"/>
    <w:rsid w:val="000B3DB0"/>
    <w:rsid w:val="000B4011"/>
    <w:rsid w:val="000B4C99"/>
    <w:rsid w:val="000B4D5A"/>
    <w:rsid w:val="000B51F8"/>
    <w:rsid w:val="000B532F"/>
    <w:rsid w:val="000B627A"/>
    <w:rsid w:val="000B631E"/>
    <w:rsid w:val="000B6644"/>
    <w:rsid w:val="000B6697"/>
    <w:rsid w:val="000B6929"/>
    <w:rsid w:val="000B696E"/>
    <w:rsid w:val="000B69F2"/>
    <w:rsid w:val="000B6BB2"/>
    <w:rsid w:val="000B6FE7"/>
    <w:rsid w:val="000B77D0"/>
    <w:rsid w:val="000B782E"/>
    <w:rsid w:val="000B7A00"/>
    <w:rsid w:val="000B7BCF"/>
    <w:rsid w:val="000B7C89"/>
    <w:rsid w:val="000B7F79"/>
    <w:rsid w:val="000B7FB2"/>
    <w:rsid w:val="000C00A1"/>
    <w:rsid w:val="000C07AD"/>
    <w:rsid w:val="000C0A60"/>
    <w:rsid w:val="000C0AA4"/>
    <w:rsid w:val="000C0B20"/>
    <w:rsid w:val="000C0B37"/>
    <w:rsid w:val="000C15F9"/>
    <w:rsid w:val="000C17A9"/>
    <w:rsid w:val="000C1839"/>
    <w:rsid w:val="000C199E"/>
    <w:rsid w:val="000C19F6"/>
    <w:rsid w:val="000C1F4E"/>
    <w:rsid w:val="000C20C4"/>
    <w:rsid w:val="000C2497"/>
    <w:rsid w:val="000C2E3E"/>
    <w:rsid w:val="000C2E7B"/>
    <w:rsid w:val="000C301F"/>
    <w:rsid w:val="000C3242"/>
    <w:rsid w:val="000C3BFB"/>
    <w:rsid w:val="000C3F69"/>
    <w:rsid w:val="000C42F5"/>
    <w:rsid w:val="000C4D04"/>
    <w:rsid w:val="000C4FA5"/>
    <w:rsid w:val="000C575A"/>
    <w:rsid w:val="000C5843"/>
    <w:rsid w:val="000C598C"/>
    <w:rsid w:val="000C5AA0"/>
    <w:rsid w:val="000C5AFE"/>
    <w:rsid w:val="000C5C77"/>
    <w:rsid w:val="000C5C7F"/>
    <w:rsid w:val="000C5D15"/>
    <w:rsid w:val="000C5DE5"/>
    <w:rsid w:val="000C5E12"/>
    <w:rsid w:val="000C6242"/>
    <w:rsid w:val="000C655F"/>
    <w:rsid w:val="000C65E8"/>
    <w:rsid w:val="000C6667"/>
    <w:rsid w:val="000C66BB"/>
    <w:rsid w:val="000C6999"/>
    <w:rsid w:val="000C6D86"/>
    <w:rsid w:val="000C6FCF"/>
    <w:rsid w:val="000C703C"/>
    <w:rsid w:val="000C7317"/>
    <w:rsid w:val="000C755D"/>
    <w:rsid w:val="000C7A76"/>
    <w:rsid w:val="000C7AB5"/>
    <w:rsid w:val="000C7B1D"/>
    <w:rsid w:val="000C7B31"/>
    <w:rsid w:val="000C7FD4"/>
    <w:rsid w:val="000D02B0"/>
    <w:rsid w:val="000D07B0"/>
    <w:rsid w:val="000D07B7"/>
    <w:rsid w:val="000D084A"/>
    <w:rsid w:val="000D091E"/>
    <w:rsid w:val="000D092F"/>
    <w:rsid w:val="000D0A98"/>
    <w:rsid w:val="000D0B3E"/>
    <w:rsid w:val="000D0F74"/>
    <w:rsid w:val="000D1202"/>
    <w:rsid w:val="000D1790"/>
    <w:rsid w:val="000D1903"/>
    <w:rsid w:val="000D1A24"/>
    <w:rsid w:val="000D1A2D"/>
    <w:rsid w:val="000D1A4F"/>
    <w:rsid w:val="000D1CDC"/>
    <w:rsid w:val="000D2443"/>
    <w:rsid w:val="000D2540"/>
    <w:rsid w:val="000D2608"/>
    <w:rsid w:val="000D2C76"/>
    <w:rsid w:val="000D32B7"/>
    <w:rsid w:val="000D3309"/>
    <w:rsid w:val="000D38F4"/>
    <w:rsid w:val="000D3C88"/>
    <w:rsid w:val="000D455D"/>
    <w:rsid w:val="000D4770"/>
    <w:rsid w:val="000D51DB"/>
    <w:rsid w:val="000D53CE"/>
    <w:rsid w:val="000D567A"/>
    <w:rsid w:val="000D5A51"/>
    <w:rsid w:val="000D5C3E"/>
    <w:rsid w:val="000D5E53"/>
    <w:rsid w:val="000D5E6C"/>
    <w:rsid w:val="000D5EC8"/>
    <w:rsid w:val="000D5F7B"/>
    <w:rsid w:val="000D60DC"/>
    <w:rsid w:val="000D6635"/>
    <w:rsid w:val="000D67A7"/>
    <w:rsid w:val="000D684E"/>
    <w:rsid w:val="000D6DC0"/>
    <w:rsid w:val="000D77C2"/>
    <w:rsid w:val="000D7A9D"/>
    <w:rsid w:val="000D7C36"/>
    <w:rsid w:val="000D7DFB"/>
    <w:rsid w:val="000E055C"/>
    <w:rsid w:val="000E0832"/>
    <w:rsid w:val="000E0AF3"/>
    <w:rsid w:val="000E0F8E"/>
    <w:rsid w:val="000E1028"/>
    <w:rsid w:val="000E142C"/>
    <w:rsid w:val="000E1636"/>
    <w:rsid w:val="000E16D6"/>
    <w:rsid w:val="000E2168"/>
    <w:rsid w:val="000E25C6"/>
    <w:rsid w:val="000E272C"/>
    <w:rsid w:val="000E27BD"/>
    <w:rsid w:val="000E2BF5"/>
    <w:rsid w:val="000E2DF7"/>
    <w:rsid w:val="000E32A1"/>
    <w:rsid w:val="000E3727"/>
    <w:rsid w:val="000E3778"/>
    <w:rsid w:val="000E3BD0"/>
    <w:rsid w:val="000E3C56"/>
    <w:rsid w:val="000E3C66"/>
    <w:rsid w:val="000E3CFD"/>
    <w:rsid w:val="000E40C3"/>
    <w:rsid w:val="000E4976"/>
    <w:rsid w:val="000E4AFB"/>
    <w:rsid w:val="000E50A3"/>
    <w:rsid w:val="000E58EC"/>
    <w:rsid w:val="000E5CB8"/>
    <w:rsid w:val="000E5F7C"/>
    <w:rsid w:val="000E657A"/>
    <w:rsid w:val="000E67B4"/>
    <w:rsid w:val="000E6A43"/>
    <w:rsid w:val="000E7159"/>
    <w:rsid w:val="000E7206"/>
    <w:rsid w:val="000E75AA"/>
    <w:rsid w:val="000E78B5"/>
    <w:rsid w:val="000E7B8F"/>
    <w:rsid w:val="000E7C2E"/>
    <w:rsid w:val="000E7FD9"/>
    <w:rsid w:val="000F0113"/>
    <w:rsid w:val="000F07A6"/>
    <w:rsid w:val="000F087C"/>
    <w:rsid w:val="000F0984"/>
    <w:rsid w:val="000F0AF3"/>
    <w:rsid w:val="000F0B4A"/>
    <w:rsid w:val="000F19BF"/>
    <w:rsid w:val="000F1D1C"/>
    <w:rsid w:val="000F1E98"/>
    <w:rsid w:val="000F2025"/>
    <w:rsid w:val="000F22F2"/>
    <w:rsid w:val="000F2500"/>
    <w:rsid w:val="000F26A6"/>
    <w:rsid w:val="000F2870"/>
    <w:rsid w:val="000F2D5B"/>
    <w:rsid w:val="000F34A2"/>
    <w:rsid w:val="000F3665"/>
    <w:rsid w:val="000F36C6"/>
    <w:rsid w:val="000F38C4"/>
    <w:rsid w:val="000F39A9"/>
    <w:rsid w:val="000F3B3B"/>
    <w:rsid w:val="000F3C14"/>
    <w:rsid w:val="000F434F"/>
    <w:rsid w:val="000F45F8"/>
    <w:rsid w:val="000F477E"/>
    <w:rsid w:val="000F4932"/>
    <w:rsid w:val="000F4CE5"/>
    <w:rsid w:val="000F4EA6"/>
    <w:rsid w:val="000F4EA8"/>
    <w:rsid w:val="000F4F65"/>
    <w:rsid w:val="000F527D"/>
    <w:rsid w:val="000F52E6"/>
    <w:rsid w:val="000F5483"/>
    <w:rsid w:val="000F5A93"/>
    <w:rsid w:val="000F6595"/>
    <w:rsid w:val="000F684C"/>
    <w:rsid w:val="000F6BF7"/>
    <w:rsid w:val="000F6C12"/>
    <w:rsid w:val="000F6D38"/>
    <w:rsid w:val="000F7294"/>
    <w:rsid w:val="000F72A7"/>
    <w:rsid w:val="000F744E"/>
    <w:rsid w:val="000F748F"/>
    <w:rsid w:val="000F74C1"/>
    <w:rsid w:val="000F7686"/>
    <w:rsid w:val="000F776E"/>
    <w:rsid w:val="000F79D9"/>
    <w:rsid w:val="000F7AD9"/>
    <w:rsid w:val="000F7F25"/>
    <w:rsid w:val="0010000B"/>
    <w:rsid w:val="0010020D"/>
    <w:rsid w:val="001005E1"/>
    <w:rsid w:val="001009EB"/>
    <w:rsid w:val="00100F2B"/>
    <w:rsid w:val="00101501"/>
    <w:rsid w:val="0010194D"/>
    <w:rsid w:val="00101DC6"/>
    <w:rsid w:val="00102696"/>
    <w:rsid w:val="00102C34"/>
    <w:rsid w:val="00103345"/>
    <w:rsid w:val="0010335E"/>
    <w:rsid w:val="00103EFF"/>
    <w:rsid w:val="0010453B"/>
    <w:rsid w:val="001049B6"/>
    <w:rsid w:val="00105263"/>
    <w:rsid w:val="0010543C"/>
    <w:rsid w:val="00106B9F"/>
    <w:rsid w:val="00106C4E"/>
    <w:rsid w:val="00106E8F"/>
    <w:rsid w:val="00106F56"/>
    <w:rsid w:val="00107473"/>
    <w:rsid w:val="001079BB"/>
    <w:rsid w:val="00110148"/>
    <w:rsid w:val="001105EF"/>
    <w:rsid w:val="001107A5"/>
    <w:rsid w:val="00110898"/>
    <w:rsid w:val="00111409"/>
    <w:rsid w:val="00111422"/>
    <w:rsid w:val="0011145E"/>
    <w:rsid w:val="001115B9"/>
    <w:rsid w:val="001122A3"/>
    <w:rsid w:val="0011237A"/>
    <w:rsid w:val="00112740"/>
    <w:rsid w:val="0011299B"/>
    <w:rsid w:val="001134AD"/>
    <w:rsid w:val="0011356D"/>
    <w:rsid w:val="0011399E"/>
    <w:rsid w:val="00113BC0"/>
    <w:rsid w:val="00113F60"/>
    <w:rsid w:val="00114911"/>
    <w:rsid w:val="00114924"/>
    <w:rsid w:val="00114EB2"/>
    <w:rsid w:val="00114EB5"/>
    <w:rsid w:val="001158C4"/>
    <w:rsid w:val="00115AED"/>
    <w:rsid w:val="00115B93"/>
    <w:rsid w:val="001160B1"/>
    <w:rsid w:val="001163C8"/>
    <w:rsid w:val="00116BDE"/>
    <w:rsid w:val="001173D8"/>
    <w:rsid w:val="001178B0"/>
    <w:rsid w:val="00117917"/>
    <w:rsid w:val="00117A69"/>
    <w:rsid w:val="00117B25"/>
    <w:rsid w:val="001206D1"/>
    <w:rsid w:val="001209FF"/>
    <w:rsid w:val="00120E11"/>
    <w:rsid w:val="00121541"/>
    <w:rsid w:val="00121A06"/>
    <w:rsid w:val="00121D3E"/>
    <w:rsid w:val="00121DF6"/>
    <w:rsid w:val="00121FFC"/>
    <w:rsid w:val="00122480"/>
    <w:rsid w:val="00122834"/>
    <w:rsid w:val="00122A0C"/>
    <w:rsid w:val="00122AC8"/>
    <w:rsid w:val="00122B47"/>
    <w:rsid w:val="00122DFB"/>
    <w:rsid w:val="001230DA"/>
    <w:rsid w:val="001232BD"/>
    <w:rsid w:val="00123739"/>
    <w:rsid w:val="00123D2F"/>
    <w:rsid w:val="00123DD2"/>
    <w:rsid w:val="00123F6D"/>
    <w:rsid w:val="001240FD"/>
    <w:rsid w:val="0012418C"/>
    <w:rsid w:val="00124382"/>
    <w:rsid w:val="00124608"/>
    <w:rsid w:val="00124C93"/>
    <w:rsid w:val="00125116"/>
    <w:rsid w:val="00125ECD"/>
    <w:rsid w:val="00125F73"/>
    <w:rsid w:val="0012611E"/>
    <w:rsid w:val="00126B93"/>
    <w:rsid w:val="00126DAE"/>
    <w:rsid w:val="00126E05"/>
    <w:rsid w:val="00127A8D"/>
    <w:rsid w:val="001303C2"/>
    <w:rsid w:val="001309F7"/>
    <w:rsid w:val="00130B69"/>
    <w:rsid w:val="00130BE0"/>
    <w:rsid w:val="00130F5D"/>
    <w:rsid w:val="001310DC"/>
    <w:rsid w:val="001311A9"/>
    <w:rsid w:val="00131B0A"/>
    <w:rsid w:val="00132010"/>
    <w:rsid w:val="001322BD"/>
    <w:rsid w:val="001322D0"/>
    <w:rsid w:val="00132460"/>
    <w:rsid w:val="00132531"/>
    <w:rsid w:val="0013258C"/>
    <w:rsid w:val="001325C7"/>
    <w:rsid w:val="0013279D"/>
    <w:rsid w:val="001328EC"/>
    <w:rsid w:val="00132931"/>
    <w:rsid w:val="00132B0C"/>
    <w:rsid w:val="00132D0D"/>
    <w:rsid w:val="00132E74"/>
    <w:rsid w:val="00132EA6"/>
    <w:rsid w:val="001330CF"/>
    <w:rsid w:val="001333DE"/>
    <w:rsid w:val="00133616"/>
    <w:rsid w:val="001337D4"/>
    <w:rsid w:val="00133D23"/>
    <w:rsid w:val="001341BC"/>
    <w:rsid w:val="001342E8"/>
    <w:rsid w:val="00134786"/>
    <w:rsid w:val="00134D16"/>
    <w:rsid w:val="00134DF5"/>
    <w:rsid w:val="00135606"/>
    <w:rsid w:val="0013591D"/>
    <w:rsid w:val="001359B9"/>
    <w:rsid w:val="0013612C"/>
    <w:rsid w:val="00136147"/>
    <w:rsid w:val="00136305"/>
    <w:rsid w:val="00136B2D"/>
    <w:rsid w:val="00136E58"/>
    <w:rsid w:val="00137040"/>
    <w:rsid w:val="0013782F"/>
    <w:rsid w:val="0013787D"/>
    <w:rsid w:val="00140041"/>
    <w:rsid w:val="00140641"/>
    <w:rsid w:val="00140737"/>
    <w:rsid w:val="00140BA9"/>
    <w:rsid w:val="001411D4"/>
    <w:rsid w:val="00141231"/>
    <w:rsid w:val="0014152E"/>
    <w:rsid w:val="00141582"/>
    <w:rsid w:val="001415F9"/>
    <w:rsid w:val="00141B2A"/>
    <w:rsid w:val="00142270"/>
    <w:rsid w:val="00143102"/>
    <w:rsid w:val="00143394"/>
    <w:rsid w:val="001438B1"/>
    <w:rsid w:val="001443B8"/>
    <w:rsid w:val="0014463A"/>
    <w:rsid w:val="001447D1"/>
    <w:rsid w:val="00144B33"/>
    <w:rsid w:val="00144E1A"/>
    <w:rsid w:val="0014543A"/>
    <w:rsid w:val="00145673"/>
    <w:rsid w:val="001459A5"/>
    <w:rsid w:val="00145BE2"/>
    <w:rsid w:val="00146173"/>
    <w:rsid w:val="00146272"/>
    <w:rsid w:val="001464D2"/>
    <w:rsid w:val="00146717"/>
    <w:rsid w:val="00146999"/>
    <w:rsid w:val="00146B00"/>
    <w:rsid w:val="00146B19"/>
    <w:rsid w:val="00146BBA"/>
    <w:rsid w:val="00147284"/>
    <w:rsid w:val="0014745C"/>
    <w:rsid w:val="001474C6"/>
    <w:rsid w:val="00147857"/>
    <w:rsid w:val="00151890"/>
    <w:rsid w:val="00151BFA"/>
    <w:rsid w:val="00151CD7"/>
    <w:rsid w:val="00151D8F"/>
    <w:rsid w:val="00152113"/>
    <w:rsid w:val="001523D1"/>
    <w:rsid w:val="001525C5"/>
    <w:rsid w:val="00152930"/>
    <w:rsid w:val="0015294F"/>
    <w:rsid w:val="00152B58"/>
    <w:rsid w:val="00152CC4"/>
    <w:rsid w:val="00153632"/>
    <w:rsid w:val="00153905"/>
    <w:rsid w:val="00153C2A"/>
    <w:rsid w:val="00153EBD"/>
    <w:rsid w:val="00153EC2"/>
    <w:rsid w:val="00154C9C"/>
    <w:rsid w:val="00154E6A"/>
    <w:rsid w:val="001554D6"/>
    <w:rsid w:val="00155B26"/>
    <w:rsid w:val="00156442"/>
    <w:rsid w:val="00156697"/>
    <w:rsid w:val="0015679D"/>
    <w:rsid w:val="00156886"/>
    <w:rsid w:val="00156AAA"/>
    <w:rsid w:val="00157136"/>
    <w:rsid w:val="00157F97"/>
    <w:rsid w:val="00160080"/>
    <w:rsid w:val="00160FAF"/>
    <w:rsid w:val="0016111E"/>
    <w:rsid w:val="001611E6"/>
    <w:rsid w:val="00161BB5"/>
    <w:rsid w:val="00161E03"/>
    <w:rsid w:val="00162447"/>
    <w:rsid w:val="001626E0"/>
    <w:rsid w:val="001627AE"/>
    <w:rsid w:val="00162BE5"/>
    <w:rsid w:val="0016306B"/>
    <w:rsid w:val="00163146"/>
    <w:rsid w:val="0016360D"/>
    <w:rsid w:val="001636E0"/>
    <w:rsid w:val="00163A06"/>
    <w:rsid w:val="001641E0"/>
    <w:rsid w:val="00164952"/>
    <w:rsid w:val="00164A30"/>
    <w:rsid w:val="00165D89"/>
    <w:rsid w:val="00165F21"/>
    <w:rsid w:val="0016626C"/>
    <w:rsid w:val="001664CD"/>
    <w:rsid w:val="001664E5"/>
    <w:rsid w:val="001667E5"/>
    <w:rsid w:val="00166BA9"/>
    <w:rsid w:val="0016721B"/>
    <w:rsid w:val="001672A6"/>
    <w:rsid w:val="00167377"/>
    <w:rsid w:val="001678B9"/>
    <w:rsid w:val="00167B07"/>
    <w:rsid w:val="00167FDA"/>
    <w:rsid w:val="00170311"/>
    <w:rsid w:val="001703EE"/>
    <w:rsid w:val="00170435"/>
    <w:rsid w:val="00170825"/>
    <w:rsid w:val="00170D57"/>
    <w:rsid w:val="001710C3"/>
    <w:rsid w:val="00171487"/>
    <w:rsid w:val="001716B8"/>
    <w:rsid w:val="001717BA"/>
    <w:rsid w:val="00171D19"/>
    <w:rsid w:val="001723C3"/>
    <w:rsid w:val="001726E2"/>
    <w:rsid w:val="00172B1A"/>
    <w:rsid w:val="00172B89"/>
    <w:rsid w:val="00172D65"/>
    <w:rsid w:val="001734BA"/>
    <w:rsid w:val="00173A5C"/>
    <w:rsid w:val="00174018"/>
    <w:rsid w:val="00174599"/>
    <w:rsid w:val="001745A6"/>
    <w:rsid w:val="001747CE"/>
    <w:rsid w:val="00174965"/>
    <w:rsid w:val="0017543B"/>
    <w:rsid w:val="00175AD8"/>
    <w:rsid w:val="00175F29"/>
    <w:rsid w:val="00176162"/>
    <w:rsid w:val="0017672D"/>
    <w:rsid w:val="001767C6"/>
    <w:rsid w:val="0017680E"/>
    <w:rsid w:val="0017699D"/>
    <w:rsid w:val="00177006"/>
    <w:rsid w:val="00177257"/>
    <w:rsid w:val="001779C2"/>
    <w:rsid w:val="00177DDB"/>
    <w:rsid w:val="00180234"/>
    <w:rsid w:val="00180543"/>
    <w:rsid w:val="001807EE"/>
    <w:rsid w:val="0018090C"/>
    <w:rsid w:val="001809FC"/>
    <w:rsid w:val="00180CB2"/>
    <w:rsid w:val="00180EDA"/>
    <w:rsid w:val="001810AD"/>
    <w:rsid w:val="0018239F"/>
    <w:rsid w:val="001826E3"/>
    <w:rsid w:val="00182A89"/>
    <w:rsid w:val="00182EDB"/>
    <w:rsid w:val="0018438D"/>
    <w:rsid w:val="001844C6"/>
    <w:rsid w:val="001845AB"/>
    <w:rsid w:val="00184636"/>
    <w:rsid w:val="00184DC4"/>
    <w:rsid w:val="00184E2B"/>
    <w:rsid w:val="00184EB7"/>
    <w:rsid w:val="00185C2B"/>
    <w:rsid w:val="00185CF5"/>
    <w:rsid w:val="00186019"/>
    <w:rsid w:val="0018606C"/>
    <w:rsid w:val="001862FB"/>
    <w:rsid w:val="001866C9"/>
    <w:rsid w:val="00186CE8"/>
    <w:rsid w:val="00186DBB"/>
    <w:rsid w:val="00187B8E"/>
    <w:rsid w:val="00187DAD"/>
    <w:rsid w:val="00187FD0"/>
    <w:rsid w:val="00190128"/>
    <w:rsid w:val="00190186"/>
    <w:rsid w:val="001901A8"/>
    <w:rsid w:val="0019070C"/>
    <w:rsid w:val="001908D3"/>
    <w:rsid w:val="00190CFF"/>
    <w:rsid w:val="00190F1E"/>
    <w:rsid w:val="00191AB1"/>
    <w:rsid w:val="00191AEC"/>
    <w:rsid w:val="00191B35"/>
    <w:rsid w:val="00192367"/>
    <w:rsid w:val="00192490"/>
    <w:rsid w:val="00192876"/>
    <w:rsid w:val="00192EC4"/>
    <w:rsid w:val="00192FFD"/>
    <w:rsid w:val="001931A8"/>
    <w:rsid w:val="00193914"/>
    <w:rsid w:val="00193944"/>
    <w:rsid w:val="00193C30"/>
    <w:rsid w:val="00193D66"/>
    <w:rsid w:val="001940B2"/>
    <w:rsid w:val="001941CF"/>
    <w:rsid w:val="00194525"/>
    <w:rsid w:val="0019498F"/>
    <w:rsid w:val="001949AD"/>
    <w:rsid w:val="00194E0F"/>
    <w:rsid w:val="00195205"/>
    <w:rsid w:val="001954DD"/>
    <w:rsid w:val="0019574C"/>
    <w:rsid w:val="00195BCB"/>
    <w:rsid w:val="00195D95"/>
    <w:rsid w:val="00196738"/>
    <w:rsid w:val="00196839"/>
    <w:rsid w:val="00196A53"/>
    <w:rsid w:val="00196CE6"/>
    <w:rsid w:val="00197205"/>
    <w:rsid w:val="001976C9"/>
    <w:rsid w:val="0019798E"/>
    <w:rsid w:val="001979D8"/>
    <w:rsid w:val="00197F71"/>
    <w:rsid w:val="001A02DE"/>
    <w:rsid w:val="001A0928"/>
    <w:rsid w:val="001A0A37"/>
    <w:rsid w:val="001A10B7"/>
    <w:rsid w:val="001A1546"/>
    <w:rsid w:val="001A16B3"/>
    <w:rsid w:val="001A1987"/>
    <w:rsid w:val="001A1DBA"/>
    <w:rsid w:val="001A1ECD"/>
    <w:rsid w:val="001A20B6"/>
    <w:rsid w:val="001A20B8"/>
    <w:rsid w:val="001A2652"/>
    <w:rsid w:val="001A26A2"/>
    <w:rsid w:val="001A2ABF"/>
    <w:rsid w:val="001A3135"/>
    <w:rsid w:val="001A327C"/>
    <w:rsid w:val="001A392E"/>
    <w:rsid w:val="001A3AD5"/>
    <w:rsid w:val="001A4051"/>
    <w:rsid w:val="001A45A7"/>
    <w:rsid w:val="001A572A"/>
    <w:rsid w:val="001A61C9"/>
    <w:rsid w:val="001A68BB"/>
    <w:rsid w:val="001A6988"/>
    <w:rsid w:val="001A6CD6"/>
    <w:rsid w:val="001A6F5B"/>
    <w:rsid w:val="001A707C"/>
    <w:rsid w:val="001A709E"/>
    <w:rsid w:val="001A7646"/>
    <w:rsid w:val="001A796B"/>
    <w:rsid w:val="001A79CC"/>
    <w:rsid w:val="001A7B06"/>
    <w:rsid w:val="001A7C16"/>
    <w:rsid w:val="001B0210"/>
    <w:rsid w:val="001B0351"/>
    <w:rsid w:val="001B0ADD"/>
    <w:rsid w:val="001B117E"/>
    <w:rsid w:val="001B1612"/>
    <w:rsid w:val="001B1A22"/>
    <w:rsid w:val="001B1E6A"/>
    <w:rsid w:val="001B207E"/>
    <w:rsid w:val="001B2148"/>
    <w:rsid w:val="001B236F"/>
    <w:rsid w:val="001B2460"/>
    <w:rsid w:val="001B2521"/>
    <w:rsid w:val="001B2597"/>
    <w:rsid w:val="001B2E6C"/>
    <w:rsid w:val="001B3006"/>
    <w:rsid w:val="001B3B9E"/>
    <w:rsid w:val="001B3DAD"/>
    <w:rsid w:val="001B3ED5"/>
    <w:rsid w:val="001B407A"/>
    <w:rsid w:val="001B4094"/>
    <w:rsid w:val="001B44B5"/>
    <w:rsid w:val="001B4ABA"/>
    <w:rsid w:val="001B5247"/>
    <w:rsid w:val="001B5293"/>
    <w:rsid w:val="001B652B"/>
    <w:rsid w:val="001B6549"/>
    <w:rsid w:val="001B670A"/>
    <w:rsid w:val="001B68FE"/>
    <w:rsid w:val="001B718B"/>
    <w:rsid w:val="001B756D"/>
    <w:rsid w:val="001B78FC"/>
    <w:rsid w:val="001B7DA8"/>
    <w:rsid w:val="001C00A6"/>
    <w:rsid w:val="001C0341"/>
    <w:rsid w:val="001C06A5"/>
    <w:rsid w:val="001C08E9"/>
    <w:rsid w:val="001C094D"/>
    <w:rsid w:val="001C09B7"/>
    <w:rsid w:val="001C0B5A"/>
    <w:rsid w:val="001C0FA2"/>
    <w:rsid w:val="001C10E3"/>
    <w:rsid w:val="001C1859"/>
    <w:rsid w:val="001C1B26"/>
    <w:rsid w:val="001C205B"/>
    <w:rsid w:val="001C21CB"/>
    <w:rsid w:val="001C2360"/>
    <w:rsid w:val="001C23B9"/>
    <w:rsid w:val="001C25BC"/>
    <w:rsid w:val="001C2916"/>
    <w:rsid w:val="001C2A24"/>
    <w:rsid w:val="001C2D64"/>
    <w:rsid w:val="001C332D"/>
    <w:rsid w:val="001C39CD"/>
    <w:rsid w:val="001C3AD7"/>
    <w:rsid w:val="001C3B81"/>
    <w:rsid w:val="001C3C63"/>
    <w:rsid w:val="001C3CD6"/>
    <w:rsid w:val="001C41F2"/>
    <w:rsid w:val="001C4376"/>
    <w:rsid w:val="001C43B6"/>
    <w:rsid w:val="001C43E7"/>
    <w:rsid w:val="001C4508"/>
    <w:rsid w:val="001C454D"/>
    <w:rsid w:val="001C4E3C"/>
    <w:rsid w:val="001C4E8A"/>
    <w:rsid w:val="001C4F12"/>
    <w:rsid w:val="001C568B"/>
    <w:rsid w:val="001C5A63"/>
    <w:rsid w:val="001C5DD0"/>
    <w:rsid w:val="001C5E44"/>
    <w:rsid w:val="001C5F73"/>
    <w:rsid w:val="001C628D"/>
    <w:rsid w:val="001C6D72"/>
    <w:rsid w:val="001C7025"/>
    <w:rsid w:val="001C75DB"/>
    <w:rsid w:val="001C787F"/>
    <w:rsid w:val="001C7C93"/>
    <w:rsid w:val="001C7D09"/>
    <w:rsid w:val="001D0655"/>
    <w:rsid w:val="001D06ED"/>
    <w:rsid w:val="001D107D"/>
    <w:rsid w:val="001D10B4"/>
    <w:rsid w:val="001D11F5"/>
    <w:rsid w:val="001D1634"/>
    <w:rsid w:val="001D1636"/>
    <w:rsid w:val="001D1B49"/>
    <w:rsid w:val="001D1B9E"/>
    <w:rsid w:val="001D1D28"/>
    <w:rsid w:val="001D20DD"/>
    <w:rsid w:val="001D2108"/>
    <w:rsid w:val="001D2281"/>
    <w:rsid w:val="001D23D2"/>
    <w:rsid w:val="001D2672"/>
    <w:rsid w:val="001D29EF"/>
    <w:rsid w:val="001D2C59"/>
    <w:rsid w:val="001D3030"/>
    <w:rsid w:val="001D305A"/>
    <w:rsid w:val="001D34C4"/>
    <w:rsid w:val="001D35CB"/>
    <w:rsid w:val="001D3A7A"/>
    <w:rsid w:val="001D40FE"/>
    <w:rsid w:val="001D41DA"/>
    <w:rsid w:val="001D4B21"/>
    <w:rsid w:val="001D4B43"/>
    <w:rsid w:val="001D50C2"/>
    <w:rsid w:val="001D51AA"/>
    <w:rsid w:val="001D5364"/>
    <w:rsid w:val="001D53EA"/>
    <w:rsid w:val="001D5423"/>
    <w:rsid w:val="001D577D"/>
    <w:rsid w:val="001D5A0E"/>
    <w:rsid w:val="001D6003"/>
    <w:rsid w:val="001D6344"/>
    <w:rsid w:val="001D6654"/>
    <w:rsid w:val="001D66BE"/>
    <w:rsid w:val="001D67E9"/>
    <w:rsid w:val="001D6C64"/>
    <w:rsid w:val="001D72A7"/>
    <w:rsid w:val="001D7CF5"/>
    <w:rsid w:val="001D7D9F"/>
    <w:rsid w:val="001D7E72"/>
    <w:rsid w:val="001D7ED7"/>
    <w:rsid w:val="001E00DE"/>
    <w:rsid w:val="001E0191"/>
    <w:rsid w:val="001E0358"/>
    <w:rsid w:val="001E0A76"/>
    <w:rsid w:val="001E0B27"/>
    <w:rsid w:val="001E1B0E"/>
    <w:rsid w:val="001E1D6B"/>
    <w:rsid w:val="001E217B"/>
    <w:rsid w:val="001E2AB9"/>
    <w:rsid w:val="001E36C3"/>
    <w:rsid w:val="001E4046"/>
    <w:rsid w:val="001E50A5"/>
    <w:rsid w:val="001E5698"/>
    <w:rsid w:val="001E5A9C"/>
    <w:rsid w:val="001E5D0F"/>
    <w:rsid w:val="001E60A7"/>
    <w:rsid w:val="001E6175"/>
    <w:rsid w:val="001E6538"/>
    <w:rsid w:val="001E67DB"/>
    <w:rsid w:val="001E6AC7"/>
    <w:rsid w:val="001E6DBA"/>
    <w:rsid w:val="001E6F30"/>
    <w:rsid w:val="001E6FA9"/>
    <w:rsid w:val="001E724F"/>
    <w:rsid w:val="001E72E9"/>
    <w:rsid w:val="001E7393"/>
    <w:rsid w:val="001E77C6"/>
    <w:rsid w:val="001E78DC"/>
    <w:rsid w:val="001E798F"/>
    <w:rsid w:val="001E79A3"/>
    <w:rsid w:val="001E7B7F"/>
    <w:rsid w:val="001E7FE0"/>
    <w:rsid w:val="001F053F"/>
    <w:rsid w:val="001F08B5"/>
    <w:rsid w:val="001F0F20"/>
    <w:rsid w:val="001F10A7"/>
    <w:rsid w:val="001F14BF"/>
    <w:rsid w:val="001F1BA0"/>
    <w:rsid w:val="001F1CF4"/>
    <w:rsid w:val="001F1D1E"/>
    <w:rsid w:val="001F1FAD"/>
    <w:rsid w:val="001F2122"/>
    <w:rsid w:val="001F22BA"/>
    <w:rsid w:val="001F254C"/>
    <w:rsid w:val="001F2D86"/>
    <w:rsid w:val="001F2E1B"/>
    <w:rsid w:val="001F3078"/>
    <w:rsid w:val="001F31BE"/>
    <w:rsid w:val="001F334C"/>
    <w:rsid w:val="001F357C"/>
    <w:rsid w:val="001F4293"/>
    <w:rsid w:val="001F49E2"/>
    <w:rsid w:val="001F4BCA"/>
    <w:rsid w:val="001F4F17"/>
    <w:rsid w:val="001F4F45"/>
    <w:rsid w:val="001F4F5C"/>
    <w:rsid w:val="001F501F"/>
    <w:rsid w:val="001F57D1"/>
    <w:rsid w:val="001F5825"/>
    <w:rsid w:val="001F592B"/>
    <w:rsid w:val="001F5973"/>
    <w:rsid w:val="001F5E67"/>
    <w:rsid w:val="001F6646"/>
    <w:rsid w:val="001F6898"/>
    <w:rsid w:val="001F6DAB"/>
    <w:rsid w:val="001F6DF0"/>
    <w:rsid w:val="001F7055"/>
    <w:rsid w:val="001F716B"/>
    <w:rsid w:val="0020015B"/>
    <w:rsid w:val="00200321"/>
    <w:rsid w:val="00200854"/>
    <w:rsid w:val="0020096D"/>
    <w:rsid w:val="00200FA2"/>
    <w:rsid w:val="00201163"/>
    <w:rsid w:val="00201B48"/>
    <w:rsid w:val="00202062"/>
    <w:rsid w:val="002022C7"/>
    <w:rsid w:val="002024BA"/>
    <w:rsid w:val="00202510"/>
    <w:rsid w:val="00202599"/>
    <w:rsid w:val="00203E09"/>
    <w:rsid w:val="002042FF"/>
    <w:rsid w:val="002046BF"/>
    <w:rsid w:val="0020499C"/>
    <w:rsid w:val="0020515C"/>
    <w:rsid w:val="00205866"/>
    <w:rsid w:val="002061E3"/>
    <w:rsid w:val="0020652D"/>
    <w:rsid w:val="00206E74"/>
    <w:rsid w:val="00206EEB"/>
    <w:rsid w:val="00207046"/>
    <w:rsid w:val="0020741B"/>
    <w:rsid w:val="0020787D"/>
    <w:rsid w:val="00207C66"/>
    <w:rsid w:val="00207D1C"/>
    <w:rsid w:val="00207DD8"/>
    <w:rsid w:val="00207EAA"/>
    <w:rsid w:val="0021007E"/>
    <w:rsid w:val="00210A9D"/>
    <w:rsid w:val="002118B5"/>
    <w:rsid w:val="00211BB0"/>
    <w:rsid w:val="00211CE2"/>
    <w:rsid w:val="00211D7D"/>
    <w:rsid w:val="00211E1C"/>
    <w:rsid w:val="00211FFB"/>
    <w:rsid w:val="002122C8"/>
    <w:rsid w:val="00212573"/>
    <w:rsid w:val="002127DD"/>
    <w:rsid w:val="00212916"/>
    <w:rsid w:val="00212AF3"/>
    <w:rsid w:val="00212E82"/>
    <w:rsid w:val="002130E9"/>
    <w:rsid w:val="00213283"/>
    <w:rsid w:val="002134E1"/>
    <w:rsid w:val="00213619"/>
    <w:rsid w:val="0021386F"/>
    <w:rsid w:val="00213A5A"/>
    <w:rsid w:val="00213B98"/>
    <w:rsid w:val="00213D85"/>
    <w:rsid w:val="0021425C"/>
    <w:rsid w:val="00214325"/>
    <w:rsid w:val="002143D9"/>
    <w:rsid w:val="00214706"/>
    <w:rsid w:val="00214A8E"/>
    <w:rsid w:val="00214E46"/>
    <w:rsid w:val="00215006"/>
    <w:rsid w:val="002153F5"/>
    <w:rsid w:val="00215F3C"/>
    <w:rsid w:val="002163AF"/>
    <w:rsid w:val="002169A6"/>
    <w:rsid w:val="00216CC6"/>
    <w:rsid w:val="00216E69"/>
    <w:rsid w:val="00216F35"/>
    <w:rsid w:val="00217162"/>
    <w:rsid w:val="002171C2"/>
    <w:rsid w:val="002171E8"/>
    <w:rsid w:val="0021732C"/>
    <w:rsid w:val="00217504"/>
    <w:rsid w:val="00217556"/>
    <w:rsid w:val="0021755B"/>
    <w:rsid w:val="00217BA1"/>
    <w:rsid w:val="00217DDD"/>
    <w:rsid w:val="00217F3D"/>
    <w:rsid w:val="002204AA"/>
    <w:rsid w:val="00220529"/>
    <w:rsid w:val="00220812"/>
    <w:rsid w:val="002208D5"/>
    <w:rsid w:val="0022119D"/>
    <w:rsid w:val="002219C5"/>
    <w:rsid w:val="00221A22"/>
    <w:rsid w:val="00221A54"/>
    <w:rsid w:val="00221B84"/>
    <w:rsid w:val="00221CDF"/>
    <w:rsid w:val="00221F00"/>
    <w:rsid w:val="0022210B"/>
    <w:rsid w:val="0022210F"/>
    <w:rsid w:val="0022249F"/>
    <w:rsid w:val="00222563"/>
    <w:rsid w:val="00222B91"/>
    <w:rsid w:val="00223552"/>
    <w:rsid w:val="00223B63"/>
    <w:rsid w:val="00223B8A"/>
    <w:rsid w:val="00223BF6"/>
    <w:rsid w:val="00224031"/>
    <w:rsid w:val="002240A4"/>
    <w:rsid w:val="0022449C"/>
    <w:rsid w:val="002245D8"/>
    <w:rsid w:val="00224B39"/>
    <w:rsid w:val="00225E72"/>
    <w:rsid w:val="00225F4A"/>
    <w:rsid w:val="0022600C"/>
    <w:rsid w:val="00226226"/>
    <w:rsid w:val="002264D7"/>
    <w:rsid w:val="0022659D"/>
    <w:rsid w:val="00226999"/>
    <w:rsid w:val="00226D79"/>
    <w:rsid w:val="00227215"/>
    <w:rsid w:val="00227A1C"/>
    <w:rsid w:val="0023001B"/>
    <w:rsid w:val="0023029B"/>
    <w:rsid w:val="00230451"/>
    <w:rsid w:val="002307BA"/>
    <w:rsid w:val="00230A6E"/>
    <w:rsid w:val="00230CD6"/>
    <w:rsid w:val="00230D7E"/>
    <w:rsid w:val="0023199A"/>
    <w:rsid w:val="00232517"/>
    <w:rsid w:val="0023256B"/>
    <w:rsid w:val="00232862"/>
    <w:rsid w:val="00232BB4"/>
    <w:rsid w:val="00232C46"/>
    <w:rsid w:val="00232FEC"/>
    <w:rsid w:val="002343CF"/>
    <w:rsid w:val="0023458A"/>
    <w:rsid w:val="00234AA5"/>
    <w:rsid w:val="00234D5A"/>
    <w:rsid w:val="00234E0B"/>
    <w:rsid w:val="002353FC"/>
    <w:rsid w:val="0023567D"/>
    <w:rsid w:val="002359A1"/>
    <w:rsid w:val="00235DE0"/>
    <w:rsid w:val="00236246"/>
    <w:rsid w:val="00236961"/>
    <w:rsid w:val="002369B9"/>
    <w:rsid w:val="00236A61"/>
    <w:rsid w:val="00236B5E"/>
    <w:rsid w:val="00236BD7"/>
    <w:rsid w:val="00236C9B"/>
    <w:rsid w:val="002372E1"/>
    <w:rsid w:val="0023733D"/>
    <w:rsid w:val="0023743E"/>
    <w:rsid w:val="00237762"/>
    <w:rsid w:val="00237DC0"/>
    <w:rsid w:val="002400BA"/>
    <w:rsid w:val="002405FC"/>
    <w:rsid w:val="00240A96"/>
    <w:rsid w:val="00240D68"/>
    <w:rsid w:val="00241729"/>
    <w:rsid w:val="00242032"/>
    <w:rsid w:val="00242C74"/>
    <w:rsid w:val="00242DEF"/>
    <w:rsid w:val="00242FE4"/>
    <w:rsid w:val="002436B4"/>
    <w:rsid w:val="0024383B"/>
    <w:rsid w:val="00243918"/>
    <w:rsid w:val="0024397D"/>
    <w:rsid w:val="00243A20"/>
    <w:rsid w:val="00243A7C"/>
    <w:rsid w:val="00243BCD"/>
    <w:rsid w:val="00243F66"/>
    <w:rsid w:val="0024439F"/>
    <w:rsid w:val="002444B3"/>
    <w:rsid w:val="00244564"/>
    <w:rsid w:val="00244A16"/>
    <w:rsid w:val="00244A2F"/>
    <w:rsid w:val="00244A47"/>
    <w:rsid w:val="002453AB"/>
    <w:rsid w:val="002453CE"/>
    <w:rsid w:val="002453EC"/>
    <w:rsid w:val="0024554D"/>
    <w:rsid w:val="002455FD"/>
    <w:rsid w:val="00245747"/>
    <w:rsid w:val="002458B4"/>
    <w:rsid w:val="002464E3"/>
    <w:rsid w:val="00246531"/>
    <w:rsid w:val="002474F2"/>
    <w:rsid w:val="0024767D"/>
    <w:rsid w:val="00247A49"/>
    <w:rsid w:val="00250368"/>
    <w:rsid w:val="00250426"/>
    <w:rsid w:val="002506C7"/>
    <w:rsid w:val="00250709"/>
    <w:rsid w:val="00250BED"/>
    <w:rsid w:val="00251082"/>
    <w:rsid w:val="0025172E"/>
    <w:rsid w:val="00252114"/>
    <w:rsid w:val="0025231D"/>
    <w:rsid w:val="00252ED7"/>
    <w:rsid w:val="00253129"/>
    <w:rsid w:val="0025356B"/>
    <w:rsid w:val="0025382B"/>
    <w:rsid w:val="00253A21"/>
    <w:rsid w:val="00253A72"/>
    <w:rsid w:val="00253EF6"/>
    <w:rsid w:val="00254492"/>
    <w:rsid w:val="002545F5"/>
    <w:rsid w:val="002546AB"/>
    <w:rsid w:val="00254C4C"/>
    <w:rsid w:val="00254DF0"/>
    <w:rsid w:val="002550A4"/>
    <w:rsid w:val="002551D6"/>
    <w:rsid w:val="002554D4"/>
    <w:rsid w:val="0025597E"/>
    <w:rsid w:val="00255A00"/>
    <w:rsid w:val="0025605E"/>
    <w:rsid w:val="00256061"/>
    <w:rsid w:val="0025611D"/>
    <w:rsid w:val="00256DAA"/>
    <w:rsid w:val="00256DE0"/>
    <w:rsid w:val="00257224"/>
    <w:rsid w:val="0025760F"/>
    <w:rsid w:val="002577A7"/>
    <w:rsid w:val="00260030"/>
    <w:rsid w:val="00260345"/>
    <w:rsid w:val="002603ED"/>
    <w:rsid w:val="002608EE"/>
    <w:rsid w:val="00260A55"/>
    <w:rsid w:val="00260CEC"/>
    <w:rsid w:val="00260FE5"/>
    <w:rsid w:val="00261011"/>
    <w:rsid w:val="00261877"/>
    <w:rsid w:val="00261B55"/>
    <w:rsid w:val="00261F23"/>
    <w:rsid w:val="00262425"/>
    <w:rsid w:val="00262493"/>
    <w:rsid w:val="002626B4"/>
    <w:rsid w:val="00262CB2"/>
    <w:rsid w:val="00262DA8"/>
    <w:rsid w:val="00262EC0"/>
    <w:rsid w:val="002631F2"/>
    <w:rsid w:val="0026369C"/>
    <w:rsid w:val="00263729"/>
    <w:rsid w:val="002638C2"/>
    <w:rsid w:val="00263B53"/>
    <w:rsid w:val="00263EFD"/>
    <w:rsid w:val="00264184"/>
    <w:rsid w:val="002649FD"/>
    <w:rsid w:val="00264C93"/>
    <w:rsid w:val="00264FDA"/>
    <w:rsid w:val="002651B9"/>
    <w:rsid w:val="00265629"/>
    <w:rsid w:val="00265739"/>
    <w:rsid w:val="00265956"/>
    <w:rsid w:val="00265CFC"/>
    <w:rsid w:val="002660DF"/>
    <w:rsid w:val="00266631"/>
    <w:rsid w:val="00266C12"/>
    <w:rsid w:val="00266DC1"/>
    <w:rsid w:val="00267A94"/>
    <w:rsid w:val="00267AEF"/>
    <w:rsid w:val="00267C2F"/>
    <w:rsid w:val="002702AF"/>
    <w:rsid w:val="00270C41"/>
    <w:rsid w:val="00270EC8"/>
    <w:rsid w:val="002713A1"/>
    <w:rsid w:val="00271521"/>
    <w:rsid w:val="00271F5A"/>
    <w:rsid w:val="00271FD8"/>
    <w:rsid w:val="00272046"/>
    <w:rsid w:val="002721A7"/>
    <w:rsid w:val="002725C5"/>
    <w:rsid w:val="002725F2"/>
    <w:rsid w:val="00272BEE"/>
    <w:rsid w:val="00272DF2"/>
    <w:rsid w:val="00272E15"/>
    <w:rsid w:val="00273148"/>
    <w:rsid w:val="00273820"/>
    <w:rsid w:val="00273F33"/>
    <w:rsid w:val="0027410E"/>
    <w:rsid w:val="002742C0"/>
    <w:rsid w:val="00274653"/>
    <w:rsid w:val="00274783"/>
    <w:rsid w:val="00274A13"/>
    <w:rsid w:val="00274ED4"/>
    <w:rsid w:val="00275430"/>
    <w:rsid w:val="00275885"/>
    <w:rsid w:val="00275AC7"/>
    <w:rsid w:val="00275D7B"/>
    <w:rsid w:val="00276091"/>
    <w:rsid w:val="002764CA"/>
    <w:rsid w:val="002764F4"/>
    <w:rsid w:val="0027650B"/>
    <w:rsid w:val="00276978"/>
    <w:rsid w:val="00276D9B"/>
    <w:rsid w:val="00276DE2"/>
    <w:rsid w:val="00276E17"/>
    <w:rsid w:val="002771E4"/>
    <w:rsid w:val="002774B3"/>
    <w:rsid w:val="002801F8"/>
    <w:rsid w:val="00280251"/>
    <w:rsid w:val="0028056C"/>
    <w:rsid w:val="002807F5"/>
    <w:rsid w:val="00280BC4"/>
    <w:rsid w:val="00280EC1"/>
    <w:rsid w:val="00281265"/>
    <w:rsid w:val="00281373"/>
    <w:rsid w:val="002818EC"/>
    <w:rsid w:val="00281966"/>
    <w:rsid w:val="00281B3E"/>
    <w:rsid w:val="00282372"/>
    <w:rsid w:val="002824A0"/>
    <w:rsid w:val="00282552"/>
    <w:rsid w:val="002833C6"/>
    <w:rsid w:val="002835B2"/>
    <w:rsid w:val="00283C0C"/>
    <w:rsid w:val="00283D90"/>
    <w:rsid w:val="002844F7"/>
    <w:rsid w:val="00284609"/>
    <w:rsid w:val="0028488A"/>
    <w:rsid w:val="0028510C"/>
    <w:rsid w:val="00285657"/>
    <w:rsid w:val="00286394"/>
    <w:rsid w:val="00286887"/>
    <w:rsid w:val="002868FA"/>
    <w:rsid w:val="0028719C"/>
    <w:rsid w:val="00287810"/>
    <w:rsid w:val="0028786E"/>
    <w:rsid w:val="0029071B"/>
    <w:rsid w:val="00290882"/>
    <w:rsid w:val="00290C33"/>
    <w:rsid w:val="00290DC8"/>
    <w:rsid w:val="00291068"/>
    <w:rsid w:val="0029121B"/>
    <w:rsid w:val="002915C7"/>
    <w:rsid w:val="0029178C"/>
    <w:rsid w:val="00291839"/>
    <w:rsid w:val="00291DBE"/>
    <w:rsid w:val="00291F69"/>
    <w:rsid w:val="00291F8C"/>
    <w:rsid w:val="00292537"/>
    <w:rsid w:val="00292843"/>
    <w:rsid w:val="00292B18"/>
    <w:rsid w:val="00292B8D"/>
    <w:rsid w:val="00292D49"/>
    <w:rsid w:val="00292DD5"/>
    <w:rsid w:val="002930F4"/>
    <w:rsid w:val="0029388C"/>
    <w:rsid w:val="002938D9"/>
    <w:rsid w:val="0029397D"/>
    <w:rsid w:val="00293A73"/>
    <w:rsid w:val="00293A7C"/>
    <w:rsid w:val="00293CBA"/>
    <w:rsid w:val="00293F42"/>
    <w:rsid w:val="0029418F"/>
    <w:rsid w:val="00294599"/>
    <w:rsid w:val="0029460D"/>
    <w:rsid w:val="002947CE"/>
    <w:rsid w:val="00294960"/>
    <w:rsid w:val="00294AB7"/>
    <w:rsid w:val="002952EA"/>
    <w:rsid w:val="002954E2"/>
    <w:rsid w:val="00295602"/>
    <w:rsid w:val="00295A1F"/>
    <w:rsid w:val="00295F14"/>
    <w:rsid w:val="00296606"/>
    <w:rsid w:val="00297170"/>
    <w:rsid w:val="00297201"/>
    <w:rsid w:val="0029722E"/>
    <w:rsid w:val="00297968"/>
    <w:rsid w:val="00297D64"/>
    <w:rsid w:val="00297F88"/>
    <w:rsid w:val="002A0460"/>
    <w:rsid w:val="002A04C6"/>
    <w:rsid w:val="002A06FB"/>
    <w:rsid w:val="002A09A7"/>
    <w:rsid w:val="002A0A65"/>
    <w:rsid w:val="002A0F64"/>
    <w:rsid w:val="002A1623"/>
    <w:rsid w:val="002A25A5"/>
    <w:rsid w:val="002A27FD"/>
    <w:rsid w:val="002A2953"/>
    <w:rsid w:val="002A2B9E"/>
    <w:rsid w:val="002A31FA"/>
    <w:rsid w:val="002A3376"/>
    <w:rsid w:val="002A3876"/>
    <w:rsid w:val="002A3C0E"/>
    <w:rsid w:val="002A4067"/>
    <w:rsid w:val="002A47FD"/>
    <w:rsid w:val="002A48FA"/>
    <w:rsid w:val="002A4A75"/>
    <w:rsid w:val="002A4D09"/>
    <w:rsid w:val="002A4FBF"/>
    <w:rsid w:val="002A5085"/>
    <w:rsid w:val="002A555E"/>
    <w:rsid w:val="002A59D3"/>
    <w:rsid w:val="002A5A1A"/>
    <w:rsid w:val="002A6EAA"/>
    <w:rsid w:val="002A6EDB"/>
    <w:rsid w:val="002A7760"/>
    <w:rsid w:val="002A7D47"/>
    <w:rsid w:val="002A7E39"/>
    <w:rsid w:val="002A7EA8"/>
    <w:rsid w:val="002B01A7"/>
    <w:rsid w:val="002B01EF"/>
    <w:rsid w:val="002B03E4"/>
    <w:rsid w:val="002B06A2"/>
    <w:rsid w:val="002B119B"/>
    <w:rsid w:val="002B13A0"/>
    <w:rsid w:val="002B1733"/>
    <w:rsid w:val="002B213C"/>
    <w:rsid w:val="002B29C7"/>
    <w:rsid w:val="002B2E46"/>
    <w:rsid w:val="002B34F1"/>
    <w:rsid w:val="002B3E3F"/>
    <w:rsid w:val="002B445F"/>
    <w:rsid w:val="002B4470"/>
    <w:rsid w:val="002B4619"/>
    <w:rsid w:val="002B4AF6"/>
    <w:rsid w:val="002B4D0E"/>
    <w:rsid w:val="002B4D8F"/>
    <w:rsid w:val="002B52EF"/>
    <w:rsid w:val="002B53BB"/>
    <w:rsid w:val="002B59B1"/>
    <w:rsid w:val="002B5A94"/>
    <w:rsid w:val="002B6BDA"/>
    <w:rsid w:val="002B7033"/>
    <w:rsid w:val="002B7249"/>
    <w:rsid w:val="002B789E"/>
    <w:rsid w:val="002B78D0"/>
    <w:rsid w:val="002C02CD"/>
    <w:rsid w:val="002C0E90"/>
    <w:rsid w:val="002C0F14"/>
    <w:rsid w:val="002C1E90"/>
    <w:rsid w:val="002C20A8"/>
    <w:rsid w:val="002C2401"/>
    <w:rsid w:val="002C263A"/>
    <w:rsid w:val="002C274C"/>
    <w:rsid w:val="002C2755"/>
    <w:rsid w:val="002C29FA"/>
    <w:rsid w:val="002C2AEE"/>
    <w:rsid w:val="002C2C3C"/>
    <w:rsid w:val="002C3104"/>
    <w:rsid w:val="002C3506"/>
    <w:rsid w:val="002C362E"/>
    <w:rsid w:val="002C3B99"/>
    <w:rsid w:val="002C3D6D"/>
    <w:rsid w:val="002C3D8B"/>
    <w:rsid w:val="002C3E52"/>
    <w:rsid w:val="002C4894"/>
    <w:rsid w:val="002C4BA2"/>
    <w:rsid w:val="002C4CCC"/>
    <w:rsid w:val="002C4E86"/>
    <w:rsid w:val="002C52C2"/>
    <w:rsid w:val="002C55B1"/>
    <w:rsid w:val="002C5D19"/>
    <w:rsid w:val="002C5E9B"/>
    <w:rsid w:val="002C62BF"/>
    <w:rsid w:val="002C6316"/>
    <w:rsid w:val="002C63DB"/>
    <w:rsid w:val="002C6418"/>
    <w:rsid w:val="002C6D3F"/>
    <w:rsid w:val="002C70F8"/>
    <w:rsid w:val="002C758A"/>
    <w:rsid w:val="002C771A"/>
    <w:rsid w:val="002C7855"/>
    <w:rsid w:val="002C78ED"/>
    <w:rsid w:val="002C7BF8"/>
    <w:rsid w:val="002C7CF7"/>
    <w:rsid w:val="002C7DDB"/>
    <w:rsid w:val="002D0443"/>
    <w:rsid w:val="002D057D"/>
    <w:rsid w:val="002D0810"/>
    <w:rsid w:val="002D0960"/>
    <w:rsid w:val="002D0E49"/>
    <w:rsid w:val="002D164D"/>
    <w:rsid w:val="002D1799"/>
    <w:rsid w:val="002D181B"/>
    <w:rsid w:val="002D1D1A"/>
    <w:rsid w:val="002D1F8D"/>
    <w:rsid w:val="002D20D5"/>
    <w:rsid w:val="002D22EB"/>
    <w:rsid w:val="002D23DD"/>
    <w:rsid w:val="002D2D9F"/>
    <w:rsid w:val="002D337E"/>
    <w:rsid w:val="002D3B18"/>
    <w:rsid w:val="002D47D4"/>
    <w:rsid w:val="002D4849"/>
    <w:rsid w:val="002D4D21"/>
    <w:rsid w:val="002D4E26"/>
    <w:rsid w:val="002D52C6"/>
    <w:rsid w:val="002D52CC"/>
    <w:rsid w:val="002D5D71"/>
    <w:rsid w:val="002D60FB"/>
    <w:rsid w:val="002D626F"/>
    <w:rsid w:val="002D627F"/>
    <w:rsid w:val="002D63E3"/>
    <w:rsid w:val="002D67E3"/>
    <w:rsid w:val="002D6B97"/>
    <w:rsid w:val="002D79F2"/>
    <w:rsid w:val="002D7A6C"/>
    <w:rsid w:val="002D7E0B"/>
    <w:rsid w:val="002D7E28"/>
    <w:rsid w:val="002E0016"/>
    <w:rsid w:val="002E015E"/>
    <w:rsid w:val="002E02BB"/>
    <w:rsid w:val="002E0501"/>
    <w:rsid w:val="002E05F4"/>
    <w:rsid w:val="002E06AE"/>
    <w:rsid w:val="002E06F0"/>
    <w:rsid w:val="002E0B3C"/>
    <w:rsid w:val="002E0BEC"/>
    <w:rsid w:val="002E0C35"/>
    <w:rsid w:val="002E1098"/>
    <w:rsid w:val="002E191D"/>
    <w:rsid w:val="002E1B72"/>
    <w:rsid w:val="002E1C90"/>
    <w:rsid w:val="002E2648"/>
    <w:rsid w:val="002E2B5C"/>
    <w:rsid w:val="002E2BAC"/>
    <w:rsid w:val="002E2E8E"/>
    <w:rsid w:val="002E3611"/>
    <w:rsid w:val="002E37B1"/>
    <w:rsid w:val="002E382A"/>
    <w:rsid w:val="002E3C30"/>
    <w:rsid w:val="002E3C49"/>
    <w:rsid w:val="002E3F80"/>
    <w:rsid w:val="002E4028"/>
    <w:rsid w:val="002E4305"/>
    <w:rsid w:val="002E4686"/>
    <w:rsid w:val="002E512D"/>
    <w:rsid w:val="002E592D"/>
    <w:rsid w:val="002E5C0E"/>
    <w:rsid w:val="002E5C81"/>
    <w:rsid w:val="002E5DF1"/>
    <w:rsid w:val="002E5F17"/>
    <w:rsid w:val="002E5F92"/>
    <w:rsid w:val="002E615B"/>
    <w:rsid w:val="002E63FF"/>
    <w:rsid w:val="002E6641"/>
    <w:rsid w:val="002E6921"/>
    <w:rsid w:val="002E781C"/>
    <w:rsid w:val="002E7C84"/>
    <w:rsid w:val="002E7CD4"/>
    <w:rsid w:val="002E7E29"/>
    <w:rsid w:val="002E7F97"/>
    <w:rsid w:val="002F0483"/>
    <w:rsid w:val="002F06CE"/>
    <w:rsid w:val="002F08F1"/>
    <w:rsid w:val="002F0A79"/>
    <w:rsid w:val="002F0F66"/>
    <w:rsid w:val="002F15A7"/>
    <w:rsid w:val="002F1667"/>
    <w:rsid w:val="002F1C86"/>
    <w:rsid w:val="002F2611"/>
    <w:rsid w:val="002F265F"/>
    <w:rsid w:val="002F2761"/>
    <w:rsid w:val="002F27E7"/>
    <w:rsid w:val="002F2FC4"/>
    <w:rsid w:val="002F32C6"/>
    <w:rsid w:val="002F3416"/>
    <w:rsid w:val="002F36E1"/>
    <w:rsid w:val="002F3923"/>
    <w:rsid w:val="002F3FE6"/>
    <w:rsid w:val="002F42AA"/>
    <w:rsid w:val="002F44E1"/>
    <w:rsid w:val="002F5739"/>
    <w:rsid w:val="002F60E1"/>
    <w:rsid w:val="002F655B"/>
    <w:rsid w:val="002F6860"/>
    <w:rsid w:val="002F68F0"/>
    <w:rsid w:val="002F7040"/>
    <w:rsid w:val="002F72BA"/>
    <w:rsid w:val="002F785F"/>
    <w:rsid w:val="003000B0"/>
    <w:rsid w:val="00300168"/>
    <w:rsid w:val="00300177"/>
    <w:rsid w:val="00300AB4"/>
    <w:rsid w:val="00300AF8"/>
    <w:rsid w:val="003013CE"/>
    <w:rsid w:val="00301900"/>
    <w:rsid w:val="003019B9"/>
    <w:rsid w:val="00301BFA"/>
    <w:rsid w:val="00301CE8"/>
    <w:rsid w:val="00301E55"/>
    <w:rsid w:val="00301EBB"/>
    <w:rsid w:val="00301F20"/>
    <w:rsid w:val="00302040"/>
    <w:rsid w:val="0030208C"/>
    <w:rsid w:val="0030256D"/>
    <w:rsid w:val="00302EBC"/>
    <w:rsid w:val="00303035"/>
    <w:rsid w:val="00303268"/>
    <w:rsid w:val="00303412"/>
    <w:rsid w:val="0030344D"/>
    <w:rsid w:val="003035BF"/>
    <w:rsid w:val="003036AE"/>
    <w:rsid w:val="003037AF"/>
    <w:rsid w:val="003037BD"/>
    <w:rsid w:val="00303A00"/>
    <w:rsid w:val="00303A40"/>
    <w:rsid w:val="00303F03"/>
    <w:rsid w:val="00304054"/>
    <w:rsid w:val="00304562"/>
    <w:rsid w:val="00304579"/>
    <w:rsid w:val="00304A6A"/>
    <w:rsid w:val="00304E17"/>
    <w:rsid w:val="00304EA7"/>
    <w:rsid w:val="00304EE3"/>
    <w:rsid w:val="00305892"/>
    <w:rsid w:val="00305CE8"/>
    <w:rsid w:val="00306078"/>
    <w:rsid w:val="00306342"/>
    <w:rsid w:val="00306DC5"/>
    <w:rsid w:val="00307294"/>
    <w:rsid w:val="00307428"/>
    <w:rsid w:val="00307478"/>
    <w:rsid w:val="00307702"/>
    <w:rsid w:val="0030784E"/>
    <w:rsid w:val="0030789E"/>
    <w:rsid w:val="00307DC5"/>
    <w:rsid w:val="00310448"/>
    <w:rsid w:val="00310ABD"/>
    <w:rsid w:val="00310B0C"/>
    <w:rsid w:val="00310B5A"/>
    <w:rsid w:val="00310B7F"/>
    <w:rsid w:val="00310E2F"/>
    <w:rsid w:val="0031111C"/>
    <w:rsid w:val="003112BC"/>
    <w:rsid w:val="003113CA"/>
    <w:rsid w:val="00311440"/>
    <w:rsid w:val="00311D9B"/>
    <w:rsid w:val="00312045"/>
    <w:rsid w:val="00312515"/>
    <w:rsid w:val="00312C4A"/>
    <w:rsid w:val="00312E37"/>
    <w:rsid w:val="00313947"/>
    <w:rsid w:val="00314067"/>
    <w:rsid w:val="00314106"/>
    <w:rsid w:val="00314491"/>
    <w:rsid w:val="0031537C"/>
    <w:rsid w:val="00315905"/>
    <w:rsid w:val="00315C98"/>
    <w:rsid w:val="003161FE"/>
    <w:rsid w:val="00316393"/>
    <w:rsid w:val="003167B9"/>
    <w:rsid w:val="00316992"/>
    <w:rsid w:val="00316A3E"/>
    <w:rsid w:val="0031736C"/>
    <w:rsid w:val="003175F1"/>
    <w:rsid w:val="003176E9"/>
    <w:rsid w:val="003178E6"/>
    <w:rsid w:val="00317906"/>
    <w:rsid w:val="003200B5"/>
    <w:rsid w:val="00320635"/>
    <w:rsid w:val="00320966"/>
    <w:rsid w:val="00320A12"/>
    <w:rsid w:val="00320B04"/>
    <w:rsid w:val="00321468"/>
    <w:rsid w:val="00321786"/>
    <w:rsid w:val="003219F2"/>
    <w:rsid w:val="00322415"/>
    <w:rsid w:val="00322546"/>
    <w:rsid w:val="003226E2"/>
    <w:rsid w:val="00322700"/>
    <w:rsid w:val="00322F35"/>
    <w:rsid w:val="00322F41"/>
    <w:rsid w:val="003231EF"/>
    <w:rsid w:val="00323A77"/>
    <w:rsid w:val="003240B6"/>
    <w:rsid w:val="003240F4"/>
    <w:rsid w:val="0032412E"/>
    <w:rsid w:val="00324508"/>
    <w:rsid w:val="00324BF3"/>
    <w:rsid w:val="00324DE9"/>
    <w:rsid w:val="00324EFE"/>
    <w:rsid w:val="0032507B"/>
    <w:rsid w:val="003250A9"/>
    <w:rsid w:val="00325954"/>
    <w:rsid w:val="00325CC8"/>
    <w:rsid w:val="0032696D"/>
    <w:rsid w:val="00327110"/>
    <w:rsid w:val="00327638"/>
    <w:rsid w:val="00327838"/>
    <w:rsid w:val="00327858"/>
    <w:rsid w:val="00327C80"/>
    <w:rsid w:val="00327E16"/>
    <w:rsid w:val="0033003B"/>
    <w:rsid w:val="003305A7"/>
    <w:rsid w:val="00330D64"/>
    <w:rsid w:val="00330F81"/>
    <w:rsid w:val="00330FFA"/>
    <w:rsid w:val="003313CB"/>
    <w:rsid w:val="00331558"/>
    <w:rsid w:val="0033168D"/>
    <w:rsid w:val="0033169B"/>
    <w:rsid w:val="003318A9"/>
    <w:rsid w:val="0033211A"/>
    <w:rsid w:val="003324A5"/>
    <w:rsid w:val="00332616"/>
    <w:rsid w:val="0033286F"/>
    <w:rsid w:val="00332BC9"/>
    <w:rsid w:val="00332E51"/>
    <w:rsid w:val="00332F09"/>
    <w:rsid w:val="00332FDA"/>
    <w:rsid w:val="0033324E"/>
    <w:rsid w:val="003334BD"/>
    <w:rsid w:val="00333807"/>
    <w:rsid w:val="0033395D"/>
    <w:rsid w:val="00333A17"/>
    <w:rsid w:val="00333A75"/>
    <w:rsid w:val="00334023"/>
    <w:rsid w:val="003344CA"/>
    <w:rsid w:val="003345D7"/>
    <w:rsid w:val="0033474C"/>
    <w:rsid w:val="00334897"/>
    <w:rsid w:val="00334AF0"/>
    <w:rsid w:val="00334B9C"/>
    <w:rsid w:val="00334FA5"/>
    <w:rsid w:val="00335210"/>
    <w:rsid w:val="00335B66"/>
    <w:rsid w:val="00335C7A"/>
    <w:rsid w:val="0033683C"/>
    <w:rsid w:val="0033694B"/>
    <w:rsid w:val="00336BFB"/>
    <w:rsid w:val="00336C5A"/>
    <w:rsid w:val="00337477"/>
    <w:rsid w:val="003375BA"/>
    <w:rsid w:val="0033773A"/>
    <w:rsid w:val="00337AED"/>
    <w:rsid w:val="00337EE7"/>
    <w:rsid w:val="003400C9"/>
    <w:rsid w:val="003400D2"/>
    <w:rsid w:val="0034034B"/>
    <w:rsid w:val="003403DD"/>
    <w:rsid w:val="00340560"/>
    <w:rsid w:val="00340BB4"/>
    <w:rsid w:val="00340CFC"/>
    <w:rsid w:val="00340D23"/>
    <w:rsid w:val="00340E7C"/>
    <w:rsid w:val="00340F65"/>
    <w:rsid w:val="00340FA6"/>
    <w:rsid w:val="0034192E"/>
    <w:rsid w:val="003420A3"/>
    <w:rsid w:val="003426F0"/>
    <w:rsid w:val="003427AB"/>
    <w:rsid w:val="00342E9F"/>
    <w:rsid w:val="00342ED7"/>
    <w:rsid w:val="00342FA0"/>
    <w:rsid w:val="0034337F"/>
    <w:rsid w:val="003435AF"/>
    <w:rsid w:val="0034374C"/>
    <w:rsid w:val="00343AB2"/>
    <w:rsid w:val="00344303"/>
    <w:rsid w:val="003443B0"/>
    <w:rsid w:val="00344C70"/>
    <w:rsid w:val="00344DBC"/>
    <w:rsid w:val="003452A3"/>
    <w:rsid w:val="00345555"/>
    <w:rsid w:val="00345923"/>
    <w:rsid w:val="00345A38"/>
    <w:rsid w:val="00345F9C"/>
    <w:rsid w:val="00346146"/>
    <w:rsid w:val="003461D8"/>
    <w:rsid w:val="00346723"/>
    <w:rsid w:val="00346AF6"/>
    <w:rsid w:val="0034709F"/>
    <w:rsid w:val="003471D0"/>
    <w:rsid w:val="00347505"/>
    <w:rsid w:val="00347695"/>
    <w:rsid w:val="003476AB"/>
    <w:rsid w:val="003477E5"/>
    <w:rsid w:val="00347995"/>
    <w:rsid w:val="00347B49"/>
    <w:rsid w:val="003505B5"/>
    <w:rsid w:val="0035105B"/>
    <w:rsid w:val="00351225"/>
    <w:rsid w:val="00351892"/>
    <w:rsid w:val="00351B8E"/>
    <w:rsid w:val="00351D0E"/>
    <w:rsid w:val="00351D30"/>
    <w:rsid w:val="003524C6"/>
    <w:rsid w:val="003526CB"/>
    <w:rsid w:val="00352790"/>
    <w:rsid w:val="0035285C"/>
    <w:rsid w:val="00353068"/>
    <w:rsid w:val="003536E1"/>
    <w:rsid w:val="003536F1"/>
    <w:rsid w:val="0035388B"/>
    <w:rsid w:val="00353A61"/>
    <w:rsid w:val="00353CB7"/>
    <w:rsid w:val="00353D1A"/>
    <w:rsid w:val="0035418B"/>
    <w:rsid w:val="0035419D"/>
    <w:rsid w:val="00354296"/>
    <w:rsid w:val="0035445E"/>
    <w:rsid w:val="0035450B"/>
    <w:rsid w:val="003545CC"/>
    <w:rsid w:val="00354716"/>
    <w:rsid w:val="0035475F"/>
    <w:rsid w:val="003548F9"/>
    <w:rsid w:val="00354B76"/>
    <w:rsid w:val="00354BB1"/>
    <w:rsid w:val="00354BB4"/>
    <w:rsid w:val="0035523C"/>
    <w:rsid w:val="00355650"/>
    <w:rsid w:val="00355CED"/>
    <w:rsid w:val="00355E1C"/>
    <w:rsid w:val="00356683"/>
    <w:rsid w:val="00356B25"/>
    <w:rsid w:val="00356DAA"/>
    <w:rsid w:val="00356E51"/>
    <w:rsid w:val="00356E64"/>
    <w:rsid w:val="003573FA"/>
    <w:rsid w:val="003578B6"/>
    <w:rsid w:val="003601EE"/>
    <w:rsid w:val="003614BD"/>
    <w:rsid w:val="00361619"/>
    <w:rsid w:val="00361681"/>
    <w:rsid w:val="003617F7"/>
    <w:rsid w:val="00361BF4"/>
    <w:rsid w:val="00361C0B"/>
    <w:rsid w:val="00361FD3"/>
    <w:rsid w:val="0036212B"/>
    <w:rsid w:val="0036231A"/>
    <w:rsid w:val="00362808"/>
    <w:rsid w:val="003631C7"/>
    <w:rsid w:val="003632C2"/>
    <w:rsid w:val="003633DF"/>
    <w:rsid w:val="00363410"/>
    <w:rsid w:val="00363AED"/>
    <w:rsid w:val="00363BC1"/>
    <w:rsid w:val="00363F38"/>
    <w:rsid w:val="00364108"/>
    <w:rsid w:val="00364D23"/>
    <w:rsid w:val="00364D99"/>
    <w:rsid w:val="00364E68"/>
    <w:rsid w:val="003655AF"/>
    <w:rsid w:val="003656C3"/>
    <w:rsid w:val="003658DB"/>
    <w:rsid w:val="003663FD"/>
    <w:rsid w:val="00366562"/>
    <w:rsid w:val="00366AB3"/>
    <w:rsid w:val="00366F27"/>
    <w:rsid w:val="00367098"/>
    <w:rsid w:val="003673EE"/>
    <w:rsid w:val="0036780C"/>
    <w:rsid w:val="00367869"/>
    <w:rsid w:val="0036794A"/>
    <w:rsid w:val="00370047"/>
    <w:rsid w:val="003706B5"/>
    <w:rsid w:val="00370E37"/>
    <w:rsid w:val="00370EEE"/>
    <w:rsid w:val="003714BD"/>
    <w:rsid w:val="003716BF"/>
    <w:rsid w:val="003717E8"/>
    <w:rsid w:val="00371BFB"/>
    <w:rsid w:val="00371ED0"/>
    <w:rsid w:val="00371F6F"/>
    <w:rsid w:val="00372112"/>
    <w:rsid w:val="003721F6"/>
    <w:rsid w:val="00372502"/>
    <w:rsid w:val="003728F0"/>
    <w:rsid w:val="00372BE5"/>
    <w:rsid w:val="00372DF9"/>
    <w:rsid w:val="003730A8"/>
    <w:rsid w:val="003731E8"/>
    <w:rsid w:val="00373262"/>
    <w:rsid w:val="00373316"/>
    <w:rsid w:val="003738EB"/>
    <w:rsid w:val="00373EC0"/>
    <w:rsid w:val="00373F26"/>
    <w:rsid w:val="003742E3"/>
    <w:rsid w:val="003746BD"/>
    <w:rsid w:val="00374891"/>
    <w:rsid w:val="00374B1F"/>
    <w:rsid w:val="00374B3D"/>
    <w:rsid w:val="00374BA7"/>
    <w:rsid w:val="00374ED9"/>
    <w:rsid w:val="003757EF"/>
    <w:rsid w:val="00375ADC"/>
    <w:rsid w:val="00375E22"/>
    <w:rsid w:val="00376704"/>
    <w:rsid w:val="00376952"/>
    <w:rsid w:val="00376B57"/>
    <w:rsid w:val="00376CEF"/>
    <w:rsid w:val="00377379"/>
    <w:rsid w:val="0037784C"/>
    <w:rsid w:val="00377C5C"/>
    <w:rsid w:val="00377E89"/>
    <w:rsid w:val="00377ED4"/>
    <w:rsid w:val="00377FBB"/>
    <w:rsid w:val="003800AE"/>
    <w:rsid w:val="003801F2"/>
    <w:rsid w:val="003806B4"/>
    <w:rsid w:val="00380AB9"/>
    <w:rsid w:val="00381892"/>
    <w:rsid w:val="00381928"/>
    <w:rsid w:val="00381C6D"/>
    <w:rsid w:val="00382200"/>
    <w:rsid w:val="0038271C"/>
    <w:rsid w:val="00382B0E"/>
    <w:rsid w:val="00382C98"/>
    <w:rsid w:val="00382D07"/>
    <w:rsid w:val="0038397D"/>
    <w:rsid w:val="00383BD3"/>
    <w:rsid w:val="00383BF8"/>
    <w:rsid w:val="00384272"/>
    <w:rsid w:val="0038485A"/>
    <w:rsid w:val="003848C5"/>
    <w:rsid w:val="003849E6"/>
    <w:rsid w:val="00384A1E"/>
    <w:rsid w:val="00384AF6"/>
    <w:rsid w:val="00384BD7"/>
    <w:rsid w:val="00385339"/>
    <w:rsid w:val="00385820"/>
    <w:rsid w:val="003859E6"/>
    <w:rsid w:val="00385B17"/>
    <w:rsid w:val="003866C5"/>
    <w:rsid w:val="00386856"/>
    <w:rsid w:val="00386B35"/>
    <w:rsid w:val="00386B59"/>
    <w:rsid w:val="00386CBB"/>
    <w:rsid w:val="00387021"/>
    <w:rsid w:val="00387642"/>
    <w:rsid w:val="00387717"/>
    <w:rsid w:val="003877E5"/>
    <w:rsid w:val="003879AA"/>
    <w:rsid w:val="003900B3"/>
    <w:rsid w:val="003900C8"/>
    <w:rsid w:val="0039014F"/>
    <w:rsid w:val="003908F1"/>
    <w:rsid w:val="00390C07"/>
    <w:rsid w:val="00391036"/>
    <w:rsid w:val="003915A0"/>
    <w:rsid w:val="00391643"/>
    <w:rsid w:val="003917ED"/>
    <w:rsid w:val="00391B1D"/>
    <w:rsid w:val="00392566"/>
    <w:rsid w:val="0039265F"/>
    <w:rsid w:val="003928D9"/>
    <w:rsid w:val="00392CC5"/>
    <w:rsid w:val="00393139"/>
    <w:rsid w:val="003931F8"/>
    <w:rsid w:val="003931FC"/>
    <w:rsid w:val="003933C7"/>
    <w:rsid w:val="00393A77"/>
    <w:rsid w:val="00393B0D"/>
    <w:rsid w:val="00393E86"/>
    <w:rsid w:val="00393FAD"/>
    <w:rsid w:val="0039421D"/>
    <w:rsid w:val="0039469A"/>
    <w:rsid w:val="00394BD2"/>
    <w:rsid w:val="00395646"/>
    <w:rsid w:val="00395841"/>
    <w:rsid w:val="003959DD"/>
    <w:rsid w:val="00395B7C"/>
    <w:rsid w:val="00395BAF"/>
    <w:rsid w:val="003965B0"/>
    <w:rsid w:val="00396C15"/>
    <w:rsid w:val="00396CC7"/>
    <w:rsid w:val="00396D98"/>
    <w:rsid w:val="00396EE6"/>
    <w:rsid w:val="00396F32"/>
    <w:rsid w:val="00397197"/>
    <w:rsid w:val="0039761D"/>
    <w:rsid w:val="0039793E"/>
    <w:rsid w:val="00397A56"/>
    <w:rsid w:val="00397BB6"/>
    <w:rsid w:val="003A039F"/>
    <w:rsid w:val="003A04C5"/>
    <w:rsid w:val="003A11A8"/>
    <w:rsid w:val="003A18A2"/>
    <w:rsid w:val="003A19BD"/>
    <w:rsid w:val="003A1CDC"/>
    <w:rsid w:val="003A21C3"/>
    <w:rsid w:val="003A225B"/>
    <w:rsid w:val="003A26FF"/>
    <w:rsid w:val="003A285F"/>
    <w:rsid w:val="003A3432"/>
    <w:rsid w:val="003A3482"/>
    <w:rsid w:val="003A3899"/>
    <w:rsid w:val="003A3AC2"/>
    <w:rsid w:val="003A437B"/>
    <w:rsid w:val="003A51A8"/>
    <w:rsid w:val="003A529B"/>
    <w:rsid w:val="003A53FA"/>
    <w:rsid w:val="003A5C5B"/>
    <w:rsid w:val="003A5CC7"/>
    <w:rsid w:val="003A5DDF"/>
    <w:rsid w:val="003A5E6F"/>
    <w:rsid w:val="003A5F15"/>
    <w:rsid w:val="003A69BB"/>
    <w:rsid w:val="003A69E9"/>
    <w:rsid w:val="003A6B6A"/>
    <w:rsid w:val="003A6C3F"/>
    <w:rsid w:val="003A6C5F"/>
    <w:rsid w:val="003A6E68"/>
    <w:rsid w:val="003A6F54"/>
    <w:rsid w:val="003A720A"/>
    <w:rsid w:val="003A7462"/>
    <w:rsid w:val="003A748A"/>
    <w:rsid w:val="003A7679"/>
    <w:rsid w:val="003A773D"/>
    <w:rsid w:val="003A7923"/>
    <w:rsid w:val="003B0719"/>
    <w:rsid w:val="003B0C12"/>
    <w:rsid w:val="003B1152"/>
    <w:rsid w:val="003B14B7"/>
    <w:rsid w:val="003B1C77"/>
    <w:rsid w:val="003B1E97"/>
    <w:rsid w:val="003B25C2"/>
    <w:rsid w:val="003B33E0"/>
    <w:rsid w:val="003B39D8"/>
    <w:rsid w:val="003B3B56"/>
    <w:rsid w:val="003B3BA3"/>
    <w:rsid w:val="003B3C39"/>
    <w:rsid w:val="003B3E0B"/>
    <w:rsid w:val="003B3FFE"/>
    <w:rsid w:val="003B4229"/>
    <w:rsid w:val="003B4231"/>
    <w:rsid w:val="003B4737"/>
    <w:rsid w:val="003B488B"/>
    <w:rsid w:val="003B4D82"/>
    <w:rsid w:val="003B4D92"/>
    <w:rsid w:val="003B4EFA"/>
    <w:rsid w:val="003B4F31"/>
    <w:rsid w:val="003B5013"/>
    <w:rsid w:val="003B6590"/>
    <w:rsid w:val="003B6937"/>
    <w:rsid w:val="003B6AE3"/>
    <w:rsid w:val="003B6F97"/>
    <w:rsid w:val="003B7842"/>
    <w:rsid w:val="003B79CE"/>
    <w:rsid w:val="003B7ADC"/>
    <w:rsid w:val="003B7E57"/>
    <w:rsid w:val="003B7EC6"/>
    <w:rsid w:val="003B7FC4"/>
    <w:rsid w:val="003C005A"/>
    <w:rsid w:val="003C0287"/>
    <w:rsid w:val="003C035C"/>
    <w:rsid w:val="003C1081"/>
    <w:rsid w:val="003C1197"/>
    <w:rsid w:val="003C12D9"/>
    <w:rsid w:val="003C1561"/>
    <w:rsid w:val="003C1626"/>
    <w:rsid w:val="003C1B8E"/>
    <w:rsid w:val="003C1CEB"/>
    <w:rsid w:val="003C1E63"/>
    <w:rsid w:val="003C1E69"/>
    <w:rsid w:val="003C2398"/>
    <w:rsid w:val="003C2412"/>
    <w:rsid w:val="003C2423"/>
    <w:rsid w:val="003C25EE"/>
    <w:rsid w:val="003C29E0"/>
    <w:rsid w:val="003C2DB1"/>
    <w:rsid w:val="003C32BD"/>
    <w:rsid w:val="003C3CC1"/>
    <w:rsid w:val="003C3D2E"/>
    <w:rsid w:val="003C3D9A"/>
    <w:rsid w:val="003C4010"/>
    <w:rsid w:val="003C4903"/>
    <w:rsid w:val="003C4A9D"/>
    <w:rsid w:val="003C51D8"/>
    <w:rsid w:val="003C5B0D"/>
    <w:rsid w:val="003C5FD0"/>
    <w:rsid w:val="003C6EA7"/>
    <w:rsid w:val="003C76EE"/>
    <w:rsid w:val="003C7821"/>
    <w:rsid w:val="003C79BB"/>
    <w:rsid w:val="003C7AB8"/>
    <w:rsid w:val="003C7C5C"/>
    <w:rsid w:val="003D0269"/>
    <w:rsid w:val="003D07C0"/>
    <w:rsid w:val="003D099A"/>
    <w:rsid w:val="003D0D55"/>
    <w:rsid w:val="003D1865"/>
    <w:rsid w:val="003D18DD"/>
    <w:rsid w:val="003D1C47"/>
    <w:rsid w:val="003D1D0A"/>
    <w:rsid w:val="003D1E25"/>
    <w:rsid w:val="003D2097"/>
    <w:rsid w:val="003D2379"/>
    <w:rsid w:val="003D24DC"/>
    <w:rsid w:val="003D2786"/>
    <w:rsid w:val="003D2883"/>
    <w:rsid w:val="003D3147"/>
    <w:rsid w:val="003D3218"/>
    <w:rsid w:val="003D3DF5"/>
    <w:rsid w:val="003D41E2"/>
    <w:rsid w:val="003D41EC"/>
    <w:rsid w:val="003D4462"/>
    <w:rsid w:val="003D4A35"/>
    <w:rsid w:val="003D4BA2"/>
    <w:rsid w:val="003D4BE9"/>
    <w:rsid w:val="003D5060"/>
    <w:rsid w:val="003D50E7"/>
    <w:rsid w:val="003D5DE3"/>
    <w:rsid w:val="003D63B0"/>
    <w:rsid w:val="003D64C8"/>
    <w:rsid w:val="003D6CB0"/>
    <w:rsid w:val="003D6FC3"/>
    <w:rsid w:val="003D7248"/>
    <w:rsid w:val="003D72B8"/>
    <w:rsid w:val="003D72E3"/>
    <w:rsid w:val="003D7487"/>
    <w:rsid w:val="003D75FB"/>
    <w:rsid w:val="003D7B09"/>
    <w:rsid w:val="003D7BA9"/>
    <w:rsid w:val="003D7E6A"/>
    <w:rsid w:val="003E0182"/>
    <w:rsid w:val="003E01CD"/>
    <w:rsid w:val="003E05E8"/>
    <w:rsid w:val="003E0A25"/>
    <w:rsid w:val="003E0B38"/>
    <w:rsid w:val="003E0B7D"/>
    <w:rsid w:val="003E0E39"/>
    <w:rsid w:val="003E1122"/>
    <w:rsid w:val="003E1422"/>
    <w:rsid w:val="003E16F0"/>
    <w:rsid w:val="003E1765"/>
    <w:rsid w:val="003E193D"/>
    <w:rsid w:val="003E23C1"/>
    <w:rsid w:val="003E266A"/>
    <w:rsid w:val="003E28F3"/>
    <w:rsid w:val="003E2AC5"/>
    <w:rsid w:val="003E2F5B"/>
    <w:rsid w:val="003E2F99"/>
    <w:rsid w:val="003E31DA"/>
    <w:rsid w:val="003E3B91"/>
    <w:rsid w:val="003E3EA8"/>
    <w:rsid w:val="003E4141"/>
    <w:rsid w:val="003E448A"/>
    <w:rsid w:val="003E449B"/>
    <w:rsid w:val="003E455E"/>
    <w:rsid w:val="003E46EA"/>
    <w:rsid w:val="003E48C5"/>
    <w:rsid w:val="003E4A36"/>
    <w:rsid w:val="003E4CC8"/>
    <w:rsid w:val="003E4E6D"/>
    <w:rsid w:val="003E51BC"/>
    <w:rsid w:val="003E52F3"/>
    <w:rsid w:val="003E58C2"/>
    <w:rsid w:val="003E5BE3"/>
    <w:rsid w:val="003E5E3C"/>
    <w:rsid w:val="003E5F7A"/>
    <w:rsid w:val="003E5FE2"/>
    <w:rsid w:val="003E679B"/>
    <w:rsid w:val="003E6BF2"/>
    <w:rsid w:val="003E6D42"/>
    <w:rsid w:val="003E6EAD"/>
    <w:rsid w:val="003E6F64"/>
    <w:rsid w:val="003E731E"/>
    <w:rsid w:val="003E7573"/>
    <w:rsid w:val="003E7779"/>
    <w:rsid w:val="003E77AA"/>
    <w:rsid w:val="003E7B06"/>
    <w:rsid w:val="003F0429"/>
    <w:rsid w:val="003F0669"/>
    <w:rsid w:val="003F0986"/>
    <w:rsid w:val="003F0C4B"/>
    <w:rsid w:val="003F1299"/>
    <w:rsid w:val="003F1773"/>
    <w:rsid w:val="003F198B"/>
    <w:rsid w:val="003F218C"/>
    <w:rsid w:val="003F2239"/>
    <w:rsid w:val="003F2326"/>
    <w:rsid w:val="003F24E0"/>
    <w:rsid w:val="003F2799"/>
    <w:rsid w:val="003F297F"/>
    <w:rsid w:val="003F331D"/>
    <w:rsid w:val="003F33F9"/>
    <w:rsid w:val="003F37F6"/>
    <w:rsid w:val="003F39F0"/>
    <w:rsid w:val="003F3B44"/>
    <w:rsid w:val="003F3C40"/>
    <w:rsid w:val="003F3DF9"/>
    <w:rsid w:val="003F410F"/>
    <w:rsid w:val="003F421B"/>
    <w:rsid w:val="003F422E"/>
    <w:rsid w:val="003F4E11"/>
    <w:rsid w:val="003F5197"/>
    <w:rsid w:val="003F5388"/>
    <w:rsid w:val="003F541C"/>
    <w:rsid w:val="003F59B7"/>
    <w:rsid w:val="003F5AC6"/>
    <w:rsid w:val="003F5B13"/>
    <w:rsid w:val="003F5C60"/>
    <w:rsid w:val="003F5CDC"/>
    <w:rsid w:val="003F5EFD"/>
    <w:rsid w:val="003F62ED"/>
    <w:rsid w:val="003F6879"/>
    <w:rsid w:val="003F7051"/>
    <w:rsid w:val="003F70F9"/>
    <w:rsid w:val="003F7268"/>
    <w:rsid w:val="003F73AA"/>
    <w:rsid w:val="003F740A"/>
    <w:rsid w:val="003F751F"/>
    <w:rsid w:val="003F7667"/>
    <w:rsid w:val="00400071"/>
    <w:rsid w:val="00400B59"/>
    <w:rsid w:val="00400F78"/>
    <w:rsid w:val="00400F86"/>
    <w:rsid w:val="0040118A"/>
    <w:rsid w:val="00401802"/>
    <w:rsid w:val="004018E4"/>
    <w:rsid w:val="00401A0C"/>
    <w:rsid w:val="00401DEE"/>
    <w:rsid w:val="00402241"/>
    <w:rsid w:val="00402836"/>
    <w:rsid w:val="00402BB8"/>
    <w:rsid w:val="00402C2B"/>
    <w:rsid w:val="00402FD8"/>
    <w:rsid w:val="004031E6"/>
    <w:rsid w:val="00403525"/>
    <w:rsid w:val="00403793"/>
    <w:rsid w:val="004041B9"/>
    <w:rsid w:val="004048E6"/>
    <w:rsid w:val="00404DD9"/>
    <w:rsid w:val="00404F34"/>
    <w:rsid w:val="00404FD3"/>
    <w:rsid w:val="0040524C"/>
    <w:rsid w:val="004053EC"/>
    <w:rsid w:val="0040564F"/>
    <w:rsid w:val="0040588F"/>
    <w:rsid w:val="00406410"/>
    <w:rsid w:val="00406895"/>
    <w:rsid w:val="004071CA"/>
    <w:rsid w:val="004074D3"/>
    <w:rsid w:val="004077B9"/>
    <w:rsid w:val="004077E3"/>
    <w:rsid w:val="0040783C"/>
    <w:rsid w:val="00407AE2"/>
    <w:rsid w:val="0041001F"/>
    <w:rsid w:val="00410487"/>
    <w:rsid w:val="0041055F"/>
    <w:rsid w:val="00410725"/>
    <w:rsid w:val="004108C5"/>
    <w:rsid w:val="00410FA1"/>
    <w:rsid w:val="00411080"/>
    <w:rsid w:val="004110C8"/>
    <w:rsid w:val="00411226"/>
    <w:rsid w:val="00411431"/>
    <w:rsid w:val="0041177F"/>
    <w:rsid w:val="004118A4"/>
    <w:rsid w:val="00411BD6"/>
    <w:rsid w:val="00412270"/>
    <w:rsid w:val="004124BF"/>
    <w:rsid w:val="00412708"/>
    <w:rsid w:val="0041275E"/>
    <w:rsid w:val="00412A1E"/>
    <w:rsid w:val="00412CE6"/>
    <w:rsid w:val="00412FD0"/>
    <w:rsid w:val="00413441"/>
    <w:rsid w:val="004138F8"/>
    <w:rsid w:val="00413CE5"/>
    <w:rsid w:val="00413DD5"/>
    <w:rsid w:val="004140C2"/>
    <w:rsid w:val="00414262"/>
    <w:rsid w:val="00414C0D"/>
    <w:rsid w:val="0041522B"/>
    <w:rsid w:val="00415335"/>
    <w:rsid w:val="0041577C"/>
    <w:rsid w:val="004159E7"/>
    <w:rsid w:val="00415D83"/>
    <w:rsid w:val="00415E1E"/>
    <w:rsid w:val="00415EFA"/>
    <w:rsid w:val="004161A9"/>
    <w:rsid w:val="0041638E"/>
    <w:rsid w:val="004166CF"/>
    <w:rsid w:val="00416A6A"/>
    <w:rsid w:val="00416B2C"/>
    <w:rsid w:val="00416BE2"/>
    <w:rsid w:val="00416E6B"/>
    <w:rsid w:val="00416FB3"/>
    <w:rsid w:val="00417659"/>
    <w:rsid w:val="0041785B"/>
    <w:rsid w:val="00417960"/>
    <w:rsid w:val="00417B3F"/>
    <w:rsid w:val="00417BC3"/>
    <w:rsid w:val="00417D13"/>
    <w:rsid w:val="00417D18"/>
    <w:rsid w:val="004204DE"/>
    <w:rsid w:val="004204FC"/>
    <w:rsid w:val="00420FFA"/>
    <w:rsid w:val="004210BA"/>
    <w:rsid w:val="004211E7"/>
    <w:rsid w:val="00421296"/>
    <w:rsid w:val="00421628"/>
    <w:rsid w:val="00421A95"/>
    <w:rsid w:val="00421BF1"/>
    <w:rsid w:val="00421CE7"/>
    <w:rsid w:val="00422011"/>
    <w:rsid w:val="00422326"/>
    <w:rsid w:val="00422473"/>
    <w:rsid w:val="004225CA"/>
    <w:rsid w:val="00422646"/>
    <w:rsid w:val="0042266B"/>
    <w:rsid w:val="00423334"/>
    <w:rsid w:val="004236FD"/>
    <w:rsid w:val="0042385F"/>
    <w:rsid w:val="00423A12"/>
    <w:rsid w:val="00423C09"/>
    <w:rsid w:val="004248FF"/>
    <w:rsid w:val="0042499A"/>
    <w:rsid w:val="00424EED"/>
    <w:rsid w:val="00424F19"/>
    <w:rsid w:val="004252E2"/>
    <w:rsid w:val="0042543C"/>
    <w:rsid w:val="004255D6"/>
    <w:rsid w:val="00425A2D"/>
    <w:rsid w:val="00425AA2"/>
    <w:rsid w:val="00426708"/>
    <w:rsid w:val="00426D89"/>
    <w:rsid w:val="00426F6C"/>
    <w:rsid w:val="004275B5"/>
    <w:rsid w:val="00427D05"/>
    <w:rsid w:val="00427EBC"/>
    <w:rsid w:val="00430151"/>
    <w:rsid w:val="004301CD"/>
    <w:rsid w:val="0043027E"/>
    <w:rsid w:val="004304DD"/>
    <w:rsid w:val="00430535"/>
    <w:rsid w:val="00430A20"/>
    <w:rsid w:val="00430A76"/>
    <w:rsid w:val="00430F65"/>
    <w:rsid w:val="00430FCB"/>
    <w:rsid w:val="00431941"/>
    <w:rsid w:val="00431AF2"/>
    <w:rsid w:val="00431F61"/>
    <w:rsid w:val="00432810"/>
    <w:rsid w:val="004328E4"/>
    <w:rsid w:val="00432C0B"/>
    <w:rsid w:val="00432C90"/>
    <w:rsid w:val="00432D69"/>
    <w:rsid w:val="00432F32"/>
    <w:rsid w:val="00433496"/>
    <w:rsid w:val="004334BE"/>
    <w:rsid w:val="00433D86"/>
    <w:rsid w:val="004341E5"/>
    <w:rsid w:val="0043432C"/>
    <w:rsid w:val="00434E0D"/>
    <w:rsid w:val="00434EC1"/>
    <w:rsid w:val="00435216"/>
    <w:rsid w:val="00435583"/>
    <w:rsid w:val="00435774"/>
    <w:rsid w:val="00436290"/>
    <w:rsid w:val="0043640D"/>
    <w:rsid w:val="00436438"/>
    <w:rsid w:val="004367E6"/>
    <w:rsid w:val="00436EEE"/>
    <w:rsid w:val="004379EC"/>
    <w:rsid w:val="00437BCB"/>
    <w:rsid w:val="00437F26"/>
    <w:rsid w:val="004402D1"/>
    <w:rsid w:val="00440329"/>
    <w:rsid w:val="00440729"/>
    <w:rsid w:val="004408BA"/>
    <w:rsid w:val="0044097A"/>
    <w:rsid w:val="00440CCB"/>
    <w:rsid w:val="00440CE0"/>
    <w:rsid w:val="004411A8"/>
    <w:rsid w:val="00441235"/>
    <w:rsid w:val="004412FF"/>
    <w:rsid w:val="0044149E"/>
    <w:rsid w:val="004416BC"/>
    <w:rsid w:val="00441855"/>
    <w:rsid w:val="0044188A"/>
    <w:rsid w:val="004418F8"/>
    <w:rsid w:val="00441C5D"/>
    <w:rsid w:val="00442A75"/>
    <w:rsid w:val="00443612"/>
    <w:rsid w:val="004436C0"/>
    <w:rsid w:val="0044390C"/>
    <w:rsid w:val="00443B1D"/>
    <w:rsid w:val="00444444"/>
    <w:rsid w:val="004445E4"/>
    <w:rsid w:val="004447A5"/>
    <w:rsid w:val="004448C1"/>
    <w:rsid w:val="00444CED"/>
    <w:rsid w:val="00445011"/>
    <w:rsid w:val="00445066"/>
    <w:rsid w:val="004450A4"/>
    <w:rsid w:val="004457BA"/>
    <w:rsid w:val="00445AAC"/>
    <w:rsid w:val="00445DD4"/>
    <w:rsid w:val="00445DD6"/>
    <w:rsid w:val="0044609F"/>
    <w:rsid w:val="0044631E"/>
    <w:rsid w:val="00446A33"/>
    <w:rsid w:val="00447138"/>
    <w:rsid w:val="004471ED"/>
    <w:rsid w:val="004479DB"/>
    <w:rsid w:val="00447A2F"/>
    <w:rsid w:val="00447D1A"/>
    <w:rsid w:val="00450279"/>
    <w:rsid w:val="004505CC"/>
    <w:rsid w:val="00450A75"/>
    <w:rsid w:val="00450E3C"/>
    <w:rsid w:val="00450F17"/>
    <w:rsid w:val="0045146C"/>
    <w:rsid w:val="004515FB"/>
    <w:rsid w:val="00451AF6"/>
    <w:rsid w:val="00451B0A"/>
    <w:rsid w:val="00451D67"/>
    <w:rsid w:val="00451EBF"/>
    <w:rsid w:val="0045206F"/>
    <w:rsid w:val="00452938"/>
    <w:rsid w:val="0045297E"/>
    <w:rsid w:val="00452C21"/>
    <w:rsid w:val="00453068"/>
    <w:rsid w:val="004530AA"/>
    <w:rsid w:val="004531DF"/>
    <w:rsid w:val="00453711"/>
    <w:rsid w:val="0045375B"/>
    <w:rsid w:val="004537D8"/>
    <w:rsid w:val="004538F1"/>
    <w:rsid w:val="004541BA"/>
    <w:rsid w:val="00454388"/>
    <w:rsid w:val="00454660"/>
    <w:rsid w:val="00454EC6"/>
    <w:rsid w:val="00454F36"/>
    <w:rsid w:val="004556A0"/>
    <w:rsid w:val="0045579C"/>
    <w:rsid w:val="00456222"/>
    <w:rsid w:val="0045683D"/>
    <w:rsid w:val="004568E6"/>
    <w:rsid w:val="004568F2"/>
    <w:rsid w:val="00456BCD"/>
    <w:rsid w:val="00456CFC"/>
    <w:rsid w:val="00456E4B"/>
    <w:rsid w:val="0045718B"/>
    <w:rsid w:val="0045726F"/>
    <w:rsid w:val="0045741F"/>
    <w:rsid w:val="0045775F"/>
    <w:rsid w:val="00457846"/>
    <w:rsid w:val="00457899"/>
    <w:rsid w:val="00457E55"/>
    <w:rsid w:val="00457EBC"/>
    <w:rsid w:val="0046001A"/>
    <w:rsid w:val="004600EB"/>
    <w:rsid w:val="0046066A"/>
    <w:rsid w:val="004607BF"/>
    <w:rsid w:val="00460927"/>
    <w:rsid w:val="00460D00"/>
    <w:rsid w:val="00460EC8"/>
    <w:rsid w:val="00460F48"/>
    <w:rsid w:val="00460FCB"/>
    <w:rsid w:val="00461022"/>
    <w:rsid w:val="004613C6"/>
    <w:rsid w:val="004613F4"/>
    <w:rsid w:val="00461411"/>
    <w:rsid w:val="0046146B"/>
    <w:rsid w:val="00461686"/>
    <w:rsid w:val="00461757"/>
    <w:rsid w:val="0046184A"/>
    <w:rsid w:val="00461B48"/>
    <w:rsid w:val="00461C10"/>
    <w:rsid w:val="00461E49"/>
    <w:rsid w:val="004625C2"/>
    <w:rsid w:val="004634D8"/>
    <w:rsid w:val="004634D9"/>
    <w:rsid w:val="004635D0"/>
    <w:rsid w:val="00463E23"/>
    <w:rsid w:val="00463F7E"/>
    <w:rsid w:val="00464484"/>
    <w:rsid w:val="00464C5F"/>
    <w:rsid w:val="00464DC4"/>
    <w:rsid w:val="0046577F"/>
    <w:rsid w:val="00465CE8"/>
    <w:rsid w:val="00466462"/>
    <w:rsid w:val="00466D04"/>
    <w:rsid w:val="00466D8E"/>
    <w:rsid w:val="0046775E"/>
    <w:rsid w:val="00467F17"/>
    <w:rsid w:val="004702F7"/>
    <w:rsid w:val="004709F9"/>
    <w:rsid w:val="00470ED8"/>
    <w:rsid w:val="0047106D"/>
    <w:rsid w:val="00471EA5"/>
    <w:rsid w:val="004726B6"/>
    <w:rsid w:val="00472715"/>
    <w:rsid w:val="00472781"/>
    <w:rsid w:val="00472A9C"/>
    <w:rsid w:val="00472B47"/>
    <w:rsid w:val="00472C20"/>
    <w:rsid w:val="00472C81"/>
    <w:rsid w:val="00472FD9"/>
    <w:rsid w:val="004731C6"/>
    <w:rsid w:val="00473636"/>
    <w:rsid w:val="0047396A"/>
    <w:rsid w:val="00473AF4"/>
    <w:rsid w:val="00473FF5"/>
    <w:rsid w:val="00474272"/>
    <w:rsid w:val="00474338"/>
    <w:rsid w:val="00474472"/>
    <w:rsid w:val="004746E5"/>
    <w:rsid w:val="0047488E"/>
    <w:rsid w:val="00474A7B"/>
    <w:rsid w:val="00474C9B"/>
    <w:rsid w:val="004757B9"/>
    <w:rsid w:val="0047585B"/>
    <w:rsid w:val="00475DC6"/>
    <w:rsid w:val="00476383"/>
    <w:rsid w:val="004763AD"/>
    <w:rsid w:val="0047684B"/>
    <w:rsid w:val="00476DA0"/>
    <w:rsid w:val="00477104"/>
    <w:rsid w:val="00477197"/>
    <w:rsid w:val="004777AC"/>
    <w:rsid w:val="00477839"/>
    <w:rsid w:val="00477A23"/>
    <w:rsid w:val="00477C92"/>
    <w:rsid w:val="00477E9A"/>
    <w:rsid w:val="00480193"/>
    <w:rsid w:val="00480B3B"/>
    <w:rsid w:val="00480D9E"/>
    <w:rsid w:val="00480E23"/>
    <w:rsid w:val="00480FE1"/>
    <w:rsid w:val="004814CC"/>
    <w:rsid w:val="0048173B"/>
    <w:rsid w:val="00481983"/>
    <w:rsid w:val="004820C2"/>
    <w:rsid w:val="004821D2"/>
    <w:rsid w:val="00482549"/>
    <w:rsid w:val="00482D50"/>
    <w:rsid w:val="0048366E"/>
    <w:rsid w:val="00483719"/>
    <w:rsid w:val="004838FF"/>
    <w:rsid w:val="0048399C"/>
    <w:rsid w:val="00483E71"/>
    <w:rsid w:val="00483E83"/>
    <w:rsid w:val="00483E95"/>
    <w:rsid w:val="0048423B"/>
    <w:rsid w:val="00484622"/>
    <w:rsid w:val="00484641"/>
    <w:rsid w:val="00484948"/>
    <w:rsid w:val="00484992"/>
    <w:rsid w:val="004849A8"/>
    <w:rsid w:val="004850CE"/>
    <w:rsid w:val="004850F8"/>
    <w:rsid w:val="00485605"/>
    <w:rsid w:val="004858CA"/>
    <w:rsid w:val="004859CE"/>
    <w:rsid w:val="00485B46"/>
    <w:rsid w:val="00485CB3"/>
    <w:rsid w:val="00485FDD"/>
    <w:rsid w:val="00486A8F"/>
    <w:rsid w:val="00486B57"/>
    <w:rsid w:val="00487052"/>
    <w:rsid w:val="00487822"/>
    <w:rsid w:val="004879F1"/>
    <w:rsid w:val="00487ABE"/>
    <w:rsid w:val="00487B22"/>
    <w:rsid w:val="00487C2A"/>
    <w:rsid w:val="00487D93"/>
    <w:rsid w:val="004903A0"/>
    <w:rsid w:val="00490782"/>
    <w:rsid w:val="00493200"/>
    <w:rsid w:val="004932CF"/>
    <w:rsid w:val="0049368F"/>
    <w:rsid w:val="00493AF8"/>
    <w:rsid w:val="00494149"/>
    <w:rsid w:val="004941FA"/>
    <w:rsid w:val="0049496C"/>
    <w:rsid w:val="00494DC3"/>
    <w:rsid w:val="00494E0C"/>
    <w:rsid w:val="00495828"/>
    <w:rsid w:val="00495A13"/>
    <w:rsid w:val="00495C7D"/>
    <w:rsid w:val="00495D9B"/>
    <w:rsid w:val="00495DAD"/>
    <w:rsid w:val="00496226"/>
    <w:rsid w:val="00496507"/>
    <w:rsid w:val="0049679B"/>
    <w:rsid w:val="00496C09"/>
    <w:rsid w:val="00496E79"/>
    <w:rsid w:val="00496FC2"/>
    <w:rsid w:val="004971F9"/>
    <w:rsid w:val="0049722B"/>
    <w:rsid w:val="004972EE"/>
    <w:rsid w:val="0049738A"/>
    <w:rsid w:val="00497A97"/>
    <w:rsid w:val="00497AF9"/>
    <w:rsid w:val="004A0C57"/>
    <w:rsid w:val="004A0E4E"/>
    <w:rsid w:val="004A1264"/>
    <w:rsid w:val="004A133F"/>
    <w:rsid w:val="004A1537"/>
    <w:rsid w:val="004A1878"/>
    <w:rsid w:val="004A1E03"/>
    <w:rsid w:val="004A1FC2"/>
    <w:rsid w:val="004A2174"/>
    <w:rsid w:val="004A237D"/>
    <w:rsid w:val="004A2C64"/>
    <w:rsid w:val="004A3240"/>
    <w:rsid w:val="004A33CE"/>
    <w:rsid w:val="004A3B13"/>
    <w:rsid w:val="004A4363"/>
    <w:rsid w:val="004A4712"/>
    <w:rsid w:val="004A4DB6"/>
    <w:rsid w:val="004A4E13"/>
    <w:rsid w:val="004A5038"/>
    <w:rsid w:val="004A5091"/>
    <w:rsid w:val="004A586C"/>
    <w:rsid w:val="004A5976"/>
    <w:rsid w:val="004A5D0C"/>
    <w:rsid w:val="004A604D"/>
    <w:rsid w:val="004A60A2"/>
    <w:rsid w:val="004A6281"/>
    <w:rsid w:val="004A661B"/>
    <w:rsid w:val="004A6E1F"/>
    <w:rsid w:val="004A6F99"/>
    <w:rsid w:val="004A73A7"/>
    <w:rsid w:val="004A7D5D"/>
    <w:rsid w:val="004A7F03"/>
    <w:rsid w:val="004B0005"/>
    <w:rsid w:val="004B0712"/>
    <w:rsid w:val="004B0C0B"/>
    <w:rsid w:val="004B1806"/>
    <w:rsid w:val="004B1885"/>
    <w:rsid w:val="004B1932"/>
    <w:rsid w:val="004B19BB"/>
    <w:rsid w:val="004B1CEF"/>
    <w:rsid w:val="004B1D88"/>
    <w:rsid w:val="004B256F"/>
    <w:rsid w:val="004B25C0"/>
    <w:rsid w:val="004B3037"/>
    <w:rsid w:val="004B3101"/>
    <w:rsid w:val="004B3779"/>
    <w:rsid w:val="004B37D6"/>
    <w:rsid w:val="004B380A"/>
    <w:rsid w:val="004B3A75"/>
    <w:rsid w:val="004B41E9"/>
    <w:rsid w:val="004B430B"/>
    <w:rsid w:val="004B46FD"/>
    <w:rsid w:val="004B4A91"/>
    <w:rsid w:val="004B4B41"/>
    <w:rsid w:val="004B4F11"/>
    <w:rsid w:val="004B5CCB"/>
    <w:rsid w:val="004B5FC2"/>
    <w:rsid w:val="004B65F3"/>
    <w:rsid w:val="004B6EE7"/>
    <w:rsid w:val="004B6FA9"/>
    <w:rsid w:val="004B7349"/>
    <w:rsid w:val="004B7546"/>
    <w:rsid w:val="004B76F7"/>
    <w:rsid w:val="004B78F9"/>
    <w:rsid w:val="004B794E"/>
    <w:rsid w:val="004B7951"/>
    <w:rsid w:val="004B7B1F"/>
    <w:rsid w:val="004B7C89"/>
    <w:rsid w:val="004C0A13"/>
    <w:rsid w:val="004C0A90"/>
    <w:rsid w:val="004C0BFE"/>
    <w:rsid w:val="004C106D"/>
    <w:rsid w:val="004C1367"/>
    <w:rsid w:val="004C138B"/>
    <w:rsid w:val="004C13F1"/>
    <w:rsid w:val="004C19A3"/>
    <w:rsid w:val="004C1C2A"/>
    <w:rsid w:val="004C1D7E"/>
    <w:rsid w:val="004C2039"/>
    <w:rsid w:val="004C219C"/>
    <w:rsid w:val="004C2259"/>
    <w:rsid w:val="004C2946"/>
    <w:rsid w:val="004C295C"/>
    <w:rsid w:val="004C2D49"/>
    <w:rsid w:val="004C2EE1"/>
    <w:rsid w:val="004C3015"/>
    <w:rsid w:val="004C38AC"/>
    <w:rsid w:val="004C3C7D"/>
    <w:rsid w:val="004C3F19"/>
    <w:rsid w:val="004C4586"/>
    <w:rsid w:val="004C47A5"/>
    <w:rsid w:val="004C4DC7"/>
    <w:rsid w:val="004C513F"/>
    <w:rsid w:val="004C566F"/>
    <w:rsid w:val="004C5A2D"/>
    <w:rsid w:val="004C5B34"/>
    <w:rsid w:val="004C5EFE"/>
    <w:rsid w:val="004C5F1B"/>
    <w:rsid w:val="004C62EF"/>
    <w:rsid w:val="004C6783"/>
    <w:rsid w:val="004C6838"/>
    <w:rsid w:val="004C6875"/>
    <w:rsid w:val="004C6B82"/>
    <w:rsid w:val="004C6C2F"/>
    <w:rsid w:val="004C6D8B"/>
    <w:rsid w:val="004C6F32"/>
    <w:rsid w:val="004C714E"/>
    <w:rsid w:val="004C73EE"/>
    <w:rsid w:val="004C766B"/>
    <w:rsid w:val="004C7ACD"/>
    <w:rsid w:val="004C7D96"/>
    <w:rsid w:val="004C7DA7"/>
    <w:rsid w:val="004D00E1"/>
    <w:rsid w:val="004D0B07"/>
    <w:rsid w:val="004D0C67"/>
    <w:rsid w:val="004D0C96"/>
    <w:rsid w:val="004D0DBF"/>
    <w:rsid w:val="004D129E"/>
    <w:rsid w:val="004D12B4"/>
    <w:rsid w:val="004D2139"/>
    <w:rsid w:val="004D23EC"/>
    <w:rsid w:val="004D2E35"/>
    <w:rsid w:val="004D311F"/>
    <w:rsid w:val="004D319A"/>
    <w:rsid w:val="004D32D9"/>
    <w:rsid w:val="004D3982"/>
    <w:rsid w:val="004D3A92"/>
    <w:rsid w:val="004D3D51"/>
    <w:rsid w:val="004D40AB"/>
    <w:rsid w:val="004D4502"/>
    <w:rsid w:val="004D4551"/>
    <w:rsid w:val="004D46C4"/>
    <w:rsid w:val="004D52F9"/>
    <w:rsid w:val="004D555A"/>
    <w:rsid w:val="004D55DE"/>
    <w:rsid w:val="004D5697"/>
    <w:rsid w:val="004D60B3"/>
    <w:rsid w:val="004D6C0B"/>
    <w:rsid w:val="004D6DCF"/>
    <w:rsid w:val="004D6F27"/>
    <w:rsid w:val="004D70A8"/>
    <w:rsid w:val="004D7277"/>
    <w:rsid w:val="004D7642"/>
    <w:rsid w:val="004D7AAE"/>
    <w:rsid w:val="004E04AD"/>
    <w:rsid w:val="004E06F2"/>
    <w:rsid w:val="004E0AE2"/>
    <w:rsid w:val="004E0B61"/>
    <w:rsid w:val="004E0BE0"/>
    <w:rsid w:val="004E1554"/>
    <w:rsid w:val="004E1794"/>
    <w:rsid w:val="004E1942"/>
    <w:rsid w:val="004E1960"/>
    <w:rsid w:val="004E1A8D"/>
    <w:rsid w:val="004E291D"/>
    <w:rsid w:val="004E29DE"/>
    <w:rsid w:val="004E2C86"/>
    <w:rsid w:val="004E2D89"/>
    <w:rsid w:val="004E3279"/>
    <w:rsid w:val="004E32CE"/>
    <w:rsid w:val="004E33A1"/>
    <w:rsid w:val="004E391E"/>
    <w:rsid w:val="004E3ACD"/>
    <w:rsid w:val="004E3B0E"/>
    <w:rsid w:val="004E3F86"/>
    <w:rsid w:val="004E4691"/>
    <w:rsid w:val="004E4D5D"/>
    <w:rsid w:val="004E5172"/>
    <w:rsid w:val="004E609B"/>
    <w:rsid w:val="004E60A6"/>
    <w:rsid w:val="004E6357"/>
    <w:rsid w:val="004E675C"/>
    <w:rsid w:val="004E696C"/>
    <w:rsid w:val="004E723B"/>
    <w:rsid w:val="004F0101"/>
    <w:rsid w:val="004F01AF"/>
    <w:rsid w:val="004F09C7"/>
    <w:rsid w:val="004F0E23"/>
    <w:rsid w:val="004F1093"/>
    <w:rsid w:val="004F10EA"/>
    <w:rsid w:val="004F1221"/>
    <w:rsid w:val="004F1321"/>
    <w:rsid w:val="004F16C7"/>
    <w:rsid w:val="004F16D0"/>
    <w:rsid w:val="004F1741"/>
    <w:rsid w:val="004F1EA9"/>
    <w:rsid w:val="004F2112"/>
    <w:rsid w:val="004F215B"/>
    <w:rsid w:val="004F250E"/>
    <w:rsid w:val="004F2597"/>
    <w:rsid w:val="004F27AF"/>
    <w:rsid w:val="004F2FED"/>
    <w:rsid w:val="004F3BCB"/>
    <w:rsid w:val="004F40DB"/>
    <w:rsid w:val="004F460D"/>
    <w:rsid w:val="004F48BD"/>
    <w:rsid w:val="004F4920"/>
    <w:rsid w:val="004F4A1E"/>
    <w:rsid w:val="004F4A3D"/>
    <w:rsid w:val="004F4F53"/>
    <w:rsid w:val="004F4FAB"/>
    <w:rsid w:val="004F50A0"/>
    <w:rsid w:val="004F511F"/>
    <w:rsid w:val="004F5407"/>
    <w:rsid w:val="004F54D6"/>
    <w:rsid w:val="004F5957"/>
    <w:rsid w:val="004F5B66"/>
    <w:rsid w:val="004F5E3E"/>
    <w:rsid w:val="004F600F"/>
    <w:rsid w:val="004F69B1"/>
    <w:rsid w:val="004F6AAF"/>
    <w:rsid w:val="004F6ADE"/>
    <w:rsid w:val="004F6C61"/>
    <w:rsid w:val="004F6D35"/>
    <w:rsid w:val="004F7332"/>
    <w:rsid w:val="004F7B49"/>
    <w:rsid w:val="004F7DC7"/>
    <w:rsid w:val="0050005E"/>
    <w:rsid w:val="0050086C"/>
    <w:rsid w:val="00501026"/>
    <w:rsid w:val="0050113D"/>
    <w:rsid w:val="005018BB"/>
    <w:rsid w:val="00501A96"/>
    <w:rsid w:val="00501B60"/>
    <w:rsid w:val="00502473"/>
    <w:rsid w:val="005024FC"/>
    <w:rsid w:val="00502561"/>
    <w:rsid w:val="00502B14"/>
    <w:rsid w:val="00502C8C"/>
    <w:rsid w:val="00503287"/>
    <w:rsid w:val="0050333D"/>
    <w:rsid w:val="005034D1"/>
    <w:rsid w:val="00503539"/>
    <w:rsid w:val="00503761"/>
    <w:rsid w:val="00503A9A"/>
    <w:rsid w:val="00503A9E"/>
    <w:rsid w:val="00504499"/>
    <w:rsid w:val="00504DDC"/>
    <w:rsid w:val="00504F46"/>
    <w:rsid w:val="00504FD6"/>
    <w:rsid w:val="005054B0"/>
    <w:rsid w:val="00505EDA"/>
    <w:rsid w:val="00506BE4"/>
    <w:rsid w:val="00506E5C"/>
    <w:rsid w:val="00506FD0"/>
    <w:rsid w:val="00507183"/>
    <w:rsid w:val="00507482"/>
    <w:rsid w:val="005078B2"/>
    <w:rsid w:val="00510347"/>
    <w:rsid w:val="00510A24"/>
    <w:rsid w:val="00510CF2"/>
    <w:rsid w:val="00510E9C"/>
    <w:rsid w:val="005112EB"/>
    <w:rsid w:val="005112F1"/>
    <w:rsid w:val="00511BD8"/>
    <w:rsid w:val="00511D26"/>
    <w:rsid w:val="005120A5"/>
    <w:rsid w:val="005122D4"/>
    <w:rsid w:val="005125C1"/>
    <w:rsid w:val="00512709"/>
    <w:rsid w:val="005128F8"/>
    <w:rsid w:val="00512C5A"/>
    <w:rsid w:val="00512FB1"/>
    <w:rsid w:val="00513341"/>
    <w:rsid w:val="00513757"/>
    <w:rsid w:val="00513832"/>
    <w:rsid w:val="00513900"/>
    <w:rsid w:val="00513CAB"/>
    <w:rsid w:val="00513CE4"/>
    <w:rsid w:val="0051404D"/>
    <w:rsid w:val="0051422D"/>
    <w:rsid w:val="00514300"/>
    <w:rsid w:val="00514318"/>
    <w:rsid w:val="005146D3"/>
    <w:rsid w:val="00514B1D"/>
    <w:rsid w:val="00514D35"/>
    <w:rsid w:val="00514D36"/>
    <w:rsid w:val="00514D73"/>
    <w:rsid w:val="005155AF"/>
    <w:rsid w:val="00515755"/>
    <w:rsid w:val="00515948"/>
    <w:rsid w:val="00515E8E"/>
    <w:rsid w:val="00516507"/>
    <w:rsid w:val="00516701"/>
    <w:rsid w:val="00516DC9"/>
    <w:rsid w:val="005170EF"/>
    <w:rsid w:val="005174D8"/>
    <w:rsid w:val="005176B5"/>
    <w:rsid w:val="005176CA"/>
    <w:rsid w:val="00517AC9"/>
    <w:rsid w:val="00517D5A"/>
    <w:rsid w:val="00517DAA"/>
    <w:rsid w:val="00517DCF"/>
    <w:rsid w:val="0052085C"/>
    <w:rsid w:val="005209F7"/>
    <w:rsid w:val="0052190E"/>
    <w:rsid w:val="00521F1C"/>
    <w:rsid w:val="00521F6E"/>
    <w:rsid w:val="005222C9"/>
    <w:rsid w:val="005226D4"/>
    <w:rsid w:val="00523093"/>
    <w:rsid w:val="005235DE"/>
    <w:rsid w:val="00523F85"/>
    <w:rsid w:val="00524354"/>
    <w:rsid w:val="00524615"/>
    <w:rsid w:val="005246FF"/>
    <w:rsid w:val="0052479C"/>
    <w:rsid w:val="00524EA5"/>
    <w:rsid w:val="00524EF7"/>
    <w:rsid w:val="0052585F"/>
    <w:rsid w:val="00525F9B"/>
    <w:rsid w:val="00526173"/>
    <w:rsid w:val="005267DB"/>
    <w:rsid w:val="005267F8"/>
    <w:rsid w:val="00526989"/>
    <w:rsid w:val="00526B78"/>
    <w:rsid w:val="005270D0"/>
    <w:rsid w:val="0052746E"/>
    <w:rsid w:val="00527633"/>
    <w:rsid w:val="00527AA5"/>
    <w:rsid w:val="00530B37"/>
    <w:rsid w:val="00530BEA"/>
    <w:rsid w:val="00530CDD"/>
    <w:rsid w:val="00530FEE"/>
    <w:rsid w:val="00531064"/>
    <w:rsid w:val="00531628"/>
    <w:rsid w:val="00531AA2"/>
    <w:rsid w:val="00531F85"/>
    <w:rsid w:val="00532057"/>
    <w:rsid w:val="0053213C"/>
    <w:rsid w:val="005321AE"/>
    <w:rsid w:val="005327BE"/>
    <w:rsid w:val="00532910"/>
    <w:rsid w:val="00532D60"/>
    <w:rsid w:val="005334A8"/>
    <w:rsid w:val="0053399E"/>
    <w:rsid w:val="00533FC0"/>
    <w:rsid w:val="0053431A"/>
    <w:rsid w:val="00534926"/>
    <w:rsid w:val="00534C05"/>
    <w:rsid w:val="00534FB0"/>
    <w:rsid w:val="005357B0"/>
    <w:rsid w:val="005362AE"/>
    <w:rsid w:val="005368AD"/>
    <w:rsid w:val="00536CA8"/>
    <w:rsid w:val="00536D46"/>
    <w:rsid w:val="00537C44"/>
    <w:rsid w:val="00537DA8"/>
    <w:rsid w:val="0054003E"/>
    <w:rsid w:val="0054018B"/>
    <w:rsid w:val="0054045C"/>
    <w:rsid w:val="00540B33"/>
    <w:rsid w:val="00540DDF"/>
    <w:rsid w:val="00541A74"/>
    <w:rsid w:val="00541E8B"/>
    <w:rsid w:val="00541F7E"/>
    <w:rsid w:val="005423A8"/>
    <w:rsid w:val="00542403"/>
    <w:rsid w:val="0054295A"/>
    <w:rsid w:val="00542A4D"/>
    <w:rsid w:val="0054330F"/>
    <w:rsid w:val="005439CF"/>
    <w:rsid w:val="00543C32"/>
    <w:rsid w:val="00544553"/>
    <w:rsid w:val="00544608"/>
    <w:rsid w:val="0054471A"/>
    <w:rsid w:val="005447FC"/>
    <w:rsid w:val="00544888"/>
    <w:rsid w:val="00544DAB"/>
    <w:rsid w:val="00544EBF"/>
    <w:rsid w:val="00545D38"/>
    <w:rsid w:val="0054638D"/>
    <w:rsid w:val="005468AF"/>
    <w:rsid w:val="00546BCB"/>
    <w:rsid w:val="00546C0A"/>
    <w:rsid w:val="00546CF3"/>
    <w:rsid w:val="0054730E"/>
    <w:rsid w:val="00547529"/>
    <w:rsid w:val="00547C35"/>
    <w:rsid w:val="00547F29"/>
    <w:rsid w:val="00550251"/>
    <w:rsid w:val="005503C9"/>
    <w:rsid w:val="00551317"/>
    <w:rsid w:val="005517AD"/>
    <w:rsid w:val="00551988"/>
    <w:rsid w:val="00552224"/>
    <w:rsid w:val="005523AC"/>
    <w:rsid w:val="0055241F"/>
    <w:rsid w:val="00552B04"/>
    <w:rsid w:val="0055315C"/>
    <w:rsid w:val="005533DA"/>
    <w:rsid w:val="0055344C"/>
    <w:rsid w:val="00553567"/>
    <w:rsid w:val="00553580"/>
    <w:rsid w:val="00553923"/>
    <w:rsid w:val="00553A86"/>
    <w:rsid w:val="00553F35"/>
    <w:rsid w:val="005544F9"/>
    <w:rsid w:val="005547BC"/>
    <w:rsid w:val="00554D31"/>
    <w:rsid w:val="00554E7C"/>
    <w:rsid w:val="00554EF6"/>
    <w:rsid w:val="00554F93"/>
    <w:rsid w:val="005554D1"/>
    <w:rsid w:val="0055561F"/>
    <w:rsid w:val="0055607C"/>
    <w:rsid w:val="005560F3"/>
    <w:rsid w:val="00556533"/>
    <w:rsid w:val="00556882"/>
    <w:rsid w:val="005569F7"/>
    <w:rsid w:val="00556B1E"/>
    <w:rsid w:val="00556F28"/>
    <w:rsid w:val="00557281"/>
    <w:rsid w:val="00557B0F"/>
    <w:rsid w:val="005608A7"/>
    <w:rsid w:val="00560C0C"/>
    <w:rsid w:val="00560D50"/>
    <w:rsid w:val="00561106"/>
    <w:rsid w:val="00561397"/>
    <w:rsid w:val="00561581"/>
    <w:rsid w:val="00561FCE"/>
    <w:rsid w:val="00562034"/>
    <w:rsid w:val="00562111"/>
    <w:rsid w:val="00562178"/>
    <w:rsid w:val="00562267"/>
    <w:rsid w:val="00562DB1"/>
    <w:rsid w:val="00563123"/>
    <w:rsid w:val="0056349B"/>
    <w:rsid w:val="00563626"/>
    <w:rsid w:val="0056375C"/>
    <w:rsid w:val="00564849"/>
    <w:rsid w:val="00565093"/>
    <w:rsid w:val="0056524E"/>
    <w:rsid w:val="0056576C"/>
    <w:rsid w:val="00565B6E"/>
    <w:rsid w:val="00565F18"/>
    <w:rsid w:val="00566373"/>
    <w:rsid w:val="00566408"/>
    <w:rsid w:val="005666F0"/>
    <w:rsid w:val="0056692D"/>
    <w:rsid w:val="005669F5"/>
    <w:rsid w:val="00566D3F"/>
    <w:rsid w:val="00566F00"/>
    <w:rsid w:val="005673A9"/>
    <w:rsid w:val="00567701"/>
    <w:rsid w:val="00567948"/>
    <w:rsid w:val="00567A86"/>
    <w:rsid w:val="00570252"/>
    <w:rsid w:val="005705AC"/>
    <w:rsid w:val="0057066E"/>
    <w:rsid w:val="0057068D"/>
    <w:rsid w:val="0057097C"/>
    <w:rsid w:val="00570E51"/>
    <w:rsid w:val="005712D9"/>
    <w:rsid w:val="0057130E"/>
    <w:rsid w:val="00571D6E"/>
    <w:rsid w:val="00571FFE"/>
    <w:rsid w:val="00572073"/>
    <w:rsid w:val="0057247B"/>
    <w:rsid w:val="0057251E"/>
    <w:rsid w:val="00572557"/>
    <w:rsid w:val="00572D7D"/>
    <w:rsid w:val="0057303F"/>
    <w:rsid w:val="0057329F"/>
    <w:rsid w:val="00573987"/>
    <w:rsid w:val="00573EF2"/>
    <w:rsid w:val="0057436E"/>
    <w:rsid w:val="00574751"/>
    <w:rsid w:val="0057475E"/>
    <w:rsid w:val="0057578A"/>
    <w:rsid w:val="005757A7"/>
    <w:rsid w:val="00576385"/>
    <w:rsid w:val="005765A8"/>
    <w:rsid w:val="005765E3"/>
    <w:rsid w:val="00576786"/>
    <w:rsid w:val="00576BB7"/>
    <w:rsid w:val="00577355"/>
    <w:rsid w:val="00577C0D"/>
    <w:rsid w:val="00577DD0"/>
    <w:rsid w:val="00577F4F"/>
    <w:rsid w:val="00577FEE"/>
    <w:rsid w:val="005803BB"/>
    <w:rsid w:val="00580930"/>
    <w:rsid w:val="0058127A"/>
    <w:rsid w:val="005812E8"/>
    <w:rsid w:val="00581693"/>
    <w:rsid w:val="005818E0"/>
    <w:rsid w:val="005818F4"/>
    <w:rsid w:val="00581E7E"/>
    <w:rsid w:val="0058203B"/>
    <w:rsid w:val="005820C2"/>
    <w:rsid w:val="00582251"/>
    <w:rsid w:val="00582460"/>
    <w:rsid w:val="00582837"/>
    <w:rsid w:val="00582F5E"/>
    <w:rsid w:val="00583310"/>
    <w:rsid w:val="0058335E"/>
    <w:rsid w:val="005833CA"/>
    <w:rsid w:val="00583FD5"/>
    <w:rsid w:val="0058406D"/>
    <w:rsid w:val="005841CB"/>
    <w:rsid w:val="005842C8"/>
    <w:rsid w:val="00584546"/>
    <w:rsid w:val="0058660B"/>
    <w:rsid w:val="005870E3"/>
    <w:rsid w:val="00587178"/>
    <w:rsid w:val="00587A6B"/>
    <w:rsid w:val="00587E8B"/>
    <w:rsid w:val="00587FA7"/>
    <w:rsid w:val="00590328"/>
    <w:rsid w:val="00590388"/>
    <w:rsid w:val="0059047F"/>
    <w:rsid w:val="00590C1B"/>
    <w:rsid w:val="00590D1A"/>
    <w:rsid w:val="0059135A"/>
    <w:rsid w:val="005918E6"/>
    <w:rsid w:val="00591991"/>
    <w:rsid w:val="00591A4C"/>
    <w:rsid w:val="00591EA3"/>
    <w:rsid w:val="00592057"/>
    <w:rsid w:val="005923DE"/>
    <w:rsid w:val="00592E89"/>
    <w:rsid w:val="00592F79"/>
    <w:rsid w:val="00592FA8"/>
    <w:rsid w:val="0059355B"/>
    <w:rsid w:val="005935DC"/>
    <w:rsid w:val="00593609"/>
    <w:rsid w:val="00593A68"/>
    <w:rsid w:val="00593CEE"/>
    <w:rsid w:val="00593DC2"/>
    <w:rsid w:val="00593E92"/>
    <w:rsid w:val="0059437C"/>
    <w:rsid w:val="00594B41"/>
    <w:rsid w:val="00594C25"/>
    <w:rsid w:val="00594E5B"/>
    <w:rsid w:val="0059548E"/>
    <w:rsid w:val="00595E8C"/>
    <w:rsid w:val="00596300"/>
    <w:rsid w:val="00597026"/>
    <w:rsid w:val="00597B5A"/>
    <w:rsid w:val="00597D75"/>
    <w:rsid w:val="005A025F"/>
    <w:rsid w:val="005A02B1"/>
    <w:rsid w:val="005A0A1A"/>
    <w:rsid w:val="005A0A6A"/>
    <w:rsid w:val="005A0B05"/>
    <w:rsid w:val="005A129F"/>
    <w:rsid w:val="005A16B3"/>
    <w:rsid w:val="005A16F1"/>
    <w:rsid w:val="005A19AC"/>
    <w:rsid w:val="005A1DB9"/>
    <w:rsid w:val="005A1DBE"/>
    <w:rsid w:val="005A2068"/>
    <w:rsid w:val="005A21BA"/>
    <w:rsid w:val="005A226E"/>
    <w:rsid w:val="005A238D"/>
    <w:rsid w:val="005A259A"/>
    <w:rsid w:val="005A30F5"/>
    <w:rsid w:val="005A3146"/>
    <w:rsid w:val="005A3C00"/>
    <w:rsid w:val="005A4361"/>
    <w:rsid w:val="005A44B7"/>
    <w:rsid w:val="005A47E5"/>
    <w:rsid w:val="005A4BC9"/>
    <w:rsid w:val="005A5103"/>
    <w:rsid w:val="005A5346"/>
    <w:rsid w:val="005A54FA"/>
    <w:rsid w:val="005A57E5"/>
    <w:rsid w:val="005A5CD3"/>
    <w:rsid w:val="005A5E16"/>
    <w:rsid w:val="005A61B2"/>
    <w:rsid w:val="005A622F"/>
    <w:rsid w:val="005A69B5"/>
    <w:rsid w:val="005A6A30"/>
    <w:rsid w:val="005A6A5D"/>
    <w:rsid w:val="005A6C57"/>
    <w:rsid w:val="005A7189"/>
    <w:rsid w:val="005A74FE"/>
    <w:rsid w:val="005A7851"/>
    <w:rsid w:val="005A7A43"/>
    <w:rsid w:val="005B0068"/>
    <w:rsid w:val="005B076A"/>
    <w:rsid w:val="005B0901"/>
    <w:rsid w:val="005B0C00"/>
    <w:rsid w:val="005B0E8D"/>
    <w:rsid w:val="005B0FC1"/>
    <w:rsid w:val="005B1217"/>
    <w:rsid w:val="005B14FD"/>
    <w:rsid w:val="005B150A"/>
    <w:rsid w:val="005B154B"/>
    <w:rsid w:val="005B18D0"/>
    <w:rsid w:val="005B197F"/>
    <w:rsid w:val="005B1E93"/>
    <w:rsid w:val="005B28B2"/>
    <w:rsid w:val="005B2FC2"/>
    <w:rsid w:val="005B32EA"/>
    <w:rsid w:val="005B343F"/>
    <w:rsid w:val="005B3600"/>
    <w:rsid w:val="005B4048"/>
    <w:rsid w:val="005B4A36"/>
    <w:rsid w:val="005B5144"/>
    <w:rsid w:val="005B530B"/>
    <w:rsid w:val="005B5716"/>
    <w:rsid w:val="005B5A5C"/>
    <w:rsid w:val="005B62AA"/>
    <w:rsid w:val="005B62E7"/>
    <w:rsid w:val="005B6A77"/>
    <w:rsid w:val="005B7763"/>
    <w:rsid w:val="005B7A7B"/>
    <w:rsid w:val="005B7B2D"/>
    <w:rsid w:val="005B7FF3"/>
    <w:rsid w:val="005C0144"/>
    <w:rsid w:val="005C032E"/>
    <w:rsid w:val="005C0416"/>
    <w:rsid w:val="005C0691"/>
    <w:rsid w:val="005C0BAB"/>
    <w:rsid w:val="005C0D6A"/>
    <w:rsid w:val="005C0EDE"/>
    <w:rsid w:val="005C17AB"/>
    <w:rsid w:val="005C26A2"/>
    <w:rsid w:val="005C2F1E"/>
    <w:rsid w:val="005C384D"/>
    <w:rsid w:val="005C3D87"/>
    <w:rsid w:val="005C3E18"/>
    <w:rsid w:val="005C3E6E"/>
    <w:rsid w:val="005C3ED1"/>
    <w:rsid w:val="005C3F6A"/>
    <w:rsid w:val="005C487C"/>
    <w:rsid w:val="005C4A86"/>
    <w:rsid w:val="005C4C62"/>
    <w:rsid w:val="005C4DB9"/>
    <w:rsid w:val="005C4F76"/>
    <w:rsid w:val="005C50DD"/>
    <w:rsid w:val="005C530A"/>
    <w:rsid w:val="005C553F"/>
    <w:rsid w:val="005C586E"/>
    <w:rsid w:val="005C5C9B"/>
    <w:rsid w:val="005C5DCB"/>
    <w:rsid w:val="005C60D4"/>
    <w:rsid w:val="005C6420"/>
    <w:rsid w:val="005C64A6"/>
    <w:rsid w:val="005C6CD6"/>
    <w:rsid w:val="005C70E7"/>
    <w:rsid w:val="005C7BDE"/>
    <w:rsid w:val="005D01F8"/>
    <w:rsid w:val="005D05CE"/>
    <w:rsid w:val="005D0D76"/>
    <w:rsid w:val="005D0FE3"/>
    <w:rsid w:val="005D1399"/>
    <w:rsid w:val="005D15AA"/>
    <w:rsid w:val="005D1AF5"/>
    <w:rsid w:val="005D1C1A"/>
    <w:rsid w:val="005D1C55"/>
    <w:rsid w:val="005D1DB9"/>
    <w:rsid w:val="005D2043"/>
    <w:rsid w:val="005D2186"/>
    <w:rsid w:val="005D241E"/>
    <w:rsid w:val="005D260B"/>
    <w:rsid w:val="005D2C72"/>
    <w:rsid w:val="005D2E32"/>
    <w:rsid w:val="005D3664"/>
    <w:rsid w:val="005D3DD4"/>
    <w:rsid w:val="005D3EE0"/>
    <w:rsid w:val="005D403E"/>
    <w:rsid w:val="005D408F"/>
    <w:rsid w:val="005D44EF"/>
    <w:rsid w:val="005D4889"/>
    <w:rsid w:val="005D4B67"/>
    <w:rsid w:val="005D4CD6"/>
    <w:rsid w:val="005D4DC4"/>
    <w:rsid w:val="005D4E0B"/>
    <w:rsid w:val="005D4E63"/>
    <w:rsid w:val="005D5029"/>
    <w:rsid w:val="005D5281"/>
    <w:rsid w:val="005D5E4A"/>
    <w:rsid w:val="005D5EDD"/>
    <w:rsid w:val="005D5FA6"/>
    <w:rsid w:val="005D6FE7"/>
    <w:rsid w:val="005D71EE"/>
    <w:rsid w:val="005D7D4C"/>
    <w:rsid w:val="005E0081"/>
    <w:rsid w:val="005E0108"/>
    <w:rsid w:val="005E0805"/>
    <w:rsid w:val="005E0C05"/>
    <w:rsid w:val="005E0E65"/>
    <w:rsid w:val="005E0FB2"/>
    <w:rsid w:val="005E13BA"/>
    <w:rsid w:val="005E148F"/>
    <w:rsid w:val="005E1AA5"/>
    <w:rsid w:val="005E1D31"/>
    <w:rsid w:val="005E1F2C"/>
    <w:rsid w:val="005E2A8D"/>
    <w:rsid w:val="005E34DA"/>
    <w:rsid w:val="005E35BC"/>
    <w:rsid w:val="005E3796"/>
    <w:rsid w:val="005E3947"/>
    <w:rsid w:val="005E3962"/>
    <w:rsid w:val="005E3D19"/>
    <w:rsid w:val="005E3DB9"/>
    <w:rsid w:val="005E49AB"/>
    <w:rsid w:val="005E4C85"/>
    <w:rsid w:val="005E4C93"/>
    <w:rsid w:val="005E4D3A"/>
    <w:rsid w:val="005E4F07"/>
    <w:rsid w:val="005E4F37"/>
    <w:rsid w:val="005E5712"/>
    <w:rsid w:val="005E5727"/>
    <w:rsid w:val="005E5E1A"/>
    <w:rsid w:val="005E615D"/>
    <w:rsid w:val="005E6444"/>
    <w:rsid w:val="005E64E4"/>
    <w:rsid w:val="005E6550"/>
    <w:rsid w:val="005E6B58"/>
    <w:rsid w:val="005E6DA4"/>
    <w:rsid w:val="005E7094"/>
    <w:rsid w:val="005E710F"/>
    <w:rsid w:val="005E755E"/>
    <w:rsid w:val="005E79A6"/>
    <w:rsid w:val="005E7CC9"/>
    <w:rsid w:val="005E7CDE"/>
    <w:rsid w:val="005F02EB"/>
    <w:rsid w:val="005F0A27"/>
    <w:rsid w:val="005F0A39"/>
    <w:rsid w:val="005F0E17"/>
    <w:rsid w:val="005F1478"/>
    <w:rsid w:val="005F1506"/>
    <w:rsid w:val="005F1857"/>
    <w:rsid w:val="005F1DE2"/>
    <w:rsid w:val="005F1E09"/>
    <w:rsid w:val="005F23D7"/>
    <w:rsid w:val="005F26E0"/>
    <w:rsid w:val="005F298D"/>
    <w:rsid w:val="005F3124"/>
    <w:rsid w:val="005F36F3"/>
    <w:rsid w:val="005F3B9D"/>
    <w:rsid w:val="005F41B7"/>
    <w:rsid w:val="005F44D1"/>
    <w:rsid w:val="005F4815"/>
    <w:rsid w:val="005F4868"/>
    <w:rsid w:val="005F4E38"/>
    <w:rsid w:val="005F4E5A"/>
    <w:rsid w:val="005F5378"/>
    <w:rsid w:val="005F54E3"/>
    <w:rsid w:val="005F57F2"/>
    <w:rsid w:val="005F5B18"/>
    <w:rsid w:val="005F5D7E"/>
    <w:rsid w:val="005F5F19"/>
    <w:rsid w:val="005F61A4"/>
    <w:rsid w:val="005F61CB"/>
    <w:rsid w:val="005F6761"/>
    <w:rsid w:val="005F680F"/>
    <w:rsid w:val="005F6AF4"/>
    <w:rsid w:val="005F7611"/>
    <w:rsid w:val="005F791F"/>
    <w:rsid w:val="005F7B7C"/>
    <w:rsid w:val="005F7D81"/>
    <w:rsid w:val="005F7D90"/>
    <w:rsid w:val="005F7E36"/>
    <w:rsid w:val="00600C5A"/>
    <w:rsid w:val="00600E27"/>
    <w:rsid w:val="006012E7"/>
    <w:rsid w:val="00601550"/>
    <w:rsid w:val="00601F60"/>
    <w:rsid w:val="00601F92"/>
    <w:rsid w:val="00602327"/>
    <w:rsid w:val="0060270A"/>
    <w:rsid w:val="00602904"/>
    <w:rsid w:val="006029E4"/>
    <w:rsid w:val="00603307"/>
    <w:rsid w:val="00603331"/>
    <w:rsid w:val="00603950"/>
    <w:rsid w:val="00603F78"/>
    <w:rsid w:val="00604067"/>
    <w:rsid w:val="00604090"/>
    <w:rsid w:val="00604144"/>
    <w:rsid w:val="00604184"/>
    <w:rsid w:val="00604275"/>
    <w:rsid w:val="00604D7C"/>
    <w:rsid w:val="006050E9"/>
    <w:rsid w:val="006052D5"/>
    <w:rsid w:val="00605E05"/>
    <w:rsid w:val="006061A0"/>
    <w:rsid w:val="0060686E"/>
    <w:rsid w:val="00606D69"/>
    <w:rsid w:val="00606E9B"/>
    <w:rsid w:val="006070EB"/>
    <w:rsid w:val="006077CC"/>
    <w:rsid w:val="00607F00"/>
    <w:rsid w:val="00607F22"/>
    <w:rsid w:val="00607F86"/>
    <w:rsid w:val="006103B6"/>
    <w:rsid w:val="00610914"/>
    <w:rsid w:val="00610C7B"/>
    <w:rsid w:val="00610E4F"/>
    <w:rsid w:val="00610FB8"/>
    <w:rsid w:val="00611065"/>
    <w:rsid w:val="00611082"/>
    <w:rsid w:val="0061142D"/>
    <w:rsid w:val="00611C20"/>
    <w:rsid w:val="00611DE7"/>
    <w:rsid w:val="00611FED"/>
    <w:rsid w:val="00612759"/>
    <w:rsid w:val="0061305A"/>
    <w:rsid w:val="0061329E"/>
    <w:rsid w:val="006139A8"/>
    <w:rsid w:val="00614047"/>
    <w:rsid w:val="00614C74"/>
    <w:rsid w:val="006155A0"/>
    <w:rsid w:val="00615757"/>
    <w:rsid w:val="00615C90"/>
    <w:rsid w:val="00615F26"/>
    <w:rsid w:val="00616A09"/>
    <w:rsid w:val="00616E2D"/>
    <w:rsid w:val="00617166"/>
    <w:rsid w:val="00617517"/>
    <w:rsid w:val="0061751D"/>
    <w:rsid w:val="00620288"/>
    <w:rsid w:val="0062062B"/>
    <w:rsid w:val="00620A76"/>
    <w:rsid w:val="00620EC8"/>
    <w:rsid w:val="00620F88"/>
    <w:rsid w:val="006219E0"/>
    <w:rsid w:val="00621C27"/>
    <w:rsid w:val="006222ED"/>
    <w:rsid w:val="006227D8"/>
    <w:rsid w:val="00622D6B"/>
    <w:rsid w:val="00622E51"/>
    <w:rsid w:val="00622F0B"/>
    <w:rsid w:val="00622F11"/>
    <w:rsid w:val="006231FA"/>
    <w:rsid w:val="0062369F"/>
    <w:rsid w:val="006237ED"/>
    <w:rsid w:val="006239E6"/>
    <w:rsid w:val="00623B52"/>
    <w:rsid w:val="00623D18"/>
    <w:rsid w:val="00624021"/>
    <w:rsid w:val="00624628"/>
    <w:rsid w:val="006246DC"/>
    <w:rsid w:val="0062498A"/>
    <w:rsid w:val="00624D98"/>
    <w:rsid w:val="006254E4"/>
    <w:rsid w:val="00625752"/>
    <w:rsid w:val="00626213"/>
    <w:rsid w:val="00626775"/>
    <w:rsid w:val="00626835"/>
    <w:rsid w:val="00626C6B"/>
    <w:rsid w:val="00626D69"/>
    <w:rsid w:val="0062700F"/>
    <w:rsid w:val="0062708D"/>
    <w:rsid w:val="006270EF"/>
    <w:rsid w:val="00627255"/>
    <w:rsid w:val="0062772D"/>
    <w:rsid w:val="00627930"/>
    <w:rsid w:val="006302BB"/>
    <w:rsid w:val="0063042B"/>
    <w:rsid w:val="00630603"/>
    <w:rsid w:val="006307A0"/>
    <w:rsid w:val="00630A2B"/>
    <w:rsid w:val="00631050"/>
    <w:rsid w:val="006310AB"/>
    <w:rsid w:val="0063198B"/>
    <w:rsid w:val="0063239C"/>
    <w:rsid w:val="006324DB"/>
    <w:rsid w:val="0063292D"/>
    <w:rsid w:val="00632D9E"/>
    <w:rsid w:val="00632F39"/>
    <w:rsid w:val="00632F77"/>
    <w:rsid w:val="0063315D"/>
    <w:rsid w:val="00633D1B"/>
    <w:rsid w:val="00633D44"/>
    <w:rsid w:val="00634953"/>
    <w:rsid w:val="0063580C"/>
    <w:rsid w:val="00635CD3"/>
    <w:rsid w:val="00635DED"/>
    <w:rsid w:val="00635FFB"/>
    <w:rsid w:val="006360CE"/>
    <w:rsid w:val="00636576"/>
    <w:rsid w:val="006365FF"/>
    <w:rsid w:val="006367F8"/>
    <w:rsid w:val="00636CA8"/>
    <w:rsid w:val="00637290"/>
    <w:rsid w:val="0063732D"/>
    <w:rsid w:val="00640287"/>
    <w:rsid w:val="006403DF"/>
    <w:rsid w:val="0064083F"/>
    <w:rsid w:val="0064084F"/>
    <w:rsid w:val="00640A06"/>
    <w:rsid w:val="00640AE9"/>
    <w:rsid w:val="00640B94"/>
    <w:rsid w:val="00640CC1"/>
    <w:rsid w:val="00640E19"/>
    <w:rsid w:val="00640E84"/>
    <w:rsid w:val="006418F6"/>
    <w:rsid w:val="00641A29"/>
    <w:rsid w:val="00641B0B"/>
    <w:rsid w:val="00641DCA"/>
    <w:rsid w:val="00641E27"/>
    <w:rsid w:val="00641E6C"/>
    <w:rsid w:val="00641EB2"/>
    <w:rsid w:val="00641F5B"/>
    <w:rsid w:val="00641FA4"/>
    <w:rsid w:val="006422B1"/>
    <w:rsid w:val="006426A1"/>
    <w:rsid w:val="00642763"/>
    <w:rsid w:val="006438D8"/>
    <w:rsid w:val="0064474E"/>
    <w:rsid w:val="00644ADB"/>
    <w:rsid w:val="00644F3E"/>
    <w:rsid w:val="006450AF"/>
    <w:rsid w:val="006458FF"/>
    <w:rsid w:val="00645941"/>
    <w:rsid w:val="00645999"/>
    <w:rsid w:val="006459BF"/>
    <w:rsid w:val="00645D2A"/>
    <w:rsid w:val="00645FDC"/>
    <w:rsid w:val="006460D6"/>
    <w:rsid w:val="006462CA"/>
    <w:rsid w:val="00646304"/>
    <w:rsid w:val="00646D52"/>
    <w:rsid w:val="00647599"/>
    <w:rsid w:val="006479DF"/>
    <w:rsid w:val="00647A45"/>
    <w:rsid w:val="00647DC8"/>
    <w:rsid w:val="00647F6A"/>
    <w:rsid w:val="006501C2"/>
    <w:rsid w:val="00650223"/>
    <w:rsid w:val="006505F2"/>
    <w:rsid w:val="00650937"/>
    <w:rsid w:val="00650DD9"/>
    <w:rsid w:val="00651002"/>
    <w:rsid w:val="00651168"/>
    <w:rsid w:val="0065116F"/>
    <w:rsid w:val="006511D7"/>
    <w:rsid w:val="0065120A"/>
    <w:rsid w:val="00651642"/>
    <w:rsid w:val="00651857"/>
    <w:rsid w:val="00651CD8"/>
    <w:rsid w:val="00651FA4"/>
    <w:rsid w:val="00652145"/>
    <w:rsid w:val="00652511"/>
    <w:rsid w:val="00652739"/>
    <w:rsid w:val="006527FB"/>
    <w:rsid w:val="00652923"/>
    <w:rsid w:val="00652A1B"/>
    <w:rsid w:val="006530AB"/>
    <w:rsid w:val="006531DC"/>
    <w:rsid w:val="006536D5"/>
    <w:rsid w:val="00653A84"/>
    <w:rsid w:val="00653F3E"/>
    <w:rsid w:val="00653F72"/>
    <w:rsid w:val="00654228"/>
    <w:rsid w:val="0065497F"/>
    <w:rsid w:val="006550E5"/>
    <w:rsid w:val="0065549A"/>
    <w:rsid w:val="0065550F"/>
    <w:rsid w:val="006557A0"/>
    <w:rsid w:val="0065597E"/>
    <w:rsid w:val="00655E79"/>
    <w:rsid w:val="00655F44"/>
    <w:rsid w:val="006561B0"/>
    <w:rsid w:val="00656200"/>
    <w:rsid w:val="00656336"/>
    <w:rsid w:val="00656441"/>
    <w:rsid w:val="006565E2"/>
    <w:rsid w:val="0065670A"/>
    <w:rsid w:val="00656726"/>
    <w:rsid w:val="00656ACC"/>
    <w:rsid w:val="00657201"/>
    <w:rsid w:val="0065733D"/>
    <w:rsid w:val="006576A8"/>
    <w:rsid w:val="00657713"/>
    <w:rsid w:val="00657A26"/>
    <w:rsid w:val="006601F8"/>
    <w:rsid w:val="00660A28"/>
    <w:rsid w:val="00660DDF"/>
    <w:rsid w:val="00660F02"/>
    <w:rsid w:val="00661064"/>
    <w:rsid w:val="006610AF"/>
    <w:rsid w:val="006617B1"/>
    <w:rsid w:val="00661E3F"/>
    <w:rsid w:val="00662180"/>
    <w:rsid w:val="006622E1"/>
    <w:rsid w:val="0066231B"/>
    <w:rsid w:val="00662A30"/>
    <w:rsid w:val="00662F5C"/>
    <w:rsid w:val="006633B9"/>
    <w:rsid w:val="00663D7E"/>
    <w:rsid w:val="00663DA0"/>
    <w:rsid w:val="00663E91"/>
    <w:rsid w:val="00664009"/>
    <w:rsid w:val="00664580"/>
    <w:rsid w:val="00664BDE"/>
    <w:rsid w:val="00665272"/>
    <w:rsid w:val="00665447"/>
    <w:rsid w:val="00665557"/>
    <w:rsid w:val="00665B8D"/>
    <w:rsid w:val="00665CCA"/>
    <w:rsid w:val="00665E65"/>
    <w:rsid w:val="0066691B"/>
    <w:rsid w:val="00666C4F"/>
    <w:rsid w:val="00666D2C"/>
    <w:rsid w:val="00667308"/>
    <w:rsid w:val="00670150"/>
    <w:rsid w:val="00670311"/>
    <w:rsid w:val="006704A2"/>
    <w:rsid w:val="006708D7"/>
    <w:rsid w:val="00670B01"/>
    <w:rsid w:val="00670F64"/>
    <w:rsid w:val="00671080"/>
    <w:rsid w:val="00671648"/>
    <w:rsid w:val="006718CC"/>
    <w:rsid w:val="00671ABE"/>
    <w:rsid w:val="00672171"/>
    <w:rsid w:val="006722F7"/>
    <w:rsid w:val="00672E13"/>
    <w:rsid w:val="00672F92"/>
    <w:rsid w:val="0067346E"/>
    <w:rsid w:val="00673731"/>
    <w:rsid w:val="00673CA6"/>
    <w:rsid w:val="0067404A"/>
    <w:rsid w:val="00674449"/>
    <w:rsid w:val="00674993"/>
    <w:rsid w:val="00674B80"/>
    <w:rsid w:val="00675163"/>
    <w:rsid w:val="0067538A"/>
    <w:rsid w:val="006757F2"/>
    <w:rsid w:val="0067586D"/>
    <w:rsid w:val="0067601D"/>
    <w:rsid w:val="006762A1"/>
    <w:rsid w:val="00676941"/>
    <w:rsid w:val="00676C84"/>
    <w:rsid w:val="006772E5"/>
    <w:rsid w:val="006772F7"/>
    <w:rsid w:val="006773D8"/>
    <w:rsid w:val="00677638"/>
    <w:rsid w:val="00677741"/>
    <w:rsid w:val="00680198"/>
    <w:rsid w:val="00680338"/>
    <w:rsid w:val="00680AB3"/>
    <w:rsid w:val="00680D38"/>
    <w:rsid w:val="00680E69"/>
    <w:rsid w:val="00681221"/>
    <w:rsid w:val="00681271"/>
    <w:rsid w:val="006813E3"/>
    <w:rsid w:val="006816D2"/>
    <w:rsid w:val="00681BA7"/>
    <w:rsid w:val="00681F73"/>
    <w:rsid w:val="006826BB"/>
    <w:rsid w:val="00682F13"/>
    <w:rsid w:val="0068306E"/>
    <w:rsid w:val="0068359B"/>
    <w:rsid w:val="006837A4"/>
    <w:rsid w:val="00683C7F"/>
    <w:rsid w:val="00683D5A"/>
    <w:rsid w:val="00683FAE"/>
    <w:rsid w:val="006840A1"/>
    <w:rsid w:val="0068436D"/>
    <w:rsid w:val="0068472E"/>
    <w:rsid w:val="00684C29"/>
    <w:rsid w:val="00684CF6"/>
    <w:rsid w:val="0068526A"/>
    <w:rsid w:val="00685301"/>
    <w:rsid w:val="00685780"/>
    <w:rsid w:val="006858CC"/>
    <w:rsid w:val="00685BDD"/>
    <w:rsid w:val="00686193"/>
    <w:rsid w:val="0068626E"/>
    <w:rsid w:val="006863C1"/>
    <w:rsid w:val="00686497"/>
    <w:rsid w:val="00686C72"/>
    <w:rsid w:val="00686E47"/>
    <w:rsid w:val="006870A0"/>
    <w:rsid w:val="00687397"/>
    <w:rsid w:val="006875BC"/>
    <w:rsid w:val="006875F6"/>
    <w:rsid w:val="0068760C"/>
    <w:rsid w:val="006877D1"/>
    <w:rsid w:val="00687EB3"/>
    <w:rsid w:val="00690571"/>
    <w:rsid w:val="006909F2"/>
    <w:rsid w:val="00690A7B"/>
    <w:rsid w:val="006910C1"/>
    <w:rsid w:val="006913C4"/>
    <w:rsid w:val="006918DF"/>
    <w:rsid w:val="00691A87"/>
    <w:rsid w:val="00691E45"/>
    <w:rsid w:val="00691E4C"/>
    <w:rsid w:val="00691ECA"/>
    <w:rsid w:val="00692348"/>
    <w:rsid w:val="006928AF"/>
    <w:rsid w:val="00692B7C"/>
    <w:rsid w:val="00692F18"/>
    <w:rsid w:val="00693094"/>
    <w:rsid w:val="006930EE"/>
    <w:rsid w:val="00693311"/>
    <w:rsid w:val="00693701"/>
    <w:rsid w:val="006940BB"/>
    <w:rsid w:val="00694116"/>
    <w:rsid w:val="0069451A"/>
    <w:rsid w:val="00694531"/>
    <w:rsid w:val="006945C4"/>
    <w:rsid w:val="0069475A"/>
    <w:rsid w:val="006947C6"/>
    <w:rsid w:val="00694C08"/>
    <w:rsid w:val="00695602"/>
    <w:rsid w:val="006957E0"/>
    <w:rsid w:val="00695B0F"/>
    <w:rsid w:val="00695B81"/>
    <w:rsid w:val="00696453"/>
    <w:rsid w:val="00696A7C"/>
    <w:rsid w:val="00697304"/>
    <w:rsid w:val="0069761D"/>
    <w:rsid w:val="006976AB"/>
    <w:rsid w:val="00697B02"/>
    <w:rsid w:val="00697E75"/>
    <w:rsid w:val="006A012C"/>
    <w:rsid w:val="006A09A5"/>
    <w:rsid w:val="006A09AF"/>
    <w:rsid w:val="006A0B0E"/>
    <w:rsid w:val="006A0EAC"/>
    <w:rsid w:val="006A0EEA"/>
    <w:rsid w:val="006A114A"/>
    <w:rsid w:val="006A12E8"/>
    <w:rsid w:val="006A1AAE"/>
    <w:rsid w:val="006A1C00"/>
    <w:rsid w:val="006A2295"/>
    <w:rsid w:val="006A241D"/>
    <w:rsid w:val="006A24F9"/>
    <w:rsid w:val="006A2544"/>
    <w:rsid w:val="006A25F8"/>
    <w:rsid w:val="006A26E2"/>
    <w:rsid w:val="006A2B8C"/>
    <w:rsid w:val="006A2D9B"/>
    <w:rsid w:val="006A3062"/>
    <w:rsid w:val="006A31B8"/>
    <w:rsid w:val="006A33B5"/>
    <w:rsid w:val="006A365F"/>
    <w:rsid w:val="006A36C9"/>
    <w:rsid w:val="006A3E41"/>
    <w:rsid w:val="006A3E8B"/>
    <w:rsid w:val="006A3FA6"/>
    <w:rsid w:val="006A4034"/>
    <w:rsid w:val="006A451F"/>
    <w:rsid w:val="006A4599"/>
    <w:rsid w:val="006A45E1"/>
    <w:rsid w:val="006A45F5"/>
    <w:rsid w:val="006A464A"/>
    <w:rsid w:val="006A4863"/>
    <w:rsid w:val="006A4F2D"/>
    <w:rsid w:val="006A5A32"/>
    <w:rsid w:val="006A5C6C"/>
    <w:rsid w:val="006A5DB4"/>
    <w:rsid w:val="006A5E83"/>
    <w:rsid w:val="006A5FF2"/>
    <w:rsid w:val="006A60AE"/>
    <w:rsid w:val="006A6326"/>
    <w:rsid w:val="006A63DD"/>
    <w:rsid w:val="006A6819"/>
    <w:rsid w:val="006A7722"/>
    <w:rsid w:val="006B00DF"/>
    <w:rsid w:val="006B05A5"/>
    <w:rsid w:val="006B08C7"/>
    <w:rsid w:val="006B0983"/>
    <w:rsid w:val="006B0CE6"/>
    <w:rsid w:val="006B124C"/>
    <w:rsid w:val="006B1288"/>
    <w:rsid w:val="006B1506"/>
    <w:rsid w:val="006B1734"/>
    <w:rsid w:val="006B2356"/>
    <w:rsid w:val="006B2628"/>
    <w:rsid w:val="006B2B2D"/>
    <w:rsid w:val="006B33F2"/>
    <w:rsid w:val="006B3554"/>
    <w:rsid w:val="006B3651"/>
    <w:rsid w:val="006B3812"/>
    <w:rsid w:val="006B3BC3"/>
    <w:rsid w:val="006B3E06"/>
    <w:rsid w:val="006B4030"/>
    <w:rsid w:val="006B4130"/>
    <w:rsid w:val="006B430A"/>
    <w:rsid w:val="006B4645"/>
    <w:rsid w:val="006B4A16"/>
    <w:rsid w:val="006B4BB1"/>
    <w:rsid w:val="006B5243"/>
    <w:rsid w:val="006B5883"/>
    <w:rsid w:val="006B5947"/>
    <w:rsid w:val="006B5ECE"/>
    <w:rsid w:val="006B626D"/>
    <w:rsid w:val="006B635A"/>
    <w:rsid w:val="006B6656"/>
    <w:rsid w:val="006B66B6"/>
    <w:rsid w:val="006B6BBE"/>
    <w:rsid w:val="006B6C75"/>
    <w:rsid w:val="006B6D79"/>
    <w:rsid w:val="006B7478"/>
    <w:rsid w:val="006B7704"/>
    <w:rsid w:val="006B7B53"/>
    <w:rsid w:val="006B7BCD"/>
    <w:rsid w:val="006B7C51"/>
    <w:rsid w:val="006B7D20"/>
    <w:rsid w:val="006B7D97"/>
    <w:rsid w:val="006B7FE0"/>
    <w:rsid w:val="006C010C"/>
    <w:rsid w:val="006C074F"/>
    <w:rsid w:val="006C081C"/>
    <w:rsid w:val="006C09F5"/>
    <w:rsid w:val="006C0BCC"/>
    <w:rsid w:val="006C0C52"/>
    <w:rsid w:val="006C0D11"/>
    <w:rsid w:val="006C0E0B"/>
    <w:rsid w:val="006C1416"/>
    <w:rsid w:val="006C1BB6"/>
    <w:rsid w:val="006C1D06"/>
    <w:rsid w:val="006C208D"/>
    <w:rsid w:val="006C21EE"/>
    <w:rsid w:val="006C22CB"/>
    <w:rsid w:val="006C2500"/>
    <w:rsid w:val="006C268C"/>
    <w:rsid w:val="006C3152"/>
    <w:rsid w:val="006C3303"/>
    <w:rsid w:val="006C3718"/>
    <w:rsid w:val="006C377B"/>
    <w:rsid w:val="006C40C2"/>
    <w:rsid w:val="006C4E10"/>
    <w:rsid w:val="006C51D0"/>
    <w:rsid w:val="006C5241"/>
    <w:rsid w:val="006C5A24"/>
    <w:rsid w:val="006C60A9"/>
    <w:rsid w:val="006C6490"/>
    <w:rsid w:val="006C6B64"/>
    <w:rsid w:val="006C7144"/>
    <w:rsid w:val="006C7C0E"/>
    <w:rsid w:val="006C7C9C"/>
    <w:rsid w:val="006C7E88"/>
    <w:rsid w:val="006D0046"/>
    <w:rsid w:val="006D042B"/>
    <w:rsid w:val="006D0594"/>
    <w:rsid w:val="006D073A"/>
    <w:rsid w:val="006D0835"/>
    <w:rsid w:val="006D0B6D"/>
    <w:rsid w:val="006D0BF9"/>
    <w:rsid w:val="006D0F16"/>
    <w:rsid w:val="006D0F9F"/>
    <w:rsid w:val="006D15EA"/>
    <w:rsid w:val="006D1A97"/>
    <w:rsid w:val="006D1F83"/>
    <w:rsid w:val="006D25CE"/>
    <w:rsid w:val="006D28C2"/>
    <w:rsid w:val="006D2906"/>
    <w:rsid w:val="006D2951"/>
    <w:rsid w:val="006D3300"/>
    <w:rsid w:val="006D33F0"/>
    <w:rsid w:val="006D38F7"/>
    <w:rsid w:val="006D3C05"/>
    <w:rsid w:val="006D3C30"/>
    <w:rsid w:val="006D3D18"/>
    <w:rsid w:val="006D3D35"/>
    <w:rsid w:val="006D3E20"/>
    <w:rsid w:val="006D3F54"/>
    <w:rsid w:val="006D3F9F"/>
    <w:rsid w:val="006D45BD"/>
    <w:rsid w:val="006D47B2"/>
    <w:rsid w:val="006D4A18"/>
    <w:rsid w:val="006D4A42"/>
    <w:rsid w:val="006D50E0"/>
    <w:rsid w:val="006D57ED"/>
    <w:rsid w:val="006D5ADF"/>
    <w:rsid w:val="006D5C6E"/>
    <w:rsid w:val="006D66E4"/>
    <w:rsid w:val="006D6922"/>
    <w:rsid w:val="006D6A99"/>
    <w:rsid w:val="006D70C4"/>
    <w:rsid w:val="006D788D"/>
    <w:rsid w:val="006D791C"/>
    <w:rsid w:val="006D7E37"/>
    <w:rsid w:val="006D7EBD"/>
    <w:rsid w:val="006E066E"/>
    <w:rsid w:val="006E08D1"/>
    <w:rsid w:val="006E0919"/>
    <w:rsid w:val="006E0D3F"/>
    <w:rsid w:val="006E15DE"/>
    <w:rsid w:val="006E171E"/>
    <w:rsid w:val="006E19E8"/>
    <w:rsid w:val="006E1BA9"/>
    <w:rsid w:val="006E27B8"/>
    <w:rsid w:val="006E27C1"/>
    <w:rsid w:val="006E2CF1"/>
    <w:rsid w:val="006E2F36"/>
    <w:rsid w:val="006E3112"/>
    <w:rsid w:val="006E3A75"/>
    <w:rsid w:val="006E3D25"/>
    <w:rsid w:val="006E3DAA"/>
    <w:rsid w:val="006E577E"/>
    <w:rsid w:val="006E5858"/>
    <w:rsid w:val="006E59F4"/>
    <w:rsid w:val="006E5D60"/>
    <w:rsid w:val="006E6089"/>
    <w:rsid w:val="006E61B6"/>
    <w:rsid w:val="006E6230"/>
    <w:rsid w:val="006E6328"/>
    <w:rsid w:val="006E6400"/>
    <w:rsid w:val="006E74DD"/>
    <w:rsid w:val="006E786E"/>
    <w:rsid w:val="006E795C"/>
    <w:rsid w:val="006E7A16"/>
    <w:rsid w:val="006E7C0C"/>
    <w:rsid w:val="006E7DBC"/>
    <w:rsid w:val="006E7DC2"/>
    <w:rsid w:val="006E7DE9"/>
    <w:rsid w:val="006F0615"/>
    <w:rsid w:val="006F09CD"/>
    <w:rsid w:val="006F0F7D"/>
    <w:rsid w:val="006F1083"/>
    <w:rsid w:val="006F130F"/>
    <w:rsid w:val="006F1A63"/>
    <w:rsid w:val="006F20FA"/>
    <w:rsid w:val="006F23E9"/>
    <w:rsid w:val="006F2694"/>
    <w:rsid w:val="006F2A83"/>
    <w:rsid w:val="006F2AAA"/>
    <w:rsid w:val="006F2D47"/>
    <w:rsid w:val="006F2FCA"/>
    <w:rsid w:val="006F308A"/>
    <w:rsid w:val="006F320F"/>
    <w:rsid w:val="006F373E"/>
    <w:rsid w:val="006F3BB1"/>
    <w:rsid w:val="006F42EB"/>
    <w:rsid w:val="006F4634"/>
    <w:rsid w:val="006F4644"/>
    <w:rsid w:val="006F46FA"/>
    <w:rsid w:val="006F4759"/>
    <w:rsid w:val="006F4796"/>
    <w:rsid w:val="006F4AD4"/>
    <w:rsid w:val="006F5273"/>
    <w:rsid w:val="006F5881"/>
    <w:rsid w:val="006F596D"/>
    <w:rsid w:val="006F6172"/>
    <w:rsid w:val="006F627B"/>
    <w:rsid w:val="006F664C"/>
    <w:rsid w:val="006F6C5F"/>
    <w:rsid w:val="006F6C9A"/>
    <w:rsid w:val="006F6FEA"/>
    <w:rsid w:val="006F7007"/>
    <w:rsid w:val="006F7162"/>
    <w:rsid w:val="006F7951"/>
    <w:rsid w:val="00700265"/>
    <w:rsid w:val="0070027E"/>
    <w:rsid w:val="00701242"/>
    <w:rsid w:val="00701320"/>
    <w:rsid w:val="0070137E"/>
    <w:rsid w:val="0070149E"/>
    <w:rsid w:val="00701705"/>
    <w:rsid w:val="007017A9"/>
    <w:rsid w:val="007017E2"/>
    <w:rsid w:val="00701BFC"/>
    <w:rsid w:val="00701D0A"/>
    <w:rsid w:val="0070235A"/>
    <w:rsid w:val="00702649"/>
    <w:rsid w:val="00702BBC"/>
    <w:rsid w:val="00702EB1"/>
    <w:rsid w:val="00703014"/>
    <w:rsid w:val="00703326"/>
    <w:rsid w:val="00703467"/>
    <w:rsid w:val="00703602"/>
    <w:rsid w:val="0070376B"/>
    <w:rsid w:val="0070389B"/>
    <w:rsid w:val="007043B1"/>
    <w:rsid w:val="007043C8"/>
    <w:rsid w:val="00704DD3"/>
    <w:rsid w:val="00705052"/>
    <w:rsid w:val="00705597"/>
    <w:rsid w:val="0070564F"/>
    <w:rsid w:val="007057D6"/>
    <w:rsid w:val="00705C24"/>
    <w:rsid w:val="00705CB4"/>
    <w:rsid w:val="00706787"/>
    <w:rsid w:val="007070B5"/>
    <w:rsid w:val="00710073"/>
    <w:rsid w:val="007101C4"/>
    <w:rsid w:val="0071028C"/>
    <w:rsid w:val="00710444"/>
    <w:rsid w:val="007104AA"/>
    <w:rsid w:val="00710CF2"/>
    <w:rsid w:val="007115EA"/>
    <w:rsid w:val="0071176E"/>
    <w:rsid w:val="0071185A"/>
    <w:rsid w:val="00711E00"/>
    <w:rsid w:val="00711EF3"/>
    <w:rsid w:val="00711F75"/>
    <w:rsid w:val="00711FBB"/>
    <w:rsid w:val="0071202F"/>
    <w:rsid w:val="0071269A"/>
    <w:rsid w:val="007129E3"/>
    <w:rsid w:val="00712A11"/>
    <w:rsid w:val="00712A5D"/>
    <w:rsid w:val="00712AEF"/>
    <w:rsid w:val="00712F5A"/>
    <w:rsid w:val="00713006"/>
    <w:rsid w:val="007133E1"/>
    <w:rsid w:val="007134D5"/>
    <w:rsid w:val="00713736"/>
    <w:rsid w:val="00713799"/>
    <w:rsid w:val="007142C7"/>
    <w:rsid w:val="0071434A"/>
    <w:rsid w:val="00714E6F"/>
    <w:rsid w:val="0071511D"/>
    <w:rsid w:val="00715254"/>
    <w:rsid w:val="00715C08"/>
    <w:rsid w:val="007161AE"/>
    <w:rsid w:val="00716B98"/>
    <w:rsid w:val="00716D07"/>
    <w:rsid w:val="00717316"/>
    <w:rsid w:val="0071741D"/>
    <w:rsid w:val="00717691"/>
    <w:rsid w:val="007203AB"/>
    <w:rsid w:val="007206B8"/>
    <w:rsid w:val="0072084E"/>
    <w:rsid w:val="00720C3F"/>
    <w:rsid w:val="00720C5E"/>
    <w:rsid w:val="00720D43"/>
    <w:rsid w:val="00720D5A"/>
    <w:rsid w:val="0072102F"/>
    <w:rsid w:val="007212B7"/>
    <w:rsid w:val="0072163C"/>
    <w:rsid w:val="00721A26"/>
    <w:rsid w:val="007232C7"/>
    <w:rsid w:val="00723B04"/>
    <w:rsid w:val="00724021"/>
    <w:rsid w:val="007243BE"/>
    <w:rsid w:val="00724A84"/>
    <w:rsid w:val="00724CEF"/>
    <w:rsid w:val="00724E38"/>
    <w:rsid w:val="00725594"/>
    <w:rsid w:val="007256D5"/>
    <w:rsid w:val="00725825"/>
    <w:rsid w:val="00725D31"/>
    <w:rsid w:val="00726308"/>
    <w:rsid w:val="00726965"/>
    <w:rsid w:val="00726B16"/>
    <w:rsid w:val="00726C33"/>
    <w:rsid w:val="007272A5"/>
    <w:rsid w:val="007272BA"/>
    <w:rsid w:val="007278CD"/>
    <w:rsid w:val="00727AF8"/>
    <w:rsid w:val="00727C03"/>
    <w:rsid w:val="0073034C"/>
    <w:rsid w:val="007308E6"/>
    <w:rsid w:val="0073114D"/>
    <w:rsid w:val="0073217B"/>
    <w:rsid w:val="0073229E"/>
    <w:rsid w:val="00732529"/>
    <w:rsid w:val="00732A8D"/>
    <w:rsid w:val="00732BBA"/>
    <w:rsid w:val="0073302F"/>
    <w:rsid w:val="00733812"/>
    <w:rsid w:val="00733D5A"/>
    <w:rsid w:val="00734209"/>
    <w:rsid w:val="00734495"/>
    <w:rsid w:val="00734A63"/>
    <w:rsid w:val="00735A15"/>
    <w:rsid w:val="00735E5D"/>
    <w:rsid w:val="00735F1F"/>
    <w:rsid w:val="0073633F"/>
    <w:rsid w:val="0073678F"/>
    <w:rsid w:val="00736C10"/>
    <w:rsid w:val="00736CF3"/>
    <w:rsid w:val="007374D5"/>
    <w:rsid w:val="00737619"/>
    <w:rsid w:val="007378D1"/>
    <w:rsid w:val="00737C33"/>
    <w:rsid w:val="00737CF2"/>
    <w:rsid w:val="007401B9"/>
    <w:rsid w:val="00740771"/>
    <w:rsid w:val="00740CE4"/>
    <w:rsid w:val="00740DF8"/>
    <w:rsid w:val="00740FAB"/>
    <w:rsid w:val="00741769"/>
    <w:rsid w:val="007419B1"/>
    <w:rsid w:val="0074222F"/>
    <w:rsid w:val="0074280F"/>
    <w:rsid w:val="00742C2E"/>
    <w:rsid w:val="00742E7D"/>
    <w:rsid w:val="00743223"/>
    <w:rsid w:val="007438A8"/>
    <w:rsid w:val="00743D5A"/>
    <w:rsid w:val="00743DEC"/>
    <w:rsid w:val="00743EA7"/>
    <w:rsid w:val="00743EDF"/>
    <w:rsid w:val="00743F3F"/>
    <w:rsid w:val="0074405B"/>
    <w:rsid w:val="007440CD"/>
    <w:rsid w:val="00744229"/>
    <w:rsid w:val="00744F1A"/>
    <w:rsid w:val="00745985"/>
    <w:rsid w:val="007459D3"/>
    <w:rsid w:val="00745B92"/>
    <w:rsid w:val="00746114"/>
    <w:rsid w:val="00746E86"/>
    <w:rsid w:val="00746F85"/>
    <w:rsid w:val="0074718A"/>
    <w:rsid w:val="0074759C"/>
    <w:rsid w:val="007476C8"/>
    <w:rsid w:val="0074786D"/>
    <w:rsid w:val="007479A4"/>
    <w:rsid w:val="00747C14"/>
    <w:rsid w:val="00750065"/>
    <w:rsid w:val="007505CB"/>
    <w:rsid w:val="00750C94"/>
    <w:rsid w:val="00750D48"/>
    <w:rsid w:val="00750DBD"/>
    <w:rsid w:val="007510B0"/>
    <w:rsid w:val="00751767"/>
    <w:rsid w:val="00751A5C"/>
    <w:rsid w:val="00752059"/>
    <w:rsid w:val="00752B47"/>
    <w:rsid w:val="007530A3"/>
    <w:rsid w:val="007533E0"/>
    <w:rsid w:val="007538A6"/>
    <w:rsid w:val="00753942"/>
    <w:rsid w:val="007539FC"/>
    <w:rsid w:val="00753A02"/>
    <w:rsid w:val="00753C97"/>
    <w:rsid w:val="00754BC1"/>
    <w:rsid w:val="00754BCB"/>
    <w:rsid w:val="00754C5F"/>
    <w:rsid w:val="00754F6D"/>
    <w:rsid w:val="00755383"/>
    <w:rsid w:val="00755425"/>
    <w:rsid w:val="0075569E"/>
    <w:rsid w:val="007559A5"/>
    <w:rsid w:val="00755A3A"/>
    <w:rsid w:val="0075647E"/>
    <w:rsid w:val="00756AF6"/>
    <w:rsid w:val="00756E91"/>
    <w:rsid w:val="007573C8"/>
    <w:rsid w:val="007573F9"/>
    <w:rsid w:val="007574CA"/>
    <w:rsid w:val="0075770D"/>
    <w:rsid w:val="00757B88"/>
    <w:rsid w:val="00757EC2"/>
    <w:rsid w:val="0076061A"/>
    <w:rsid w:val="00760701"/>
    <w:rsid w:val="007607B1"/>
    <w:rsid w:val="0076085F"/>
    <w:rsid w:val="0076100F"/>
    <w:rsid w:val="007614A0"/>
    <w:rsid w:val="007614D1"/>
    <w:rsid w:val="007615F8"/>
    <w:rsid w:val="007617AE"/>
    <w:rsid w:val="00761BE8"/>
    <w:rsid w:val="007620A7"/>
    <w:rsid w:val="00762464"/>
    <w:rsid w:val="007627B6"/>
    <w:rsid w:val="0076285B"/>
    <w:rsid w:val="007629FB"/>
    <w:rsid w:val="00762A6E"/>
    <w:rsid w:val="00762BD3"/>
    <w:rsid w:val="0076304F"/>
    <w:rsid w:val="0076319D"/>
    <w:rsid w:val="007635C3"/>
    <w:rsid w:val="00763E09"/>
    <w:rsid w:val="007640AA"/>
    <w:rsid w:val="007642E3"/>
    <w:rsid w:val="00764339"/>
    <w:rsid w:val="007645F0"/>
    <w:rsid w:val="00764929"/>
    <w:rsid w:val="00764981"/>
    <w:rsid w:val="00764B78"/>
    <w:rsid w:val="00765A9F"/>
    <w:rsid w:val="00765AC5"/>
    <w:rsid w:val="00765B15"/>
    <w:rsid w:val="00765E97"/>
    <w:rsid w:val="00765FBE"/>
    <w:rsid w:val="00766211"/>
    <w:rsid w:val="00766402"/>
    <w:rsid w:val="00766A58"/>
    <w:rsid w:val="00766F58"/>
    <w:rsid w:val="00767142"/>
    <w:rsid w:val="007673DA"/>
    <w:rsid w:val="00767811"/>
    <w:rsid w:val="00767CE1"/>
    <w:rsid w:val="00767E1E"/>
    <w:rsid w:val="00767E5C"/>
    <w:rsid w:val="00770518"/>
    <w:rsid w:val="007705A5"/>
    <w:rsid w:val="007710F0"/>
    <w:rsid w:val="007713A4"/>
    <w:rsid w:val="007713EA"/>
    <w:rsid w:val="007714A3"/>
    <w:rsid w:val="00772D58"/>
    <w:rsid w:val="00772DE6"/>
    <w:rsid w:val="007730EB"/>
    <w:rsid w:val="00773392"/>
    <w:rsid w:val="007733CD"/>
    <w:rsid w:val="007739E9"/>
    <w:rsid w:val="00773C8C"/>
    <w:rsid w:val="00773EA0"/>
    <w:rsid w:val="00773ECE"/>
    <w:rsid w:val="00774905"/>
    <w:rsid w:val="007750F0"/>
    <w:rsid w:val="00775123"/>
    <w:rsid w:val="00775148"/>
    <w:rsid w:val="007755EF"/>
    <w:rsid w:val="00775760"/>
    <w:rsid w:val="00775933"/>
    <w:rsid w:val="00775F53"/>
    <w:rsid w:val="007764A5"/>
    <w:rsid w:val="00776B94"/>
    <w:rsid w:val="00776F46"/>
    <w:rsid w:val="00776F99"/>
    <w:rsid w:val="00777BF8"/>
    <w:rsid w:val="00777E1D"/>
    <w:rsid w:val="00777E21"/>
    <w:rsid w:val="007800AE"/>
    <w:rsid w:val="00780120"/>
    <w:rsid w:val="00780418"/>
    <w:rsid w:val="007804A1"/>
    <w:rsid w:val="00780A54"/>
    <w:rsid w:val="00780B27"/>
    <w:rsid w:val="00780C50"/>
    <w:rsid w:val="00780FAF"/>
    <w:rsid w:val="00781140"/>
    <w:rsid w:val="00781212"/>
    <w:rsid w:val="007815DD"/>
    <w:rsid w:val="00781648"/>
    <w:rsid w:val="00781701"/>
    <w:rsid w:val="00781DF9"/>
    <w:rsid w:val="007820E6"/>
    <w:rsid w:val="007824E5"/>
    <w:rsid w:val="00782792"/>
    <w:rsid w:val="00782825"/>
    <w:rsid w:val="00783296"/>
    <w:rsid w:val="007832A3"/>
    <w:rsid w:val="0078366B"/>
    <w:rsid w:val="00783CEF"/>
    <w:rsid w:val="00783EDB"/>
    <w:rsid w:val="00784110"/>
    <w:rsid w:val="00784955"/>
    <w:rsid w:val="007849BE"/>
    <w:rsid w:val="00784AA6"/>
    <w:rsid w:val="00784B35"/>
    <w:rsid w:val="00784C8B"/>
    <w:rsid w:val="00784D75"/>
    <w:rsid w:val="00784ECF"/>
    <w:rsid w:val="00785359"/>
    <w:rsid w:val="00785730"/>
    <w:rsid w:val="00785B7D"/>
    <w:rsid w:val="00785C1F"/>
    <w:rsid w:val="00785D88"/>
    <w:rsid w:val="007865F2"/>
    <w:rsid w:val="00786809"/>
    <w:rsid w:val="00786833"/>
    <w:rsid w:val="007869DB"/>
    <w:rsid w:val="00786C8E"/>
    <w:rsid w:val="00786D53"/>
    <w:rsid w:val="007877C6"/>
    <w:rsid w:val="007878F5"/>
    <w:rsid w:val="007879A1"/>
    <w:rsid w:val="00787A7F"/>
    <w:rsid w:val="0079008F"/>
    <w:rsid w:val="0079060A"/>
    <w:rsid w:val="00790D59"/>
    <w:rsid w:val="00791287"/>
    <w:rsid w:val="00791571"/>
    <w:rsid w:val="007916DC"/>
    <w:rsid w:val="00791BD0"/>
    <w:rsid w:val="00791EDA"/>
    <w:rsid w:val="00791FA3"/>
    <w:rsid w:val="007920BA"/>
    <w:rsid w:val="00792161"/>
    <w:rsid w:val="007923A3"/>
    <w:rsid w:val="007923A5"/>
    <w:rsid w:val="00792B9C"/>
    <w:rsid w:val="00792F71"/>
    <w:rsid w:val="00792FDE"/>
    <w:rsid w:val="00793111"/>
    <w:rsid w:val="007935D9"/>
    <w:rsid w:val="00793B07"/>
    <w:rsid w:val="00793B54"/>
    <w:rsid w:val="00793F68"/>
    <w:rsid w:val="0079403E"/>
    <w:rsid w:val="0079415D"/>
    <w:rsid w:val="007941AB"/>
    <w:rsid w:val="0079449F"/>
    <w:rsid w:val="007944BF"/>
    <w:rsid w:val="0079483C"/>
    <w:rsid w:val="007949EB"/>
    <w:rsid w:val="00794B42"/>
    <w:rsid w:val="007950E8"/>
    <w:rsid w:val="007951A5"/>
    <w:rsid w:val="0079552F"/>
    <w:rsid w:val="007956A4"/>
    <w:rsid w:val="00795D95"/>
    <w:rsid w:val="007963BC"/>
    <w:rsid w:val="00796594"/>
    <w:rsid w:val="007965EC"/>
    <w:rsid w:val="0079663D"/>
    <w:rsid w:val="0079689E"/>
    <w:rsid w:val="00796C5A"/>
    <w:rsid w:val="00797218"/>
    <w:rsid w:val="0079751E"/>
    <w:rsid w:val="0079790A"/>
    <w:rsid w:val="00797F9C"/>
    <w:rsid w:val="007A00BB"/>
    <w:rsid w:val="007A03BE"/>
    <w:rsid w:val="007A0476"/>
    <w:rsid w:val="007A056A"/>
    <w:rsid w:val="007A0F31"/>
    <w:rsid w:val="007A0FA4"/>
    <w:rsid w:val="007A1712"/>
    <w:rsid w:val="007A199F"/>
    <w:rsid w:val="007A1B44"/>
    <w:rsid w:val="007A1BC0"/>
    <w:rsid w:val="007A2372"/>
    <w:rsid w:val="007A23E2"/>
    <w:rsid w:val="007A25F7"/>
    <w:rsid w:val="007A2713"/>
    <w:rsid w:val="007A2BFD"/>
    <w:rsid w:val="007A2E34"/>
    <w:rsid w:val="007A337B"/>
    <w:rsid w:val="007A39FC"/>
    <w:rsid w:val="007A3B15"/>
    <w:rsid w:val="007A3BFE"/>
    <w:rsid w:val="007A431F"/>
    <w:rsid w:val="007A4C33"/>
    <w:rsid w:val="007A4DDF"/>
    <w:rsid w:val="007A5130"/>
    <w:rsid w:val="007A5496"/>
    <w:rsid w:val="007A584F"/>
    <w:rsid w:val="007A588E"/>
    <w:rsid w:val="007A5CCB"/>
    <w:rsid w:val="007A6285"/>
    <w:rsid w:val="007A64E5"/>
    <w:rsid w:val="007A6714"/>
    <w:rsid w:val="007A6BCD"/>
    <w:rsid w:val="007A6D5F"/>
    <w:rsid w:val="007A6EDA"/>
    <w:rsid w:val="007A6F47"/>
    <w:rsid w:val="007A7298"/>
    <w:rsid w:val="007A75E6"/>
    <w:rsid w:val="007A7825"/>
    <w:rsid w:val="007B0258"/>
    <w:rsid w:val="007B0352"/>
    <w:rsid w:val="007B046E"/>
    <w:rsid w:val="007B09C1"/>
    <w:rsid w:val="007B0A8B"/>
    <w:rsid w:val="007B0D08"/>
    <w:rsid w:val="007B10E7"/>
    <w:rsid w:val="007B1D49"/>
    <w:rsid w:val="007B1DE3"/>
    <w:rsid w:val="007B1EAC"/>
    <w:rsid w:val="007B2035"/>
    <w:rsid w:val="007B2626"/>
    <w:rsid w:val="007B28A2"/>
    <w:rsid w:val="007B30FE"/>
    <w:rsid w:val="007B33A3"/>
    <w:rsid w:val="007B3478"/>
    <w:rsid w:val="007B3491"/>
    <w:rsid w:val="007B3770"/>
    <w:rsid w:val="007B3D04"/>
    <w:rsid w:val="007B3FD6"/>
    <w:rsid w:val="007B4018"/>
    <w:rsid w:val="007B4488"/>
    <w:rsid w:val="007B4578"/>
    <w:rsid w:val="007B4C22"/>
    <w:rsid w:val="007B4FC8"/>
    <w:rsid w:val="007B5165"/>
    <w:rsid w:val="007B5718"/>
    <w:rsid w:val="007B5823"/>
    <w:rsid w:val="007B5CB6"/>
    <w:rsid w:val="007B5FA3"/>
    <w:rsid w:val="007B65A6"/>
    <w:rsid w:val="007B6BEE"/>
    <w:rsid w:val="007B72BC"/>
    <w:rsid w:val="007B7412"/>
    <w:rsid w:val="007B7EED"/>
    <w:rsid w:val="007B7F43"/>
    <w:rsid w:val="007C065D"/>
    <w:rsid w:val="007C07B7"/>
    <w:rsid w:val="007C1199"/>
    <w:rsid w:val="007C150B"/>
    <w:rsid w:val="007C19C0"/>
    <w:rsid w:val="007C1FAB"/>
    <w:rsid w:val="007C2022"/>
    <w:rsid w:val="007C2156"/>
    <w:rsid w:val="007C21DD"/>
    <w:rsid w:val="007C22A8"/>
    <w:rsid w:val="007C23F3"/>
    <w:rsid w:val="007C274C"/>
    <w:rsid w:val="007C274F"/>
    <w:rsid w:val="007C2856"/>
    <w:rsid w:val="007C2919"/>
    <w:rsid w:val="007C2A39"/>
    <w:rsid w:val="007C2AFD"/>
    <w:rsid w:val="007C2BF3"/>
    <w:rsid w:val="007C2DF3"/>
    <w:rsid w:val="007C3370"/>
    <w:rsid w:val="007C3622"/>
    <w:rsid w:val="007C3646"/>
    <w:rsid w:val="007C39E3"/>
    <w:rsid w:val="007C3DBF"/>
    <w:rsid w:val="007C3E63"/>
    <w:rsid w:val="007C41E2"/>
    <w:rsid w:val="007C441B"/>
    <w:rsid w:val="007C4A09"/>
    <w:rsid w:val="007C4B03"/>
    <w:rsid w:val="007C4B87"/>
    <w:rsid w:val="007C4DA7"/>
    <w:rsid w:val="007C4E4F"/>
    <w:rsid w:val="007C5152"/>
    <w:rsid w:val="007C5210"/>
    <w:rsid w:val="007C5B0F"/>
    <w:rsid w:val="007C5CB4"/>
    <w:rsid w:val="007C68D4"/>
    <w:rsid w:val="007C6AB7"/>
    <w:rsid w:val="007C6C42"/>
    <w:rsid w:val="007C6F49"/>
    <w:rsid w:val="007C6FC4"/>
    <w:rsid w:val="007C74B7"/>
    <w:rsid w:val="007C7B50"/>
    <w:rsid w:val="007D000F"/>
    <w:rsid w:val="007D0130"/>
    <w:rsid w:val="007D01DD"/>
    <w:rsid w:val="007D0470"/>
    <w:rsid w:val="007D08FA"/>
    <w:rsid w:val="007D0AD7"/>
    <w:rsid w:val="007D0EB2"/>
    <w:rsid w:val="007D0F2C"/>
    <w:rsid w:val="007D1847"/>
    <w:rsid w:val="007D18E6"/>
    <w:rsid w:val="007D1E94"/>
    <w:rsid w:val="007D23BF"/>
    <w:rsid w:val="007D29AF"/>
    <w:rsid w:val="007D29C6"/>
    <w:rsid w:val="007D2BC3"/>
    <w:rsid w:val="007D2CCA"/>
    <w:rsid w:val="007D2FEE"/>
    <w:rsid w:val="007D31D5"/>
    <w:rsid w:val="007D3C46"/>
    <w:rsid w:val="007D3C72"/>
    <w:rsid w:val="007D3D59"/>
    <w:rsid w:val="007D3F04"/>
    <w:rsid w:val="007D416E"/>
    <w:rsid w:val="007D41A7"/>
    <w:rsid w:val="007D42DC"/>
    <w:rsid w:val="007D4586"/>
    <w:rsid w:val="007D4626"/>
    <w:rsid w:val="007D4FD2"/>
    <w:rsid w:val="007D531A"/>
    <w:rsid w:val="007D557F"/>
    <w:rsid w:val="007D56AC"/>
    <w:rsid w:val="007D591C"/>
    <w:rsid w:val="007D5948"/>
    <w:rsid w:val="007D5AD4"/>
    <w:rsid w:val="007D5B98"/>
    <w:rsid w:val="007D5BC0"/>
    <w:rsid w:val="007D64DE"/>
    <w:rsid w:val="007D67C2"/>
    <w:rsid w:val="007D7063"/>
    <w:rsid w:val="007D76E9"/>
    <w:rsid w:val="007D7AB0"/>
    <w:rsid w:val="007E017F"/>
    <w:rsid w:val="007E02E4"/>
    <w:rsid w:val="007E0343"/>
    <w:rsid w:val="007E0B26"/>
    <w:rsid w:val="007E0E9E"/>
    <w:rsid w:val="007E105D"/>
    <w:rsid w:val="007E1372"/>
    <w:rsid w:val="007E1493"/>
    <w:rsid w:val="007E1969"/>
    <w:rsid w:val="007E1A58"/>
    <w:rsid w:val="007E21C9"/>
    <w:rsid w:val="007E2282"/>
    <w:rsid w:val="007E25FE"/>
    <w:rsid w:val="007E2761"/>
    <w:rsid w:val="007E2AD4"/>
    <w:rsid w:val="007E2BDE"/>
    <w:rsid w:val="007E2C6A"/>
    <w:rsid w:val="007E2F86"/>
    <w:rsid w:val="007E3355"/>
    <w:rsid w:val="007E3AC6"/>
    <w:rsid w:val="007E40A8"/>
    <w:rsid w:val="007E426C"/>
    <w:rsid w:val="007E42EA"/>
    <w:rsid w:val="007E476B"/>
    <w:rsid w:val="007E483E"/>
    <w:rsid w:val="007E4C76"/>
    <w:rsid w:val="007E5067"/>
    <w:rsid w:val="007E533C"/>
    <w:rsid w:val="007E5A42"/>
    <w:rsid w:val="007E5C0F"/>
    <w:rsid w:val="007E5EDB"/>
    <w:rsid w:val="007E67C7"/>
    <w:rsid w:val="007E6813"/>
    <w:rsid w:val="007E691C"/>
    <w:rsid w:val="007E6D8B"/>
    <w:rsid w:val="007E6DB7"/>
    <w:rsid w:val="007E6FED"/>
    <w:rsid w:val="007E74CB"/>
    <w:rsid w:val="007E7FA1"/>
    <w:rsid w:val="007F055D"/>
    <w:rsid w:val="007F0C26"/>
    <w:rsid w:val="007F0C83"/>
    <w:rsid w:val="007F11BE"/>
    <w:rsid w:val="007F1B2B"/>
    <w:rsid w:val="007F2621"/>
    <w:rsid w:val="007F2700"/>
    <w:rsid w:val="007F2CC5"/>
    <w:rsid w:val="007F2EEC"/>
    <w:rsid w:val="007F2F34"/>
    <w:rsid w:val="007F3BA8"/>
    <w:rsid w:val="007F3C90"/>
    <w:rsid w:val="007F4297"/>
    <w:rsid w:val="007F44E2"/>
    <w:rsid w:val="007F4539"/>
    <w:rsid w:val="007F4CAB"/>
    <w:rsid w:val="007F51E7"/>
    <w:rsid w:val="007F5217"/>
    <w:rsid w:val="007F527B"/>
    <w:rsid w:val="007F5566"/>
    <w:rsid w:val="007F5929"/>
    <w:rsid w:val="007F5959"/>
    <w:rsid w:val="007F6359"/>
    <w:rsid w:val="007F6A53"/>
    <w:rsid w:val="007F7200"/>
    <w:rsid w:val="007F7322"/>
    <w:rsid w:val="007F78A2"/>
    <w:rsid w:val="007F7A41"/>
    <w:rsid w:val="007F7AF8"/>
    <w:rsid w:val="007F7B08"/>
    <w:rsid w:val="007F7CCD"/>
    <w:rsid w:val="008000BE"/>
    <w:rsid w:val="00800EAF"/>
    <w:rsid w:val="008018FC"/>
    <w:rsid w:val="00801F3B"/>
    <w:rsid w:val="0080224C"/>
    <w:rsid w:val="00802B31"/>
    <w:rsid w:val="00802C43"/>
    <w:rsid w:val="00802F70"/>
    <w:rsid w:val="00802FE6"/>
    <w:rsid w:val="0080325C"/>
    <w:rsid w:val="008034AD"/>
    <w:rsid w:val="008038D8"/>
    <w:rsid w:val="00803942"/>
    <w:rsid w:val="0080397A"/>
    <w:rsid w:val="00803C74"/>
    <w:rsid w:val="008043BD"/>
    <w:rsid w:val="00804781"/>
    <w:rsid w:val="00804949"/>
    <w:rsid w:val="00804E8A"/>
    <w:rsid w:val="008055D1"/>
    <w:rsid w:val="00805EA5"/>
    <w:rsid w:val="0080620D"/>
    <w:rsid w:val="00806814"/>
    <w:rsid w:val="00806BDA"/>
    <w:rsid w:val="008072A5"/>
    <w:rsid w:val="00807A73"/>
    <w:rsid w:val="00807D92"/>
    <w:rsid w:val="008105C8"/>
    <w:rsid w:val="00810874"/>
    <w:rsid w:val="0081089C"/>
    <w:rsid w:val="00811221"/>
    <w:rsid w:val="00811513"/>
    <w:rsid w:val="0081165D"/>
    <w:rsid w:val="00811986"/>
    <w:rsid w:val="00811C6C"/>
    <w:rsid w:val="00811D33"/>
    <w:rsid w:val="00811FE2"/>
    <w:rsid w:val="008123AA"/>
    <w:rsid w:val="00812878"/>
    <w:rsid w:val="00812E60"/>
    <w:rsid w:val="00812F22"/>
    <w:rsid w:val="00813911"/>
    <w:rsid w:val="00814309"/>
    <w:rsid w:val="00814455"/>
    <w:rsid w:val="00814881"/>
    <w:rsid w:val="0081490F"/>
    <w:rsid w:val="00814991"/>
    <w:rsid w:val="00814D62"/>
    <w:rsid w:val="00814D64"/>
    <w:rsid w:val="008152C2"/>
    <w:rsid w:val="00815BC6"/>
    <w:rsid w:val="00815BD0"/>
    <w:rsid w:val="00815D7A"/>
    <w:rsid w:val="00816840"/>
    <w:rsid w:val="008171CE"/>
    <w:rsid w:val="00817232"/>
    <w:rsid w:val="008172AC"/>
    <w:rsid w:val="008172E6"/>
    <w:rsid w:val="008172EE"/>
    <w:rsid w:val="00817639"/>
    <w:rsid w:val="00817847"/>
    <w:rsid w:val="00817C68"/>
    <w:rsid w:val="00817F35"/>
    <w:rsid w:val="00820407"/>
    <w:rsid w:val="0082103E"/>
    <w:rsid w:val="008210C7"/>
    <w:rsid w:val="0082132B"/>
    <w:rsid w:val="008214C3"/>
    <w:rsid w:val="00821765"/>
    <w:rsid w:val="00821776"/>
    <w:rsid w:val="008219F6"/>
    <w:rsid w:val="008220E7"/>
    <w:rsid w:val="00822418"/>
    <w:rsid w:val="00822838"/>
    <w:rsid w:val="00822C41"/>
    <w:rsid w:val="008235E8"/>
    <w:rsid w:val="008236AC"/>
    <w:rsid w:val="00823AAA"/>
    <w:rsid w:val="00824803"/>
    <w:rsid w:val="00824D4E"/>
    <w:rsid w:val="00825C9C"/>
    <w:rsid w:val="00825D07"/>
    <w:rsid w:val="008267DE"/>
    <w:rsid w:val="00826CC1"/>
    <w:rsid w:val="0082715C"/>
    <w:rsid w:val="00827527"/>
    <w:rsid w:val="00827733"/>
    <w:rsid w:val="00827803"/>
    <w:rsid w:val="00827A1B"/>
    <w:rsid w:val="00827F90"/>
    <w:rsid w:val="00827FFC"/>
    <w:rsid w:val="008303A3"/>
    <w:rsid w:val="008304C3"/>
    <w:rsid w:val="008309CD"/>
    <w:rsid w:val="00830C55"/>
    <w:rsid w:val="00830CC6"/>
    <w:rsid w:val="00830DF8"/>
    <w:rsid w:val="00831BE5"/>
    <w:rsid w:val="00831BEE"/>
    <w:rsid w:val="00831DDA"/>
    <w:rsid w:val="008325D3"/>
    <w:rsid w:val="0083304D"/>
    <w:rsid w:val="0083312C"/>
    <w:rsid w:val="00833C6E"/>
    <w:rsid w:val="00833F93"/>
    <w:rsid w:val="00833FAB"/>
    <w:rsid w:val="0083408C"/>
    <w:rsid w:val="0083409F"/>
    <w:rsid w:val="008340E8"/>
    <w:rsid w:val="008343A8"/>
    <w:rsid w:val="00834400"/>
    <w:rsid w:val="0083496E"/>
    <w:rsid w:val="00834ADA"/>
    <w:rsid w:val="00834B4D"/>
    <w:rsid w:val="00835657"/>
    <w:rsid w:val="008359B6"/>
    <w:rsid w:val="00835C79"/>
    <w:rsid w:val="00836537"/>
    <w:rsid w:val="008366F8"/>
    <w:rsid w:val="00836A8F"/>
    <w:rsid w:val="0083704D"/>
    <w:rsid w:val="0083716C"/>
    <w:rsid w:val="0083777D"/>
    <w:rsid w:val="00837C6E"/>
    <w:rsid w:val="00837EE2"/>
    <w:rsid w:val="00840809"/>
    <w:rsid w:val="008408EC"/>
    <w:rsid w:val="00840A11"/>
    <w:rsid w:val="00840DD5"/>
    <w:rsid w:val="00841983"/>
    <w:rsid w:val="00841C96"/>
    <w:rsid w:val="0084205E"/>
    <w:rsid w:val="0084241B"/>
    <w:rsid w:val="0084246C"/>
    <w:rsid w:val="0084280F"/>
    <w:rsid w:val="00842BC2"/>
    <w:rsid w:val="00842D0F"/>
    <w:rsid w:val="00842F0E"/>
    <w:rsid w:val="008436C3"/>
    <w:rsid w:val="00843A0E"/>
    <w:rsid w:val="00843A15"/>
    <w:rsid w:val="00843A67"/>
    <w:rsid w:val="00843D42"/>
    <w:rsid w:val="00843E35"/>
    <w:rsid w:val="00844A2C"/>
    <w:rsid w:val="00844A5C"/>
    <w:rsid w:val="00844D8A"/>
    <w:rsid w:val="0084547F"/>
    <w:rsid w:val="008456B7"/>
    <w:rsid w:val="00846525"/>
    <w:rsid w:val="0084686C"/>
    <w:rsid w:val="00846C6F"/>
    <w:rsid w:val="008471FB"/>
    <w:rsid w:val="008472DE"/>
    <w:rsid w:val="0084738A"/>
    <w:rsid w:val="00847BAF"/>
    <w:rsid w:val="008504AD"/>
    <w:rsid w:val="00850789"/>
    <w:rsid w:val="00850FFA"/>
    <w:rsid w:val="008510EC"/>
    <w:rsid w:val="00851234"/>
    <w:rsid w:val="00851CCA"/>
    <w:rsid w:val="00851F14"/>
    <w:rsid w:val="00851F9A"/>
    <w:rsid w:val="008529CC"/>
    <w:rsid w:val="00852B5D"/>
    <w:rsid w:val="00853479"/>
    <w:rsid w:val="00853636"/>
    <w:rsid w:val="00853647"/>
    <w:rsid w:val="0085369B"/>
    <w:rsid w:val="008536F9"/>
    <w:rsid w:val="00853A5F"/>
    <w:rsid w:val="00853B08"/>
    <w:rsid w:val="00853DFC"/>
    <w:rsid w:val="00854837"/>
    <w:rsid w:val="00854C83"/>
    <w:rsid w:val="008550D2"/>
    <w:rsid w:val="0085542C"/>
    <w:rsid w:val="00855693"/>
    <w:rsid w:val="008558DC"/>
    <w:rsid w:val="0085590B"/>
    <w:rsid w:val="00855B3E"/>
    <w:rsid w:val="00855B60"/>
    <w:rsid w:val="00855CAA"/>
    <w:rsid w:val="00856239"/>
    <w:rsid w:val="008562AE"/>
    <w:rsid w:val="008562EF"/>
    <w:rsid w:val="00856B34"/>
    <w:rsid w:val="00856FDB"/>
    <w:rsid w:val="00857206"/>
    <w:rsid w:val="00857717"/>
    <w:rsid w:val="008606CC"/>
    <w:rsid w:val="00860D65"/>
    <w:rsid w:val="0086136E"/>
    <w:rsid w:val="00861672"/>
    <w:rsid w:val="00861858"/>
    <w:rsid w:val="00861DC9"/>
    <w:rsid w:val="008621B2"/>
    <w:rsid w:val="008628BD"/>
    <w:rsid w:val="00862990"/>
    <w:rsid w:val="00862C10"/>
    <w:rsid w:val="00862C46"/>
    <w:rsid w:val="0086346B"/>
    <w:rsid w:val="008636B3"/>
    <w:rsid w:val="00863F81"/>
    <w:rsid w:val="0086443C"/>
    <w:rsid w:val="00864688"/>
    <w:rsid w:val="008647E2"/>
    <w:rsid w:val="008647E7"/>
    <w:rsid w:val="008648EA"/>
    <w:rsid w:val="00864AE4"/>
    <w:rsid w:val="00864C81"/>
    <w:rsid w:val="00864D6B"/>
    <w:rsid w:val="00864FDA"/>
    <w:rsid w:val="0086565F"/>
    <w:rsid w:val="008657FC"/>
    <w:rsid w:val="00865E36"/>
    <w:rsid w:val="0086759A"/>
    <w:rsid w:val="00867B04"/>
    <w:rsid w:val="00870EF8"/>
    <w:rsid w:val="00871076"/>
    <w:rsid w:val="008712CC"/>
    <w:rsid w:val="00871B12"/>
    <w:rsid w:val="0087233F"/>
    <w:rsid w:val="0087287A"/>
    <w:rsid w:val="00873162"/>
    <w:rsid w:val="00873232"/>
    <w:rsid w:val="0087368A"/>
    <w:rsid w:val="008737FE"/>
    <w:rsid w:val="00873861"/>
    <w:rsid w:val="008739A5"/>
    <w:rsid w:val="00873BB3"/>
    <w:rsid w:val="00873C76"/>
    <w:rsid w:val="00874959"/>
    <w:rsid w:val="00874C20"/>
    <w:rsid w:val="00875188"/>
    <w:rsid w:val="00875393"/>
    <w:rsid w:val="0087560B"/>
    <w:rsid w:val="00875D8B"/>
    <w:rsid w:val="00876268"/>
    <w:rsid w:val="008762E4"/>
    <w:rsid w:val="0087642C"/>
    <w:rsid w:val="008764B5"/>
    <w:rsid w:val="00876625"/>
    <w:rsid w:val="008768E5"/>
    <w:rsid w:val="00877283"/>
    <w:rsid w:val="00877330"/>
    <w:rsid w:val="0087733D"/>
    <w:rsid w:val="00877623"/>
    <w:rsid w:val="00877C82"/>
    <w:rsid w:val="00877DA8"/>
    <w:rsid w:val="00880536"/>
    <w:rsid w:val="00880597"/>
    <w:rsid w:val="0088083D"/>
    <w:rsid w:val="00880E65"/>
    <w:rsid w:val="00880FEE"/>
    <w:rsid w:val="008812DF"/>
    <w:rsid w:val="008818A9"/>
    <w:rsid w:val="00881B36"/>
    <w:rsid w:val="0088243D"/>
    <w:rsid w:val="00882660"/>
    <w:rsid w:val="00883186"/>
    <w:rsid w:val="00883480"/>
    <w:rsid w:val="00883AEE"/>
    <w:rsid w:val="00883D4D"/>
    <w:rsid w:val="00883DAE"/>
    <w:rsid w:val="00884381"/>
    <w:rsid w:val="0088446E"/>
    <w:rsid w:val="00884572"/>
    <w:rsid w:val="008845E2"/>
    <w:rsid w:val="00884743"/>
    <w:rsid w:val="00884882"/>
    <w:rsid w:val="00884DA0"/>
    <w:rsid w:val="008851C5"/>
    <w:rsid w:val="008859B4"/>
    <w:rsid w:val="00885E93"/>
    <w:rsid w:val="008860CF"/>
    <w:rsid w:val="008860D9"/>
    <w:rsid w:val="00886CD5"/>
    <w:rsid w:val="00886CEB"/>
    <w:rsid w:val="0088706E"/>
    <w:rsid w:val="00887123"/>
    <w:rsid w:val="008873C0"/>
    <w:rsid w:val="00887667"/>
    <w:rsid w:val="008877E3"/>
    <w:rsid w:val="008878E7"/>
    <w:rsid w:val="00887B7E"/>
    <w:rsid w:val="00890558"/>
    <w:rsid w:val="00890880"/>
    <w:rsid w:val="0089090C"/>
    <w:rsid w:val="00890B65"/>
    <w:rsid w:val="008912EE"/>
    <w:rsid w:val="008913F9"/>
    <w:rsid w:val="0089151D"/>
    <w:rsid w:val="008917DF"/>
    <w:rsid w:val="008925E7"/>
    <w:rsid w:val="00893266"/>
    <w:rsid w:val="0089345D"/>
    <w:rsid w:val="00893699"/>
    <w:rsid w:val="00893721"/>
    <w:rsid w:val="008937B0"/>
    <w:rsid w:val="00893835"/>
    <w:rsid w:val="008938AA"/>
    <w:rsid w:val="00893DAB"/>
    <w:rsid w:val="0089405D"/>
    <w:rsid w:val="0089460B"/>
    <w:rsid w:val="00895726"/>
    <w:rsid w:val="00895973"/>
    <w:rsid w:val="008959A3"/>
    <w:rsid w:val="00895BAF"/>
    <w:rsid w:val="00895BBC"/>
    <w:rsid w:val="00895CE6"/>
    <w:rsid w:val="008960CA"/>
    <w:rsid w:val="008960E5"/>
    <w:rsid w:val="0089641C"/>
    <w:rsid w:val="008964C1"/>
    <w:rsid w:val="00896E83"/>
    <w:rsid w:val="008971C2"/>
    <w:rsid w:val="008974F8"/>
    <w:rsid w:val="00897590"/>
    <w:rsid w:val="0089773E"/>
    <w:rsid w:val="00897D7B"/>
    <w:rsid w:val="00897F39"/>
    <w:rsid w:val="00897F52"/>
    <w:rsid w:val="008A05CE"/>
    <w:rsid w:val="008A060B"/>
    <w:rsid w:val="008A0668"/>
    <w:rsid w:val="008A0685"/>
    <w:rsid w:val="008A0763"/>
    <w:rsid w:val="008A08B6"/>
    <w:rsid w:val="008A08DF"/>
    <w:rsid w:val="008A0EAB"/>
    <w:rsid w:val="008A0F0C"/>
    <w:rsid w:val="008A15B7"/>
    <w:rsid w:val="008A1743"/>
    <w:rsid w:val="008A198A"/>
    <w:rsid w:val="008A1E93"/>
    <w:rsid w:val="008A20F1"/>
    <w:rsid w:val="008A246D"/>
    <w:rsid w:val="008A25D3"/>
    <w:rsid w:val="008A264F"/>
    <w:rsid w:val="008A2834"/>
    <w:rsid w:val="008A28BB"/>
    <w:rsid w:val="008A2F8A"/>
    <w:rsid w:val="008A306D"/>
    <w:rsid w:val="008A333E"/>
    <w:rsid w:val="008A3633"/>
    <w:rsid w:val="008A36A5"/>
    <w:rsid w:val="008A3706"/>
    <w:rsid w:val="008A3E98"/>
    <w:rsid w:val="008A43AC"/>
    <w:rsid w:val="008A46E5"/>
    <w:rsid w:val="008A4A45"/>
    <w:rsid w:val="008A518E"/>
    <w:rsid w:val="008A591E"/>
    <w:rsid w:val="008A5BBF"/>
    <w:rsid w:val="008A5BC7"/>
    <w:rsid w:val="008A5ED2"/>
    <w:rsid w:val="008A5F74"/>
    <w:rsid w:val="008A6067"/>
    <w:rsid w:val="008A6218"/>
    <w:rsid w:val="008A6FDF"/>
    <w:rsid w:val="008B01B1"/>
    <w:rsid w:val="008B076D"/>
    <w:rsid w:val="008B09FE"/>
    <w:rsid w:val="008B0AE2"/>
    <w:rsid w:val="008B0B80"/>
    <w:rsid w:val="008B0C69"/>
    <w:rsid w:val="008B0D8A"/>
    <w:rsid w:val="008B1142"/>
    <w:rsid w:val="008B1432"/>
    <w:rsid w:val="008B1639"/>
    <w:rsid w:val="008B16DB"/>
    <w:rsid w:val="008B187B"/>
    <w:rsid w:val="008B25AC"/>
    <w:rsid w:val="008B27BA"/>
    <w:rsid w:val="008B2951"/>
    <w:rsid w:val="008B2F68"/>
    <w:rsid w:val="008B322F"/>
    <w:rsid w:val="008B338A"/>
    <w:rsid w:val="008B354B"/>
    <w:rsid w:val="008B3C53"/>
    <w:rsid w:val="008B460D"/>
    <w:rsid w:val="008B4AB5"/>
    <w:rsid w:val="008B4AFB"/>
    <w:rsid w:val="008B4F30"/>
    <w:rsid w:val="008B4FFE"/>
    <w:rsid w:val="008B50C9"/>
    <w:rsid w:val="008B5112"/>
    <w:rsid w:val="008B5418"/>
    <w:rsid w:val="008B55FF"/>
    <w:rsid w:val="008B583C"/>
    <w:rsid w:val="008B59A8"/>
    <w:rsid w:val="008B5D1B"/>
    <w:rsid w:val="008B5EE8"/>
    <w:rsid w:val="008B6289"/>
    <w:rsid w:val="008B6390"/>
    <w:rsid w:val="008B6B23"/>
    <w:rsid w:val="008B6B55"/>
    <w:rsid w:val="008B6B5C"/>
    <w:rsid w:val="008B6D7E"/>
    <w:rsid w:val="008B7500"/>
    <w:rsid w:val="008B7814"/>
    <w:rsid w:val="008B7A4D"/>
    <w:rsid w:val="008B7A79"/>
    <w:rsid w:val="008C04BA"/>
    <w:rsid w:val="008C05EF"/>
    <w:rsid w:val="008C06E7"/>
    <w:rsid w:val="008C0CC9"/>
    <w:rsid w:val="008C1D0D"/>
    <w:rsid w:val="008C1F7B"/>
    <w:rsid w:val="008C231B"/>
    <w:rsid w:val="008C23B6"/>
    <w:rsid w:val="008C242F"/>
    <w:rsid w:val="008C2781"/>
    <w:rsid w:val="008C2B4B"/>
    <w:rsid w:val="008C30BA"/>
    <w:rsid w:val="008C33EE"/>
    <w:rsid w:val="008C39E4"/>
    <w:rsid w:val="008C4204"/>
    <w:rsid w:val="008C4609"/>
    <w:rsid w:val="008C4E18"/>
    <w:rsid w:val="008C4F83"/>
    <w:rsid w:val="008C5CE6"/>
    <w:rsid w:val="008C5D93"/>
    <w:rsid w:val="008C5DC4"/>
    <w:rsid w:val="008C5F7A"/>
    <w:rsid w:val="008C5FDD"/>
    <w:rsid w:val="008C6830"/>
    <w:rsid w:val="008C6D2A"/>
    <w:rsid w:val="008C6FB9"/>
    <w:rsid w:val="008C7786"/>
    <w:rsid w:val="008C7D8F"/>
    <w:rsid w:val="008D02B7"/>
    <w:rsid w:val="008D0691"/>
    <w:rsid w:val="008D0CD8"/>
    <w:rsid w:val="008D0D8F"/>
    <w:rsid w:val="008D1018"/>
    <w:rsid w:val="008D1120"/>
    <w:rsid w:val="008D1638"/>
    <w:rsid w:val="008D203B"/>
    <w:rsid w:val="008D27D7"/>
    <w:rsid w:val="008D326A"/>
    <w:rsid w:val="008D3515"/>
    <w:rsid w:val="008D356B"/>
    <w:rsid w:val="008D38CB"/>
    <w:rsid w:val="008D3CC9"/>
    <w:rsid w:val="008D4616"/>
    <w:rsid w:val="008D488C"/>
    <w:rsid w:val="008D5656"/>
    <w:rsid w:val="008D56FB"/>
    <w:rsid w:val="008D5700"/>
    <w:rsid w:val="008D574B"/>
    <w:rsid w:val="008D5F24"/>
    <w:rsid w:val="008D62D2"/>
    <w:rsid w:val="008D62E4"/>
    <w:rsid w:val="008D6523"/>
    <w:rsid w:val="008D682B"/>
    <w:rsid w:val="008D72CC"/>
    <w:rsid w:val="008D741A"/>
    <w:rsid w:val="008D7918"/>
    <w:rsid w:val="008E0081"/>
    <w:rsid w:val="008E03DC"/>
    <w:rsid w:val="008E0875"/>
    <w:rsid w:val="008E09E7"/>
    <w:rsid w:val="008E1029"/>
    <w:rsid w:val="008E18F9"/>
    <w:rsid w:val="008E1E31"/>
    <w:rsid w:val="008E2741"/>
    <w:rsid w:val="008E27AF"/>
    <w:rsid w:val="008E2832"/>
    <w:rsid w:val="008E2997"/>
    <w:rsid w:val="008E2F59"/>
    <w:rsid w:val="008E3349"/>
    <w:rsid w:val="008E3361"/>
    <w:rsid w:val="008E356D"/>
    <w:rsid w:val="008E3945"/>
    <w:rsid w:val="008E3A0D"/>
    <w:rsid w:val="008E3D79"/>
    <w:rsid w:val="008E4190"/>
    <w:rsid w:val="008E4300"/>
    <w:rsid w:val="008E4371"/>
    <w:rsid w:val="008E4B09"/>
    <w:rsid w:val="008E4E51"/>
    <w:rsid w:val="008E4EA4"/>
    <w:rsid w:val="008E4F14"/>
    <w:rsid w:val="008E50B8"/>
    <w:rsid w:val="008E550E"/>
    <w:rsid w:val="008E5C02"/>
    <w:rsid w:val="008E6353"/>
    <w:rsid w:val="008E65EB"/>
    <w:rsid w:val="008E6980"/>
    <w:rsid w:val="008E717B"/>
    <w:rsid w:val="008E71BB"/>
    <w:rsid w:val="008E7963"/>
    <w:rsid w:val="008E7AA4"/>
    <w:rsid w:val="008E7B5F"/>
    <w:rsid w:val="008E7C56"/>
    <w:rsid w:val="008E7CFA"/>
    <w:rsid w:val="008E7F37"/>
    <w:rsid w:val="008F006D"/>
    <w:rsid w:val="008F015E"/>
    <w:rsid w:val="008F045E"/>
    <w:rsid w:val="008F09DF"/>
    <w:rsid w:val="008F1356"/>
    <w:rsid w:val="008F18F1"/>
    <w:rsid w:val="008F1A26"/>
    <w:rsid w:val="008F1B92"/>
    <w:rsid w:val="008F1BAC"/>
    <w:rsid w:val="008F2040"/>
    <w:rsid w:val="008F31BC"/>
    <w:rsid w:val="008F39A6"/>
    <w:rsid w:val="008F3CA4"/>
    <w:rsid w:val="008F3F45"/>
    <w:rsid w:val="008F3F5A"/>
    <w:rsid w:val="008F4425"/>
    <w:rsid w:val="008F4493"/>
    <w:rsid w:val="008F46FB"/>
    <w:rsid w:val="008F4995"/>
    <w:rsid w:val="008F4C7D"/>
    <w:rsid w:val="008F4D22"/>
    <w:rsid w:val="008F5205"/>
    <w:rsid w:val="008F53FD"/>
    <w:rsid w:val="008F554F"/>
    <w:rsid w:val="008F5612"/>
    <w:rsid w:val="008F5B1D"/>
    <w:rsid w:val="008F5FF2"/>
    <w:rsid w:val="008F6312"/>
    <w:rsid w:val="008F6316"/>
    <w:rsid w:val="008F64A7"/>
    <w:rsid w:val="008F6728"/>
    <w:rsid w:val="008F6A3B"/>
    <w:rsid w:val="008F6AF0"/>
    <w:rsid w:val="008F6F6F"/>
    <w:rsid w:val="008F74E0"/>
    <w:rsid w:val="008F7685"/>
    <w:rsid w:val="0090011B"/>
    <w:rsid w:val="009001CE"/>
    <w:rsid w:val="00900766"/>
    <w:rsid w:val="00900C85"/>
    <w:rsid w:val="009012DA"/>
    <w:rsid w:val="00902117"/>
    <w:rsid w:val="009022A4"/>
    <w:rsid w:val="009026F0"/>
    <w:rsid w:val="0090277D"/>
    <w:rsid w:val="00902991"/>
    <w:rsid w:val="00902C4B"/>
    <w:rsid w:val="00902FC3"/>
    <w:rsid w:val="009035E6"/>
    <w:rsid w:val="009039D0"/>
    <w:rsid w:val="00903FD5"/>
    <w:rsid w:val="0090419F"/>
    <w:rsid w:val="009043CE"/>
    <w:rsid w:val="00904666"/>
    <w:rsid w:val="00904992"/>
    <w:rsid w:val="00904DF5"/>
    <w:rsid w:val="00905162"/>
    <w:rsid w:val="00905A85"/>
    <w:rsid w:val="00905C60"/>
    <w:rsid w:val="00905FCC"/>
    <w:rsid w:val="0090626E"/>
    <w:rsid w:val="00906642"/>
    <w:rsid w:val="0090698C"/>
    <w:rsid w:val="00906B4C"/>
    <w:rsid w:val="00906BEB"/>
    <w:rsid w:val="00906F34"/>
    <w:rsid w:val="0090726B"/>
    <w:rsid w:val="009072C5"/>
    <w:rsid w:val="009074C7"/>
    <w:rsid w:val="00907F69"/>
    <w:rsid w:val="009100AF"/>
    <w:rsid w:val="00910414"/>
    <w:rsid w:val="00910A6A"/>
    <w:rsid w:val="00910D90"/>
    <w:rsid w:val="00910DD1"/>
    <w:rsid w:val="00910E67"/>
    <w:rsid w:val="00910ECD"/>
    <w:rsid w:val="009112AF"/>
    <w:rsid w:val="009116F6"/>
    <w:rsid w:val="00911C5C"/>
    <w:rsid w:val="009120D1"/>
    <w:rsid w:val="009120DD"/>
    <w:rsid w:val="00912124"/>
    <w:rsid w:val="009126F4"/>
    <w:rsid w:val="00912E00"/>
    <w:rsid w:val="009130CC"/>
    <w:rsid w:val="009135AA"/>
    <w:rsid w:val="00913A2E"/>
    <w:rsid w:val="00913D7D"/>
    <w:rsid w:val="009140AB"/>
    <w:rsid w:val="009140F9"/>
    <w:rsid w:val="009143C6"/>
    <w:rsid w:val="0091479F"/>
    <w:rsid w:val="00914994"/>
    <w:rsid w:val="00914ADC"/>
    <w:rsid w:val="00914E4F"/>
    <w:rsid w:val="00914EF4"/>
    <w:rsid w:val="0091511F"/>
    <w:rsid w:val="0091530F"/>
    <w:rsid w:val="009153BA"/>
    <w:rsid w:val="0091566F"/>
    <w:rsid w:val="00915D3F"/>
    <w:rsid w:val="00915F0F"/>
    <w:rsid w:val="009160CF"/>
    <w:rsid w:val="0091617E"/>
    <w:rsid w:val="00916284"/>
    <w:rsid w:val="009167C6"/>
    <w:rsid w:val="00916E51"/>
    <w:rsid w:val="00917065"/>
    <w:rsid w:val="00917162"/>
    <w:rsid w:val="009171E6"/>
    <w:rsid w:val="00917314"/>
    <w:rsid w:val="00917A45"/>
    <w:rsid w:val="00917CA9"/>
    <w:rsid w:val="00920172"/>
    <w:rsid w:val="009205EB"/>
    <w:rsid w:val="00920A71"/>
    <w:rsid w:val="00920AD8"/>
    <w:rsid w:val="00920C13"/>
    <w:rsid w:val="00921209"/>
    <w:rsid w:val="009212AA"/>
    <w:rsid w:val="00921DA9"/>
    <w:rsid w:val="00921F83"/>
    <w:rsid w:val="0092222E"/>
    <w:rsid w:val="009225B1"/>
    <w:rsid w:val="009226A6"/>
    <w:rsid w:val="00922A51"/>
    <w:rsid w:val="00922BD7"/>
    <w:rsid w:val="00922D41"/>
    <w:rsid w:val="00922DE3"/>
    <w:rsid w:val="009230B7"/>
    <w:rsid w:val="00923478"/>
    <w:rsid w:val="0092395C"/>
    <w:rsid w:val="00923B90"/>
    <w:rsid w:val="0092457D"/>
    <w:rsid w:val="009245F8"/>
    <w:rsid w:val="00924817"/>
    <w:rsid w:val="009251E5"/>
    <w:rsid w:val="0092530B"/>
    <w:rsid w:val="00925350"/>
    <w:rsid w:val="009263B2"/>
    <w:rsid w:val="009263D1"/>
    <w:rsid w:val="009266AF"/>
    <w:rsid w:val="009268F6"/>
    <w:rsid w:val="0092697F"/>
    <w:rsid w:val="00926D91"/>
    <w:rsid w:val="00926F4E"/>
    <w:rsid w:val="0092736F"/>
    <w:rsid w:val="00927CAC"/>
    <w:rsid w:val="009301C7"/>
    <w:rsid w:val="00930588"/>
    <w:rsid w:val="00930669"/>
    <w:rsid w:val="00930D39"/>
    <w:rsid w:val="00930FD0"/>
    <w:rsid w:val="009310EF"/>
    <w:rsid w:val="00931245"/>
    <w:rsid w:val="0093130C"/>
    <w:rsid w:val="00931369"/>
    <w:rsid w:val="009315A5"/>
    <w:rsid w:val="00932049"/>
    <w:rsid w:val="00932426"/>
    <w:rsid w:val="009325D8"/>
    <w:rsid w:val="00932851"/>
    <w:rsid w:val="00932A01"/>
    <w:rsid w:val="00932B96"/>
    <w:rsid w:val="00932E21"/>
    <w:rsid w:val="00933AD6"/>
    <w:rsid w:val="00933F56"/>
    <w:rsid w:val="0093451D"/>
    <w:rsid w:val="00934559"/>
    <w:rsid w:val="00934615"/>
    <w:rsid w:val="009347E0"/>
    <w:rsid w:val="00934A11"/>
    <w:rsid w:val="0093583E"/>
    <w:rsid w:val="00936B1B"/>
    <w:rsid w:val="00937034"/>
    <w:rsid w:val="00937475"/>
    <w:rsid w:val="00937E3D"/>
    <w:rsid w:val="00937FC7"/>
    <w:rsid w:val="0094022D"/>
    <w:rsid w:val="0094051C"/>
    <w:rsid w:val="00940539"/>
    <w:rsid w:val="0094061D"/>
    <w:rsid w:val="009414C9"/>
    <w:rsid w:val="009416EB"/>
    <w:rsid w:val="0094170C"/>
    <w:rsid w:val="00941A3C"/>
    <w:rsid w:val="00941AAF"/>
    <w:rsid w:val="00941D49"/>
    <w:rsid w:val="009425B3"/>
    <w:rsid w:val="009427C2"/>
    <w:rsid w:val="00942C7D"/>
    <w:rsid w:val="00942D73"/>
    <w:rsid w:val="00942E89"/>
    <w:rsid w:val="00942F65"/>
    <w:rsid w:val="0094370A"/>
    <w:rsid w:val="00943814"/>
    <w:rsid w:val="00943920"/>
    <w:rsid w:val="00943CE4"/>
    <w:rsid w:val="009440AF"/>
    <w:rsid w:val="0094435E"/>
    <w:rsid w:val="00944779"/>
    <w:rsid w:val="0094482F"/>
    <w:rsid w:val="00944983"/>
    <w:rsid w:val="0094581D"/>
    <w:rsid w:val="00945C19"/>
    <w:rsid w:val="00946440"/>
    <w:rsid w:val="0094644D"/>
    <w:rsid w:val="00946B2F"/>
    <w:rsid w:val="009471D7"/>
    <w:rsid w:val="009471E1"/>
    <w:rsid w:val="0094741D"/>
    <w:rsid w:val="00947881"/>
    <w:rsid w:val="009478A7"/>
    <w:rsid w:val="00947ABB"/>
    <w:rsid w:val="00947FF6"/>
    <w:rsid w:val="0095038A"/>
    <w:rsid w:val="00950484"/>
    <w:rsid w:val="00950AB7"/>
    <w:rsid w:val="00950DEB"/>
    <w:rsid w:val="00950FB9"/>
    <w:rsid w:val="00950FD6"/>
    <w:rsid w:val="00951184"/>
    <w:rsid w:val="0095131D"/>
    <w:rsid w:val="0095132C"/>
    <w:rsid w:val="00951A3B"/>
    <w:rsid w:val="00951D5A"/>
    <w:rsid w:val="00951E44"/>
    <w:rsid w:val="009526CD"/>
    <w:rsid w:val="00952A81"/>
    <w:rsid w:val="00953060"/>
    <w:rsid w:val="009530C2"/>
    <w:rsid w:val="009534A9"/>
    <w:rsid w:val="0095367D"/>
    <w:rsid w:val="00953835"/>
    <w:rsid w:val="0095392D"/>
    <w:rsid w:val="00953C4C"/>
    <w:rsid w:val="0095419B"/>
    <w:rsid w:val="00954391"/>
    <w:rsid w:val="0095440E"/>
    <w:rsid w:val="009547D5"/>
    <w:rsid w:val="009548C0"/>
    <w:rsid w:val="00954B15"/>
    <w:rsid w:val="009552FD"/>
    <w:rsid w:val="009553A4"/>
    <w:rsid w:val="00955539"/>
    <w:rsid w:val="009557B0"/>
    <w:rsid w:val="0095597F"/>
    <w:rsid w:val="009559EA"/>
    <w:rsid w:val="00955A87"/>
    <w:rsid w:val="00955D65"/>
    <w:rsid w:val="00956276"/>
    <w:rsid w:val="0095631D"/>
    <w:rsid w:val="0095634F"/>
    <w:rsid w:val="009564F2"/>
    <w:rsid w:val="00957DEB"/>
    <w:rsid w:val="00957FD0"/>
    <w:rsid w:val="00960572"/>
    <w:rsid w:val="00960609"/>
    <w:rsid w:val="0096111D"/>
    <w:rsid w:val="0096126C"/>
    <w:rsid w:val="00961653"/>
    <w:rsid w:val="00961C47"/>
    <w:rsid w:val="00962335"/>
    <w:rsid w:val="0096267A"/>
    <w:rsid w:val="00963CE7"/>
    <w:rsid w:val="00963FD5"/>
    <w:rsid w:val="00964109"/>
    <w:rsid w:val="00964582"/>
    <w:rsid w:val="00964792"/>
    <w:rsid w:val="00964C61"/>
    <w:rsid w:val="00964DDC"/>
    <w:rsid w:val="009659DA"/>
    <w:rsid w:val="00965AA4"/>
    <w:rsid w:val="00965E9C"/>
    <w:rsid w:val="0096639C"/>
    <w:rsid w:val="009666EB"/>
    <w:rsid w:val="0096717B"/>
    <w:rsid w:val="00967B2F"/>
    <w:rsid w:val="00967C30"/>
    <w:rsid w:val="00967D58"/>
    <w:rsid w:val="0097086C"/>
    <w:rsid w:val="00970ABF"/>
    <w:rsid w:val="00970ADD"/>
    <w:rsid w:val="00970D3A"/>
    <w:rsid w:val="00970DFD"/>
    <w:rsid w:val="00970F56"/>
    <w:rsid w:val="00971635"/>
    <w:rsid w:val="00971671"/>
    <w:rsid w:val="009716F9"/>
    <w:rsid w:val="00971E3E"/>
    <w:rsid w:val="009722D1"/>
    <w:rsid w:val="00972371"/>
    <w:rsid w:val="0097244B"/>
    <w:rsid w:val="00972AA5"/>
    <w:rsid w:val="009734BA"/>
    <w:rsid w:val="009734C1"/>
    <w:rsid w:val="009736D0"/>
    <w:rsid w:val="00973C3D"/>
    <w:rsid w:val="009745BC"/>
    <w:rsid w:val="00974860"/>
    <w:rsid w:val="00974E20"/>
    <w:rsid w:val="00974F48"/>
    <w:rsid w:val="009750CC"/>
    <w:rsid w:val="009752C6"/>
    <w:rsid w:val="00975B28"/>
    <w:rsid w:val="00975B71"/>
    <w:rsid w:val="00975E2A"/>
    <w:rsid w:val="009765A8"/>
    <w:rsid w:val="0097675C"/>
    <w:rsid w:val="00976C1C"/>
    <w:rsid w:val="009775A6"/>
    <w:rsid w:val="009779AF"/>
    <w:rsid w:val="00980215"/>
    <w:rsid w:val="0098030B"/>
    <w:rsid w:val="0098031D"/>
    <w:rsid w:val="00980356"/>
    <w:rsid w:val="009803AE"/>
    <w:rsid w:val="0098096F"/>
    <w:rsid w:val="00980B24"/>
    <w:rsid w:val="00980BB9"/>
    <w:rsid w:val="00980DC8"/>
    <w:rsid w:val="00980E74"/>
    <w:rsid w:val="00980F76"/>
    <w:rsid w:val="009813CE"/>
    <w:rsid w:val="009816B0"/>
    <w:rsid w:val="00982096"/>
    <w:rsid w:val="00982227"/>
    <w:rsid w:val="00982324"/>
    <w:rsid w:val="009825B2"/>
    <w:rsid w:val="009825E2"/>
    <w:rsid w:val="00982753"/>
    <w:rsid w:val="00982818"/>
    <w:rsid w:val="00982F16"/>
    <w:rsid w:val="009831F0"/>
    <w:rsid w:val="00983658"/>
    <w:rsid w:val="00983A43"/>
    <w:rsid w:val="00983A44"/>
    <w:rsid w:val="00983B62"/>
    <w:rsid w:val="00983D36"/>
    <w:rsid w:val="00983DB4"/>
    <w:rsid w:val="009840F5"/>
    <w:rsid w:val="0098493D"/>
    <w:rsid w:val="00984E2F"/>
    <w:rsid w:val="00984EE3"/>
    <w:rsid w:val="00985138"/>
    <w:rsid w:val="0098549B"/>
    <w:rsid w:val="00985544"/>
    <w:rsid w:val="00985785"/>
    <w:rsid w:val="009861BF"/>
    <w:rsid w:val="00986FB6"/>
    <w:rsid w:val="009871C3"/>
    <w:rsid w:val="00987324"/>
    <w:rsid w:val="00987AA4"/>
    <w:rsid w:val="00987F7A"/>
    <w:rsid w:val="00987F91"/>
    <w:rsid w:val="00990B66"/>
    <w:rsid w:val="009911CD"/>
    <w:rsid w:val="00991418"/>
    <w:rsid w:val="009919ED"/>
    <w:rsid w:val="00991ACA"/>
    <w:rsid w:val="0099220B"/>
    <w:rsid w:val="009938FE"/>
    <w:rsid w:val="0099394A"/>
    <w:rsid w:val="0099396C"/>
    <w:rsid w:val="00993A5B"/>
    <w:rsid w:val="00993D33"/>
    <w:rsid w:val="00993F49"/>
    <w:rsid w:val="009942CC"/>
    <w:rsid w:val="009943CF"/>
    <w:rsid w:val="0099469F"/>
    <w:rsid w:val="009947A9"/>
    <w:rsid w:val="00994A67"/>
    <w:rsid w:val="00994E01"/>
    <w:rsid w:val="0099534A"/>
    <w:rsid w:val="0099575F"/>
    <w:rsid w:val="00995E0B"/>
    <w:rsid w:val="00995E32"/>
    <w:rsid w:val="00996037"/>
    <w:rsid w:val="00996CFD"/>
    <w:rsid w:val="0099792B"/>
    <w:rsid w:val="00997B41"/>
    <w:rsid w:val="00997BE7"/>
    <w:rsid w:val="00997CB7"/>
    <w:rsid w:val="00997D10"/>
    <w:rsid w:val="00997E32"/>
    <w:rsid w:val="009A08F4"/>
    <w:rsid w:val="009A14AE"/>
    <w:rsid w:val="009A1566"/>
    <w:rsid w:val="009A1784"/>
    <w:rsid w:val="009A255F"/>
    <w:rsid w:val="009A2BC9"/>
    <w:rsid w:val="009A31B9"/>
    <w:rsid w:val="009A3E31"/>
    <w:rsid w:val="009A4699"/>
    <w:rsid w:val="009A4D65"/>
    <w:rsid w:val="009A4E8E"/>
    <w:rsid w:val="009A516F"/>
    <w:rsid w:val="009A556C"/>
    <w:rsid w:val="009A55A9"/>
    <w:rsid w:val="009A579B"/>
    <w:rsid w:val="009A582C"/>
    <w:rsid w:val="009A5A2B"/>
    <w:rsid w:val="009A60AB"/>
    <w:rsid w:val="009A6213"/>
    <w:rsid w:val="009A62DC"/>
    <w:rsid w:val="009A6984"/>
    <w:rsid w:val="009A6FC9"/>
    <w:rsid w:val="009A6FE0"/>
    <w:rsid w:val="009A73D8"/>
    <w:rsid w:val="009A7603"/>
    <w:rsid w:val="009A77E5"/>
    <w:rsid w:val="009A7CFD"/>
    <w:rsid w:val="009B0390"/>
    <w:rsid w:val="009B05D5"/>
    <w:rsid w:val="009B0B0E"/>
    <w:rsid w:val="009B0B36"/>
    <w:rsid w:val="009B0D2E"/>
    <w:rsid w:val="009B19D6"/>
    <w:rsid w:val="009B1B9C"/>
    <w:rsid w:val="009B258F"/>
    <w:rsid w:val="009B300B"/>
    <w:rsid w:val="009B367D"/>
    <w:rsid w:val="009B391F"/>
    <w:rsid w:val="009B3960"/>
    <w:rsid w:val="009B39B4"/>
    <w:rsid w:val="009B3FA3"/>
    <w:rsid w:val="009B51F7"/>
    <w:rsid w:val="009B5535"/>
    <w:rsid w:val="009B572C"/>
    <w:rsid w:val="009B58B1"/>
    <w:rsid w:val="009B5A7F"/>
    <w:rsid w:val="009B5BA9"/>
    <w:rsid w:val="009B5CD2"/>
    <w:rsid w:val="009B5E98"/>
    <w:rsid w:val="009B5F86"/>
    <w:rsid w:val="009B6129"/>
    <w:rsid w:val="009B61E2"/>
    <w:rsid w:val="009B655A"/>
    <w:rsid w:val="009B6642"/>
    <w:rsid w:val="009B69BD"/>
    <w:rsid w:val="009B6A3A"/>
    <w:rsid w:val="009B6AAC"/>
    <w:rsid w:val="009B6C71"/>
    <w:rsid w:val="009B6D14"/>
    <w:rsid w:val="009C045B"/>
    <w:rsid w:val="009C0488"/>
    <w:rsid w:val="009C0591"/>
    <w:rsid w:val="009C117B"/>
    <w:rsid w:val="009C11CB"/>
    <w:rsid w:val="009C19E6"/>
    <w:rsid w:val="009C2606"/>
    <w:rsid w:val="009C288B"/>
    <w:rsid w:val="009C2CDF"/>
    <w:rsid w:val="009C2E5F"/>
    <w:rsid w:val="009C2E65"/>
    <w:rsid w:val="009C3171"/>
    <w:rsid w:val="009C321F"/>
    <w:rsid w:val="009C341B"/>
    <w:rsid w:val="009C35D2"/>
    <w:rsid w:val="009C363D"/>
    <w:rsid w:val="009C38C3"/>
    <w:rsid w:val="009C3A85"/>
    <w:rsid w:val="009C42DA"/>
    <w:rsid w:val="009C44FD"/>
    <w:rsid w:val="009C4863"/>
    <w:rsid w:val="009C48DF"/>
    <w:rsid w:val="009C4BC1"/>
    <w:rsid w:val="009C4C55"/>
    <w:rsid w:val="009C4F79"/>
    <w:rsid w:val="009C5125"/>
    <w:rsid w:val="009C51A9"/>
    <w:rsid w:val="009C5E51"/>
    <w:rsid w:val="009C5E78"/>
    <w:rsid w:val="009C6052"/>
    <w:rsid w:val="009C6EAF"/>
    <w:rsid w:val="009C73D8"/>
    <w:rsid w:val="009C760D"/>
    <w:rsid w:val="009C789F"/>
    <w:rsid w:val="009C796E"/>
    <w:rsid w:val="009C79B5"/>
    <w:rsid w:val="009C7E37"/>
    <w:rsid w:val="009D018F"/>
    <w:rsid w:val="009D0300"/>
    <w:rsid w:val="009D0373"/>
    <w:rsid w:val="009D0785"/>
    <w:rsid w:val="009D0F26"/>
    <w:rsid w:val="009D1703"/>
    <w:rsid w:val="009D1747"/>
    <w:rsid w:val="009D1CA5"/>
    <w:rsid w:val="009D1CEC"/>
    <w:rsid w:val="009D1E7C"/>
    <w:rsid w:val="009D2066"/>
    <w:rsid w:val="009D20E5"/>
    <w:rsid w:val="009D22FF"/>
    <w:rsid w:val="009D2447"/>
    <w:rsid w:val="009D29E2"/>
    <w:rsid w:val="009D2B02"/>
    <w:rsid w:val="009D2CCB"/>
    <w:rsid w:val="009D2D34"/>
    <w:rsid w:val="009D3159"/>
    <w:rsid w:val="009D33A6"/>
    <w:rsid w:val="009D375D"/>
    <w:rsid w:val="009D3B7B"/>
    <w:rsid w:val="009D3D30"/>
    <w:rsid w:val="009D3D3D"/>
    <w:rsid w:val="009D3D99"/>
    <w:rsid w:val="009D4690"/>
    <w:rsid w:val="009D4CD6"/>
    <w:rsid w:val="009D5060"/>
    <w:rsid w:val="009D5311"/>
    <w:rsid w:val="009D5770"/>
    <w:rsid w:val="009D5816"/>
    <w:rsid w:val="009D5B89"/>
    <w:rsid w:val="009D5E2F"/>
    <w:rsid w:val="009D5E6F"/>
    <w:rsid w:val="009D63D8"/>
    <w:rsid w:val="009D684A"/>
    <w:rsid w:val="009D68F1"/>
    <w:rsid w:val="009D6AEC"/>
    <w:rsid w:val="009D6CD5"/>
    <w:rsid w:val="009D6E8C"/>
    <w:rsid w:val="009D6F29"/>
    <w:rsid w:val="009D7131"/>
    <w:rsid w:val="009D74B4"/>
    <w:rsid w:val="009D75DA"/>
    <w:rsid w:val="009D77A1"/>
    <w:rsid w:val="009D792D"/>
    <w:rsid w:val="009D7A68"/>
    <w:rsid w:val="009D7B8A"/>
    <w:rsid w:val="009D7BAB"/>
    <w:rsid w:val="009D7CD4"/>
    <w:rsid w:val="009D7D89"/>
    <w:rsid w:val="009D7FFD"/>
    <w:rsid w:val="009E042C"/>
    <w:rsid w:val="009E0967"/>
    <w:rsid w:val="009E0CBF"/>
    <w:rsid w:val="009E0D60"/>
    <w:rsid w:val="009E1096"/>
    <w:rsid w:val="009E1189"/>
    <w:rsid w:val="009E12D2"/>
    <w:rsid w:val="009E1551"/>
    <w:rsid w:val="009E1A57"/>
    <w:rsid w:val="009E2328"/>
    <w:rsid w:val="009E2FFF"/>
    <w:rsid w:val="009E3268"/>
    <w:rsid w:val="009E35DB"/>
    <w:rsid w:val="009E3799"/>
    <w:rsid w:val="009E3B0E"/>
    <w:rsid w:val="009E3E49"/>
    <w:rsid w:val="009E3F07"/>
    <w:rsid w:val="009E4695"/>
    <w:rsid w:val="009E4787"/>
    <w:rsid w:val="009E58E6"/>
    <w:rsid w:val="009E58F3"/>
    <w:rsid w:val="009E5CB8"/>
    <w:rsid w:val="009E5DFE"/>
    <w:rsid w:val="009E6030"/>
    <w:rsid w:val="009E61FB"/>
    <w:rsid w:val="009E6409"/>
    <w:rsid w:val="009E66D1"/>
    <w:rsid w:val="009E6EF8"/>
    <w:rsid w:val="009E7086"/>
    <w:rsid w:val="009E7A17"/>
    <w:rsid w:val="009E7C9C"/>
    <w:rsid w:val="009E7EB0"/>
    <w:rsid w:val="009F05CB"/>
    <w:rsid w:val="009F0647"/>
    <w:rsid w:val="009F0BFB"/>
    <w:rsid w:val="009F0EFD"/>
    <w:rsid w:val="009F0F9A"/>
    <w:rsid w:val="009F10AE"/>
    <w:rsid w:val="009F11FD"/>
    <w:rsid w:val="009F12AF"/>
    <w:rsid w:val="009F1AF0"/>
    <w:rsid w:val="009F1B43"/>
    <w:rsid w:val="009F1D45"/>
    <w:rsid w:val="009F2287"/>
    <w:rsid w:val="009F3043"/>
    <w:rsid w:val="009F307D"/>
    <w:rsid w:val="009F36BC"/>
    <w:rsid w:val="009F3860"/>
    <w:rsid w:val="009F3C79"/>
    <w:rsid w:val="009F3E7C"/>
    <w:rsid w:val="009F4572"/>
    <w:rsid w:val="009F46A9"/>
    <w:rsid w:val="009F47AB"/>
    <w:rsid w:val="009F49C8"/>
    <w:rsid w:val="009F53FD"/>
    <w:rsid w:val="009F585F"/>
    <w:rsid w:val="009F5BB2"/>
    <w:rsid w:val="009F5DF5"/>
    <w:rsid w:val="009F5F80"/>
    <w:rsid w:val="009F600D"/>
    <w:rsid w:val="009F66D0"/>
    <w:rsid w:val="009F6D29"/>
    <w:rsid w:val="009F6F6F"/>
    <w:rsid w:val="009F7005"/>
    <w:rsid w:val="009F717D"/>
    <w:rsid w:val="009F764D"/>
    <w:rsid w:val="009F78FB"/>
    <w:rsid w:val="009F7CC4"/>
    <w:rsid w:val="00A00096"/>
    <w:rsid w:val="00A002A3"/>
    <w:rsid w:val="00A007E4"/>
    <w:rsid w:val="00A00CF1"/>
    <w:rsid w:val="00A00F27"/>
    <w:rsid w:val="00A00F65"/>
    <w:rsid w:val="00A010B1"/>
    <w:rsid w:val="00A011A4"/>
    <w:rsid w:val="00A02F6A"/>
    <w:rsid w:val="00A03035"/>
    <w:rsid w:val="00A031F3"/>
    <w:rsid w:val="00A03600"/>
    <w:rsid w:val="00A03AF7"/>
    <w:rsid w:val="00A041E0"/>
    <w:rsid w:val="00A0420D"/>
    <w:rsid w:val="00A04438"/>
    <w:rsid w:val="00A04453"/>
    <w:rsid w:val="00A04604"/>
    <w:rsid w:val="00A04626"/>
    <w:rsid w:val="00A04F01"/>
    <w:rsid w:val="00A0598B"/>
    <w:rsid w:val="00A05991"/>
    <w:rsid w:val="00A05DE7"/>
    <w:rsid w:val="00A05E11"/>
    <w:rsid w:val="00A05F21"/>
    <w:rsid w:val="00A06921"/>
    <w:rsid w:val="00A06CA6"/>
    <w:rsid w:val="00A074FB"/>
    <w:rsid w:val="00A07575"/>
    <w:rsid w:val="00A07C10"/>
    <w:rsid w:val="00A07E69"/>
    <w:rsid w:val="00A07FEA"/>
    <w:rsid w:val="00A10113"/>
    <w:rsid w:val="00A1021C"/>
    <w:rsid w:val="00A10299"/>
    <w:rsid w:val="00A1030E"/>
    <w:rsid w:val="00A1073A"/>
    <w:rsid w:val="00A109E3"/>
    <w:rsid w:val="00A10B49"/>
    <w:rsid w:val="00A10B61"/>
    <w:rsid w:val="00A118BB"/>
    <w:rsid w:val="00A11957"/>
    <w:rsid w:val="00A11E22"/>
    <w:rsid w:val="00A11F6D"/>
    <w:rsid w:val="00A1240D"/>
    <w:rsid w:val="00A12419"/>
    <w:rsid w:val="00A12ADC"/>
    <w:rsid w:val="00A12BF4"/>
    <w:rsid w:val="00A12CD7"/>
    <w:rsid w:val="00A132AA"/>
    <w:rsid w:val="00A132BC"/>
    <w:rsid w:val="00A133DB"/>
    <w:rsid w:val="00A13B21"/>
    <w:rsid w:val="00A140F6"/>
    <w:rsid w:val="00A14685"/>
    <w:rsid w:val="00A1490F"/>
    <w:rsid w:val="00A15582"/>
    <w:rsid w:val="00A15FB1"/>
    <w:rsid w:val="00A1663B"/>
    <w:rsid w:val="00A1680B"/>
    <w:rsid w:val="00A16C9C"/>
    <w:rsid w:val="00A16CF1"/>
    <w:rsid w:val="00A16F2E"/>
    <w:rsid w:val="00A172C4"/>
    <w:rsid w:val="00A17852"/>
    <w:rsid w:val="00A17F2B"/>
    <w:rsid w:val="00A202D6"/>
    <w:rsid w:val="00A205F3"/>
    <w:rsid w:val="00A2064E"/>
    <w:rsid w:val="00A207FD"/>
    <w:rsid w:val="00A2080B"/>
    <w:rsid w:val="00A20897"/>
    <w:rsid w:val="00A20EA6"/>
    <w:rsid w:val="00A21399"/>
    <w:rsid w:val="00A213EE"/>
    <w:rsid w:val="00A216D2"/>
    <w:rsid w:val="00A21E60"/>
    <w:rsid w:val="00A22089"/>
    <w:rsid w:val="00A2240C"/>
    <w:rsid w:val="00A228FF"/>
    <w:rsid w:val="00A22BF7"/>
    <w:rsid w:val="00A22E52"/>
    <w:rsid w:val="00A23318"/>
    <w:rsid w:val="00A23838"/>
    <w:rsid w:val="00A23BB1"/>
    <w:rsid w:val="00A242A1"/>
    <w:rsid w:val="00A25610"/>
    <w:rsid w:val="00A25938"/>
    <w:rsid w:val="00A26413"/>
    <w:rsid w:val="00A26DC0"/>
    <w:rsid w:val="00A26EB7"/>
    <w:rsid w:val="00A27014"/>
    <w:rsid w:val="00A27094"/>
    <w:rsid w:val="00A272E4"/>
    <w:rsid w:val="00A27733"/>
    <w:rsid w:val="00A27AB0"/>
    <w:rsid w:val="00A27E82"/>
    <w:rsid w:val="00A27F37"/>
    <w:rsid w:val="00A3015E"/>
    <w:rsid w:val="00A30242"/>
    <w:rsid w:val="00A3028D"/>
    <w:rsid w:val="00A30428"/>
    <w:rsid w:val="00A3046E"/>
    <w:rsid w:val="00A30607"/>
    <w:rsid w:val="00A30A0D"/>
    <w:rsid w:val="00A30B68"/>
    <w:rsid w:val="00A30E55"/>
    <w:rsid w:val="00A31072"/>
    <w:rsid w:val="00A3164E"/>
    <w:rsid w:val="00A31857"/>
    <w:rsid w:val="00A31A2E"/>
    <w:rsid w:val="00A31B98"/>
    <w:rsid w:val="00A321D6"/>
    <w:rsid w:val="00A3275F"/>
    <w:rsid w:val="00A32763"/>
    <w:rsid w:val="00A32F93"/>
    <w:rsid w:val="00A3306A"/>
    <w:rsid w:val="00A3399B"/>
    <w:rsid w:val="00A34071"/>
    <w:rsid w:val="00A34210"/>
    <w:rsid w:val="00A34D4F"/>
    <w:rsid w:val="00A34FE1"/>
    <w:rsid w:val="00A3522D"/>
    <w:rsid w:val="00A35787"/>
    <w:rsid w:val="00A35DFD"/>
    <w:rsid w:val="00A35E0D"/>
    <w:rsid w:val="00A3607F"/>
    <w:rsid w:val="00A3622C"/>
    <w:rsid w:val="00A369DC"/>
    <w:rsid w:val="00A36DCA"/>
    <w:rsid w:val="00A37E16"/>
    <w:rsid w:val="00A37E67"/>
    <w:rsid w:val="00A37F66"/>
    <w:rsid w:val="00A4072A"/>
    <w:rsid w:val="00A40F04"/>
    <w:rsid w:val="00A40F55"/>
    <w:rsid w:val="00A41375"/>
    <w:rsid w:val="00A41409"/>
    <w:rsid w:val="00A41FFA"/>
    <w:rsid w:val="00A421A7"/>
    <w:rsid w:val="00A42446"/>
    <w:rsid w:val="00A4246E"/>
    <w:rsid w:val="00A42B21"/>
    <w:rsid w:val="00A4310E"/>
    <w:rsid w:val="00A43176"/>
    <w:rsid w:val="00A4387F"/>
    <w:rsid w:val="00A439CF"/>
    <w:rsid w:val="00A43F62"/>
    <w:rsid w:val="00A44121"/>
    <w:rsid w:val="00A44BF6"/>
    <w:rsid w:val="00A44E74"/>
    <w:rsid w:val="00A455BF"/>
    <w:rsid w:val="00A45710"/>
    <w:rsid w:val="00A45B04"/>
    <w:rsid w:val="00A45F7E"/>
    <w:rsid w:val="00A45FDD"/>
    <w:rsid w:val="00A461A7"/>
    <w:rsid w:val="00A461BC"/>
    <w:rsid w:val="00A470BE"/>
    <w:rsid w:val="00A471B3"/>
    <w:rsid w:val="00A47666"/>
    <w:rsid w:val="00A47969"/>
    <w:rsid w:val="00A47D7A"/>
    <w:rsid w:val="00A47DE7"/>
    <w:rsid w:val="00A50121"/>
    <w:rsid w:val="00A50287"/>
    <w:rsid w:val="00A50B0F"/>
    <w:rsid w:val="00A50F52"/>
    <w:rsid w:val="00A51286"/>
    <w:rsid w:val="00A51382"/>
    <w:rsid w:val="00A51AAB"/>
    <w:rsid w:val="00A51E26"/>
    <w:rsid w:val="00A52002"/>
    <w:rsid w:val="00A52040"/>
    <w:rsid w:val="00A52101"/>
    <w:rsid w:val="00A528E0"/>
    <w:rsid w:val="00A533CA"/>
    <w:rsid w:val="00A539ED"/>
    <w:rsid w:val="00A53D41"/>
    <w:rsid w:val="00A53DBB"/>
    <w:rsid w:val="00A54020"/>
    <w:rsid w:val="00A54587"/>
    <w:rsid w:val="00A5465B"/>
    <w:rsid w:val="00A54F99"/>
    <w:rsid w:val="00A551AE"/>
    <w:rsid w:val="00A552BB"/>
    <w:rsid w:val="00A55610"/>
    <w:rsid w:val="00A55E87"/>
    <w:rsid w:val="00A56374"/>
    <w:rsid w:val="00A5640E"/>
    <w:rsid w:val="00A566B5"/>
    <w:rsid w:val="00A56A35"/>
    <w:rsid w:val="00A56C0F"/>
    <w:rsid w:val="00A573D5"/>
    <w:rsid w:val="00A57468"/>
    <w:rsid w:val="00A57523"/>
    <w:rsid w:val="00A601E0"/>
    <w:rsid w:val="00A6031D"/>
    <w:rsid w:val="00A60347"/>
    <w:rsid w:val="00A60490"/>
    <w:rsid w:val="00A6055B"/>
    <w:rsid w:val="00A6073E"/>
    <w:rsid w:val="00A60969"/>
    <w:rsid w:val="00A60ADA"/>
    <w:rsid w:val="00A61028"/>
    <w:rsid w:val="00A61316"/>
    <w:rsid w:val="00A61502"/>
    <w:rsid w:val="00A615D9"/>
    <w:rsid w:val="00A61720"/>
    <w:rsid w:val="00A61779"/>
    <w:rsid w:val="00A6181F"/>
    <w:rsid w:val="00A618DF"/>
    <w:rsid w:val="00A61C16"/>
    <w:rsid w:val="00A62393"/>
    <w:rsid w:val="00A62C0E"/>
    <w:rsid w:val="00A62DA4"/>
    <w:rsid w:val="00A630E6"/>
    <w:rsid w:val="00A63204"/>
    <w:rsid w:val="00A63DA0"/>
    <w:rsid w:val="00A63ED2"/>
    <w:rsid w:val="00A63FB3"/>
    <w:rsid w:val="00A6400E"/>
    <w:rsid w:val="00A640EA"/>
    <w:rsid w:val="00A64107"/>
    <w:rsid w:val="00A64442"/>
    <w:rsid w:val="00A6459A"/>
    <w:rsid w:val="00A646A2"/>
    <w:rsid w:val="00A64C33"/>
    <w:rsid w:val="00A64D30"/>
    <w:rsid w:val="00A6539F"/>
    <w:rsid w:val="00A653BA"/>
    <w:rsid w:val="00A6557C"/>
    <w:rsid w:val="00A65A44"/>
    <w:rsid w:val="00A65B40"/>
    <w:rsid w:val="00A66194"/>
    <w:rsid w:val="00A66CCF"/>
    <w:rsid w:val="00A66E15"/>
    <w:rsid w:val="00A66EFB"/>
    <w:rsid w:val="00A66F44"/>
    <w:rsid w:val="00A6711E"/>
    <w:rsid w:val="00A676F4"/>
    <w:rsid w:val="00A67C33"/>
    <w:rsid w:val="00A67DA5"/>
    <w:rsid w:val="00A70824"/>
    <w:rsid w:val="00A70C96"/>
    <w:rsid w:val="00A710E9"/>
    <w:rsid w:val="00A7186B"/>
    <w:rsid w:val="00A7187A"/>
    <w:rsid w:val="00A72140"/>
    <w:rsid w:val="00A72198"/>
    <w:rsid w:val="00A72295"/>
    <w:rsid w:val="00A72432"/>
    <w:rsid w:val="00A727CD"/>
    <w:rsid w:val="00A727DC"/>
    <w:rsid w:val="00A72D19"/>
    <w:rsid w:val="00A72D48"/>
    <w:rsid w:val="00A731DE"/>
    <w:rsid w:val="00A73483"/>
    <w:rsid w:val="00A73764"/>
    <w:rsid w:val="00A74CD0"/>
    <w:rsid w:val="00A74F73"/>
    <w:rsid w:val="00A750C1"/>
    <w:rsid w:val="00A75281"/>
    <w:rsid w:val="00A7553F"/>
    <w:rsid w:val="00A75581"/>
    <w:rsid w:val="00A75DD5"/>
    <w:rsid w:val="00A76689"/>
    <w:rsid w:val="00A76922"/>
    <w:rsid w:val="00A76CB5"/>
    <w:rsid w:val="00A77177"/>
    <w:rsid w:val="00A77459"/>
    <w:rsid w:val="00A779F4"/>
    <w:rsid w:val="00A80256"/>
    <w:rsid w:val="00A8033A"/>
    <w:rsid w:val="00A803F7"/>
    <w:rsid w:val="00A80421"/>
    <w:rsid w:val="00A80426"/>
    <w:rsid w:val="00A80835"/>
    <w:rsid w:val="00A80836"/>
    <w:rsid w:val="00A80C8A"/>
    <w:rsid w:val="00A80D53"/>
    <w:rsid w:val="00A80E43"/>
    <w:rsid w:val="00A81021"/>
    <w:rsid w:val="00A810A1"/>
    <w:rsid w:val="00A811A1"/>
    <w:rsid w:val="00A8137E"/>
    <w:rsid w:val="00A8259A"/>
    <w:rsid w:val="00A82B51"/>
    <w:rsid w:val="00A82CFB"/>
    <w:rsid w:val="00A8324B"/>
    <w:rsid w:val="00A8342C"/>
    <w:rsid w:val="00A83B61"/>
    <w:rsid w:val="00A83E83"/>
    <w:rsid w:val="00A8426C"/>
    <w:rsid w:val="00A84413"/>
    <w:rsid w:val="00A844BD"/>
    <w:rsid w:val="00A84766"/>
    <w:rsid w:val="00A848FE"/>
    <w:rsid w:val="00A84CB6"/>
    <w:rsid w:val="00A84D6E"/>
    <w:rsid w:val="00A84EED"/>
    <w:rsid w:val="00A85071"/>
    <w:rsid w:val="00A852EE"/>
    <w:rsid w:val="00A853F5"/>
    <w:rsid w:val="00A8549A"/>
    <w:rsid w:val="00A85842"/>
    <w:rsid w:val="00A85954"/>
    <w:rsid w:val="00A859BA"/>
    <w:rsid w:val="00A85B6B"/>
    <w:rsid w:val="00A862D6"/>
    <w:rsid w:val="00A864A3"/>
    <w:rsid w:val="00A864B2"/>
    <w:rsid w:val="00A864CA"/>
    <w:rsid w:val="00A865A1"/>
    <w:rsid w:val="00A865C6"/>
    <w:rsid w:val="00A86770"/>
    <w:rsid w:val="00A8683E"/>
    <w:rsid w:val="00A86A52"/>
    <w:rsid w:val="00A86B9F"/>
    <w:rsid w:val="00A86FD1"/>
    <w:rsid w:val="00A873CC"/>
    <w:rsid w:val="00A875A4"/>
    <w:rsid w:val="00A8785C"/>
    <w:rsid w:val="00A8797B"/>
    <w:rsid w:val="00A87B5E"/>
    <w:rsid w:val="00A87C37"/>
    <w:rsid w:val="00A87EC2"/>
    <w:rsid w:val="00A90206"/>
    <w:rsid w:val="00A9062E"/>
    <w:rsid w:val="00A906E4"/>
    <w:rsid w:val="00A90E56"/>
    <w:rsid w:val="00A915D1"/>
    <w:rsid w:val="00A91A21"/>
    <w:rsid w:val="00A91DCA"/>
    <w:rsid w:val="00A91F5B"/>
    <w:rsid w:val="00A91F78"/>
    <w:rsid w:val="00A9245E"/>
    <w:rsid w:val="00A92803"/>
    <w:rsid w:val="00A92968"/>
    <w:rsid w:val="00A934D3"/>
    <w:rsid w:val="00A93A1B"/>
    <w:rsid w:val="00A93A2E"/>
    <w:rsid w:val="00A93BE7"/>
    <w:rsid w:val="00A941D2"/>
    <w:rsid w:val="00A9475D"/>
    <w:rsid w:val="00A94CAF"/>
    <w:rsid w:val="00A9500C"/>
    <w:rsid w:val="00A95374"/>
    <w:rsid w:val="00A95B1B"/>
    <w:rsid w:val="00A962A0"/>
    <w:rsid w:val="00A9632A"/>
    <w:rsid w:val="00A9639C"/>
    <w:rsid w:val="00A967DB"/>
    <w:rsid w:val="00A96BDB"/>
    <w:rsid w:val="00A96E41"/>
    <w:rsid w:val="00A96F68"/>
    <w:rsid w:val="00A970EA"/>
    <w:rsid w:val="00A97A28"/>
    <w:rsid w:val="00A97B24"/>
    <w:rsid w:val="00A97E90"/>
    <w:rsid w:val="00AA00F8"/>
    <w:rsid w:val="00AA02B7"/>
    <w:rsid w:val="00AA0574"/>
    <w:rsid w:val="00AA0D76"/>
    <w:rsid w:val="00AA0FB9"/>
    <w:rsid w:val="00AA11DC"/>
    <w:rsid w:val="00AA1256"/>
    <w:rsid w:val="00AA12CD"/>
    <w:rsid w:val="00AA14BD"/>
    <w:rsid w:val="00AA176B"/>
    <w:rsid w:val="00AA1952"/>
    <w:rsid w:val="00AA209F"/>
    <w:rsid w:val="00AA2116"/>
    <w:rsid w:val="00AA2164"/>
    <w:rsid w:val="00AA22E6"/>
    <w:rsid w:val="00AA3373"/>
    <w:rsid w:val="00AA3A0B"/>
    <w:rsid w:val="00AA4344"/>
    <w:rsid w:val="00AA441E"/>
    <w:rsid w:val="00AA4842"/>
    <w:rsid w:val="00AA4A28"/>
    <w:rsid w:val="00AA4BF8"/>
    <w:rsid w:val="00AA4D8C"/>
    <w:rsid w:val="00AA4DCB"/>
    <w:rsid w:val="00AA51C5"/>
    <w:rsid w:val="00AA5308"/>
    <w:rsid w:val="00AA55D1"/>
    <w:rsid w:val="00AA570E"/>
    <w:rsid w:val="00AA58DE"/>
    <w:rsid w:val="00AA5D2F"/>
    <w:rsid w:val="00AA6518"/>
    <w:rsid w:val="00AA6752"/>
    <w:rsid w:val="00AA6827"/>
    <w:rsid w:val="00AA6984"/>
    <w:rsid w:val="00AA6D67"/>
    <w:rsid w:val="00AA6E13"/>
    <w:rsid w:val="00AA768A"/>
    <w:rsid w:val="00AA7E5B"/>
    <w:rsid w:val="00AB07AC"/>
    <w:rsid w:val="00AB09C6"/>
    <w:rsid w:val="00AB1ED1"/>
    <w:rsid w:val="00AB1F0F"/>
    <w:rsid w:val="00AB2401"/>
    <w:rsid w:val="00AB24CC"/>
    <w:rsid w:val="00AB29FC"/>
    <w:rsid w:val="00AB2EDA"/>
    <w:rsid w:val="00AB3392"/>
    <w:rsid w:val="00AB35EB"/>
    <w:rsid w:val="00AB42DD"/>
    <w:rsid w:val="00AB4781"/>
    <w:rsid w:val="00AB4823"/>
    <w:rsid w:val="00AB4DBA"/>
    <w:rsid w:val="00AB5658"/>
    <w:rsid w:val="00AB56F8"/>
    <w:rsid w:val="00AB5EB2"/>
    <w:rsid w:val="00AB634E"/>
    <w:rsid w:val="00AB63D9"/>
    <w:rsid w:val="00AB6B3A"/>
    <w:rsid w:val="00AB6C54"/>
    <w:rsid w:val="00AB6F76"/>
    <w:rsid w:val="00AB6F9C"/>
    <w:rsid w:val="00AB7142"/>
    <w:rsid w:val="00AB7227"/>
    <w:rsid w:val="00AB73A1"/>
    <w:rsid w:val="00AB7428"/>
    <w:rsid w:val="00AB7893"/>
    <w:rsid w:val="00AB7A24"/>
    <w:rsid w:val="00AB7A84"/>
    <w:rsid w:val="00AB7E94"/>
    <w:rsid w:val="00AC01FA"/>
    <w:rsid w:val="00AC0F4F"/>
    <w:rsid w:val="00AC1020"/>
    <w:rsid w:val="00AC1204"/>
    <w:rsid w:val="00AC135C"/>
    <w:rsid w:val="00AC193B"/>
    <w:rsid w:val="00AC1A0C"/>
    <w:rsid w:val="00AC1DE6"/>
    <w:rsid w:val="00AC1F6F"/>
    <w:rsid w:val="00AC21D5"/>
    <w:rsid w:val="00AC23BE"/>
    <w:rsid w:val="00AC2842"/>
    <w:rsid w:val="00AC2AC1"/>
    <w:rsid w:val="00AC2B68"/>
    <w:rsid w:val="00AC2C50"/>
    <w:rsid w:val="00AC2CBB"/>
    <w:rsid w:val="00AC318F"/>
    <w:rsid w:val="00AC329D"/>
    <w:rsid w:val="00AC373C"/>
    <w:rsid w:val="00AC37FF"/>
    <w:rsid w:val="00AC381D"/>
    <w:rsid w:val="00AC3B6E"/>
    <w:rsid w:val="00AC3FEA"/>
    <w:rsid w:val="00AC45E0"/>
    <w:rsid w:val="00AC50EA"/>
    <w:rsid w:val="00AC5161"/>
    <w:rsid w:val="00AC5EFA"/>
    <w:rsid w:val="00AC617C"/>
    <w:rsid w:val="00AC6448"/>
    <w:rsid w:val="00AC6707"/>
    <w:rsid w:val="00AC6B65"/>
    <w:rsid w:val="00AC6C91"/>
    <w:rsid w:val="00AC6E3C"/>
    <w:rsid w:val="00AC7391"/>
    <w:rsid w:val="00AC776A"/>
    <w:rsid w:val="00AC7983"/>
    <w:rsid w:val="00AC7B96"/>
    <w:rsid w:val="00AC7D5B"/>
    <w:rsid w:val="00AC7E0B"/>
    <w:rsid w:val="00AD0283"/>
    <w:rsid w:val="00AD0355"/>
    <w:rsid w:val="00AD03BD"/>
    <w:rsid w:val="00AD0856"/>
    <w:rsid w:val="00AD0959"/>
    <w:rsid w:val="00AD0CB5"/>
    <w:rsid w:val="00AD1207"/>
    <w:rsid w:val="00AD15BE"/>
    <w:rsid w:val="00AD17C0"/>
    <w:rsid w:val="00AD1FA6"/>
    <w:rsid w:val="00AD23F4"/>
    <w:rsid w:val="00AD3314"/>
    <w:rsid w:val="00AD3C6A"/>
    <w:rsid w:val="00AD3DCD"/>
    <w:rsid w:val="00AD413E"/>
    <w:rsid w:val="00AD4295"/>
    <w:rsid w:val="00AD431E"/>
    <w:rsid w:val="00AD4A7B"/>
    <w:rsid w:val="00AD4E01"/>
    <w:rsid w:val="00AD5426"/>
    <w:rsid w:val="00AD5A75"/>
    <w:rsid w:val="00AD5D71"/>
    <w:rsid w:val="00AD686F"/>
    <w:rsid w:val="00AD706B"/>
    <w:rsid w:val="00AD74BB"/>
    <w:rsid w:val="00AD7676"/>
    <w:rsid w:val="00AD7B29"/>
    <w:rsid w:val="00AD7CC6"/>
    <w:rsid w:val="00AE03BD"/>
    <w:rsid w:val="00AE0B3D"/>
    <w:rsid w:val="00AE1125"/>
    <w:rsid w:val="00AE188F"/>
    <w:rsid w:val="00AE18C2"/>
    <w:rsid w:val="00AE1A33"/>
    <w:rsid w:val="00AE1F25"/>
    <w:rsid w:val="00AE2510"/>
    <w:rsid w:val="00AE27E8"/>
    <w:rsid w:val="00AE2899"/>
    <w:rsid w:val="00AE316A"/>
    <w:rsid w:val="00AE3194"/>
    <w:rsid w:val="00AE320A"/>
    <w:rsid w:val="00AE3A5A"/>
    <w:rsid w:val="00AE3BC3"/>
    <w:rsid w:val="00AE413D"/>
    <w:rsid w:val="00AE42EA"/>
    <w:rsid w:val="00AE441D"/>
    <w:rsid w:val="00AE4F80"/>
    <w:rsid w:val="00AE54B8"/>
    <w:rsid w:val="00AE5EDC"/>
    <w:rsid w:val="00AE602B"/>
    <w:rsid w:val="00AE61AB"/>
    <w:rsid w:val="00AE6275"/>
    <w:rsid w:val="00AE645B"/>
    <w:rsid w:val="00AE6784"/>
    <w:rsid w:val="00AE6901"/>
    <w:rsid w:val="00AE69D9"/>
    <w:rsid w:val="00AE6A00"/>
    <w:rsid w:val="00AE6D70"/>
    <w:rsid w:val="00AE6EEA"/>
    <w:rsid w:val="00AE764C"/>
    <w:rsid w:val="00AE7750"/>
    <w:rsid w:val="00AE7890"/>
    <w:rsid w:val="00AE7D85"/>
    <w:rsid w:val="00AF0105"/>
    <w:rsid w:val="00AF0FD2"/>
    <w:rsid w:val="00AF16E8"/>
    <w:rsid w:val="00AF19F0"/>
    <w:rsid w:val="00AF1F44"/>
    <w:rsid w:val="00AF204F"/>
    <w:rsid w:val="00AF215D"/>
    <w:rsid w:val="00AF27C2"/>
    <w:rsid w:val="00AF2A85"/>
    <w:rsid w:val="00AF2CAB"/>
    <w:rsid w:val="00AF2ECB"/>
    <w:rsid w:val="00AF40BD"/>
    <w:rsid w:val="00AF41EA"/>
    <w:rsid w:val="00AF4219"/>
    <w:rsid w:val="00AF42C1"/>
    <w:rsid w:val="00AF42DC"/>
    <w:rsid w:val="00AF4C61"/>
    <w:rsid w:val="00AF4C75"/>
    <w:rsid w:val="00AF4DC3"/>
    <w:rsid w:val="00AF4FD6"/>
    <w:rsid w:val="00AF54F1"/>
    <w:rsid w:val="00AF56E3"/>
    <w:rsid w:val="00AF5B20"/>
    <w:rsid w:val="00AF5E01"/>
    <w:rsid w:val="00AF62D1"/>
    <w:rsid w:val="00AF6375"/>
    <w:rsid w:val="00AF6624"/>
    <w:rsid w:val="00AF66DA"/>
    <w:rsid w:val="00AF682C"/>
    <w:rsid w:val="00AF6C0E"/>
    <w:rsid w:val="00AF6D81"/>
    <w:rsid w:val="00AF7364"/>
    <w:rsid w:val="00AF743A"/>
    <w:rsid w:val="00AF749D"/>
    <w:rsid w:val="00B00338"/>
    <w:rsid w:val="00B00406"/>
    <w:rsid w:val="00B0067B"/>
    <w:rsid w:val="00B008D5"/>
    <w:rsid w:val="00B00965"/>
    <w:rsid w:val="00B00A7E"/>
    <w:rsid w:val="00B0100B"/>
    <w:rsid w:val="00B01229"/>
    <w:rsid w:val="00B0135E"/>
    <w:rsid w:val="00B01AEB"/>
    <w:rsid w:val="00B01BAD"/>
    <w:rsid w:val="00B01DD6"/>
    <w:rsid w:val="00B01EF2"/>
    <w:rsid w:val="00B02350"/>
    <w:rsid w:val="00B0285C"/>
    <w:rsid w:val="00B03182"/>
    <w:rsid w:val="00B031AD"/>
    <w:rsid w:val="00B03A9E"/>
    <w:rsid w:val="00B0400D"/>
    <w:rsid w:val="00B044B8"/>
    <w:rsid w:val="00B047E5"/>
    <w:rsid w:val="00B04EB6"/>
    <w:rsid w:val="00B04FBF"/>
    <w:rsid w:val="00B054BA"/>
    <w:rsid w:val="00B0584B"/>
    <w:rsid w:val="00B061DB"/>
    <w:rsid w:val="00B06325"/>
    <w:rsid w:val="00B069E1"/>
    <w:rsid w:val="00B07107"/>
    <w:rsid w:val="00B07214"/>
    <w:rsid w:val="00B076F1"/>
    <w:rsid w:val="00B07BBE"/>
    <w:rsid w:val="00B07CC8"/>
    <w:rsid w:val="00B07EB2"/>
    <w:rsid w:val="00B10233"/>
    <w:rsid w:val="00B10EA7"/>
    <w:rsid w:val="00B11011"/>
    <w:rsid w:val="00B1119A"/>
    <w:rsid w:val="00B11258"/>
    <w:rsid w:val="00B112AC"/>
    <w:rsid w:val="00B112B4"/>
    <w:rsid w:val="00B1152E"/>
    <w:rsid w:val="00B11D92"/>
    <w:rsid w:val="00B11DB1"/>
    <w:rsid w:val="00B11E7B"/>
    <w:rsid w:val="00B11F65"/>
    <w:rsid w:val="00B1239A"/>
    <w:rsid w:val="00B123A6"/>
    <w:rsid w:val="00B128B5"/>
    <w:rsid w:val="00B12A4C"/>
    <w:rsid w:val="00B12A51"/>
    <w:rsid w:val="00B12C97"/>
    <w:rsid w:val="00B12FC8"/>
    <w:rsid w:val="00B1301E"/>
    <w:rsid w:val="00B131D7"/>
    <w:rsid w:val="00B137A5"/>
    <w:rsid w:val="00B1388C"/>
    <w:rsid w:val="00B1394F"/>
    <w:rsid w:val="00B14146"/>
    <w:rsid w:val="00B1452F"/>
    <w:rsid w:val="00B1458B"/>
    <w:rsid w:val="00B148CF"/>
    <w:rsid w:val="00B14B57"/>
    <w:rsid w:val="00B14CBA"/>
    <w:rsid w:val="00B1512C"/>
    <w:rsid w:val="00B1582F"/>
    <w:rsid w:val="00B15FC0"/>
    <w:rsid w:val="00B167F8"/>
    <w:rsid w:val="00B169DB"/>
    <w:rsid w:val="00B177DF"/>
    <w:rsid w:val="00B17986"/>
    <w:rsid w:val="00B2057B"/>
    <w:rsid w:val="00B2095F"/>
    <w:rsid w:val="00B21268"/>
    <w:rsid w:val="00B21473"/>
    <w:rsid w:val="00B21715"/>
    <w:rsid w:val="00B21729"/>
    <w:rsid w:val="00B2196D"/>
    <w:rsid w:val="00B21D53"/>
    <w:rsid w:val="00B22E2F"/>
    <w:rsid w:val="00B231E3"/>
    <w:rsid w:val="00B23A26"/>
    <w:rsid w:val="00B23AA5"/>
    <w:rsid w:val="00B23ADA"/>
    <w:rsid w:val="00B24243"/>
    <w:rsid w:val="00B24CD1"/>
    <w:rsid w:val="00B253A1"/>
    <w:rsid w:val="00B25789"/>
    <w:rsid w:val="00B25A15"/>
    <w:rsid w:val="00B25B24"/>
    <w:rsid w:val="00B25B80"/>
    <w:rsid w:val="00B25C38"/>
    <w:rsid w:val="00B25E0B"/>
    <w:rsid w:val="00B25F72"/>
    <w:rsid w:val="00B2609D"/>
    <w:rsid w:val="00B26E0E"/>
    <w:rsid w:val="00B276EC"/>
    <w:rsid w:val="00B2775B"/>
    <w:rsid w:val="00B27916"/>
    <w:rsid w:val="00B27B9F"/>
    <w:rsid w:val="00B27D93"/>
    <w:rsid w:val="00B3013D"/>
    <w:rsid w:val="00B30354"/>
    <w:rsid w:val="00B3086D"/>
    <w:rsid w:val="00B30BFA"/>
    <w:rsid w:val="00B30FF0"/>
    <w:rsid w:val="00B3187D"/>
    <w:rsid w:val="00B31C1A"/>
    <w:rsid w:val="00B31DAB"/>
    <w:rsid w:val="00B3209E"/>
    <w:rsid w:val="00B3273B"/>
    <w:rsid w:val="00B327E7"/>
    <w:rsid w:val="00B32953"/>
    <w:rsid w:val="00B32D79"/>
    <w:rsid w:val="00B33140"/>
    <w:rsid w:val="00B33462"/>
    <w:rsid w:val="00B335D7"/>
    <w:rsid w:val="00B33BF1"/>
    <w:rsid w:val="00B34155"/>
    <w:rsid w:val="00B34710"/>
    <w:rsid w:val="00B34720"/>
    <w:rsid w:val="00B34873"/>
    <w:rsid w:val="00B34B0C"/>
    <w:rsid w:val="00B34B4D"/>
    <w:rsid w:val="00B35D63"/>
    <w:rsid w:val="00B362E8"/>
    <w:rsid w:val="00B373C2"/>
    <w:rsid w:val="00B37602"/>
    <w:rsid w:val="00B378D5"/>
    <w:rsid w:val="00B37A27"/>
    <w:rsid w:val="00B37DC8"/>
    <w:rsid w:val="00B37FDB"/>
    <w:rsid w:val="00B40DC2"/>
    <w:rsid w:val="00B411E9"/>
    <w:rsid w:val="00B4131B"/>
    <w:rsid w:val="00B420D6"/>
    <w:rsid w:val="00B42261"/>
    <w:rsid w:val="00B42434"/>
    <w:rsid w:val="00B424CC"/>
    <w:rsid w:val="00B428CD"/>
    <w:rsid w:val="00B42F77"/>
    <w:rsid w:val="00B42F9A"/>
    <w:rsid w:val="00B43151"/>
    <w:rsid w:val="00B431F4"/>
    <w:rsid w:val="00B43311"/>
    <w:rsid w:val="00B43521"/>
    <w:rsid w:val="00B43C2A"/>
    <w:rsid w:val="00B43D5F"/>
    <w:rsid w:val="00B43F09"/>
    <w:rsid w:val="00B445ED"/>
    <w:rsid w:val="00B44600"/>
    <w:rsid w:val="00B44878"/>
    <w:rsid w:val="00B44D3C"/>
    <w:rsid w:val="00B45204"/>
    <w:rsid w:val="00B452D2"/>
    <w:rsid w:val="00B4541E"/>
    <w:rsid w:val="00B45632"/>
    <w:rsid w:val="00B464FB"/>
    <w:rsid w:val="00B46BEA"/>
    <w:rsid w:val="00B46C96"/>
    <w:rsid w:val="00B46D73"/>
    <w:rsid w:val="00B47503"/>
    <w:rsid w:val="00B47AD9"/>
    <w:rsid w:val="00B47AE5"/>
    <w:rsid w:val="00B47E14"/>
    <w:rsid w:val="00B508D3"/>
    <w:rsid w:val="00B508FD"/>
    <w:rsid w:val="00B50D75"/>
    <w:rsid w:val="00B50E57"/>
    <w:rsid w:val="00B50E76"/>
    <w:rsid w:val="00B514BE"/>
    <w:rsid w:val="00B5187F"/>
    <w:rsid w:val="00B52C3D"/>
    <w:rsid w:val="00B52CB7"/>
    <w:rsid w:val="00B52D0F"/>
    <w:rsid w:val="00B52EC3"/>
    <w:rsid w:val="00B52F08"/>
    <w:rsid w:val="00B530D4"/>
    <w:rsid w:val="00B53420"/>
    <w:rsid w:val="00B53421"/>
    <w:rsid w:val="00B53494"/>
    <w:rsid w:val="00B534B5"/>
    <w:rsid w:val="00B53671"/>
    <w:rsid w:val="00B53CA1"/>
    <w:rsid w:val="00B53D36"/>
    <w:rsid w:val="00B542A6"/>
    <w:rsid w:val="00B54368"/>
    <w:rsid w:val="00B54A53"/>
    <w:rsid w:val="00B550E3"/>
    <w:rsid w:val="00B554A6"/>
    <w:rsid w:val="00B555D9"/>
    <w:rsid w:val="00B55A41"/>
    <w:rsid w:val="00B55B36"/>
    <w:rsid w:val="00B55C74"/>
    <w:rsid w:val="00B55D55"/>
    <w:rsid w:val="00B55F62"/>
    <w:rsid w:val="00B55F71"/>
    <w:rsid w:val="00B56E64"/>
    <w:rsid w:val="00B5763C"/>
    <w:rsid w:val="00B57FAD"/>
    <w:rsid w:val="00B60153"/>
    <w:rsid w:val="00B601E6"/>
    <w:rsid w:val="00B6050B"/>
    <w:rsid w:val="00B6057C"/>
    <w:rsid w:val="00B60774"/>
    <w:rsid w:val="00B60BEA"/>
    <w:rsid w:val="00B615F2"/>
    <w:rsid w:val="00B618AB"/>
    <w:rsid w:val="00B61972"/>
    <w:rsid w:val="00B619C5"/>
    <w:rsid w:val="00B61D02"/>
    <w:rsid w:val="00B623A7"/>
    <w:rsid w:val="00B623FA"/>
    <w:rsid w:val="00B624CF"/>
    <w:rsid w:val="00B625F3"/>
    <w:rsid w:val="00B62DD7"/>
    <w:rsid w:val="00B630C8"/>
    <w:rsid w:val="00B630EC"/>
    <w:rsid w:val="00B63A0B"/>
    <w:rsid w:val="00B63DC0"/>
    <w:rsid w:val="00B63E04"/>
    <w:rsid w:val="00B63EEB"/>
    <w:rsid w:val="00B64402"/>
    <w:rsid w:val="00B645B7"/>
    <w:rsid w:val="00B6483B"/>
    <w:rsid w:val="00B64965"/>
    <w:rsid w:val="00B64AA2"/>
    <w:rsid w:val="00B64AD9"/>
    <w:rsid w:val="00B64E24"/>
    <w:rsid w:val="00B64FD7"/>
    <w:rsid w:val="00B65337"/>
    <w:rsid w:val="00B6596A"/>
    <w:rsid w:val="00B65E49"/>
    <w:rsid w:val="00B66532"/>
    <w:rsid w:val="00B6671F"/>
    <w:rsid w:val="00B66808"/>
    <w:rsid w:val="00B66868"/>
    <w:rsid w:val="00B66AD1"/>
    <w:rsid w:val="00B66BC9"/>
    <w:rsid w:val="00B66C33"/>
    <w:rsid w:val="00B66F8F"/>
    <w:rsid w:val="00B67091"/>
    <w:rsid w:val="00B6713B"/>
    <w:rsid w:val="00B671C8"/>
    <w:rsid w:val="00B67492"/>
    <w:rsid w:val="00B677DF"/>
    <w:rsid w:val="00B67987"/>
    <w:rsid w:val="00B67B70"/>
    <w:rsid w:val="00B67BD5"/>
    <w:rsid w:val="00B67E00"/>
    <w:rsid w:val="00B7012F"/>
    <w:rsid w:val="00B70306"/>
    <w:rsid w:val="00B703EB"/>
    <w:rsid w:val="00B70669"/>
    <w:rsid w:val="00B70EDC"/>
    <w:rsid w:val="00B71376"/>
    <w:rsid w:val="00B718EA"/>
    <w:rsid w:val="00B71B29"/>
    <w:rsid w:val="00B71B7C"/>
    <w:rsid w:val="00B72489"/>
    <w:rsid w:val="00B72538"/>
    <w:rsid w:val="00B726BE"/>
    <w:rsid w:val="00B73071"/>
    <w:rsid w:val="00B731A4"/>
    <w:rsid w:val="00B73D07"/>
    <w:rsid w:val="00B74184"/>
    <w:rsid w:val="00B7466D"/>
    <w:rsid w:val="00B74AFB"/>
    <w:rsid w:val="00B74B08"/>
    <w:rsid w:val="00B74D02"/>
    <w:rsid w:val="00B75092"/>
    <w:rsid w:val="00B75149"/>
    <w:rsid w:val="00B7558B"/>
    <w:rsid w:val="00B75817"/>
    <w:rsid w:val="00B75D10"/>
    <w:rsid w:val="00B7621F"/>
    <w:rsid w:val="00B76741"/>
    <w:rsid w:val="00B76985"/>
    <w:rsid w:val="00B76B9F"/>
    <w:rsid w:val="00B76C28"/>
    <w:rsid w:val="00B76ED0"/>
    <w:rsid w:val="00B77330"/>
    <w:rsid w:val="00B77332"/>
    <w:rsid w:val="00B7735D"/>
    <w:rsid w:val="00B77B63"/>
    <w:rsid w:val="00B77C52"/>
    <w:rsid w:val="00B77D8A"/>
    <w:rsid w:val="00B80018"/>
    <w:rsid w:val="00B802FA"/>
    <w:rsid w:val="00B8045F"/>
    <w:rsid w:val="00B80980"/>
    <w:rsid w:val="00B80E3C"/>
    <w:rsid w:val="00B812EB"/>
    <w:rsid w:val="00B81355"/>
    <w:rsid w:val="00B813A2"/>
    <w:rsid w:val="00B81645"/>
    <w:rsid w:val="00B81771"/>
    <w:rsid w:val="00B818DD"/>
    <w:rsid w:val="00B81DF5"/>
    <w:rsid w:val="00B823E3"/>
    <w:rsid w:val="00B82628"/>
    <w:rsid w:val="00B82669"/>
    <w:rsid w:val="00B828E1"/>
    <w:rsid w:val="00B832AB"/>
    <w:rsid w:val="00B8395F"/>
    <w:rsid w:val="00B843FB"/>
    <w:rsid w:val="00B844EA"/>
    <w:rsid w:val="00B84CEE"/>
    <w:rsid w:val="00B85266"/>
    <w:rsid w:val="00B859A7"/>
    <w:rsid w:val="00B85A8A"/>
    <w:rsid w:val="00B85C4E"/>
    <w:rsid w:val="00B8621D"/>
    <w:rsid w:val="00B8641E"/>
    <w:rsid w:val="00B864C0"/>
    <w:rsid w:val="00B86559"/>
    <w:rsid w:val="00B86AC5"/>
    <w:rsid w:val="00B86AE9"/>
    <w:rsid w:val="00B86CC4"/>
    <w:rsid w:val="00B86E3D"/>
    <w:rsid w:val="00B87220"/>
    <w:rsid w:val="00B87AEF"/>
    <w:rsid w:val="00B87D67"/>
    <w:rsid w:val="00B904F2"/>
    <w:rsid w:val="00B908B7"/>
    <w:rsid w:val="00B90B07"/>
    <w:rsid w:val="00B90F66"/>
    <w:rsid w:val="00B91931"/>
    <w:rsid w:val="00B91C7F"/>
    <w:rsid w:val="00B9271C"/>
    <w:rsid w:val="00B9273A"/>
    <w:rsid w:val="00B93404"/>
    <w:rsid w:val="00B93727"/>
    <w:rsid w:val="00B93742"/>
    <w:rsid w:val="00B93A3C"/>
    <w:rsid w:val="00B93B5D"/>
    <w:rsid w:val="00B93F03"/>
    <w:rsid w:val="00B9406B"/>
    <w:rsid w:val="00B94A17"/>
    <w:rsid w:val="00B94E21"/>
    <w:rsid w:val="00B95184"/>
    <w:rsid w:val="00B95C57"/>
    <w:rsid w:val="00B95CF9"/>
    <w:rsid w:val="00B96083"/>
    <w:rsid w:val="00B963B7"/>
    <w:rsid w:val="00B96698"/>
    <w:rsid w:val="00B96FA7"/>
    <w:rsid w:val="00B97688"/>
    <w:rsid w:val="00BA106E"/>
    <w:rsid w:val="00BA1C45"/>
    <w:rsid w:val="00BA1D29"/>
    <w:rsid w:val="00BA20C1"/>
    <w:rsid w:val="00BA2550"/>
    <w:rsid w:val="00BA2746"/>
    <w:rsid w:val="00BA27C9"/>
    <w:rsid w:val="00BA2DC2"/>
    <w:rsid w:val="00BA30F4"/>
    <w:rsid w:val="00BA321F"/>
    <w:rsid w:val="00BA34E5"/>
    <w:rsid w:val="00BA356F"/>
    <w:rsid w:val="00BA35BB"/>
    <w:rsid w:val="00BA3AEB"/>
    <w:rsid w:val="00BA3F64"/>
    <w:rsid w:val="00BA460A"/>
    <w:rsid w:val="00BA4658"/>
    <w:rsid w:val="00BA4A28"/>
    <w:rsid w:val="00BA4A62"/>
    <w:rsid w:val="00BA51D0"/>
    <w:rsid w:val="00BA5310"/>
    <w:rsid w:val="00BA554A"/>
    <w:rsid w:val="00BA58DB"/>
    <w:rsid w:val="00BA61D8"/>
    <w:rsid w:val="00BA625B"/>
    <w:rsid w:val="00BA6A92"/>
    <w:rsid w:val="00BA6DF3"/>
    <w:rsid w:val="00BA6F11"/>
    <w:rsid w:val="00BA737B"/>
    <w:rsid w:val="00BA7482"/>
    <w:rsid w:val="00BA768D"/>
    <w:rsid w:val="00BA77F0"/>
    <w:rsid w:val="00BA7E37"/>
    <w:rsid w:val="00BB02A0"/>
    <w:rsid w:val="00BB055D"/>
    <w:rsid w:val="00BB0772"/>
    <w:rsid w:val="00BB07CA"/>
    <w:rsid w:val="00BB085F"/>
    <w:rsid w:val="00BB0A35"/>
    <w:rsid w:val="00BB13EE"/>
    <w:rsid w:val="00BB1728"/>
    <w:rsid w:val="00BB17FC"/>
    <w:rsid w:val="00BB18D4"/>
    <w:rsid w:val="00BB1F48"/>
    <w:rsid w:val="00BB1FF2"/>
    <w:rsid w:val="00BB233E"/>
    <w:rsid w:val="00BB237B"/>
    <w:rsid w:val="00BB28E3"/>
    <w:rsid w:val="00BB2ECF"/>
    <w:rsid w:val="00BB304A"/>
    <w:rsid w:val="00BB35EB"/>
    <w:rsid w:val="00BB3877"/>
    <w:rsid w:val="00BB403F"/>
    <w:rsid w:val="00BB4512"/>
    <w:rsid w:val="00BB4640"/>
    <w:rsid w:val="00BB4AC4"/>
    <w:rsid w:val="00BB4AF0"/>
    <w:rsid w:val="00BB574D"/>
    <w:rsid w:val="00BB5BFC"/>
    <w:rsid w:val="00BB5F78"/>
    <w:rsid w:val="00BB6039"/>
    <w:rsid w:val="00BB610D"/>
    <w:rsid w:val="00BB62BC"/>
    <w:rsid w:val="00BB64A5"/>
    <w:rsid w:val="00BB670C"/>
    <w:rsid w:val="00BB692C"/>
    <w:rsid w:val="00BB6C19"/>
    <w:rsid w:val="00BB6FFC"/>
    <w:rsid w:val="00BB70F6"/>
    <w:rsid w:val="00BB72C4"/>
    <w:rsid w:val="00BB76F7"/>
    <w:rsid w:val="00BB7728"/>
    <w:rsid w:val="00BB7859"/>
    <w:rsid w:val="00BB7F3E"/>
    <w:rsid w:val="00BB7FF4"/>
    <w:rsid w:val="00BC05A0"/>
    <w:rsid w:val="00BC05A7"/>
    <w:rsid w:val="00BC06C5"/>
    <w:rsid w:val="00BC0EAD"/>
    <w:rsid w:val="00BC0FD3"/>
    <w:rsid w:val="00BC1218"/>
    <w:rsid w:val="00BC1720"/>
    <w:rsid w:val="00BC1918"/>
    <w:rsid w:val="00BC1B9A"/>
    <w:rsid w:val="00BC23E4"/>
    <w:rsid w:val="00BC2771"/>
    <w:rsid w:val="00BC2C44"/>
    <w:rsid w:val="00BC2CBE"/>
    <w:rsid w:val="00BC2F00"/>
    <w:rsid w:val="00BC321C"/>
    <w:rsid w:val="00BC391B"/>
    <w:rsid w:val="00BC39A3"/>
    <w:rsid w:val="00BC43C2"/>
    <w:rsid w:val="00BC4D5F"/>
    <w:rsid w:val="00BC500D"/>
    <w:rsid w:val="00BC5097"/>
    <w:rsid w:val="00BC5470"/>
    <w:rsid w:val="00BC596B"/>
    <w:rsid w:val="00BC5BA0"/>
    <w:rsid w:val="00BC5D30"/>
    <w:rsid w:val="00BC5D9B"/>
    <w:rsid w:val="00BC5E7A"/>
    <w:rsid w:val="00BC61E7"/>
    <w:rsid w:val="00BC6EF4"/>
    <w:rsid w:val="00BC739E"/>
    <w:rsid w:val="00BC74DE"/>
    <w:rsid w:val="00BC769F"/>
    <w:rsid w:val="00BC772C"/>
    <w:rsid w:val="00BC78A1"/>
    <w:rsid w:val="00BC7B61"/>
    <w:rsid w:val="00BC7FB0"/>
    <w:rsid w:val="00BD054E"/>
    <w:rsid w:val="00BD0D43"/>
    <w:rsid w:val="00BD0D50"/>
    <w:rsid w:val="00BD0EB2"/>
    <w:rsid w:val="00BD108C"/>
    <w:rsid w:val="00BD14F4"/>
    <w:rsid w:val="00BD192D"/>
    <w:rsid w:val="00BD2302"/>
    <w:rsid w:val="00BD230A"/>
    <w:rsid w:val="00BD2730"/>
    <w:rsid w:val="00BD335A"/>
    <w:rsid w:val="00BD3A5F"/>
    <w:rsid w:val="00BD3E4D"/>
    <w:rsid w:val="00BD47DA"/>
    <w:rsid w:val="00BD496D"/>
    <w:rsid w:val="00BD4D36"/>
    <w:rsid w:val="00BD4E7F"/>
    <w:rsid w:val="00BD4FC5"/>
    <w:rsid w:val="00BD4FFB"/>
    <w:rsid w:val="00BD5E79"/>
    <w:rsid w:val="00BD609F"/>
    <w:rsid w:val="00BD628E"/>
    <w:rsid w:val="00BD648B"/>
    <w:rsid w:val="00BD6564"/>
    <w:rsid w:val="00BD6F65"/>
    <w:rsid w:val="00BD6FF1"/>
    <w:rsid w:val="00BD70F4"/>
    <w:rsid w:val="00BD7644"/>
    <w:rsid w:val="00BD78DE"/>
    <w:rsid w:val="00BD78FB"/>
    <w:rsid w:val="00BE01AB"/>
    <w:rsid w:val="00BE03CD"/>
    <w:rsid w:val="00BE04B7"/>
    <w:rsid w:val="00BE0A88"/>
    <w:rsid w:val="00BE0AE1"/>
    <w:rsid w:val="00BE119E"/>
    <w:rsid w:val="00BE15A7"/>
    <w:rsid w:val="00BE1826"/>
    <w:rsid w:val="00BE184F"/>
    <w:rsid w:val="00BE1B61"/>
    <w:rsid w:val="00BE1F3A"/>
    <w:rsid w:val="00BE25C7"/>
    <w:rsid w:val="00BE2890"/>
    <w:rsid w:val="00BE2E17"/>
    <w:rsid w:val="00BE2E4C"/>
    <w:rsid w:val="00BE30C9"/>
    <w:rsid w:val="00BE36FF"/>
    <w:rsid w:val="00BE389D"/>
    <w:rsid w:val="00BE38CB"/>
    <w:rsid w:val="00BE3E5C"/>
    <w:rsid w:val="00BE3FB2"/>
    <w:rsid w:val="00BE3FFA"/>
    <w:rsid w:val="00BE415D"/>
    <w:rsid w:val="00BE42C1"/>
    <w:rsid w:val="00BE4568"/>
    <w:rsid w:val="00BE46F1"/>
    <w:rsid w:val="00BE506C"/>
    <w:rsid w:val="00BE5382"/>
    <w:rsid w:val="00BE5749"/>
    <w:rsid w:val="00BE5884"/>
    <w:rsid w:val="00BE5C9D"/>
    <w:rsid w:val="00BE62D0"/>
    <w:rsid w:val="00BE64EC"/>
    <w:rsid w:val="00BE67ED"/>
    <w:rsid w:val="00BE6C16"/>
    <w:rsid w:val="00BE7203"/>
    <w:rsid w:val="00BE72AD"/>
    <w:rsid w:val="00BE7307"/>
    <w:rsid w:val="00BE7610"/>
    <w:rsid w:val="00BE7896"/>
    <w:rsid w:val="00BE7A05"/>
    <w:rsid w:val="00BE7A30"/>
    <w:rsid w:val="00BE7A61"/>
    <w:rsid w:val="00BE7CE5"/>
    <w:rsid w:val="00BF0028"/>
    <w:rsid w:val="00BF0236"/>
    <w:rsid w:val="00BF0B2B"/>
    <w:rsid w:val="00BF0D5A"/>
    <w:rsid w:val="00BF0EE2"/>
    <w:rsid w:val="00BF1340"/>
    <w:rsid w:val="00BF1782"/>
    <w:rsid w:val="00BF1A42"/>
    <w:rsid w:val="00BF1D18"/>
    <w:rsid w:val="00BF20CF"/>
    <w:rsid w:val="00BF2405"/>
    <w:rsid w:val="00BF253F"/>
    <w:rsid w:val="00BF2BEB"/>
    <w:rsid w:val="00BF2D8E"/>
    <w:rsid w:val="00BF3256"/>
    <w:rsid w:val="00BF365C"/>
    <w:rsid w:val="00BF3679"/>
    <w:rsid w:val="00BF383D"/>
    <w:rsid w:val="00BF3CED"/>
    <w:rsid w:val="00BF4308"/>
    <w:rsid w:val="00BF43BC"/>
    <w:rsid w:val="00BF464E"/>
    <w:rsid w:val="00BF4EFD"/>
    <w:rsid w:val="00BF4F22"/>
    <w:rsid w:val="00BF519A"/>
    <w:rsid w:val="00BF51A8"/>
    <w:rsid w:val="00BF5349"/>
    <w:rsid w:val="00BF5925"/>
    <w:rsid w:val="00BF5936"/>
    <w:rsid w:val="00BF6148"/>
    <w:rsid w:val="00BF68A1"/>
    <w:rsid w:val="00BF6BEB"/>
    <w:rsid w:val="00BF6D49"/>
    <w:rsid w:val="00BF6DDB"/>
    <w:rsid w:val="00BF73E5"/>
    <w:rsid w:val="00C001F8"/>
    <w:rsid w:val="00C0037C"/>
    <w:rsid w:val="00C00793"/>
    <w:rsid w:val="00C01080"/>
    <w:rsid w:val="00C02A6D"/>
    <w:rsid w:val="00C02B8D"/>
    <w:rsid w:val="00C02CD4"/>
    <w:rsid w:val="00C02D98"/>
    <w:rsid w:val="00C03187"/>
    <w:rsid w:val="00C03228"/>
    <w:rsid w:val="00C0326E"/>
    <w:rsid w:val="00C0378E"/>
    <w:rsid w:val="00C03A47"/>
    <w:rsid w:val="00C03A5C"/>
    <w:rsid w:val="00C042B5"/>
    <w:rsid w:val="00C0433C"/>
    <w:rsid w:val="00C04DA7"/>
    <w:rsid w:val="00C05134"/>
    <w:rsid w:val="00C05335"/>
    <w:rsid w:val="00C05559"/>
    <w:rsid w:val="00C0562D"/>
    <w:rsid w:val="00C05B0E"/>
    <w:rsid w:val="00C06074"/>
    <w:rsid w:val="00C062BB"/>
    <w:rsid w:val="00C065A5"/>
    <w:rsid w:val="00C06825"/>
    <w:rsid w:val="00C06837"/>
    <w:rsid w:val="00C068CE"/>
    <w:rsid w:val="00C06AAE"/>
    <w:rsid w:val="00C06ED9"/>
    <w:rsid w:val="00C07206"/>
    <w:rsid w:val="00C07666"/>
    <w:rsid w:val="00C076BC"/>
    <w:rsid w:val="00C07CDF"/>
    <w:rsid w:val="00C07D76"/>
    <w:rsid w:val="00C07DD3"/>
    <w:rsid w:val="00C1066A"/>
    <w:rsid w:val="00C1091B"/>
    <w:rsid w:val="00C10BD5"/>
    <w:rsid w:val="00C11179"/>
    <w:rsid w:val="00C11394"/>
    <w:rsid w:val="00C118BB"/>
    <w:rsid w:val="00C11CCA"/>
    <w:rsid w:val="00C12074"/>
    <w:rsid w:val="00C1278A"/>
    <w:rsid w:val="00C128D3"/>
    <w:rsid w:val="00C12AC0"/>
    <w:rsid w:val="00C131FC"/>
    <w:rsid w:val="00C13569"/>
    <w:rsid w:val="00C13B01"/>
    <w:rsid w:val="00C13C39"/>
    <w:rsid w:val="00C13E8A"/>
    <w:rsid w:val="00C13F0A"/>
    <w:rsid w:val="00C14103"/>
    <w:rsid w:val="00C142D4"/>
    <w:rsid w:val="00C1439C"/>
    <w:rsid w:val="00C143D1"/>
    <w:rsid w:val="00C144ED"/>
    <w:rsid w:val="00C14C36"/>
    <w:rsid w:val="00C14CC9"/>
    <w:rsid w:val="00C15332"/>
    <w:rsid w:val="00C15397"/>
    <w:rsid w:val="00C15C16"/>
    <w:rsid w:val="00C161FD"/>
    <w:rsid w:val="00C16D74"/>
    <w:rsid w:val="00C17806"/>
    <w:rsid w:val="00C178FB"/>
    <w:rsid w:val="00C17917"/>
    <w:rsid w:val="00C1799C"/>
    <w:rsid w:val="00C17B2A"/>
    <w:rsid w:val="00C17CE6"/>
    <w:rsid w:val="00C17E5E"/>
    <w:rsid w:val="00C201BF"/>
    <w:rsid w:val="00C204BF"/>
    <w:rsid w:val="00C2052E"/>
    <w:rsid w:val="00C208E5"/>
    <w:rsid w:val="00C209CE"/>
    <w:rsid w:val="00C20A6E"/>
    <w:rsid w:val="00C20B05"/>
    <w:rsid w:val="00C20C37"/>
    <w:rsid w:val="00C21313"/>
    <w:rsid w:val="00C213B7"/>
    <w:rsid w:val="00C2140A"/>
    <w:rsid w:val="00C21763"/>
    <w:rsid w:val="00C219DB"/>
    <w:rsid w:val="00C21A0B"/>
    <w:rsid w:val="00C22048"/>
    <w:rsid w:val="00C222FD"/>
    <w:rsid w:val="00C223A9"/>
    <w:rsid w:val="00C224C4"/>
    <w:rsid w:val="00C229DB"/>
    <w:rsid w:val="00C22BDC"/>
    <w:rsid w:val="00C2322B"/>
    <w:rsid w:val="00C234D9"/>
    <w:rsid w:val="00C23A7B"/>
    <w:rsid w:val="00C23B7C"/>
    <w:rsid w:val="00C24649"/>
    <w:rsid w:val="00C247D3"/>
    <w:rsid w:val="00C25163"/>
    <w:rsid w:val="00C25316"/>
    <w:rsid w:val="00C25345"/>
    <w:rsid w:val="00C255E4"/>
    <w:rsid w:val="00C25881"/>
    <w:rsid w:val="00C25B93"/>
    <w:rsid w:val="00C25C4F"/>
    <w:rsid w:val="00C25D90"/>
    <w:rsid w:val="00C25E9D"/>
    <w:rsid w:val="00C26363"/>
    <w:rsid w:val="00C2697E"/>
    <w:rsid w:val="00C27993"/>
    <w:rsid w:val="00C27C3E"/>
    <w:rsid w:val="00C3042B"/>
    <w:rsid w:val="00C306EF"/>
    <w:rsid w:val="00C30868"/>
    <w:rsid w:val="00C30977"/>
    <w:rsid w:val="00C30B8B"/>
    <w:rsid w:val="00C31259"/>
    <w:rsid w:val="00C31634"/>
    <w:rsid w:val="00C319FC"/>
    <w:rsid w:val="00C31B61"/>
    <w:rsid w:val="00C320F6"/>
    <w:rsid w:val="00C321CB"/>
    <w:rsid w:val="00C321D4"/>
    <w:rsid w:val="00C322AC"/>
    <w:rsid w:val="00C33541"/>
    <w:rsid w:val="00C3355C"/>
    <w:rsid w:val="00C335D5"/>
    <w:rsid w:val="00C33738"/>
    <w:rsid w:val="00C33D0D"/>
    <w:rsid w:val="00C3452D"/>
    <w:rsid w:val="00C35800"/>
    <w:rsid w:val="00C35BB1"/>
    <w:rsid w:val="00C35E29"/>
    <w:rsid w:val="00C35FE3"/>
    <w:rsid w:val="00C362CF"/>
    <w:rsid w:val="00C364E5"/>
    <w:rsid w:val="00C3669D"/>
    <w:rsid w:val="00C366A4"/>
    <w:rsid w:val="00C36A65"/>
    <w:rsid w:val="00C3738B"/>
    <w:rsid w:val="00C37FDC"/>
    <w:rsid w:val="00C4027F"/>
    <w:rsid w:val="00C408D2"/>
    <w:rsid w:val="00C40A12"/>
    <w:rsid w:val="00C40CF6"/>
    <w:rsid w:val="00C40FB5"/>
    <w:rsid w:val="00C410C3"/>
    <w:rsid w:val="00C41391"/>
    <w:rsid w:val="00C41A78"/>
    <w:rsid w:val="00C42548"/>
    <w:rsid w:val="00C42745"/>
    <w:rsid w:val="00C428D0"/>
    <w:rsid w:val="00C42D2F"/>
    <w:rsid w:val="00C4338C"/>
    <w:rsid w:val="00C43409"/>
    <w:rsid w:val="00C43A41"/>
    <w:rsid w:val="00C43C27"/>
    <w:rsid w:val="00C44311"/>
    <w:rsid w:val="00C44405"/>
    <w:rsid w:val="00C444B3"/>
    <w:rsid w:val="00C44649"/>
    <w:rsid w:val="00C44957"/>
    <w:rsid w:val="00C449E1"/>
    <w:rsid w:val="00C44B50"/>
    <w:rsid w:val="00C44DED"/>
    <w:rsid w:val="00C452EA"/>
    <w:rsid w:val="00C45407"/>
    <w:rsid w:val="00C45E1E"/>
    <w:rsid w:val="00C46659"/>
    <w:rsid w:val="00C46EEC"/>
    <w:rsid w:val="00C46FF5"/>
    <w:rsid w:val="00C47732"/>
    <w:rsid w:val="00C47B6A"/>
    <w:rsid w:val="00C47E6E"/>
    <w:rsid w:val="00C50025"/>
    <w:rsid w:val="00C50210"/>
    <w:rsid w:val="00C50889"/>
    <w:rsid w:val="00C511E7"/>
    <w:rsid w:val="00C511F8"/>
    <w:rsid w:val="00C513F5"/>
    <w:rsid w:val="00C514E6"/>
    <w:rsid w:val="00C516C7"/>
    <w:rsid w:val="00C518C7"/>
    <w:rsid w:val="00C51A10"/>
    <w:rsid w:val="00C51A41"/>
    <w:rsid w:val="00C51E91"/>
    <w:rsid w:val="00C523ED"/>
    <w:rsid w:val="00C525E3"/>
    <w:rsid w:val="00C52693"/>
    <w:rsid w:val="00C526FA"/>
    <w:rsid w:val="00C52CF4"/>
    <w:rsid w:val="00C536F7"/>
    <w:rsid w:val="00C539AA"/>
    <w:rsid w:val="00C53B27"/>
    <w:rsid w:val="00C53EF0"/>
    <w:rsid w:val="00C542D7"/>
    <w:rsid w:val="00C54B28"/>
    <w:rsid w:val="00C550BC"/>
    <w:rsid w:val="00C55408"/>
    <w:rsid w:val="00C55864"/>
    <w:rsid w:val="00C55ACA"/>
    <w:rsid w:val="00C55DEE"/>
    <w:rsid w:val="00C560E0"/>
    <w:rsid w:val="00C562D6"/>
    <w:rsid w:val="00C56585"/>
    <w:rsid w:val="00C56700"/>
    <w:rsid w:val="00C567A7"/>
    <w:rsid w:val="00C567F4"/>
    <w:rsid w:val="00C56C36"/>
    <w:rsid w:val="00C56E22"/>
    <w:rsid w:val="00C57410"/>
    <w:rsid w:val="00C57B19"/>
    <w:rsid w:val="00C604C1"/>
    <w:rsid w:val="00C60597"/>
    <w:rsid w:val="00C606DC"/>
    <w:rsid w:val="00C60CF0"/>
    <w:rsid w:val="00C60F6A"/>
    <w:rsid w:val="00C61176"/>
    <w:rsid w:val="00C619C2"/>
    <w:rsid w:val="00C619C5"/>
    <w:rsid w:val="00C61A95"/>
    <w:rsid w:val="00C61AD6"/>
    <w:rsid w:val="00C61BD6"/>
    <w:rsid w:val="00C61C52"/>
    <w:rsid w:val="00C61CC3"/>
    <w:rsid w:val="00C61E14"/>
    <w:rsid w:val="00C623C2"/>
    <w:rsid w:val="00C6246C"/>
    <w:rsid w:val="00C62640"/>
    <w:rsid w:val="00C62801"/>
    <w:rsid w:val="00C62C17"/>
    <w:rsid w:val="00C62CE0"/>
    <w:rsid w:val="00C62D68"/>
    <w:rsid w:val="00C63520"/>
    <w:rsid w:val="00C6388D"/>
    <w:rsid w:val="00C63B42"/>
    <w:rsid w:val="00C63B4D"/>
    <w:rsid w:val="00C63BFC"/>
    <w:rsid w:val="00C63D0A"/>
    <w:rsid w:val="00C63D1D"/>
    <w:rsid w:val="00C64071"/>
    <w:rsid w:val="00C64106"/>
    <w:rsid w:val="00C649EC"/>
    <w:rsid w:val="00C64E31"/>
    <w:rsid w:val="00C651BF"/>
    <w:rsid w:val="00C65298"/>
    <w:rsid w:val="00C655D8"/>
    <w:rsid w:val="00C657DE"/>
    <w:rsid w:val="00C65D14"/>
    <w:rsid w:val="00C65F63"/>
    <w:rsid w:val="00C660DB"/>
    <w:rsid w:val="00C66156"/>
    <w:rsid w:val="00C662D6"/>
    <w:rsid w:val="00C662E1"/>
    <w:rsid w:val="00C6684B"/>
    <w:rsid w:val="00C66D83"/>
    <w:rsid w:val="00C67867"/>
    <w:rsid w:val="00C679E4"/>
    <w:rsid w:val="00C67E2E"/>
    <w:rsid w:val="00C700BB"/>
    <w:rsid w:val="00C707E0"/>
    <w:rsid w:val="00C7098B"/>
    <w:rsid w:val="00C71314"/>
    <w:rsid w:val="00C71E89"/>
    <w:rsid w:val="00C72312"/>
    <w:rsid w:val="00C72A3E"/>
    <w:rsid w:val="00C732F5"/>
    <w:rsid w:val="00C733D4"/>
    <w:rsid w:val="00C739D6"/>
    <w:rsid w:val="00C73D0B"/>
    <w:rsid w:val="00C7443A"/>
    <w:rsid w:val="00C74A61"/>
    <w:rsid w:val="00C74BB3"/>
    <w:rsid w:val="00C74C6A"/>
    <w:rsid w:val="00C74EB7"/>
    <w:rsid w:val="00C75B69"/>
    <w:rsid w:val="00C75B6E"/>
    <w:rsid w:val="00C7651F"/>
    <w:rsid w:val="00C7657D"/>
    <w:rsid w:val="00C76627"/>
    <w:rsid w:val="00C76D77"/>
    <w:rsid w:val="00C77B1C"/>
    <w:rsid w:val="00C77DF4"/>
    <w:rsid w:val="00C80109"/>
    <w:rsid w:val="00C805B0"/>
    <w:rsid w:val="00C80B1B"/>
    <w:rsid w:val="00C80D2D"/>
    <w:rsid w:val="00C80EAF"/>
    <w:rsid w:val="00C81841"/>
    <w:rsid w:val="00C81860"/>
    <w:rsid w:val="00C81ACE"/>
    <w:rsid w:val="00C81B96"/>
    <w:rsid w:val="00C81CC8"/>
    <w:rsid w:val="00C81EAB"/>
    <w:rsid w:val="00C8240A"/>
    <w:rsid w:val="00C826D6"/>
    <w:rsid w:val="00C82AE6"/>
    <w:rsid w:val="00C82C16"/>
    <w:rsid w:val="00C82E14"/>
    <w:rsid w:val="00C82FCD"/>
    <w:rsid w:val="00C833B1"/>
    <w:rsid w:val="00C8394E"/>
    <w:rsid w:val="00C83956"/>
    <w:rsid w:val="00C83E28"/>
    <w:rsid w:val="00C84279"/>
    <w:rsid w:val="00C84401"/>
    <w:rsid w:val="00C84493"/>
    <w:rsid w:val="00C8513E"/>
    <w:rsid w:val="00C8550C"/>
    <w:rsid w:val="00C85B40"/>
    <w:rsid w:val="00C85E30"/>
    <w:rsid w:val="00C8615A"/>
    <w:rsid w:val="00C86234"/>
    <w:rsid w:val="00C86298"/>
    <w:rsid w:val="00C862F2"/>
    <w:rsid w:val="00C86314"/>
    <w:rsid w:val="00C864D1"/>
    <w:rsid w:val="00C86AF4"/>
    <w:rsid w:val="00C86CFB"/>
    <w:rsid w:val="00C86D1E"/>
    <w:rsid w:val="00C87304"/>
    <w:rsid w:val="00C875A1"/>
    <w:rsid w:val="00C875A2"/>
    <w:rsid w:val="00C875AF"/>
    <w:rsid w:val="00C87707"/>
    <w:rsid w:val="00C87C1B"/>
    <w:rsid w:val="00C87CF0"/>
    <w:rsid w:val="00C87E64"/>
    <w:rsid w:val="00C90185"/>
    <w:rsid w:val="00C903B2"/>
    <w:rsid w:val="00C908F6"/>
    <w:rsid w:val="00C909B9"/>
    <w:rsid w:val="00C90AC8"/>
    <w:rsid w:val="00C90C97"/>
    <w:rsid w:val="00C90DA4"/>
    <w:rsid w:val="00C91359"/>
    <w:rsid w:val="00C9154B"/>
    <w:rsid w:val="00C9191E"/>
    <w:rsid w:val="00C91B7B"/>
    <w:rsid w:val="00C91D2F"/>
    <w:rsid w:val="00C91E6F"/>
    <w:rsid w:val="00C9259E"/>
    <w:rsid w:val="00C9268D"/>
    <w:rsid w:val="00C92813"/>
    <w:rsid w:val="00C92C78"/>
    <w:rsid w:val="00C92E10"/>
    <w:rsid w:val="00C92E12"/>
    <w:rsid w:val="00C9339A"/>
    <w:rsid w:val="00C93439"/>
    <w:rsid w:val="00C93559"/>
    <w:rsid w:val="00C9355F"/>
    <w:rsid w:val="00C935B0"/>
    <w:rsid w:val="00C93CF7"/>
    <w:rsid w:val="00C94307"/>
    <w:rsid w:val="00C9495A"/>
    <w:rsid w:val="00C94D85"/>
    <w:rsid w:val="00C95396"/>
    <w:rsid w:val="00C954E3"/>
    <w:rsid w:val="00C95E2E"/>
    <w:rsid w:val="00C96829"/>
    <w:rsid w:val="00C96BE6"/>
    <w:rsid w:val="00C96C9C"/>
    <w:rsid w:val="00C97008"/>
    <w:rsid w:val="00C97456"/>
    <w:rsid w:val="00C9793B"/>
    <w:rsid w:val="00C97A5F"/>
    <w:rsid w:val="00C97E2D"/>
    <w:rsid w:val="00CA0870"/>
    <w:rsid w:val="00CA0A4E"/>
    <w:rsid w:val="00CA0A63"/>
    <w:rsid w:val="00CA1219"/>
    <w:rsid w:val="00CA1AA6"/>
    <w:rsid w:val="00CA1E93"/>
    <w:rsid w:val="00CA219C"/>
    <w:rsid w:val="00CA22BD"/>
    <w:rsid w:val="00CA29AD"/>
    <w:rsid w:val="00CA2D3D"/>
    <w:rsid w:val="00CA3406"/>
    <w:rsid w:val="00CA3599"/>
    <w:rsid w:val="00CA3ACB"/>
    <w:rsid w:val="00CA3BAF"/>
    <w:rsid w:val="00CA3C1A"/>
    <w:rsid w:val="00CA3CB4"/>
    <w:rsid w:val="00CA3CE9"/>
    <w:rsid w:val="00CA40F7"/>
    <w:rsid w:val="00CA41C2"/>
    <w:rsid w:val="00CA470A"/>
    <w:rsid w:val="00CA50DE"/>
    <w:rsid w:val="00CA51C1"/>
    <w:rsid w:val="00CA5210"/>
    <w:rsid w:val="00CA521E"/>
    <w:rsid w:val="00CA543C"/>
    <w:rsid w:val="00CA5CDD"/>
    <w:rsid w:val="00CA5E90"/>
    <w:rsid w:val="00CA6132"/>
    <w:rsid w:val="00CA64BE"/>
    <w:rsid w:val="00CA6692"/>
    <w:rsid w:val="00CA680C"/>
    <w:rsid w:val="00CA6AFC"/>
    <w:rsid w:val="00CA74E6"/>
    <w:rsid w:val="00CA74EA"/>
    <w:rsid w:val="00CA7610"/>
    <w:rsid w:val="00CA7626"/>
    <w:rsid w:val="00CA7E04"/>
    <w:rsid w:val="00CB0081"/>
    <w:rsid w:val="00CB073C"/>
    <w:rsid w:val="00CB0AEE"/>
    <w:rsid w:val="00CB1211"/>
    <w:rsid w:val="00CB14B4"/>
    <w:rsid w:val="00CB173E"/>
    <w:rsid w:val="00CB175A"/>
    <w:rsid w:val="00CB17B5"/>
    <w:rsid w:val="00CB1CC8"/>
    <w:rsid w:val="00CB1CCD"/>
    <w:rsid w:val="00CB2C5B"/>
    <w:rsid w:val="00CB2E2F"/>
    <w:rsid w:val="00CB2F14"/>
    <w:rsid w:val="00CB30E5"/>
    <w:rsid w:val="00CB3409"/>
    <w:rsid w:val="00CB370C"/>
    <w:rsid w:val="00CB3A22"/>
    <w:rsid w:val="00CB3CE5"/>
    <w:rsid w:val="00CB406D"/>
    <w:rsid w:val="00CB4603"/>
    <w:rsid w:val="00CB4961"/>
    <w:rsid w:val="00CB4DFF"/>
    <w:rsid w:val="00CB4F68"/>
    <w:rsid w:val="00CB505E"/>
    <w:rsid w:val="00CB6080"/>
    <w:rsid w:val="00CB654C"/>
    <w:rsid w:val="00CB6674"/>
    <w:rsid w:val="00CB6FF0"/>
    <w:rsid w:val="00CB76AE"/>
    <w:rsid w:val="00CB76C9"/>
    <w:rsid w:val="00CB79D6"/>
    <w:rsid w:val="00CB7DB6"/>
    <w:rsid w:val="00CC0299"/>
    <w:rsid w:val="00CC0391"/>
    <w:rsid w:val="00CC089A"/>
    <w:rsid w:val="00CC0E7A"/>
    <w:rsid w:val="00CC0F64"/>
    <w:rsid w:val="00CC1017"/>
    <w:rsid w:val="00CC1370"/>
    <w:rsid w:val="00CC14A6"/>
    <w:rsid w:val="00CC14DF"/>
    <w:rsid w:val="00CC1574"/>
    <w:rsid w:val="00CC16BE"/>
    <w:rsid w:val="00CC1B5C"/>
    <w:rsid w:val="00CC1F6E"/>
    <w:rsid w:val="00CC2049"/>
    <w:rsid w:val="00CC2235"/>
    <w:rsid w:val="00CC2350"/>
    <w:rsid w:val="00CC25C3"/>
    <w:rsid w:val="00CC2721"/>
    <w:rsid w:val="00CC2875"/>
    <w:rsid w:val="00CC2936"/>
    <w:rsid w:val="00CC333B"/>
    <w:rsid w:val="00CC3358"/>
    <w:rsid w:val="00CC33D0"/>
    <w:rsid w:val="00CC34DF"/>
    <w:rsid w:val="00CC384D"/>
    <w:rsid w:val="00CC391A"/>
    <w:rsid w:val="00CC3BD9"/>
    <w:rsid w:val="00CC431E"/>
    <w:rsid w:val="00CC43BF"/>
    <w:rsid w:val="00CC4E84"/>
    <w:rsid w:val="00CC52C8"/>
    <w:rsid w:val="00CC55B0"/>
    <w:rsid w:val="00CC580D"/>
    <w:rsid w:val="00CC5904"/>
    <w:rsid w:val="00CC60A9"/>
    <w:rsid w:val="00CC60B7"/>
    <w:rsid w:val="00CC6437"/>
    <w:rsid w:val="00CC6B37"/>
    <w:rsid w:val="00CC6DD8"/>
    <w:rsid w:val="00CC71C1"/>
    <w:rsid w:val="00CC71F3"/>
    <w:rsid w:val="00CC7731"/>
    <w:rsid w:val="00CC7799"/>
    <w:rsid w:val="00CC7F63"/>
    <w:rsid w:val="00CC7F75"/>
    <w:rsid w:val="00CD0316"/>
    <w:rsid w:val="00CD073D"/>
    <w:rsid w:val="00CD086F"/>
    <w:rsid w:val="00CD0A8B"/>
    <w:rsid w:val="00CD0FF8"/>
    <w:rsid w:val="00CD111E"/>
    <w:rsid w:val="00CD118D"/>
    <w:rsid w:val="00CD120E"/>
    <w:rsid w:val="00CD1240"/>
    <w:rsid w:val="00CD1CED"/>
    <w:rsid w:val="00CD2428"/>
    <w:rsid w:val="00CD2483"/>
    <w:rsid w:val="00CD2870"/>
    <w:rsid w:val="00CD290B"/>
    <w:rsid w:val="00CD3030"/>
    <w:rsid w:val="00CD31B7"/>
    <w:rsid w:val="00CD3498"/>
    <w:rsid w:val="00CD3526"/>
    <w:rsid w:val="00CD3881"/>
    <w:rsid w:val="00CD38CE"/>
    <w:rsid w:val="00CD41FF"/>
    <w:rsid w:val="00CD422F"/>
    <w:rsid w:val="00CD441D"/>
    <w:rsid w:val="00CD4739"/>
    <w:rsid w:val="00CD4964"/>
    <w:rsid w:val="00CD4982"/>
    <w:rsid w:val="00CD4D40"/>
    <w:rsid w:val="00CD5523"/>
    <w:rsid w:val="00CD586A"/>
    <w:rsid w:val="00CD5971"/>
    <w:rsid w:val="00CD5BE0"/>
    <w:rsid w:val="00CD5C2A"/>
    <w:rsid w:val="00CD5D22"/>
    <w:rsid w:val="00CD6278"/>
    <w:rsid w:val="00CD6878"/>
    <w:rsid w:val="00CD6C2A"/>
    <w:rsid w:val="00CD6F69"/>
    <w:rsid w:val="00CD6FDC"/>
    <w:rsid w:val="00CD7104"/>
    <w:rsid w:val="00CD737B"/>
    <w:rsid w:val="00CD7484"/>
    <w:rsid w:val="00CD750A"/>
    <w:rsid w:val="00CD784B"/>
    <w:rsid w:val="00CE02C1"/>
    <w:rsid w:val="00CE0411"/>
    <w:rsid w:val="00CE07AA"/>
    <w:rsid w:val="00CE084F"/>
    <w:rsid w:val="00CE0E2D"/>
    <w:rsid w:val="00CE1613"/>
    <w:rsid w:val="00CE1820"/>
    <w:rsid w:val="00CE1D12"/>
    <w:rsid w:val="00CE1FB8"/>
    <w:rsid w:val="00CE2736"/>
    <w:rsid w:val="00CE27A9"/>
    <w:rsid w:val="00CE294D"/>
    <w:rsid w:val="00CE2BF9"/>
    <w:rsid w:val="00CE2DB1"/>
    <w:rsid w:val="00CE30C9"/>
    <w:rsid w:val="00CE315A"/>
    <w:rsid w:val="00CE39A7"/>
    <w:rsid w:val="00CE41CB"/>
    <w:rsid w:val="00CE4B1F"/>
    <w:rsid w:val="00CE4CD8"/>
    <w:rsid w:val="00CE4DBC"/>
    <w:rsid w:val="00CE50BA"/>
    <w:rsid w:val="00CE5308"/>
    <w:rsid w:val="00CE552E"/>
    <w:rsid w:val="00CE58ED"/>
    <w:rsid w:val="00CE5B65"/>
    <w:rsid w:val="00CE5BFD"/>
    <w:rsid w:val="00CE64EC"/>
    <w:rsid w:val="00CE6E7C"/>
    <w:rsid w:val="00CE6E86"/>
    <w:rsid w:val="00CE7028"/>
    <w:rsid w:val="00CE70B9"/>
    <w:rsid w:val="00CE72B1"/>
    <w:rsid w:val="00CE7314"/>
    <w:rsid w:val="00CE7435"/>
    <w:rsid w:val="00CE746D"/>
    <w:rsid w:val="00CE75F5"/>
    <w:rsid w:val="00CE7740"/>
    <w:rsid w:val="00CE77E9"/>
    <w:rsid w:val="00CE78A3"/>
    <w:rsid w:val="00CE7B1A"/>
    <w:rsid w:val="00CE7C32"/>
    <w:rsid w:val="00CE7DA6"/>
    <w:rsid w:val="00CF01BF"/>
    <w:rsid w:val="00CF08A1"/>
    <w:rsid w:val="00CF0E3B"/>
    <w:rsid w:val="00CF1316"/>
    <w:rsid w:val="00CF15A3"/>
    <w:rsid w:val="00CF16BD"/>
    <w:rsid w:val="00CF19A0"/>
    <w:rsid w:val="00CF24FC"/>
    <w:rsid w:val="00CF2550"/>
    <w:rsid w:val="00CF2649"/>
    <w:rsid w:val="00CF2760"/>
    <w:rsid w:val="00CF29A5"/>
    <w:rsid w:val="00CF2C2E"/>
    <w:rsid w:val="00CF2E5C"/>
    <w:rsid w:val="00CF2F9D"/>
    <w:rsid w:val="00CF2FD6"/>
    <w:rsid w:val="00CF3208"/>
    <w:rsid w:val="00CF35A4"/>
    <w:rsid w:val="00CF365E"/>
    <w:rsid w:val="00CF3C7A"/>
    <w:rsid w:val="00CF3DB2"/>
    <w:rsid w:val="00CF3EED"/>
    <w:rsid w:val="00CF441E"/>
    <w:rsid w:val="00CF4D0F"/>
    <w:rsid w:val="00CF4FA6"/>
    <w:rsid w:val="00CF5053"/>
    <w:rsid w:val="00CF5161"/>
    <w:rsid w:val="00CF5317"/>
    <w:rsid w:val="00CF5A11"/>
    <w:rsid w:val="00CF6537"/>
    <w:rsid w:val="00CF6589"/>
    <w:rsid w:val="00CF672D"/>
    <w:rsid w:val="00CF6B22"/>
    <w:rsid w:val="00CF6B24"/>
    <w:rsid w:val="00CF6D35"/>
    <w:rsid w:val="00CF7622"/>
    <w:rsid w:val="00D002C3"/>
    <w:rsid w:val="00D00A1C"/>
    <w:rsid w:val="00D00FDD"/>
    <w:rsid w:val="00D0171D"/>
    <w:rsid w:val="00D01908"/>
    <w:rsid w:val="00D01A03"/>
    <w:rsid w:val="00D01ACF"/>
    <w:rsid w:val="00D01C45"/>
    <w:rsid w:val="00D01D16"/>
    <w:rsid w:val="00D01D6E"/>
    <w:rsid w:val="00D02190"/>
    <w:rsid w:val="00D025F8"/>
    <w:rsid w:val="00D026A2"/>
    <w:rsid w:val="00D02CB1"/>
    <w:rsid w:val="00D02FD7"/>
    <w:rsid w:val="00D03188"/>
    <w:rsid w:val="00D033E0"/>
    <w:rsid w:val="00D03A08"/>
    <w:rsid w:val="00D03E94"/>
    <w:rsid w:val="00D04174"/>
    <w:rsid w:val="00D045F0"/>
    <w:rsid w:val="00D05681"/>
    <w:rsid w:val="00D05CD2"/>
    <w:rsid w:val="00D05DEB"/>
    <w:rsid w:val="00D05F09"/>
    <w:rsid w:val="00D06279"/>
    <w:rsid w:val="00D062C2"/>
    <w:rsid w:val="00D06769"/>
    <w:rsid w:val="00D06A26"/>
    <w:rsid w:val="00D06B17"/>
    <w:rsid w:val="00D06F09"/>
    <w:rsid w:val="00D0738D"/>
    <w:rsid w:val="00D07491"/>
    <w:rsid w:val="00D07AA8"/>
    <w:rsid w:val="00D07D6A"/>
    <w:rsid w:val="00D07F4C"/>
    <w:rsid w:val="00D105D4"/>
    <w:rsid w:val="00D1082F"/>
    <w:rsid w:val="00D10A80"/>
    <w:rsid w:val="00D10BAD"/>
    <w:rsid w:val="00D1102B"/>
    <w:rsid w:val="00D11548"/>
    <w:rsid w:val="00D119A8"/>
    <w:rsid w:val="00D11C85"/>
    <w:rsid w:val="00D11E51"/>
    <w:rsid w:val="00D12194"/>
    <w:rsid w:val="00D125A3"/>
    <w:rsid w:val="00D13D6B"/>
    <w:rsid w:val="00D141AE"/>
    <w:rsid w:val="00D14753"/>
    <w:rsid w:val="00D1475A"/>
    <w:rsid w:val="00D147FC"/>
    <w:rsid w:val="00D14C32"/>
    <w:rsid w:val="00D14CBE"/>
    <w:rsid w:val="00D14F9F"/>
    <w:rsid w:val="00D15034"/>
    <w:rsid w:val="00D15181"/>
    <w:rsid w:val="00D1522A"/>
    <w:rsid w:val="00D1535A"/>
    <w:rsid w:val="00D1558C"/>
    <w:rsid w:val="00D15C98"/>
    <w:rsid w:val="00D15D87"/>
    <w:rsid w:val="00D166C8"/>
    <w:rsid w:val="00D16B30"/>
    <w:rsid w:val="00D16E41"/>
    <w:rsid w:val="00D16FF3"/>
    <w:rsid w:val="00D1709A"/>
    <w:rsid w:val="00D178E8"/>
    <w:rsid w:val="00D17D4E"/>
    <w:rsid w:val="00D202A3"/>
    <w:rsid w:val="00D203BB"/>
    <w:rsid w:val="00D20408"/>
    <w:rsid w:val="00D20CAD"/>
    <w:rsid w:val="00D212D4"/>
    <w:rsid w:val="00D212DC"/>
    <w:rsid w:val="00D2175C"/>
    <w:rsid w:val="00D21772"/>
    <w:rsid w:val="00D219AD"/>
    <w:rsid w:val="00D21A1F"/>
    <w:rsid w:val="00D21C00"/>
    <w:rsid w:val="00D22796"/>
    <w:rsid w:val="00D22967"/>
    <w:rsid w:val="00D23328"/>
    <w:rsid w:val="00D23341"/>
    <w:rsid w:val="00D23620"/>
    <w:rsid w:val="00D23D4E"/>
    <w:rsid w:val="00D23EBE"/>
    <w:rsid w:val="00D241AD"/>
    <w:rsid w:val="00D2445F"/>
    <w:rsid w:val="00D24728"/>
    <w:rsid w:val="00D247B0"/>
    <w:rsid w:val="00D24AA8"/>
    <w:rsid w:val="00D24AB1"/>
    <w:rsid w:val="00D24E3C"/>
    <w:rsid w:val="00D255D8"/>
    <w:rsid w:val="00D257A3"/>
    <w:rsid w:val="00D2585A"/>
    <w:rsid w:val="00D25B46"/>
    <w:rsid w:val="00D25D4D"/>
    <w:rsid w:val="00D260F4"/>
    <w:rsid w:val="00D26285"/>
    <w:rsid w:val="00D26C18"/>
    <w:rsid w:val="00D274B3"/>
    <w:rsid w:val="00D2752A"/>
    <w:rsid w:val="00D27C89"/>
    <w:rsid w:val="00D27CE4"/>
    <w:rsid w:val="00D27CF4"/>
    <w:rsid w:val="00D307A5"/>
    <w:rsid w:val="00D30DA4"/>
    <w:rsid w:val="00D31049"/>
    <w:rsid w:val="00D31C31"/>
    <w:rsid w:val="00D31CC2"/>
    <w:rsid w:val="00D31D04"/>
    <w:rsid w:val="00D31F41"/>
    <w:rsid w:val="00D31F7F"/>
    <w:rsid w:val="00D32513"/>
    <w:rsid w:val="00D326C1"/>
    <w:rsid w:val="00D32CBF"/>
    <w:rsid w:val="00D32DB2"/>
    <w:rsid w:val="00D33351"/>
    <w:rsid w:val="00D33386"/>
    <w:rsid w:val="00D33669"/>
    <w:rsid w:val="00D33F62"/>
    <w:rsid w:val="00D34469"/>
    <w:rsid w:val="00D34549"/>
    <w:rsid w:val="00D3467F"/>
    <w:rsid w:val="00D34FCB"/>
    <w:rsid w:val="00D34FE6"/>
    <w:rsid w:val="00D353B2"/>
    <w:rsid w:val="00D3550C"/>
    <w:rsid w:val="00D357F2"/>
    <w:rsid w:val="00D35E76"/>
    <w:rsid w:val="00D36352"/>
    <w:rsid w:val="00D36386"/>
    <w:rsid w:val="00D365A9"/>
    <w:rsid w:val="00D367DA"/>
    <w:rsid w:val="00D36B84"/>
    <w:rsid w:val="00D36D7A"/>
    <w:rsid w:val="00D3702A"/>
    <w:rsid w:val="00D3741D"/>
    <w:rsid w:val="00D376D9"/>
    <w:rsid w:val="00D37781"/>
    <w:rsid w:val="00D37C93"/>
    <w:rsid w:val="00D40382"/>
    <w:rsid w:val="00D403BF"/>
    <w:rsid w:val="00D404CE"/>
    <w:rsid w:val="00D40512"/>
    <w:rsid w:val="00D40DAE"/>
    <w:rsid w:val="00D40EB0"/>
    <w:rsid w:val="00D41ABA"/>
    <w:rsid w:val="00D41E55"/>
    <w:rsid w:val="00D42015"/>
    <w:rsid w:val="00D42188"/>
    <w:rsid w:val="00D424E7"/>
    <w:rsid w:val="00D42A8E"/>
    <w:rsid w:val="00D42D05"/>
    <w:rsid w:val="00D42EA2"/>
    <w:rsid w:val="00D430E8"/>
    <w:rsid w:val="00D430FB"/>
    <w:rsid w:val="00D43101"/>
    <w:rsid w:val="00D433BB"/>
    <w:rsid w:val="00D43887"/>
    <w:rsid w:val="00D43F28"/>
    <w:rsid w:val="00D442A8"/>
    <w:rsid w:val="00D44308"/>
    <w:rsid w:val="00D44555"/>
    <w:rsid w:val="00D44A51"/>
    <w:rsid w:val="00D44BF4"/>
    <w:rsid w:val="00D45131"/>
    <w:rsid w:val="00D45218"/>
    <w:rsid w:val="00D45540"/>
    <w:rsid w:val="00D45668"/>
    <w:rsid w:val="00D45B1A"/>
    <w:rsid w:val="00D45FE1"/>
    <w:rsid w:val="00D4633A"/>
    <w:rsid w:val="00D46570"/>
    <w:rsid w:val="00D4667B"/>
    <w:rsid w:val="00D467DF"/>
    <w:rsid w:val="00D468C4"/>
    <w:rsid w:val="00D46D2F"/>
    <w:rsid w:val="00D47103"/>
    <w:rsid w:val="00D47332"/>
    <w:rsid w:val="00D473AB"/>
    <w:rsid w:val="00D47851"/>
    <w:rsid w:val="00D47891"/>
    <w:rsid w:val="00D50520"/>
    <w:rsid w:val="00D506E5"/>
    <w:rsid w:val="00D5115B"/>
    <w:rsid w:val="00D513CA"/>
    <w:rsid w:val="00D515C5"/>
    <w:rsid w:val="00D515D9"/>
    <w:rsid w:val="00D51731"/>
    <w:rsid w:val="00D5182A"/>
    <w:rsid w:val="00D51917"/>
    <w:rsid w:val="00D51998"/>
    <w:rsid w:val="00D5203D"/>
    <w:rsid w:val="00D52253"/>
    <w:rsid w:val="00D5231E"/>
    <w:rsid w:val="00D524B0"/>
    <w:rsid w:val="00D52AD4"/>
    <w:rsid w:val="00D52E79"/>
    <w:rsid w:val="00D52FF4"/>
    <w:rsid w:val="00D53227"/>
    <w:rsid w:val="00D5327C"/>
    <w:rsid w:val="00D532E8"/>
    <w:rsid w:val="00D5360D"/>
    <w:rsid w:val="00D5362C"/>
    <w:rsid w:val="00D5369A"/>
    <w:rsid w:val="00D541CF"/>
    <w:rsid w:val="00D546C2"/>
    <w:rsid w:val="00D54B00"/>
    <w:rsid w:val="00D55117"/>
    <w:rsid w:val="00D55219"/>
    <w:rsid w:val="00D5543C"/>
    <w:rsid w:val="00D555AA"/>
    <w:rsid w:val="00D555E2"/>
    <w:rsid w:val="00D55874"/>
    <w:rsid w:val="00D55C25"/>
    <w:rsid w:val="00D55CF6"/>
    <w:rsid w:val="00D5732A"/>
    <w:rsid w:val="00D60357"/>
    <w:rsid w:val="00D60432"/>
    <w:rsid w:val="00D60551"/>
    <w:rsid w:val="00D60811"/>
    <w:rsid w:val="00D609AA"/>
    <w:rsid w:val="00D60FD3"/>
    <w:rsid w:val="00D61030"/>
    <w:rsid w:val="00D6103A"/>
    <w:rsid w:val="00D61270"/>
    <w:rsid w:val="00D6139E"/>
    <w:rsid w:val="00D615F3"/>
    <w:rsid w:val="00D61A7B"/>
    <w:rsid w:val="00D61B64"/>
    <w:rsid w:val="00D62448"/>
    <w:rsid w:val="00D6284F"/>
    <w:rsid w:val="00D62E6E"/>
    <w:rsid w:val="00D62F42"/>
    <w:rsid w:val="00D634A5"/>
    <w:rsid w:val="00D6365C"/>
    <w:rsid w:val="00D63831"/>
    <w:rsid w:val="00D63967"/>
    <w:rsid w:val="00D639C6"/>
    <w:rsid w:val="00D63A6B"/>
    <w:rsid w:val="00D63E32"/>
    <w:rsid w:val="00D64186"/>
    <w:rsid w:val="00D645E4"/>
    <w:rsid w:val="00D64781"/>
    <w:rsid w:val="00D647E7"/>
    <w:rsid w:val="00D64819"/>
    <w:rsid w:val="00D6489E"/>
    <w:rsid w:val="00D651F6"/>
    <w:rsid w:val="00D65F2F"/>
    <w:rsid w:val="00D66497"/>
    <w:rsid w:val="00D6665B"/>
    <w:rsid w:val="00D66950"/>
    <w:rsid w:val="00D66C33"/>
    <w:rsid w:val="00D66DE8"/>
    <w:rsid w:val="00D66F4C"/>
    <w:rsid w:val="00D6702E"/>
    <w:rsid w:val="00D671FC"/>
    <w:rsid w:val="00D674C5"/>
    <w:rsid w:val="00D6768C"/>
    <w:rsid w:val="00D678DA"/>
    <w:rsid w:val="00D67994"/>
    <w:rsid w:val="00D70B13"/>
    <w:rsid w:val="00D71086"/>
    <w:rsid w:val="00D7121D"/>
    <w:rsid w:val="00D71453"/>
    <w:rsid w:val="00D7152C"/>
    <w:rsid w:val="00D7179D"/>
    <w:rsid w:val="00D71B74"/>
    <w:rsid w:val="00D71C16"/>
    <w:rsid w:val="00D71C9A"/>
    <w:rsid w:val="00D7240A"/>
    <w:rsid w:val="00D724CD"/>
    <w:rsid w:val="00D7273A"/>
    <w:rsid w:val="00D72A58"/>
    <w:rsid w:val="00D734C0"/>
    <w:rsid w:val="00D735A4"/>
    <w:rsid w:val="00D735C8"/>
    <w:rsid w:val="00D73677"/>
    <w:rsid w:val="00D73F44"/>
    <w:rsid w:val="00D7442B"/>
    <w:rsid w:val="00D747E7"/>
    <w:rsid w:val="00D74944"/>
    <w:rsid w:val="00D75402"/>
    <w:rsid w:val="00D7542F"/>
    <w:rsid w:val="00D7560A"/>
    <w:rsid w:val="00D757AA"/>
    <w:rsid w:val="00D75B55"/>
    <w:rsid w:val="00D76524"/>
    <w:rsid w:val="00D767C9"/>
    <w:rsid w:val="00D767FC"/>
    <w:rsid w:val="00D76B0A"/>
    <w:rsid w:val="00D76F1F"/>
    <w:rsid w:val="00D7711F"/>
    <w:rsid w:val="00D773B2"/>
    <w:rsid w:val="00D77740"/>
    <w:rsid w:val="00D809A0"/>
    <w:rsid w:val="00D80C55"/>
    <w:rsid w:val="00D80D09"/>
    <w:rsid w:val="00D80E28"/>
    <w:rsid w:val="00D810D6"/>
    <w:rsid w:val="00D812B3"/>
    <w:rsid w:val="00D81303"/>
    <w:rsid w:val="00D81459"/>
    <w:rsid w:val="00D81E9C"/>
    <w:rsid w:val="00D8234F"/>
    <w:rsid w:val="00D823A7"/>
    <w:rsid w:val="00D8244A"/>
    <w:rsid w:val="00D8298D"/>
    <w:rsid w:val="00D82F12"/>
    <w:rsid w:val="00D834D3"/>
    <w:rsid w:val="00D83888"/>
    <w:rsid w:val="00D83B49"/>
    <w:rsid w:val="00D83DD6"/>
    <w:rsid w:val="00D8421E"/>
    <w:rsid w:val="00D848D4"/>
    <w:rsid w:val="00D85853"/>
    <w:rsid w:val="00D85891"/>
    <w:rsid w:val="00D85C39"/>
    <w:rsid w:val="00D86011"/>
    <w:rsid w:val="00D860E6"/>
    <w:rsid w:val="00D86354"/>
    <w:rsid w:val="00D87170"/>
    <w:rsid w:val="00D8732A"/>
    <w:rsid w:val="00D87507"/>
    <w:rsid w:val="00D879EC"/>
    <w:rsid w:val="00D879EF"/>
    <w:rsid w:val="00D87E1F"/>
    <w:rsid w:val="00D87EB9"/>
    <w:rsid w:val="00D9006B"/>
    <w:rsid w:val="00D901F9"/>
    <w:rsid w:val="00D906C6"/>
    <w:rsid w:val="00D90F88"/>
    <w:rsid w:val="00D91B9F"/>
    <w:rsid w:val="00D91BB6"/>
    <w:rsid w:val="00D92A79"/>
    <w:rsid w:val="00D932DE"/>
    <w:rsid w:val="00D934F7"/>
    <w:rsid w:val="00D93713"/>
    <w:rsid w:val="00D938E7"/>
    <w:rsid w:val="00D939AC"/>
    <w:rsid w:val="00D94784"/>
    <w:rsid w:val="00D94A1B"/>
    <w:rsid w:val="00D94FB3"/>
    <w:rsid w:val="00D95073"/>
    <w:rsid w:val="00D95815"/>
    <w:rsid w:val="00D95A68"/>
    <w:rsid w:val="00D95B83"/>
    <w:rsid w:val="00D95C99"/>
    <w:rsid w:val="00D960C6"/>
    <w:rsid w:val="00D967ED"/>
    <w:rsid w:val="00D96D0B"/>
    <w:rsid w:val="00D96FC5"/>
    <w:rsid w:val="00D974C1"/>
    <w:rsid w:val="00D97D33"/>
    <w:rsid w:val="00DA0DCE"/>
    <w:rsid w:val="00DA1166"/>
    <w:rsid w:val="00DA1913"/>
    <w:rsid w:val="00DA28A8"/>
    <w:rsid w:val="00DA2C9D"/>
    <w:rsid w:val="00DA2D33"/>
    <w:rsid w:val="00DA3147"/>
    <w:rsid w:val="00DA34CE"/>
    <w:rsid w:val="00DA38D3"/>
    <w:rsid w:val="00DA39A1"/>
    <w:rsid w:val="00DA3A6A"/>
    <w:rsid w:val="00DA3DA1"/>
    <w:rsid w:val="00DA4031"/>
    <w:rsid w:val="00DA41A2"/>
    <w:rsid w:val="00DA432B"/>
    <w:rsid w:val="00DA4380"/>
    <w:rsid w:val="00DA4B85"/>
    <w:rsid w:val="00DA4D53"/>
    <w:rsid w:val="00DA50F7"/>
    <w:rsid w:val="00DA5102"/>
    <w:rsid w:val="00DA56E8"/>
    <w:rsid w:val="00DA587A"/>
    <w:rsid w:val="00DA591E"/>
    <w:rsid w:val="00DA606C"/>
    <w:rsid w:val="00DA68E0"/>
    <w:rsid w:val="00DA69A0"/>
    <w:rsid w:val="00DA6D7E"/>
    <w:rsid w:val="00DA6F81"/>
    <w:rsid w:val="00DA7166"/>
    <w:rsid w:val="00DA7B60"/>
    <w:rsid w:val="00DA7BDD"/>
    <w:rsid w:val="00DA7E8C"/>
    <w:rsid w:val="00DB04DB"/>
    <w:rsid w:val="00DB0566"/>
    <w:rsid w:val="00DB09FE"/>
    <w:rsid w:val="00DB0E0B"/>
    <w:rsid w:val="00DB1180"/>
    <w:rsid w:val="00DB158E"/>
    <w:rsid w:val="00DB24E7"/>
    <w:rsid w:val="00DB27FA"/>
    <w:rsid w:val="00DB2B39"/>
    <w:rsid w:val="00DB2E4B"/>
    <w:rsid w:val="00DB2F11"/>
    <w:rsid w:val="00DB2FDC"/>
    <w:rsid w:val="00DB3A22"/>
    <w:rsid w:val="00DB40F2"/>
    <w:rsid w:val="00DB4DF0"/>
    <w:rsid w:val="00DB5150"/>
    <w:rsid w:val="00DB525C"/>
    <w:rsid w:val="00DB551F"/>
    <w:rsid w:val="00DB553E"/>
    <w:rsid w:val="00DB5718"/>
    <w:rsid w:val="00DB7258"/>
    <w:rsid w:val="00DB72AC"/>
    <w:rsid w:val="00DB77C0"/>
    <w:rsid w:val="00DB7929"/>
    <w:rsid w:val="00DB7C09"/>
    <w:rsid w:val="00DB7CCE"/>
    <w:rsid w:val="00DC01D1"/>
    <w:rsid w:val="00DC03FE"/>
    <w:rsid w:val="00DC0D3A"/>
    <w:rsid w:val="00DC107C"/>
    <w:rsid w:val="00DC1153"/>
    <w:rsid w:val="00DC12E5"/>
    <w:rsid w:val="00DC183A"/>
    <w:rsid w:val="00DC1916"/>
    <w:rsid w:val="00DC1CE4"/>
    <w:rsid w:val="00DC2157"/>
    <w:rsid w:val="00DC2491"/>
    <w:rsid w:val="00DC2A80"/>
    <w:rsid w:val="00DC2CE4"/>
    <w:rsid w:val="00DC2E0B"/>
    <w:rsid w:val="00DC32E5"/>
    <w:rsid w:val="00DC40C8"/>
    <w:rsid w:val="00DC4220"/>
    <w:rsid w:val="00DC462D"/>
    <w:rsid w:val="00DC4D36"/>
    <w:rsid w:val="00DC4D6B"/>
    <w:rsid w:val="00DC52F9"/>
    <w:rsid w:val="00DC5440"/>
    <w:rsid w:val="00DC5A64"/>
    <w:rsid w:val="00DC5C96"/>
    <w:rsid w:val="00DC5E0A"/>
    <w:rsid w:val="00DC5F32"/>
    <w:rsid w:val="00DC6484"/>
    <w:rsid w:val="00DC65B3"/>
    <w:rsid w:val="00DC65EA"/>
    <w:rsid w:val="00DC6728"/>
    <w:rsid w:val="00DC674B"/>
    <w:rsid w:val="00DC690C"/>
    <w:rsid w:val="00DC7107"/>
    <w:rsid w:val="00DC7109"/>
    <w:rsid w:val="00DC7234"/>
    <w:rsid w:val="00DC7260"/>
    <w:rsid w:val="00DC7712"/>
    <w:rsid w:val="00DD013A"/>
    <w:rsid w:val="00DD0206"/>
    <w:rsid w:val="00DD0646"/>
    <w:rsid w:val="00DD06AA"/>
    <w:rsid w:val="00DD0ABB"/>
    <w:rsid w:val="00DD0AF5"/>
    <w:rsid w:val="00DD0CAF"/>
    <w:rsid w:val="00DD0FA6"/>
    <w:rsid w:val="00DD1189"/>
    <w:rsid w:val="00DD176D"/>
    <w:rsid w:val="00DD229A"/>
    <w:rsid w:val="00DD242C"/>
    <w:rsid w:val="00DD2FDF"/>
    <w:rsid w:val="00DD313D"/>
    <w:rsid w:val="00DD3433"/>
    <w:rsid w:val="00DD3F4F"/>
    <w:rsid w:val="00DD40DC"/>
    <w:rsid w:val="00DD42D0"/>
    <w:rsid w:val="00DD4C55"/>
    <w:rsid w:val="00DD4C97"/>
    <w:rsid w:val="00DD4E8D"/>
    <w:rsid w:val="00DD4FC3"/>
    <w:rsid w:val="00DD5378"/>
    <w:rsid w:val="00DD55A5"/>
    <w:rsid w:val="00DD56B2"/>
    <w:rsid w:val="00DD5A7E"/>
    <w:rsid w:val="00DD647D"/>
    <w:rsid w:val="00DD69C4"/>
    <w:rsid w:val="00DD69D6"/>
    <w:rsid w:val="00DD6E83"/>
    <w:rsid w:val="00DD70B1"/>
    <w:rsid w:val="00DD74F9"/>
    <w:rsid w:val="00DD7A29"/>
    <w:rsid w:val="00DD7BB0"/>
    <w:rsid w:val="00DD7DF9"/>
    <w:rsid w:val="00DD7F4E"/>
    <w:rsid w:val="00DE02E2"/>
    <w:rsid w:val="00DE06ED"/>
    <w:rsid w:val="00DE08EB"/>
    <w:rsid w:val="00DE0B2D"/>
    <w:rsid w:val="00DE0E3D"/>
    <w:rsid w:val="00DE0E9F"/>
    <w:rsid w:val="00DE1160"/>
    <w:rsid w:val="00DE11C9"/>
    <w:rsid w:val="00DE1250"/>
    <w:rsid w:val="00DE1B41"/>
    <w:rsid w:val="00DE1B8A"/>
    <w:rsid w:val="00DE1FBA"/>
    <w:rsid w:val="00DE2375"/>
    <w:rsid w:val="00DE251B"/>
    <w:rsid w:val="00DE2A04"/>
    <w:rsid w:val="00DE2A58"/>
    <w:rsid w:val="00DE2BA2"/>
    <w:rsid w:val="00DE2CBB"/>
    <w:rsid w:val="00DE2D6C"/>
    <w:rsid w:val="00DE2E0B"/>
    <w:rsid w:val="00DE2EF4"/>
    <w:rsid w:val="00DE2FCF"/>
    <w:rsid w:val="00DE321D"/>
    <w:rsid w:val="00DE33E8"/>
    <w:rsid w:val="00DE3AEB"/>
    <w:rsid w:val="00DE3DE3"/>
    <w:rsid w:val="00DE4389"/>
    <w:rsid w:val="00DE447B"/>
    <w:rsid w:val="00DE4612"/>
    <w:rsid w:val="00DE4719"/>
    <w:rsid w:val="00DE4F5C"/>
    <w:rsid w:val="00DE5DBE"/>
    <w:rsid w:val="00DE5F99"/>
    <w:rsid w:val="00DE6107"/>
    <w:rsid w:val="00DE69C9"/>
    <w:rsid w:val="00DE7272"/>
    <w:rsid w:val="00DE757E"/>
    <w:rsid w:val="00DE76F7"/>
    <w:rsid w:val="00DE7BB7"/>
    <w:rsid w:val="00DE7BE9"/>
    <w:rsid w:val="00DE7D42"/>
    <w:rsid w:val="00DF038E"/>
    <w:rsid w:val="00DF06CF"/>
    <w:rsid w:val="00DF168A"/>
    <w:rsid w:val="00DF1ACA"/>
    <w:rsid w:val="00DF1E68"/>
    <w:rsid w:val="00DF2450"/>
    <w:rsid w:val="00DF2663"/>
    <w:rsid w:val="00DF26CB"/>
    <w:rsid w:val="00DF2895"/>
    <w:rsid w:val="00DF2C6F"/>
    <w:rsid w:val="00DF2C90"/>
    <w:rsid w:val="00DF2D37"/>
    <w:rsid w:val="00DF2FA8"/>
    <w:rsid w:val="00DF303D"/>
    <w:rsid w:val="00DF3166"/>
    <w:rsid w:val="00DF339F"/>
    <w:rsid w:val="00DF35A6"/>
    <w:rsid w:val="00DF36F7"/>
    <w:rsid w:val="00DF3781"/>
    <w:rsid w:val="00DF38B4"/>
    <w:rsid w:val="00DF3F21"/>
    <w:rsid w:val="00DF4077"/>
    <w:rsid w:val="00DF56A5"/>
    <w:rsid w:val="00DF57BB"/>
    <w:rsid w:val="00DF57EE"/>
    <w:rsid w:val="00DF5FA2"/>
    <w:rsid w:val="00DF649D"/>
    <w:rsid w:val="00DF68FD"/>
    <w:rsid w:val="00DF6C68"/>
    <w:rsid w:val="00DF6D64"/>
    <w:rsid w:val="00DF7084"/>
    <w:rsid w:val="00DF735F"/>
    <w:rsid w:val="00DF760F"/>
    <w:rsid w:val="00DF7746"/>
    <w:rsid w:val="00DF7ECC"/>
    <w:rsid w:val="00E0001B"/>
    <w:rsid w:val="00E00A44"/>
    <w:rsid w:val="00E00B4D"/>
    <w:rsid w:val="00E0150A"/>
    <w:rsid w:val="00E0161F"/>
    <w:rsid w:val="00E01902"/>
    <w:rsid w:val="00E01A48"/>
    <w:rsid w:val="00E01C97"/>
    <w:rsid w:val="00E01E39"/>
    <w:rsid w:val="00E01EF1"/>
    <w:rsid w:val="00E01FBA"/>
    <w:rsid w:val="00E02257"/>
    <w:rsid w:val="00E02509"/>
    <w:rsid w:val="00E02AB8"/>
    <w:rsid w:val="00E02ABA"/>
    <w:rsid w:val="00E02EE5"/>
    <w:rsid w:val="00E03BF1"/>
    <w:rsid w:val="00E03CC2"/>
    <w:rsid w:val="00E03EE3"/>
    <w:rsid w:val="00E04312"/>
    <w:rsid w:val="00E0490F"/>
    <w:rsid w:val="00E04925"/>
    <w:rsid w:val="00E04F11"/>
    <w:rsid w:val="00E059B7"/>
    <w:rsid w:val="00E05EDE"/>
    <w:rsid w:val="00E06364"/>
    <w:rsid w:val="00E06AF8"/>
    <w:rsid w:val="00E07041"/>
    <w:rsid w:val="00E0711C"/>
    <w:rsid w:val="00E071BA"/>
    <w:rsid w:val="00E07490"/>
    <w:rsid w:val="00E077E8"/>
    <w:rsid w:val="00E07C92"/>
    <w:rsid w:val="00E1009D"/>
    <w:rsid w:val="00E101A0"/>
    <w:rsid w:val="00E1028A"/>
    <w:rsid w:val="00E109FC"/>
    <w:rsid w:val="00E10BF3"/>
    <w:rsid w:val="00E10CC4"/>
    <w:rsid w:val="00E10E50"/>
    <w:rsid w:val="00E113E0"/>
    <w:rsid w:val="00E11904"/>
    <w:rsid w:val="00E11AAE"/>
    <w:rsid w:val="00E11FE3"/>
    <w:rsid w:val="00E12141"/>
    <w:rsid w:val="00E12240"/>
    <w:rsid w:val="00E124E0"/>
    <w:rsid w:val="00E125C9"/>
    <w:rsid w:val="00E129AB"/>
    <w:rsid w:val="00E12CEE"/>
    <w:rsid w:val="00E13036"/>
    <w:rsid w:val="00E13390"/>
    <w:rsid w:val="00E13A93"/>
    <w:rsid w:val="00E13D21"/>
    <w:rsid w:val="00E13DA6"/>
    <w:rsid w:val="00E13F21"/>
    <w:rsid w:val="00E13FFF"/>
    <w:rsid w:val="00E1447C"/>
    <w:rsid w:val="00E148BC"/>
    <w:rsid w:val="00E1501C"/>
    <w:rsid w:val="00E155D9"/>
    <w:rsid w:val="00E1569C"/>
    <w:rsid w:val="00E15C88"/>
    <w:rsid w:val="00E15D66"/>
    <w:rsid w:val="00E16206"/>
    <w:rsid w:val="00E1654C"/>
    <w:rsid w:val="00E1671D"/>
    <w:rsid w:val="00E1700B"/>
    <w:rsid w:val="00E17A8D"/>
    <w:rsid w:val="00E17B99"/>
    <w:rsid w:val="00E17BB1"/>
    <w:rsid w:val="00E17F01"/>
    <w:rsid w:val="00E2027A"/>
    <w:rsid w:val="00E20781"/>
    <w:rsid w:val="00E208AB"/>
    <w:rsid w:val="00E20A01"/>
    <w:rsid w:val="00E21B54"/>
    <w:rsid w:val="00E22018"/>
    <w:rsid w:val="00E221E9"/>
    <w:rsid w:val="00E222A0"/>
    <w:rsid w:val="00E22A59"/>
    <w:rsid w:val="00E22FE9"/>
    <w:rsid w:val="00E22FEF"/>
    <w:rsid w:val="00E235EE"/>
    <w:rsid w:val="00E23C5E"/>
    <w:rsid w:val="00E23EFA"/>
    <w:rsid w:val="00E240D5"/>
    <w:rsid w:val="00E2413B"/>
    <w:rsid w:val="00E244D9"/>
    <w:rsid w:val="00E24711"/>
    <w:rsid w:val="00E24A08"/>
    <w:rsid w:val="00E24ADF"/>
    <w:rsid w:val="00E24E49"/>
    <w:rsid w:val="00E2513D"/>
    <w:rsid w:val="00E2544D"/>
    <w:rsid w:val="00E254BC"/>
    <w:rsid w:val="00E256E4"/>
    <w:rsid w:val="00E25BD8"/>
    <w:rsid w:val="00E25F9F"/>
    <w:rsid w:val="00E25FE5"/>
    <w:rsid w:val="00E26034"/>
    <w:rsid w:val="00E26308"/>
    <w:rsid w:val="00E263F4"/>
    <w:rsid w:val="00E26732"/>
    <w:rsid w:val="00E26834"/>
    <w:rsid w:val="00E26AF9"/>
    <w:rsid w:val="00E26EA2"/>
    <w:rsid w:val="00E26EAF"/>
    <w:rsid w:val="00E274E9"/>
    <w:rsid w:val="00E27533"/>
    <w:rsid w:val="00E2785C"/>
    <w:rsid w:val="00E27C21"/>
    <w:rsid w:val="00E27EB7"/>
    <w:rsid w:val="00E27F71"/>
    <w:rsid w:val="00E307DD"/>
    <w:rsid w:val="00E30929"/>
    <w:rsid w:val="00E312B9"/>
    <w:rsid w:val="00E316B6"/>
    <w:rsid w:val="00E318DB"/>
    <w:rsid w:val="00E31AA2"/>
    <w:rsid w:val="00E31BE8"/>
    <w:rsid w:val="00E32039"/>
    <w:rsid w:val="00E321B1"/>
    <w:rsid w:val="00E32267"/>
    <w:rsid w:val="00E322A5"/>
    <w:rsid w:val="00E323CB"/>
    <w:rsid w:val="00E3260A"/>
    <w:rsid w:val="00E33036"/>
    <w:rsid w:val="00E33497"/>
    <w:rsid w:val="00E3362A"/>
    <w:rsid w:val="00E3371D"/>
    <w:rsid w:val="00E33A48"/>
    <w:rsid w:val="00E33CEC"/>
    <w:rsid w:val="00E343AE"/>
    <w:rsid w:val="00E34947"/>
    <w:rsid w:val="00E35058"/>
    <w:rsid w:val="00E35704"/>
    <w:rsid w:val="00E3577B"/>
    <w:rsid w:val="00E357B4"/>
    <w:rsid w:val="00E3581C"/>
    <w:rsid w:val="00E3586C"/>
    <w:rsid w:val="00E35A52"/>
    <w:rsid w:val="00E35C42"/>
    <w:rsid w:val="00E35D42"/>
    <w:rsid w:val="00E35E44"/>
    <w:rsid w:val="00E35FFC"/>
    <w:rsid w:val="00E360E0"/>
    <w:rsid w:val="00E36C85"/>
    <w:rsid w:val="00E37293"/>
    <w:rsid w:val="00E3789D"/>
    <w:rsid w:val="00E378C0"/>
    <w:rsid w:val="00E37B5A"/>
    <w:rsid w:val="00E37DDB"/>
    <w:rsid w:val="00E401E3"/>
    <w:rsid w:val="00E40876"/>
    <w:rsid w:val="00E40F20"/>
    <w:rsid w:val="00E41134"/>
    <w:rsid w:val="00E4117D"/>
    <w:rsid w:val="00E41A52"/>
    <w:rsid w:val="00E41DBC"/>
    <w:rsid w:val="00E4211C"/>
    <w:rsid w:val="00E42481"/>
    <w:rsid w:val="00E427EF"/>
    <w:rsid w:val="00E42A3B"/>
    <w:rsid w:val="00E42EB2"/>
    <w:rsid w:val="00E4335D"/>
    <w:rsid w:val="00E43368"/>
    <w:rsid w:val="00E438F5"/>
    <w:rsid w:val="00E43E7B"/>
    <w:rsid w:val="00E445FC"/>
    <w:rsid w:val="00E4496B"/>
    <w:rsid w:val="00E44BA1"/>
    <w:rsid w:val="00E45226"/>
    <w:rsid w:val="00E4536C"/>
    <w:rsid w:val="00E45D68"/>
    <w:rsid w:val="00E46B73"/>
    <w:rsid w:val="00E46EA0"/>
    <w:rsid w:val="00E47036"/>
    <w:rsid w:val="00E473DA"/>
    <w:rsid w:val="00E474D4"/>
    <w:rsid w:val="00E4783A"/>
    <w:rsid w:val="00E47BF0"/>
    <w:rsid w:val="00E50131"/>
    <w:rsid w:val="00E5035B"/>
    <w:rsid w:val="00E504EF"/>
    <w:rsid w:val="00E505DB"/>
    <w:rsid w:val="00E50610"/>
    <w:rsid w:val="00E51360"/>
    <w:rsid w:val="00E515F6"/>
    <w:rsid w:val="00E516D1"/>
    <w:rsid w:val="00E522F8"/>
    <w:rsid w:val="00E524BD"/>
    <w:rsid w:val="00E52573"/>
    <w:rsid w:val="00E52794"/>
    <w:rsid w:val="00E52AB5"/>
    <w:rsid w:val="00E5358A"/>
    <w:rsid w:val="00E538A4"/>
    <w:rsid w:val="00E53924"/>
    <w:rsid w:val="00E539FC"/>
    <w:rsid w:val="00E53D8D"/>
    <w:rsid w:val="00E54A4B"/>
    <w:rsid w:val="00E54EE9"/>
    <w:rsid w:val="00E551CF"/>
    <w:rsid w:val="00E55640"/>
    <w:rsid w:val="00E55816"/>
    <w:rsid w:val="00E55857"/>
    <w:rsid w:val="00E55917"/>
    <w:rsid w:val="00E55C09"/>
    <w:rsid w:val="00E55CAC"/>
    <w:rsid w:val="00E5656A"/>
    <w:rsid w:val="00E56984"/>
    <w:rsid w:val="00E56A08"/>
    <w:rsid w:val="00E56D86"/>
    <w:rsid w:val="00E56DEB"/>
    <w:rsid w:val="00E57099"/>
    <w:rsid w:val="00E57192"/>
    <w:rsid w:val="00E5762D"/>
    <w:rsid w:val="00E576DB"/>
    <w:rsid w:val="00E60AD1"/>
    <w:rsid w:val="00E6128F"/>
    <w:rsid w:val="00E613DA"/>
    <w:rsid w:val="00E61452"/>
    <w:rsid w:val="00E61548"/>
    <w:rsid w:val="00E61613"/>
    <w:rsid w:val="00E61665"/>
    <w:rsid w:val="00E61D8F"/>
    <w:rsid w:val="00E61EB6"/>
    <w:rsid w:val="00E62108"/>
    <w:rsid w:val="00E6218A"/>
    <w:rsid w:val="00E621E3"/>
    <w:rsid w:val="00E6246B"/>
    <w:rsid w:val="00E6322C"/>
    <w:rsid w:val="00E63426"/>
    <w:rsid w:val="00E647E1"/>
    <w:rsid w:val="00E64A75"/>
    <w:rsid w:val="00E64B4F"/>
    <w:rsid w:val="00E64D66"/>
    <w:rsid w:val="00E6509A"/>
    <w:rsid w:val="00E651B4"/>
    <w:rsid w:val="00E6568F"/>
    <w:rsid w:val="00E65F5D"/>
    <w:rsid w:val="00E66628"/>
    <w:rsid w:val="00E66644"/>
    <w:rsid w:val="00E666FE"/>
    <w:rsid w:val="00E66DC9"/>
    <w:rsid w:val="00E67120"/>
    <w:rsid w:val="00E6752F"/>
    <w:rsid w:val="00E677B2"/>
    <w:rsid w:val="00E67E84"/>
    <w:rsid w:val="00E67F16"/>
    <w:rsid w:val="00E700ED"/>
    <w:rsid w:val="00E70488"/>
    <w:rsid w:val="00E70D0E"/>
    <w:rsid w:val="00E70F49"/>
    <w:rsid w:val="00E713C5"/>
    <w:rsid w:val="00E7145D"/>
    <w:rsid w:val="00E718BE"/>
    <w:rsid w:val="00E71911"/>
    <w:rsid w:val="00E71BCD"/>
    <w:rsid w:val="00E72015"/>
    <w:rsid w:val="00E72116"/>
    <w:rsid w:val="00E72222"/>
    <w:rsid w:val="00E72250"/>
    <w:rsid w:val="00E72A2E"/>
    <w:rsid w:val="00E72D72"/>
    <w:rsid w:val="00E73114"/>
    <w:rsid w:val="00E73932"/>
    <w:rsid w:val="00E74489"/>
    <w:rsid w:val="00E7488A"/>
    <w:rsid w:val="00E74CD5"/>
    <w:rsid w:val="00E74FF0"/>
    <w:rsid w:val="00E75496"/>
    <w:rsid w:val="00E754F1"/>
    <w:rsid w:val="00E75DB7"/>
    <w:rsid w:val="00E765F3"/>
    <w:rsid w:val="00E76606"/>
    <w:rsid w:val="00E7695E"/>
    <w:rsid w:val="00E76982"/>
    <w:rsid w:val="00E76B4C"/>
    <w:rsid w:val="00E76BC2"/>
    <w:rsid w:val="00E76DF4"/>
    <w:rsid w:val="00E7733D"/>
    <w:rsid w:val="00E77624"/>
    <w:rsid w:val="00E77680"/>
    <w:rsid w:val="00E779AB"/>
    <w:rsid w:val="00E77A48"/>
    <w:rsid w:val="00E77D65"/>
    <w:rsid w:val="00E80008"/>
    <w:rsid w:val="00E80B1C"/>
    <w:rsid w:val="00E80BD7"/>
    <w:rsid w:val="00E80CBA"/>
    <w:rsid w:val="00E80E64"/>
    <w:rsid w:val="00E80F15"/>
    <w:rsid w:val="00E81029"/>
    <w:rsid w:val="00E8111E"/>
    <w:rsid w:val="00E817AA"/>
    <w:rsid w:val="00E81AC1"/>
    <w:rsid w:val="00E82029"/>
    <w:rsid w:val="00E82077"/>
    <w:rsid w:val="00E823C0"/>
    <w:rsid w:val="00E82A4B"/>
    <w:rsid w:val="00E82F60"/>
    <w:rsid w:val="00E83181"/>
    <w:rsid w:val="00E83358"/>
    <w:rsid w:val="00E83407"/>
    <w:rsid w:val="00E83703"/>
    <w:rsid w:val="00E83B8D"/>
    <w:rsid w:val="00E83BF0"/>
    <w:rsid w:val="00E83F1F"/>
    <w:rsid w:val="00E84128"/>
    <w:rsid w:val="00E8435A"/>
    <w:rsid w:val="00E846A7"/>
    <w:rsid w:val="00E85167"/>
    <w:rsid w:val="00E85455"/>
    <w:rsid w:val="00E85917"/>
    <w:rsid w:val="00E8597D"/>
    <w:rsid w:val="00E85B6B"/>
    <w:rsid w:val="00E863CC"/>
    <w:rsid w:val="00E867B4"/>
    <w:rsid w:val="00E868B6"/>
    <w:rsid w:val="00E86BBB"/>
    <w:rsid w:val="00E86CBA"/>
    <w:rsid w:val="00E86ED9"/>
    <w:rsid w:val="00E870B8"/>
    <w:rsid w:val="00E876D9"/>
    <w:rsid w:val="00E87F66"/>
    <w:rsid w:val="00E87F91"/>
    <w:rsid w:val="00E90194"/>
    <w:rsid w:val="00E90254"/>
    <w:rsid w:val="00E90389"/>
    <w:rsid w:val="00E904CA"/>
    <w:rsid w:val="00E90513"/>
    <w:rsid w:val="00E9061C"/>
    <w:rsid w:val="00E906E2"/>
    <w:rsid w:val="00E908EC"/>
    <w:rsid w:val="00E90D94"/>
    <w:rsid w:val="00E91544"/>
    <w:rsid w:val="00E91600"/>
    <w:rsid w:val="00E91EEB"/>
    <w:rsid w:val="00E9237A"/>
    <w:rsid w:val="00E92B49"/>
    <w:rsid w:val="00E93314"/>
    <w:rsid w:val="00E9357C"/>
    <w:rsid w:val="00E9399E"/>
    <w:rsid w:val="00E93D80"/>
    <w:rsid w:val="00E9430C"/>
    <w:rsid w:val="00E94C69"/>
    <w:rsid w:val="00E94D80"/>
    <w:rsid w:val="00E95558"/>
    <w:rsid w:val="00E95FFA"/>
    <w:rsid w:val="00E960FC"/>
    <w:rsid w:val="00E9675B"/>
    <w:rsid w:val="00E96AC8"/>
    <w:rsid w:val="00E96D48"/>
    <w:rsid w:val="00E974A1"/>
    <w:rsid w:val="00E97CFB"/>
    <w:rsid w:val="00EA00E5"/>
    <w:rsid w:val="00EA06AC"/>
    <w:rsid w:val="00EA0A1A"/>
    <w:rsid w:val="00EA0B78"/>
    <w:rsid w:val="00EA0E5A"/>
    <w:rsid w:val="00EA10A2"/>
    <w:rsid w:val="00EA1434"/>
    <w:rsid w:val="00EA185D"/>
    <w:rsid w:val="00EA195C"/>
    <w:rsid w:val="00EA1D47"/>
    <w:rsid w:val="00EA1E6B"/>
    <w:rsid w:val="00EA1ED0"/>
    <w:rsid w:val="00EA2221"/>
    <w:rsid w:val="00EA24B9"/>
    <w:rsid w:val="00EA29DA"/>
    <w:rsid w:val="00EA2A0C"/>
    <w:rsid w:val="00EA2CFC"/>
    <w:rsid w:val="00EA2EBE"/>
    <w:rsid w:val="00EA30CC"/>
    <w:rsid w:val="00EA33D8"/>
    <w:rsid w:val="00EA3A95"/>
    <w:rsid w:val="00EA3BB5"/>
    <w:rsid w:val="00EA3EAF"/>
    <w:rsid w:val="00EA420D"/>
    <w:rsid w:val="00EA4589"/>
    <w:rsid w:val="00EA4621"/>
    <w:rsid w:val="00EA48F4"/>
    <w:rsid w:val="00EA4D46"/>
    <w:rsid w:val="00EA5037"/>
    <w:rsid w:val="00EA51AC"/>
    <w:rsid w:val="00EA5724"/>
    <w:rsid w:val="00EA58CF"/>
    <w:rsid w:val="00EA58D8"/>
    <w:rsid w:val="00EA623C"/>
    <w:rsid w:val="00EA62CF"/>
    <w:rsid w:val="00EA6B0B"/>
    <w:rsid w:val="00EA6B16"/>
    <w:rsid w:val="00EA6BDC"/>
    <w:rsid w:val="00EA6D98"/>
    <w:rsid w:val="00EA7546"/>
    <w:rsid w:val="00EA7AC0"/>
    <w:rsid w:val="00EA7B4C"/>
    <w:rsid w:val="00EA7E87"/>
    <w:rsid w:val="00EA7F70"/>
    <w:rsid w:val="00EB02ED"/>
    <w:rsid w:val="00EB0458"/>
    <w:rsid w:val="00EB0861"/>
    <w:rsid w:val="00EB1763"/>
    <w:rsid w:val="00EB2B64"/>
    <w:rsid w:val="00EB31D8"/>
    <w:rsid w:val="00EB3208"/>
    <w:rsid w:val="00EB3502"/>
    <w:rsid w:val="00EB3809"/>
    <w:rsid w:val="00EB3B5B"/>
    <w:rsid w:val="00EB3E2F"/>
    <w:rsid w:val="00EB408B"/>
    <w:rsid w:val="00EB4125"/>
    <w:rsid w:val="00EB41D7"/>
    <w:rsid w:val="00EB43EA"/>
    <w:rsid w:val="00EB4C90"/>
    <w:rsid w:val="00EB53A2"/>
    <w:rsid w:val="00EB5941"/>
    <w:rsid w:val="00EB6B7C"/>
    <w:rsid w:val="00EB6FD0"/>
    <w:rsid w:val="00EB75F8"/>
    <w:rsid w:val="00EB788D"/>
    <w:rsid w:val="00EB79D4"/>
    <w:rsid w:val="00EB7AA5"/>
    <w:rsid w:val="00EB7B77"/>
    <w:rsid w:val="00EC097F"/>
    <w:rsid w:val="00EC0A13"/>
    <w:rsid w:val="00EC0A87"/>
    <w:rsid w:val="00EC145B"/>
    <w:rsid w:val="00EC1563"/>
    <w:rsid w:val="00EC1C99"/>
    <w:rsid w:val="00EC1EBD"/>
    <w:rsid w:val="00EC256F"/>
    <w:rsid w:val="00EC269F"/>
    <w:rsid w:val="00EC2AF0"/>
    <w:rsid w:val="00EC2D9A"/>
    <w:rsid w:val="00EC2FF5"/>
    <w:rsid w:val="00EC31C4"/>
    <w:rsid w:val="00EC346C"/>
    <w:rsid w:val="00EC4020"/>
    <w:rsid w:val="00EC4287"/>
    <w:rsid w:val="00EC4524"/>
    <w:rsid w:val="00EC4700"/>
    <w:rsid w:val="00EC49B4"/>
    <w:rsid w:val="00EC4DD3"/>
    <w:rsid w:val="00EC4F79"/>
    <w:rsid w:val="00EC536D"/>
    <w:rsid w:val="00EC60F6"/>
    <w:rsid w:val="00EC6433"/>
    <w:rsid w:val="00EC648E"/>
    <w:rsid w:val="00EC66A2"/>
    <w:rsid w:val="00EC7294"/>
    <w:rsid w:val="00EC741F"/>
    <w:rsid w:val="00EC78E8"/>
    <w:rsid w:val="00EC7A1B"/>
    <w:rsid w:val="00EC7E24"/>
    <w:rsid w:val="00ED0451"/>
    <w:rsid w:val="00ED0C36"/>
    <w:rsid w:val="00ED0CFB"/>
    <w:rsid w:val="00ED0D0D"/>
    <w:rsid w:val="00ED0DB8"/>
    <w:rsid w:val="00ED0E83"/>
    <w:rsid w:val="00ED0F2B"/>
    <w:rsid w:val="00ED1286"/>
    <w:rsid w:val="00ED136C"/>
    <w:rsid w:val="00ED1607"/>
    <w:rsid w:val="00ED1AC3"/>
    <w:rsid w:val="00ED1DDB"/>
    <w:rsid w:val="00ED25FA"/>
    <w:rsid w:val="00ED2728"/>
    <w:rsid w:val="00ED3C4E"/>
    <w:rsid w:val="00ED41E0"/>
    <w:rsid w:val="00ED446D"/>
    <w:rsid w:val="00ED44F8"/>
    <w:rsid w:val="00ED4564"/>
    <w:rsid w:val="00ED4C70"/>
    <w:rsid w:val="00ED5119"/>
    <w:rsid w:val="00ED514E"/>
    <w:rsid w:val="00ED5C39"/>
    <w:rsid w:val="00ED5E2D"/>
    <w:rsid w:val="00ED5F25"/>
    <w:rsid w:val="00ED5F6A"/>
    <w:rsid w:val="00ED6257"/>
    <w:rsid w:val="00ED6D06"/>
    <w:rsid w:val="00ED6D52"/>
    <w:rsid w:val="00ED6D55"/>
    <w:rsid w:val="00ED6E8B"/>
    <w:rsid w:val="00ED7365"/>
    <w:rsid w:val="00ED7418"/>
    <w:rsid w:val="00ED7C6A"/>
    <w:rsid w:val="00ED7E25"/>
    <w:rsid w:val="00EE0078"/>
    <w:rsid w:val="00EE0C53"/>
    <w:rsid w:val="00EE0FE3"/>
    <w:rsid w:val="00EE1B28"/>
    <w:rsid w:val="00EE1BC2"/>
    <w:rsid w:val="00EE1CD1"/>
    <w:rsid w:val="00EE1F0F"/>
    <w:rsid w:val="00EE211C"/>
    <w:rsid w:val="00EE2389"/>
    <w:rsid w:val="00EE2628"/>
    <w:rsid w:val="00EE2816"/>
    <w:rsid w:val="00EE29AA"/>
    <w:rsid w:val="00EE2E20"/>
    <w:rsid w:val="00EE33A7"/>
    <w:rsid w:val="00EE35FB"/>
    <w:rsid w:val="00EE37A1"/>
    <w:rsid w:val="00EE3ABA"/>
    <w:rsid w:val="00EE3F2B"/>
    <w:rsid w:val="00EE431A"/>
    <w:rsid w:val="00EE445F"/>
    <w:rsid w:val="00EE4AC5"/>
    <w:rsid w:val="00EE4B78"/>
    <w:rsid w:val="00EE4C3B"/>
    <w:rsid w:val="00EE4DAD"/>
    <w:rsid w:val="00EE5526"/>
    <w:rsid w:val="00EE6091"/>
    <w:rsid w:val="00EE6677"/>
    <w:rsid w:val="00EE6D66"/>
    <w:rsid w:val="00EE7889"/>
    <w:rsid w:val="00EE7D9A"/>
    <w:rsid w:val="00EE7E1F"/>
    <w:rsid w:val="00EF03E8"/>
    <w:rsid w:val="00EF068C"/>
    <w:rsid w:val="00EF0B26"/>
    <w:rsid w:val="00EF1596"/>
    <w:rsid w:val="00EF1930"/>
    <w:rsid w:val="00EF1ACB"/>
    <w:rsid w:val="00EF1BB0"/>
    <w:rsid w:val="00EF200C"/>
    <w:rsid w:val="00EF212F"/>
    <w:rsid w:val="00EF21DA"/>
    <w:rsid w:val="00EF235C"/>
    <w:rsid w:val="00EF26EA"/>
    <w:rsid w:val="00EF2823"/>
    <w:rsid w:val="00EF28DC"/>
    <w:rsid w:val="00EF293C"/>
    <w:rsid w:val="00EF2940"/>
    <w:rsid w:val="00EF2D15"/>
    <w:rsid w:val="00EF2E1E"/>
    <w:rsid w:val="00EF350C"/>
    <w:rsid w:val="00EF381F"/>
    <w:rsid w:val="00EF3AAC"/>
    <w:rsid w:val="00EF3EFE"/>
    <w:rsid w:val="00EF4546"/>
    <w:rsid w:val="00EF474F"/>
    <w:rsid w:val="00EF538D"/>
    <w:rsid w:val="00EF5405"/>
    <w:rsid w:val="00EF54DE"/>
    <w:rsid w:val="00EF5892"/>
    <w:rsid w:val="00EF5A01"/>
    <w:rsid w:val="00EF5F17"/>
    <w:rsid w:val="00EF5FFF"/>
    <w:rsid w:val="00EF6006"/>
    <w:rsid w:val="00EF6213"/>
    <w:rsid w:val="00EF6283"/>
    <w:rsid w:val="00EF661A"/>
    <w:rsid w:val="00EF66D0"/>
    <w:rsid w:val="00EF6838"/>
    <w:rsid w:val="00EF6862"/>
    <w:rsid w:val="00EF6E0D"/>
    <w:rsid w:val="00EF7386"/>
    <w:rsid w:val="00EF787B"/>
    <w:rsid w:val="00EF7B58"/>
    <w:rsid w:val="00EF7C76"/>
    <w:rsid w:val="00F000C2"/>
    <w:rsid w:val="00F0024A"/>
    <w:rsid w:val="00F0077F"/>
    <w:rsid w:val="00F00961"/>
    <w:rsid w:val="00F00BF2"/>
    <w:rsid w:val="00F01728"/>
    <w:rsid w:val="00F019A8"/>
    <w:rsid w:val="00F01DAB"/>
    <w:rsid w:val="00F01E41"/>
    <w:rsid w:val="00F022A8"/>
    <w:rsid w:val="00F024D9"/>
    <w:rsid w:val="00F0255E"/>
    <w:rsid w:val="00F02685"/>
    <w:rsid w:val="00F0272E"/>
    <w:rsid w:val="00F02955"/>
    <w:rsid w:val="00F02BDB"/>
    <w:rsid w:val="00F02EDE"/>
    <w:rsid w:val="00F0317C"/>
    <w:rsid w:val="00F031D3"/>
    <w:rsid w:val="00F03493"/>
    <w:rsid w:val="00F0361B"/>
    <w:rsid w:val="00F0417C"/>
    <w:rsid w:val="00F041C5"/>
    <w:rsid w:val="00F04438"/>
    <w:rsid w:val="00F04449"/>
    <w:rsid w:val="00F04659"/>
    <w:rsid w:val="00F04785"/>
    <w:rsid w:val="00F04C3E"/>
    <w:rsid w:val="00F04D3E"/>
    <w:rsid w:val="00F05078"/>
    <w:rsid w:val="00F062B4"/>
    <w:rsid w:val="00F06E01"/>
    <w:rsid w:val="00F070CE"/>
    <w:rsid w:val="00F072E4"/>
    <w:rsid w:val="00F0734B"/>
    <w:rsid w:val="00F1034C"/>
    <w:rsid w:val="00F11061"/>
    <w:rsid w:val="00F1140A"/>
    <w:rsid w:val="00F1190E"/>
    <w:rsid w:val="00F123C8"/>
    <w:rsid w:val="00F12B6C"/>
    <w:rsid w:val="00F12D05"/>
    <w:rsid w:val="00F12E21"/>
    <w:rsid w:val="00F12E67"/>
    <w:rsid w:val="00F12F07"/>
    <w:rsid w:val="00F131B6"/>
    <w:rsid w:val="00F13202"/>
    <w:rsid w:val="00F13A6F"/>
    <w:rsid w:val="00F13B42"/>
    <w:rsid w:val="00F140F9"/>
    <w:rsid w:val="00F1480D"/>
    <w:rsid w:val="00F14A72"/>
    <w:rsid w:val="00F14C61"/>
    <w:rsid w:val="00F14E2C"/>
    <w:rsid w:val="00F15811"/>
    <w:rsid w:val="00F15CBF"/>
    <w:rsid w:val="00F15F8F"/>
    <w:rsid w:val="00F16067"/>
    <w:rsid w:val="00F160F7"/>
    <w:rsid w:val="00F16129"/>
    <w:rsid w:val="00F161ED"/>
    <w:rsid w:val="00F16731"/>
    <w:rsid w:val="00F169C7"/>
    <w:rsid w:val="00F16F0E"/>
    <w:rsid w:val="00F16F22"/>
    <w:rsid w:val="00F16F3B"/>
    <w:rsid w:val="00F172B6"/>
    <w:rsid w:val="00F1743C"/>
    <w:rsid w:val="00F1797B"/>
    <w:rsid w:val="00F17993"/>
    <w:rsid w:val="00F17AC7"/>
    <w:rsid w:val="00F2030C"/>
    <w:rsid w:val="00F206A6"/>
    <w:rsid w:val="00F208FA"/>
    <w:rsid w:val="00F20E7F"/>
    <w:rsid w:val="00F20F2E"/>
    <w:rsid w:val="00F2109C"/>
    <w:rsid w:val="00F21123"/>
    <w:rsid w:val="00F2152B"/>
    <w:rsid w:val="00F219BC"/>
    <w:rsid w:val="00F21A26"/>
    <w:rsid w:val="00F21BCA"/>
    <w:rsid w:val="00F21E94"/>
    <w:rsid w:val="00F21F35"/>
    <w:rsid w:val="00F22157"/>
    <w:rsid w:val="00F22751"/>
    <w:rsid w:val="00F22975"/>
    <w:rsid w:val="00F22A05"/>
    <w:rsid w:val="00F22E3B"/>
    <w:rsid w:val="00F22FF2"/>
    <w:rsid w:val="00F23164"/>
    <w:rsid w:val="00F23594"/>
    <w:rsid w:val="00F23C94"/>
    <w:rsid w:val="00F23E78"/>
    <w:rsid w:val="00F2427C"/>
    <w:rsid w:val="00F2486B"/>
    <w:rsid w:val="00F24A47"/>
    <w:rsid w:val="00F24DB4"/>
    <w:rsid w:val="00F253C7"/>
    <w:rsid w:val="00F254D9"/>
    <w:rsid w:val="00F25BAE"/>
    <w:rsid w:val="00F26065"/>
    <w:rsid w:val="00F262EE"/>
    <w:rsid w:val="00F26391"/>
    <w:rsid w:val="00F2687D"/>
    <w:rsid w:val="00F2698C"/>
    <w:rsid w:val="00F27230"/>
    <w:rsid w:val="00F2761F"/>
    <w:rsid w:val="00F2780E"/>
    <w:rsid w:val="00F27B4D"/>
    <w:rsid w:val="00F30651"/>
    <w:rsid w:val="00F30AB3"/>
    <w:rsid w:val="00F30C04"/>
    <w:rsid w:val="00F30FC7"/>
    <w:rsid w:val="00F3128B"/>
    <w:rsid w:val="00F31657"/>
    <w:rsid w:val="00F317B2"/>
    <w:rsid w:val="00F318FD"/>
    <w:rsid w:val="00F31B70"/>
    <w:rsid w:val="00F31C01"/>
    <w:rsid w:val="00F31CCD"/>
    <w:rsid w:val="00F31DD1"/>
    <w:rsid w:val="00F321A6"/>
    <w:rsid w:val="00F323C5"/>
    <w:rsid w:val="00F32A9E"/>
    <w:rsid w:val="00F32ACA"/>
    <w:rsid w:val="00F32C7C"/>
    <w:rsid w:val="00F32CD9"/>
    <w:rsid w:val="00F32ED1"/>
    <w:rsid w:val="00F335A2"/>
    <w:rsid w:val="00F33A77"/>
    <w:rsid w:val="00F33BB4"/>
    <w:rsid w:val="00F345A5"/>
    <w:rsid w:val="00F348BA"/>
    <w:rsid w:val="00F34B5C"/>
    <w:rsid w:val="00F34EF5"/>
    <w:rsid w:val="00F352A8"/>
    <w:rsid w:val="00F356DD"/>
    <w:rsid w:val="00F358C2"/>
    <w:rsid w:val="00F35D35"/>
    <w:rsid w:val="00F361C3"/>
    <w:rsid w:val="00F361E1"/>
    <w:rsid w:val="00F36633"/>
    <w:rsid w:val="00F36B05"/>
    <w:rsid w:val="00F37022"/>
    <w:rsid w:val="00F37534"/>
    <w:rsid w:val="00F37535"/>
    <w:rsid w:val="00F37935"/>
    <w:rsid w:val="00F40634"/>
    <w:rsid w:val="00F406BF"/>
    <w:rsid w:val="00F40BDA"/>
    <w:rsid w:val="00F414C9"/>
    <w:rsid w:val="00F415F3"/>
    <w:rsid w:val="00F417B0"/>
    <w:rsid w:val="00F41874"/>
    <w:rsid w:val="00F41A72"/>
    <w:rsid w:val="00F41F66"/>
    <w:rsid w:val="00F4225D"/>
    <w:rsid w:val="00F4264E"/>
    <w:rsid w:val="00F42CAE"/>
    <w:rsid w:val="00F430D9"/>
    <w:rsid w:val="00F43849"/>
    <w:rsid w:val="00F43992"/>
    <w:rsid w:val="00F43A37"/>
    <w:rsid w:val="00F43C26"/>
    <w:rsid w:val="00F43CF2"/>
    <w:rsid w:val="00F43D26"/>
    <w:rsid w:val="00F44682"/>
    <w:rsid w:val="00F44C2A"/>
    <w:rsid w:val="00F45926"/>
    <w:rsid w:val="00F45A6D"/>
    <w:rsid w:val="00F45CA7"/>
    <w:rsid w:val="00F46030"/>
    <w:rsid w:val="00F463D2"/>
    <w:rsid w:val="00F46F78"/>
    <w:rsid w:val="00F475ED"/>
    <w:rsid w:val="00F47AA2"/>
    <w:rsid w:val="00F47D9F"/>
    <w:rsid w:val="00F50050"/>
    <w:rsid w:val="00F50286"/>
    <w:rsid w:val="00F504EE"/>
    <w:rsid w:val="00F50E80"/>
    <w:rsid w:val="00F5119B"/>
    <w:rsid w:val="00F51221"/>
    <w:rsid w:val="00F51504"/>
    <w:rsid w:val="00F515F2"/>
    <w:rsid w:val="00F517C5"/>
    <w:rsid w:val="00F51C1C"/>
    <w:rsid w:val="00F51DF0"/>
    <w:rsid w:val="00F525D5"/>
    <w:rsid w:val="00F52B5E"/>
    <w:rsid w:val="00F52F00"/>
    <w:rsid w:val="00F5300C"/>
    <w:rsid w:val="00F531A9"/>
    <w:rsid w:val="00F536C0"/>
    <w:rsid w:val="00F5376E"/>
    <w:rsid w:val="00F53E8C"/>
    <w:rsid w:val="00F53F08"/>
    <w:rsid w:val="00F5412F"/>
    <w:rsid w:val="00F54209"/>
    <w:rsid w:val="00F54B0D"/>
    <w:rsid w:val="00F54D97"/>
    <w:rsid w:val="00F54E9F"/>
    <w:rsid w:val="00F5516F"/>
    <w:rsid w:val="00F5560C"/>
    <w:rsid w:val="00F557DF"/>
    <w:rsid w:val="00F55977"/>
    <w:rsid w:val="00F55AD7"/>
    <w:rsid w:val="00F55B5B"/>
    <w:rsid w:val="00F55CB9"/>
    <w:rsid w:val="00F5627F"/>
    <w:rsid w:val="00F5644F"/>
    <w:rsid w:val="00F56514"/>
    <w:rsid w:val="00F56BB6"/>
    <w:rsid w:val="00F5744F"/>
    <w:rsid w:val="00F574D6"/>
    <w:rsid w:val="00F57BA7"/>
    <w:rsid w:val="00F605E4"/>
    <w:rsid w:val="00F608F5"/>
    <w:rsid w:val="00F6094C"/>
    <w:rsid w:val="00F60B38"/>
    <w:rsid w:val="00F60B47"/>
    <w:rsid w:val="00F60E65"/>
    <w:rsid w:val="00F60E7A"/>
    <w:rsid w:val="00F61039"/>
    <w:rsid w:val="00F61180"/>
    <w:rsid w:val="00F61626"/>
    <w:rsid w:val="00F61A3F"/>
    <w:rsid w:val="00F61C7E"/>
    <w:rsid w:val="00F61DE5"/>
    <w:rsid w:val="00F61E1D"/>
    <w:rsid w:val="00F6285C"/>
    <w:rsid w:val="00F62B50"/>
    <w:rsid w:val="00F62D10"/>
    <w:rsid w:val="00F635E6"/>
    <w:rsid w:val="00F6414D"/>
    <w:rsid w:val="00F64525"/>
    <w:rsid w:val="00F6476D"/>
    <w:rsid w:val="00F64833"/>
    <w:rsid w:val="00F64F21"/>
    <w:rsid w:val="00F64FEC"/>
    <w:rsid w:val="00F651C2"/>
    <w:rsid w:val="00F65744"/>
    <w:rsid w:val="00F65870"/>
    <w:rsid w:val="00F661A6"/>
    <w:rsid w:val="00F66536"/>
    <w:rsid w:val="00F6675E"/>
    <w:rsid w:val="00F66924"/>
    <w:rsid w:val="00F66F20"/>
    <w:rsid w:val="00F67343"/>
    <w:rsid w:val="00F675A2"/>
    <w:rsid w:val="00F678DF"/>
    <w:rsid w:val="00F67927"/>
    <w:rsid w:val="00F6792C"/>
    <w:rsid w:val="00F67D66"/>
    <w:rsid w:val="00F67E56"/>
    <w:rsid w:val="00F7015B"/>
    <w:rsid w:val="00F7017F"/>
    <w:rsid w:val="00F704BE"/>
    <w:rsid w:val="00F7062E"/>
    <w:rsid w:val="00F70AD3"/>
    <w:rsid w:val="00F70B15"/>
    <w:rsid w:val="00F70E66"/>
    <w:rsid w:val="00F7113D"/>
    <w:rsid w:val="00F71503"/>
    <w:rsid w:val="00F718B1"/>
    <w:rsid w:val="00F718DA"/>
    <w:rsid w:val="00F71978"/>
    <w:rsid w:val="00F719F3"/>
    <w:rsid w:val="00F72071"/>
    <w:rsid w:val="00F720BB"/>
    <w:rsid w:val="00F72B39"/>
    <w:rsid w:val="00F72C9E"/>
    <w:rsid w:val="00F73176"/>
    <w:rsid w:val="00F731E8"/>
    <w:rsid w:val="00F7322C"/>
    <w:rsid w:val="00F73285"/>
    <w:rsid w:val="00F73549"/>
    <w:rsid w:val="00F7354B"/>
    <w:rsid w:val="00F73746"/>
    <w:rsid w:val="00F7389B"/>
    <w:rsid w:val="00F73AA9"/>
    <w:rsid w:val="00F73B6C"/>
    <w:rsid w:val="00F73EA2"/>
    <w:rsid w:val="00F73F8F"/>
    <w:rsid w:val="00F743A7"/>
    <w:rsid w:val="00F74790"/>
    <w:rsid w:val="00F7485F"/>
    <w:rsid w:val="00F74A5B"/>
    <w:rsid w:val="00F74BA6"/>
    <w:rsid w:val="00F74FB6"/>
    <w:rsid w:val="00F74FE3"/>
    <w:rsid w:val="00F752DD"/>
    <w:rsid w:val="00F755AB"/>
    <w:rsid w:val="00F75770"/>
    <w:rsid w:val="00F75AA7"/>
    <w:rsid w:val="00F75C23"/>
    <w:rsid w:val="00F75F73"/>
    <w:rsid w:val="00F764D4"/>
    <w:rsid w:val="00F76B24"/>
    <w:rsid w:val="00F76ECB"/>
    <w:rsid w:val="00F77159"/>
    <w:rsid w:val="00F772CE"/>
    <w:rsid w:val="00F77358"/>
    <w:rsid w:val="00F7760B"/>
    <w:rsid w:val="00F77683"/>
    <w:rsid w:val="00F7785E"/>
    <w:rsid w:val="00F77C60"/>
    <w:rsid w:val="00F77DB7"/>
    <w:rsid w:val="00F8024B"/>
    <w:rsid w:val="00F81255"/>
    <w:rsid w:val="00F81343"/>
    <w:rsid w:val="00F81817"/>
    <w:rsid w:val="00F81B66"/>
    <w:rsid w:val="00F81C30"/>
    <w:rsid w:val="00F81F14"/>
    <w:rsid w:val="00F81FBC"/>
    <w:rsid w:val="00F828A6"/>
    <w:rsid w:val="00F8299F"/>
    <w:rsid w:val="00F82AD0"/>
    <w:rsid w:val="00F82F51"/>
    <w:rsid w:val="00F83122"/>
    <w:rsid w:val="00F83731"/>
    <w:rsid w:val="00F837D7"/>
    <w:rsid w:val="00F838E4"/>
    <w:rsid w:val="00F83D67"/>
    <w:rsid w:val="00F83E8F"/>
    <w:rsid w:val="00F853F9"/>
    <w:rsid w:val="00F85705"/>
    <w:rsid w:val="00F85780"/>
    <w:rsid w:val="00F8585B"/>
    <w:rsid w:val="00F85BA1"/>
    <w:rsid w:val="00F85F27"/>
    <w:rsid w:val="00F86696"/>
    <w:rsid w:val="00F86AD6"/>
    <w:rsid w:val="00F86B46"/>
    <w:rsid w:val="00F86DBB"/>
    <w:rsid w:val="00F86E67"/>
    <w:rsid w:val="00F874AB"/>
    <w:rsid w:val="00F87BBC"/>
    <w:rsid w:val="00F900F7"/>
    <w:rsid w:val="00F903DD"/>
    <w:rsid w:val="00F909C9"/>
    <w:rsid w:val="00F914E3"/>
    <w:rsid w:val="00F91616"/>
    <w:rsid w:val="00F91693"/>
    <w:rsid w:val="00F91B94"/>
    <w:rsid w:val="00F91E61"/>
    <w:rsid w:val="00F92321"/>
    <w:rsid w:val="00F928D6"/>
    <w:rsid w:val="00F941A2"/>
    <w:rsid w:val="00F94394"/>
    <w:rsid w:val="00F94AA1"/>
    <w:rsid w:val="00F94F01"/>
    <w:rsid w:val="00F95749"/>
    <w:rsid w:val="00F95EB5"/>
    <w:rsid w:val="00F95EB6"/>
    <w:rsid w:val="00F963C2"/>
    <w:rsid w:val="00F964E6"/>
    <w:rsid w:val="00F965BE"/>
    <w:rsid w:val="00F96E3B"/>
    <w:rsid w:val="00F97201"/>
    <w:rsid w:val="00F972C0"/>
    <w:rsid w:val="00F9740D"/>
    <w:rsid w:val="00F979AC"/>
    <w:rsid w:val="00F97ACD"/>
    <w:rsid w:val="00F97EF0"/>
    <w:rsid w:val="00FA0169"/>
    <w:rsid w:val="00FA0341"/>
    <w:rsid w:val="00FA0365"/>
    <w:rsid w:val="00FA037A"/>
    <w:rsid w:val="00FA09BE"/>
    <w:rsid w:val="00FA0EED"/>
    <w:rsid w:val="00FA185F"/>
    <w:rsid w:val="00FA21E5"/>
    <w:rsid w:val="00FA23E9"/>
    <w:rsid w:val="00FA274A"/>
    <w:rsid w:val="00FA2C70"/>
    <w:rsid w:val="00FA32EA"/>
    <w:rsid w:val="00FA3651"/>
    <w:rsid w:val="00FA3BF7"/>
    <w:rsid w:val="00FA4036"/>
    <w:rsid w:val="00FA4A0E"/>
    <w:rsid w:val="00FA530A"/>
    <w:rsid w:val="00FA531E"/>
    <w:rsid w:val="00FA55F2"/>
    <w:rsid w:val="00FA575A"/>
    <w:rsid w:val="00FA59A6"/>
    <w:rsid w:val="00FA5D51"/>
    <w:rsid w:val="00FA5E37"/>
    <w:rsid w:val="00FA6866"/>
    <w:rsid w:val="00FA6BD7"/>
    <w:rsid w:val="00FA6C73"/>
    <w:rsid w:val="00FA7124"/>
    <w:rsid w:val="00FA71FE"/>
    <w:rsid w:val="00FA7286"/>
    <w:rsid w:val="00FA77AB"/>
    <w:rsid w:val="00FA79A7"/>
    <w:rsid w:val="00FA7BE3"/>
    <w:rsid w:val="00FA7E09"/>
    <w:rsid w:val="00FB0472"/>
    <w:rsid w:val="00FB07AC"/>
    <w:rsid w:val="00FB0DA6"/>
    <w:rsid w:val="00FB0FB3"/>
    <w:rsid w:val="00FB1252"/>
    <w:rsid w:val="00FB13F5"/>
    <w:rsid w:val="00FB17A7"/>
    <w:rsid w:val="00FB183D"/>
    <w:rsid w:val="00FB186F"/>
    <w:rsid w:val="00FB1BC8"/>
    <w:rsid w:val="00FB2086"/>
    <w:rsid w:val="00FB24BF"/>
    <w:rsid w:val="00FB2545"/>
    <w:rsid w:val="00FB2739"/>
    <w:rsid w:val="00FB2830"/>
    <w:rsid w:val="00FB32DD"/>
    <w:rsid w:val="00FB39F5"/>
    <w:rsid w:val="00FB3A78"/>
    <w:rsid w:val="00FB3A82"/>
    <w:rsid w:val="00FB3F75"/>
    <w:rsid w:val="00FB3FD9"/>
    <w:rsid w:val="00FB49B0"/>
    <w:rsid w:val="00FB4A01"/>
    <w:rsid w:val="00FB5070"/>
    <w:rsid w:val="00FB5122"/>
    <w:rsid w:val="00FB56BE"/>
    <w:rsid w:val="00FB5B30"/>
    <w:rsid w:val="00FB5F08"/>
    <w:rsid w:val="00FB5F6B"/>
    <w:rsid w:val="00FB63D3"/>
    <w:rsid w:val="00FB6467"/>
    <w:rsid w:val="00FB68E7"/>
    <w:rsid w:val="00FB690F"/>
    <w:rsid w:val="00FB6D4D"/>
    <w:rsid w:val="00FB719D"/>
    <w:rsid w:val="00FB72EA"/>
    <w:rsid w:val="00FB7EBF"/>
    <w:rsid w:val="00FB7FF3"/>
    <w:rsid w:val="00FC010F"/>
    <w:rsid w:val="00FC015C"/>
    <w:rsid w:val="00FC0581"/>
    <w:rsid w:val="00FC0657"/>
    <w:rsid w:val="00FC0C8A"/>
    <w:rsid w:val="00FC1613"/>
    <w:rsid w:val="00FC16BB"/>
    <w:rsid w:val="00FC1939"/>
    <w:rsid w:val="00FC1C94"/>
    <w:rsid w:val="00FC2AA0"/>
    <w:rsid w:val="00FC3436"/>
    <w:rsid w:val="00FC343E"/>
    <w:rsid w:val="00FC3C6A"/>
    <w:rsid w:val="00FC3CA1"/>
    <w:rsid w:val="00FC3DE9"/>
    <w:rsid w:val="00FC41A0"/>
    <w:rsid w:val="00FC43C2"/>
    <w:rsid w:val="00FC43F7"/>
    <w:rsid w:val="00FC4450"/>
    <w:rsid w:val="00FC4649"/>
    <w:rsid w:val="00FC4656"/>
    <w:rsid w:val="00FC4748"/>
    <w:rsid w:val="00FC47A3"/>
    <w:rsid w:val="00FC5AC4"/>
    <w:rsid w:val="00FC5B06"/>
    <w:rsid w:val="00FC6364"/>
    <w:rsid w:val="00FC6C62"/>
    <w:rsid w:val="00FC6CE1"/>
    <w:rsid w:val="00FC7333"/>
    <w:rsid w:val="00FC7D48"/>
    <w:rsid w:val="00FC7F9E"/>
    <w:rsid w:val="00FD0000"/>
    <w:rsid w:val="00FD08C5"/>
    <w:rsid w:val="00FD0954"/>
    <w:rsid w:val="00FD0B8F"/>
    <w:rsid w:val="00FD0ECC"/>
    <w:rsid w:val="00FD0F4D"/>
    <w:rsid w:val="00FD1225"/>
    <w:rsid w:val="00FD151A"/>
    <w:rsid w:val="00FD15D0"/>
    <w:rsid w:val="00FD1D24"/>
    <w:rsid w:val="00FD1DFA"/>
    <w:rsid w:val="00FD21DF"/>
    <w:rsid w:val="00FD2672"/>
    <w:rsid w:val="00FD324F"/>
    <w:rsid w:val="00FD335C"/>
    <w:rsid w:val="00FD36F0"/>
    <w:rsid w:val="00FD3B7C"/>
    <w:rsid w:val="00FD4683"/>
    <w:rsid w:val="00FD56ED"/>
    <w:rsid w:val="00FD5C66"/>
    <w:rsid w:val="00FD611A"/>
    <w:rsid w:val="00FD68A3"/>
    <w:rsid w:val="00FD7047"/>
    <w:rsid w:val="00FD727D"/>
    <w:rsid w:val="00FD7A18"/>
    <w:rsid w:val="00FD7E8B"/>
    <w:rsid w:val="00FD7F96"/>
    <w:rsid w:val="00FE0BEF"/>
    <w:rsid w:val="00FE0C32"/>
    <w:rsid w:val="00FE1099"/>
    <w:rsid w:val="00FE153E"/>
    <w:rsid w:val="00FE15B1"/>
    <w:rsid w:val="00FE17BB"/>
    <w:rsid w:val="00FE204C"/>
    <w:rsid w:val="00FE21B9"/>
    <w:rsid w:val="00FE243B"/>
    <w:rsid w:val="00FE2F0D"/>
    <w:rsid w:val="00FE30C5"/>
    <w:rsid w:val="00FE3157"/>
    <w:rsid w:val="00FE33AF"/>
    <w:rsid w:val="00FE3767"/>
    <w:rsid w:val="00FE3A1D"/>
    <w:rsid w:val="00FE3BBD"/>
    <w:rsid w:val="00FE3DE8"/>
    <w:rsid w:val="00FE4635"/>
    <w:rsid w:val="00FE54B9"/>
    <w:rsid w:val="00FE561F"/>
    <w:rsid w:val="00FE5B88"/>
    <w:rsid w:val="00FE6232"/>
    <w:rsid w:val="00FE7516"/>
    <w:rsid w:val="00FE7552"/>
    <w:rsid w:val="00FE759F"/>
    <w:rsid w:val="00FE787B"/>
    <w:rsid w:val="00FE7C5D"/>
    <w:rsid w:val="00FE7CD4"/>
    <w:rsid w:val="00FE7D8E"/>
    <w:rsid w:val="00FE7E17"/>
    <w:rsid w:val="00FE7E26"/>
    <w:rsid w:val="00FE7E7A"/>
    <w:rsid w:val="00FF017F"/>
    <w:rsid w:val="00FF0345"/>
    <w:rsid w:val="00FF03A7"/>
    <w:rsid w:val="00FF048C"/>
    <w:rsid w:val="00FF076D"/>
    <w:rsid w:val="00FF0AF9"/>
    <w:rsid w:val="00FF0B1B"/>
    <w:rsid w:val="00FF0D92"/>
    <w:rsid w:val="00FF1F25"/>
    <w:rsid w:val="00FF23A8"/>
    <w:rsid w:val="00FF24DB"/>
    <w:rsid w:val="00FF2677"/>
    <w:rsid w:val="00FF27FE"/>
    <w:rsid w:val="00FF2958"/>
    <w:rsid w:val="00FF2CA7"/>
    <w:rsid w:val="00FF306F"/>
    <w:rsid w:val="00FF3917"/>
    <w:rsid w:val="00FF3F8F"/>
    <w:rsid w:val="00FF415F"/>
    <w:rsid w:val="00FF41A8"/>
    <w:rsid w:val="00FF44EA"/>
    <w:rsid w:val="00FF462A"/>
    <w:rsid w:val="00FF4B95"/>
    <w:rsid w:val="00FF512A"/>
    <w:rsid w:val="00FF54AB"/>
    <w:rsid w:val="00FF5804"/>
    <w:rsid w:val="00FF58B7"/>
    <w:rsid w:val="00FF6B6F"/>
    <w:rsid w:val="00FF6BB2"/>
    <w:rsid w:val="00FF6BE6"/>
    <w:rsid w:val="00FF730C"/>
    <w:rsid w:val="00FF7337"/>
    <w:rsid w:val="00FF7788"/>
    <w:rsid w:val="00FF7B09"/>
    <w:rsid w:val="00FF7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8A6DE9"/>
  <w15:chartTrackingRefBased/>
  <w15:docId w15:val="{2426A30E-CC52-4882-92F7-AD0C8EA7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0FCB"/>
    <w:pPr>
      <w:keepNext/>
      <w:suppressAutoHyphens/>
      <w:ind w:left="851"/>
    </w:pPr>
    <w:rPr>
      <w:rFonts w:ascii="Arial" w:hAnsi="Arial"/>
    </w:rPr>
  </w:style>
  <w:style w:type="paragraph" w:styleId="Heading1">
    <w:name w:val="heading 1"/>
    <w:aliases w:val="Main"/>
    <w:next w:val="Heading2"/>
    <w:qFormat/>
    <w:pPr>
      <w:keepNext/>
      <w:spacing w:after="120"/>
      <w:jc w:val="center"/>
      <w:outlineLvl w:val="0"/>
    </w:pPr>
    <w:rPr>
      <w:rFonts w:ascii="Arial" w:hAnsi="Arial"/>
      <w:b/>
      <w:caps/>
      <w:noProof/>
      <w:kern w:val="28"/>
      <w:sz w:val="28"/>
      <w:u w:val="single"/>
    </w:rPr>
  </w:style>
  <w:style w:type="paragraph" w:styleId="Heading2">
    <w:name w:val="heading 2"/>
    <w:aliases w:val="Sub"/>
    <w:next w:val="Heading3"/>
    <w:qFormat/>
    <w:pPr>
      <w:keepNext/>
      <w:spacing w:before="360" w:after="60" w:line="360" w:lineRule="auto"/>
      <w:jc w:val="center"/>
      <w:outlineLvl w:val="1"/>
    </w:pPr>
    <w:rPr>
      <w:rFonts w:ascii="Arial" w:hAnsi="Arial"/>
      <w:noProof/>
      <w:sz w:val="22"/>
      <w:u w:val="single"/>
    </w:rPr>
  </w:style>
  <w:style w:type="paragraph" w:styleId="Heading3">
    <w:name w:val="heading 3"/>
    <w:aliases w:val="Item"/>
    <w:next w:val="Normal"/>
    <w:qFormat/>
    <w:pPr>
      <w:keepNext/>
      <w:suppressAutoHyphens/>
      <w:spacing w:before="240" w:after="60"/>
      <w:outlineLvl w:val="2"/>
    </w:pPr>
    <w:rPr>
      <w:rFonts w:ascii="Arial" w:hAnsi="Arial"/>
      <w:b/>
      <w:caps/>
      <w:noProof/>
      <w:sz w:val="24"/>
    </w:rPr>
  </w:style>
  <w:style w:type="paragraph" w:styleId="Heading4">
    <w:name w:val="heading 4"/>
    <w:basedOn w:val="Normal"/>
    <w:next w:val="Normal"/>
    <w:qFormat/>
    <w:pPr>
      <w:numPr>
        <w:numId w:val="2"/>
      </w:numPr>
      <w:outlineLvl w:val="3"/>
    </w:pPr>
    <w:rPr>
      <w:b/>
      <w:caps/>
      <w:sz w:val="24"/>
    </w:rPr>
  </w:style>
  <w:style w:type="paragraph" w:styleId="Heading5">
    <w:name w:val="heading 5"/>
    <w:basedOn w:val="Normal"/>
    <w:next w:val="Normal"/>
    <w:qFormat/>
    <w:pPr>
      <w:numPr>
        <w:numId w:val="1"/>
      </w:numPr>
      <w:outlineLvl w:val="4"/>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customStyle="1" w:styleId="Indent">
    <w:name w:val="Indent"/>
    <w:basedOn w:val="Normal"/>
    <w:next w:val="Normal"/>
    <w:pPr>
      <w:tabs>
        <w:tab w:val="left" w:pos="1418"/>
      </w:tabs>
      <w:ind w:left="1418" w:hanging="567"/>
    </w:pPr>
  </w:style>
  <w:style w:type="character" w:styleId="PageNumber">
    <w:name w:val="page number"/>
    <w:basedOn w:val="DefaultParagraphFont"/>
  </w:style>
  <w:style w:type="paragraph" w:styleId="Header">
    <w:name w:val="header"/>
    <w:basedOn w:val="Normal"/>
    <w:link w:val="HeaderChar"/>
    <w:pPr>
      <w:keepNext w:val="0"/>
      <w:tabs>
        <w:tab w:val="center" w:pos="4153"/>
        <w:tab w:val="right" w:pos="8306"/>
      </w:tabs>
      <w:suppressAutoHyphens w:val="0"/>
      <w:ind w:left="0"/>
    </w:pPr>
    <w:rPr>
      <w:rFonts w:ascii="Times New Roman" w:hAnsi="Times New Roman"/>
      <w:sz w:val="24"/>
    </w:rPr>
  </w:style>
  <w:style w:type="paragraph" w:styleId="BodyTextIndent">
    <w:name w:val="Body Text Indent"/>
    <w:basedOn w:val="Normal"/>
    <w:pPr>
      <w:keepNext w:val="0"/>
      <w:suppressAutoHyphens w:val="0"/>
      <w:ind w:left="720"/>
    </w:pPr>
    <w:rPr>
      <w:sz w:val="22"/>
    </w:rPr>
  </w:style>
  <w:style w:type="paragraph" w:styleId="BodyTextIndent2">
    <w:name w:val="Body Text Indent 2"/>
    <w:basedOn w:val="Normal"/>
    <w:pPr>
      <w:keepNext w:val="0"/>
      <w:suppressAutoHyphens w:val="0"/>
      <w:ind w:left="0" w:firstLine="720"/>
    </w:pPr>
    <w:rPr>
      <w:sz w:val="22"/>
    </w:rPr>
  </w:style>
  <w:style w:type="paragraph" w:styleId="BodyTextIndent3">
    <w:name w:val="Body Text Indent 3"/>
    <w:basedOn w:val="Normal"/>
  </w:style>
  <w:style w:type="character" w:customStyle="1" w:styleId="Heading3Char">
    <w:name w:val="Heading 3 Char"/>
    <w:aliases w:val="Item Char"/>
    <w:rPr>
      <w:rFonts w:ascii="Arial" w:hAnsi="Arial"/>
      <w:b/>
      <w:caps/>
      <w:noProof/>
      <w:sz w:val="24"/>
      <w:lang w:val="en-GB" w:eastAsia="en-GB" w:bidi="ar-SA"/>
    </w:rPr>
  </w:style>
  <w:style w:type="paragraph" w:styleId="Date">
    <w:name w:val="Date"/>
    <w:basedOn w:val="Normal"/>
    <w:next w:val="Normal"/>
  </w:style>
  <w:style w:type="character" w:customStyle="1" w:styleId="DateChar">
    <w:name w:val="Date Char"/>
    <w:rPr>
      <w:rFonts w:ascii="Arial" w:hAnsi="Arial"/>
      <w:noProof w:val="0"/>
      <w:lang w:val="en-GB" w:eastAsia="en-GB" w:bidi="ar-SA"/>
    </w:rPr>
  </w:style>
  <w:style w:type="paragraph" w:styleId="BalloonText">
    <w:name w:val="Balloon Text"/>
    <w:basedOn w:val="Normal"/>
    <w:semiHidden/>
    <w:rPr>
      <w:rFonts w:ascii="Tahoma" w:hAnsi="Tahoma" w:cs="Tahoma"/>
      <w:sz w:val="16"/>
      <w:szCs w:val="16"/>
    </w:rPr>
  </w:style>
  <w:style w:type="character" w:styleId="Hyperlink">
    <w:name w:val="Hyperlink"/>
    <w:rsid w:val="000F45F8"/>
    <w:rPr>
      <w:color w:val="0000FF"/>
      <w:u w:val="single"/>
    </w:rPr>
  </w:style>
  <w:style w:type="paragraph" w:styleId="NormalWeb">
    <w:name w:val="Normal (Web)"/>
    <w:basedOn w:val="Normal"/>
    <w:uiPriority w:val="99"/>
    <w:rsid w:val="00174599"/>
    <w:pPr>
      <w:keepNext w:val="0"/>
      <w:suppressAutoHyphens w:val="0"/>
      <w:spacing w:before="100" w:beforeAutospacing="1" w:after="100" w:afterAutospacing="1"/>
      <w:ind w:left="0"/>
    </w:pPr>
    <w:rPr>
      <w:rFonts w:ascii="Times New Roman" w:hAnsi="Times New Roman"/>
      <w:sz w:val="24"/>
      <w:szCs w:val="24"/>
      <w:lang w:val="en-US" w:eastAsia="en-US"/>
    </w:rPr>
  </w:style>
  <w:style w:type="character" w:customStyle="1" w:styleId="CDPC">
    <w:name w:val="CDPC"/>
    <w:semiHidden/>
    <w:rsid w:val="00BC43C2"/>
    <w:rPr>
      <w:rFonts w:ascii="Arial" w:hAnsi="Arial" w:cs="Arial"/>
      <w:color w:val="auto"/>
      <w:sz w:val="20"/>
      <w:szCs w:val="20"/>
    </w:rPr>
  </w:style>
  <w:style w:type="paragraph" w:customStyle="1" w:styleId="NormalArial">
    <w:name w:val="Normal + Arial"/>
    <w:aliases w:val="11 pt,Left:  0 cm,Hanging:  1.27 cm"/>
    <w:basedOn w:val="Normal"/>
    <w:rsid w:val="00D24AA8"/>
    <w:pPr>
      <w:keepNext w:val="0"/>
      <w:widowControl w:val="0"/>
      <w:suppressAutoHyphens w:val="0"/>
      <w:ind w:left="720" w:hanging="720"/>
    </w:pPr>
    <w:rPr>
      <w:sz w:val="22"/>
      <w:szCs w:val="22"/>
    </w:rPr>
  </w:style>
  <w:style w:type="character" w:customStyle="1" w:styleId="FIONA">
    <w:name w:val="FIONA"/>
    <w:semiHidden/>
    <w:rsid w:val="00CD586A"/>
    <w:rPr>
      <w:rFonts w:ascii="Arial" w:hAnsi="Arial" w:cs="Arial"/>
      <w:color w:val="auto"/>
      <w:sz w:val="20"/>
      <w:szCs w:val="20"/>
    </w:rPr>
  </w:style>
  <w:style w:type="paragraph" w:styleId="ListParagraph">
    <w:name w:val="List Paragraph"/>
    <w:basedOn w:val="Normal"/>
    <w:uiPriority w:val="34"/>
    <w:qFormat/>
    <w:rsid w:val="007C441B"/>
    <w:pPr>
      <w:keepNext w:val="0"/>
      <w:suppressAutoHyphens w:val="0"/>
      <w:ind w:left="720"/>
      <w:contextualSpacing/>
    </w:pPr>
    <w:rPr>
      <w:rFonts w:ascii="Times New Roman" w:hAnsi="Times New Roman"/>
      <w:sz w:val="24"/>
    </w:rPr>
  </w:style>
  <w:style w:type="table" w:styleId="TableGrid">
    <w:name w:val="Table Grid"/>
    <w:basedOn w:val="TableNormal"/>
    <w:rsid w:val="00951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C2CD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1F7055"/>
    <w:rPr>
      <w:color w:val="800080"/>
      <w:u w:val="single"/>
    </w:rPr>
  </w:style>
  <w:style w:type="table" w:customStyle="1" w:styleId="TableGrid2">
    <w:name w:val="Table Grid2"/>
    <w:basedOn w:val="TableNormal"/>
    <w:next w:val="TableGrid"/>
    <w:uiPriority w:val="59"/>
    <w:rsid w:val="00CD349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D3498"/>
    <w:rPr>
      <w:b/>
      <w:bCs/>
    </w:rPr>
  </w:style>
  <w:style w:type="paragraph" w:customStyle="1" w:styleId="text1">
    <w:name w:val="text1"/>
    <w:basedOn w:val="Normal"/>
    <w:rsid w:val="00B23ADA"/>
    <w:pPr>
      <w:keepNext w:val="0"/>
      <w:suppressAutoHyphens w:val="0"/>
      <w:spacing w:before="75" w:after="180" w:line="360" w:lineRule="auto"/>
      <w:ind w:left="0"/>
    </w:pPr>
    <w:rPr>
      <w:rFonts w:ascii="Times New Roman" w:hAnsi="Times New Roman"/>
      <w:sz w:val="24"/>
      <w:szCs w:val="24"/>
    </w:rPr>
  </w:style>
  <w:style w:type="paragraph" w:customStyle="1" w:styleId="Default">
    <w:name w:val="Default"/>
    <w:rsid w:val="00A8137E"/>
    <w:pPr>
      <w:autoSpaceDE w:val="0"/>
      <w:autoSpaceDN w:val="0"/>
      <w:adjustRightInd w:val="0"/>
    </w:pPr>
    <w:rPr>
      <w:rFonts w:ascii="Cambria" w:hAnsi="Cambria" w:cs="Cambria"/>
      <w:color w:val="000000"/>
      <w:sz w:val="24"/>
      <w:szCs w:val="24"/>
    </w:rPr>
  </w:style>
  <w:style w:type="character" w:customStyle="1" w:styleId="FooterChar">
    <w:name w:val="Footer Char"/>
    <w:link w:val="Footer"/>
    <w:uiPriority w:val="99"/>
    <w:rsid w:val="00E504EF"/>
    <w:rPr>
      <w:rFonts w:ascii="Arial" w:hAnsi="Arial"/>
      <w:lang w:val="en-GB" w:eastAsia="en-GB"/>
    </w:rPr>
  </w:style>
  <w:style w:type="character" w:customStyle="1" w:styleId="UnresolvedMention1">
    <w:name w:val="Unresolved Mention1"/>
    <w:uiPriority w:val="99"/>
    <w:semiHidden/>
    <w:unhideWhenUsed/>
    <w:rsid w:val="00717691"/>
    <w:rPr>
      <w:color w:val="808080"/>
      <w:shd w:val="clear" w:color="auto" w:fill="E6E6E6"/>
    </w:rPr>
  </w:style>
  <w:style w:type="paragraph" w:styleId="NoSpacing">
    <w:name w:val="No Spacing"/>
    <w:uiPriority w:val="1"/>
    <w:qFormat/>
    <w:rsid w:val="00A132AA"/>
    <w:rPr>
      <w:rFonts w:ascii="Arial" w:eastAsia="Arial" w:hAnsi="Arial"/>
      <w:sz w:val="24"/>
      <w:szCs w:val="24"/>
      <w:lang w:val="en-US" w:eastAsia="en-US"/>
    </w:rPr>
  </w:style>
  <w:style w:type="paragraph" w:styleId="PlainText">
    <w:name w:val="Plain Text"/>
    <w:basedOn w:val="Normal"/>
    <w:link w:val="PlainTextChar"/>
    <w:uiPriority w:val="99"/>
    <w:unhideWhenUsed/>
    <w:rsid w:val="00A132AA"/>
    <w:pPr>
      <w:keepNext w:val="0"/>
      <w:suppressAutoHyphens w:val="0"/>
      <w:ind w:left="0"/>
    </w:pPr>
    <w:rPr>
      <w:rFonts w:ascii="Calibri" w:eastAsia="Calibri" w:hAnsi="Calibri" w:cs="Consolas"/>
      <w:sz w:val="22"/>
      <w:szCs w:val="21"/>
      <w:lang w:eastAsia="en-US"/>
    </w:rPr>
  </w:style>
  <w:style w:type="character" w:customStyle="1" w:styleId="PlainTextChar">
    <w:name w:val="Plain Text Char"/>
    <w:link w:val="PlainText"/>
    <w:uiPriority w:val="99"/>
    <w:rsid w:val="00A132AA"/>
    <w:rPr>
      <w:rFonts w:ascii="Calibri" w:eastAsia="Calibri" w:hAnsi="Calibri" w:cs="Consolas"/>
      <w:sz w:val="22"/>
      <w:szCs w:val="21"/>
      <w:lang w:val="en-GB"/>
    </w:rPr>
  </w:style>
  <w:style w:type="character" w:customStyle="1" w:styleId="HeaderChar">
    <w:name w:val="Header Char"/>
    <w:link w:val="Header"/>
    <w:rsid w:val="00F838E4"/>
    <w:rPr>
      <w:sz w:val="24"/>
      <w:lang w:val="en-GB" w:eastAsia="en-GB"/>
    </w:rPr>
  </w:style>
  <w:style w:type="paragraph" w:customStyle="1" w:styleId="Beatname">
    <w:name w:val="Beat name_"/>
    <w:basedOn w:val="Normal"/>
    <w:qFormat/>
    <w:rsid w:val="00292D49"/>
    <w:pPr>
      <w:keepNext w:val="0"/>
      <w:suppressAutoHyphens w:val="0"/>
      <w:spacing w:line="1160" w:lineRule="exact"/>
      <w:ind w:left="0"/>
    </w:pPr>
    <w:rPr>
      <w:rFonts w:ascii="Arial Black" w:eastAsia="Arial" w:hAnsi="Arial Black"/>
      <w:caps/>
      <w:color w:val="003057"/>
      <w:spacing w:val="-40"/>
      <w:sz w:val="134"/>
      <w:szCs w:val="24"/>
      <w:lang w:val="en-US" w:eastAsia="en-US"/>
    </w:rPr>
  </w:style>
  <w:style w:type="character" w:styleId="CommentReference">
    <w:name w:val="annotation reference"/>
    <w:rsid w:val="003B4229"/>
    <w:rPr>
      <w:sz w:val="16"/>
      <w:szCs w:val="16"/>
    </w:rPr>
  </w:style>
  <w:style w:type="paragraph" w:styleId="CommentText">
    <w:name w:val="annotation text"/>
    <w:basedOn w:val="Normal"/>
    <w:link w:val="CommentTextChar"/>
    <w:rsid w:val="003B4229"/>
  </w:style>
  <w:style w:type="character" w:customStyle="1" w:styleId="CommentTextChar">
    <w:name w:val="Comment Text Char"/>
    <w:link w:val="CommentText"/>
    <w:rsid w:val="003B4229"/>
    <w:rPr>
      <w:rFonts w:ascii="Arial" w:hAnsi="Arial"/>
    </w:rPr>
  </w:style>
  <w:style w:type="paragraph" w:styleId="CommentSubject">
    <w:name w:val="annotation subject"/>
    <w:basedOn w:val="CommentText"/>
    <w:next w:val="CommentText"/>
    <w:link w:val="CommentSubjectChar"/>
    <w:rsid w:val="003B4229"/>
    <w:rPr>
      <w:b/>
      <w:bCs/>
    </w:rPr>
  </w:style>
  <w:style w:type="character" w:customStyle="1" w:styleId="CommentSubjectChar">
    <w:name w:val="Comment Subject Char"/>
    <w:link w:val="CommentSubject"/>
    <w:rsid w:val="003B4229"/>
    <w:rPr>
      <w:rFonts w:ascii="Arial" w:hAnsi="Arial"/>
      <w:b/>
      <w:bCs/>
    </w:rPr>
  </w:style>
  <w:style w:type="character" w:customStyle="1" w:styleId="UnresolvedMention2">
    <w:name w:val="Unresolved Mention2"/>
    <w:basedOn w:val="DefaultParagraphFont"/>
    <w:uiPriority w:val="99"/>
    <w:semiHidden/>
    <w:unhideWhenUsed/>
    <w:rsid w:val="00441855"/>
    <w:rPr>
      <w:color w:val="605E5C"/>
      <w:shd w:val="clear" w:color="auto" w:fill="E1DFDD"/>
    </w:rPr>
  </w:style>
  <w:style w:type="character" w:customStyle="1" w:styleId="UnresolvedMention3">
    <w:name w:val="Unresolved Mention3"/>
    <w:basedOn w:val="DefaultParagraphFont"/>
    <w:uiPriority w:val="99"/>
    <w:semiHidden/>
    <w:unhideWhenUsed/>
    <w:rsid w:val="003931F8"/>
    <w:rPr>
      <w:color w:val="605E5C"/>
      <w:shd w:val="clear" w:color="auto" w:fill="E1DFDD"/>
    </w:rPr>
  </w:style>
  <w:style w:type="character" w:styleId="SmartLink">
    <w:name w:val="Smart Link"/>
    <w:basedOn w:val="DefaultParagraphFont"/>
    <w:uiPriority w:val="99"/>
    <w:semiHidden/>
    <w:unhideWhenUsed/>
    <w:rsid w:val="004E60A6"/>
    <w:rPr>
      <w:color w:val="0000FF"/>
      <w:u w:val="single"/>
      <w:shd w:val="clear" w:color="auto" w:fill="F3F2F1"/>
    </w:rPr>
  </w:style>
  <w:style w:type="character" w:styleId="UnresolvedMention">
    <w:name w:val="Unresolved Mention"/>
    <w:basedOn w:val="DefaultParagraphFont"/>
    <w:uiPriority w:val="99"/>
    <w:semiHidden/>
    <w:unhideWhenUsed/>
    <w:rsid w:val="002130E9"/>
    <w:rPr>
      <w:color w:val="605E5C"/>
      <w:shd w:val="clear" w:color="auto" w:fill="E1DFDD"/>
    </w:rPr>
  </w:style>
  <w:style w:type="character" w:customStyle="1" w:styleId="fileinfo">
    <w:name w:val="fileinfo"/>
    <w:basedOn w:val="DefaultParagraphFont"/>
    <w:rsid w:val="00CC2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73202">
      <w:bodyDiv w:val="1"/>
      <w:marLeft w:val="0"/>
      <w:marRight w:val="0"/>
      <w:marTop w:val="0"/>
      <w:marBottom w:val="0"/>
      <w:divBdr>
        <w:top w:val="none" w:sz="0" w:space="0" w:color="auto"/>
        <w:left w:val="none" w:sz="0" w:space="0" w:color="auto"/>
        <w:bottom w:val="none" w:sz="0" w:space="0" w:color="auto"/>
        <w:right w:val="none" w:sz="0" w:space="0" w:color="auto"/>
      </w:divBdr>
    </w:div>
    <w:div w:id="9455602">
      <w:bodyDiv w:val="1"/>
      <w:marLeft w:val="0"/>
      <w:marRight w:val="0"/>
      <w:marTop w:val="0"/>
      <w:marBottom w:val="0"/>
      <w:divBdr>
        <w:top w:val="none" w:sz="0" w:space="0" w:color="auto"/>
        <w:left w:val="none" w:sz="0" w:space="0" w:color="auto"/>
        <w:bottom w:val="none" w:sz="0" w:space="0" w:color="auto"/>
        <w:right w:val="none" w:sz="0" w:space="0" w:color="auto"/>
      </w:divBdr>
    </w:div>
    <w:div w:id="19211721">
      <w:bodyDiv w:val="1"/>
      <w:marLeft w:val="0"/>
      <w:marRight w:val="0"/>
      <w:marTop w:val="0"/>
      <w:marBottom w:val="0"/>
      <w:divBdr>
        <w:top w:val="none" w:sz="0" w:space="0" w:color="auto"/>
        <w:left w:val="none" w:sz="0" w:space="0" w:color="auto"/>
        <w:bottom w:val="none" w:sz="0" w:space="0" w:color="auto"/>
        <w:right w:val="none" w:sz="0" w:space="0" w:color="auto"/>
      </w:divBdr>
    </w:div>
    <w:div w:id="21788750">
      <w:bodyDiv w:val="1"/>
      <w:marLeft w:val="0"/>
      <w:marRight w:val="0"/>
      <w:marTop w:val="0"/>
      <w:marBottom w:val="0"/>
      <w:divBdr>
        <w:top w:val="none" w:sz="0" w:space="0" w:color="auto"/>
        <w:left w:val="none" w:sz="0" w:space="0" w:color="auto"/>
        <w:bottom w:val="none" w:sz="0" w:space="0" w:color="auto"/>
        <w:right w:val="none" w:sz="0" w:space="0" w:color="auto"/>
      </w:divBdr>
      <w:divsChild>
        <w:div w:id="1872571128">
          <w:marLeft w:val="0"/>
          <w:marRight w:val="0"/>
          <w:marTop w:val="0"/>
          <w:marBottom w:val="0"/>
          <w:divBdr>
            <w:top w:val="none" w:sz="0" w:space="0" w:color="auto"/>
            <w:left w:val="none" w:sz="0" w:space="0" w:color="auto"/>
            <w:bottom w:val="none" w:sz="0" w:space="0" w:color="auto"/>
            <w:right w:val="none" w:sz="0" w:space="0" w:color="auto"/>
          </w:divBdr>
          <w:divsChild>
            <w:div w:id="1600213958">
              <w:marLeft w:val="0"/>
              <w:marRight w:val="0"/>
              <w:marTop w:val="0"/>
              <w:marBottom w:val="0"/>
              <w:divBdr>
                <w:top w:val="none" w:sz="0" w:space="0" w:color="auto"/>
                <w:left w:val="none" w:sz="0" w:space="0" w:color="auto"/>
                <w:bottom w:val="none" w:sz="0" w:space="0" w:color="auto"/>
                <w:right w:val="none" w:sz="0" w:space="0" w:color="auto"/>
              </w:divBdr>
              <w:divsChild>
                <w:div w:id="2009559704">
                  <w:marLeft w:val="0"/>
                  <w:marRight w:val="0"/>
                  <w:marTop w:val="0"/>
                  <w:marBottom w:val="0"/>
                  <w:divBdr>
                    <w:top w:val="none" w:sz="0" w:space="0" w:color="auto"/>
                    <w:left w:val="none" w:sz="0" w:space="0" w:color="auto"/>
                    <w:bottom w:val="none" w:sz="0" w:space="0" w:color="auto"/>
                    <w:right w:val="none" w:sz="0" w:space="0" w:color="auto"/>
                  </w:divBdr>
                  <w:divsChild>
                    <w:div w:id="1268000870">
                      <w:marLeft w:val="0"/>
                      <w:marRight w:val="0"/>
                      <w:marTop w:val="0"/>
                      <w:marBottom w:val="0"/>
                      <w:divBdr>
                        <w:top w:val="none" w:sz="0" w:space="0" w:color="auto"/>
                        <w:left w:val="none" w:sz="0" w:space="0" w:color="auto"/>
                        <w:bottom w:val="none" w:sz="0" w:space="0" w:color="auto"/>
                        <w:right w:val="none" w:sz="0" w:space="0" w:color="auto"/>
                      </w:divBdr>
                      <w:divsChild>
                        <w:div w:id="1601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62545">
      <w:bodyDiv w:val="1"/>
      <w:marLeft w:val="0"/>
      <w:marRight w:val="0"/>
      <w:marTop w:val="0"/>
      <w:marBottom w:val="0"/>
      <w:divBdr>
        <w:top w:val="none" w:sz="0" w:space="0" w:color="auto"/>
        <w:left w:val="none" w:sz="0" w:space="0" w:color="auto"/>
        <w:bottom w:val="none" w:sz="0" w:space="0" w:color="auto"/>
        <w:right w:val="none" w:sz="0" w:space="0" w:color="auto"/>
      </w:divBdr>
    </w:div>
    <w:div w:id="35617904">
      <w:bodyDiv w:val="1"/>
      <w:marLeft w:val="0"/>
      <w:marRight w:val="0"/>
      <w:marTop w:val="0"/>
      <w:marBottom w:val="0"/>
      <w:divBdr>
        <w:top w:val="none" w:sz="0" w:space="0" w:color="auto"/>
        <w:left w:val="none" w:sz="0" w:space="0" w:color="auto"/>
        <w:bottom w:val="none" w:sz="0" w:space="0" w:color="auto"/>
        <w:right w:val="none" w:sz="0" w:space="0" w:color="auto"/>
      </w:divBdr>
    </w:div>
    <w:div w:id="41559165">
      <w:bodyDiv w:val="1"/>
      <w:marLeft w:val="0"/>
      <w:marRight w:val="0"/>
      <w:marTop w:val="0"/>
      <w:marBottom w:val="0"/>
      <w:divBdr>
        <w:top w:val="none" w:sz="0" w:space="0" w:color="auto"/>
        <w:left w:val="none" w:sz="0" w:space="0" w:color="auto"/>
        <w:bottom w:val="none" w:sz="0" w:space="0" w:color="auto"/>
        <w:right w:val="none" w:sz="0" w:space="0" w:color="auto"/>
      </w:divBdr>
    </w:div>
    <w:div w:id="41909277">
      <w:bodyDiv w:val="1"/>
      <w:marLeft w:val="0"/>
      <w:marRight w:val="0"/>
      <w:marTop w:val="0"/>
      <w:marBottom w:val="0"/>
      <w:divBdr>
        <w:top w:val="none" w:sz="0" w:space="0" w:color="auto"/>
        <w:left w:val="none" w:sz="0" w:space="0" w:color="auto"/>
        <w:bottom w:val="none" w:sz="0" w:space="0" w:color="auto"/>
        <w:right w:val="none" w:sz="0" w:space="0" w:color="auto"/>
      </w:divBdr>
    </w:div>
    <w:div w:id="44525272">
      <w:bodyDiv w:val="1"/>
      <w:marLeft w:val="0"/>
      <w:marRight w:val="0"/>
      <w:marTop w:val="0"/>
      <w:marBottom w:val="0"/>
      <w:divBdr>
        <w:top w:val="none" w:sz="0" w:space="0" w:color="auto"/>
        <w:left w:val="none" w:sz="0" w:space="0" w:color="auto"/>
        <w:bottom w:val="none" w:sz="0" w:space="0" w:color="auto"/>
        <w:right w:val="none" w:sz="0" w:space="0" w:color="auto"/>
      </w:divBdr>
    </w:div>
    <w:div w:id="46028712">
      <w:bodyDiv w:val="1"/>
      <w:marLeft w:val="0"/>
      <w:marRight w:val="0"/>
      <w:marTop w:val="0"/>
      <w:marBottom w:val="0"/>
      <w:divBdr>
        <w:top w:val="none" w:sz="0" w:space="0" w:color="auto"/>
        <w:left w:val="none" w:sz="0" w:space="0" w:color="auto"/>
        <w:bottom w:val="none" w:sz="0" w:space="0" w:color="auto"/>
        <w:right w:val="none" w:sz="0" w:space="0" w:color="auto"/>
      </w:divBdr>
    </w:div>
    <w:div w:id="49614728">
      <w:bodyDiv w:val="1"/>
      <w:marLeft w:val="0"/>
      <w:marRight w:val="0"/>
      <w:marTop w:val="0"/>
      <w:marBottom w:val="0"/>
      <w:divBdr>
        <w:top w:val="none" w:sz="0" w:space="0" w:color="auto"/>
        <w:left w:val="none" w:sz="0" w:space="0" w:color="auto"/>
        <w:bottom w:val="none" w:sz="0" w:space="0" w:color="auto"/>
        <w:right w:val="none" w:sz="0" w:space="0" w:color="auto"/>
      </w:divBdr>
    </w:div>
    <w:div w:id="53478632">
      <w:bodyDiv w:val="1"/>
      <w:marLeft w:val="0"/>
      <w:marRight w:val="0"/>
      <w:marTop w:val="0"/>
      <w:marBottom w:val="0"/>
      <w:divBdr>
        <w:top w:val="none" w:sz="0" w:space="0" w:color="auto"/>
        <w:left w:val="none" w:sz="0" w:space="0" w:color="auto"/>
        <w:bottom w:val="none" w:sz="0" w:space="0" w:color="auto"/>
        <w:right w:val="none" w:sz="0" w:space="0" w:color="auto"/>
      </w:divBdr>
    </w:div>
    <w:div w:id="53551766">
      <w:bodyDiv w:val="1"/>
      <w:marLeft w:val="0"/>
      <w:marRight w:val="0"/>
      <w:marTop w:val="0"/>
      <w:marBottom w:val="0"/>
      <w:divBdr>
        <w:top w:val="none" w:sz="0" w:space="0" w:color="auto"/>
        <w:left w:val="none" w:sz="0" w:space="0" w:color="auto"/>
        <w:bottom w:val="none" w:sz="0" w:space="0" w:color="auto"/>
        <w:right w:val="none" w:sz="0" w:space="0" w:color="auto"/>
      </w:divBdr>
    </w:div>
    <w:div w:id="56437886">
      <w:bodyDiv w:val="1"/>
      <w:marLeft w:val="0"/>
      <w:marRight w:val="0"/>
      <w:marTop w:val="0"/>
      <w:marBottom w:val="0"/>
      <w:divBdr>
        <w:top w:val="none" w:sz="0" w:space="0" w:color="auto"/>
        <w:left w:val="none" w:sz="0" w:space="0" w:color="auto"/>
        <w:bottom w:val="none" w:sz="0" w:space="0" w:color="auto"/>
        <w:right w:val="none" w:sz="0" w:space="0" w:color="auto"/>
      </w:divBdr>
    </w:div>
    <w:div w:id="66726975">
      <w:bodyDiv w:val="1"/>
      <w:marLeft w:val="0"/>
      <w:marRight w:val="0"/>
      <w:marTop w:val="0"/>
      <w:marBottom w:val="0"/>
      <w:divBdr>
        <w:top w:val="none" w:sz="0" w:space="0" w:color="auto"/>
        <w:left w:val="none" w:sz="0" w:space="0" w:color="auto"/>
        <w:bottom w:val="none" w:sz="0" w:space="0" w:color="auto"/>
        <w:right w:val="none" w:sz="0" w:space="0" w:color="auto"/>
      </w:divBdr>
    </w:div>
    <w:div w:id="73749875">
      <w:bodyDiv w:val="1"/>
      <w:marLeft w:val="0"/>
      <w:marRight w:val="0"/>
      <w:marTop w:val="0"/>
      <w:marBottom w:val="0"/>
      <w:divBdr>
        <w:top w:val="none" w:sz="0" w:space="0" w:color="auto"/>
        <w:left w:val="none" w:sz="0" w:space="0" w:color="auto"/>
        <w:bottom w:val="none" w:sz="0" w:space="0" w:color="auto"/>
        <w:right w:val="none" w:sz="0" w:space="0" w:color="auto"/>
      </w:divBdr>
    </w:div>
    <w:div w:id="81537869">
      <w:bodyDiv w:val="1"/>
      <w:marLeft w:val="0"/>
      <w:marRight w:val="0"/>
      <w:marTop w:val="0"/>
      <w:marBottom w:val="0"/>
      <w:divBdr>
        <w:top w:val="none" w:sz="0" w:space="0" w:color="auto"/>
        <w:left w:val="none" w:sz="0" w:space="0" w:color="auto"/>
        <w:bottom w:val="none" w:sz="0" w:space="0" w:color="auto"/>
        <w:right w:val="none" w:sz="0" w:space="0" w:color="auto"/>
      </w:divBdr>
    </w:div>
    <w:div w:id="90591213">
      <w:bodyDiv w:val="1"/>
      <w:marLeft w:val="0"/>
      <w:marRight w:val="0"/>
      <w:marTop w:val="0"/>
      <w:marBottom w:val="0"/>
      <w:divBdr>
        <w:top w:val="none" w:sz="0" w:space="0" w:color="auto"/>
        <w:left w:val="none" w:sz="0" w:space="0" w:color="auto"/>
        <w:bottom w:val="none" w:sz="0" w:space="0" w:color="auto"/>
        <w:right w:val="none" w:sz="0" w:space="0" w:color="auto"/>
      </w:divBdr>
    </w:div>
    <w:div w:id="93288118">
      <w:bodyDiv w:val="1"/>
      <w:marLeft w:val="0"/>
      <w:marRight w:val="0"/>
      <w:marTop w:val="0"/>
      <w:marBottom w:val="0"/>
      <w:divBdr>
        <w:top w:val="none" w:sz="0" w:space="0" w:color="auto"/>
        <w:left w:val="none" w:sz="0" w:space="0" w:color="auto"/>
        <w:bottom w:val="none" w:sz="0" w:space="0" w:color="auto"/>
        <w:right w:val="none" w:sz="0" w:space="0" w:color="auto"/>
      </w:divBdr>
    </w:div>
    <w:div w:id="96295524">
      <w:bodyDiv w:val="1"/>
      <w:marLeft w:val="0"/>
      <w:marRight w:val="0"/>
      <w:marTop w:val="0"/>
      <w:marBottom w:val="0"/>
      <w:divBdr>
        <w:top w:val="none" w:sz="0" w:space="0" w:color="auto"/>
        <w:left w:val="none" w:sz="0" w:space="0" w:color="auto"/>
        <w:bottom w:val="none" w:sz="0" w:space="0" w:color="auto"/>
        <w:right w:val="none" w:sz="0" w:space="0" w:color="auto"/>
      </w:divBdr>
    </w:div>
    <w:div w:id="100422852">
      <w:bodyDiv w:val="1"/>
      <w:marLeft w:val="0"/>
      <w:marRight w:val="0"/>
      <w:marTop w:val="0"/>
      <w:marBottom w:val="0"/>
      <w:divBdr>
        <w:top w:val="none" w:sz="0" w:space="0" w:color="auto"/>
        <w:left w:val="none" w:sz="0" w:space="0" w:color="auto"/>
        <w:bottom w:val="none" w:sz="0" w:space="0" w:color="auto"/>
        <w:right w:val="none" w:sz="0" w:space="0" w:color="auto"/>
      </w:divBdr>
    </w:div>
    <w:div w:id="109252086">
      <w:bodyDiv w:val="1"/>
      <w:marLeft w:val="0"/>
      <w:marRight w:val="0"/>
      <w:marTop w:val="0"/>
      <w:marBottom w:val="0"/>
      <w:divBdr>
        <w:top w:val="none" w:sz="0" w:space="0" w:color="auto"/>
        <w:left w:val="none" w:sz="0" w:space="0" w:color="auto"/>
        <w:bottom w:val="none" w:sz="0" w:space="0" w:color="auto"/>
        <w:right w:val="none" w:sz="0" w:space="0" w:color="auto"/>
      </w:divBdr>
    </w:div>
    <w:div w:id="115222228">
      <w:bodyDiv w:val="1"/>
      <w:marLeft w:val="0"/>
      <w:marRight w:val="0"/>
      <w:marTop w:val="0"/>
      <w:marBottom w:val="0"/>
      <w:divBdr>
        <w:top w:val="none" w:sz="0" w:space="0" w:color="auto"/>
        <w:left w:val="none" w:sz="0" w:space="0" w:color="auto"/>
        <w:bottom w:val="none" w:sz="0" w:space="0" w:color="auto"/>
        <w:right w:val="none" w:sz="0" w:space="0" w:color="auto"/>
      </w:divBdr>
    </w:div>
    <w:div w:id="117728116">
      <w:bodyDiv w:val="1"/>
      <w:marLeft w:val="0"/>
      <w:marRight w:val="0"/>
      <w:marTop w:val="0"/>
      <w:marBottom w:val="0"/>
      <w:divBdr>
        <w:top w:val="none" w:sz="0" w:space="0" w:color="auto"/>
        <w:left w:val="none" w:sz="0" w:space="0" w:color="auto"/>
        <w:bottom w:val="none" w:sz="0" w:space="0" w:color="auto"/>
        <w:right w:val="none" w:sz="0" w:space="0" w:color="auto"/>
      </w:divBdr>
    </w:div>
    <w:div w:id="118305004">
      <w:bodyDiv w:val="1"/>
      <w:marLeft w:val="0"/>
      <w:marRight w:val="0"/>
      <w:marTop w:val="0"/>
      <w:marBottom w:val="0"/>
      <w:divBdr>
        <w:top w:val="none" w:sz="0" w:space="0" w:color="auto"/>
        <w:left w:val="none" w:sz="0" w:space="0" w:color="auto"/>
        <w:bottom w:val="none" w:sz="0" w:space="0" w:color="auto"/>
        <w:right w:val="none" w:sz="0" w:space="0" w:color="auto"/>
      </w:divBdr>
    </w:div>
    <w:div w:id="127095499">
      <w:bodyDiv w:val="1"/>
      <w:marLeft w:val="0"/>
      <w:marRight w:val="0"/>
      <w:marTop w:val="0"/>
      <w:marBottom w:val="0"/>
      <w:divBdr>
        <w:top w:val="none" w:sz="0" w:space="0" w:color="auto"/>
        <w:left w:val="none" w:sz="0" w:space="0" w:color="auto"/>
        <w:bottom w:val="none" w:sz="0" w:space="0" w:color="auto"/>
        <w:right w:val="none" w:sz="0" w:space="0" w:color="auto"/>
      </w:divBdr>
    </w:div>
    <w:div w:id="127431137">
      <w:bodyDiv w:val="1"/>
      <w:marLeft w:val="0"/>
      <w:marRight w:val="0"/>
      <w:marTop w:val="0"/>
      <w:marBottom w:val="0"/>
      <w:divBdr>
        <w:top w:val="none" w:sz="0" w:space="0" w:color="auto"/>
        <w:left w:val="none" w:sz="0" w:space="0" w:color="auto"/>
        <w:bottom w:val="none" w:sz="0" w:space="0" w:color="auto"/>
        <w:right w:val="none" w:sz="0" w:space="0" w:color="auto"/>
      </w:divBdr>
    </w:div>
    <w:div w:id="129902035">
      <w:bodyDiv w:val="1"/>
      <w:marLeft w:val="0"/>
      <w:marRight w:val="0"/>
      <w:marTop w:val="0"/>
      <w:marBottom w:val="0"/>
      <w:divBdr>
        <w:top w:val="none" w:sz="0" w:space="0" w:color="auto"/>
        <w:left w:val="none" w:sz="0" w:space="0" w:color="auto"/>
        <w:bottom w:val="none" w:sz="0" w:space="0" w:color="auto"/>
        <w:right w:val="none" w:sz="0" w:space="0" w:color="auto"/>
      </w:divBdr>
    </w:div>
    <w:div w:id="135417111">
      <w:bodyDiv w:val="1"/>
      <w:marLeft w:val="0"/>
      <w:marRight w:val="0"/>
      <w:marTop w:val="0"/>
      <w:marBottom w:val="0"/>
      <w:divBdr>
        <w:top w:val="none" w:sz="0" w:space="0" w:color="auto"/>
        <w:left w:val="none" w:sz="0" w:space="0" w:color="auto"/>
        <w:bottom w:val="none" w:sz="0" w:space="0" w:color="auto"/>
        <w:right w:val="none" w:sz="0" w:space="0" w:color="auto"/>
      </w:divBdr>
    </w:div>
    <w:div w:id="144125879">
      <w:bodyDiv w:val="1"/>
      <w:marLeft w:val="0"/>
      <w:marRight w:val="0"/>
      <w:marTop w:val="0"/>
      <w:marBottom w:val="0"/>
      <w:divBdr>
        <w:top w:val="none" w:sz="0" w:space="0" w:color="auto"/>
        <w:left w:val="none" w:sz="0" w:space="0" w:color="auto"/>
        <w:bottom w:val="none" w:sz="0" w:space="0" w:color="auto"/>
        <w:right w:val="none" w:sz="0" w:space="0" w:color="auto"/>
      </w:divBdr>
    </w:div>
    <w:div w:id="146634280">
      <w:bodyDiv w:val="1"/>
      <w:marLeft w:val="0"/>
      <w:marRight w:val="0"/>
      <w:marTop w:val="0"/>
      <w:marBottom w:val="0"/>
      <w:divBdr>
        <w:top w:val="none" w:sz="0" w:space="0" w:color="auto"/>
        <w:left w:val="none" w:sz="0" w:space="0" w:color="auto"/>
        <w:bottom w:val="none" w:sz="0" w:space="0" w:color="auto"/>
        <w:right w:val="none" w:sz="0" w:space="0" w:color="auto"/>
      </w:divBdr>
    </w:div>
    <w:div w:id="149254766">
      <w:bodyDiv w:val="1"/>
      <w:marLeft w:val="0"/>
      <w:marRight w:val="0"/>
      <w:marTop w:val="0"/>
      <w:marBottom w:val="0"/>
      <w:divBdr>
        <w:top w:val="none" w:sz="0" w:space="0" w:color="auto"/>
        <w:left w:val="none" w:sz="0" w:space="0" w:color="auto"/>
        <w:bottom w:val="none" w:sz="0" w:space="0" w:color="auto"/>
        <w:right w:val="none" w:sz="0" w:space="0" w:color="auto"/>
      </w:divBdr>
    </w:div>
    <w:div w:id="149564868">
      <w:bodyDiv w:val="1"/>
      <w:marLeft w:val="0"/>
      <w:marRight w:val="0"/>
      <w:marTop w:val="0"/>
      <w:marBottom w:val="0"/>
      <w:divBdr>
        <w:top w:val="none" w:sz="0" w:space="0" w:color="auto"/>
        <w:left w:val="none" w:sz="0" w:space="0" w:color="auto"/>
        <w:bottom w:val="none" w:sz="0" w:space="0" w:color="auto"/>
        <w:right w:val="none" w:sz="0" w:space="0" w:color="auto"/>
      </w:divBdr>
    </w:div>
    <w:div w:id="152719903">
      <w:bodyDiv w:val="1"/>
      <w:marLeft w:val="0"/>
      <w:marRight w:val="0"/>
      <w:marTop w:val="0"/>
      <w:marBottom w:val="0"/>
      <w:divBdr>
        <w:top w:val="none" w:sz="0" w:space="0" w:color="auto"/>
        <w:left w:val="none" w:sz="0" w:space="0" w:color="auto"/>
        <w:bottom w:val="none" w:sz="0" w:space="0" w:color="auto"/>
        <w:right w:val="none" w:sz="0" w:space="0" w:color="auto"/>
      </w:divBdr>
    </w:div>
    <w:div w:id="159077506">
      <w:bodyDiv w:val="1"/>
      <w:marLeft w:val="0"/>
      <w:marRight w:val="0"/>
      <w:marTop w:val="0"/>
      <w:marBottom w:val="0"/>
      <w:divBdr>
        <w:top w:val="none" w:sz="0" w:space="0" w:color="auto"/>
        <w:left w:val="none" w:sz="0" w:space="0" w:color="auto"/>
        <w:bottom w:val="none" w:sz="0" w:space="0" w:color="auto"/>
        <w:right w:val="none" w:sz="0" w:space="0" w:color="auto"/>
      </w:divBdr>
    </w:div>
    <w:div w:id="167721475">
      <w:bodyDiv w:val="1"/>
      <w:marLeft w:val="0"/>
      <w:marRight w:val="0"/>
      <w:marTop w:val="0"/>
      <w:marBottom w:val="0"/>
      <w:divBdr>
        <w:top w:val="none" w:sz="0" w:space="0" w:color="auto"/>
        <w:left w:val="none" w:sz="0" w:space="0" w:color="auto"/>
        <w:bottom w:val="none" w:sz="0" w:space="0" w:color="auto"/>
        <w:right w:val="none" w:sz="0" w:space="0" w:color="auto"/>
      </w:divBdr>
    </w:div>
    <w:div w:id="170798953">
      <w:bodyDiv w:val="1"/>
      <w:marLeft w:val="0"/>
      <w:marRight w:val="0"/>
      <w:marTop w:val="0"/>
      <w:marBottom w:val="0"/>
      <w:divBdr>
        <w:top w:val="none" w:sz="0" w:space="0" w:color="auto"/>
        <w:left w:val="none" w:sz="0" w:space="0" w:color="auto"/>
        <w:bottom w:val="none" w:sz="0" w:space="0" w:color="auto"/>
        <w:right w:val="none" w:sz="0" w:space="0" w:color="auto"/>
      </w:divBdr>
    </w:div>
    <w:div w:id="186213913">
      <w:bodyDiv w:val="1"/>
      <w:marLeft w:val="0"/>
      <w:marRight w:val="0"/>
      <w:marTop w:val="0"/>
      <w:marBottom w:val="0"/>
      <w:divBdr>
        <w:top w:val="none" w:sz="0" w:space="0" w:color="auto"/>
        <w:left w:val="none" w:sz="0" w:space="0" w:color="auto"/>
        <w:bottom w:val="none" w:sz="0" w:space="0" w:color="auto"/>
        <w:right w:val="none" w:sz="0" w:space="0" w:color="auto"/>
      </w:divBdr>
    </w:div>
    <w:div w:id="187186873">
      <w:bodyDiv w:val="1"/>
      <w:marLeft w:val="0"/>
      <w:marRight w:val="0"/>
      <w:marTop w:val="0"/>
      <w:marBottom w:val="0"/>
      <w:divBdr>
        <w:top w:val="none" w:sz="0" w:space="0" w:color="auto"/>
        <w:left w:val="none" w:sz="0" w:space="0" w:color="auto"/>
        <w:bottom w:val="none" w:sz="0" w:space="0" w:color="auto"/>
        <w:right w:val="none" w:sz="0" w:space="0" w:color="auto"/>
      </w:divBdr>
    </w:div>
    <w:div w:id="187453144">
      <w:bodyDiv w:val="1"/>
      <w:marLeft w:val="0"/>
      <w:marRight w:val="0"/>
      <w:marTop w:val="0"/>
      <w:marBottom w:val="0"/>
      <w:divBdr>
        <w:top w:val="none" w:sz="0" w:space="0" w:color="auto"/>
        <w:left w:val="none" w:sz="0" w:space="0" w:color="auto"/>
        <w:bottom w:val="none" w:sz="0" w:space="0" w:color="auto"/>
        <w:right w:val="none" w:sz="0" w:space="0" w:color="auto"/>
      </w:divBdr>
    </w:div>
    <w:div w:id="191115054">
      <w:bodyDiv w:val="1"/>
      <w:marLeft w:val="0"/>
      <w:marRight w:val="0"/>
      <w:marTop w:val="0"/>
      <w:marBottom w:val="0"/>
      <w:divBdr>
        <w:top w:val="none" w:sz="0" w:space="0" w:color="auto"/>
        <w:left w:val="none" w:sz="0" w:space="0" w:color="auto"/>
        <w:bottom w:val="none" w:sz="0" w:space="0" w:color="auto"/>
        <w:right w:val="none" w:sz="0" w:space="0" w:color="auto"/>
      </w:divBdr>
    </w:div>
    <w:div w:id="203174546">
      <w:bodyDiv w:val="1"/>
      <w:marLeft w:val="0"/>
      <w:marRight w:val="0"/>
      <w:marTop w:val="0"/>
      <w:marBottom w:val="0"/>
      <w:divBdr>
        <w:top w:val="none" w:sz="0" w:space="0" w:color="auto"/>
        <w:left w:val="none" w:sz="0" w:space="0" w:color="auto"/>
        <w:bottom w:val="none" w:sz="0" w:space="0" w:color="auto"/>
        <w:right w:val="none" w:sz="0" w:space="0" w:color="auto"/>
      </w:divBdr>
      <w:divsChild>
        <w:div w:id="542791543">
          <w:marLeft w:val="0"/>
          <w:marRight w:val="0"/>
          <w:marTop w:val="0"/>
          <w:marBottom w:val="0"/>
          <w:divBdr>
            <w:top w:val="none" w:sz="0" w:space="0" w:color="auto"/>
            <w:left w:val="none" w:sz="0" w:space="0" w:color="auto"/>
            <w:bottom w:val="none" w:sz="0" w:space="0" w:color="auto"/>
            <w:right w:val="none" w:sz="0" w:space="0" w:color="auto"/>
          </w:divBdr>
          <w:divsChild>
            <w:div w:id="1716151941">
              <w:marLeft w:val="0"/>
              <w:marRight w:val="0"/>
              <w:marTop w:val="0"/>
              <w:marBottom w:val="0"/>
              <w:divBdr>
                <w:top w:val="none" w:sz="0" w:space="0" w:color="auto"/>
                <w:left w:val="none" w:sz="0" w:space="0" w:color="auto"/>
                <w:bottom w:val="none" w:sz="0" w:space="0" w:color="auto"/>
                <w:right w:val="none" w:sz="0" w:space="0" w:color="auto"/>
              </w:divBdr>
              <w:divsChild>
                <w:div w:id="1633515437">
                  <w:marLeft w:val="0"/>
                  <w:marRight w:val="0"/>
                  <w:marTop w:val="0"/>
                  <w:marBottom w:val="0"/>
                  <w:divBdr>
                    <w:top w:val="none" w:sz="0" w:space="0" w:color="auto"/>
                    <w:left w:val="none" w:sz="0" w:space="0" w:color="auto"/>
                    <w:bottom w:val="none" w:sz="0" w:space="0" w:color="auto"/>
                    <w:right w:val="none" w:sz="0" w:space="0" w:color="auto"/>
                  </w:divBdr>
                  <w:divsChild>
                    <w:div w:id="12744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3212">
      <w:bodyDiv w:val="1"/>
      <w:marLeft w:val="0"/>
      <w:marRight w:val="0"/>
      <w:marTop w:val="0"/>
      <w:marBottom w:val="0"/>
      <w:divBdr>
        <w:top w:val="none" w:sz="0" w:space="0" w:color="auto"/>
        <w:left w:val="none" w:sz="0" w:space="0" w:color="auto"/>
        <w:bottom w:val="none" w:sz="0" w:space="0" w:color="auto"/>
        <w:right w:val="none" w:sz="0" w:space="0" w:color="auto"/>
      </w:divBdr>
    </w:div>
    <w:div w:id="209460154">
      <w:bodyDiv w:val="1"/>
      <w:marLeft w:val="0"/>
      <w:marRight w:val="0"/>
      <w:marTop w:val="0"/>
      <w:marBottom w:val="0"/>
      <w:divBdr>
        <w:top w:val="none" w:sz="0" w:space="0" w:color="auto"/>
        <w:left w:val="none" w:sz="0" w:space="0" w:color="auto"/>
        <w:bottom w:val="none" w:sz="0" w:space="0" w:color="auto"/>
        <w:right w:val="none" w:sz="0" w:space="0" w:color="auto"/>
      </w:divBdr>
    </w:div>
    <w:div w:id="210657339">
      <w:bodyDiv w:val="1"/>
      <w:marLeft w:val="0"/>
      <w:marRight w:val="0"/>
      <w:marTop w:val="0"/>
      <w:marBottom w:val="0"/>
      <w:divBdr>
        <w:top w:val="none" w:sz="0" w:space="0" w:color="auto"/>
        <w:left w:val="none" w:sz="0" w:space="0" w:color="auto"/>
        <w:bottom w:val="none" w:sz="0" w:space="0" w:color="auto"/>
        <w:right w:val="none" w:sz="0" w:space="0" w:color="auto"/>
      </w:divBdr>
    </w:div>
    <w:div w:id="217325453">
      <w:bodyDiv w:val="1"/>
      <w:marLeft w:val="0"/>
      <w:marRight w:val="0"/>
      <w:marTop w:val="0"/>
      <w:marBottom w:val="0"/>
      <w:divBdr>
        <w:top w:val="none" w:sz="0" w:space="0" w:color="auto"/>
        <w:left w:val="none" w:sz="0" w:space="0" w:color="auto"/>
        <w:bottom w:val="none" w:sz="0" w:space="0" w:color="auto"/>
        <w:right w:val="none" w:sz="0" w:space="0" w:color="auto"/>
      </w:divBdr>
    </w:div>
    <w:div w:id="224145551">
      <w:bodyDiv w:val="1"/>
      <w:marLeft w:val="0"/>
      <w:marRight w:val="0"/>
      <w:marTop w:val="0"/>
      <w:marBottom w:val="0"/>
      <w:divBdr>
        <w:top w:val="none" w:sz="0" w:space="0" w:color="auto"/>
        <w:left w:val="none" w:sz="0" w:space="0" w:color="auto"/>
        <w:bottom w:val="none" w:sz="0" w:space="0" w:color="auto"/>
        <w:right w:val="none" w:sz="0" w:space="0" w:color="auto"/>
      </w:divBdr>
    </w:div>
    <w:div w:id="226956671">
      <w:bodyDiv w:val="1"/>
      <w:marLeft w:val="0"/>
      <w:marRight w:val="0"/>
      <w:marTop w:val="0"/>
      <w:marBottom w:val="0"/>
      <w:divBdr>
        <w:top w:val="none" w:sz="0" w:space="0" w:color="auto"/>
        <w:left w:val="none" w:sz="0" w:space="0" w:color="auto"/>
        <w:bottom w:val="none" w:sz="0" w:space="0" w:color="auto"/>
        <w:right w:val="none" w:sz="0" w:space="0" w:color="auto"/>
      </w:divBdr>
    </w:div>
    <w:div w:id="230241779">
      <w:bodyDiv w:val="1"/>
      <w:marLeft w:val="0"/>
      <w:marRight w:val="0"/>
      <w:marTop w:val="0"/>
      <w:marBottom w:val="0"/>
      <w:divBdr>
        <w:top w:val="none" w:sz="0" w:space="0" w:color="auto"/>
        <w:left w:val="none" w:sz="0" w:space="0" w:color="auto"/>
        <w:bottom w:val="none" w:sz="0" w:space="0" w:color="auto"/>
        <w:right w:val="none" w:sz="0" w:space="0" w:color="auto"/>
      </w:divBdr>
    </w:div>
    <w:div w:id="230701953">
      <w:bodyDiv w:val="1"/>
      <w:marLeft w:val="0"/>
      <w:marRight w:val="0"/>
      <w:marTop w:val="0"/>
      <w:marBottom w:val="0"/>
      <w:divBdr>
        <w:top w:val="none" w:sz="0" w:space="0" w:color="auto"/>
        <w:left w:val="none" w:sz="0" w:space="0" w:color="auto"/>
        <w:bottom w:val="none" w:sz="0" w:space="0" w:color="auto"/>
        <w:right w:val="none" w:sz="0" w:space="0" w:color="auto"/>
      </w:divBdr>
    </w:div>
    <w:div w:id="230889794">
      <w:bodyDiv w:val="1"/>
      <w:marLeft w:val="0"/>
      <w:marRight w:val="0"/>
      <w:marTop w:val="0"/>
      <w:marBottom w:val="0"/>
      <w:divBdr>
        <w:top w:val="none" w:sz="0" w:space="0" w:color="auto"/>
        <w:left w:val="none" w:sz="0" w:space="0" w:color="auto"/>
        <w:bottom w:val="none" w:sz="0" w:space="0" w:color="auto"/>
        <w:right w:val="none" w:sz="0" w:space="0" w:color="auto"/>
      </w:divBdr>
    </w:div>
    <w:div w:id="231164306">
      <w:bodyDiv w:val="1"/>
      <w:marLeft w:val="0"/>
      <w:marRight w:val="0"/>
      <w:marTop w:val="0"/>
      <w:marBottom w:val="0"/>
      <w:divBdr>
        <w:top w:val="none" w:sz="0" w:space="0" w:color="auto"/>
        <w:left w:val="none" w:sz="0" w:space="0" w:color="auto"/>
        <w:bottom w:val="none" w:sz="0" w:space="0" w:color="auto"/>
        <w:right w:val="none" w:sz="0" w:space="0" w:color="auto"/>
      </w:divBdr>
    </w:div>
    <w:div w:id="231812906">
      <w:bodyDiv w:val="1"/>
      <w:marLeft w:val="0"/>
      <w:marRight w:val="0"/>
      <w:marTop w:val="0"/>
      <w:marBottom w:val="0"/>
      <w:divBdr>
        <w:top w:val="none" w:sz="0" w:space="0" w:color="auto"/>
        <w:left w:val="none" w:sz="0" w:space="0" w:color="auto"/>
        <w:bottom w:val="none" w:sz="0" w:space="0" w:color="auto"/>
        <w:right w:val="none" w:sz="0" w:space="0" w:color="auto"/>
      </w:divBdr>
    </w:div>
    <w:div w:id="244537672">
      <w:bodyDiv w:val="1"/>
      <w:marLeft w:val="0"/>
      <w:marRight w:val="0"/>
      <w:marTop w:val="0"/>
      <w:marBottom w:val="0"/>
      <w:divBdr>
        <w:top w:val="none" w:sz="0" w:space="0" w:color="auto"/>
        <w:left w:val="none" w:sz="0" w:space="0" w:color="auto"/>
        <w:bottom w:val="none" w:sz="0" w:space="0" w:color="auto"/>
        <w:right w:val="none" w:sz="0" w:space="0" w:color="auto"/>
      </w:divBdr>
    </w:div>
    <w:div w:id="250745665">
      <w:bodyDiv w:val="1"/>
      <w:marLeft w:val="0"/>
      <w:marRight w:val="0"/>
      <w:marTop w:val="0"/>
      <w:marBottom w:val="0"/>
      <w:divBdr>
        <w:top w:val="none" w:sz="0" w:space="0" w:color="auto"/>
        <w:left w:val="none" w:sz="0" w:space="0" w:color="auto"/>
        <w:bottom w:val="none" w:sz="0" w:space="0" w:color="auto"/>
        <w:right w:val="none" w:sz="0" w:space="0" w:color="auto"/>
      </w:divBdr>
    </w:div>
    <w:div w:id="253515985">
      <w:bodyDiv w:val="1"/>
      <w:marLeft w:val="0"/>
      <w:marRight w:val="0"/>
      <w:marTop w:val="0"/>
      <w:marBottom w:val="0"/>
      <w:divBdr>
        <w:top w:val="none" w:sz="0" w:space="0" w:color="auto"/>
        <w:left w:val="none" w:sz="0" w:space="0" w:color="auto"/>
        <w:bottom w:val="none" w:sz="0" w:space="0" w:color="auto"/>
        <w:right w:val="none" w:sz="0" w:space="0" w:color="auto"/>
      </w:divBdr>
    </w:div>
    <w:div w:id="259535100">
      <w:bodyDiv w:val="1"/>
      <w:marLeft w:val="0"/>
      <w:marRight w:val="0"/>
      <w:marTop w:val="0"/>
      <w:marBottom w:val="0"/>
      <w:divBdr>
        <w:top w:val="none" w:sz="0" w:space="0" w:color="auto"/>
        <w:left w:val="none" w:sz="0" w:space="0" w:color="auto"/>
        <w:bottom w:val="none" w:sz="0" w:space="0" w:color="auto"/>
        <w:right w:val="none" w:sz="0" w:space="0" w:color="auto"/>
      </w:divBdr>
    </w:div>
    <w:div w:id="269123402">
      <w:bodyDiv w:val="1"/>
      <w:marLeft w:val="0"/>
      <w:marRight w:val="0"/>
      <w:marTop w:val="0"/>
      <w:marBottom w:val="0"/>
      <w:divBdr>
        <w:top w:val="none" w:sz="0" w:space="0" w:color="auto"/>
        <w:left w:val="none" w:sz="0" w:space="0" w:color="auto"/>
        <w:bottom w:val="none" w:sz="0" w:space="0" w:color="auto"/>
        <w:right w:val="none" w:sz="0" w:space="0" w:color="auto"/>
      </w:divBdr>
    </w:div>
    <w:div w:id="281419512">
      <w:bodyDiv w:val="1"/>
      <w:marLeft w:val="0"/>
      <w:marRight w:val="0"/>
      <w:marTop w:val="0"/>
      <w:marBottom w:val="0"/>
      <w:divBdr>
        <w:top w:val="none" w:sz="0" w:space="0" w:color="auto"/>
        <w:left w:val="none" w:sz="0" w:space="0" w:color="auto"/>
        <w:bottom w:val="none" w:sz="0" w:space="0" w:color="auto"/>
        <w:right w:val="none" w:sz="0" w:space="0" w:color="auto"/>
      </w:divBdr>
    </w:div>
    <w:div w:id="281500639">
      <w:bodyDiv w:val="1"/>
      <w:marLeft w:val="0"/>
      <w:marRight w:val="0"/>
      <w:marTop w:val="0"/>
      <w:marBottom w:val="0"/>
      <w:divBdr>
        <w:top w:val="none" w:sz="0" w:space="0" w:color="auto"/>
        <w:left w:val="none" w:sz="0" w:space="0" w:color="auto"/>
        <w:bottom w:val="none" w:sz="0" w:space="0" w:color="auto"/>
        <w:right w:val="none" w:sz="0" w:space="0" w:color="auto"/>
      </w:divBdr>
    </w:div>
    <w:div w:id="289937582">
      <w:bodyDiv w:val="1"/>
      <w:marLeft w:val="0"/>
      <w:marRight w:val="0"/>
      <w:marTop w:val="0"/>
      <w:marBottom w:val="0"/>
      <w:divBdr>
        <w:top w:val="none" w:sz="0" w:space="0" w:color="auto"/>
        <w:left w:val="none" w:sz="0" w:space="0" w:color="auto"/>
        <w:bottom w:val="none" w:sz="0" w:space="0" w:color="auto"/>
        <w:right w:val="none" w:sz="0" w:space="0" w:color="auto"/>
      </w:divBdr>
    </w:div>
    <w:div w:id="293949716">
      <w:bodyDiv w:val="1"/>
      <w:marLeft w:val="0"/>
      <w:marRight w:val="0"/>
      <w:marTop w:val="0"/>
      <w:marBottom w:val="0"/>
      <w:divBdr>
        <w:top w:val="none" w:sz="0" w:space="0" w:color="auto"/>
        <w:left w:val="none" w:sz="0" w:space="0" w:color="auto"/>
        <w:bottom w:val="none" w:sz="0" w:space="0" w:color="auto"/>
        <w:right w:val="none" w:sz="0" w:space="0" w:color="auto"/>
      </w:divBdr>
    </w:div>
    <w:div w:id="294989340">
      <w:bodyDiv w:val="1"/>
      <w:marLeft w:val="0"/>
      <w:marRight w:val="0"/>
      <w:marTop w:val="0"/>
      <w:marBottom w:val="0"/>
      <w:divBdr>
        <w:top w:val="none" w:sz="0" w:space="0" w:color="auto"/>
        <w:left w:val="none" w:sz="0" w:space="0" w:color="auto"/>
        <w:bottom w:val="none" w:sz="0" w:space="0" w:color="auto"/>
        <w:right w:val="none" w:sz="0" w:space="0" w:color="auto"/>
      </w:divBdr>
    </w:div>
    <w:div w:id="296647621">
      <w:bodyDiv w:val="1"/>
      <w:marLeft w:val="0"/>
      <w:marRight w:val="0"/>
      <w:marTop w:val="0"/>
      <w:marBottom w:val="0"/>
      <w:divBdr>
        <w:top w:val="none" w:sz="0" w:space="0" w:color="auto"/>
        <w:left w:val="none" w:sz="0" w:space="0" w:color="auto"/>
        <w:bottom w:val="none" w:sz="0" w:space="0" w:color="auto"/>
        <w:right w:val="none" w:sz="0" w:space="0" w:color="auto"/>
      </w:divBdr>
    </w:div>
    <w:div w:id="299578392">
      <w:bodyDiv w:val="1"/>
      <w:marLeft w:val="0"/>
      <w:marRight w:val="0"/>
      <w:marTop w:val="0"/>
      <w:marBottom w:val="0"/>
      <w:divBdr>
        <w:top w:val="none" w:sz="0" w:space="0" w:color="auto"/>
        <w:left w:val="none" w:sz="0" w:space="0" w:color="auto"/>
        <w:bottom w:val="none" w:sz="0" w:space="0" w:color="auto"/>
        <w:right w:val="none" w:sz="0" w:space="0" w:color="auto"/>
      </w:divBdr>
    </w:div>
    <w:div w:id="300231163">
      <w:bodyDiv w:val="1"/>
      <w:marLeft w:val="0"/>
      <w:marRight w:val="0"/>
      <w:marTop w:val="0"/>
      <w:marBottom w:val="0"/>
      <w:divBdr>
        <w:top w:val="none" w:sz="0" w:space="0" w:color="auto"/>
        <w:left w:val="none" w:sz="0" w:space="0" w:color="auto"/>
        <w:bottom w:val="none" w:sz="0" w:space="0" w:color="auto"/>
        <w:right w:val="none" w:sz="0" w:space="0" w:color="auto"/>
      </w:divBdr>
    </w:div>
    <w:div w:id="300887773">
      <w:bodyDiv w:val="1"/>
      <w:marLeft w:val="0"/>
      <w:marRight w:val="0"/>
      <w:marTop w:val="0"/>
      <w:marBottom w:val="0"/>
      <w:divBdr>
        <w:top w:val="none" w:sz="0" w:space="0" w:color="auto"/>
        <w:left w:val="none" w:sz="0" w:space="0" w:color="auto"/>
        <w:bottom w:val="none" w:sz="0" w:space="0" w:color="auto"/>
        <w:right w:val="none" w:sz="0" w:space="0" w:color="auto"/>
      </w:divBdr>
    </w:div>
    <w:div w:id="303314290">
      <w:bodyDiv w:val="1"/>
      <w:marLeft w:val="0"/>
      <w:marRight w:val="0"/>
      <w:marTop w:val="0"/>
      <w:marBottom w:val="0"/>
      <w:divBdr>
        <w:top w:val="none" w:sz="0" w:space="0" w:color="auto"/>
        <w:left w:val="none" w:sz="0" w:space="0" w:color="auto"/>
        <w:bottom w:val="none" w:sz="0" w:space="0" w:color="auto"/>
        <w:right w:val="none" w:sz="0" w:space="0" w:color="auto"/>
      </w:divBdr>
    </w:div>
    <w:div w:id="306978036">
      <w:bodyDiv w:val="1"/>
      <w:marLeft w:val="0"/>
      <w:marRight w:val="0"/>
      <w:marTop w:val="0"/>
      <w:marBottom w:val="0"/>
      <w:divBdr>
        <w:top w:val="none" w:sz="0" w:space="0" w:color="auto"/>
        <w:left w:val="none" w:sz="0" w:space="0" w:color="auto"/>
        <w:bottom w:val="none" w:sz="0" w:space="0" w:color="auto"/>
        <w:right w:val="none" w:sz="0" w:space="0" w:color="auto"/>
      </w:divBdr>
    </w:div>
    <w:div w:id="309527776">
      <w:bodyDiv w:val="1"/>
      <w:marLeft w:val="0"/>
      <w:marRight w:val="0"/>
      <w:marTop w:val="0"/>
      <w:marBottom w:val="0"/>
      <w:divBdr>
        <w:top w:val="none" w:sz="0" w:space="0" w:color="auto"/>
        <w:left w:val="none" w:sz="0" w:space="0" w:color="auto"/>
        <w:bottom w:val="none" w:sz="0" w:space="0" w:color="auto"/>
        <w:right w:val="none" w:sz="0" w:space="0" w:color="auto"/>
      </w:divBdr>
    </w:div>
    <w:div w:id="330068245">
      <w:bodyDiv w:val="1"/>
      <w:marLeft w:val="0"/>
      <w:marRight w:val="0"/>
      <w:marTop w:val="0"/>
      <w:marBottom w:val="0"/>
      <w:divBdr>
        <w:top w:val="none" w:sz="0" w:space="0" w:color="auto"/>
        <w:left w:val="none" w:sz="0" w:space="0" w:color="auto"/>
        <w:bottom w:val="none" w:sz="0" w:space="0" w:color="auto"/>
        <w:right w:val="none" w:sz="0" w:space="0" w:color="auto"/>
      </w:divBdr>
    </w:div>
    <w:div w:id="356659759">
      <w:bodyDiv w:val="1"/>
      <w:marLeft w:val="0"/>
      <w:marRight w:val="0"/>
      <w:marTop w:val="0"/>
      <w:marBottom w:val="0"/>
      <w:divBdr>
        <w:top w:val="none" w:sz="0" w:space="0" w:color="auto"/>
        <w:left w:val="none" w:sz="0" w:space="0" w:color="auto"/>
        <w:bottom w:val="none" w:sz="0" w:space="0" w:color="auto"/>
        <w:right w:val="none" w:sz="0" w:space="0" w:color="auto"/>
      </w:divBdr>
    </w:div>
    <w:div w:id="368335164">
      <w:bodyDiv w:val="1"/>
      <w:marLeft w:val="0"/>
      <w:marRight w:val="0"/>
      <w:marTop w:val="0"/>
      <w:marBottom w:val="0"/>
      <w:divBdr>
        <w:top w:val="none" w:sz="0" w:space="0" w:color="auto"/>
        <w:left w:val="none" w:sz="0" w:space="0" w:color="auto"/>
        <w:bottom w:val="none" w:sz="0" w:space="0" w:color="auto"/>
        <w:right w:val="none" w:sz="0" w:space="0" w:color="auto"/>
      </w:divBdr>
    </w:div>
    <w:div w:id="377242640">
      <w:bodyDiv w:val="1"/>
      <w:marLeft w:val="0"/>
      <w:marRight w:val="0"/>
      <w:marTop w:val="0"/>
      <w:marBottom w:val="0"/>
      <w:divBdr>
        <w:top w:val="none" w:sz="0" w:space="0" w:color="auto"/>
        <w:left w:val="none" w:sz="0" w:space="0" w:color="auto"/>
        <w:bottom w:val="none" w:sz="0" w:space="0" w:color="auto"/>
        <w:right w:val="none" w:sz="0" w:space="0" w:color="auto"/>
      </w:divBdr>
    </w:div>
    <w:div w:id="385223267">
      <w:bodyDiv w:val="1"/>
      <w:marLeft w:val="0"/>
      <w:marRight w:val="0"/>
      <w:marTop w:val="0"/>
      <w:marBottom w:val="0"/>
      <w:divBdr>
        <w:top w:val="none" w:sz="0" w:space="0" w:color="auto"/>
        <w:left w:val="none" w:sz="0" w:space="0" w:color="auto"/>
        <w:bottom w:val="none" w:sz="0" w:space="0" w:color="auto"/>
        <w:right w:val="none" w:sz="0" w:space="0" w:color="auto"/>
      </w:divBdr>
    </w:div>
    <w:div w:id="385764781">
      <w:bodyDiv w:val="1"/>
      <w:marLeft w:val="0"/>
      <w:marRight w:val="0"/>
      <w:marTop w:val="0"/>
      <w:marBottom w:val="0"/>
      <w:divBdr>
        <w:top w:val="none" w:sz="0" w:space="0" w:color="auto"/>
        <w:left w:val="none" w:sz="0" w:space="0" w:color="auto"/>
        <w:bottom w:val="none" w:sz="0" w:space="0" w:color="auto"/>
        <w:right w:val="none" w:sz="0" w:space="0" w:color="auto"/>
      </w:divBdr>
    </w:div>
    <w:div w:id="386536884">
      <w:bodyDiv w:val="1"/>
      <w:marLeft w:val="0"/>
      <w:marRight w:val="0"/>
      <w:marTop w:val="0"/>
      <w:marBottom w:val="0"/>
      <w:divBdr>
        <w:top w:val="none" w:sz="0" w:space="0" w:color="auto"/>
        <w:left w:val="none" w:sz="0" w:space="0" w:color="auto"/>
        <w:bottom w:val="none" w:sz="0" w:space="0" w:color="auto"/>
        <w:right w:val="none" w:sz="0" w:space="0" w:color="auto"/>
      </w:divBdr>
    </w:div>
    <w:div w:id="387537388">
      <w:bodyDiv w:val="1"/>
      <w:marLeft w:val="0"/>
      <w:marRight w:val="0"/>
      <w:marTop w:val="0"/>
      <w:marBottom w:val="0"/>
      <w:divBdr>
        <w:top w:val="none" w:sz="0" w:space="0" w:color="auto"/>
        <w:left w:val="none" w:sz="0" w:space="0" w:color="auto"/>
        <w:bottom w:val="none" w:sz="0" w:space="0" w:color="auto"/>
        <w:right w:val="none" w:sz="0" w:space="0" w:color="auto"/>
      </w:divBdr>
    </w:div>
    <w:div w:id="388191329">
      <w:bodyDiv w:val="1"/>
      <w:marLeft w:val="0"/>
      <w:marRight w:val="0"/>
      <w:marTop w:val="0"/>
      <w:marBottom w:val="0"/>
      <w:divBdr>
        <w:top w:val="none" w:sz="0" w:space="0" w:color="auto"/>
        <w:left w:val="none" w:sz="0" w:space="0" w:color="auto"/>
        <w:bottom w:val="none" w:sz="0" w:space="0" w:color="auto"/>
        <w:right w:val="none" w:sz="0" w:space="0" w:color="auto"/>
      </w:divBdr>
    </w:div>
    <w:div w:id="390153112">
      <w:bodyDiv w:val="1"/>
      <w:marLeft w:val="0"/>
      <w:marRight w:val="0"/>
      <w:marTop w:val="0"/>
      <w:marBottom w:val="0"/>
      <w:divBdr>
        <w:top w:val="none" w:sz="0" w:space="0" w:color="auto"/>
        <w:left w:val="none" w:sz="0" w:space="0" w:color="auto"/>
        <w:bottom w:val="none" w:sz="0" w:space="0" w:color="auto"/>
        <w:right w:val="none" w:sz="0" w:space="0" w:color="auto"/>
      </w:divBdr>
    </w:div>
    <w:div w:id="390662860">
      <w:bodyDiv w:val="1"/>
      <w:marLeft w:val="0"/>
      <w:marRight w:val="0"/>
      <w:marTop w:val="0"/>
      <w:marBottom w:val="0"/>
      <w:divBdr>
        <w:top w:val="none" w:sz="0" w:space="0" w:color="auto"/>
        <w:left w:val="none" w:sz="0" w:space="0" w:color="auto"/>
        <w:bottom w:val="none" w:sz="0" w:space="0" w:color="auto"/>
        <w:right w:val="none" w:sz="0" w:space="0" w:color="auto"/>
      </w:divBdr>
    </w:div>
    <w:div w:id="390691935">
      <w:bodyDiv w:val="1"/>
      <w:marLeft w:val="0"/>
      <w:marRight w:val="0"/>
      <w:marTop w:val="0"/>
      <w:marBottom w:val="0"/>
      <w:divBdr>
        <w:top w:val="none" w:sz="0" w:space="0" w:color="auto"/>
        <w:left w:val="none" w:sz="0" w:space="0" w:color="auto"/>
        <w:bottom w:val="none" w:sz="0" w:space="0" w:color="auto"/>
        <w:right w:val="none" w:sz="0" w:space="0" w:color="auto"/>
      </w:divBdr>
    </w:div>
    <w:div w:id="399401267">
      <w:bodyDiv w:val="1"/>
      <w:marLeft w:val="0"/>
      <w:marRight w:val="0"/>
      <w:marTop w:val="0"/>
      <w:marBottom w:val="0"/>
      <w:divBdr>
        <w:top w:val="none" w:sz="0" w:space="0" w:color="auto"/>
        <w:left w:val="none" w:sz="0" w:space="0" w:color="auto"/>
        <w:bottom w:val="none" w:sz="0" w:space="0" w:color="auto"/>
        <w:right w:val="none" w:sz="0" w:space="0" w:color="auto"/>
      </w:divBdr>
    </w:div>
    <w:div w:id="399443518">
      <w:bodyDiv w:val="1"/>
      <w:marLeft w:val="0"/>
      <w:marRight w:val="0"/>
      <w:marTop w:val="0"/>
      <w:marBottom w:val="0"/>
      <w:divBdr>
        <w:top w:val="none" w:sz="0" w:space="0" w:color="auto"/>
        <w:left w:val="none" w:sz="0" w:space="0" w:color="auto"/>
        <w:bottom w:val="none" w:sz="0" w:space="0" w:color="auto"/>
        <w:right w:val="none" w:sz="0" w:space="0" w:color="auto"/>
      </w:divBdr>
    </w:div>
    <w:div w:id="406726800">
      <w:bodyDiv w:val="1"/>
      <w:marLeft w:val="0"/>
      <w:marRight w:val="0"/>
      <w:marTop w:val="0"/>
      <w:marBottom w:val="0"/>
      <w:divBdr>
        <w:top w:val="none" w:sz="0" w:space="0" w:color="auto"/>
        <w:left w:val="none" w:sz="0" w:space="0" w:color="auto"/>
        <w:bottom w:val="none" w:sz="0" w:space="0" w:color="auto"/>
        <w:right w:val="none" w:sz="0" w:space="0" w:color="auto"/>
      </w:divBdr>
    </w:div>
    <w:div w:id="411004419">
      <w:bodyDiv w:val="1"/>
      <w:marLeft w:val="0"/>
      <w:marRight w:val="0"/>
      <w:marTop w:val="0"/>
      <w:marBottom w:val="0"/>
      <w:divBdr>
        <w:top w:val="none" w:sz="0" w:space="0" w:color="auto"/>
        <w:left w:val="none" w:sz="0" w:space="0" w:color="auto"/>
        <w:bottom w:val="none" w:sz="0" w:space="0" w:color="auto"/>
        <w:right w:val="none" w:sz="0" w:space="0" w:color="auto"/>
      </w:divBdr>
    </w:div>
    <w:div w:id="412899498">
      <w:bodyDiv w:val="1"/>
      <w:marLeft w:val="0"/>
      <w:marRight w:val="0"/>
      <w:marTop w:val="0"/>
      <w:marBottom w:val="0"/>
      <w:divBdr>
        <w:top w:val="none" w:sz="0" w:space="0" w:color="auto"/>
        <w:left w:val="none" w:sz="0" w:space="0" w:color="auto"/>
        <w:bottom w:val="none" w:sz="0" w:space="0" w:color="auto"/>
        <w:right w:val="none" w:sz="0" w:space="0" w:color="auto"/>
      </w:divBdr>
    </w:div>
    <w:div w:id="422146893">
      <w:bodyDiv w:val="1"/>
      <w:marLeft w:val="0"/>
      <w:marRight w:val="0"/>
      <w:marTop w:val="0"/>
      <w:marBottom w:val="0"/>
      <w:divBdr>
        <w:top w:val="none" w:sz="0" w:space="0" w:color="auto"/>
        <w:left w:val="none" w:sz="0" w:space="0" w:color="auto"/>
        <w:bottom w:val="none" w:sz="0" w:space="0" w:color="auto"/>
        <w:right w:val="none" w:sz="0" w:space="0" w:color="auto"/>
      </w:divBdr>
    </w:div>
    <w:div w:id="425804239">
      <w:bodyDiv w:val="1"/>
      <w:marLeft w:val="0"/>
      <w:marRight w:val="0"/>
      <w:marTop w:val="0"/>
      <w:marBottom w:val="0"/>
      <w:divBdr>
        <w:top w:val="none" w:sz="0" w:space="0" w:color="auto"/>
        <w:left w:val="none" w:sz="0" w:space="0" w:color="auto"/>
        <w:bottom w:val="none" w:sz="0" w:space="0" w:color="auto"/>
        <w:right w:val="none" w:sz="0" w:space="0" w:color="auto"/>
      </w:divBdr>
    </w:div>
    <w:div w:id="430124071">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439570984">
      <w:bodyDiv w:val="1"/>
      <w:marLeft w:val="0"/>
      <w:marRight w:val="0"/>
      <w:marTop w:val="0"/>
      <w:marBottom w:val="0"/>
      <w:divBdr>
        <w:top w:val="none" w:sz="0" w:space="0" w:color="auto"/>
        <w:left w:val="none" w:sz="0" w:space="0" w:color="auto"/>
        <w:bottom w:val="none" w:sz="0" w:space="0" w:color="auto"/>
        <w:right w:val="none" w:sz="0" w:space="0" w:color="auto"/>
      </w:divBdr>
    </w:div>
    <w:div w:id="439840506">
      <w:bodyDiv w:val="1"/>
      <w:marLeft w:val="0"/>
      <w:marRight w:val="0"/>
      <w:marTop w:val="0"/>
      <w:marBottom w:val="0"/>
      <w:divBdr>
        <w:top w:val="none" w:sz="0" w:space="0" w:color="auto"/>
        <w:left w:val="none" w:sz="0" w:space="0" w:color="auto"/>
        <w:bottom w:val="none" w:sz="0" w:space="0" w:color="auto"/>
        <w:right w:val="none" w:sz="0" w:space="0" w:color="auto"/>
      </w:divBdr>
    </w:div>
    <w:div w:id="442118180">
      <w:bodyDiv w:val="1"/>
      <w:marLeft w:val="0"/>
      <w:marRight w:val="0"/>
      <w:marTop w:val="0"/>
      <w:marBottom w:val="0"/>
      <w:divBdr>
        <w:top w:val="none" w:sz="0" w:space="0" w:color="auto"/>
        <w:left w:val="none" w:sz="0" w:space="0" w:color="auto"/>
        <w:bottom w:val="none" w:sz="0" w:space="0" w:color="auto"/>
        <w:right w:val="none" w:sz="0" w:space="0" w:color="auto"/>
      </w:divBdr>
    </w:div>
    <w:div w:id="451482678">
      <w:bodyDiv w:val="1"/>
      <w:marLeft w:val="0"/>
      <w:marRight w:val="0"/>
      <w:marTop w:val="0"/>
      <w:marBottom w:val="0"/>
      <w:divBdr>
        <w:top w:val="none" w:sz="0" w:space="0" w:color="auto"/>
        <w:left w:val="none" w:sz="0" w:space="0" w:color="auto"/>
        <w:bottom w:val="none" w:sz="0" w:space="0" w:color="auto"/>
        <w:right w:val="none" w:sz="0" w:space="0" w:color="auto"/>
      </w:divBdr>
    </w:div>
    <w:div w:id="464198813">
      <w:bodyDiv w:val="1"/>
      <w:marLeft w:val="0"/>
      <w:marRight w:val="0"/>
      <w:marTop w:val="0"/>
      <w:marBottom w:val="0"/>
      <w:divBdr>
        <w:top w:val="none" w:sz="0" w:space="0" w:color="auto"/>
        <w:left w:val="none" w:sz="0" w:space="0" w:color="auto"/>
        <w:bottom w:val="none" w:sz="0" w:space="0" w:color="auto"/>
        <w:right w:val="none" w:sz="0" w:space="0" w:color="auto"/>
      </w:divBdr>
    </w:div>
    <w:div w:id="464587950">
      <w:bodyDiv w:val="1"/>
      <w:marLeft w:val="0"/>
      <w:marRight w:val="0"/>
      <w:marTop w:val="0"/>
      <w:marBottom w:val="0"/>
      <w:divBdr>
        <w:top w:val="none" w:sz="0" w:space="0" w:color="auto"/>
        <w:left w:val="none" w:sz="0" w:space="0" w:color="auto"/>
        <w:bottom w:val="none" w:sz="0" w:space="0" w:color="auto"/>
        <w:right w:val="none" w:sz="0" w:space="0" w:color="auto"/>
      </w:divBdr>
    </w:div>
    <w:div w:id="467014191">
      <w:bodyDiv w:val="1"/>
      <w:marLeft w:val="0"/>
      <w:marRight w:val="0"/>
      <w:marTop w:val="0"/>
      <w:marBottom w:val="0"/>
      <w:divBdr>
        <w:top w:val="none" w:sz="0" w:space="0" w:color="auto"/>
        <w:left w:val="none" w:sz="0" w:space="0" w:color="auto"/>
        <w:bottom w:val="none" w:sz="0" w:space="0" w:color="auto"/>
        <w:right w:val="none" w:sz="0" w:space="0" w:color="auto"/>
      </w:divBdr>
    </w:div>
    <w:div w:id="482965754">
      <w:bodyDiv w:val="1"/>
      <w:marLeft w:val="0"/>
      <w:marRight w:val="0"/>
      <w:marTop w:val="0"/>
      <w:marBottom w:val="0"/>
      <w:divBdr>
        <w:top w:val="none" w:sz="0" w:space="0" w:color="auto"/>
        <w:left w:val="none" w:sz="0" w:space="0" w:color="auto"/>
        <w:bottom w:val="none" w:sz="0" w:space="0" w:color="auto"/>
        <w:right w:val="none" w:sz="0" w:space="0" w:color="auto"/>
      </w:divBdr>
    </w:div>
    <w:div w:id="484392804">
      <w:bodyDiv w:val="1"/>
      <w:marLeft w:val="0"/>
      <w:marRight w:val="0"/>
      <w:marTop w:val="0"/>
      <w:marBottom w:val="0"/>
      <w:divBdr>
        <w:top w:val="none" w:sz="0" w:space="0" w:color="auto"/>
        <w:left w:val="none" w:sz="0" w:space="0" w:color="auto"/>
        <w:bottom w:val="none" w:sz="0" w:space="0" w:color="auto"/>
        <w:right w:val="none" w:sz="0" w:space="0" w:color="auto"/>
      </w:divBdr>
    </w:div>
    <w:div w:id="488135470">
      <w:bodyDiv w:val="1"/>
      <w:marLeft w:val="0"/>
      <w:marRight w:val="0"/>
      <w:marTop w:val="0"/>
      <w:marBottom w:val="0"/>
      <w:divBdr>
        <w:top w:val="none" w:sz="0" w:space="0" w:color="auto"/>
        <w:left w:val="none" w:sz="0" w:space="0" w:color="auto"/>
        <w:bottom w:val="none" w:sz="0" w:space="0" w:color="auto"/>
        <w:right w:val="none" w:sz="0" w:space="0" w:color="auto"/>
      </w:divBdr>
    </w:div>
    <w:div w:id="490215546">
      <w:bodyDiv w:val="1"/>
      <w:marLeft w:val="0"/>
      <w:marRight w:val="0"/>
      <w:marTop w:val="0"/>
      <w:marBottom w:val="0"/>
      <w:divBdr>
        <w:top w:val="none" w:sz="0" w:space="0" w:color="auto"/>
        <w:left w:val="none" w:sz="0" w:space="0" w:color="auto"/>
        <w:bottom w:val="none" w:sz="0" w:space="0" w:color="auto"/>
        <w:right w:val="none" w:sz="0" w:space="0" w:color="auto"/>
      </w:divBdr>
    </w:div>
    <w:div w:id="491872237">
      <w:bodyDiv w:val="1"/>
      <w:marLeft w:val="0"/>
      <w:marRight w:val="0"/>
      <w:marTop w:val="0"/>
      <w:marBottom w:val="0"/>
      <w:divBdr>
        <w:top w:val="none" w:sz="0" w:space="0" w:color="auto"/>
        <w:left w:val="none" w:sz="0" w:space="0" w:color="auto"/>
        <w:bottom w:val="none" w:sz="0" w:space="0" w:color="auto"/>
        <w:right w:val="none" w:sz="0" w:space="0" w:color="auto"/>
      </w:divBdr>
    </w:div>
    <w:div w:id="510533077">
      <w:bodyDiv w:val="1"/>
      <w:marLeft w:val="0"/>
      <w:marRight w:val="0"/>
      <w:marTop w:val="0"/>
      <w:marBottom w:val="0"/>
      <w:divBdr>
        <w:top w:val="none" w:sz="0" w:space="0" w:color="auto"/>
        <w:left w:val="none" w:sz="0" w:space="0" w:color="auto"/>
        <w:bottom w:val="none" w:sz="0" w:space="0" w:color="auto"/>
        <w:right w:val="none" w:sz="0" w:space="0" w:color="auto"/>
      </w:divBdr>
    </w:div>
    <w:div w:id="518352653">
      <w:bodyDiv w:val="1"/>
      <w:marLeft w:val="0"/>
      <w:marRight w:val="0"/>
      <w:marTop w:val="0"/>
      <w:marBottom w:val="0"/>
      <w:divBdr>
        <w:top w:val="none" w:sz="0" w:space="0" w:color="auto"/>
        <w:left w:val="none" w:sz="0" w:space="0" w:color="auto"/>
        <w:bottom w:val="none" w:sz="0" w:space="0" w:color="auto"/>
        <w:right w:val="none" w:sz="0" w:space="0" w:color="auto"/>
      </w:divBdr>
    </w:div>
    <w:div w:id="521288648">
      <w:bodyDiv w:val="1"/>
      <w:marLeft w:val="0"/>
      <w:marRight w:val="0"/>
      <w:marTop w:val="0"/>
      <w:marBottom w:val="0"/>
      <w:divBdr>
        <w:top w:val="none" w:sz="0" w:space="0" w:color="auto"/>
        <w:left w:val="none" w:sz="0" w:space="0" w:color="auto"/>
        <w:bottom w:val="none" w:sz="0" w:space="0" w:color="auto"/>
        <w:right w:val="none" w:sz="0" w:space="0" w:color="auto"/>
      </w:divBdr>
    </w:div>
    <w:div w:id="526912602">
      <w:bodyDiv w:val="1"/>
      <w:marLeft w:val="0"/>
      <w:marRight w:val="0"/>
      <w:marTop w:val="0"/>
      <w:marBottom w:val="0"/>
      <w:divBdr>
        <w:top w:val="none" w:sz="0" w:space="0" w:color="auto"/>
        <w:left w:val="none" w:sz="0" w:space="0" w:color="auto"/>
        <w:bottom w:val="none" w:sz="0" w:space="0" w:color="auto"/>
        <w:right w:val="none" w:sz="0" w:space="0" w:color="auto"/>
      </w:divBdr>
    </w:div>
    <w:div w:id="527640835">
      <w:bodyDiv w:val="1"/>
      <w:marLeft w:val="0"/>
      <w:marRight w:val="0"/>
      <w:marTop w:val="0"/>
      <w:marBottom w:val="0"/>
      <w:divBdr>
        <w:top w:val="none" w:sz="0" w:space="0" w:color="auto"/>
        <w:left w:val="none" w:sz="0" w:space="0" w:color="auto"/>
        <w:bottom w:val="none" w:sz="0" w:space="0" w:color="auto"/>
        <w:right w:val="none" w:sz="0" w:space="0" w:color="auto"/>
      </w:divBdr>
    </w:div>
    <w:div w:id="528497604">
      <w:bodyDiv w:val="1"/>
      <w:marLeft w:val="0"/>
      <w:marRight w:val="0"/>
      <w:marTop w:val="0"/>
      <w:marBottom w:val="0"/>
      <w:divBdr>
        <w:top w:val="none" w:sz="0" w:space="0" w:color="auto"/>
        <w:left w:val="none" w:sz="0" w:space="0" w:color="auto"/>
        <w:bottom w:val="none" w:sz="0" w:space="0" w:color="auto"/>
        <w:right w:val="none" w:sz="0" w:space="0" w:color="auto"/>
      </w:divBdr>
    </w:div>
    <w:div w:id="529076475">
      <w:bodyDiv w:val="1"/>
      <w:marLeft w:val="0"/>
      <w:marRight w:val="0"/>
      <w:marTop w:val="0"/>
      <w:marBottom w:val="0"/>
      <w:divBdr>
        <w:top w:val="none" w:sz="0" w:space="0" w:color="auto"/>
        <w:left w:val="none" w:sz="0" w:space="0" w:color="auto"/>
        <w:bottom w:val="none" w:sz="0" w:space="0" w:color="auto"/>
        <w:right w:val="none" w:sz="0" w:space="0" w:color="auto"/>
      </w:divBdr>
    </w:div>
    <w:div w:id="533428281">
      <w:bodyDiv w:val="1"/>
      <w:marLeft w:val="0"/>
      <w:marRight w:val="0"/>
      <w:marTop w:val="0"/>
      <w:marBottom w:val="0"/>
      <w:divBdr>
        <w:top w:val="none" w:sz="0" w:space="0" w:color="auto"/>
        <w:left w:val="none" w:sz="0" w:space="0" w:color="auto"/>
        <w:bottom w:val="none" w:sz="0" w:space="0" w:color="auto"/>
        <w:right w:val="none" w:sz="0" w:space="0" w:color="auto"/>
      </w:divBdr>
    </w:div>
    <w:div w:id="541014123">
      <w:bodyDiv w:val="1"/>
      <w:marLeft w:val="0"/>
      <w:marRight w:val="0"/>
      <w:marTop w:val="0"/>
      <w:marBottom w:val="0"/>
      <w:divBdr>
        <w:top w:val="none" w:sz="0" w:space="0" w:color="auto"/>
        <w:left w:val="none" w:sz="0" w:space="0" w:color="auto"/>
        <w:bottom w:val="none" w:sz="0" w:space="0" w:color="auto"/>
        <w:right w:val="none" w:sz="0" w:space="0" w:color="auto"/>
      </w:divBdr>
    </w:div>
    <w:div w:id="546256293">
      <w:bodyDiv w:val="1"/>
      <w:marLeft w:val="0"/>
      <w:marRight w:val="0"/>
      <w:marTop w:val="0"/>
      <w:marBottom w:val="0"/>
      <w:divBdr>
        <w:top w:val="none" w:sz="0" w:space="0" w:color="auto"/>
        <w:left w:val="none" w:sz="0" w:space="0" w:color="auto"/>
        <w:bottom w:val="none" w:sz="0" w:space="0" w:color="auto"/>
        <w:right w:val="none" w:sz="0" w:space="0" w:color="auto"/>
      </w:divBdr>
    </w:div>
    <w:div w:id="546794705">
      <w:bodyDiv w:val="1"/>
      <w:marLeft w:val="0"/>
      <w:marRight w:val="0"/>
      <w:marTop w:val="0"/>
      <w:marBottom w:val="0"/>
      <w:divBdr>
        <w:top w:val="none" w:sz="0" w:space="0" w:color="auto"/>
        <w:left w:val="none" w:sz="0" w:space="0" w:color="auto"/>
        <w:bottom w:val="none" w:sz="0" w:space="0" w:color="auto"/>
        <w:right w:val="none" w:sz="0" w:space="0" w:color="auto"/>
      </w:divBdr>
    </w:div>
    <w:div w:id="552155273">
      <w:bodyDiv w:val="1"/>
      <w:marLeft w:val="0"/>
      <w:marRight w:val="0"/>
      <w:marTop w:val="0"/>
      <w:marBottom w:val="0"/>
      <w:divBdr>
        <w:top w:val="none" w:sz="0" w:space="0" w:color="auto"/>
        <w:left w:val="none" w:sz="0" w:space="0" w:color="auto"/>
        <w:bottom w:val="none" w:sz="0" w:space="0" w:color="auto"/>
        <w:right w:val="none" w:sz="0" w:space="0" w:color="auto"/>
      </w:divBdr>
    </w:div>
    <w:div w:id="552237990">
      <w:bodyDiv w:val="1"/>
      <w:marLeft w:val="0"/>
      <w:marRight w:val="0"/>
      <w:marTop w:val="0"/>
      <w:marBottom w:val="0"/>
      <w:divBdr>
        <w:top w:val="none" w:sz="0" w:space="0" w:color="auto"/>
        <w:left w:val="none" w:sz="0" w:space="0" w:color="auto"/>
        <w:bottom w:val="none" w:sz="0" w:space="0" w:color="auto"/>
        <w:right w:val="none" w:sz="0" w:space="0" w:color="auto"/>
      </w:divBdr>
    </w:div>
    <w:div w:id="554898487">
      <w:bodyDiv w:val="1"/>
      <w:marLeft w:val="0"/>
      <w:marRight w:val="0"/>
      <w:marTop w:val="0"/>
      <w:marBottom w:val="0"/>
      <w:divBdr>
        <w:top w:val="none" w:sz="0" w:space="0" w:color="auto"/>
        <w:left w:val="none" w:sz="0" w:space="0" w:color="auto"/>
        <w:bottom w:val="none" w:sz="0" w:space="0" w:color="auto"/>
        <w:right w:val="none" w:sz="0" w:space="0" w:color="auto"/>
      </w:divBdr>
    </w:div>
    <w:div w:id="559219885">
      <w:bodyDiv w:val="1"/>
      <w:marLeft w:val="0"/>
      <w:marRight w:val="0"/>
      <w:marTop w:val="0"/>
      <w:marBottom w:val="0"/>
      <w:divBdr>
        <w:top w:val="none" w:sz="0" w:space="0" w:color="auto"/>
        <w:left w:val="none" w:sz="0" w:space="0" w:color="auto"/>
        <w:bottom w:val="none" w:sz="0" w:space="0" w:color="auto"/>
        <w:right w:val="none" w:sz="0" w:space="0" w:color="auto"/>
      </w:divBdr>
    </w:div>
    <w:div w:id="572006705">
      <w:bodyDiv w:val="1"/>
      <w:marLeft w:val="0"/>
      <w:marRight w:val="0"/>
      <w:marTop w:val="0"/>
      <w:marBottom w:val="0"/>
      <w:divBdr>
        <w:top w:val="none" w:sz="0" w:space="0" w:color="auto"/>
        <w:left w:val="none" w:sz="0" w:space="0" w:color="auto"/>
        <w:bottom w:val="none" w:sz="0" w:space="0" w:color="auto"/>
        <w:right w:val="none" w:sz="0" w:space="0" w:color="auto"/>
      </w:divBdr>
    </w:div>
    <w:div w:id="573245723">
      <w:bodyDiv w:val="1"/>
      <w:marLeft w:val="0"/>
      <w:marRight w:val="0"/>
      <w:marTop w:val="0"/>
      <w:marBottom w:val="0"/>
      <w:divBdr>
        <w:top w:val="none" w:sz="0" w:space="0" w:color="auto"/>
        <w:left w:val="none" w:sz="0" w:space="0" w:color="auto"/>
        <w:bottom w:val="none" w:sz="0" w:space="0" w:color="auto"/>
        <w:right w:val="none" w:sz="0" w:space="0" w:color="auto"/>
      </w:divBdr>
    </w:div>
    <w:div w:id="577130112">
      <w:bodyDiv w:val="1"/>
      <w:marLeft w:val="0"/>
      <w:marRight w:val="0"/>
      <w:marTop w:val="0"/>
      <w:marBottom w:val="0"/>
      <w:divBdr>
        <w:top w:val="none" w:sz="0" w:space="0" w:color="auto"/>
        <w:left w:val="none" w:sz="0" w:space="0" w:color="auto"/>
        <w:bottom w:val="none" w:sz="0" w:space="0" w:color="auto"/>
        <w:right w:val="none" w:sz="0" w:space="0" w:color="auto"/>
      </w:divBdr>
    </w:div>
    <w:div w:id="577402777">
      <w:bodyDiv w:val="1"/>
      <w:marLeft w:val="0"/>
      <w:marRight w:val="0"/>
      <w:marTop w:val="0"/>
      <w:marBottom w:val="0"/>
      <w:divBdr>
        <w:top w:val="none" w:sz="0" w:space="0" w:color="auto"/>
        <w:left w:val="none" w:sz="0" w:space="0" w:color="auto"/>
        <w:bottom w:val="none" w:sz="0" w:space="0" w:color="auto"/>
        <w:right w:val="none" w:sz="0" w:space="0" w:color="auto"/>
      </w:divBdr>
    </w:div>
    <w:div w:id="579632288">
      <w:bodyDiv w:val="1"/>
      <w:marLeft w:val="0"/>
      <w:marRight w:val="0"/>
      <w:marTop w:val="0"/>
      <w:marBottom w:val="0"/>
      <w:divBdr>
        <w:top w:val="none" w:sz="0" w:space="0" w:color="auto"/>
        <w:left w:val="none" w:sz="0" w:space="0" w:color="auto"/>
        <w:bottom w:val="none" w:sz="0" w:space="0" w:color="auto"/>
        <w:right w:val="none" w:sz="0" w:space="0" w:color="auto"/>
      </w:divBdr>
    </w:div>
    <w:div w:id="590742297">
      <w:bodyDiv w:val="1"/>
      <w:marLeft w:val="0"/>
      <w:marRight w:val="0"/>
      <w:marTop w:val="0"/>
      <w:marBottom w:val="0"/>
      <w:divBdr>
        <w:top w:val="none" w:sz="0" w:space="0" w:color="auto"/>
        <w:left w:val="none" w:sz="0" w:space="0" w:color="auto"/>
        <w:bottom w:val="none" w:sz="0" w:space="0" w:color="auto"/>
        <w:right w:val="none" w:sz="0" w:space="0" w:color="auto"/>
      </w:divBdr>
    </w:div>
    <w:div w:id="592739682">
      <w:bodyDiv w:val="1"/>
      <w:marLeft w:val="0"/>
      <w:marRight w:val="0"/>
      <w:marTop w:val="0"/>
      <w:marBottom w:val="0"/>
      <w:divBdr>
        <w:top w:val="none" w:sz="0" w:space="0" w:color="auto"/>
        <w:left w:val="none" w:sz="0" w:space="0" w:color="auto"/>
        <w:bottom w:val="none" w:sz="0" w:space="0" w:color="auto"/>
        <w:right w:val="none" w:sz="0" w:space="0" w:color="auto"/>
      </w:divBdr>
    </w:div>
    <w:div w:id="593169824">
      <w:bodyDiv w:val="1"/>
      <w:marLeft w:val="0"/>
      <w:marRight w:val="0"/>
      <w:marTop w:val="0"/>
      <w:marBottom w:val="0"/>
      <w:divBdr>
        <w:top w:val="none" w:sz="0" w:space="0" w:color="auto"/>
        <w:left w:val="none" w:sz="0" w:space="0" w:color="auto"/>
        <w:bottom w:val="none" w:sz="0" w:space="0" w:color="auto"/>
        <w:right w:val="none" w:sz="0" w:space="0" w:color="auto"/>
      </w:divBdr>
    </w:div>
    <w:div w:id="597057410">
      <w:bodyDiv w:val="1"/>
      <w:marLeft w:val="0"/>
      <w:marRight w:val="0"/>
      <w:marTop w:val="0"/>
      <w:marBottom w:val="0"/>
      <w:divBdr>
        <w:top w:val="none" w:sz="0" w:space="0" w:color="auto"/>
        <w:left w:val="none" w:sz="0" w:space="0" w:color="auto"/>
        <w:bottom w:val="none" w:sz="0" w:space="0" w:color="auto"/>
        <w:right w:val="none" w:sz="0" w:space="0" w:color="auto"/>
      </w:divBdr>
    </w:div>
    <w:div w:id="602373537">
      <w:bodyDiv w:val="1"/>
      <w:marLeft w:val="0"/>
      <w:marRight w:val="0"/>
      <w:marTop w:val="0"/>
      <w:marBottom w:val="0"/>
      <w:divBdr>
        <w:top w:val="none" w:sz="0" w:space="0" w:color="auto"/>
        <w:left w:val="none" w:sz="0" w:space="0" w:color="auto"/>
        <w:bottom w:val="none" w:sz="0" w:space="0" w:color="auto"/>
        <w:right w:val="none" w:sz="0" w:space="0" w:color="auto"/>
      </w:divBdr>
    </w:div>
    <w:div w:id="603458310">
      <w:bodyDiv w:val="1"/>
      <w:marLeft w:val="0"/>
      <w:marRight w:val="0"/>
      <w:marTop w:val="0"/>
      <w:marBottom w:val="0"/>
      <w:divBdr>
        <w:top w:val="none" w:sz="0" w:space="0" w:color="auto"/>
        <w:left w:val="none" w:sz="0" w:space="0" w:color="auto"/>
        <w:bottom w:val="none" w:sz="0" w:space="0" w:color="auto"/>
        <w:right w:val="none" w:sz="0" w:space="0" w:color="auto"/>
      </w:divBdr>
    </w:div>
    <w:div w:id="606621225">
      <w:bodyDiv w:val="1"/>
      <w:marLeft w:val="0"/>
      <w:marRight w:val="0"/>
      <w:marTop w:val="0"/>
      <w:marBottom w:val="0"/>
      <w:divBdr>
        <w:top w:val="none" w:sz="0" w:space="0" w:color="auto"/>
        <w:left w:val="none" w:sz="0" w:space="0" w:color="auto"/>
        <w:bottom w:val="none" w:sz="0" w:space="0" w:color="auto"/>
        <w:right w:val="none" w:sz="0" w:space="0" w:color="auto"/>
      </w:divBdr>
    </w:div>
    <w:div w:id="610865617">
      <w:bodyDiv w:val="1"/>
      <w:marLeft w:val="0"/>
      <w:marRight w:val="0"/>
      <w:marTop w:val="0"/>
      <w:marBottom w:val="0"/>
      <w:divBdr>
        <w:top w:val="none" w:sz="0" w:space="0" w:color="auto"/>
        <w:left w:val="none" w:sz="0" w:space="0" w:color="auto"/>
        <w:bottom w:val="none" w:sz="0" w:space="0" w:color="auto"/>
        <w:right w:val="none" w:sz="0" w:space="0" w:color="auto"/>
      </w:divBdr>
    </w:div>
    <w:div w:id="611279123">
      <w:bodyDiv w:val="1"/>
      <w:marLeft w:val="0"/>
      <w:marRight w:val="0"/>
      <w:marTop w:val="0"/>
      <w:marBottom w:val="0"/>
      <w:divBdr>
        <w:top w:val="none" w:sz="0" w:space="0" w:color="auto"/>
        <w:left w:val="none" w:sz="0" w:space="0" w:color="auto"/>
        <w:bottom w:val="none" w:sz="0" w:space="0" w:color="auto"/>
        <w:right w:val="none" w:sz="0" w:space="0" w:color="auto"/>
      </w:divBdr>
    </w:div>
    <w:div w:id="614677945">
      <w:bodyDiv w:val="1"/>
      <w:marLeft w:val="0"/>
      <w:marRight w:val="0"/>
      <w:marTop w:val="0"/>
      <w:marBottom w:val="0"/>
      <w:divBdr>
        <w:top w:val="none" w:sz="0" w:space="0" w:color="auto"/>
        <w:left w:val="none" w:sz="0" w:space="0" w:color="auto"/>
        <w:bottom w:val="none" w:sz="0" w:space="0" w:color="auto"/>
        <w:right w:val="none" w:sz="0" w:space="0" w:color="auto"/>
      </w:divBdr>
    </w:div>
    <w:div w:id="618726266">
      <w:bodyDiv w:val="1"/>
      <w:marLeft w:val="0"/>
      <w:marRight w:val="0"/>
      <w:marTop w:val="0"/>
      <w:marBottom w:val="0"/>
      <w:divBdr>
        <w:top w:val="none" w:sz="0" w:space="0" w:color="auto"/>
        <w:left w:val="none" w:sz="0" w:space="0" w:color="auto"/>
        <w:bottom w:val="none" w:sz="0" w:space="0" w:color="auto"/>
        <w:right w:val="none" w:sz="0" w:space="0" w:color="auto"/>
      </w:divBdr>
      <w:divsChild>
        <w:div w:id="1855727409">
          <w:marLeft w:val="0"/>
          <w:marRight w:val="0"/>
          <w:marTop w:val="0"/>
          <w:marBottom w:val="0"/>
          <w:divBdr>
            <w:top w:val="none" w:sz="0" w:space="0" w:color="auto"/>
            <w:left w:val="none" w:sz="0" w:space="0" w:color="auto"/>
            <w:bottom w:val="none" w:sz="0" w:space="0" w:color="auto"/>
            <w:right w:val="none" w:sz="0" w:space="0" w:color="auto"/>
          </w:divBdr>
          <w:divsChild>
            <w:div w:id="472332318">
              <w:marLeft w:val="0"/>
              <w:marRight w:val="0"/>
              <w:marTop w:val="0"/>
              <w:marBottom w:val="0"/>
              <w:divBdr>
                <w:top w:val="none" w:sz="0" w:space="0" w:color="auto"/>
                <w:left w:val="none" w:sz="0" w:space="0" w:color="auto"/>
                <w:bottom w:val="none" w:sz="0" w:space="0" w:color="auto"/>
                <w:right w:val="none" w:sz="0" w:space="0" w:color="auto"/>
              </w:divBdr>
              <w:divsChild>
                <w:div w:id="328294537">
                  <w:marLeft w:val="0"/>
                  <w:marRight w:val="0"/>
                  <w:marTop w:val="0"/>
                  <w:marBottom w:val="0"/>
                  <w:divBdr>
                    <w:top w:val="none" w:sz="0" w:space="0" w:color="auto"/>
                    <w:left w:val="none" w:sz="0" w:space="0" w:color="auto"/>
                    <w:bottom w:val="none" w:sz="0" w:space="0" w:color="auto"/>
                    <w:right w:val="none" w:sz="0" w:space="0" w:color="auto"/>
                  </w:divBdr>
                  <w:divsChild>
                    <w:div w:id="189735693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621112906">
      <w:bodyDiv w:val="1"/>
      <w:marLeft w:val="0"/>
      <w:marRight w:val="0"/>
      <w:marTop w:val="0"/>
      <w:marBottom w:val="0"/>
      <w:divBdr>
        <w:top w:val="none" w:sz="0" w:space="0" w:color="auto"/>
        <w:left w:val="none" w:sz="0" w:space="0" w:color="auto"/>
        <w:bottom w:val="none" w:sz="0" w:space="0" w:color="auto"/>
        <w:right w:val="none" w:sz="0" w:space="0" w:color="auto"/>
      </w:divBdr>
    </w:div>
    <w:div w:id="623081423">
      <w:bodyDiv w:val="1"/>
      <w:marLeft w:val="0"/>
      <w:marRight w:val="0"/>
      <w:marTop w:val="0"/>
      <w:marBottom w:val="0"/>
      <w:divBdr>
        <w:top w:val="none" w:sz="0" w:space="0" w:color="auto"/>
        <w:left w:val="none" w:sz="0" w:space="0" w:color="auto"/>
        <w:bottom w:val="none" w:sz="0" w:space="0" w:color="auto"/>
        <w:right w:val="none" w:sz="0" w:space="0" w:color="auto"/>
      </w:divBdr>
    </w:div>
    <w:div w:id="623925756">
      <w:bodyDiv w:val="1"/>
      <w:marLeft w:val="0"/>
      <w:marRight w:val="0"/>
      <w:marTop w:val="0"/>
      <w:marBottom w:val="0"/>
      <w:divBdr>
        <w:top w:val="none" w:sz="0" w:space="0" w:color="auto"/>
        <w:left w:val="none" w:sz="0" w:space="0" w:color="auto"/>
        <w:bottom w:val="none" w:sz="0" w:space="0" w:color="auto"/>
        <w:right w:val="none" w:sz="0" w:space="0" w:color="auto"/>
      </w:divBdr>
    </w:div>
    <w:div w:id="635718815">
      <w:bodyDiv w:val="1"/>
      <w:marLeft w:val="0"/>
      <w:marRight w:val="0"/>
      <w:marTop w:val="0"/>
      <w:marBottom w:val="0"/>
      <w:divBdr>
        <w:top w:val="none" w:sz="0" w:space="0" w:color="auto"/>
        <w:left w:val="none" w:sz="0" w:space="0" w:color="auto"/>
        <w:bottom w:val="none" w:sz="0" w:space="0" w:color="auto"/>
        <w:right w:val="none" w:sz="0" w:space="0" w:color="auto"/>
      </w:divBdr>
    </w:div>
    <w:div w:id="641738667">
      <w:bodyDiv w:val="1"/>
      <w:marLeft w:val="0"/>
      <w:marRight w:val="0"/>
      <w:marTop w:val="0"/>
      <w:marBottom w:val="0"/>
      <w:divBdr>
        <w:top w:val="none" w:sz="0" w:space="0" w:color="auto"/>
        <w:left w:val="none" w:sz="0" w:space="0" w:color="auto"/>
        <w:bottom w:val="none" w:sz="0" w:space="0" w:color="auto"/>
        <w:right w:val="none" w:sz="0" w:space="0" w:color="auto"/>
      </w:divBdr>
    </w:div>
    <w:div w:id="647175635">
      <w:bodyDiv w:val="1"/>
      <w:marLeft w:val="0"/>
      <w:marRight w:val="0"/>
      <w:marTop w:val="0"/>
      <w:marBottom w:val="0"/>
      <w:divBdr>
        <w:top w:val="none" w:sz="0" w:space="0" w:color="auto"/>
        <w:left w:val="none" w:sz="0" w:space="0" w:color="auto"/>
        <w:bottom w:val="none" w:sz="0" w:space="0" w:color="auto"/>
        <w:right w:val="none" w:sz="0" w:space="0" w:color="auto"/>
      </w:divBdr>
    </w:div>
    <w:div w:id="649360446">
      <w:bodyDiv w:val="1"/>
      <w:marLeft w:val="0"/>
      <w:marRight w:val="0"/>
      <w:marTop w:val="0"/>
      <w:marBottom w:val="0"/>
      <w:divBdr>
        <w:top w:val="none" w:sz="0" w:space="0" w:color="auto"/>
        <w:left w:val="none" w:sz="0" w:space="0" w:color="auto"/>
        <w:bottom w:val="none" w:sz="0" w:space="0" w:color="auto"/>
        <w:right w:val="none" w:sz="0" w:space="0" w:color="auto"/>
      </w:divBdr>
    </w:div>
    <w:div w:id="653753334">
      <w:bodyDiv w:val="1"/>
      <w:marLeft w:val="0"/>
      <w:marRight w:val="0"/>
      <w:marTop w:val="0"/>
      <w:marBottom w:val="0"/>
      <w:divBdr>
        <w:top w:val="none" w:sz="0" w:space="0" w:color="auto"/>
        <w:left w:val="none" w:sz="0" w:space="0" w:color="auto"/>
        <w:bottom w:val="none" w:sz="0" w:space="0" w:color="auto"/>
        <w:right w:val="none" w:sz="0" w:space="0" w:color="auto"/>
      </w:divBdr>
    </w:div>
    <w:div w:id="660084591">
      <w:bodyDiv w:val="1"/>
      <w:marLeft w:val="0"/>
      <w:marRight w:val="0"/>
      <w:marTop w:val="0"/>
      <w:marBottom w:val="0"/>
      <w:divBdr>
        <w:top w:val="none" w:sz="0" w:space="0" w:color="auto"/>
        <w:left w:val="none" w:sz="0" w:space="0" w:color="auto"/>
        <w:bottom w:val="none" w:sz="0" w:space="0" w:color="auto"/>
        <w:right w:val="none" w:sz="0" w:space="0" w:color="auto"/>
      </w:divBdr>
    </w:div>
    <w:div w:id="667638732">
      <w:bodyDiv w:val="1"/>
      <w:marLeft w:val="0"/>
      <w:marRight w:val="0"/>
      <w:marTop w:val="0"/>
      <w:marBottom w:val="0"/>
      <w:divBdr>
        <w:top w:val="none" w:sz="0" w:space="0" w:color="auto"/>
        <w:left w:val="none" w:sz="0" w:space="0" w:color="auto"/>
        <w:bottom w:val="none" w:sz="0" w:space="0" w:color="auto"/>
        <w:right w:val="none" w:sz="0" w:space="0" w:color="auto"/>
      </w:divBdr>
    </w:div>
    <w:div w:id="669216061">
      <w:bodyDiv w:val="1"/>
      <w:marLeft w:val="0"/>
      <w:marRight w:val="0"/>
      <w:marTop w:val="0"/>
      <w:marBottom w:val="0"/>
      <w:divBdr>
        <w:top w:val="none" w:sz="0" w:space="0" w:color="auto"/>
        <w:left w:val="none" w:sz="0" w:space="0" w:color="auto"/>
        <w:bottom w:val="none" w:sz="0" w:space="0" w:color="auto"/>
        <w:right w:val="none" w:sz="0" w:space="0" w:color="auto"/>
      </w:divBdr>
    </w:div>
    <w:div w:id="669596852">
      <w:bodyDiv w:val="1"/>
      <w:marLeft w:val="0"/>
      <w:marRight w:val="0"/>
      <w:marTop w:val="0"/>
      <w:marBottom w:val="0"/>
      <w:divBdr>
        <w:top w:val="none" w:sz="0" w:space="0" w:color="auto"/>
        <w:left w:val="none" w:sz="0" w:space="0" w:color="auto"/>
        <w:bottom w:val="none" w:sz="0" w:space="0" w:color="auto"/>
        <w:right w:val="none" w:sz="0" w:space="0" w:color="auto"/>
      </w:divBdr>
    </w:div>
    <w:div w:id="691879776">
      <w:bodyDiv w:val="1"/>
      <w:marLeft w:val="0"/>
      <w:marRight w:val="0"/>
      <w:marTop w:val="0"/>
      <w:marBottom w:val="0"/>
      <w:divBdr>
        <w:top w:val="none" w:sz="0" w:space="0" w:color="auto"/>
        <w:left w:val="none" w:sz="0" w:space="0" w:color="auto"/>
        <w:bottom w:val="none" w:sz="0" w:space="0" w:color="auto"/>
        <w:right w:val="none" w:sz="0" w:space="0" w:color="auto"/>
      </w:divBdr>
    </w:div>
    <w:div w:id="703676756">
      <w:bodyDiv w:val="1"/>
      <w:marLeft w:val="0"/>
      <w:marRight w:val="0"/>
      <w:marTop w:val="0"/>
      <w:marBottom w:val="0"/>
      <w:divBdr>
        <w:top w:val="none" w:sz="0" w:space="0" w:color="auto"/>
        <w:left w:val="none" w:sz="0" w:space="0" w:color="auto"/>
        <w:bottom w:val="none" w:sz="0" w:space="0" w:color="auto"/>
        <w:right w:val="none" w:sz="0" w:space="0" w:color="auto"/>
      </w:divBdr>
    </w:div>
    <w:div w:id="710301135">
      <w:bodyDiv w:val="1"/>
      <w:marLeft w:val="0"/>
      <w:marRight w:val="0"/>
      <w:marTop w:val="0"/>
      <w:marBottom w:val="0"/>
      <w:divBdr>
        <w:top w:val="none" w:sz="0" w:space="0" w:color="auto"/>
        <w:left w:val="none" w:sz="0" w:space="0" w:color="auto"/>
        <w:bottom w:val="none" w:sz="0" w:space="0" w:color="auto"/>
        <w:right w:val="none" w:sz="0" w:space="0" w:color="auto"/>
      </w:divBdr>
    </w:div>
    <w:div w:id="714232280">
      <w:bodyDiv w:val="1"/>
      <w:marLeft w:val="0"/>
      <w:marRight w:val="0"/>
      <w:marTop w:val="0"/>
      <w:marBottom w:val="0"/>
      <w:divBdr>
        <w:top w:val="none" w:sz="0" w:space="0" w:color="auto"/>
        <w:left w:val="none" w:sz="0" w:space="0" w:color="auto"/>
        <w:bottom w:val="none" w:sz="0" w:space="0" w:color="auto"/>
        <w:right w:val="none" w:sz="0" w:space="0" w:color="auto"/>
      </w:divBdr>
    </w:div>
    <w:div w:id="714309290">
      <w:bodyDiv w:val="1"/>
      <w:marLeft w:val="0"/>
      <w:marRight w:val="0"/>
      <w:marTop w:val="0"/>
      <w:marBottom w:val="0"/>
      <w:divBdr>
        <w:top w:val="none" w:sz="0" w:space="0" w:color="auto"/>
        <w:left w:val="none" w:sz="0" w:space="0" w:color="auto"/>
        <w:bottom w:val="none" w:sz="0" w:space="0" w:color="auto"/>
        <w:right w:val="none" w:sz="0" w:space="0" w:color="auto"/>
      </w:divBdr>
    </w:div>
    <w:div w:id="720636164">
      <w:bodyDiv w:val="1"/>
      <w:marLeft w:val="0"/>
      <w:marRight w:val="0"/>
      <w:marTop w:val="0"/>
      <w:marBottom w:val="0"/>
      <w:divBdr>
        <w:top w:val="none" w:sz="0" w:space="0" w:color="auto"/>
        <w:left w:val="none" w:sz="0" w:space="0" w:color="auto"/>
        <w:bottom w:val="none" w:sz="0" w:space="0" w:color="auto"/>
        <w:right w:val="none" w:sz="0" w:space="0" w:color="auto"/>
      </w:divBdr>
    </w:div>
    <w:div w:id="724253977">
      <w:bodyDiv w:val="1"/>
      <w:marLeft w:val="0"/>
      <w:marRight w:val="0"/>
      <w:marTop w:val="0"/>
      <w:marBottom w:val="0"/>
      <w:divBdr>
        <w:top w:val="none" w:sz="0" w:space="0" w:color="auto"/>
        <w:left w:val="none" w:sz="0" w:space="0" w:color="auto"/>
        <w:bottom w:val="none" w:sz="0" w:space="0" w:color="auto"/>
        <w:right w:val="none" w:sz="0" w:space="0" w:color="auto"/>
      </w:divBdr>
    </w:div>
    <w:div w:id="724793227">
      <w:bodyDiv w:val="1"/>
      <w:marLeft w:val="0"/>
      <w:marRight w:val="0"/>
      <w:marTop w:val="0"/>
      <w:marBottom w:val="0"/>
      <w:divBdr>
        <w:top w:val="none" w:sz="0" w:space="0" w:color="auto"/>
        <w:left w:val="none" w:sz="0" w:space="0" w:color="auto"/>
        <w:bottom w:val="none" w:sz="0" w:space="0" w:color="auto"/>
        <w:right w:val="none" w:sz="0" w:space="0" w:color="auto"/>
      </w:divBdr>
    </w:div>
    <w:div w:id="725103913">
      <w:bodyDiv w:val="1"/>
      <w:marLeft w:val="0"/>
      <w:marRight w:val="0"/>
      <w:marTop w:val="0"/>
      <w:marBottom w:val="0"/>
      <w:divBdr>
        <w:top w:val="none" w:sz="0" w:space="0" w:color="auto"/>
        <w:left w:val="none" w:sz="0" w:space="0" w:color="auto"/>
        <w:bottom w:val="none" w:sz="0" w:space="0" w:color="auto"/>
        <w:right w:val="none" w:sz="0" w:space="0" w:color="auto"/>
      </w:divBdr>
    </w:div>
    <w:div w:id="727874212">
      <w:bodyDiv w:val="1"/>
      <w:marLeft w:val="0"/>
      <w:marRight w:val="0"/>
      <w:marTop w:val="0"/>
      <w:marBottom w:val="0"/>
      <w:divBdr>
        <w:top w:val="none" w:sz="0" w:space="0" w:color="auto"/>
        <w:left w:val="none" w:sz="0" w:space="0" w:color="auto"/>
        <w:bottom w:val="none" w:sz="0" w:space="0" w:color="auto"/>
        <w:right w:val="none" w:sz="0" w:space="0" w:color="auto"/>
      </w:divBdr>
    </w:div>
    <w:div w:id="729811929">
      <w:bodyDiv w:val="1"/>
      <w:marLeft w:val="0"/>
      <w:marRight w:val="0"/>
      <w:marTop w:val="0"/>
      <w:marBottom w:val="0"/>
      <w:divBdr>
        <w:top w:val="none" w:sz="0" w:space="0" w:color="auto"/>
        <w:left w:val="none" w:sz="0" w:space="0" w:color="auto"/>
        <w:bottom w:val="none" w:sz="0" w:space="0" w:color="auto"/>
        <w:right w:val="none" w:sz="0" w:space="0" w:color="auto"/>
      </w:divBdr>
    </w:div>
    <w:div w:id="730618595">
      <w:bodyDiv w:val="1"/>
      <w:marLeft w:val="0"/>
      <w:marRight w:val="0"/>
      <w:marTop w:val="0"/>
      <w:marBottom w:val="0"/>
      <w:divBdr>
        <w:top w:val="none" w:sz="0" w:space="0" w:color="auto"/>
        <w:left w:val="none" w:sz="0" w:space="0" w:color="auto"/>
        <w:bottom w:val="none" w:sz="0" w:space="0" w:color="auto"/>
        <w:right w:val="none" w:sz="0" w:space="0" w:color="auto"/>
      </w:divBdr>
    </w:div>
    <w:div w:id="731972681">
      <w:bodyDiv w:val="1"/>
      <w:marLeft w:val="0"/>
      <w:marRight w:val="0"/>
      <w:marTop w:val="0"/>
      <w:marBottom w:val="0"/>
      <w:divBdr>
        <w:top w:val="none" w:sz="0" w:space="0" w:color="auto"/>
        <w:left w:val="none" w:sz="0" w:space="0" w:color="auto"/>
        <w:bottom w:val="none" w:sz="0" w:space="0" w:color="auto"/>
        <w:right w:val="none" w:sz="0" w:space="0" w:color="auto"/>
      </w:divBdr>
    </w:div>
    <w:div w:id="732197346">
      <w:bodyDiv w:val="1"/>
      <w:marLeft w:val="0"/>
      <w:marRight w:val="0"/>
      <w:marTop w:val="0"/>
      <w:marBottom w:val="0"/>
      <w:divBdr>
        <w:top w:val="none" w:sz="0" w:space="0" w:color="auto"/>
        <w:left w:val="none" w:sz="0" w:space="0" w:color="auto"/>
        <w:bottom w:val="none" w:sz="0" w:space="0" w:color="auto"/>
        <w:right w:val="none" w:sz="0" w:space="0" w:color="auto"/>
      </w:divBdr>
    </w:div>
    <w:div w:id="740516806">
      <w:bodyDiv w:val="1"/>
      <w:marLeft w:val="0"/>
      <w:marRight w:val="0"/>
      <w:marTop w:val="0"/>
      <w:marBottom w:val="0"/>
      <w:divBdr>
        <w:top w:val="none" w:sz="0" w:space="0" w:color="auto"/>
        <w:left w:val="none" w:sz="0" w:space="0" w:color="auto"/>
        <w:bottom w:val="none" w:sz="0" w:space="0" w:color="auto"/>
        <w:right w:val="none" w:sz="0" w:space="0" w:color="auto"/>
      </w:divBdr>
    </w:div>
    <w:div w:id="742145895">
      <w:bodyDiv w:val="1"/>
      <w:marLeft w:val="0"/>
      <w:marRight w:val="0"/>
      <w:marTop w:val="0"/>
      <w:marBottom w:val="0"/>
      <w:divBdr>
        <w:top w:val="none" w:sz="0" w:space="0" w:color="auto"/>
        <w:left w:val="none" w:sz="0" w:space="0" w:color="auto"/>
        <w:bottom w:val="none" w:sz="0" w:space="0" w:color="auto"/>
        <w:right w:val="none" w:sz="0" w:space="0" w:color="auto"/>
      </w:divBdr>
    </w:div>
    <w:div w:id="747503965">
      <w:bodyDiv w:val="1"/>
      <w:marLeft w:val="0"/>
      <w:marRight w:val="0"/>
      <w:marTop w:val="0"/>
      <w:marBottom w:val="0"/>
      <w:divBdr>
        <w:top w:val="none" w:sz="0" w:space="0" w:color="auto"/>
        <w:left w:val="none" w:sz="0" w:space="0" w:color="auto"/>
        <w:bottom w:val="none" w:sz="0" w:space="0" w:color="auto"/>
        <w:right w:val="none" w:sz="0" w:space="0" w:color="auto"/>
      </w:divBdr>
    </w:div>
    <w:div w:id="749162653">
      <w:bodyDiv w:val="1"/>
      <w:marLeft w:val="0"/>
      <w:marRight w:val="0"/>
      <w:marTop w:val="0"/>
      <w:marBottom w:val="0"/>
      <w:divBdr>
        <w:top w:val="none" w:sz="0" w:space="0" w:color="auto"/>
        <w:left w:val="none" w:sz="0" w:space="0" w:color="auto"/>
        <w:bottom w:val="none" w:sz="0" w:space="0" w:color="auto"/>
        <w:right w:val="none" w:sz="0" w:space="0" w:color="auto"/>
      </w:divBdr>
    </w:div>
    <w:div w:id="754471485">
      <w:bodyDiv w:val="1"/>
      <w:marLeft w:val="0"/>
      <w:marRight w:val="0"/>
      <w:marTop w:val="0"/>
      <w:marBottom w:val="0"/>
      <w:divBdr>
        <w:top w:val="none" w:sz="0" w:space="0" w:color="auto"/>
        <w:left w:val="none" w:sz="0" w:space="0" w:color="auto"/>
        <w:bottom w:val="none" w:sz="0" w:space="0" w:color="auto"/>
        <w:right w:val="none" w:sz="0" w:space="0" w:color="auto"/>
      </w:divBdr>
    </w:div>
    <w:div w:id="758911079">
      <w:bodyDiv w:val="1"/>
      <w:marLeft w:val="0"/>
      <w:marRight w:val="0"/>
      <w:marTop w:val="0"/>
      <w:marBottom w:val="0"/>
      <w:divBdr>
        <w:top w:val="none" w:sz="0" w:space="0" w:color="auto"/>
        <w:left w:val="none" w:sz="0" w:space="0" w:color="auto"/>
        <w:bottom w:val="none" w:sz="0" w:space="0" w:color="auto"/>
        <w:right w:val="none" w:sz="0" w:space="0" w:color="auto"/>
      </w:divBdr>
    </w:div>
    <w:div w:id="761755416">
      <w:bodyDiv w:val="1"/>
      <w:marLeft w:val="0"/>
      <w:marRight w:val="0"/>
      <w:marTop w:val="0"/>
      <w:marBottom w:val="0"/>
      <w:divBdr>
        <w:top w:val="none" w:sz="0" w:space="0" w:color="auto"/>
        <w:left w:val="none" w:sz="0" w:space="0" w:color="auto"/>
        <w:bottom w:val="none" w:sz="0" w:space="0" w:color="auto"/>
        <w:right w:val="none" w:sz="0" w:space="0" w:color="auto"/>
      </w:divBdr>
    </w:div>
    <w:div w:id="765033561">
      <w:bodyDiv w:val="1"/>
      <w:marLeft w:val="0"/>
      <w:marRight w:val="0"/>
      <w:marTop w:val="0"/>
      <w:marBottom w:val="0"/>
      <w:divBdr>
        <w:top w:val="none" w:sz="0" w:space="0" w:color="auto"/>
        <w:left w:val="none" w:sz="0" w:space="0" w:color="auto"/>
        <w:bottom w:val="none" w:sz="0" w:space="0" w:color="auto"/>
        <w:right w:val="none" w:sz="0" w:space="0" w:color="auto"/>
      </w:divBdr>
    </w:div>
    <w:div w:id="771783003">
      <w:bodyDiv w:val="1"/>
      <w:marLeft w:val="0"/>
      <w:marRight w:val="0"/>
      <w:marTop w:val="0"/>
      <w:marBottom w:val="0"/>
      <w:divBdr>
        <w:top w:val="none" w:sz="0" w:space="0" w:color="auto"/>
        <w:left w:val="none" w:sz="0" w:space="0" w:color="auto"/>
        <w:bottom w:val="none" w:sz="0" w:space="0" w:color="auto"/>
        <w:right w:val="none" w:sz="0" w:space="0" w:color="auto"/>
      </w:divBdr>
    </w:div>
    <w:div w:id="772281446">
      <w:bodyDiv w:val="1"/>
      <w:marLeft w:val="0"/>
      <w:marRight w:val="0"/>
      <w:marTop w:val="0"/>
      <w:marBottom w:val="0"/>
      <w:divBdr>
        <w:top w:val="none" w:sz="0" w:space="0" w:color="auto"/>
        <w:left w:val="none" w:sz="0" w:space="0" w:color="auto"/>
        <w:bottom w:val="none" w:sz="0" w:space="0" w:color="auto"/>
        <w:right w:val="none" w:sz="0" w:space="0" w:color="auto"/>
      </w:divBdr>
    </w:div>
    <w:div w:id="781535169">
      <w:bodyDiv w:val="1"/>
      <w:marLeft w:val="0"/>
      <w:marRight w:val="0"/>
      <w:marTop w:val="0"/>
      <w:marBottom w:val="0"/>
      <w:divBdr>
        <w:top w:val="none" w:sz="0" w:space="0" w:color="auto"/>
        <w:left w:val="none" w:sz="0" w:space="0" w:color="auto"/>
        <w:bottom w:val="none" w:sz="0" w:space="0" w:color="auto"/>
        <w:right w:val="none" w:sz="0" w:space="0" w:color="auto"/>
      </w:divBdr>
    </w:div>
    <w:div w:id="788747129">
      <w:bodyDiv w:val="1"/>
      <w:marLeft w:val="0"/>
      <w:marRight w:val="0"/>
      <w:marTop w:val="0"/>
      <w:marBottom w:val="0"/>
      <w:divBdr>
        <w:top w:val="none" w:sz="0" w:space="0" w:color="auto"/>
        <w:left w:val="none" w:sz="0" w:space="0" w:color="auto"/>
        <w:bottom w:val="none" w:sz="0" w:space="0" w:color="auto"/>
        <w:right w:val="none" w:sz="0" w:space="0" w:color="auto"/>
      </w:divBdr>
    </w:div>
    <w:div w:id="794638522">
      <w:bodyDiv w:val="1"/>
      <w:marLeft w:val="0"/>
      <w:marRight w:val="0"/>
      <w:marTop w:val="0"/>
      <w:marBottom w:val="0"/>
      <w:divBdr>
        <w:top w:val="none" w:sz="0" w:space="0" w:color="auto"/>
        <w:left w:val="none" w:sz="0" w:space="0" w:color="auto"/>
        <w:bottom w:val="none" w:sz="0" w:space="0" w:color="auto"/>
        <w:right w:val="none" w:sz="0" w:space="0" w:color="auto"/>
      </w:divBdr>
    </w:div>
    <w:div w:id="796139247">
      <w:bodyDiv w:val="1"/>
      <w:marLeft w:val="0"/>
      <w:marRight w:val="0"/>
      <w:marTop w:val="0"/>
      <w:marBottom w:val="0"/>
      <w:divBdr>
        <w:top w:val="none" w:sz="0" w:space="0" w:color="auto"/>
        <w:left w:val="none" w:sz="0" w:space="0" w:color="auto"/>
        <w:bottom w:val="none" w:sz="0" w:space="0" w:color="auto"/>
        <w:right w:val="none" w:sz="0" w:space="0" w:color="auto"/>
      </w:divBdr>
    </w:div>
    <w:div w:id="798106937">
      <w:bodyDiv w:val="1"/>
      <w:marLeft w:val="0"/>
      <w:marRight w:val="0"/>
      <w:marTop w:val="0"/>
      <w:marBottom w:val="0"/>
      <w:divBdr>
        <w:top w:val="none" w:sz="0" w:space="0" w:color="auto"/>
        <w:left w:val="none" w:sz="0" w:space="0" w:color="auto"/>
        <w:bottom w:val="none" w:sz="0" w:space="0" w:color="auto"/>
        <w:right w:val="none" w:sz="0" w:space="0" w:color="auto"/>
      </w:divBdr>
    </w:div>
    <w:div w:id="803231660">
      <w:bodyDiv w:val="1"/>
      <w:marLeft w:val="0"/>
      <w:marRight w:val="0"/>
      <w:marTop w:val="0"/>
      <w:marBottom w:val="0"/>
      <w:divBdr>
        <w:top w:val="none" w:sz="0" w:space="0" w:color="auto"/>
        <w:left w:val="none" w:sz="0" w:space="0" w:color="auto"/>
        <w:bottom w:val="none" w:sz="0" w:space="0" w:color="auto"/>
        <w:right w:val="none" w:sz="0" w:space="0" w:color="auto"/>
      </w:divBdr>
    </w:div>
    <w:div w:id="804587891">
      <w:bodyDiv w:val="1"/>
      <w:marLeft w:val="0"/>
      <w:marRight w:val="0"/>
      <w:marTop w:val="0"/>
      <w:marBottom w:val="0"/>
      <w:divBdr>
        <w:top w:val="none" w:sz="0" w:space="0" w:color="auto"/>
        <w:left w:val="none" w:sz="0" w:space="0" w:color="auto"/>
        <w:bottom w:val="none" w:sz="0" w:space="0" w:color="auto"/>
        <w:right w:val="none" w:sz="0" w:space="0" w:color="auto"/>
      </w:divBdr>
    </w:div>
    <w:div w:id="806434759">
      <w:bodyDiv w:val="1"/>
      <w:marLeft w:val="0"/>
      <w:marRight w:val="0"/>
      <w:marTop w:val="0"/>
      <w:marBottom w:val="0"/>
      <w:divBdr>
        <w:top w:val="none" w:sz="0" w:space="0" w:color="auto"/>
        <w:left w:val="none" w:sz="0" w:space="0" w:color="auto"/>
        <w:bottom w:val="none" w:sz="0" w:space="0" w:color="auto"/>
        <w:right w:val="none" w:sz="0" w:space="0" w:color="auto"/>
      </w:divBdr>
    </w:div>
    <w:div w:id="808715734">
      <w:bodyDiv w:val="1"/>
      <w:marLeft w:val="0"/>
      <w:marRight w:val="0"/>
      <w:marTop w:val="0"/>
      <w:marBottom w:val="0"/>
      <w:divBdr>
        <w:top w:val="none" w:sz="0" w:space="0" w:color="auto"/>
        <w:left w:val="none" w:sz="0" w:space="0" w:color="auto"/>
        <w:bottom w:val="none" w:sz="0" w:space="0" w:color="auto"/>
        <w:right w:val="none" w:sz="0" w:space="0" w:color="auto"/>
      </w:divBdr>
    </w:div>
    <w:div w:id="810053253">
      <w:bodyDiv w:val="1"/>
      <w:marLeft w:val="0"/>
      <w:marRight w:val="0"/>
      <w:marTop w:val="0"/>
      <w:marBottom w:val="0"/>
      <w:divBdr>
        <w:top w:val="none" w:sz="0" w:space="0" w:color="auto"/>
        <w:left w:val="none" w:sz="0" w:space="0" w:color="auto"/>
        <w:bottom w:val="none" w:sz="0" w:space="0" w:color="auto"/>
        <w:right w:val="none" w:sz="0" w:space="0" w:color="auto"/>
      </w:divBdr>
    </w:div>
    <w:div w:id="812982905">
      <w:bodyDiv w:val="1"/>
      <w:marLeft w:val="0"/>
      <w:marRight w:val="0"/>
      <w:marTop w:val="0"/>
      <w:marBottom w:val="0"/>
      <w:divBdr>
        <w:top w:val="none" w:sz="0" w:space="0" w:color="auto"/>
        <w:left w:val="none" w:sz="0" w:space="0" w:color="auto"/>
        <w:bottom w:val="none" w:sz="0" w:space="0" w:color="auto"/>
        <w:right w:val="none" w:sz="0" w:space="0" w:color="auto"/>
      </w:divBdr>
    </w:div>
    <w:div w:id="815415292">
      <w:bodyDiv w:val="1"/>
      <w:marLeft w:val="0"/>
      <w:marRight w:val="0"/>
      <w:marTop w:val="0"/>
      <w:marBottom w:val="0"/>
      <w:divBdr>
        <w:top w:val="none" w:sz="0" w:space="0" w:color="auto"/>
        <w:left w:val="none" w:sz="0" w:space="0" w:color="auto"/>
        <w:bottom w:val="none" w:sz="0" w:space="0" w:color="auto"/>
        <w:right w:val="none" w:sz="0" w:space="0" w:color="auto"/>
      </w:divBdr>
    </w:div>
    <w:div w:id="824665097">
      <w:bodyDiv w:val="1"/>
      <w:marLeft w:val="0"/>
      <w:marRight w:val="0"/>
      <w:marTop w:val="0"/>
      <w:marBottom w:val="0"/>
      <w:divBdr>
        <w:top w:val="none" w:sz="0" w:space="0" w:color="auto"/>
        <w:left w:val="none" w:sz="0" w:space="0" w:color="auto"/>
        <w:bottom w:val="none" w:sz="0" w:space="0" w:color="auto"/>
        <w:right w:val="none" w:sz="0" w:space="0" w:color="auto"/>
      </w:divBdr>
    </w:div>
    <w:div w:id="826894283">
      <w:bodyDiv w:val="1"/>
      <w:marLeft w:val="0"/>
      <w:marRight w:val="0"/>
      <w:marTop w:val="0"/>
      <w:marBottom w:val="0"/>
      <w:divBdr>
        <w:top w:val="none" w:sz="0" w:space="0" w:color="auto"/>
        <w:left w:val="none" w:sz="0" w:space="0" w:color="auto"/>
        <w:bottom w:val="none" w:sz="0" w:space="0" w:color="auto"/>
        <w:right w:val="none" w:sz="0" w:space="0" w:color="auto"/>
      </w:divBdr>
    </w:div>
    <w:div w:id="828792560">
      <w:bodyDiv w:val="1"/>
      <w:marLeft w:val="0"/>
      <w:marRight w:val="0"/>
      <w:marTop w:val="0"/>
      <w:marBottom w:val="0"/>
      <w:divBdr>
        <w:top w:val="none" w:sz="0" w:space="0" w:color="auto"/>
        <w:left w:val="none" w:sz="0" w:space="0" w:color="auto"/>
        <w:bottom w:val="none" w:sz="0" w:space="0" w:color="auto"/>
        <w:right w:val="none" w:sz="0" w:space="0" w:color="auto"/>
      </w:divBdr>
      <w:divsChild>
        <w:div w:id="516315885">
          <w:marLeft w:val="0"/>
          <w:marRight w:val="0"/>
          <w:marTop w:val="0"/>
          <w:marBottom w:val="0"/>
          <w:divBdr>
            <w:top w:val="none" w:sz="0" w:space="0" w:color="auto"/>
            <w:left w:val="none" w:sz="0" w:space="0" w:color="auto"/>
            <w:bottom w:val="none" w:sz="0" w:space="0" w:color="auto"/>
            <w:right w:val="none" w:sz="0" w:space="0" w:color="auto"/>
          </w:divBdr>
        </w:div>
        <w:div w:id="862669330">
          <w:marLeft w:val="0"/>
          <w:marRight w:val="0"/>
          <w:marTop w:val="0"/>
          <w:marBottom w:val="0"/>
          <w:divBdr>
            <w:top w:val="none" w:sz="0" w:space="0" w:color="auto"/>
            <w:left w:val="none" w:sz="0" w:space="0" w:color="auto"/>
            <w:bottom w:val="none" w:sz="0" w:space="0" w:color="auto"/>
            <w:right w:val="none" w:sz="0" w:space="0" w:color="auto"/>
          </w:divBdr>
        </w:div>
        <w:div w:id="1042636123">
          <w:marLeft w:val="0"/>
          <w:marRight w:val="0"/>
          <w:marTop w:val="0"/>
          <w:marBottom w:val="0"/>
          <w:divBdr>
            <w:top w:val="none" w:sz="0" w:space="0" w:color="auto"/>
            <w:left w:val="none" w:sz="0" w:space="0" w:color="auto"/>
            <w:bottom w:val="none" w:sz="0" w:space="0" w:color="auto"/>
            <w:right w:val="none" w:sz="0" w:space="0" w:color="auto"/>
          </w:divBdr>
        </w:div>
        <w:div w:id="1178733701">
          <w:marLeft w:val="0"/>
          <w:marRight w:val="0"/>
          <w:marTop w:val="0"/>
          <w:marBottom w:val="0"/>
          <w:divBdr>
            <w:top w:val="none" w:sz="0" w:space="0" w:color="auto"/>
            <w:left w:val="none" w:sz="0" w:space="0" w:color="auto"/>
            <w:bottom w:val="none" w:sz="0" w:space="0" w:color="auto"/>
            <w:right w:val="none" w:sz="0" w:space="0" w:color="auto"/>
          </w:divBdr>
        </w:div>
        <w:div w:id="1231430524">
          <w:marLeft w:val="0"/>
          <w:marRight w:val="0"/>
          <w:marTop w:val="0"/>
          <w:marBottom w:val="0"/>
          <w:divBdr>
            <w:top w:val="none" w:sz="0" w:space="0" w:color="auto"/>
            <w:left w:val="none" w:sz="0" w:space="0" w:color="auto"/>
            <w:bottom w:val="none" w:sz="0" w:space="0" w:color="auto"/>
            <w:right w:val="none" w:sz="0" w:space="0" w:color="auto"/>
          </w:divBdr>
        </w:div>
        <w:div w:id="1641378408">
          <w:marLeft w:val="0"/>
          <w:marRight w:val="0"/>
          <w:marTop w:val="0"/>
          <w:marBottom w:val="0"/>
          <w:divBdr>
            <w:top w:val="none" w:sz="0" w:space="0" w:color="auto"/>
            <w:left w:val="none" w:sz="0" w:space="0" w:color="auto"/>
            <w:bottom w:val="none" w:sz="0" w:space="0" w:color="auto"/>
            <w:right w:val="none" w:sz="0" w:space="0" w:color="auto"/>
          </w:divBdr>
        </w:div>
        <w:div w:id="1819614752">
          <w:marLeft w:val="0"/>
          <w:marRight w:val="0"/>
          <w:marTop w:val="0"/>
          <w:marBottom w:val="0"/>
          <w:divBdr>
            <w:top w:val="none" w:sz="0" w:space="0" w:color="auto"/>
            <w:left w:val="none" w:sz="0" w:space="0" w:color="auto"/>
            <w:bottom w:val="none" w:sz="0" w:space="0" w:color="auto"/>
            <w:right w:val="none" w:sz="0" w:space="0" w:color="auto"/>
          </w:divBdr>
        </w:div>
      </w:divsChild>
    </w:div>
    <w:div w:id="830758067">
      <w:bodyDiv w:val="1"/>
      <w:marLeft w:val="0"/>
      <w:marRight w:val="0"/>
      <w:marTop w:val="0"/>
      <w:marBottom w:val="0"/>
      <w:divBdr>
        <w:top w:val="none" w:sz="0" w:space="0" w:color="auto"/>
        <w:left w:val="none" w:sz="0" w:space="0" w:color="auto"/>
        <w:bottom w:val="none" w:sz="0" w:space="0" w:color="auto"/>
        <w:right w:val="none" w:sz="0" w:space="0" w:color="auto"/>
      </w:divBdr>
    </w:div>
    <w:div w:id="842670208">
      <w:bodyDiv w:val="1"/>
      <w:marLeft w:val="0"/>
      <w:marRight w:val="0"/>
      <w:marTop w:val="0"/>
      <w:marBottom w:val="0"/>
      <w:divBdr>
        <w:top w:val="none" w:sz="0" w:space="0" w:color="auto"/>
        <w:left w:val="none" w:sz="0" w:space="0" w:color="auto"/>
        <w:bottom w:val="none" w:sz="0" w:space="0" w:color="auto"/>
        <w:right w:val="none" w:sz="0" w:space="0" w:color="auto"/>
      </w:divBdr>
    </w:div>
    <w:div w:id="844052895">
      <w:bodyDiv w:val="1"/>
      <w:marLeft w:val="0"/>
      <w:marRight w:val="0"/>
      <w:marTop w:val="0"/>
      <w:marBottom w:val="0"/>
      <w:divBdr>
        <w:top w:val="none" w:sz="0" w:space="0" w:color="auto"/>
        <w:left w:val="none" w:sz="0" w:space="0" w:color="auto"/>
        <w:bottom w:val="none" w:sz="0" w:space="0" w:color="auto"/>
        <w:right w:val="none" w:sz="0" w:space="0" w:color="auto"/>
      </w:divBdr>
    </w:div>
    <w:div w:id="844176547">
      <w:bodyDiv w:val="1"/>
      <w:marLeft w:val="0"/>
      <w:marRight w:val="0"/>
      <w:marTop w:val="0"/>
      <w:marBottom w:val="0"/>
      <w:divBdr>
        <w:top w:val="none" w:sz="0" w:space="0" w:color="auto"/>
        <w:left w:val="none" w:sz="0" w:space="0" w:color="auto"/>
        <w:bottom w:val="none" w:sz="0" w:space="0" w:color="auto"/>
        <w:right w:val="none" w:sz="0" w:space="0" w:color="auto"/>
      </w:divBdr>
    </w:div>
    <w:div w:id="847714777">
      <w:bodyDiv w:val="1"/>
      <w:marLeft w:val="0"/>
      <w:marRight w:val="0"/>
      <w:marTop w:val="0"/>
      <w:marBottom w:val="0"/>
      <w:divBdr>
        <w:top w:val="none" w:sz="0" w:space="0" w:color="auto"/>
        <w:left w:val="none" w:sz="0" w:space="0" w:color="auto"/>
        <w:bottom w:val="none" w:sz="0" w:space="0" w:color="auto"/>
        <w:right w:val="none" w:sz="0" w:space="0" w:color="auto"/>
      </w:divBdr>
    </w:div>
    <w:div w:id="857351697">
      <w:bodyDiv w:val="1"/>
      <w:marLeft w:val="0"/>
      <w:marRight w:val="0"/>
      <w:marTop w:val="0"/>
      <w:marBottom w:val="0"/>
      <w:divBdr>
        <w:top w:val="none" w:sz="0" w:space="0" w:color="auto"/>
        <w:left w:val="none" w:sz="0" w:space="0" w:color="auto"/>
        <w:bottom w:val="none" w:sz="0" w:space="0" w:color="auto"/>
        <w:right w:val="none" w:sz="0" w:space="0" w:color="auto"/>
      </w:divBdr>
    </w:div>
    <w:div w:id="859244721">
      <w:bodyDiv w:val="1"/>
      <w:marLeft w:val="0"/>
      <w:marRight w:val="0"/>
      <w:marTop w:val="0"/>
      <w:marBottom w:val="0"/>
      <w:divBdr>
        <w:top w:val="none" w:sz="0" w:space="0" w:color="auto"/>
        <w:left w:val="none" w:sz="0" w:space="0" w:color="auto"/>
        <w:bottom w:val="none" w:sz="0" w:space="0" w:color="auto"/>
        <w:right w:val="none" w:sz="0" w:space="0" w:color="auto"/>
      </w:divBdr>
    </w:div>
    <w:div w:id="861012580">
      <w:bodyDiv w:val="1"/>
      <w:marLeft w:val="0"/>
      <w:marRight w:val="0"/>
      <w:marTop w:val="0"/>
      <w:marBottom w:val="0"/>
      <w:divBdr>
        <w:top w:val="none" w:sz="0" w:space="0" w:color="auto"/>
        <w:left w:val="none" w:sz="0" w:space="0" w:color="auto"/>
        <w:bottom w:val="none" w:sz="0" w:space="0" w:color="auto"/>
        <w:right w:val="none" w:sz="0" w:space="0" w:color="auto"/>
      </w:divBdr>
    </w:div>
    <w:div w:id="861624917">
      <w:bodyDiv w:val="1"/>
      <w:marLeft w:val="0"/>
      <w:marRight w:val="0"/>
      <w:marTop w:val="0"/>
      <w:marBottom w:val="0"/>
      <w:divBdr>
        <w:top w:val="none" w:sz="0" w:space="0" w:color="auto"/>
        <w:left w:val="none" w:sz="0" w:space="0" w:color="auto"/>
        <w:bottom w:val="none" w:sz="0" w:space="0" w:color="auto"/>
        <w:right w:val="none" w:sz="0" w:space="0" w:color="auto"/>
      </w:divBdr>
    </w:div>
    <w:div w:id="862131645">
      <w:bodyDiv w:val="1"/>
      <w:marLeft w:val="0"/>
      <w:marRight w:val="0"/>
      <w:marTop w:val="0"/>
      <w:marBottom w:val="0"/>
      <w:divBdr>
        <w:top w:val="none" w:sz="0" w:space="0" w:color="auto"/>
        <w:left w:val="none" w:sz="0" w:space="0" w:color="auto"/>
        <w:bottom w:val="none" w:sz="0" w:space="0" w:color="auto"/>
        <w:right w:val="none" w:sz="0" w:space="0" w:color="auto"/>
      </w:divBdr>
    </w:div>
    <w:div w:id="862597763">
      <w:bodyDiv w:val="1"/>
      <w:marLeft w:val="0"/>
      <w:marRight w:val="0"/>
      <w:marTop w:val="0"/>
      <w:marBottom w:val="0"/>
      <w:divBdr>
        <w:top w:val="none" w:sz="0" w:space="0" w:color="auto"/>
        <w:left w:val="none" w:sz="0" w:space="0" w:color="auto"/>
        <w:bottom w:val="none" w:sz="0" w:space="0" w:color="auto"/>
        <w:right w:val="none" w:sz="0" w:space="0" w:color="auto"/>
      </w:divBdr>
    </w:div>
    <w:div w:id="862934909">
      <w:bodyDiv w:val="1"/>
      <w:marLeft w:val="0"/>
      <w:marRight w:val="0"/>
      <w:marTop w:val="0"/>
      <w:marBottom w:val="0"/>
      <w:divBdr>
        <w:top w:val="none" w:sz="0" w:space="0" w:color="auto"/>
        <w:left w:val="none" w:sz="0" w:space="0" w:color="auto"/>
        <w:bottom w:val="none" w:sz="0" w:space="0" w:color="auto"/>
        <w:right w:val="none" w:sz="0" w:space="0" w:color="auto"/>
      </w:divBdr>
    </w:div>
    <w:div w:id="873076984">
      <w:bodyDiv w:val="1"/>
      <w:marLeft w:val="0"/>
      <w:marRight w:val="0"/>
      <w:marTop w:val="0"/>
      <w:marBottom w:val="0"/>
      <w:divBdr>
        <w:top w:val="none" w:sz="0" w:space="0" w:color="auto"/>
        <w:left w:val="none" w:sz="0" w:space="0" w:color="auto"/>
        <w:bottom w:val="none" w:sz="0" w:space="0" w:color="auto"/>
        <w:right w:val="none" w:sz="0" w:space="0" w:color="auto"/>
      </w:divBdr>
    </w:div>
    <w:div w:id="873083064">
      <w:bodyDiv w:val="1"/>
      <w:marLeft w:val="0"/>
      <w:marRight w:val="0"/>
      <w:marTop w:val="0"/>
      <w:marBottom w:val="0"/>
      <w:divBdr>
        <w:top w:val="none" w:sz="0" w:space="0" w:color="auto"/>
        <w:left w:val="none" w:sz="0" w:space="0" w:color="auto"/>
        <w:bottom w:val="none" w:sz="0" w:space="0" w:color="auto"/>
        <w:right w:val="none" w:sz="0" w:space="0" w:color="auto"/>
      </w:divBdr>
    </w:div>
    <w:div w:id="874544273">
      <w:bodyDiv w:val="1"/>
      <w:marLeft w:val="0"/>
      <w:marRight w:val="0"/>
      <w:marTop w:val="0"/>
      <w:marBottom w:val="0"/>
      <w:divBdr>
        <w:top w:val="none" w:sz="0" w:space="0" w:color="auto"/>
        <w:left w:val="none" w:sz="0" w:space="0" w:color="auto"/>
        <w:bottom w:val="none" w:sz="0" w:space="0" w:color="auto"/>
        <w:right w:val="none" w:sz="0" w:space="0" w:color="auto"/>
      </w:divBdr>
    </w:div>
    <w:div w:id="877158978">
      <w:bodyDiv w:val="1"/>
      <w:marLeft w:val="0"/>
      <w:marRight w:val="0"/>
      <w:marTop w:val="0"/>
      <w:marBottom w:val="0"/>
      <w:divBdr>
        <w:top w:val="none" w:sz="0" w:space="0" w:color="auto"/>
        <w:left w:val="none" w:sz="0" w:space="0" w:color="auto"/>
        <w:bottom w:val="none" w:sz="0" w:space="0" w:color="auto"/>
        <w:right w:val="none" w:sz="0" w:space="0" w:color="auto"/>
      </w:divBdr>
    </w:div>
    <w:div w:id="879979903">
      <w:bodyDiv w:val="1"/>
      <w:marLeft w:val="0"/>
      <w:marRight w:val="0"/>
      <w:marTop w:val="0"/>
      <w:marBottom w:val="0"/>
      <w:divBdr>
        <w:top w:val="none" w:sz="0" w:space="0" w:color="auto"/>
        <w:left w:val="none" w:sz="0" w:space="0" w:color="auto"/>
        <w:bottom w:val="none" w:sz="0" w:space="0" w:color="auto"/>
        <w:right w:val="none" w:sz="0" w:space="0" w:color="auto"/>
      </w:divBdr>
      <w:divsChild>
        <w:div w:id="277949921">
          <w:marLeft w:val="0"/>
          <w:marRight w:val="0"/>
          <w:marTop w:val="0"/>
          <w:marBottom w:val="0"/>
          <w:divBdr>
            <w:top w:val="none" w:sz="0" w:space="0" w:color="auto"/>
            <w:left w:val="none" w:sz="0" w:space="0" w:color="auto"/>
            <w:bottom w:val="none" w:sz="0" w:space="0" w:color="auto"/>
            <w:right w:val="none" w:sz="0" w:space="0" w:color="auto"/>
          </w:divBdr>
          <w:divsChild>
            <w:div w:id="419110284">
              <w:marLeft w:val="0"/>
              <w:marRight w:val="0"/>
              <w:marTop w:val="0"/>
              <w:marBottom w:val="0"/>
              <w:divBdr>
                <w:top w:val="none" w:sz="0" w:space="0" w:color="auto"/>
                <w:left w:val="none" w:sz="0" w:space="0" w:color="auto"/>
                <w:bottom w:val="none" w:sz="0" w:space="0" w:color="auto"/>
                <w:right w:val="none" w:sz="0" w:space="0" w:color="auto"/>
              </w:divBdr>
              <w:divsChild>
                <w:div w:id="639580692">
                  <w:marLeft w:val="0"/>
                  <w:marRight w:val="0"/>
                  <w:marTop w:val="0"/>
                  <w:marBottom w:val="0"/>
                  <w:divBdr>
                    <w:top w:val="none" w:sz="0" w:space="0" w:color="auto"/>
                    <w:left w:val="none" w:sz="0" w:space="0" w:color="auto"/>
                    <w:bottom w:val="none" w:sz="0" w:space="0" w:color="auto"/>
                    <w:right w:val="none" w:sz="0" w:space="0" w:color="auto"/>
                  </w:divBdr>
                  <w:divsChild>
                    <w:div w:id="1997568606">
                      <w:marLeft w:val="0"/>
                      <w:marRight w:val="0"/>
                      <w:marTop w:val="0"/>
                      <w:marBottom w:val="0"/>
                      <w:divBdr>
                        <w:top w:val="none" w:sz="0" w:space="0" w:color="auto"/>
                        <w:left w:val="none" w:sz="0" w:space="0" w:color="auto"/>
                        <w:bottom w:val="none" w:sz="0" w:space="0" w:color="auto"/>
                        <w:right w:val="none" w:sz="0" w:space="0" w:color="auto"/>
                      </w:divBdr>
                      <w:divsChild>
                        <w:div w:id="493765666">
                          <w:marLeft w:val="-15"/>
                          <w:marRight w:val="0"/>
                          <w:marTop w:val="0"/>
                          <w:marBottom w:val="0"/>
                          <w:divBdr>
                            <w:top w:val="none" w:sz="0" w:space="0" w:color="auto"/>
                            <w:left w:val="none" w:sz="0" w:space="0" w:color="auto"/>
                            <w:bottom w:val="none" w:sz="0" w:space="0" w:color="auto"/>
                            <w:right w:val="none" w:sz="0" w:space="0" w:color="auto"/>
                          </w:divBdr>
                          <w:divsChild>
                            <w:div w:id="636571648">
                              <w:marLeft w:val="0"/>
                              <w:marRight w:val="0"/>
                              <w:marTop w:val="0"/>
                              <w:marBottom w:val="0"/>
                              <w:divBdr>
                                <w:top w:val="none" w:sz="0" w:space="0" w:color="auto"/>
                                <w:left w:val="none" w:sz="0" w:space="0" w:color="auto"/>
                                <w:bottom w:val="none" w:sz="0" w:space="0" w:color="auto"/>
                                <w:right w:val="none" w:sz="0" w:space="0" w:color="auto"/>
                              </w:divBdr>
                              <w:divsChild>
                                <w:div w:id="1304895911">
                                  <w:marLeft w:val="0"/>
                                  <w:marRight w:val="0"/>
                                  <w:marTop w:val="0"/>
                                  <w:marBottom w:val="0"/>
                                  <w:divBdr>
                                    <w:top w:val="none" w:sz="0" w:space="0" w:color="auto"/>
                                    <w:left w:val="none" w:sz="0" w:space="0" w:color="auto"/>
                                    <w:bottom w:val="none" w:sz="0" w:space="0" w:color="auto"/>
                                    <w:right w:val="none" w:sz="0" w:space="0" w:color="auto"/>
                                  </w:divBdr>
                                  <w:divsChild>
                                    <w:div w:id="1008367363">
                                      <w:marLeft w:val="0"/>
                                      <w:marRight w:val="-15"/>
                                      <w:marTop w:val="0"/>
                                      <w:marBottom w:val="0"/>
                                      <w:divBdr>
                                        <w:top w:val="none" w:sz="0" w:space="0" w:color="auto"/>
                                        <w:left w:val="none" w:sz="0" w:space="0" w:color="auto"/>
                                        <w:bottom w:val="none" w:sz="0" w:space="0" w:color="auto"/>
                                        <w:right w:val="none" w:sz="0" w:space="0" w:color="auto"/>
                                      </w:divBdr>
                                      <w:divsChild>
                                        <w:div w:id="1898129506">
                                          <w:marLeft w:val="0"/>
                                          <w:marRight w:val="0"/>
                                          <w:marTop w:val="0"/>
                                          <w:marBottom w:val="0"/>
                                          <w:divBdr>
                                            <w:top w:val="none" w:sz="0" w:space="0" w:color="auto"/>
                                            <w:left w:val="none" w:sz="0" w:space="0" w:color="auto"/>
                                            <w:bottom w:val="none" w:sz="0" w:space="0" w:color="auto"/>
                                            <w:right w:val="none" w:sz="0" w:space="0" w:color="auto"/>
                                          </w:divBdr>
                                          <w:divsChild>
                                            <w:div w:id="984050155">
                                              <w:marLeft w:val="0"/>
                                              <w:marRight w:val="0"/>
                                              <w:marTop w:val="0"/>
                                              <w:marBottom w:val="0"/>
                                              <w:divBdr>
                                                <w:top w:val="none" w:sz="0" w:space="0" w:color="auto"/>
                                                <w:left w:val="none" w:sz="0" w:space="0" w:color="auto"/>
                                                <w:bottom w:val="none" w:sz="0" w:space="0" w:color="auto"/>
                                                <w:right w:val="none" w:sz="0" w:space="0" w:color="auto"/>
                                              </w:divBdr>
                                              <w:divsChild>
                                                <w:div w:id="331956687">
                                                  <w:marLeft w:val="0"/>
                                                  <w:marRight w:val="0"/>
                                                  <w:marTop w:val="0"/>
                                                  <w:marBottom w:val="0"/>
                                                  <w:divBdr>
                                                    <w:top w:val="none" w:sz="0" w:space="0" w:color="auto"/>
                                                    <w:left w:val="none" w:sz="0" w:space="0" w:color="auto"/>
                                                    <w:bottom w:val="none" w:sz="0" w:space="0" w:color="auto"/>
                                                    <w:right w:val="none" w:sz="0" w:space="0" w:color="auto"/>
                                                  </w:divBdr>
                                                  <w:divsChild>
                                                    <w:div w:id="829978766">
                                                      <w:marLeft w:val="-270"/>
                                                      <w:marRight w:val="0"/>
                                                      <w:marTop w:val="0"/>
                                                      <w:marBottom w:val="0"/>
                                                      <w:divBdr>
                                                        <w:top w:val="none" w:sz="0" w:space="0" w:color="auto"/>
                                                        <w:left w:val="none" w:sz="0" w:space="0" w:color="auto"/>
                                                        <w:bottom w:val="none" w:sz="0" w:space="0" w:color="auto"/>
                                                        <w:right w:val="none" w:sz="0" w:space="0" w:color="auto"/>
                                                      </w:divBdr>
                                                      <w:divsChild>
                                                        <w:div w:id="1371342439">
                                                          <w:marLeft w:val="0"/>
                                                          <w:marRight w:val="0"/>
                                                          <w:marTop w:val="0"/>
                                                          <w:marBottom w:val="0"/>
                                                          <w:divBdr>
                                                            <w:top w:val="single" w:sz="6" w:space="0" w:color="E5E6E9"/>
                                                            <w:left w:val="single" w:sz="6" w:space="0" w:color="DFE0E4"/>
                                                            <w:bottom w:val="single" w:sz="6" w:space="0" w:color="D0D1D5"/>
                                                            <w:right w:val="single" w:sz="6" w:space="0" w:color="DFE0E4"/>
                                                          </w:divBdr>
                                                          <w:divsChild>
                                                            <w:div w:id="46876169">
                                                              <w:marLeft w:val="0"/>
                                                              <w:marRight w:val="0"/>
                                                              <w:marTop w:val="0"/>
                                                              <w:marBottom w:val="0"/>
                                                              <w:divBdr>
                                                                <w:top w:val="none" w:sz="0" w:space="0" w:color="auto"/>
                                                                <w:left w:val="none" w:sz="0" w:space="0" w:color="auto"/>
                                                                <w:bottom w:val="none" w:sz="0" w:space="0" w:color="auto"/>
                                                                <w:right w:val="none" w:sz="0" w:space="0" w:color="auto"/>
                                                              </w:divBdr>
                                                              <w:divsChild>
                                                                <w:div w:id="670958295">
                                                                  <w:marLeft w:val="0"/>
                                                                  <w:marRight w:val="0"/>
                                                                  <w:marTop w:val="0"/>
                                                                  <w:marBottom w:val="0"/>
                                                                  <w:divBdr>
                                                                    <w:top w:val="none" w:sz="0" w:space="0" w:color="auto"/>
                                                                    <w:left w:val="none" w:sz="0" w:space="0" w:color="auto"/>
                                                                    <w:bottom w:val="none" w:sz="0" w:space="0" w:color="auto"/>
                                                                    <w:right w:val="none" w:sz="0" w:space="0" w:color="auto"/>
                                                                  </w:divBdr>
                                                                  <w:divsChild>
                                                                    <w:div w:id="1499884949">
                                                                      <w:marLeft w:val="0"/>
                                                                      <w:marRight w:val="0"/>
                                                                      <w:marTop w:val="0"/>
                                                                      <w:marBottom w:val="0"/>
                                                                      <w:divBdr>
                                                                        <w:top w:val="none" w:sz="0" w:space="0" w:color="auto"/>
                                                                        <w:left w:val="none" w:sz="0" w:space="0" w:color="auto"/>
                                                                        <w:bottom w:val="none" w:sz="0" w:space="0" w:color="auto"/>
                                                                        <w:right w:val="none" w:sz="0" w:space="0" w:color="auto"/>
                                                                      </w:divBdr>
                                                                      <w:divsChild>
                                                                        <w:div w:id="2340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631469">
      <w:bodyDiv w:val="1"/>
      <w:marLeft w:val="0"/>
      <w:marRight w:val="0"/>
      <w:marTop w:val="0"/>
      <w:marBottom w:val="0"/>
      <w:divBdr>
        <w:top w:val="none" w:sz="0" w:space="0" w:color="auto"/>
        <w:left w:val="none" w:sz="0" w:space="0" w:color="auto"/>
        <w:bottom w:val="none" w:sz="0" w:space="0" w:color="auto"/>
        <w:right w:val="none" w:sz="0" w:space="0" w:color="auto"/>
      </w:divBdr>
    </w:div>
    <w:div w:id="885675433">
      <w:bodyDiv w:val="1"/>
      <w:marLeft w:val="0"/>
      <w:marRight w:val="0"/>
      <w:marTop w:val="0"/>
      <w:marBottom w:val="0"/>
      <w:divBdr>
        <w:top w:val="none" w:sz="0" w:space="0" w:color="auto"/>
        <w:left w:val="none" w:sz="0" w:space="0" w:color="auto"/>
        <w:bottom w:val="none" w:sz="0" w:space="0" w:color="auto"/>
        <w:right w:val="none" w:sz="0" w:space="0" w:color="auto"/>
      </w:divBdr>
    </w:div>
    <w:div w:id="891037848">
      <w:bodyDiv w:val="1"/>
      <w:marLeft w:val="0"/>
      <w:marRight w:val="0"/>
      <w:marTop w:val="0"/>
      <w:marBottom w:val="0"/>
      <w:divBdr>
        <w:top w:val="none" w:sz="0" w:space="0" w:color="auto"/>
        <w:left w:val="none" w:sz="0" w:space="0" w:color="auto"/>
        <w:bottom w:val="none" w:sz="0" w:space="0" w:color="auto"/>
        <w:right w:val="none" w:sz="0" w:space="0" w:color="auto"/>
      </w:divBdr>
    </w:div>
    <w:div w:id="891383531">
      <w:bodyDiv w:val="1"/>
      <w:marLeft w:val="0"/>
      <w:marRight w:val="0"/>
      <w:marTop w:val="0"/>
      <w:marBottom w:val="0"/>
      <w:divBdr>
        <w:top w:val="none" w:sz="0" w:space="0" w:color="auto"/>
        <w:left w:val="none" w:sz="0" w:space="0" w:color="auto"/>
        <w:bottom w:val="none" w:sz="0" w:space="0" w:color="auto"/>
        <w:right w:val="none" w:sz="0" w:space="0" w:color="auto"/>
      </w:divBdr>
    </w:div>
    <w:div w:id="892497903">
      <w:bodyDiv w:val="1"/>
      <w:marLeft w:val="0"/>
      <w:marRight w:val="0"/>
      <w:marTop w:val="0"/>
      <w:marBottom w:val="0"/>
      <w:divBdr>
        <w:top w:val="none" w:sz="0" w:space="0" w:color="auto"/>
        <w:left w:val="none" w:sz="0" w:space="0" w:color="auto"/>
        <w:bottom w:val="none" w:sz="0" w:space="0" w:color="auto"/>
        <w:right w:val="none" w:sz="0" w:space="0" w:color="auto"/>
      </w:divBdr>
    </w:div>
    <w:div w:id="893125970">
      <w:bodyDiv w:val="1"/>
      <w:marLeft w:val="0"/>
      <w:marRight w:val="0"/>
      <w:marTop w:val="0"/>
      <w:marBottom w:val="0"/>
      <w:divBdr>
        <w:top w:val="none" w:sz="0" w:space="0" w:color="auto"/>
        <w:left w:val="none" w:sz="0" w:space="0" w:color="auto"/>
        <w:bottom w:val="none" w:sz="0" w:space="0" w:color="auto"/>
        <w:right w:val="none" w:sz="0" w:space="0" w:color="auto"/>
      </w:divBdr>
    </w:div>
    <w:div w:id="893859172">
      <w:bodyDiv w:val="1"/>
      <w:marLeft w:val="0"/>
      <w:marRight w:val="0"/>
      <w:marTop w:val="0"/>
      <w:marBottom w:val="0"/>
      <w:divBdr>
        <w:top w:val="none" w:sz="0" w:space="0" w:color="auto"/>
        <w:left w:val="none" w:sz="0" w:space="0" w:color="auto"/>
        <w:bottom w:val="none" w:sz="0" w:space="0" w:color="auto"/>
        <w:right w:val="none" w:sz="0" w:space="0" w:color="auto"/>
      </w:divBdr>
    </w:div>
    <w:div w:id="894896134">
      <w:bodyDiv w:val="1"/>
      <w:marLeft w:val="0"/>
      <w:marRight w:val="0"/>
      <w:marTop w:val="0"/>
      <w:marBottom w:val="0"/>
      <w:divBdr>
        <w:top w:val="none" w:sz="0" w:space="0" w:color="auto"/>
        <w:left w:val="none" w:sz="0" w:space="0" w:color="auto"/>
        <w:bottom w:val="none" w:sz="0" w:space="0" w:color="auto"/>
        <w:right w:val="none" w:sz="0" w:space="0" w:color="auto"/>
      </w:divBdr>
    </w:div>
    <w:div w:id="898173050">
      <w:bodyDiv w:val="1"/>
      <w:marLeft w:val="0"/>
      <w:marRight w:val="0"/>
      <w:marTop w:val="0"/>
      <w:marBottom w:val="0"/>
      <w:divBdr>
        <w:top w:val="none" w:sz="0" w:space="0" w:color="auto"/>
        <w:left w:val="none" w:sz="0" w:space="0" w:color="auto"/>
        <w:bottom w:val="none" w:sz="0" w:space="0" w:color="auto"/>
        <w:right w:val="none" w:sz="0" w:space="0" w:color="auto"/>
      </w:divBdr>
    </w:div>
    <w:div w:id="901060690">
      <w:bodyDiv w:val="1"/>
      <w:marLeft w:val="0"/>
      <w:marRight w:val="0"/>
      <w:marTop w:val="0"/>
      <w:marBottom w:val="0"/>
      <w:divBdr>
        <w:top w:val="none" w:sz="0" w:space="0" w:color="auto"/>
        <w:left w:val="none" w:sz="0" w:space="0" w:color="auto"/>
        <w:bottom w:val="none" w:sz="0" w:space="0" w:color="auto"/>
        <w:right w:val="none" w:sz="0" w:space="0" w:color="auto"/>
      </w:divBdr>
    </w:div>
    <w:div w:id="901521401">
      <w:bodyDiv w:val="1"/>
      <w:marLeft w:val="0"/>
      <w:marRight w:val="0"/>
      <w:marTop w:val="0"/>
      <w:marBottom w:val="0"/>
      <w:divBdr>
        <w:top w:val="none" w:sz="0" w:space="0" w:color="auto"/>
        <w:left w:val="none" w:sz="0" w:space="0" w:color="auto"/>
        <w:bottom w:val="none" w:sz="0" w:space="0" w:color="auto"/>
        <w:right w:val="none" w:sz="0" w:space="0" w:color="auto"/>
      </w:divBdr>
    </w:div>
    <w:div w:id="901869811">
      <w:bodyDiv w:val="1"/>
      <w:marLeft w:val="0"/>
      <w:marRight w:val="0"/>
      <w:marTop w:val="0"/>
      <w:marBottom w:val="0"/>
      <w:divBdr>
        <w:top w:val="none" w:sz="0" w:space="0" w:color="auto"/>
        <w:left w:val="none" w:sz="0" w:space="0" w:color="auto"/>
        <w:bottom w:val="none" w:sz="0" w:space="0" w:color="auto"/>
        <w:right w:val="none" w:sz="0" w:space="0" w:color="auto"/>
      </w:divBdr>
    </w:div>
    <w:div w:id="902758724">
      <w:bodyDiv w:val="1"/>
      <w:marLeft w:val="0"/>
      <w:marRight w:val="0"/>
      <w:marTop w:val="0"/>
      <w:marBottom w:val="0"/>
      <w:divBdr>
        <w:top w:val="none" w:sz="0" w:space="0" w:color="auto"/>
        <w:left w:val="none" w:sz="0" w:space="0" w:color="auto"/>
        <w:bottom w:val="none" w:sz="0" w:space="0" w:color="auto"/>
        <w:right w:val="none" w:sz="0" w:space="0" w:color="auto"/>
      </w:divBdr>
    </w:div>
    <w:div w:id="918641239">
      <w:bodyDiv w:val="1"/>
      <w:marLeft w:val="0"/>
      <w:marRight w:val="0"/>
      <w:marTop w:val="0"/>
      <w:marBottom w:val="0"/>
      <w:divBdr>
        <w:top w:val="none" w:sz="0" w:space="0" w:color="auto"/>
        <w:left w:val="none" w:sz="0" w:space="0" w:color="auto"/>
        <w:bottom w:val="none" w:sz="0" w:space="0" w:color="auto"/>
        <w:right w:val="none" w:sz="0" w:space="0" w:color="auto"/>
      </w:divBdr>
    </w:div>
    <w:div w:id="921255066">
      <w:bodyDiv w:val="1"/>
      <w:marLeft w:val="0"/>
      <w:marRight w:val="0"/>
      <w:marTop w:val="0"/>
      <w:marBottom w:val="0"/>
      <w:divBdr>
        <w:top w:val="none" w:sz="0" w:space="0" w:color="auto"/>
        <w:left w:val="none" w:sz="0" w:space="0" w:color="auto"/>
        <w:bottom w:val="none" w:sz="0" w:space="0" w:color="auto"/>
        <w:right w:val="none" w:sz="0" w:space="0" w:color="auto"/>
      </w:divBdr>
    </w:div>
    <w:div w:id="935866320">
      <w:bodyDiv w:val="1"/>
      <w:marLeft w:val="0"/>
      <w:marRight w:val="0"/>
      <w:marTop w:val="0"/>
      <w:marBottom w:val="0"/>
      <w:divBdr>
        <w:top w:val="none" w:sz="0" w:space="0" w:color="auto"/>
        <w:left w:val="none" w:sz="0" w:space="0" w:color="auto"/>
        <w:bottom w:val="none" w:sz="0" w:space="0" w:color="auto"/>
        <w:right w:val="none" w:sz="0" w:space="0" w:color="auto"/>
      </w:divBdr>
    </w:div>
    <w:div w:id="938566484">
      <w:bodyDiv w:val="1"/>
      <w:marLeft w:val="0"/>
      <w:marRight w:val="0"/>
      <w:marTop w:val="0"/>
      <w:marBottom w:val="0"/>
      <w:divBdr>
        <w:top w:val="none" w:sz="0" w:space="0" w:color="auto"/>
        <w:left w:val="none" w:sz="0" w:space="0" w:color="auto"/>
        <w:bottom w:val="none" w:sz="0" w:space="0" w:color="auto"/>
        <w:right w:val="none" w:sz="0" w:space="0" w:color="auto"/>
      </w:divBdr>
    </w:div>
    <w:div w:id="941688481">
      <w:bodyDiv w:val="1"/>
      <w:marLeft w:val="0"/>
      <w:marRight w:val="0"/>
      <w:marTop w:val="0"/>
      <w:marBottom w:val="0"/>
      <w:divBdr>
        <w:top w:val="none" w:sz="0" w:space="0" w:color="auto"/>
        <w:left w:val="none" w:sz="0" w:space="0" w:color="auto"/>
        <w:bottom w:val="none" w:sz="0" w:space="0" w:color="auto"/>
        <w:right w:val="none" w:sz="0" w:space="0" w:color="auto"/>
      </w:divBdr>
    </w:div>
    <w:div w:id="947543789">
      <w:bodyDiv w:val="1"/>
      <w:marLeft w:val="0"/>
      <w:marRight w:val="0"/>
      <w:marTop w:val="0"/>
      <w:marBottom w:val="0"/>
      <w:divBdr>
        <w:top w:val="none" w:sz="0" w:space="0" w:color="auto"/>
        <w:left w:val="none" w:sz="0" w:space="0" w:color="auto"/>
        <w:bottom w:val="none" w:sz="0" w:space="0" w:color="auto"/>
        <w:right w:val="none" w:sz="0" w:space="0" w:color="auto"/>
      </w:divBdr>
    </w:div>
    <w:div w:id="955987267">
      <w:bodyDiv w:val="1"/>
      <w:marLeft w:val="0"/>
      <w:marRight w:val="0"/>
      <w:marTop w:val="0"/>
      <w:marBottom w:val="0"/>
      <w:divBdr>
        <w:top w:val="none" w:sz="0" w:space="0" w:color="auto"/>
        <w:left w:val="none" w:sz="0" w:space="0" w:color="auto"/>
        <w:bottom w:val="none" w:sz="0" w:space="0" w:color="auto"/>
        <w:right w:val="none" w:sz="0" w:space="0" w:color="auto"/>
      </w:divBdr>
    </w:div>
    <w:div w:id="958297828">
      <w:bodyDiv w:val="1"/>
      <w:marLeft w:val="0"/>
      <w:marRight w:val="0"/>
      <w:marTop w:val="0"/>
      <w:marBottom w:val="0"/>
      <w:divBdr>
        <w:top w:val="none" w:sz="0" w:space="0" w:color="auto"/>
        <w:left w:val="none" w:sz="0" w:space="0" w:color="auto"/>
        <w:bottom w:val="none" w:sz="0" w:space="0" w:color="auto"/>
        <w:right w:val="none" w:sz="0" w:space="0" w:color="auto"/>
      </w:divBdr>
    </w:div>
    <w:div w:id="958341628">
      <w:bodyDiv w:val="1"/>
      <w:marLeft w:val="0"/>
      <w:marRight w:val="0"/>
      <w:marTop w:val="0"/>
      <w:marBottom w:val="0"/>
      <w:divBdr>
        <w:top w:val="none" w:sz="0" w:space="0" w:color="auto"/>
        <w:left w:val="none" w:sz="0" w:space="0" w:color="auto"/>
        <w:bottom w:val="none" w:sz="0" w:space="0" w:color="auto"/>
        <w:right w:val="none" w:sz="0" w:space="0" w:color="auto"/>
      </w:divBdr>
    </w:div>
    <w:div w:id="961349817">
      <w:bodyDiv w:val="1"/>
      <w:marLeft w:val="0"/>
      <w:marRight w:val="0"/>
      <w:marTop w:val="0"/>
      <w:marBottom w:val="0"/>
      <w:divBdr>
        <w:top w:val="none" w:sz="0" w:space="0" w:color="auto"/>
        <w:left w:val="none" w:sz="0" w:space="0" w:color="auto"/>
        <w:bottom w:val="none" w:sz="0" w:space="0" w:color="auto"/>
        <w:right w:val="none" w:sz="0" w:space="0" w:color="auto"/>
      </w:divBdr>
    </w:div>
    <w:div w:id="961961678">
      <w:bodyDiv w:val="1"/>
      <w:marLeft w:val="0"/>
      <w:marRight w:val="0"/>
      <w:marTop w:val="0"/>
      <w:marBottom w:val="0"/>
      <w:divBdr>
        <w:top w:val="none" w:sz="0" w:space="0" w:color="auto"/>
        <w:left w:val="none" w:sz="0" w:space="0" w:color="auto"/>
        <w:bottom w:val="none" w:sz="0" w:space="0" w:color="auto"/>
        <w:right w:val="none" w:sz="0" w:space="0" w:color="auto"/>
      </w:divBdr>
    </w:div>
    <w:div w:id="963198104">
      <w:bodyDiv w:val="1"/>
      <w:marLeft w:val="0"/>
      <w:marRight w:val="0"/>
      <w:marTop w:val="0"/>
      <w:marBottom w:val="0"/>
      <w:divBdr>
        <w:top w:val="none" w:sz="0" w:space="0" w:color="auto"/>
        <w:left w:val="none" w:sz="0" w:space="0" w:color="auto"/>
        <w:bottom w:val="none" w:sz="0" w:space="0" w:color="auto"/>
        <w:right w:val="none" w:sz="0" w:space="0" w:color="auto"/>
      </w:divBdr>
    </w:div>
    <w:div w:id="964386051">
      <w:bodyDiv w:val="1"/>
      <w:marLeft w:val="0"/>
      <w:marRight w:val="0"/>
      <w:marTop w:val="0"/>
      <w:marBottom w:val="0"/>
      <w:divBdr>
        <w:top w:val="none" w:sz="0" w:space="0" w:color="auto"/>
        <w:left w:val="none" w:sz="0" w:space="0" w:color="auto"/>
        <w:bottom w:val="none" w:sz="0" w:space="0" w:color="auto"/>
        <w:right w:val="none" w:sz="0" w:space="0" w:color="auto"/>
      </w:divBdr>
    </w:div>
    <w:div w:id="965938033">
      <w:bodyDiv w:val="1"/>
      <w:marLeft w:val="0"/>
      <w:marRight w:val="0"/>
      <w:marTop w:val="0"/>
      <w:marBottom w:val="0"/>
      <w:divBdr>
        <w:top w:val="none" w:sz="0" w:space="0" w:color="auto"/>
        <w:left w:val="none" w:sz="0" w:space="0" w:color="auto"/>
        <w:bottom w:val="none" w:sz="0" w:space="0" w:color="auto"/>
        <w:right w:val="none" w:sz="0" w:space="0" w:color="auto"/>
      </w:divBdr>
    </w:div>
    <w:div w:id="966855261">
      <w:bodyDiv w:val="1"/>
      <w:marLeft w:val="0"/>
      <w:marRight w:val="0"/>
      <w:marTop w:val="0"/>
      <w:marBottom w:val="0"/>
      <w:divBdr>
        <w:top w:val="none" w:sz="0" w:space="0" w:color="auto"/>
        <w:left w:val="none" w:sz="0" w:space="0" w:color="auto"/>
        <w:bottom w:val="none" w:sz="0" w:space="0" w:color="auto"/>
        <w:right w:val="none" w:sz="0" w:space="0" w:color="auto"/>
      </w:divBdr>
    </w:div>
    <w:div w:id="968629760">
      <w:bodyDiv w:val="1"/>
      <w:marLeft w:val="0"/>
      <w:marRight w:val="0"/>
      <w:marTop w:val="0"/>
      <w:marBottom w:val="0"/>
      <w:divBdr>
        <w:top w:val="none" w:sz="0" w:space="0" w:color="auto"/>
        <w:left w:val="none" w:sz="0" w:space="0" w:color="auto"/>
        <w:bottom w:val="none" w:sz="0" w:space="0" w:color="auto"/>
        <w:right w:val="none" w:sz="0" w:space="0" w:color="auto"/>
      </w:divBdr>
    </w:div>
    <w:div w:id="981352059">
      <w:bodyDiv w:val="1"/>
      <w:marLeft w:val="0"/>
      <w:marRight w:val="0"/>
      <w:marTop w:val="0"/>
      <w:marBottom w:val="0"/>
      <w:divBdr>
        <w:top w:val="none" w:sz="0" w:space="0" w:color="auto"/>
        <w:left w:val="none" w:sz="0" w:space="0" w:color="auto"/>
        <w:bottom w:val="none" w:sz="0" w:space="0" w:color="auto"/>
        <w:right w:val="none" w:sz="0" w:space="0" w:color="auto"/>
      </w:divBdr>
    </w:div>
    <w:div w:id="985549203">
      <w:bodyDiv w:val="1"/>
      <w:marLeft w:val="0"/>
      <w:marRight w:val="0"/>
      <w:marTop w:val="0"/>
      <w:marBottom w:val="0"/>
      <w:divBdr>
        <w:top w:val="none" w:sz="0" w:space="0" w:color="auto"/>
        <w:left w:val="none" w:sz="0" w:space="0" w:color="auto"/>
        <w:bottom w:val="none" w:sz="0" w:space="0" w:color="auto"/>
        <w:right w:val="none" w:sz="0" w:space="0" w:color="auto"/>
      </w:divBdr>
    </w:div>
    <w:div w:id="991254630">
      <w:bodyDiv w:val="1"/>
      <w:marLeft w:val="0"/>
      <w:marRight w:val="0"/>
      <w:marTop w:val="0"/>
      <w:marBottom w:val="0"/>
      <w:divBdr>
        <w:top w:val="none" w:sz="0" w:space="0" w:color="auto"/>
        <w:left w:val="none" w:sz="0" w:space="0" w:color="auto"/>
        <w:bottom w:val="none" w:sz="0" w:space="0" w:color="auto"/>
        <w:right w:val="none" w:sz="0" w:space="0" w:color="auto"/>
      </w:divBdr>
    </w:div>
    <w:div w:id="999504110">
      <w:bodyDiv w:val="1"/>
      <w:marLeft w:val="0"/>
      <w:marRight w:val="0"/>
      <w:marTop w:val="0"/>
      <w:marBottom w:val="0"/>
      <w:divBdr>
        <w:top w:val="none" w:sz="0" w:space="0" w:color="auto"/>
        <w:left w:val="none" w:sz="0" w:space="0" w:color="auto"/>
        <w:bottom w:val="none" w:sz="0" w:space="0" w:color="auto"/>
        <w:right w:val="none" w:sz="0" w:space="0" w:color="auto"/>
      </w:divBdr>
    </w:div>
    <w:div w:id="1004674486">
      <w:bodyDiv w:val="1"/>
      <w:marLeft w:val="0"/>
      <w:marRight w:val="0"/>
      <w:marTop w:val="0"/>
      <w:marBottom w:val="0"/>
      <w:divBdr>
        <w:top w:val="none" w:sz="0" w:space="0" w:color="auto"/>
        <w:left w:val="none" w:sz="0" w:space="0" w:color="auto"/>
        <w:bottom w:val="none" w:sz="0" w:space="0" w:color="auto"/>
        <w:right w:val="none" w:sz="0" w:space="0" w:color="auto"/>
      </w:divBdr>
    </w:div>
    <w:div w:id="1009714940">
      <w:bodyDiv w:val="1"/>
      <w:marLeft w:val="0"/>
      <w:marRight w:val="0"/>
      <w:marTop w:val="0"/>
      <w:marBottom w:val="0"/>
      <w:divBdr>
        <w:top w:val="none" w:sz="0" w:space="0" w:color="auto"/>
        <w:left w:val="none" w:sz="0" w:space="0" w:color="auto"/>
        <w:bottom w:val="none" w:sz="0" w:space="0" w:color="auto"/>
        <w:right w:val="none" w:sz="0" w:space="0" w:color="auto"/>
      </w:divBdr>
    </w:div>
    <w:div w:id="1011570091">
      <w:bodyDiv w:val="1"/>
      <w:marLeft w:val="0"/>
      <w:marRight w:val="0"/>
      <w:marTop w:val="0"/>
      <w:marBottom w:val="0"/>
      <w:divBdr>
        <w:top w:val="none" w:sz="0" w:space="0" w:color="auto"/>
        <w:left w:val="none" w:sz="0" w:space="0" w:color="auto"/>
        <w:bottom w:val="none" w:sz="0" w:space="0" w:color="auto"/>
        <w:right w:val="none" w:sz="0" w:space="0" w:color="auto"/>
      </w:divBdr>
    </w:div>
    <w:div w:id="1012804076">
      <w:bodyDiv w:val="1"/>
      <w:marLeft w:val="0"/>
      <w:marRight w:val="0"/>
      <w:marTop w:val="0"/>
      <w:marBottom w:val="0"/>
      <w:divBdr>
        <w:top w:val="none" w:sz="0" w:space="0" w:color="auto"/>
        <w:left w:val="none" w:sz="0" w:space="0" w:color="auto"/>
        <w:bottom w:val="none" w:sz="0" w:space="0" w:color="auto"/>
        <w:right w:val="none" w:sz="0" w:space="0" w:color="auto"/>
      </w:divBdr>
    </w:div>
    <w:div w:id="1013803550">
      <w:bodyDiv w:val="1"/>
      <w:marLeft w:val="0"/>
      <w:marRight w:val="0"/>
      <w:marTop w:val="0"/>
      <w:marBottom w:val="0"/>
      <w:divBdr>
        <w:top w:val="none" w:sz="0" w:space="0" w:color="auto"/>
        <w:left w:val="none" w:sz="0" w:space="0" w:color="auto"/>
        <w:bottom w:val="none" w:sz="0" w:space="0" w:color="auto"/>
        <w:right w:val="none" w:sz="0" w:space="0" w:color="auto"/>
      </w:divBdr>
    </w:div>
    <w:div w:id="1020661377">
      <w:bodyDiv w:val="1"/>
      <w:marLeft w:val="0"/>
      <w:marRight w:val="0"/>
      <w:marTop w:val="0"/>
      <w:marBottom w:val="0"/>
      <w:divBdr>
        <w:top w:val="none" w:sz="0" w:space="0" w:color="auto"/>
        <w:left w:val="none" w:sz="0" w:space="0" w:color="auto"/>
        <w:bottom w:val="none" w:sz="0" w:space="0" w:color="auto"/>
        <w:right w:val="none" w:sz="0" w:space="0" w:color="auto"/>
      </w:divBdr>
    </w:div>
    <w:div w:id="1021128145">
      <w:bodyDiv w:val="1"/>
      <w:marLeft w:val="0"/>
      <w:marRight w:val="0"/>
      <w:marTop w:val="0"/>
      <w:marBottom w:val="0"/>
      <w:divBdr>
        <w:top w:val="none" w:sz="0" w:space="0" w:color="auto"/>
        <w:left w:val="none" w:sz="0" w:space="0" w:color="auto"/>
        <w:bottom w:val="none" w:sz="0" w:space="0" w:color="auto"/>
        <w:right w:val="none" w:sz="0" w:space="0" w:color="auto"/>
      </w:divBdr>
    </w:div>
    <w:div w:id="1024163755">
      <w:bodyDiv w:val="1"/>
      <w:marLeft w:val="0"/>
      <w:marRight w:val="0"/>
      <w:marTop w:val="0"/>
      <w:marBottom w:val="0"/>
      <w:divBdr>
        <w:top w:val="none" w:sz="0" w:space="0" w:color="auto"/>
        <w:left w:val="none" w:sz="0" w:space="0" w:color="auto"/>
        <w:bottom w:val="none" w:sz="0" w:space="0" w:color="auto"/>
        <w:right w:val="none" w:sz="0" w:space="0" w:color="auto"/>
      </w:divBdr>
    </w:div>
    <w:div w:id="1024594805">
      <w:bodyDiv w:val="1"/>
      <w:marLeft w:val="0"/>
      <w:marRight w:val="0"/>
      <w:marTop w:val="0"/>
      <w:marBottom w:val="0"/>
      <w:divBdr>
        <w:top w:val="none" w:sz="0" w:space="0" w:color="auto"/>
        <w:left w:val="none" w:sz="0" w:space="0" w:color="auto"/>
        <w:bottom w:val="none" w:sz="0" w:space="0" w:color="auto"/>
        <w:right w:val="none" w:sz="0" w:space="0" w:color="auto"/>
      </w:divBdr>
    </w:div>
    <w:div w:id="1028218424">
      <w:bodyDiv w:val="1"/>
      <w:marLeft w:val="0"/>
      <w:marRight w:val="0"/>
      <w:marTop w:val="0"/>
      <w:marBottom w:val="0"/>
      <w:divBdr>
        <w:top w:val="none" w:sz="0" w:space="0" w:color="auto"/>
        <w:left w:val="none" w:sz="0" w:space="0" w:color="auto"/>
        <w:bottom w:val="none" w:sz="0" w:space="0" w:color="auto"/>
        <w:right w:val="none" w:sz="0" w:space="0" w:color="auto"/>
      </w:divBdr>
    </w:div>
    <w:div w:id="1028532625">
      <w:bodyDiv w:val="1"/>
      <w:marLeft w:val="0"/>
      <w:marRight w:val="0"/>
      <w:marTop w:val="0"/>
      <w:marBottom w:val="0"/>
      <w:divBdr>
        <w:top w:val="none" w:sz="0" w:space="0" w:color="auto"/>
        <w:left w:val="none" w:sz="0" w:space="0" w:color="auto"/>
        <w:bottom w:val="none" w:sz="0" w:space="0" w:color="auto"/>
        <w:right w:val="none" w:sz="0" w:space="0" w:color="auto"/>
      </w:divBdr>
    </w:div>
    <w:div w:id="1034386327">
      <w:bodyDiv w:val="1"/>
      <w:marLeft w:val="0"/>
      <w:marRight w:val="0"/>
      <w:marTop w:val="0"/>
      <w:marBottom w:val="0"/>
      <w:divBdr>
        <w:top w:val="none" w:sz="0" w:space="0" w:color="auto"/>
        <w:left w:val="none" w:sz="0" w:space="0" w:color="auto"/>
        <w:bottom w:val="none" w:sz="0" w:space="0" w:color="auto"/>
        <w:right w:val="none" w:sz="0" w:space="0" w:color="auto"/>
      </w:divBdr>
    </w:div>
    <w:div w:id="1037508678">
      <w:bodyDiv w:val="1"/>
      <w:marLeft w:val="0"/>
      <w:marRight w:val="0"/>
      <w:marTop w:val="0"/>
      <w:marBottom w:val="0"/>
      <w:divBdr>
        <w:top w:val="none" w:sz="0" w:space="0" w:color="auto"/>
        <w:left w:val="none" w:sz="0" w:space="0" w:color="auto"/>
        <w:bottom w:val="none" w:sz="0" w:space="0" w:color="auto"/>
        <w:right w:val="none" w:sz="0" w:space="0" w:color="auto"/>
      </w:divBdr>
    </w:div>
    <w:div w:id="1045762109">
      <w:bodyDiv w:val="1"/>
      <w:marLeft w:val="0"/>
      <w:marRight w:val="0"/>
      <w:marTop w:val="0"/>
      <w:marBottom w:val="0"/>
      <w:divBdr>
        <w:top w:val="none" w:sz="0" w:space="0" w:color="auto"/>
        <w:left w:val="none" w:sz="0" w:space="0" w:color="auto"/>
        <w:bottom w:val="none" w:sz="0" w:space="0" w:color="auto"/>
        <w:right w:val="none" w:sz="0" w:space="0" w:color="auto"/>
      </w:divBdr>
    </w:div>
    <w:div w:id="1055351710">
      <w:bodyDiv w:val="1"/>
      <w:marLeft w:val="0"/>
      <w:marRight w:val="0"/>
      <w:marTop w:val="0"/>
      <w:marBottom w:val="0"/>
      <w:divBdr>
        <w:top w:val="none" w:sz="0" w:space="0" w:color="auto"/>
        <w:left w:val="none" w:sz="0" w:space="0" w:color="auto"/>
        <w:bottom w:val="none" w:sz="0" w:space="0" w:color="auto"/>
        <w:right w:val="none" w:sz="0" w:space="0" w:color="auto"/>
      </w:divBdr>
    </w:div>
    <w:div w:id="1055659778">
      <w:bodyDiv w:val="1"/>
      <w:marLeft w:val="0"/>
      <w:marRight w:val="0"/>
      <w:marTop w:val="0"/>
      <w:marBottom w:val="0"/>
      <w:divBdr>
        <w:top w:val="none" w:sz="0" w:space="0" w:color="auto"/>
        <w:left w:val="none" w:sz="0" w:space="0" w:color="auto"/>
        <w:bottom w:val="none" w:sz="0" w:space="0" w:color="auto"/>
        <w:right w:val="none" w:sz="0" w:space="0" w:color="auto"/>
      </w:divBdr>
    </w:div>
    <w:div w:id="1059477607">
      <w:bodyDiv w:val="1"/>
      <w:marLeft w:val="0"/>
      <w:marRight w:val="0"/>
      <w:marTop w:val="0"/>
      <w:marBottom w:val="0"/>
      <w:divBdr>
        <w:top w:val="none" w:sz="0" w:space="0" w:color="auto"/>
        <w:left w:val="none" w:sz="0" w:space="0" w:color="auto"/>
        <w:bottom w:val="none" w:sz="0" w:space="0" w:color="auto"/>
        <w:right w:val="none" w:sz="0" w:space="0" w:color="auto"/>
      </w:divBdr>
    </w:div>
    <w:div w:id="1061170010">
      <w:bodyDiv w:val="1"/>
      <w:marLeft w:val="0"/>
      <w:marRight w:val="0"/>
      <w:marTop w:val="0"/>
      <w:marBottom w:val="0"/>
      <w:divBdr>
        <w:top w:val="none" w:sz="0" w:space="0" w:color="auto"/>
        <w:left w:val="none" w:sz="0" w:space="0" w:color="auto"/>
        <w:bottom w:val="none" w:sz="0" w:space="0" w:color="auto"/>
        <w:right w:val="none" w:sz="0" w:space="0" w:color="auto"/>
      </w:divBdr>
    </w:div>
    <w:div w:id="1062021973">
      <w:bodyDiv w:val="1"/>
      <w:marLeft w:val="0"/>
      <w:marRight w:val="0"/>
      <w:marTop w:val="0"/>
      <w:marBottom w:val="0"/>
      <w:divBdr>
        <w:top w:val="none" w:sz="0" w:space="0" w:color="auto"/>
        <w:left w:val="none" w:sz="0" w:space="0" w:color="auto"/>
        <w:bottom w:val="none" w:sz="0" w:space="0" w:color="auto"/>
        <w:right w:val="none" w:sz="0" w:space="0" w:color="auto"/>
      </w:divBdr>
    </w:div>
    <w:div w:id="1072123117">
      <w:bodyDiv w:val="1"/>
      <w:marLeft w:val="0"/>
      <w:marRight w:val="0"/>
      <w:marTop w:val="0"/>
      <w:marBottom w:val="0"/>
      <w:divBdr>
        <w:top w:val="none" w:sz="0" w:space="0" w:color="auto"/>
        <w:left w:val="none" w:sz="0" w:space="0" w:color="auto"/>
        <w:bottom w:val="none" w:sz="0" w:space="0" w:color="auto"/>
        <w:right w:val="none" w:sz="0" w:space="0" w:color="auto"/>
      </w:divBdr>
    </w:div>
    <w:div w:id="1075055585">
      <w:bodyDiv w:val="1"/>
      <w:marLeft w:val="0"/>
      <w:marRight w:val="0"/>
      <w:marTop w:val="0"/>
      <w:marBottom w:val="0"/>
      <w:divBdr>
        <w:top w:val="none" w:sz="0" w:space="0" w:color="auto"/>
        <w:left w:val="none" w:sz="0" w:space="0" w:color="auto"/>
        <w:bottom w:val="none" w:sz="0" w:space="0" w:color="auto"/>
        <w:right w:val="none" w:sz="0" w:space="0" w:color="auto"/>
      </w:divBdr>
    </w:div>
    <w:div w:id="1076123066">
      <w:bodyDiv w:val="1"/>
      <w:marLeft w:val="0"/>
      <w:marRight w:val="0"/>
      <w:marTop w:val="0"/>
      <w:marBottom w:val="0"/>
      <w:divBdr>
        <w:top w:val="none" w:sz="0" w:space="0" w:color="auto"/>
        <w:left w:val="none" w:sz="0" w:space="0" w:color="auto"/>
        <w:bottom w:val="none" w:sz="0" w:space="0" w:color="auto"/>
        <w:right w:val="none" w:sz="0" w:space="0" w:color="auto"/>
      </w:divBdr>
    </w:div>
    <w:div w:id="1076585009">
      <w:bodyDiv w:val="1"/>
      <w:marLeft w:val="0"/>
      <w:marRight w:val="0"/>
      <w:marTop w:val="0"/>
      <w:marBottom w:val="0"/>
      <w:divBdr>
        <w:top w:val="none" w:sz="0" w:space="0" w:color="auto"/>
        <w:left w:val="none" w:sz="0" w:space="0" w:color="auto"/>
        <w:bottom w:val="none" w:sz="0" w:space="0" w:color="auto"/>
        <w:right w:val="none" w:sz="0" w:space="0" w:color="auto"/>
      </w:divBdr>
    </w:div>
    <w:div w:id="1082095776">
      <w:bodyDiv w:val="1"/>
      <w:marLeft w:val="0"/>
      <w:marRight w:val="0"/>
      <w:marTop w:val="0"/>
      <w:marBottom w:val="0"/>
      <w:divBdr>
        <w:top w:val="none" w:sz="0" w:space="0" w:color="auto"/>
        <w:left w:val="none" w:sz="0" w:space="0" w:color="auto"/>
        <w:bottom w:val="none" w:sz="0" w:space="0" w:color="auto"/>
        <w:right w:val="none" w:sz="0" w:space="0" w:color="auto"/>
      </w:divBdr>
    </w:div>
    <w:div w:id="1082675897">
      <w:bodyDiv w:val="1"/>
      <w:marLeft w:val="0"/>
      <w:marRight w:val="0"/>
      <w:marTop w:val="0"/>
      <w:marBottom w:val="0"/>
      <w:divBdr>
        <w:top w:val="none" w:sz="0" w:space="0" w:color="auto"/>
        <w:left w:val="none" w:sz="0" w:space="0" w:color="auto"/>
        <w:bottom w:val="none" w:sz="0" w:space="0" w:color="auto"/>
        <w:right w:val="none" w:sz="0" w:space="0" w:color="auto"/>
      </w:divBdr>
    </w:div>
    <w:div w:id="1089546622">
      <w:bodyDiv w:val="1"/>
      <w:marLeft w:val="0"/>
      <w:marRight w:val="0"/>
      <w:marTop w:val="0"/>
      <w:marBottom w:val="0"/>
      <w:divBdr>
        <w:top w:val="none" w:sz="0" w:space="0" w:color="auto"/>
        <w:left w:val="none" w:sz="0" w:space="0" w:color="auto"/>
        <w:bottom w:val="none" w:sz="0" w:space="0" w:color="auto"/>
        <w:right w:val="none" w:sz="0" w:space="0" w:color="auto"/>
      </w:divBdr>
    </w:div>
    <w:div w:id="1094590270">
      <w:bodyDiv w:val="1"/>
      <w:marLeft w:val="0"/>
      <w:marRight w:val="0"/>
      <w:marTop w:val="0"/>
      <w:marBottom w:val="0"/>
      <w:divBdr>
        <w:top w:val="none" w:sz="0" w:space="0" w:color="auto"/>
        <w:left w:val="none" w:sz="0" w:space="0" w:color="auto"/>
        <w:bottom w:val="none" w:sz="0" w:space="0" w:color="auto"/>
        <w:right w:val="none" w:sz="0" w:space="0" w:color="auto"/>
      </w:divBdr>
    </w:div>
    <w:div w:id="1102795226">
      <w:bodyDiv w:val="1"/>
      <w:marLeft w:val="0"/>
      <w:marRight w:val="0"/>
      <w:marTop w:val="0"/>
      <w:marBottom w:val="0"/>
      <w:divBdr>
        <w:top w:val="none" w:sz="0" w:space="0" w:color="auto"/>
        <w:left w:val="none" w:sz="0" w:space="0" w:color="auto"/>
        <w:bottom w:val="none" w:sz="0" w:space="0" w:color="auto"/>
        <w:right w:val="none" w:sz="0" w:space="0" w:color="auto"/>
      </w:divBdr>
    </w:div>
    <w:div w:id="1117984951">
      <w:bodyDiv w:val="1"/>
      <w:marLeft w:val="0"/>
      <w:marRight w:val="0"/>
      <w:marTop w:val="0"/>
      <w:marBottom w:val="0"/>
      <w:divBdr>
        <w:top w:val="none" w:sz="0" w:space="0" w:color="auto"/>
        <w:left w:val="none" w:sz="0" w:space="0" w:color="auto"/>
        <w:bottom w:val="none" w:sz="0" w:space="0" w:color="auto"/>
        <w:right w:val="none" w:sz="0" w:space="0" w:color="auto"/>
      </w:divBdr>
    </w:div>
    <w:div w:id="1124618925">
      <w:bodyDiv w:val="1"/>
      <w:marLeft w:val="0"/>
      <w:marRight w:val="0"/>
      <w:marTop w:val="0"/>
      <w:marBottom w:val="0"/>
      <w:divBdr>
        <w:top w:val="none" w:sz="0" w:space="0" w:color="auto"/>
        <w:left w:val="none" w:sz="0" w:space="0" w:color="auto"/>
        <w:bottom w:val="none" w:sz="0" w:space="0" w:color="auto"/>
        <w:right w:val="none" w:sz="0" w:space="0" w:color="auto"/>
      </w:divBdr>
    </w:div>
    <w:div w:id="1125923024">
      <w:bodyDiv w:val="1"/>
      <w:marLeft w:val="0"/>
      <w:marRight w:val="0"/>
      <w:marTop w:val="0"/>
      <w:marBottom w:val="0"/>
      <w:divBdr>
        <w:top w:val="none" w:sz="0" w:space="0" w:color="auto"/>
        <w:left w:val="none" w:sz="0" w:space="0" w:color="auto"/>
        <w:bottom w:val="none" w:sz="0" w:space="0" w:color="auto"/>
        <w:right w:val="none" w:sz="0" w:space="0" w:color="auto"/>
      </w:divBdr>
    </w:div>
    <w:div w:id="1127239376">
      <w:bodyDiv w:val="1"/>
      <w:marLeft w:val="0"/>
      <w:marRight w:val="0"/>
      <w:marTop w:val="0"/>
      <w:marBottom w:val="0"/>
      <w:divBdr>
        <w:top w:val="none" w:sz="0" w:space="0" w:color="auto"/>
        <w:left w:val="none" w:sz="0" w:space="0" w:color="auto"/>
        <w:bottom w:val="none" w:sz="0" w:space="0" w:color="auto"/>
        <w:right w:val="none" w:sz="0" w:space="0" w:color="auto"/>
      </w:divBdr>
    </w:div>
    <w:div w:id="1132209813">
      <w:bodyDiv w:val="1"/>
      <w:marLeft w:val="0"/>
      <w:marRight w:val="0"/>
      <w:marTop w:val="0"/>
      <w:marBottom w:val="0"/>
      <w:divBdr>
        <w:top w:val="none" w:sz="0" w:space="0" w:color="auto"/>
        <w:left w:val="none" w:sz="0" w:space="0" w:color="auto"/>
        <w:bottom w:val="none" w:sz="0" w:space="0" w:color="auto"/>
        <w:right w:val="none" w:sz="0" w:space="0" w:color="auto"/>
      </w:divBdr>
    </w:div>
    <w:div w:id="1133399944">
      <w:bodyDiv w:val="1"/>
      <w:marLeft w:val="0"/>
      <w:marRight w:val="0"/>
      <w:marTop w:val="0"/>
      <w:marBottom w:val="0"/>
      <w:divBdr>
        <w:top w:val="none" w:sz="0" w:space="0" w:color="auto"/>
        <w:left w:val="none" w:sz="0" w:space="0" w:color="auto"/>
        <w:bottom w:val="none" w:sz="0" w:space="0" w:color="auto"/>
        <w:right w:val="none" w:sz="0" w:space="0" w:color="auto"/>
      </w:divBdr>
    </w:div>
    <w:div w:id="1139035373">
      <w:bodyDiv w:val="1"/>
      <w:marLeft w:val="0"/>
      <w:marRight w:val="0"/>
      <w:marTop w:val="0"/>
      <w:marBottom w:val="0"/>
      <w:divBdr>
        <w:top w:val="none" w:sz="0" w:space="0" w:color="auto"/>
        <w:left w:val="none" w:sz="0" w:space="0" w:color="auto"/>
        <w:bottom w:val="none" w:sz="0" w:space="0" w:color="auto"/>
        <w:right w:val="none" w:sz="0" w:space="0" w:color="auto"/>
      </w:divBdr>
    </w:div>
    <w:div w:id="1139347392">
      <w:bodyDiv w:val="1"/>
      <w:marLeft w:val="0"/>
      <w:marRight w:val="0"/>
      <w:marTop w:val="0"/>
      <w:marBottom w:val="0"/>
      <w:divBdr>
        <w:top w:val="none" w:sz="0" w:space="0" w:color="auto"/>
        <w:left w:val="none" w:sz="0" w:space="0" w:color="auto"/>
        <w:bottom w:val="none" w:sz="0" w:space="0" w:color="auto"/>
        <w:right w:val="none" w:sz="0" w:space="0" w:color="auto"/>
      </w:divBdr>
    </w:div>
    <w:div w:id="1141534029">
      <w:bodyDiv w:val="1"/>
      <w:marLeft w:val="0"/>
      <w:marRight w:val="0"/>
      <w:marTop w:val="0"/>
      <w:marBottom w:val="0"/>
      <w:divBdr>
        <w:top w:val="none" w:sz="0" w:space="0" w:color="auto"/>
        <w:left w:val="none" w:sz="0" w:space="0" w:color="auto"/>
        <w:bottom w:val="none" w:sz="0" w:space="0" w:color="auto"/>
        <w:right w:val="none" w:sz="0" w:space="0" w:color="auto"/>
      </w:divBdr>
    </w:div>
    <w:div w:id="1142893215">
      <w:bodyDiv w:val="1"/>
      <w:marLeft w:val="0"/>
      <w:marRight w:val="0"/>
      <w:marTop w:val="0"/>
      <w:marBottom w:val="0"/>
      <w:divBdr>
        <w:top w:val="none" w:sz="0" w:space="0" w:color="auto"/>
        <w:left w:val="none" w:sz="0" w:space="0" w:color="auto"/>
        <w:bottom w:val="none" w:sz="0" w:space="0" w:color="auto"/>
        <w:right w:val="none" w:sz="0" w:space="0" w:color="auto"/>
      </w:divBdr>
    </w:div>
    <w:div w:id="1143501824">
      <w:bodyDiv w:val="1"/>
      <w:marLeft w:val="0"/>
      <w:marRight w:val="0"/>
      <w:marTop w:val="0"/>
      <w:marBottom w:val="0"/>
      <w:divBdr>
        <w:top w:val="none" w:sz="0" w:space="0" w:color="auto"/>
        <w:left w:val="none" w:sz="0" w:space="0" w:color="auto"/>
        <w:bottom w:val="none" w:sz="0" w:space="0" w:color="auto"/>
        <w:right w:val="none" w:sz="0" w:space="0" w:color="auto"/>
      </w:divBdr>
    </w:div>
    <w:div w:id="1147360119">
      <w:bodyDiv w:val="1"/>
      <w:marLeft w:val="0"/>
      <w:marRight w:val="0"/>
      <w:marTop w:val="0"/>
      <w:marBottom w:val="0"/>
      <w:divBdr>
        <w:top w:val="none" w:sz="0" w:space="0" w:color="auto"/>
        <w:left w:val="none" w:sz="0" w:space="0" w:color="auto"/>
        <w:bottom w:val="none" w:sz="0" w:space="0" w:color="auto"/>
        <w:right w:val="none" w:sz="0" w:space="0" w:color="auto"/>
      </w:divBdr>
    </w:div>
    <w:div w:id="1148324121">
      <w:bodyDiv w:val="1"/>
      <w:marLeft w:val="0"/>
      <w:marRight w:val="0"/>
      <w:marTop w:val="0"/>
      <w:marBottom w:val="0"/>
      <w:divBdr>
        <w:top w:val="none" w:sz="0" w:space="0" w:color="auto"/>
        <w:left w:val="none" w:sz="0" w:space="0" w:color="auto"/>
        <w:bottom w:val="none" w:sz="0" w:space="0" w:color="auto"/>
        <w:right w:val="none" w:sz="0" w:space="0" w:color="auto"/>
      </w:divBdr>
    </w:div>
    <w:div w:id="1152482201">
      <w:bodyDiv w:val="1"/>
      <w:marLeft w:val="0"/>
      <w:marRight w:val="0"/>
      <w:marTop w:val="0"/>
      <w:marBottom w:val="0"/>
      <w:divBdr>
        <w:top w:val="none" w:sz="0" w:space="0" w:color="auto"/>
        <w:left w:val="none" w:sz="0" w:space="0" w:color="auto"/>
        <w:bottom w:val="none" w:sz="0" w:space="0" w:color="auto"/>
        <w:right w:val="none" w:sz="0" w:space="0" w:color="auto"/>
      </w:divBdr>
    </w:div>
    <w:div w:id="1153642524">
      <w:bodyDiv w:val="1"/>
      <w:marLeft w:val="0"/>
      <w:marRight w:val="0"/>
      <w:marTop w:val="0"/>
      <w:marBottom w:val="0"/>
      <w:divBdr>
        <w:top w:val="none" w:sz="0" w:space="0" w:color="auto"/>
        <w:left w:val="none" w:sz="0" w:space="0" w:color="auto"/>
        <w:bottom w:val="none" w:sz="0" w:space="0" w:color="auto"/>
        <w:right w:val="none" w:sz="0" w:space="0" w:color="auto"/>
      </w:divBdr>
    </w:div>
    <w:div w:id="1153989115">
      <w:bodyDiv w:val="1"/>
      <w:marLeft w:val="0"/>
      <w:marRight w:val="0"/>
      <w:marTop w:val="0"/>
      <w:marBottom w:val="0"/>
      <w:divBdr>
        <w:top w:val="none" w:sz="0" w:space="0" w:color="auto"/>
        <w:left w:val="none" w:sz="0" w:space="0" w:color="auto"/>
        <w:bottom w:val="none" w:sz="0" w:space="0" w:color="auto"/>
        <w:right w:val="none" w:sz="0" w:space="0" w:color="auto"/>
      </w:divBdr>
    </w:div>
    <w:div w:id="1154495882">
      <w:bodyDiv w:val="1"/>
      <w:marLeft w:val="0"/>
      <w:marRight w:val="0"/>
      <w:marTop w:val="0"/>
      <w:marBottom w:val="0"/>
      <w:divBdr>
        <w:top w:val="none" w:sz="0" w:space="0" w:color="auto"/>
        <w:left w:val="none" w:sz="0" w:space="0" w:color="auto"/>
        <w:bottom w:val="none" w:sz="0" w:space="0" w:color="auto"/>
        <w:right w:val="none" w:sz="0" w:space="0" w:color="auto"/>
      </w:divBdr>
    </w:div>
    <w:div w:id="1158424595">
      <w:bodyDiv w:val="1"/>
      <w:marLeft w:val="0"/>
      <w:marRight w:val="0"/>
      <w:marTop w:val="0"/>
      <w:marBottom w:val="0"/>
      <w:divBdr>
        <w:top w:val="none" w:sz="0" w:space="0" w:color="auto"/>
        <w:left w:val="none" w:sz="0" w:space="0" w:color="auto"/>
        <w:bottom w:val="none" w:sz="0" w:space="0" w:color="auto"/>
        <w:right w:val="none" w:sz="0" w:space="0" w:color="auto"/>
      </w:divBdr>
    </w:div>
    <w:div w:id="1158813491">
      <w:bodyDiv w:val="1"/>
      <w:marLeft w:val="0"/>
      <w:marRight w:val="0"/>
      <w:marTop w:val="0"/>
      <w:marBottom w:val="0"/>
      <w:divBdr>
        <w:top w:val="none" w:sz="0" w:space="0" w:color="auto"/>
        <w:left w:val="none" w:sz="0" w:space="0" w:color="auto"/>
        <w:bottom w:val="none" w:sz="0" w:space="0" w:color="auto"/>
        <w:right w:val="none" w:sz="0" w:space="0" w:color="auto"/>
      </w:divBdr>
    </w:div>
    <w:div w:id="1160733426">
      <w:bodyDiv w:val="1"/>
      <w:marLeft w:val="0"/>
      <w:marRight w:val="0"/>
      <w:marTop w:val="0"/>
      <w:marBottom w:val="0"/>
      <w:divBdr>
        <w:top w:val="none" w:sz="0" w:space="0" w:color="auto"/>
        <w:left w:val="none" w:sz="0" w:space="0" w:color="auto"/>
        <w:bottom w:val="none" w:sz="0" w:space="0" w:color="auto"/>
        <w:right w:val="none" w:sz="0" w:space="0" w:color="auto"/>
      </w:divBdr>
    </w:div>
    <w:div w:id="1163349190">
      <w:bodyDiv w:val="1"/>
      <w:marLeft w:val="0"/>
      <w:marRight w:val="0"/>
      <w:marTop w:val="0"/>
      <w:marBottom w:val="0"/>
      <w:divBdr>
        <w:top w:val="none" w:sz="0" w:space="0" w:color="auto"/>
        <w:left w:val="none" w:sz="0" w:space="0" w:color="auto"/>
        <w:bottom w:val="none" w:sz="0" w:space="0" w:color="auto"/>
        <w:right w:val="none" w:sz="0" w:space="0" w:color="auto"/>
      </w:divBdr>
    </w:div>
    <w:div w:id="1164853826">
      <w:bodyDiv w:val="1"/>
      <w:marLeft w:val="0"/>
      <w:marRight w:val="0"/>
      <w:marTop w:val="0"/>
      <w:marBottom w:val="0"/>
      <w:divBdr>
        <w:top w:val="none" w:sz="0" w:space="0" w:color="auto"/>
        <w:left w:val="none" w:sz="0" w:space="0" w:color="auto"/>
        <w:bottom w:val="none" w:sz="0" w:space="0" w:color="auto"/>
        <w:right w:val="none" w:sz="0" w:space="0" w:color="auto"/>
      </w:divBdr>
    </w:div>
    <w:div w:id="1166437463">
      <w:bodyDiv w:val="1"/>
      <w:marLeft w:val="0"/>
      <w:marRight w:val="0"/>
      <w:marTop w:val="0"/>
      <w:marBottom w:val="0"/>
      <w:divBdr>
        <w:top w:val="none" w:sz="0" w:space="0" w:color="auto"/>
        <w:left w:val="none" w:sz="0" w:space="0" w:color="auto"/>
        <w:bottom w:val="none" w:sz="0" w:space="0" w:color="auto"/>
        <w:right w:val="none" w:sz="0" w:space="0" w:color="auto"/>
      </w:divBdr>
    </w:div>
    <w:div w:id="1171215459">
      <w:bodyDiv w:val="1"/>
      <w:marLeft w:val="0"/>
      <w:marRight w:val="0"/>
      <w:marTop w:val="0"/>
      <w:marBottom w:val="0"/>
      <w:divBdr>
        <w:top w:val="none" w:sz="0" w:space="0" w:color="auto"/>
        <w:left w:val="none" w:sz="0" w:space="0" w:color="auto"/>
        <w:bottom w:val="none" w:sz="0" w:space="0" w:color="auto"/>
        <w:right w:val="none" w:sz="0" w:space="0" w:color="auto"/>
      </w:divBdr>
    </w:div>
    <w:div w:id="1176455654">
      <w:bodyDiv w:val="1"/>
      <w:marLeft w:val="0"/>
      <w:marRight w:val="0"/>
      <w:marTop w:val="0"/>
      <w:marBottom w:val="0"/>
      <w:divBdr>
        <w:top w:val="none" w:sz="0" w:space="0" w:color="auto"/>
        <w:left w:val="none" w:sz="0" w:space="0" w:color="auto"/>
        <w:bottom w:val="none" w:sz="0" w:space="0" w:color="auto"/>
        <w:right w:val="none" w:sz="0" w:space="0" w:color="auto"/>
      </w:divBdr>
    </w:div>
    <w:div w:id="1177887053">
      <w:bodyDiv w:val="1"/>
      <w:marLeft w:val="0"/>
      <w:marRight w:val="0"/>
      <w:marTop w:val="0"/>
      <w:marBottom w:val="0"/>
      <w:divBdr>
        <w:top w:val="none" w:sz="0" w:space="0" w:color="auto"/>
        <w:left w:val="none" w:sz="0" w:space="0" w:color="auto"/>
        <w:bottom w:val="none" w:sz="0" w:space="0" w:color="auto"/>
        <w:right w:val="none" w:sz="0" w:space="0" w:color="auto"/>
      </w:divBdr>
    </w:div>
    <w:div w:id="1179781396">
      <w:bodyDiv w:val="1"/>
      <w:marLeft w:val="0"/>
      <w:marRight w:val="0"/>
      <w:marTop w:val="0"/>
      <w:marBottom w:val="0"/>
      <w:divBdr>
        <w:top w:val="none" w:sz="0" w:space="0" w:color="auto"/>
        <w:left w:val="none" w:sz="0" w:space="0" w:color="auto"/>
        <w:bottom w:val="none" w:sz="0" w:space="0" w:color="auto"/>
        <w:right w:val="none" w:sz="0" w:space="0" w:color="auto"/>
      </w:divBdr>
    </w:div>
    <w:div w:id="1180241967">
      <w:bodyDiv w:val="1"/>
      <w:marLeft w:val="0"/>
      <w:marRight w:val="0"/>
      <w:marTop w:val="0"/>
      <w:marBottom w:val="0"/>
      <w:divBdr>
        <w:top w:val="none" w:sz="0" w:space="0" w:color="auto"/>
        <w:left w:val="none" w:sz="0" w:space="0" w:color="auto"/>
        <w:bottom w:val="none" w:sz="0" w:space="0" w:color="auto"/>
        <w:right w:val="none" w:sz="0" w:space="0" w:color="auto"/>
      </w:divBdr>
    </w:div>
    <w:div w:id="1182471655">
      <w:bodyDiv w:val="1"/>
      <w:marLeft w:val="0"/>
      <w:marRight w:val="0"/>
      <w:marTop w:val="0"/>
      <w:marBottom w:val="0"/>
      <w:divBdr>
        <w:top w:val="none" w:sz="0" w:space="0" w:color="auto"/>
        <w:left w:val="none" w:sz="0" w:space="0" w:color="auto"/>
        <w:bottom w:val="none" w:sz="0" w:space="0" w:color="auto"/>
        <w:right w:val="none" w:sz="0" w:space="0" w:color="auto"/>
      </w:divBdr>
    </w:div>
    <w:div w:id="1185435302">
      <w:bodyDiv w:val="1"/>
      <w:marLeft w:val="0"/>
      <w:marRight w:val="0"/>
      <w:marTop w:val="0"/>
      <w:marBottom w:val="0"/>
      <w:divBdr>
        <w:top w:val="none" w:sz="0" w:space="0" w:color="auto"/>
        <w:left w:val="none" w:sz="0" w:space="0" w:color="auto"/>
        <w:bottom w:val="none" w:sz="0" w:space="0" w:color="auto"/>
        <w:right w:val="none" w:sz="0" w:space="0" w:color="auto"/>
      </w:divBdr>
    </w:div>
    <w:div w:id="1187790294">
      <w:bodyDiv w:val="1"/>
      <w:marLeft w:val="0"/>
      <w:marRight w:val="0"/>
      <w:marTop w:val="0"/>
      <w:marBottom w:val="0"/>
      <w:divBdr>
        <w:top w:val="none" w:sz="0" w:space="0" w:color="auto"/>
        <w:left w:val="none" w:sz="0" w:space="0" w:color="auto"/>
        <w:bottom w:val="none" w:sz="0" w:space="0" w:color="auto"/>
        <w:right w:val="none" w:sz="0" w:space="0" w:color="auto"/>
      </w:divBdr>
    </w:div>
    <w:div w:id="1188523276">
      <w:bodyDiv w:val="1"/>
      <w:marLeft w:val="0"/>
      <w:marRight w:val="0"/>
      <w:marTop w:val="0"/>
      <w:marBottom w:val="0"/>
      <w:divBdr>
        <w:top w:val="none" w:sz="0" w:space="0" w:color="auto"/>
        <w:left w:val="none" w:sz="0" w:space="0" w:color="auto"/>
        <w:bottom w:val="none" w:sz="0" w:space="0" w:color="auto"/>
        <w:right w:val="none" w:sz="0" w:space="0" w:color="auto"/>
      </w:divBdr>
    </w:div>
    <w:div w:id="1190142294">
      <w:bodyDiv w:val="1"/>
      <w:marLeft w:val="0"/>
      <w:marRight w:val="0"/>
      <w:marTop w:val="0"/>
      <w:marBottom w:val="0"/>
      <w:divBdr>
        <w:top w:val="none" w:sz="0" w:space="0" w:color="auto"/>
        <w:left w:val="none" w:sz="0" w:space="0" w:color="auto"/>
        <w:bottom w:val="none" w:sz="0" w:space="0" w:color="auto"/>
        <w:right w:val="none" w:sz="0" w:space="0" w:color="auto"/>
      </w:divBdr>
    </w:div>
    <w:div w:id="1194029139">
      <w:bodyDiv w:val="1"/>
      <w:marLeft w:val="0"/>
      <w:marRight w:val="0"/>
      <w:marTop w:val="0"/>
      <w:marBottom w:val="0"/>
      <w:divBdr>
        <w:top w:val="none" w:sz="0" w:space="0" w:color="auto"/>
        <w:left w:val="none" w:sz="0" w:space="0" w:color="auto"/>
        <w:bottom w:val="none" w:sz="0" w:space="0" w:color="auto"/>
        <w:right w:val="none" w:sz="0" w:space="0" w:color="auto"/>
      </w:divBdr>
    </w:div>
    <w:div w:id="1195270949">
      <w:bodyDiv w:val="1"/>
      <w:marLeft w:val="0"/>
      <w:marRight w:val="0"/>
      <w:marTop w:val="0"/>
      <w:marBottom w:val="0"/>
      <w:divBdr>
        <w:top w:val="none" w:sz="0" w:space="0" w:color="auto"/>
        <w:left w:val="none" w:sz="0" w:space="0" w:color="auto"/>
        <w:bottom w:val="none" w:sz="0" w:space="0" w:color="auto"/>
        <w:right w:val="none" w:sz="0" w:space="0" w:color="auto"/>
      </w:divBdr>
    </w:div>
    <w:div w:id="1202472916">
      <w:bodyDiv w:val="1"/>
      <w:marLeft w:val="0"/>
      <w:marRight w:val="0"/>
      <w:marTop w:val="0"/>
      <w:marBottom w:val="0"/>
      <w:divBdr>
        <w:top w:val="none" w:sz="0" w:space="0" w:color="auto"/>
        <w:left w:val="none" w:sz="0" w:space="0" w:color="auto"/>
        <w:bottom w:val="none" w:sz="0" w:space="0" w:color="auto"/>
        <w:right w:val="none" w:sz="0" w:space="0" w:color="auto"/>
      </w:divBdr>
    </w:div>
    <w:div w:id="1203716112">
      <w:bodyDiv w:val="1"/>
      <w:marLeft w:val="0"/>
      <w:marRight w:val="0"/>
      <w:marTop w:val="0"/>
      <w:marBottom w:val="0"/>
      <w:divBdr>
        <w:top w:val="none" w:sz="0" w:space="0" w:color="auto"/>
        <w:left w:val="none" w:sz="0" w:space="0" w:color="auto"/>
        <w:bottom w:val="none" w:sz="0" w:space="0" w:color="auto"/>
        <w:right w:val="none" w:sz="0" w:space="0" w:color="auto"/>
      </w:divBdr>
    </w:div>
    <w:div w:id="1209412088">
      <w:bodyDiv w:val="1"/>
      <w:marLeft w:val="0"/>
      <w:marRight w:val="0"/>
      <w:marTop w:val="0"/>
      <w:marBottom w:val="0"/>
      <w:divBdr>
        <w:top w:val="none" w:sz="0" w:space="0" w:color="auto"/>
        <w:left w:val="none" w:sz="0" w:space="0" w:color="auto"/>
        <w:bottom w:val="none" w:sz="0" w:space="0" w:color="auto"/>
        <w:right w:val="none" w:sz="0" w:space="0" w:color="auto"/>
      </w:divBdr>
    </w:div>
    <w:div w:id="1211041488">
      <w:bodyDiv w:val="1"/>
      <w:marLeft w:val="0"/>
      <w:marRight w:val="0"/>
      <w:marTop w:val="0"/>
      <w:marBottom w:val="0"/>
      <w:divBdr>
        <w:top w:val="none" w:sz="0" w:space="0" w:color="auto"/>
        <w:left w:val="none" w:sz="0" w:space="0" w:color="auto"/>
        <w:bottom w:val="none" w:sz="0" w:space="0" w:color="auto"/>
        <w:right w:val="none" w:sz="0" w:space="0" w:color="auto"/>
      </w:divBdr>
    </w:div>
    <w:div w:id="1221550019">
      <w:bodyDiv w:val="1"/>
      <w:marLeft w:val="0"/>
      <w:marRight w:val="0"/>
      <w:marTop w:val="0"/>
      <w:marBottom w:val="0"/>
      <w:divBdr>
        <w:top w:val="none" w:sz="0" w:space="0" w:color="auto"/>
        <w:left w:val="none" w:sz="0" w:space="0" w:color="auto"/>
        <w:bottom w:val="none" w:sz="0" w:space="0" w:color="auto"/>
        <w:right w:val="none" w:sz="0" w:space="0" w:color="auto"/>
      </w:divBdr>
    </w:div>
    <w:div w:id="1226649361">
      <w:bodyDiv w:val="1"/>
      <w:marLeft w:val="0"/>
      <w:marRight w:val="0"/>
      <w:marTop w:val="0"/>
      <w:marBottom w:val="0"/>
      <w:divBdr>
        <w:top w:val="none" w:sz="0" w:space="0" w:color="auto"/>
        <w:left w:val="none" w:sz="0" w:space="0" w:color="auto"/>
        <w:bottom w:val="none" w:sz="0" w:space="0" w:color="auto"/>
        <w:right w:val="none" w:sz="0" w:space="0" w:color="auto"/>
      </w:divBdr>
    </w:div>
    <w:div w:id="1229464414">
      <w:bodyDiv w:val="1"/>
      <w:marLeft w:val="0"/>
      <w:marRight w:val="0"/>
      <w:marTop w:val="0"/>
      <w:marBottom w:val="0"/>
      <w:divBdr>
        <w:top w:val="none" w:sz="0" w:space="0" w:color="auto"/>
        <w:left w:val="none" w:sz="0" w:space="0" w:color="auto"/>
        <w:bottom w:val="none" w:sz="0" w:space="0" w:color="auto"/>
        <w:right w:val="none" w:sz="0" w:space="0" w:color="auto"/>
      </w:divBdr>
    </w:div>
    <w:div w:id="1233278447">
      <w:bodyDiv w:val="1"/>
      <w:marLeft w:val="0"/>
      <w:marRight w:val="0"/>
      <w:marTop w:val="0"/>
      <w:marBottom w:val="0"/>
      <w:divBdr>
        <w:top w:val="none" w:sz="0" w:space="0" w:color="auto"/>
        <w:left w:val="none" w:sz="0" w:space="0" w:color="auto"/>
        <w:bottom w:val="none" w:sz="0" w:space="0" w:color="auto"/>
        <w:right w:val="none" w:sz="0" w:space="0" w:color="auto"/>
      </w:divBdr>
    </w:div>
    <w:div w:id="1233738585">
      <w:bodyDiv w:val="1"/>
      <w:marLeft w:val="0"/>
      <w:marRight w:val="0"/>
      <w:marTop w:val="0"/>
      <w:marBottom w:val="0"/>
      <w:divBdr>
        <w:top w:val="none" w:sz="0" w:space="0" w:color="auto"/>
        <w:left w:val="none" w:sz="0" w:space="0" w:color="auto"/>
        <w:bottom w:val="none" w:sz="0" w:space="0" w:color="auto"/>
        <w:right w:val="none" w:sz="0" w:space="0" w:color="auto"/>
      </w:divBdr>
    </w:div>
    <w:div w:id="1235510179">
      <w:bodyDiv w:val="1"/>
      <w:marLeft w:val="0"/>
      <w:marRight w:val="0"/>
      <w:marTop w:val="0"/>
      <w:marBottom w:val="0"/>
      <w:divBdr>
        <w:top w:val="none" w:sz="0" w:space="0" w:color="auto"/>
        <w:left w:val="none" w:sz="0" w:space="0" w:color="auto"/>
        <w:bottom w:val="none" w:sz="0" w:space="0" w:color="auto"/>
        <w:right w:val="none" w:sz="0" w:space="0" w:color="auto"/>
      </w:divBdr>
    </w:div>
    <w:div w:id="1238174347">
      <w:bodyDiv w:val="1"/>
      <w:marLeft w:val="0"/>
      <w:marRight w:val="0"/>
      <w:marTop w:val="0"/>
      <w:marBottom w:val="0"/>
      <w:divBdr>
        <w:top w:val="none" w:sz="0" w:space="0" w:color="auto"/>
        <w:left w:val="none" w:sz="0" w:space="0" w:color="auto"/>
        <w:bottom w:val="none" w:sz="0" w:space="0" w:color="auto"/>
        <w:right w:val="none" w:sz="0" w:space="0" w:color="auto"/>
      </w:divBdr>
    </w:div>
    <w:div w:id="1245342141">
      <w:bodyDiv w:val="1"/>
      <w:marLeft w:val="0"/>
      <w:marRight w:val="0"/>
      <w:marTop w:val="0"/>
      <w:marBottom w:val="0"/>
      <w:divBdr>
        <w:top w:val="none" w:sz="0" w:space="0" w:color="auto"/>
        <w:left w:val="none" w:sz="0" w:space="0" w:color="auto"/>
        <w:bottom w:val="none" w:sz="0" w:space="0" w:color="auto"/>
        <w:right w:val="none" w:sz="0" w:space="0" w:color="auto"/>
      </w:divBdr>
    </w:div>
    <w:div w:id="1246304747">
      <w:bodyDiv w:val="1"/>
      <w:marLeft w:val="0"/>
      <w:marRight w:val="0"/>
      <w:marTop w:val="0"/>
      <w:marBottom w:val="0"/>
      <w:divBdr>
        <w:top w:val="none" w:sz="0" w:space="0" w:color="auto"/>
        <w:left w:val="none" w:sz="0" w:space="0" w:color="auto"/>
        <w:bottom w:val="none" w:sz="0" w:space="0" w:color="auto"/>
        <w:right w:val="none" w:sz="0" w:space="0" w:color="auto"/>
      </w:divBdr>
    </w:div>
    <w:div w:id="1249999809">
      <w:bodyDiv w:val="1"/>
      <w:marLeft w:val="0"/>
      <w:marRight w:val="0"/>
      <w:marTop w:val="0"/>
      <w:marBottom w:val="0"/>
      <w:divBdr>
        <w:top w:val="none" w:sz="0" w:space="0" w:color="auto"/>
        <w:left w:val="none" w:sz="0" w:space="0" w:color="auto"/>
        <w:bottom w:val="none" w:sz="0" w:space="0" w:color="auto"/>
        <w:right w:val="none" w:sz="0" w:space="0" w:color="auto"/>
      </w:divBdr>
    </w:div>
    <w:div w:id="1251697458">
      <w:bodyDiv w:val="1"/>
      <w:marLeft w:val="0"/>
      <w:marRight w:val="0"/>
      <w:marTop w:val="0"/>
      <w:marBottom w:val="0"/>
      <w:divBdr>
        <w:top w:val="none" w:sz="0" w:space="0" w:color="auto"/>
        <w:left w:val="none" w:sz="0" w:space="0" w:color="auto"/>
        <w:bottom w:val="none" w:sz="0" w:space="0" w:color="auto"/>
        <w:right w:val="none" w:sz="0" w:space="0" w:color="auto"/>
      </w:divBdr>
    </w:div>
    <w:div w:id="1259363219">
      <w:bodyDiv w:val="1"/>
      <w:marLeft w:val="0"/>
      <w:marRight w:val="0"/>
      <w:marTop w:val="0"/>
      <w:marBottom w:val="0"/>
      <w:divBdr>
        <w:top w:val="none" w:sz="0" w:space="0" w:color="auto"/>
        <w:left w:val="none" w:sz="0" w:space="0" w:color="auto"/>
        <w:bottom w:val="none" w:sz="0" w:space="0" w:color="auto"/>
        <w:right w:val="none" w:sz="0" w:space="0" w:color="auto"/>
      </w:divBdr>
    </w:div>
    <w:div w:id="1262638672">
      <w:bodyDiv w:val="1"/>
      <w:marLeft w:val="0"/>
      <w:marRight w:val="0"/>
      <w:marTop w:val="0"/>
      <w:marBottom w:val="0"/>
      <w:divBdr>
        <w:top w:val="none" w:sz="0" w:space="0" w:color="auto"/>
        <w:left w:val="none" w:sz="0" w:space="0" w:color="auto"/>
        <w:bottom w:val="none" w:sz="0" w:space="0" w:color="auto"/>
        <w:right w:val="none" w:sz="0" w:space="0" w:color="auto"/>
      </w:divBdr>
    </w:div>
    <w:div w:id="1263223539">
      <w:bodyDiv w:val="1"/>
      <w:marLeft w:val="0"/>
      <w:marRight w:val="0"/>
      <w:marTop w:val="0"/>
      <w:marBottom w:val="0"/>
      <w:divBdr>
        <w:top w:val="none" w:sz="0" w:space="0" w:color="auto"/>
        <w:left w:val="none" w:sz="0" w:space="0" w:color="auto"/>
        <w:bottom w:val="none" w:sz="0" w:space="0" w:color="auto"/>
        <w:right w:val="none" w:sz="0" w:space="0" w:color="auto"/>
      </w:divBdr>
    </w:div>
    <w:div w:id="1264729540">
      <w:bodyDiv w:val="1"/>
      <w:marLeft w:val="0"/>
      <w:marRight w:val="0"/>
      <w:marTop w:val="0"/>
      <w:marBottom w:val="0"/>
      <w:divBdr>
        <w:top w:val="none" w:sz="0" w:space="0" w:color="auto"/>
        <w:left w:val="none" w:sz="0" w:space="0" w:color="auto"/>
        <w:bottom w:val="none" w:sz="0" w:space="0" w:color="auto"/>
        <w:right w:val="none" w:sz="0" w:space="0" w:color="auto"/>
      </w:divBdr>
    </w:div>
    <w:div w:id="1266231758">
      <w:bodyDiv w:val="1"/>
      <w:marLeft w:val="0"/>
      <w:marRight w:val="0"/>
      <w:marTop w:val="0"/>
      <w:marBottom w:val="0"/>
      <w:divBdr>
        <w:top w:val="none" w:sz="0" w:space="0" w:color="auto"/>
        <w:left w:val="none" w:sz="0" w:space="0" w:color="auto"/>
        <w:bottom w:val="none" w:sz="0" w:space="0" w:color="auto"/>
        <w:right w:val="none" w:sz="0" w:space="0" w:color="auto"/>
      </w:divBdr>
    </w:div>
    <w:div w:id="1267495231">
      <w:bodyDiv w:val="1"/>
      <w:marLeft w:val="0"/>
      <w:marRight w:val="0"/>
      <w:marTop w:val="0"/>
      <w:marBottom w:val="0"/>
      <w:divBdr>
        <w:top w:val="none" w:sz="0" w:space="0" w:color="auto"/>
        <w:left w:val="none" w:sz="0" w:space="0" w:color="auto"/>
        <w:bottom w:val="none" w:sz="0" w:space="0" w:color="auto"/>
        <w:right w:val="none" w:sz="0" w:space="0" w:color="auto"/>
      </w:divBdr>
    </w:div>
    <w:div w:id="1268078903">
      <w:bodyDiv w:val="1"/>
      <w:marLeft w:val="0"/>
      <w:marRight w:val="0"/>
      <w:marTop w:val="0"/>
      <w:marBottom w:val="0"/>
      <w:divBdr>
        <w:top w:val="none" w:sz="0" w:space="0" w:color="auto"/>
        <w:left w:val="none" w:sz="0" w:space="0" w:color="auto"/>
        <w:bottom w:val="none" w:sz="0" w:space="0" w:color="auto"/>
        <w:right w:val="none" w:sz="0" w:space="0" w:color="auto"/>
      </w:divBdr>
    </w:div>
    <w:div w:id="1286160330">
      <w:bodyDiv w:val="1"/>
      <w:marLeft w:val="0"/>
      <w:marRight w:val="0"/>
      <w:marTop w:val="0"/>
      <w:marBottom w:val="0"/>
      <w:divBdr>
        <w:top w:val="none" w:sz="0" w:space="0" w:color="auto"/>
        <w:left w:val="none" w:sz="0" w:space="0" w:color="auto"/>
        <w:bottom w:val="none" w:sz="0" w:space="0" w:color="auto"/>
        <w:right w:val="none" w:sz="0" w:space="0" w:color="auto"/>
      </w:divBdr>
    </w:div>
    <w:div w:id="1291321641">
      <w:bodyDiv w:val="1"/>
      <w:marLeft w:val="0"/>
      <w:marRight w:val="0"/>
      <w:marTop w:val="0"/>
      <w:marBottom w:val="0"/>
      <w:divBdr>
        <w:top w:val="none" w:sz="0" w:space="0" w:color="auto"/>
        <w:left w:val="none" w:sz="0" w:space="0" w:color="auto"/>
        <w:bottom w:val="none" w:sz="0" w:space="0" w:color="auto"/>
        <w:right w:val="none" w:sz="0" w:space="0" w:color="auto"/>
      </w:divBdr>
    </w:div>
    <w:div w:id="1298072024">
      <w:bodyDiv w:val="1"/>
      <w:marLeft w:val="0"/>
      <w:marRight w:val="0"/>
      <w:marTop w:val="0"/>
      <w:marBottom w:val="0"/>
      <w:divBdr>
        <w:top w:val="none" w:sz="0" w:space="0" w:color="auto"/>
        <w:left w:val="none" w:sz="0" w:space="0" w:color="auto"/>
        <w:bottom w:val="none" w:sz="0" w:space="0" w:color="auto"/>
        <w:right w:val="none" w:sz="0" w:space="0" w:color="auto"/>
      </w:divBdr>
    </w:div>
    <w:div w:id="1306930772">
      <w:bodyDiv w:val="1"/>
      <w:marLeft w:val="0"/>
      <w:marRight w:val="0"/>
      <w:marTop w:val="0"/>
      <w:marBottom w:val="0"/>
      <w:divBdr>
        <w:top w:val="none" w:sz="0" w:space="0" w:color="auto"/>
        <w:left w:val="none" w:sz="0" w:space="0" w:color="auto"/>
        <w:bottom w:val="none" w:sz="0" w:space="0" w:color="auto"/>
        <w:right w:val="none" w:sz="0" w:space="0" w:color="auto"/>
      </w:divBdr>
    </w:div>
    <w:div w:id="1310090637">
      <w:bodyDiv w:val="1"/>
      <w:marLeft w:val="0"/>
      <w:marRight w:val="0"/>
      <w:marTop w:val="0"/>
      <w:marBottom w:val="0"/>
      <w:divBdr>
        <w:top w:val="none" w:sz="0" w:space="0" w:color="auto"/>
        <w:left w:val="none" w:sz="0" w:space="0" w:color="auto"/>
        <w:bottom w:val="none" w:sz="0" w:space="0" w:color="auto"/>
        <w:right w:val="none" w:sz="0" w:space="0" w:color="auto"/>
      </w:divBdr>
    </w:div>
    <w:div w:id="1320958718">
      <w:bodyDiv w:val="1"/>
      <w:marLeft w:val="0"/>
      <w:marRight w:val="0"/>
      <w:marTop w:val="0"/>
      <w:marBottom w:val="0"/>
      <w:divBdr>
        <w:top w:val="none" w:sz="0" w:space="0" w:color="auto"/>
        <w:left w:val="none" w:sz="0" w:space="0" w:color="auto"/>
        <w:bottom w:val="none" w:sz="0" w:space="0" w:color="auto"/>
        <w:right w:val="none" w:sz="0" w:space="0" w:color="auto"/>
      </w:divBdr>
    </w:div>
    <w:div w:id="1322736793">
      <w:bodyDiv w:val="1"/>
      <w:marLeft w:val="0"/>
      <w:marRight w:val="0"/>
      <w:marTop w:val="0"/>
      <w:marBottom w:val="0"/>
      <w:divBdr>
        <w:top w:val="none" w:sz="0" w:space="0" w:color="auto"/>
        <w:left w:val="none" w:sz="0" w:space="0" w:color="auto"/>
        <w:bottom w:val="none" w:sz="0" w:space="0" w:color="auto"/>
        <w:right w:val="none" w:sz="0" w:space="0" w:color="auto"/>
      </w:divBdr>
    </w:div>
    <w:div w:id="1325662804">
      <w:bodyDiv w:val="1"/>
      <w:marLeft w:val="0"/>
      <w:marRight w:val="0"/>
      <w:marTop w:val="0"/>
      <w:marBottom w:val="0"/>
      <w:divBdr>
        <w:top w:val="none" w:sz="0" w:space="0" w:color="auto"/>
        <w:left w:val="none" w:sz="0" w:space="0" w:color="auto"/>
        <w:bottom w:val="none" w:sz="0" w:space="0" w:color="auto"/>
        <w:right w:val="none" w:sz="0" w:space="0" w:color="auto"/>
      </w:divBdr>
    </w:div>
    <w:div w:id="1329139990">
      <w:bodyDiv w:val="1"/>
      <w:marLeft w:val="0"/>
      <w:marRight w:val="0"/>
      <w:marTop w:val="0"/>
      <w:marBottom w:val="0"/>
      <w:divBdr>
        <w:top w:val="none" w:sz="0" w:space="0" w:color="auto"/>
        <w:left w:val="none" w:sz="0" w:space="0" w:color="auto"/>
        <w:bottom w:val="none" w:sz="0" w:space="0" w:color="auto"/>
        <w:right w:val="none" w:sz="0" w:space="0" w:color="auto"/>
      </w:divBdr>
    </w:div>
    <w:div w:id="1334651867">
      <w:bodyDiv w:val="1"/>
      <w:marLeft w:val="0"/>
      <w:marRight w:val="0"/>
      <w:marTop w:val="0"/>
      <w:marBottom w:val="0"/>
      <w:divBdr>
        <w:top w:val="none" w:sz="0" w:space="0" w:color="auto"/>
        <w:left w:val="none" w:sz="0" w:space="0" w:color="auto"/>
        <w:bottom w:val="none" w:sz="0" w:space="0" w:color="auto"/>
        <w:right w:val="none" w:sz="0" w:space="0" w:color="auto"/>
      </w:divBdr>
    </w:div>
    <w:div w:id="1340280320">
      <w:bodyDiv w:val="1"/>
      <w:marLeft w:val="0"/>
      <w:marRight w:val="0"/>
      <w:marTop w:val="0"/>
      <w:marBottom w:val="0"/>
      <w:divBdr>
        <w:top w:val="none" w:sz="0" w:space="0" w:color="auto"/>
        <w:left w:val="none" w:sz="0" w:space="0" w:color="auto"/>
        <w:bottom w:val="none" w:sz="0" w:space="0" w:color="auto"/>
        <w:right w:val="none" w:sz="0" w:space="0" w:color="auto"/>
      </w:divBdr>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
    <w:div w:id="1348602280">
      <w:bodyDiv w:val="1"/>
      <w:marLeft w:val="0"/>
      <w:marRight w:val="0"/>
      <w:marTop w:val="0"/>
      <w:marBottom w:val="0"/>
      <w:divBdr>
        <w:top w:val="none" w:sz="0" w:space="0" w:color="auto"/>
        <w:left w:val="none" w:sz="0" w:space="0" w:color="auto"/>
        <w:bottom w:val="none" w:sz="0" w:space="0" w:color="auto"/>
        <w:right w:val="none" w:sz="0" w:space="0" w:color="auto"/>
      </w:divBdr>
    </w:div>
    <w:div w:id="1350182159">
      <w:bodyDiv w:val="1"/>
      <w:marLeft w:val="0"/>
      <w:marRight w:val="0"/>
      <w:marTop w:val="0"/>
      <w:marBottom w:val="0"/>
      <w:divBdr>
        <w:top w:val="none" w:sz="0" w:space="0" w:color="auto"/>
        <w:left w:val="none" w:sz="0" w:space="0" w:color="auto"/>
        <w:bottom w:val="none" w:sz="0" w:space="0" w:color="auto"/>
        <w:right w:val="none" w:sz="0" w:space="0" w:color="auto"/>
      </w:divBdr>
    </w:div>
    <w:div w:id="1351570924">
      <w:bodyDiv w:val="1"/>
      <w:marLeft w:val="0"/>
      <w:marRight w:val="0"/>
      <w:marTop w:val="0"/>
      <w:marBottom w:val="0"/>
      <w:divBdr>
        <w:top w:val="none" w:sz="0" w:space="0" w:color="auto"/>
        <w:left w:val="none" w:sz="0" w:space="0" w:color="auto"/>
        <w:bottom w:val="none" w:sz="0" w:space="0" w:color="auto"/>
        <w:right w:val="none" w:sz="0" w:space="0" w:color="auto"/>
      </w:divBdr>
    </w:div>
    <w:div w:id="1355232671">
      <w:bodyDiv w:val="1"/>
      <w:marLeft w:val="0"/>
      <w:marRight w:val="0"/>
      <w:marTop w:val="0"/>
      <w:marBottom w:val="0"/>
      <w:divBdr>
        <w:top w:val="none" w:sz="0" w:space="0" w:color="auto"/>
        <w:left w:val="none" w:sz="0" w:space="0" w:color="auto"/>
        <w:bottom w:val="none" w:sz="0" w:space="0" w:color="auto"/>
        <w:right w:val="none" w:sz="0" w:space="0" w:color="auto"/>
      </w:divBdr>
    </w:div>
    <w:div w:id="1364668306">
      <w:bodyDiv w:val="1"/>
      <w:marLeft w:val="0"/>
      <w:marRight w:val="0"/>
      <w:marTop w:val="0"/>
      <w:marBottom w:val="0"/>
      <w:divBdr>
        <w:top w:val="none" w:sz="0" w:space="0" w:color="auto"/>
        <w:left w:val="none" w:sz="0" w:space="0" w:color="auto"/>
        <w:bottom w:val="none" w:sz="0" w:space="0" w:color="auto"/>
        <w:right w:val="none" w:sz="0" w:space="0" w:color="auto"/>
      </w:divBdr>
    </w:div>
    <w:div w:id="1364986690">
      <w:bodyDiv w:val="1"/>
      <w:marLeft w:val="0"/>
      <w:marRight w:val="0"/>
      <w:marTop w:val="0"/>
      <w:marBottom w:val="0"/>
      <w:divBdr>
        <w:top w:val="none" w:sz="0" w:space="0" w:color="auto"/>
        <w:left w:val="none" w:sz="0" w:space="0" w:color="auto"/>
        <w:bottom w:val="none" w:sz="0" w:space="0" w:color="auto"/>
        <w:right w:val="none" w:sz="0" w:space="0" w:color="auto"/>
      </w:divBdr>
    </w:div>
    <w:div w:id="1369069693">
      <w:bodyDiv w:val="1"/>
      <w:marLeft w:val="0"/>
      <w:marRight w:val="0"/>
      <w:marTop w:val="0"/>
      <w:marBottom w:val="0"/>
      <w:divBdr>
        <w:top w:val="none" w:sz="0" w:space="0" w:color="auto"/>
        <w:left w:val="none" w:sz="0" w:space="0" w:color="auto"/>
        <w:bottom w:val="none" w:sz="0" w:space="0" w:color="auto"/>
        <w:right w:val="none" w:sz="0" w:space="0" w:color="auto"/>
      </w:divBdr>
    </w:div>
    <w:div w:id="1374038458">
      <w:bodyDiv w:val="1"/>
      <w:marLeft w:val="0"/>
      <w:marRight w:val="0"/>
      <w:marTop w:val="0"/>
      <w:marBottom w:val="0"/>
      <w:divBdr>
        <w:top w:val="none" w:sz="0" w:space="0" w:color="auto"/>
        <w:left w:val="none" w:sz="0" w:space="0" w:color="auto"/>
        <w:bottom w:val="none" w:sz="0" w:space="0" w:color="auto"/>
        <w:right w:val="none" w:sz="0" w:space="0" w:color="auto"/>
      </w:divBdr>
    </w:div>
    <w:div w:id="1378697261">
      <w:bodyDiv w:val="1"/>
      <w:marLeft w:val="0"/>
      <w:marRight w:val="0"/>
      <w:marTop w:val="0"/>
      <w:marBottom w:val="0"/>
      <w:divBdr>
        <w:top w:val="none" w:sz="0" w:space="0" w:color="auto"/>
        <w:left w:val="none" w:sz="0" w:space="0" w:color="auto"/>
        <w:bottom w:val="none" w:sz="0" w:space="0" w:color="auto"/>
        <w:right w:val="none" w:sz="0" w:space="0" w:color="auto"/>
      </w:divBdr>
    </w:div>
    <w:div w:id="1379889057">
      <w:bodyDiv w:val="1"/>
      <w:marLeft w:val="0"/>
      <w:marRight w:val="0"/>
      <w:marTop w:val="0"/>
      <w:marBottom w:val="0"/>
      <w:divBdr>
        <w:top w:val="none" w:sz="0" w:space="0" w:color="auto"/>
        <w:left w:val="none" w:sz="0" w:space="0" w:color="auto"/>
        <w:bottom w:val="none" w:sz="0" w:space="0" w:color="auto"/>
        <w:right w:val="none" w:sz="0" w:space="0" w:color="auto"/>
      </w:divBdr>
    </w:div>
    <w:div w:id="1380325487">
      <w:bodyDiv w:val="1"/>
      <w:marLeft w:val="0"/>
      <w:marRight w:val="0"/>
      <w:marTop w:val="0"/>
      <w:marBottom w:val="0"/>
      <w:divBdr>
        <w:top w:val="none" w:sz="0" w:space="0" w:color="auto"/>
        <w:left w:val="none" w:sz="0" w:space="0" w:color="auto"/>
        <w:bottom w:val="none" w:sz="0" w:space="0" w:color="auto"/>
        <w:right w:val="none" w:sz="0" w:space="0" w:color="auto"/>
      </w:divBdr>
    </w:div>
    <w:div w:id="1388533706">
      <w:bodyDiv w:val="1"/>
      <w:marLeft w:val="0"/>
      <w:marRight w:val="0"/>
      <w:marTop w:val="0"/>
      <w:marBottom w:val="0"/>
      <w:divBdr>
        <w:top w:val="none" w:sz="0" w:space="0" w:color="auto"/>
        <w:left w:val="none" w:sz="0" w:space="0" w:color="auto"/>
        <w:bottom w:val="none" w:sz="0" w:space="0" w:color="auto"/>
        <w:right w:val="none" w:sz="0" w:space="0" w:color="auto"/>
      </w:divBdr>
    </w:div>
    <w:div w:id="1393819790">
      <w:bodyDiv w:val="1"/>
      <w:marLeft w:val="0"/>
      <w:marRight w:val="0"/>
      <w:marTop w:val="0"/>
      <w:marBottom w:val="0"/>
      <w:divBdr>
        <w:top w:val="none" w:sz="0" w:space="0" w:color="auto"/>
        <w:left w:val="none" w:sz="0" w:space="0" w:color="auto"/>
        <w:bottom w:val="none" w:sz="0" w:space="0" w:color="auto"/>
        <w:right w:val="none" w:sz="0" w:space="0" w:color="auto"/>
      </w:divBdr>
    </w:div>
    <w:div w:id="1397048751">
      <w:bodyDiv w:val="1"/>
      <w:marLeft w:val="0"/>
      <w:marRight w:val="0"/>
      <w:marTop w:val="0"/>
      <w:marBottom w:val="0"/>
      <w:divBdr>
        <w:top w:val="none" w:sz="0" w:space="0" w:color="auto"/>
        <w:left w:val="none" w:sz="0" w:space="0" w:color="auto"/>
        <w:bottom w:val="none" w:sz="0" w:space="0" w:color="auto"/>
        <w:right w:val="none" w:sz="0" w:space="0" w:color="auto"/>
      </w:divBdr>
    </w:div>
    <w:div w:id="1409302988">
      <w:bodyDiv w:val="1"/>
      <w:marLeft w:val="0"/>
      <w:marRight w:val="0"/>
      <w:marTop w:val="0"/>
      <w:marBottom w:val="0"/>
      <w:divBdr>
        <w:top w:val="none" w:sz="0" w:space="0" w:color="auto"/>
        <w:left w:val="none" w:sz="0" w:space="0" w:color="auto"/>
        <w:bottom w:val="none" w:sz="0" w:space="0" w:color="auto"/>
        <w:right w:val="none" w:sz="0" w:space="0" w:color="auto"/>
      </w:divBdr>
    </w:div>
    <w:div w:id="1412652452">
      <w:bodyDiv w:val="1"/>
      <w:marLeft w:val="0"/>
      <w:marRight w:val="0"/>
      <w:marTop w:val="0"/>
      <w:marBottom w:val="0"/>
      <w:divBdr>
        <w:top w:val="none" w:sz="0" w:space="0" w:color="auto"/>
        <w:left w:val="none" w:sz="0" w:space="0" w:color="auto"/>
        <w:bottom w:val="none" w:sz="0" w:space="0" w:color="auto"/>
        <w:right w:val="none" w:sz="0" w:space="0" w:color="auto"/>
      </w:divBdr>
    </w:div>
    <w:div w:id="1419402008">
      <w:bodyDiv w:val="1"/>
      <w:marLeft w:val="0"/>
      <w:marRight w:val="0"/>
      <w:marTop w:val="0"/>
      <w:marBottom w:val="0"/>
      <w:divBdr>
        <w:top w:val="none" w:sz="0" w:space="0" w:color="auto"/>
        <w:left w:val="none" w:sz="0" w:space="0" w:color="auto"/>
        <w:bottom w:val="none" w:sz="0" w:space="0" w:color="auto"/>
        <w:right w:val="none" w:sz="0" w:space="0" w:color="auto"/>
      </w:divBdr>
    </w:div>
    <w:div w:id="1420713127">
      <w:bodyDiv w:val="1"/>
      <w:marLeft w:val="0"/>
      <w:marRight w:val="0"/>
      <w:marTop w:val="0"/>
      <w:marBottom w:val="0"/>
      <w:divBdr>
        <w:top w:val="none" w:sz="0" w:space="0" w:color="auto"/>
        <w:left w:val="none" w:sz="0" w:space="0" w:color="auto"/>
        <w:bottom w:val="none" w:sz="0" w:space="0" w:color="auto"/>
        <w:right w:val="none" w:sz="0" w:space="0" w:color="auto"/>
      </w:divBdr>
    </w:div>
    <w:div w:id="1423378315">
      <w:bodyDiv w:val="1"/>
      <w:marLeft w:val="0"/>
      <w:marRight w:val="0"/>
      <w:marTop w:val="0"/>
      <w:marBottom w:val="0"/>
      <w:divBdr>
        <w:top w:val="none" w:sz="0" w:space="0" w:color="auto"/>
        <w:left w:val="none" w:sz="0" w:space="0" w:color="auto"/>
        <w:bottom w:val="none" w:sz="0" w:space="0" w:color="auto"/>
        <w:right w:val="none" w:sz="0" w:space="0" w:color="auto"/>
      </w:divBdr>
    </w:div>
    <w:div w:id="1436633772">
      <w:bodyDiv w:val="1"/>
      <w:marLeft w:val="0"/>
      <w:marRight w:val="0"/>
      <w:marTop w:val="0"/>
      <w:marBottom w:val="0"/>
      <w:divBdr>
        <w:top w:val="none" w:sz="0" w:space="0" w:color="auto"/>
        <w:left w:val="none" w:sz="0" w:space="0" w:color="auto"/>
        <w:bottom w:val="none" w:sz="0" w:space="0" w:color="auto"/>
        <w:right w:val="none" w:sz="0" w:space="0" w:color="auto"/>
      </w:divBdr>
    </w:div>
    <w:div w:id="1439761898">
      <w:bodyDiv w:val="1"/>
      <w:marLeft w:val="0"/>
      <w:marRight w:val="0"/>
      <w:marTop w:val="0"/>
      <w:marBottom w:val="0"/>
      <w:divBdr>
        <w:top w:val="none" w:sz="0" w:space="0" w:color="auto"/>
        <w:left w:val="none" w:sz="0" w:space="0" w:color="auto"/>
        <w:bottom w:val="none" w:sz="0" w:space="0" w:color="auto"/>
        <w:right w:val="none" w:sz="0" w:space="0" w:color="auto"/>
      </w:divBdr>
    </w:div>
    <w:div w:id="1443301411">
      <w:bodyDiv w:val="1"/>
      <w:marLeft w:val="0"/>
      <w:marRight w:val="0"/>
      <w:marTop w:val="0"/>
      <w:marBottom w:val="0"/>
      <w:divBdr>
        <w:top w:val="none" w:sz="0" w:space="0" w:color="auto"/>
        <w:left w:val="none" w:sz="0" w:space="0" w:color="auto"/>
        <w:bottom w:val="none" w:sz="0" w:space="0" w:color="auto"/>
        <w:right w:val="none" w:sz="0" w:space="0" w:color="auto"/>
      </w:divBdr>
    </w:div>
    <w:div w:id="1460411880">
      <w:bodyDiv w:val="1"/>
      <w:marLeft w:val="0"/>
      <w:marRight w:val="0"/>
      <w:marTop w:val="0"/>
      <w:marBottom w:val="0"/>
      <w:divBdr>
        <w:top w:val="none" w:sz="0" w:space="0" w:color="auto"/>
        <w:left w:val="none" w:sz="0" w:space="0" w:color="auto"/>
        <w:bottom w:val="none" w:sz="0" w:space="0" w:color="auto"/>
        <w:right w:val="none" w:sz="0" w:space="0" w:color="auto"/>
      </w:divBdr>
    </w:div>
    <w:div w:id="1468623857">
      <w:bodyDiv w:val="1"/>
      <w:marLeft w:val="0"/>
      <w:marRight w:val="0"/>
      <w:marTop w:val="0"/>
      <w:marBottom w:val="0"/>
      <w:divBdr>
        <w:top w:val="none" w:sz="0" w:space="0" w:color="auto"/>
        <w:left w:val="none" w:sz="0" w:space="0" w:color="auto"/>
        <w:bottom w:val="none" w:sz="0" w:space="0" w:color="auto"/>
        <w:right w:val="none" w:sz="0" w:space="0" w:color="auto"/>
      </w:divBdr>
    </w:div>
    <w:div w:id="1482500910">
      <w:bodyDiv w:val="1"/>
      <w:marLeft w:val="0"/>
      <w:marRight w:val="0"/>
      <w:marTop w:val="0"/>
      <w:marBottom w:val="0"/>
      <w:divBdr>
        <w:top w:val="none" w:sz="0" w:space="0" w:color="auto"/>
        <w:left w:val="none" w:sz="0" w:space="0" w:color="auto"/>
        <w:bottom w:val="none" w:sz="0" w:space="0" w:color="auto"/>
        <w:right w:val="none" w:sz="0" w:space="0" w:color="auto"/>
      </w:divBdr>
    </w:div>
    <w:div w:id="1484003460">
      <w:bodyDiv w:val="1"/>
      <w:marLeft w:val="0"/>
      <w:marRight w:val="0"/>
      <w:marTop w:val="0"/>
      <w:marBottom w:val="0"/>
      <w:divBdr>
        <w:top w:val="none" w:sz="0" w:space="0" w:color="auto"/>
        <w:left w:val="none" w:sz="0" w:space="0" w:color="auto"/>
        <w:bottom w:val="none" w:sz="0" w:space="0" w:color="auto"/>
        <w:right w:val="none" w:sz="0" w:space="0" w:color="auto"/>
      </w:divBdr>
    </w:div>
    <w:div w:id="1484006175">
      <w:bodyDiv w:val="1"/>
      <w:marLeft w:val="0"/>
      <w:marRight w:val="0"/>
      <w:marTop w:val="0"/>
      <w:marBottom w:val="0"/>
      <w:divBdr>
        <w:top w:val="none" w:sz="0" w:space="0" w:color="auto"/>
        <w:left w:val="none" w:sz="0" w:space="0" w:color="auto"/>
        <w:bottom w:val="none" w:sz="0" w:space="0" w:color="auto"/>
        <w:right w:val="none" w:sz="0" w:space="0" w:color="auto"/>
      </w:divBdr>
    </w:div>
    <w:div w:id="1493448106">
      <w:bodyDiv w:val="1"/>
      <w:marLeft w:val="0"/>
      <w:marRight w:val="0"/>
      <w:marTop w:val="0"/>
      <w:marBottom w:val="0"/>
      <w:divBdr>
        <w:top w:val="none" w:sz="0" w:space="0" w:color="auto"/>
        <w:left w:val="none" w:sz="0" w:space="0" w:color="auto"/>
        <w:bottom w:val="none" w:sz="0" w:space="0" w:color="auto"/>
        <w:right w:val="none" w:sz="0" w:space="0" w:color="auto"/>
      </w:divBdr>
    </w:div>
    <w:div w:id="1498035287">
      <w:bodyDiv w:val="1"/>
      <w:marLeft w:val="0"/>
      <w:marRight w:val="0"/>
      <w:marTop w:val="0"/>
      <w:marBottom w:val="0"/>
      <w:divBdr>
        <w:top w:val="none" w:sz="0" w:space="0" w:color="auto"/>
        <w:left w:val="none" w:sz="0" w:space="0" w:color="auto"/>
        <w:bottom w:val="none" w:sz="0" w:space="0" w:color="auto"/>
        <w:right w:val="none" w:sz="0" w:space="0" w:color="auto"/>
      </w:divBdr>
    </w:div>
    <w:div w:id="1498962737">
      <w:bodyDiv w:val="1"/>
      <w:marLeft w:val="0"/>
      <w:marRight w:val="0"/>
      <w:marTop w:val="0"/>
      <w:marBottom w:val="0"/>
      <w:divBdr>
        <w:top w:val="none" w:sz="0" w:space="0" w:color="auto"/>
        <w:left w:val="none" w:sz="0" w:space="0" w:color="auto"/>
        <w:bottom w:val="none" w:sz="0" w:space="0" w:color="auto"/>
        <w:right w:val="none" w:sz="0" w:space="0" w:color="auto"/>
      </w:divBdr>
    </w:div>
    <w:div w:id="1501240929">
      <w:bodyDiv w:val="1"/>
      <w:marLeft w:val="0"/>
      <w:marRight w:val="0"/>
      <w:marTop w:val="0"/>
      <w:marBottom w:val="0"/>
      <w:divBdr>
        <w:top w:val="none" w:sz="0" w:space="0" w:color="auto"/>
        <w:left w:val="none" w:sz="0" w:space="0" w:color="auto"/>
        <w:bottom w:val="none" w:sz="0" w:space="0" w:color="auto"/>
        <w:right w:val="none" w:sz="0" w:space="0" w:color="auto"/>
      </w:divBdr>
    </w:div>
    <w:div w:id="1512452150">
      <w:bodyDiv w:val="1"/>
      <w:marLeft w:val="0"/>
      <w:marRight w:val="0"/>
      <w:marTop w:val="0"/>
      <w:marBottom w:val="0"/>
      <w:divBdr>
        <w:top w:val="none" w:sz="0" w:space="0" w:color="auto"/>
        <w:left w:val="none" w:sz="0" w:space="0" w:color="auto"/>
        <w:bottom w:val="none" w:sz="0" w:space="0" w:color="auto"/>
        <w:right w:val="none" w:sz="0" w:space="0" w:color="auto"/>
      </w:divBdr>
    </w:div>
    <w:div w:id="1518690858">
      <w:bodyDiv w:val="1"/>
      <w:marLeft w:val="0"/>
      <w:marRight w:val="0"/>
      <w:marTop w:val="0"/>
      <w:marBottom w:val="0"/>
      <w:divBdr>
        <w:top w:val="none" w:sz="0" w:space="0" w:color="auto"/>
        <w:left w:val="none" w:sz="0" w:space="0" w:color="auto"/>
        <w:bottom w:val="none" w:sz="0" w:space="0" w:color="auto"/>
        <w:right w:val="none" w:sz="0" w:space="0" w:color="auto"/>
      </w:divBdr>
    </w:div>
    <w:div w:id="1519007742">
      <w:bodyDiv w:val="1"/>
      <w:marLeft w:val="0"/>
      <w:marRight w:val="0"/>
      <w:marTop w:val="0"/>
      <w:marBottom w:val="0"/>
      <w:divBdr>
        <w:top w:val="none" w:sz="0" w:space="0" w:color="auto"/>
        <w:left w:val="none" w:sz="0" w:space="0" w:color="auto"/>
        <w:bottom w:val="none" w:sz="0" w:space="0" w:color="auto"/>
        <w:right w:val="none" w:sz="0" w:space="0" w:color="auto"/>
      </w:divBdr>
    </w:div>
    <w:div w:id="1523086782">
      <w:bodyDiv w:val="1"/>
      <w:marLeft w:val="0"/>
      <w:marRight w:val="0"/>
      <w:marTop w:val="0"/>
      <w:marBottom w:val="0"/>
      <w:divBdr>
        <w:top w:val="none" w:sz="0" w:space="0" w:color="auto"/>
        <w:left w:val="none" w:sz="0" w:space="0" w:color="auto"/>
        <w:bottom w:val="none" w:sz="0" w:space="0" w:color="auto"/>
        <w:right w:val="none" w:sz="0" w:space="0" w:color="auto"/>
      </w:divBdr>
    </w:div>
    <w:div w:id="1531340596">
      <w:bodyDiv w:val="1"/>
      <w:marLeft w:val="0"/>
      <w:marRight w:val="0"/>
      <w:marTop w:val="0"/>
      <w:marBottom w:val="0"/>
      <w:divBdr>
        <w:top w:val="none" w:sz="0" w:space="0" w:color="auto"/>
        <w:left w:val="none" w:sz="0" w:space="0" w:color="auto"/>
        <w:bottom w:val="none" w:sz="0" w:space="0" w:color="auto"/>
        <w:right w:val="none" w:sz="0" w:space="0" w:color="auto"/>
      </w:divBdr>
    </w:div>
    <w:div w:id="1532500497">
      <w:bodyDiv w:val="1"/>
      <w:marLeft w:val="0"/>
      <w:marRight w:val="0"/>
      <w:marTop w:val="0"/>
      <w:marBottom w:val="0"/>
      <w:divBdr>
        <w:top w:val="none" w:sz="0" w:space="0" w:color="auto"/>
        <w:left w:val="none" w:sz="0" w:space="0" w:color="auto"/>
        <w:bottom w:val="none" w:sz="0" w:space="0" w:color="auto"/>
        <w:right w:val="none" w:sz="0" w:space="0" w:color="auto"/>
      </w:divBdr>
    </w:div>
    <w:div w:id="1537501221">
      <w:bodyDiv w:val="1"/>
      <w:marLeft w:val="0"/>
      <w:marRight w:val="0"/>
      <w:marTop w:val="0"/>
      <w:marBottom w:val="0"/>
      <w:divBdr>
        <w:top w:val="none" w:sz="0" w:space="0" w:color="auto"/>
        <w:left w:val="none" w:sz="0" w:space="0" w:color="auto"/>
        <w:bottom w:val="none" w:sz="0" w:space="0" w:color="auto"/>
        <w:right w:val="none" w:sz="0" w:space="0" w:color="auto"/>
      </w:divBdr>
    </w:div>
    <w:div w:id="1542203850">
      <w:bodyDiv w:val="1"/>
      <w:marLeft w:val="0"/>
      <w:marRight w:val="0"/>
      <w:marTop w:val="0"/>
      <w:marBottom w:val="0"/>
      <w:divBdr>
        <w:top w:val="none" w:sz="0" w:space="0" w:color="auto"/>
        <w:left w:val="none" w:sz="0" w:space="0" w:color="auto"/>
        <w:bottom w:val="none" w:sz="0" w:space="0" w:color="auto"/>
        <w:right w:val="none" w:sz="0" w:space="0" w:color="auto"/>
      </w:divBdr>
    </w:div>
    <w:div w:id="1548495674">
      <w:bodyDiv w:val="1"/>
      <w:marLeft w:val="0"/>
      <w:marRight w:val="0"/>
      <w:marTop w:val="0"/>
      <w:marBottom w:val="0"/>
      <w:divBdr>
        <w:top w:val="none" w:sz="0" w:space="0" w:color="auto"/>
        <w:left w:val="none" w:sz="0" w:space="0" w:color="auto"/>
        <w:bottom w:val="none" w:sz="0" w:space="0" w:color="auto"/>
        <w:right w:val="none" w:sz="0" w:space="0" w:color="auto"/>
      </w:divBdr>
    </w:div>
    <w:div w:id="1550409747">
      <w:bodyDiv w:val="1"/>
      <w:marLeft w:val="0"/>
      <w:marRight w:val="0"/>
      <w:marTop w:val="0"/>
      <w:marBottom w:val="0"/>
      <w:divBdr>
        <w:top w:val="none" w:sz="0" w:space="0" w:color="auto"/>
        <w:left w:val="none" w:sz="0" w:space="0" w:color="auto"/>
        <w:bottom w:val="none" w:sz="0" w:space="0" w:color="auto"/>
        <w:right w:val="none" w:sz="0" w:space="0" w:color="auto"/>
      </w:divBdr>
    </w:div>
    <w:div w:id="1559589116">
      <w:bodyDiv w:val="1"/>
      <w:marLeft w:val="0"/>
      <w:marRight w:val="0"/>
      <w:marTop w:val="0"/>
      <w:marBottom w:val="0"/>
      <w:divBdr>
        <w:top w:val="none" w:sz="0" w:space="0" w:color="auto"/>
        <w:left w:val="none" w:sz="0" w:space="0" w:color="auto"/>
        <w:bottom w:val="none" w:sz="0" w:space="0" w:color="auto"/>
        <w:right w:val="none" w:sz="0" w:space="0" w:color="auto"/>
      </w:divBdr>
    </w:div>
    <w:div w:id="1559779076">
      <w:bodyDiv w:val="1"/>
      <w:marLeft w:val="0"/>
      <w:marRight w:val="0"/>
      <w:marTop w:val="0"/>
      <w:marBottom w:val="0"/>
      <w:divBdr>
        <w:top w:val="none" w:sz="0" w:space="0" w:color="auto"/>
        <w:left w:val="none" w:sz="0" w:space="0" w:color="auto"/>
        <w:bottom w:val="none" w:sz="0" w:space="0" w:color="auto"/>
        <w:right w:val="none" w:sz="0" w:space="0" w:color="auto"/>
      </w:divBdr>
    </w:div>
    <w:div w:id="1560362475">
      <w:bodyDiv w:val="1"/>
      <w:marLeft w:val="0"/>
      <w:marRight w:val="0"/>
      <w:marTop w:val="0"/>
      <w:marBottom w:val="0"/>
      <w:divBdr>
        <w:top w:val="none" w:sz="0" w:space="0" w:color="auto"/>
        <w:left w:val="none" w:sz="0" w:space="0" w:color="auto"/>
        <w:bottom w:val="none" w:sz="0" w:space="0" w:color="auto"/>
        <w:right w:val="none" w:sz="0" w:space="0" w:color="auto"/>
      </w:divBdr>
    </w:div>
    <w:div w:id="1561282520">
      <w:bodyDiv w:val="1"/>
      <w:marLeft w:val="0"/>
      <w:marRight w:val="0"/>
      <w:marTop w:val="0"/>
      <w:marBottom w:val="0"/>
      <w:divBdr>
        <w:top w:val="none" w:sz="0" w:space="0" w:color="auto"/>
        <w:left w:val="none" w:sz="0" w:space="0" w:color="auto"/>
        <w:bottom w:val="none" w:sz="0" w:space="0" w:color="auto"/>
        <w:right w:val="none" w:sz="0" w:space="0" w:color="auto"/>
      </w:divBdr>
    </w:div>
    <w:div w:id="1561937831">
      <w:bodyDiv w:val="1"/>
      <w:marLeft w:val="0"/>
      <w:marRight w:val="0"/>
      <w:marTop w:val="0"/>
      <w:marBottom w:val="0"/>
      <w:divBdr>
        <w:top w:val="none" w:sz="0" w:space="0" w:color="auto"/>
        <w:left w:val="none" w:sz="0" w:space="0" w:color="auto"/>
        <w:bottom w:val="none" w:sz="0" w:space="0" w:color="auto"/>
        <w:right w:val="none" w:sz="0" w:space="0" w:color="auto"/>
      </w:divBdr>
    </w:div>
    <w:div w:id="1563831377">
      <w:bodyDiv w:val="1"/>
      <w:marLeft w:val="0"/>
      <w:marRight w:val="0"/>
      <w:marTop w:val="0"/>
      <w:marBottom w:val="0"/>
      <w:divBdr>
        <w:top w:val="none" w:sz="0" w:space="0" w:color="auto"/>
        <w:left w:val="none" w:sz="0" w:space="0" w:color="auto"/>
        <w:bottom w:val="none" w:sz="0" w:space="0" w:color="auto"/>
        <w:right w:val="none" w:sz="0" w:space="0" w:color="auto"/>
      </w:divBdr>
    </w:div>
    <w:div w:id="1567186947">
      <w:bodyDiv w:val="1"/>
      <w:marLeft w:val="0"/>
      <w:marRight w:val="0"/>
      <w:marTop w:val="0"/>
      <w:marBottom w:val="0"/>
      <w:divBdr>
        <w:top w:val="none" w:sz="0" w:space="0" w:color="auto"/>
        <w:left w:val="none" w:sz="0" w:space="0" w:color="auto"/>
        <w:bottom w:val="none" w:sz="0" w:space="0" w:color="auto"/>
        <w:right w:val="none" w:sz="0" w:space="0" w:color="auto"/>
      </w:divBdr>
    </w:div>
    <w:div w:id="1579053513">
      <w:bodyDiv w:val="1"/>
      <w:marLeft w:val="0"/>
      <w:marRight w:val="0"/>
      <w:marTop w:val="0"/>
      <w:marBottom w:val="0"/>
      <w:divBdr>
        <w:top w:val="none" w:sz="0" w:space="0" w:color="auto"/>
        <w:left w:val="none" w:sz="0" w:space="0" w:color="auto"/>
        <w:bottom w:val="none" w:sz="0" w:space="0" w:color="auto"/>
        <w:right w:val="none" w:sz="0" w:space="0" w:color="auto"/>
      </w:divBdr>
    </w:div>
    <w:div w:id="1595817608">
      <w:bodyDiv w:val="1"/>
      <w:marLeft w:val="0"/>
      <w:marRight w:val="0"/>
      <w:marTop w:val="0"/>
      <w:marBottom w:val="0"/>
      <w:divBdr>
        <w:top w:val="none" w:sz="0" w:space="0" w:color="auto"/>
        <w:left w:val="none" w:sz="0" w:space="0" w:color="auto"/>
        <w:bottom w:val="none" w:sz="0" w:space="0" w:color="auto"/>
        <w:right w:val="none" w:sz="0" w:space="0" w:color="auto"/>
      </w:divBdr>
    </w:div>
    <w:div w:id="1615403579">
      <w:bodyDiv w:val="1"/>
      <w:marLeft w:val="0"/>
      <w:marRight w:val="0"/>
      <w:marTop w:val="0"/>
      <w:marBottom w:val="0"/>
      <w:divBdr>
        <w:top w:val="none" w:sz="0" w:space="0" w:color="auto"/>
        <w:left w:val="none" w:sz="0" w:space="0" w:color="auto"/>
        <w:bottom w:val="none" w:sz="0" w:space="0" w:color="auto"/>
        <w:right w:val="none" w:sz="0" w:space="0" w:color="auto"/>
      </w:divBdr>
    </w:div>
    <w:div w:id="1616138224">
      <w:bodyDiv w:val="1"/>
      <w:marLeft w:val="0"/>
      <w:marRight w:val="0"/>
      <w:marTop w:val="0"/>
      <w:marBottom w:val="0"/>
      <w:divBdr>
        <w:top w:val="none" w:sz="0" w:space="0" w:color="auto"/>
        <w:left w:val="none" w:sz="0" w:space="0" w:color="auto"/>
        <w:bottom w:val="none" w:sz="0" w:space="0" w:color="auto"/>
        <w:right w:val="none" w:sz="0" w:space="0" w:color="auto"/>
      </w:divBdr>
    </w:div>
    <w:div w:id="1618025659">
      <w:bodyDiv w:val="1"/>
      <w:marLeft w:val="0"/>
      <w:marRight w:val="0"/>
      <w:marTop w:val="0"/>
      <w:marBottom w:val="0"/>
      <w:divBdr>
        <w:top w:val="none" w:sz="0" w:space="0" w:color="auto"/>
        <w:left w:val="none" w:sz="0" w:space="0" w:color="auto"/>
        <w:bottom w:val="none" w:sz="0" w:space="0" w:color="auto"/>
        <w:right w:val="none" w:sz="0" w:space="0" w:color="auto"/>
      </w:divBdr>
    </w:div>
    <w:div w:id="1619793661">
      <w:bodyDiv w:val="1"/>
      <w:marLeft w:val="0"/>
      <w:marRight w:val="0"/>
      <w:marTop w:val="0"/>
      <w:marBottom w:val="0"/>
      <w:divBdr>
        <w:top w:val="none" w:sz="0" w:space="0" w:color="auto"/>
        <w:left w:val="none" w:sz="0" w:space="0" w:color="auto"/>
        <w:bottom w:val="none" w:sz="0" w:space="0" w:color="auto"/>
        <w:right w:val="none" w:sz="0" w:space="0" w:color="auto"/>
      </w:divBdr>
    </w:div>
    <w:div w:id="1623227888">
      <w:bodyDiv w:val="1"/>
      <w:marLeft w:val="0"/>
      <w:marRight w:val="0"/>
      <w:marTop w:val="0"/>
      <w:marBottom w:val="0"/>
      <w:divBdr>
        <w:top w:val="none" w:sz="0" w:space="0" w:color="auto"/>
        <w:left w:val="none" w:sz="0" w:space="0" w:color="auto"/>
        <w:bottom w:val="none" w:sz="0" w:space="0" w:color="auto"/>
        <w:right w:val="none" w:sz="0" w:space="0" w:color="auto"/>
      </w:divBdr>
    </w:div>
    <w:div w:id="1626496240">
      <w:bodyDiv w:val="1"/>
      <w:marLeft w:val="0"/>
      <w:marRight w:val="0"/>
      <w:marTop w:val="0"/>
      <w:marBottom w:val="0"/>
      <w:divBdr>
        <w:top w:val="none" w:sz="0" w:space="0" w:color="auto"/>
        <w:left w:val="none" w:sz="0" w:space="0" w:color="auto"/>
        <w:bottom w:val="none" w:sz="0" w:space="0" w:color="auto"/>
        <w:right w:val="none" w:sz="0" w:space="0" w:color="auto"/>
      </w:divBdr>
    </w:div>
    <w:div w:id="1630474884">
      <w:bodyDiv w:val="1"/>
      <w:marLeft w:val="0"/>
      <w:marRight w:val="0"/>
      <w:marTop w:val="0"/>
      <w:marBottom w:val="0"/>
      <w:divBdr>
        <w:top w:val="none" w:sz="0" w:space="0" w:color="auto"/>
        <w:left w:val="none" w:sz="0" w:space="0" w:color="auto"/>
        <w:bottom w:val="none" w:sz="0" w:space="0" w:color="auto"/>
        <w:right w:val="none" w:sz="0" w:space="0" w:color="auto"/>
      </w:divBdr>
    </w:div>
    <w:div w:id="1636719692">
      <w:bodyDiv w:val="1"/>
      <w:marLeft w:val="0"/>
      <w:marRight w:val="0"/>
      <w:marTop w:val="0"/>
      <w:marBottom w:val="0"/>
      <w:divBdr>
        <w:top w:val="none" w:sz="0" w:space="0" w:color="auto"/>
        <w:left w:val="none" w:sz="0" w:space="0" w:color="auto"/>
        <w:bottom w:val="none" w:sz="0" w:space="0" w:color="auto"/>
        <w:right w:val="none" w:sz="0" w:space="0" w:color="auto"/>
      </w:divBdr>
    </w:div>
    <w:div w:id="1642033956">
      <w:bodyDiv w:val="1"/>
      <w:marLeft w:val="0"/>
      <w:marRight w:val="0"/>
      <w:marTop w:val="0"/>
      <w:marBottom w:val="0"/>
      <w:divBdr>
        <w:top w:val="none" w:sz="0" w:space="0" w:color="auto"/>
        <w:left w:val="none" w:sz="0" w:space="0" w:color="auto"/>
        <w:bottom w:val="none" w:sz="0" w:space="0" w:color="auto"/>
        <w:right w:val="none" w:sz="0" w:space="0" w:color="auto"/>
      </w:divBdr>
    </w:div>
    <w:div w:id="1644432550">
      <w:bodyDiv w:val="1"/>
      <w:marLeft w:val="0"/>
      <w:marRight w:val="0"/>
      <w:marTop w:val="0"/>
      <w:marBottom w:val="0"/>
      <w:divBdr>
        <w:top w:val="none" w:sz="0" w:space="0" w:color="auto"/>
        <w:left w:val="none" w:sz="0" w:space="0" w:color="auto"/>
        <w:bottom w:val="none" w:sz="0" w:space="0" w:color="auto"/>
        <w:right w:val="none" w:sz="0" w:space="0" w:color="auto"/>
      </w:divBdr>
    </w:div>
    <w:div w:id="1647320029">
      <w:bodyDiv w:val="1"/>
      <w:marLeft w:val="0"/>
      <w:marRight w:val="0"/>
      <w:marTop w:val="0"/>
      <w:marBottom w:val="0"/>
      <w:divBdr>
        <w:top w:val="none" w:sz="0" w:space="0" w:color="auto"/>
        <w:left w:val="none" w:sz="0" w:space="0" w:color="auto"/>
        <w:bottom w:val="none" w:sz="0" w:space="0" w:color="auto"/>
        <w:right w:val="none" w:sz="0" w:space="0" w:color="auto"/>
      </w:divBdr>
    </w:div>
    <w:div w:id="1647664735">
      <w:bodyDiv w:val="1"/>
      <w:marLeft w:val="0"/>
      <w:marRight w:val="0"/>
      <w:marTop w:val="0"/>
      <w:marBottom w:val="0"/>
      <w:divBdr>
        <w:top w:val="none" w:sz="0" w:space="0" w:color="auto"/>
        <w:left w:val="none" w:sz="0" w:space="0" w:color="auto"/>
        <w:bottom w:val="none" w:sz="0" w:space="0" w:color="auto"/>
        <w:right w:val="none" w:sz="0" w:space="0" w:color="auto"/>
      </w:divBdr>
    </w:div>
    <w:div w:id="1647776276">
      <w:bodyDiv w:val="1"/>
      <w:marLeft w:val="0"/>
      <w:marRight w:val="0"/>
      <w:marTop w:val="0"/>
      <w:marBottom w:val="0"/>
      <w:divBdr>
        <w:top w:val="none" w:sz="0" w:space="0" w:color="auto"/>
        <w:left w:val="none" w:sz="0" w:space="0" w:color="auto"/>
        <w:bottom w:val="none" w:sz="0" w:space="0" w:color="auto"/>
        <w:right w:val="none" w:sz="0" w:space="0" w:color="auto"/>
      </w:divBdr>
    </w:div>
    <w:div w:id="1648195494">
      <w:bodyDiv w:val="1"/>
      <w:marLeft w:val="0"/>
      <w:marRight w:val="0"/>
      <w:marTop w:val="0"/>
      <w:marBottom w:val="0"/>
      <w:divBdr>
        <w:top w:val="none" w:sz="0" w:space="0" w:color="auto"/>
        <w:left w:val="none" w:sz="0" w:space="0" w:color="auto"/>
        <w:bottom w:val="none" w:sz="0" w:space="0" w:color="auto"/>
        <w:right w:val="none" w:sz="0" w:space="0" w:color="auto"/>
      </w:divBdr>
    </w:div>
    <w:div w:id="1653220256">
      <w:bodyDiv w:val="1"/>
      <w:marLeft w:val="0"/>
      <w:marRight w:val="0"/>
      <w:marTop w:val="0"/>
      <w:marBottom w:val="0"/>
      <w:divBdr>
        <w:top w:val="none" w:sz="0" w:space="0" w:color="auto"/>
        <w:left w:val="none" w:sz="0" w:space="0" w:color="auto"/>
        <w:bottom w:val="none" w:sz="0" w:space="0" w:color="auto"/>
        <w:right w:val="none" w:sz="0" w:space="0" w:color="auto"/>
      </w:divBdr>
    </w:div>
    <w:div w:id="1653558265">
      <w:bodyDiv w:val="1"/>
      <w:marLeft w:val="0"/>
      <w:marRight w:val="0"/>
      <w:marTop w:val="0"/>
      <w:marBottom w:val="0"/>
      <w:divBdr>
        <w:top w:val="none" w:sz="0" w:space="0" w:color="auto"/>
        <w:left w:val="none" w:sz="0" w:space="0" w:color="auto"/>
        <w:bottom w:val="none" w:sz="0" w:space="0" w:color="auto"/>
        <w:right w:val="none" w:sz="0" w:space="0" w:color="auto"/>
      </w:divBdr>
    </w:div>
    <w:div w:id="1655792322">
      <w:bodyDiv w:val="1"/>
      <w:marLeft w:val="0"/>
      <w:marRight w:val="0"/>
      <w:marTop w:val="0"/>
      <w:marBottom w:val="0"/>
      <w:divBdr>
        <w:top w:val="none" w:sz="0" w:space="0" w:color="auto"/>
        <w:left w:val="none" w:sz="0" w:space="0" w:color="auto"/>
        <w:bottom w:val="none" w:sz="0" w:space="0" w:color="auto"/>
        <w:right w:val="none" w:sz="0" w:space="0" w:color="auto"/>
      </w:divBdr>
    </w:div>
    <w:div w:id="1665621291">
      <w:bodyDiv w:val="1"/>
      <w:marLeft w:val="0"/>
      <w:marRight w:val="0"/>
      <w:marTop w:val="0"/>
      <w:marBottom w:val="0"/>
      <w:divBdr>
        <w:top w:val="none" w:sz="0" w:space="0" w:color="auto"/>
        <w:left w:val="none" w:sz="0" w:space="0" w:color="auto"/>
        <w:bottom w:val="none" w:sz="0" w:space="0" w:color="auto"/>
        <w:right w:val="none" w:sz="0" w:space="0" w:color="auto"/>
      </w:divBdr>
    </w:div>
    <w:div w:id="1667709686">
      <w:bodyDiv w:val="1"/>
      <w:marLeft w:val="0"/>
      <w:marRight w:val="0"/>
      <w:marTop w:val="0"/>
      <w:marBottom w:val="0"/>
      <w:divBdr>
        <w:top w:val="none" w:sz="0" w:space="0" w:color="auto"/>
        <w:left w:val="none" w:sz="0" w:space="0" w:color="auto"/>
        <w:bottom w:val="none" w:sz="0" w:space="0" w:color="auto"/>
        <w:right w:val="none" w:sz="0" w:space="0" w:color="auto"/>
      </w:divBdr>
    </w:div>
    <w:div w:id="1678190681">
      <w:bodyDiv w:val="1"/>
      <w:marLeft w:val="0"/>
      <w:marRight w:val="0"/>
      <w:marTop w:val="0"/>
      <w:marBottom w:val="0"/>
      <w:divBdr>
        <w:top w:val="none" w:sz="0" w:space="0" w:color="auto"/>
        <w:left w:val="none" w:sz="0" w:space="0" w:color="auto"/>
        <w:bottom w:val="none" w:sz="0" w:space="0" w:color="auto"/>
        <w:right w:val="none" w:sz="0" w:space="0" w:color="auto"/>
      </w:divBdr>
    </w:div>
    <w:div w:id="1695033952">
      <w:bodyDiv w:val="1"/>
      <w:marLeft w:val="0"/>
      <w:marRight w:val="0"/>
      <w:marTop w:val="0"/>
      <w:marBottom w:val="0"/>
      <w:divBdr>
        <w:top w:val="none" w:sz="0" w:space="0" w:color="auto"/>
        <w:left w:val="none" w:sz="0" w:space="0" w:color="auto"/>
        <w:bottom w:val="none" w:sz="0" w:space="0" w:color="auto"/>
        <w:right w:val="none" w:sz="0" w:space="0" w:color="auto"/>
      </w:divBdr>
    </w:div>
    <w:div w:id="1697387924">
      <w:bodyDiv w:val="1"/>
      <w:marLeft w:val="0"/>
      <w:marRight w:val="0"/>
      <w:marTop w:val="0"/>
      <w:marBottom w:val="0"/>
      <w:divBdr>
        <w:top w:val="none" w:sz="0" w:space="0" w:color="auto"/>
        <w:left w:val="none" w:sz="0" w:space="0" w:color="auto"/>
        <w:bottom w:val="none" w:sz="0" w:space="0" w:color="auto"/>
        <w:right w:val="none" w:sz="0" w:space="0" w:color="auto"/>
      </w:divBdr>
    </w:div>
    <w:div w:id="1700011295">
      <w:bodyDiv w:val="1"/>
      <w:marLeft w:val="0"/>
      <w:marRight w:val="0"/>
      <w:marTop w:val="0"/>
      <w:marBottom w:val="0"/>
      <w:divBdr>
        <w:top w:val="none" w:sz="0" w:space="0" w:color="auto"/>
        <w:left w:val="none" w:sz="0" w:space="0" w:color="auto"/>
        <w:bottom w:val="none" w:sz="0" w:space="0" w:color="auto"/>
        <w:right w:val="none" w:sz="0" w:space="0" w:color="auto"/>
      </w:divBdr>
    </w:div>
    <w:div w:id="1700425439">
      <w:bodyDiv w:val="1"/>
      <w:marLeft w:val="0"/>
      <w:marRight w:val="0"/>
      <w:marTop w:val="0"/>
      <w:marBottom w:val="0"/>
      <w:divBdr>
        <w:top w:val="none" w:sz="0" w:space="0" w:color="auto"/>
        <w:left w:val="none" w:sz="0" w:space="0" w:color="auto"/>
        <w:bottom w:val="none" w:sz="0" w:space="0" w:color="auto"/>
        <w:right w:val="none" w:sz="0" w:space="0" w:color="auto"/>
      </w:divBdr>
    </w:div>
    <w:div w:id="1701930532">
      <w:bodyDiv w:val="1"/>
      <w:marLeft w:val="0"/>
      <w:marRight w:val="0"/>
      <w:marTop w:val="0"/>
      <w:marBottom w:val="0"/>
      <w:divBdr>
        <w:top w:val="none" w:sz="0" w:space="0" w:color="auto"/>
        <w:left w:val="none" w:sz="0" w:space="0" w:color="auto"/>
        <w:bottom w:val="none" w:sz="0" w:space="0" w:color="auto"/>
        <w:right w:val="none" w:sz="0" w:space="0" w:color="auto"/>
      </w:divBdr>
    </w:div>
    <w:div w:id="1702901816">
      <w:bodyDiv w:val="1"/>
      <w:marLeft w:val="0"/>
      <w:marRight w:val="0"/>
      <w:marTop w:val="0"/>
      <w:marBottom w:val="0"/>
      <w:divBdr>
        <w:top w:val="none" w:sz="0" w:space="0" w:color="auto"/>
        <w:left w:val="none" w:sz="0" w:space="0" w:color="auto"/>
        <w:bottom w:val="none" w:sz="0" w:space="0" w:color="auto"/>
        <w:right w:val="none" w:sz="0" w:space="0" w:color="auto"/>
      </w:divBdr>
    </w:div>
    <w:div w:id="1710296838">
      <w:bodyDiv w:val="1"/>
      <w:marLeft w:val="0"/>
      <w:marRight w:val="0"/>
      <w:marTop w:val="0"/>
      <w:marBottom w:val="0"/>
      <w:divBdr>
        <w:top w:val="none" w:sz="0" w:space="0" w:color="auto"/>
        <w:left w:val="none" w:sz="0" w:space="0" w:color="auto"/>
        <w:bottom w:val="none" w:sz="0" w:space="0" w:color="auto"/>
        <w:right w:val="none" w:sz="0" w:space="0" w:color="auto"/>
      </w:divBdr>
    </w:div>
    <w:div w:id="1743214738">
      <w:bodyDiv w:val="1"/>
      <w:marLeft w:val="0"/>
      <w:marRight w:val="0"/>
      <w:marTop w:val="0"/>
      <w:marBottom w:val="0"/>
      <w:divBdr>
        <w:top w:val="none" w:sz="0" w:space="0" w:color="auto"/>
        <w:left w:val="none" w:sz="0" w:space="0" w:color="auto"/>
        <w:bottom w:val="none" w:sz="0" w:space="0" w:color="auto"/>
        <w:right w:val="none" w:sz="0" w:space="0" w:color="auto"/>
      </w:divBdr>
    </w:div>
    <w:div w:id="1745907614">
      <w:bodyDiv w:val="1"/>
      <w:marLeft w:val="0"/>
      <w:marRight w:val="0"/>
      <w:marTop w:val="0"/>
      <w:marBottom w:val="0"/>
      <w:divBdr>
        <w:top w:val="none" w:sz="0" w:space="0" w:color="auto"/>
        <w:left w:val="none" w:sz="0" w:space="0" w:color="auto"/>
        <w:bottom w:val="none" w:sz="0" w:space="0" w:color="auto"/>
        <w:right w:val="none" w:sz="0" w:space="0" w:color="auto"/>
      </w:divBdr>
    </w:div>
    <w:div w:id="1749303697">
      <w:bodyDiv w:val="1"/>
      <w:marLeft w:val="0"/>
      <w:marRight w:val="0"/>
      <w:marTop w:val="0"/>
      <w:marBottom w:val="0"/>
      <w:divBdr>
        <w:top w:val="none" w:sz="0" w:space="0" w:color="auto"/>
        <w:left w:val="none" w:sz="0" w:space="0" w:color="auto"/>
        <w:bottom w:val="none" w:sz="0" w:space="0" w:color="auto"/>
        <w:right w:val="none" w:sz="0" w:space="0" w:color="auto"/>
      </w:divBdr>
    </w:div>
    <w:div w:id="1750347917">
      <w:bodyDiv w:val="1"/>
      <w:marLeft w:val="0"/>
      <w:marRight w:val="0"/>
      <w:marTop w:val="0"/>
      <w:marBottom w:val="0"/>
      <w:divBdr>
        <w:top w:val="none" w:sz="0" w:space="0" w:color="auto"/>
        <w:left w:val="none" w:sz="0" w:space="0" w:color="auto"/>
        <w:bottom w:val="none" w:sz="0" w:space="0" w:color="auto"/>
        <w:right w:val="none" w:sz="0" w:space="0" w:color="auto"/>
      </w:divBdr>
    </w:div>
    <w:div w:id="1758363527">
      <w:bodyDiv w:val="1"/>
      <w:marLeft w:val="0"/>
      <w:marRight w:val="0"/>
      <w:marTop w:val="0"/>
      <w:marBottom w:val="0"/>
      <w:divBdr>
        <w:top w:val="none" w:sz="0" w:space="0" w:color="auto"/>
        <w:left w:val="none" w:sz="0" w:space="0" w:color="auto"/>
        <w:bottom w:val="none" w:sz="0" w:space="0" w:color="auto"/>
        <w:right w:val="none" w:sz="0" w:space="0" w:color="auto"/>
      </w:divBdr>
    </w:div>
    <w:div w:id="1762019883">
      <w:bodyDiv w:val="1"/>
      <w:marLeft w:val="0"/>
      <w:marRight w:val="0"/>
      <w:marTop w:val="0"/>
      <w:marBottom w:val="0"/>
      <w:divBdr>
        <w:top w:val="none" w:sz="0" w:space="0" w:color="auto"/>
        <w:left w:val="none" w:sz="0" w:space="0" w:color="auto"/>
        <w:bottom w:val="none" w:sz="0" w:space="0" w:color="auto"/>
        <w:right w:val="none" w:sz="0" w:space="0" w:color="auto"/>
      </w:divBdr>
    </w:div>
    <w:div w:id="1764184375">
      <w:bodyDiv w:val="1"/>
      <w:marLeft w:val="0"/>
      <w:marRight w:val="0"/>
      <w:marTop w:val="0"/>
      <w:marBottom w:val="0"/>
      <w:divBdr>
        <w:top w:val="none" w:sz="0" w:space="0" w:color="auto"/>
        <w:left w:val="none" w:sz="0" w:space="0" w:color="auto"/>
        <w:bottom w:val="none" w:sz="0" w:space="0" w:color="auto"/>
        <w:right w:val="none" w:sz="0" w:space="0" w:color="auto"/>
      </w:divBdr>
    </w:div>
    <w:div w:id="1764498066">
      <w:bodyDiv w:val="1"/>
      <w:marLeft w:val="0"/>
      <w:marRight w:val="0"/>
      <w:marTop w:val="0"/>
      <w:marBottom w:val="0"/>
      <w:divBdr>
        <w:top w:val="none" w:sz="0" w:space="0" w:color="auto"/>
        <w:left w:val="none" w:sz="0" w:space="0" w:color="auto"/>
        <w:bottom w:val="none" w:sz="0" w:space="0" w:color="auto"/>
        <w:right w:val="none" w:sz="0" w:space="0" w:color="auto"/>
      </w:divBdr>
    </w:div>
    <w:div w:id="1767387656">
      <w:bodyDiv w:val="1"/>
      <w:marLeft w:val="0"/>
      <w:marRight w:val="0"/>
      <w:marTop w:val="0"/>
      <w:marBottom w:val="0"/>
      <w:divBdr>
        <w:top w:val="none" w:sz="0" w:space="0" w:color="auto"/>
        <w:left w:val="none" w:sz="0" w:space="0" w:color="auto"/>
        <w:bottom w:val="none" w:sz="0" w:space="0" w:color="auto"/>
        <w:right w:val="none" w:sz="0" w:space="0" w:color="auto"/>
      </w:divBdr>
    </w:div>
    <w:div w:id="1781953253">
      <w:bodyDiv w:val="1"/>
      <w:marLeft w:val="0"/>
      <w:marRight w:val="0"/>
      <w:marTop w:val="0"/>
      <w:marBottom w:val="0"/>
      <w:divBdr>
        <w:top w:val="none" w:sz="0" w:space="0" w:color="auto"/>
        <w:left w:val="none" w:sz="0" w:space="0" w:color="auto"/>
        <w:bottom w:val="none" w:sz="0" w:space="0" w:color="auto"/>
        <w:right w:val="none" w:sz="0" w:space="0" w:color="auto"/>
      </w:divBdr>
    </w:div>
    <w:div w:id="1783963467">
      <w:bodyDiv w:val="1"/>
      <w:marLeft w:val="0"/>
      <w:marRight w:val="0"/>
      <w:marTop w:val="0"/>
      <w:marBottom w:val="0"/>
      <w:divBdr>
        <w:top w:val="none" w:sz="0" w:space="0" w:color="auto"/>
        <w:left w:val="none" w:sz="0" w:space="0" w:color="auto"/>
        <w:bottom w:val="none" w:sz="0" w:space="0" w:color="auto"/>
        <w:right w:val="none" w:sz="0" w:space="0" w:color="auto"/>
      </w:divBdr>
    </w:div>
    <w:div w:id="1784574480">
      <w:bodyDiv w:val="1"/>
      <w:marLeft w:val="0"/>
      <w:marRight w:val="0"/>
      <w:marTop w:val="0"/>
      <w:marBottom w:val="0"/>
      <w:divBdr>
        <w:top w:val="none" w:sz="0" w:space="0" w:color="auto"/>
        <w:left w:val="none" w:sz="0" w:space="0" w:color="auto"/>
        <w:bottom w:val="none" w:sz="0" w:space="0" w:color="auto"/>
        <w:right w:val="none" w:sz="0" w:space="0" w:color="auto"/>
      </w:divBdr>
    </w:div>
    <w:div w:id="1788498470">
      <w:bodyDiv w:val="1"/>
      <w:marLeft w:val="0"/>
      <w:marRight w:val="0"/>
      <w:marTop w:val="0"/>
      <w:marBottom w:val="0"/>
      <w:divBdr>
        <w:top w:val="none" w:sz="0" w:space="0" w:color="auto"/>
        <w:left w:val="none" w:sz="0" w:space="0" w:color="auto"/>
        <w:bottom w:val="none" w:sz="0" w:space="0" w:color="auto"/>
        <w:right w:val="none" w:sz="0" w:space="0" w:color="auto"/>
      </w:divBdr>
    </w:div>
    <w:div w:id="1806965343">
      <w:bodyDiv w:val="1"/>
      <w:marLeft w:val="0"/>
      <w:marRight w:val="0"/>
      <w:marTop w:val="0"/>
      <w:marBottom w:val="0"/>
      <w:divBdr>
        <w:top w:val="none" w:sz="0" w:space="0" w:color="auto"/>
        <w:left w:val="none" w:sz="0" w:space="0" w:color="auto"/>
        <w:bottom w:val="none" w:sz="0" w:space="0" w:color="auto"/>
        <w:right w:val="none" w:sz="0" w:space="0" w:color="auto"/>
      </w:divBdr>
    </w:div>
    <w:div w:id="1807383884">
      <w:bodyDiv w:val="1"/>
      <w:marLeft w:val="0"/>
      <w:marRight w:val="0"/>
      <w:marTop w:val="0"/>
      <w:marBottom w:val="0"/>
      <w:divBdr>
        <w:top w:val="none" w:sz="0" w:space="0" w:color="auto"/>
        <w:left w:val="none" w:sz="0" w:space="0" w:color="auto"/>
        <w:bottom w:val="none" w:sz="0" w:space="0" w:color="auto"/>
        <w:right w:val="none" w:sz="0" w:space="0" w:color="auto"/>
      </w:divBdr>
    </w:div>
    <w:div w:id="1813253580">
      <w:bodyDiv w:val="1"/>
      <w:marLeft w:val="0"/>
      <w:marRight w:val="0"/>
      <w:marTop w:val="0"/>
      <w:marBottom w:val="0"/>
      <w:divBdr>
        <w:top w:val="none" w:sz="0" w:space="0" w:color="auto"/>
        <w:left w:val="none" w:sz="0" w:space="0" w:color="auto"/>
        <w:bottom w:val="none" w:sz="0" w:space="0" w:color="auto"/>
        <w:right w:val="none" w:sz="0" w:space="0" w:color="auto"/>
      </w:divBdr>
    </w:div>
    <w:div w:id="1814374510">
      <w:bodyDiv w:val="1"/>
      <w:marLeft w:val="0"/>
      <w:marRight w:val="0"/>
      <w:marTop w:val="0"/>
      <w:marBottom w:val="0"/>
      <w:divBdr>
        <w:top w:val="none" w:sz="0" w:space="0" w:color="auto"/>
        <w:left w:val="none" w:sz="0" w:space="0" w:color="auto"/>
        <w:bottom w:val="none" w:sz="0" w:space="0" w:color="auto"/>
        <w:right w:val="none" w:sz="0" w:space="0" w:color="auto"/>
      </w:divBdr>
    </w:div>
    <w:div w:id="1818186499">
      <w:bodyDiv w:val="1"/>
      <w:marLeft w:val="0"/>
      <w:marRight w:val="0"/>
      <w:marTop w:val="0"/>
      <w:marBottom w:val="0"/>
      <w:divBdr>
        <w:top w:val="none" w:sz="0" w:space="0" w:color="auto"/>
        <w:left w:val="none" w:sz="0" w:space="0" w:color="auto"/>
        <w:bottom w:val="none" w:sz="0" w:space="0" w:color="auto"/>
        <w:right w:val="none" w:sz="0" w:space="0" w:color="auto"/>
      </w:divBdr>
    </w:div>
    <w:div w:id="1832528373">
      <w:bodyDiv w:val="1"/>
      <w:marLeft w:val="0"/>
      <w:marRight w:val="0"/>
      <w:marTop w:val="0"/>
      <w:marBottom w:val="0"/>
      <w:divBdr>
        <w:top w:val="none" w:sz="0" w:space="0" w:color="auto"/>
        <w:left w:val="none" w:sz="0" w:space="0" w:color="auto"/>
        <w:bottom w:val="none" w:sz="0" w:space="0" w:color="auto"/>
        <w:right w:val="none" w:sz="0" w:space="0" w:color="auto"/>
      </w:divBdr>
    </w:div>
    <w:div w:id="1839035094">
      <w:bodyDiv w:val="1"/>
      <w:marLeft w:val="0"/>
      <w:marRight w:val="0"/>
      <w:marTop w:val="0"/>
      <w:marBottom w:val="0"/>
      <w:divBdr>
        <w:top w:val="none" w:sz="0" w:space="0" w:color="auto"/>
        <w:left w:val="none" w:sz="0" w:space="0" w:color="auto"/>
        <w:bottom w:val="none" w:sz="0" w:space="0" w:color="auto"/>
        <w:right w:val="none" w:sz="0" w:space="0" w:color="auto"/>
      </w:divBdr>
    </w:div>
    <w:div w:id="1841583161">
      <w:bodyDiv w:val="1"/>
      <w:marLeft w:val="0"/>
      <w:marRight w:val="0"/>
      <w:marTop w:val="0"/>
      <w:marBottom w:val="0"/>
      <w:divBdr>
        <w:top w:val="none" w:sz="0" w:space="0" w:color="auto"/>
        <w:left w:val="none" w:sz="0" w:space="0" w:color="auto"/>
        <w:bottom w:val="none" w:sz="0" w:space="0" w:color="auto"/>
        <w:right w:val="none" w:sz="0" w:space="0" w:color="auto"/>
      </w:divBdr>
    </w:div>
    <w:div w:id="1852719069">
      <w:bodyDiv w:val="1"/>
      <w:marLeft w:val="0"/>
      <w:marRight w:val="0"/>
      <w:marTop w:val="0"/>
      <w:marBottom w:val="0"/>
      <w:divBdr>
        <w:top w:val="none" w:sz="0" w:space="0" w:color="auto"/>
        <w:left w:val="none" w:sz="0" w:space="0" w:color="auto"/>
        <w:bottom w:val="none" w:sz="0" w:space="0" w:color="auto"/>
        <w:right w:val="none" w:sz="0" w:space="0" w:color="auto"/>
      </w:divBdr>
    </w:div>
    <w:div w:id="1856184515">
      <w:bodyDiv w:val="1"/>
      <w:marLeft w:val="0"/>
      <w:marRight w:val="0"/>
      <w:marTop w:val="0"/>
      <w:marBottom w:val="0"/>
      <w:divBdr>
        <w:top w:val="none" w:sz="0" w:space="0" w:color="auto"/>
        <w:left w:val="none" w:sz="0" w:space="0" w:color="auto"/>
        <w:bottom w:val="none" w:sz="0" w:space="0" w:color="auto"/>
        <w:right w:val="none" w:sz="0" w:space="0" w:color="auto"/>
      </w:divBdr>
    </w:div>
    <w:div w:id="1858233567">
      <w:bodyDiv w:val="1"/>
      <w:marLeft w:val="0"/>
      <w:marRight w:val="0"/>
      <w:marTop w:val="0"/>
      <w:marBottom w:val="0"/>
      <w:divBdr>
        <w:top w:val="none" w:sz="0" w:space="0" w:color="auto"/>
        <w:left w:val="none" w:sz="0" w:space="0" w:color="auto"/>
        <w:bottom w:val="none" w:sz="0" w:space="0" w:color="auto"/>
        <w:right w:val="none" w:sz="0" w:space="0" w:color="auto"/>
      </w:divBdr>
    </w:div>
    <w:div w:id="1861360552">
      <w:bodyDiv w:val="1"/>
      <w:marLeft w:val="0"/>
      <w:marRight w:val="0"/>
      <w:marTop w:val="0"/>
      <w:marBottom w:val="0"/>
      <w:divBdr>
        <w:top w:val="none" w:sz="0" w:space="0" w:color="auto"/>
        <w:left w:val="none" w:sz="0" w:space="0" w:color="auto"/>
        <w:bottom w:val="none" w:sz="0" w:space="0" w:color="auto"/>
        <w:right w:val="none" w:sz="0" w:space="0" w:color="auto"/>
      </w:divBdr>
    </w:div>
    <w:div w:id="1861430573">
      <w:bodyDiv w:val="1"/>
      <w:marLeft w:val="0"/>
      <w:marRight w:val="0"/>
      <w:marTop w:val="0"/>
      <w:marBottom w:val="0"/>
      <w:divBdr>
        <w:top w:val="none" w:sz="0" w:space="0" w:color="auto"/>
        <w:left w:val="none" w:sz="0" w:space="0" w:color="auto"/>
        <w:bottom w:val="none" w:sz="0" w:space="0" w:color="auto"/>
        <w:right w:val="none" w:sz="0" w:space="0" w:color="auto"/>
      </w:divBdr>
    </w:div>
    <w:div w:id="1864318861">
      <w:bodyDiv w:val="1"/>
      <w:marLeft w:val="0"/>
      <w:marRight w:val="0"/>
      <w:marTop w:val="0"/>
      <w:marBottom w:val="0"/>
      <w:divBdr>
        <w:top w:val="none" w:sz="0" w:space="0" w:color="auto"/>
        <w:left w:val="none" w:sz="0" w:space="0" w:color="auto"/>
        <w:bottom w:val="none" w:sz="0" w:space="0" w:color="auto"/>
        <w:right w:val="none" w:sz="0" w:space="0" w:color="auto"/>
      </w:divBdr>
    </w:div>
    <w:div w:id="1864324646">
      <w:bodyDiv w:val="1"/>
      <w:marLeft w:val="0"/>
      <w:marRight w:val="0"/>
      <w:marTop w:val="0"/>
      <w:marBottom w:val="0"/>
      <w:divBdr>
        <w:top w:val="none" w:sz="0" w:space="0" w:color="auto"/>
        <w:left w:val="none" w:sz="0" w:space="0" w:color="auto"/>
        <w:bottom w:val="none" w:sz="0" w:space="0" w:color="auto"/>
        <w:right w:val="none" w:sz="0" w:space="0" w:color="auto"/>
      </w:divBdr>
    </w:div>
    <w:div w:id="1865052562">
      <w:bodyDiv w:val="1"/>
      <w:marLeft w:val="0"/>
      <w:marRight w:val="0"/>
      <w:marTop w:val="0"/>
      <w:marBottom w:val="0"/>
      <w:divBdr>
        <w:top w:val="none" w:sz="0" w:space="0" w:color="auto"/>
        <w:left w:val="none" w:sz="0" w:space="0" w:color="auto"/>
        <w:bottom w:val="none" w:sz="0" w:space="0" w:color="auto"/>
        <w:right w:val="none" w:sz="0" w:space="0" w:color="auto"/>
      </w:divBdr>
    </w:div>
    <w:div w:id="1866289408">
      <w:bodyDiv w:val="1"/>
      <w:marLeft w:val="0"/>
      <w:marRight w:val="0"/>
      <w:marTop w:val="0"/>
      <w:marBottom w:val="0"/>
      <w:divBdr>
        <w:top w:val="none" w:sz="0" w:space="0" w:color="auto"/>
        <w:left w:val="none" w:sz="0" w:space="0" w:color="auto"/>
        <w:bottom w:val="none" w:sz="0" w:space="0" w:color="auto"/>
        <w:right w:val="none" w:sz="0" w:space="0" w:color="auto"/>
      </w:divBdr>
    </w:div>
    <w:div w:id="1867402372">
      <w:bodyDiv w:val="1"/>
      <w:marLeft w:val="0"/>
      <w:marRight w:val="0"/>
      <w:marTop w:val="0"/>
      <w:marBottom w:val="0"/>
      <w:divBdr>
        <w:top w:val="none" w:sz="0" w:space="0" w:color="auto"/>
        <w:left w:val="none" w:sz="0" w:space="0" w:color="auto"/>
        <w:bottom w:val="none" w:sz="0" w:space="0" w:color="auto"/>
        <w:right w:val="none" w:sz="0" w:space="0" w:color="auto"/>
      </w:divBdr>
    </w:div>
    <w:div w:id="1871255665">
      <w:bodyDiv w:val="1"/>
      <w:marLeft w:val="0"/>
      <w:marRight w:val="0"/>
      <w:marTop w:val="0"/>
      <w:marBottom w:val="0"/>
      <w:divBdr>
        <w:top w:val="none" w:sz="0" w:space="0" w:color="auto"/>
        <w:left w:val="none" w:sz="0" w:space="0" w:color="auto"/>
        <w:bottom w:val="none" w:sz="0" w:space="0" w:color="auto"/>
        <w:right w:val="none" w:sz="0" w:space="0" w:color="auto"/>
      </w:divBdr>
    </w:div>
    <w:div w:id="1872260586">
      <w:bodyDiv w:val="1"/>
      <w:marLeft w:val="0"/>
      <w:marRight w:val="0"/>
      <w:marTop w:val="0"/>
      <w:marBottom w:val="0"/>
      <w:divBdr>
        <w:top w:val="none" w:sz="0" w:space="0" w:color="auto"/>
        <w:left w:val="none" w:sz="0" w:space="0" w:color="auto"/>
        <w:bottom w:val="none" w:sz="0" w:space="0" w:color="auto"/>
        <w:right w:val="none" w:sz="0" w:space="0" w:color="auto"/>
      </w:divBdr>
    </w:div>
    <w:div w:id="1875192702">
      <w:bodyDiv w:val="1"/>
      <w:marLeft w:val="0"/>
      <w:marRight w:val="0"/>
      <w:marTop w:val="0"/>
      <w:marBottom w:val="0"/>
      <w:divBdr>
        <w:top w:val="none" w:sz="0" w:space="0" w:color="auto"/>
        <w:left w:val="none" w:sz="0" w:space="0" w:color="auto"/>
        <w:bottom w:val="none" w:sz="0" w:space="0" w:color="auto"/>
        <w:right w:val="none" w:sz="0" w:space="0" w:color="auto"/>
      </w:divBdr>
    </w:div>
    <w:div w:id="1881090865">
      <w:bodyDiv w:val="1"/>
      <w:marLeft w:val="0"/>
      <w:marRight w:val="0"/>
      <w:marTop w:val="0"/>
      <w:marBottom w:val="0"/>
      <w:divBdr>
        <w:top w:val="none" w:sz="0" w:space="0" w:color="auto"/>
        <w:left w:val="none" w:sz="0" w:space="0" w:color="auto"/>
        <w:bottom w:val="none" w:sz="0" w:space="0" w:color="auto"/>
        <w:right w:val="none" w:sz="0" w:space="0" w:color="auto"/>
      </w:divBdr>
    </w:div>
    <w:div w:id="1882671610">
      <w:bodyDiv w:val="1"/>
      <w:marLeft w:val="0"/>
      <w:marRight w:val="0"/>
      <w:marTop w:val="0"/>
      <w:marBottom w:val="0"/>
      <w:divBdr>
        <w:top w:val="none" w:sz="0" w:space="0" w:color="auto"/>
        <w:left w:val="none" w:sz="0" w:space="0" w:color="auto"/>
        <w:bottom w:val="none" w:sz="0" w:space="0" w:color="auto"/>
        <w:right w:val="none" w:sz="0" w:space="0" w:color="auto"/>
      </w:divBdr>
    </w:div>
    <w:div w:id="1883788719">
      <w:bodyDiv w:val="1"/>
      <w:marLeft w:val="0"/>
      <w:marRight w:val="0"/>
      <w:marTop w:val="0"/>
      <w:marBottom w:val="0"/>
      <w:divBdr>
        <w:top w:val="none" w:sz="0" w:space="0" w:color="auto"/>
        <w:left w:val="none" w:sz="0" w:space="0" w:color="auto"/>
        <w:bottom w:val="none" w:sz="0" w:space="0" w:color="auto"/>
        <w:right w:val="none" w:sz="0" w:space="0" w:color="auto"/>
      </w:divBdr>
    </w:div>
    <w:div w:id="1887333650">
      <w:bodyDiv w:val="1"/>
      <w:marLeft w:val="0"/>
      <w:marRight w:val="0"/>
      <w:marTop w:val="0"/>
      <w:marBottom w:val="0"/>
      <w:divBdr>
        <w:top w:val="none" w:sz="0" w:space="0" w:color="auto"/>
        <w:left w:val="none" w:sz="0" w:space="0" w:color="auto"/>
        <w:bottom w:val="none" w:sz="0" w:space="0" w:color="auto"/>
        <w:right w:val="none" w:sz="0" w:space="0" w:color="auto"/>
      </w:divBdr>
    </w:div>
    <w:div w:id="1888443328">
      <w:bodyDiv w:val="1"/>
      <w:marLeft w:val="0"/>
      <w:marRight w:val="0"/>
      <w:marTop w:val="0"/>
      <w:marBottom w:val="0"/>
      <w:divBdr>
        <w:top w:val="none" w:sz="0" w:space="0" w:color="auto"/>
        <w:left w:val="none" w:sz="0" w:space="0" w:color="auto"/>
        <w:bottom w:val="none" w:sz="0" w:space="0" w:color="auto"/>
        <w:right w:val="none" w:sz="0" w:space="0" w:color="auto"/>
      </w:divBdr>
    </w:div>
    <w:div w:id="1896312686">
      <w:bodyDiv w:val="1"/>
      <w:marLeft w:val="0"/>
      <w:marRight w:val="0"/>
      <w:marTop w:val="0"/>
      <w:marBottom w:val="0"/>
      <w:divBdr>
        <w:top w:val="none" w:sz="0" w:space="0" w:color="auto"/>
        <w:left w:val="none" w:sz="0" w:space="0" w:color="auto"/>
        <w:bottom w:val="none" w:sz="0" w:space="0" w:color="auto"/>
        <w:right w:val="none" w:sz="0" w:space="0" w:color="auto"/>
      </w:divBdr>
    </w:div>
    <w:div w:id="1900439010">
      <w:bodyDiv w:val="1"/>
      <w:marLeft w:val="0"/>
      <w:marRight w:val="0"/>
      <w:marTop w:val="0"/>
      <w:marBottom w:val="0"/>
      <w:divBdr>
        <w:top w:val="none" w:sz="0" w:space="0" w:color="auto"/>
        <w:left w:val="none" w:sz="0" w:space="0" w:color="auto"/>
        <w:bottom w:val="none" w:sz="0" w:space="0" w:color="auto"/>
        <w:right w:val="none" w:sz="0" w:space="0" w:color="auto"/>
      </w:divBdr>
    </w:div>
    <w:div w:id="1900627672">
      <w:bodyDiv w:val="1"/>
      <w:marLeft w:val="0"/>
      <w:marRight w:val="0"/>
      <w:marTop w:val="0"/>
      <w:marBottom w:val="0"/>
      <w:divBdr>
        <w:top w:val="none" w:sz="0" w:space="0" w:color="auto"/>
        <w:left w:val="none" w:sz="0" w:space="0" w:color="auto"/>
        <w:bottom w:val="none" w:sz="0" w:space="0" w:color="auto"/>
        <w:right w:val="none" w:sz="0" w:space="0" w:color="auto"/>
      </w:divBdr>
    </w:div>
    <w:div w:id="1900938583">
      <w:bodyDiv w:val="1"/>
      <w:marLeft w:val="0"/>
      <w:marRight w:val="0"/>
      <w:marTop w:val="0"/>
      <w:marBottom w:val="0"/>
      <w:divBdr>
        <w:top w:val="none" w:sz="0" w:space="0" w:color="auto"/>
        <w:left w:val="none" w:sz="0" w:space="0" w:color="auto"/>
        <w:bottom w:val="none" w:sz="0" w:space="0" w:color="auto"/>
        <w:right w:val="none" w:sz="0" w:space="0" w:color="auto"/>
      </w:divBdr>
    </w:div>
    <w:div w:id="1905144127">
      <w:bodyDiv w:val="1"/>
      <w:marLeft w:val="0"/>
      <w:marRight w:val="0"/>
      <w:marTop w:val="0"/>
      <w:marBottom w:val="0"/>
      <w:divBdr>
        <w:top w:val="none" w:sz="0" w:space="0" w:color="auto"/>
        <w:left w:val="none" w:sz="0" w:space="0" w:color="auto"/>
        <w:bottom w:val="none" w:sz="0" w:space="0" w:color="auto"/>
        <w:right w:val="none" w:sz="0" w:space="0" w:color="auto"/>
      </w:divBdr>
    </w:div>
    <w:div w:id="1912542473">
      <w:bodyDiv w:val="1"/>
      <w:marLeft w:val="0"/>
      <w:marRight w:val="0"/>
      <w:marTop w:val="0"/>
      <w:marBottom w:val="0"/>
      <w:divBdr>
        <w:top w:val="none" w:sz="0" w:space="0" w:color="auto"/>
        <w:left w:val="none" w:sz="0" w:space="0" w:color="auto"/>
        <w:bottom w:val="none" w:sz="0" w:space="0" w:color="auto"/>
        <w:right w:val="none" w:sz="0" w:space="0" w:color="auto"/>
      </w:divBdr>
    </w:div>
    <w:div w:id="1913469703">
      <w:bodyDiv w:val="1"/>
      <w:marLeft w:val="0"/>
      <w:marRight w:val="0"/>
      <w:marTop w:val="0"/>
      <w:marBottom w:val="0"/>
      <w:divBdr>
        <w:top w:val="none" w:sz="0" w:space="0" w:color="auto"/>
        <w:left w:val="none" w:sz="0" w:space="0" w:color="auto"/>
        <w:bottom w:val="none" w:sz="0" w:space="0" w:color="auto"/>
        <w:right w:val="none" w:sz="0" w:space="0" w:color="auto"/>
      </w:divBdr>
    </w:div>
    <w:div w:id="1919049466">
      <w:bodyDiv w:val="1"/>
      <w:marLeft w:val="0"/>
      <w:marRight w:val="0"/>
      <w:marTop w:val="0"/>
      <w:marBottom w:val="0"/>
      <w:divBdr>
        <w:top w:val="none" w:sz="0" w:space="0" w:color="auto"/>
        <w:left w:val="none" w:sz="0" w:space="0" w:color="auto"/>
        <w:bottom w:val="none" w:sz="0" w:space="0" w:color="auto"/>
        <w:right w:val="none" w:sz="0" w:space="0" w:color="auto"/>
      </w:divBdr>
    </w:div>
    <w:div w:id="1925410701">
      <w:bodyDiv w:val="1"/>
      <w:marLeft w:val="0"/>
      <w:marRight w:val="0"/>
      <w:marTop w:val="0"/>
      <w:marBottom w:val="0"/>
      <w:divBdr>
        <w:top w:val="none" w:sz="0" w:space="0" w:color="auto"/>
        <w:left w:val="none" w:sz="0" w:space="0" w:color="auto"/>
        <w:bottom w:val="none" w:sz="0" w:space="0" w:color="auto"/>
        <w:right w:val="none" w:sz="0" w:space="0" w:color="auto"/>
      </w:divBdr>
    </w:div>
    <w:div w:id="1927881426">
      <w:bodyDiv w:val="1"/>
      <w:marLeft w:val="0"/>
      <w:marRight w:val="0"/>
      <w:marTop w:val="0"/>
      <w:marBottom w:val="0"/>
      <w:divBdr>
        <w:top w:val="none" w:sz="0" w:space="0" w:color="auto"/>
        <w:left w:val="none" w:sz="0" w:space="0" w:color="auto"/>
        <w:bottom w:val="none" w:sz="0" w:space="0" w:color="auto"/>
        <w:right w:val="none" w:sz="0" w:space="0" w:color="auto"/>
      </w:divBdr>
    </w:div>
    <w:div w:id="1929801145">
      <w:bodyDiv w:val="1"/>
      <w:marLeft w:val="0"/>
      <w:marRight w:val="0"/>
      <w:marTop w:val="0"/>
      <w:marBottom w:val="0"/>
      <w:divBdr>
        <w:top w:val="none" w:sz="0" w:space="0" w:color="auto"/>
        <w:left w:val="none" w:sz="0" w:space="0" w:color="auto"/>
        <w:bottom w:val="none" w:sz="0" w:space="0" w:color="auto"/>
        <w:right w:val="none" w:sz="0" w:space="0" w:color="auto"/>
      </w:divBdr>
    </w:div>
    <w:div w:id="1937009638">
      <w:bodyDiv w:val="1"/>
      <w:marLeft w:val="0"/>
      <w:marRight w:val="0"/>
      <w:marTop w:val="0"/>
      <w:marBottom w:val="0"/>
      <w:divBdr>
        <w:top w:val="none" w:sz="0" w:space="0" w:color="auto"/>
        <w:left w:val="none" w:sz="0" w:space="0" w:color="auto"/>
        <w:bottom w:val="none" w:sz="0" w:space="0" w:color="auto"/>
        <w:right w:val="none" w:sz="0" w:space="0" w:color="auto"/>
      </w:divBdr>
    </w:div>
    <w:div w:id="1937858381">
      <w:bodyDiv w:val="1"/>
      <w:marLeft w:val="0"/>
      <w:marRight w:val="0"/>
      <w:marTop w:val="0"/>
      <w:marBottom w:val="0"/>
      <w:divBdr>
        <w:top w:val="none" w:sz="0" w:space="0" w:color="auto"/>
        <w:left w:val="none" w:sz="0" w:space="0" w:color="auto"/>
        <w:bottom w:val="none" w:sz="0" w:space="0" w:color="auto"/>
        <w:right w:val="none" w:sz="0" w:space="0" w:color="auto"/>
      </w:divBdr>
    </w:div>
    <w:div w:id="1945964892">
      <w:bodyDiv w:val="1"/>
      <w:marLeft w:val="0"/>
      <w:marRight w:val="0"/>
      <w:marTop w:val="0"/>
      <w:marBottom w:val="0"/>
      <w:divBdr>
        <w:top w:val="none" w:sz="0" w:space="0" w:color="auto"/>
        <w:left w:val="none" w:sz="0" w:space="0" w:color="auto"/>
        <w:bottom w:val="none" w:sz="0" w:space="0" w:color="auto"/>
        <w:right w:val="none" w:sz="0" w:space="0" w:color="auto"/>
      </w:divBdr>
    </w:div>
    <w:div w:id="1946038430">
      <w:bodyDiv w:val="1"/>
      <w:marLeft w:val="0"/>
      <w:marRight w:val="0"/>
      <w:marTop w:val="0"/>
      <w:marBottom w:val="0"/>
      <w:divBdr>
        <w:top w:val="none" w:sz="0" w:space="0" w:color="auto"/>
        <w:left w:val="none" w:sz="0" w:space="0" w:color="auto"/>
        <w:bottom w:val="none" w:sz="0" w:space="0" w:color="auto"/>
        <w:right w:val="none" w:sz="0" w:space="0" w:color="auto"/>
      </w:divBdr>
    </w:div>
    <w:div w:id="1946688252">
      <w:bodyDiv w:val="1"/>
      <w:marLeft w:val="0"/>
      <w:marRight w:val="0"/>
      <w:marTop w:val="0"/>
      <w:marBottom w:val="0"/>
      <w:divBdr>
        <w:top w:val="none" w:sz="0" w:space="0" w:color="auto"/>
        <w:left w:val="none" w:sz="0" w:space="0" w:color="auto"/>
        <w:bottom w:val="none" w:sz="0" w:space="0" w:color="auto"/>
        <w:right w:val="none" w:sz="0" w:space="0" w:color="auto"/>
      </w:divBdr>
    </w:div>
    <w:div w:id="1947156560">
      <w:bodyDiv w:val="1"/>
      <w:marLeft w:val="0"/>
      <w:marRight w:val="0"/>
      <w:marTop w:val="0"/>
      <w:marBottom w:val="0"/>
      <w:divBdr>
        <w:top w:val="none" w:sz="0" w:space="0" w:color="auto"/>
        <w:left w:val="none" w:sz="0" w:space="0" w:color="auto"/>
        <w:bottom w:val="none" w:sz="0" w:space="0" w:color="auto"/>
        <w:right w:val="none" w:sz="0" w:space="0" w:color="auto"/>
      </w:divBdr>
    </w:div>
    <w:div w:id="1947274574">
      <w:bodyDiv w:val="1"/>
      <w:marLeft w:val="0"/>
      <w:marRight w:val="0"/>
      <w:marTop w:val="0"/>
      <w:marBottom w:val="0"/>
      <w:divBdr>
        <w:top w:val="none" w:sz="0" w:space="0" w:color="auto"/>
        <w:left w:val="none" w:sz="0" w:space="0" w:color="auto"/>
        <w:bottom w:val="none" w:sz="0" w:space="0" w:color="auto"/>
        <w:right w:val="none" w:sz="0" w:space="0" w:color="auto"/>
      </w:divBdr>
    </w:div>
    <w:div w:id="1952934217">
      <w:bodyDiv w:val="1"/>
      <w:marLeft w:val="0"/>
      <w:marRight w:val="0"/>
      <w:marTop w:val="0"/>
      <w:marBottom w:val="0"/>
      <w:divBdr>
        <w:top w:val="none" w:sz="0" w:space="0" w:color="auto"/>
        <w:left w:val="none" w:sz="0" w:space="0" w:color="auto"/>
        <w:bottom w:val="none" w:sz="0" w:space="0" w:color="auto"/>
        <w:right w:val="none" w:sz="0" w:space="0" w:color="auto"/>
      </w:divBdr>
    </w:div>
    <w:div w:id="1960800818">
      <w:bodyDiv w:val="1"/>
      <w:marLeft w:val="0"/>
      <w:marRight w:val="0"/>
      <w:marTop w:val="0"/>
      <w:marBottom w:val="0"/>
      <w:divBdr>
        <w:top w:val="none" w:sz="0" w:space="0" w:color="auto"/>
        <w:left w:val="none" w:sz="0" w:space="0" w:color="auto"/>
        <w:bottom w:val="none" w:sz="0" w:space="0" w:color="auto"/>
        <w:right w:val="none" w:sz="0" w:space="0" w:color="auto"/>
      </w:divBdr>
    </w:div>
    <w:div w:id="1965309983">
      <w:bodyDiv w:val="1"/>
      <w:marLeft w:val="0"/>
      <w:marRight w:val="0"/>
      <w:marTop w:val="0"/>
      <w:marBottom w:val="0"/>
      <w:divBdr>
        <w:top w:val="none" w:sz="0" w:space="0" w:color="auto"/>
        <w:left w:val="none" w:sz="0" w:space="0" w:color="auto"/>
        <w:bottom w:val="none" w:sz="0" w:space="0" w:color="auto"/>
        <w:right w:val="none" w:sz="0" w:space="0" w:color="auto"/>
      </w:divBdr>
    </w:div>
    <w:div w:id="1966035271">
      <w:bodyDiv w:val="1"/>
      <w:marLeft w:val="0"/>
      <w:marRight w:val="0"/>
      <w:marTop w:val="0"/>
      <w:marBottom w:val="0"/>
      <w:divBdr>
        <w:top w:val="none" w:sz="0" w:space="0" w:color="auto"/>
        <w:left w:val="none" w:sz="0" w:space="0" w:color="auto"/>
        <w:bottom w:val="none" w:sz="0" w:space="0" w:color="auto"/>
        <w:right w:val="none" w:sz="0" w:space="0" w:color="auto"/>
      </w:divBdr>
    </w:div>
    <w:div w:id="1967351678">
      <w:bodyDiv w:val="1"/>
      <w:marLeft w:val="0"/>
      <w:marRight w:val="0"/>
      <w:marTop w:val="0"/>
      <w:marBottom w:val="0"/>
      <w:divBdr>
        <w:top w:val="none" w:sz="0" w:space="0" w:color="auto"/>
        <w:left w:val="none" w:sz="0" w:space="0" w:color="auto"/>
        <w:bottom w:val="none" w:sz="0" w:space="0" w:color="auto"/>
        <w:right w:val="none" w:sz="0" w:space="0" w:color="auto"/>
      </w:divBdr>
    </w:div>
    <w:div w:id="1969621979">
      <w:bodyDiv w:val="1"/>
      <w:marLeft w:val="0"/>
      <w:marRight w:val="0"/>
      <w:marTop w:val="0"/>
      <w:marBottom w:val="0"/>
      <w:divBdr>
        <w:top w:val="none" w:sz="0" w:space="0" w:color="auto"/>
        <w:left w:val="none" w:sz="0" w:space="0" w:color="auto"/>
        <w:bottom w:val="none" w:sz="0" w:space="0" w:color="auto"/>
        <w:right w:val="none" w:sz="0" w:space="0" w:color="auto"/>
      </w:divBdr>
    </w:div>
    <w:div w:id="1976373449">
      <w:bodyDiv w:val="1"/>
      <w:marLeft w:val="0"/>
      <w:marRight w:val="0"/>
      <w:marTop w:val="0"/>
      <w:marBottom w:val="0"/>
      <w:divBdr>
        <w:top w:val="none" w:sz="0" w:space="0" w:color="auto"/>
        <w:left w:val="none" w:sz="0" w:space="0" w:color="auto"/>
        <w:bottom w:val="none" w:sz="0" w:space="0" w:color="auto"/>
        <w:right w:val="none" w:sz="0" w:space="0" w:color="auto"/>
      </w:divBdr>
    </w:div>
    <w:div w:id="1985696014">
      <w:bodyDiv w:val="1"/>
      <w:marLeft w:val="0"/>
      <w:marRight w:val="0"/>
      <w:marTop w:val="0"/>
      <w:marBottom w:val="0"/>
      <w:divBdr>
        <w:top w:val="none" w:sz="0" w:space="0" w:color="auto"/>
        <w:left w:val="none" w:sz="0" w:space="0" w:color="auto"/>
        <w:bottom w:val="none" w:sz="0" w:space="0" w:color="auto"/>
        <w:right w:val="none" w:sz="0" w:space="0" w:color="auto"/>
      </w:divBdr>
    </w:div>
    <w:div w:id="1997301643">
      <w:bodyDiv w:val="1"/>
      <w:marLeft w:val="0"/>
      <w:marRight w:val="0"/>
      <w:marTop w:val="0"/>
      <w:marBottom w:val="0"/>
      <w:divBdr>
        <w:top w:val="none" w:sz="0" w:space="0" w:color="auto"/>
        <w:left w:val="none" w:sz="0" w:space="0" w:color="auto"/>
        <w:bottom w:val="none" w:sz="0" w:space="0" w:color="auto"/>
        <w:right w:val="none" w:sz="0" w:space="0" w:color="auto"/>
      </w:divBdr>
    </w:div>
    <w:div w:id="2000503653">
      <w:bodyDiv w:val="1"/>
      <w:marLeft w:val="0"/>
      <w:marRight w:val="0"/>
      <w:marTop w:val="0"/>
      <w:marBottom w:val="0"/>
      <w:divBdr>
        <w:top w:val="none" w:sz="0" w:space="0" w:color="auto"/>
        <w:left w:val="none" w:sz="0" w:space="0" w:color="auto"/>
        <w:bottom w:val="none" w:sz="0" w:space="0" w:color="auto"/>
        <w:right w:val="none" w:sz="0" w:space="0" w:color="auto"/>
      </w:divBdr>
    </w:div>
    <w:div w:id="2001301696">
      <w:bodyDiv w:val="1"/>
      <w:marLeft w:val="0"/>
      <w:marRight w:val="0"/>
      <w:marTop w:val="0"/>
      <w:marBottom w:val="0"/>
      <w:divBdr>
        <w:top w:val="none" w:sz="0" w:space="0" w:color="auto"/>
        <w:left w:val="none" w:sz="0" w:space="0" w:color="auto"/>
        <w:bottom w:val="none" w:sz="0" w:space="0" w:color="auto"/>
        <w:right w:val="none" w:sz="0" w:space="0" w:color="auto"/>
      </w:divBdr>
    </w:div>
    <w:div w:id="2003970997">
      <w:bodyDiv w:val="1"/>
      <w:marLeft w:val="0"/>
      <w:marRight w:val="0"/>
      <w:marTop w:val="0"/>
      <w:marBottom w:val="0"/>
      <w:divBdr>
        <w:top w:val="none" w:sz="0" w:space="0" w:color="auto"/>
        <w:left w:val="none" w:sz="0" w:space="0" w:color="auto"/>
        <w:bottom w:val="none" w:sz="0" w:space="0" w:color="auto"/>
        <w:right w:val="none" w:sz="0" w:space="0" w:color="auto"/>
      </w:divBdr>
    </w:div>
    <w:div w:id="2004354716">
      <w:bodyDiv w:val="1"/>
      <w:marLeft w:val="0"/>
      <w:marRight w:val="0"/>
      <w:marTop w:val="0"/>
      <w:marBottom w:val="0"/>
      <w:divBdr>
        <w:top w:val="none" w:sz="0" w:space="0" w:color="auto"/>
        <w:left w:val="none" w:sz="0" w:space="0" w:color="auto"/>
        <w:bottom w:val="none" w:sz="0" w:space="0" w:color="auto"/>
        <w:right w:val="none" w:sz="0" w:space="0" w:color="auto"/>
      </w:divBdr>
    </w:div>
    <w:div w:id="2005664973">
      <w:bodyDiv w:val="1"/>
      <w:marLeft w:val="0"/>
      <w:marRight w:val="0"/>
      <w:marTop w:val="0"/>
      <w:marBottom w:val="0"/>
      <w:divBdr>
        <w:top w:val="none" w:sz="0" w:space="0" w:color="auto"/>
        <w:left w:val="none" w:sz="0" w:space="0" w:color="auto"/>
        <w:bottom w:val="none" w:sz="0" w:space="0" w:color="auto"/>
        <w:right w:val="none" w:sz="0" w:space="0" w:color="auto"/>
      </w:divBdr>
    </w:div>
    <w:div w:id="2011715174">
      <w:bodyDiv w:val="1"/>
      <w:marLeft w:val="0"/>
      <w:marRight w:val="0"/>
      <w:marTop w:val="0"/>
      <w:marBottom w:val="0"/>
      <w:divBdr>
        <w:top w:val="none" w:sz="0" w:space="0" w:color="auto"/>
        <w:left w:val="none" w:sz="0" w:space="0" w:color="auto"/>
        <w:bottom w:val="none" w:sz="0" w:space="0" w:color="auto"/>
        <w:right w:val="none" w:sz="0" w:space="0" w:color="auto"/>
      </w:divBdr>
    </w:div>
    <w:div w:id="2014411828">
      <w:bodyDiv w:val="1"/>
      <w:marLeft w:val="0"/>
      <w:marRight w:val="0"/>
      <w:marTop w:val="0"/>
      <w:marBottom w:val="0"/>
      <w:divBdr>
        <w:top w:val="none" w:sz="0" w:space="0" w:color="auto"/>
        <w:left w:val="none" w:sz="0" w:space="0" w:color="auto"/>
        <w:bottom w:val="none" w:sz="0" w:space="0" w:color="auto"/>
        <w:right w:val="none" w:sz="0" w:space="0" w:color="auto"/>
      </w:divBdr>
    </w:div>
    <w:div w:id="2015306291">
      <w:bodyDiv w:val="1"/>
      <w:marLeft w:val="0"/>
      <w:marRight w:val="0"/>
      <w:marTop w:val="0"/>
      <w:marBottom w:val="0"/>
      <w:divBdr>
        <w:top w:val="none" w:sz="0" w:space="0" w:color="auto"/>
        <w:left w:val="none" w:sz="0" w:space="0" w:color="auto"/>
        <w:bottom w:val="none" w:sz="0" w:space="0" w:color="auto"/>
        <w:right w:val="none" w:sz="0" w:space="0" w:color="auto"/>
      </w:divBdr>
    </w:div>
    <w:div w:id="2016180488">
      <w:bodyDiv w:val="1"/>
      <w:marLeft w:val="0"/>
      <w:marRight w:val="0"/>
      <w:marTop w:val="0"/>
      <w:marBottom w:val="0"/>
      <w:divBdr>
        <w:top w:val="none" w:sz="0" w:space="0" w:color="auto"/>
        <w:left w:val="none" w:sz="0" w:space="0" w:color="auto"/>
        <w:bottom w:val="none" w:sz="0" w:space="0" w:color="auto"/>
        <w:right w:val="none" w:sz="0" w:space="0" w:color="auto"/>
      </w:divBdr>
    </w:div>
    <w:div w:id="2018917658">
      <w:bodyDiv w:val="1"/>
      <w:marLeft w:val="0"/>
      <w:marRight w:val="0"/>
      <w:marTop w:val="0"/>
      <w:marBottom w:val="0"/>
      <w:divBdr>
        <w:top w:val="none" w:sz="0" w:space="0" w:color="auto"/>
        <w:left w:val="none" w:sz="0" w:space="0" w:color="auto"/>
        <w:bottom w:val="none" w:sz="0" w:space="0" w:color="auto"/>
        <w:right w:val="none" w:sz="0" w:space="0" w:color="auto"/>
      </w:divBdr>
    </w:div>
    <w:div w:id="2031254324">
      <w:bodyDiv w:val="1"/>
      <w:marLeft w:val="0"/>
      <w:marRight w:val="0"/>
      <w:marTop w:val="0"/>
      <w:marBottom w:val="0"/>
      <w:divBdr>
        <w:top w:val="none" w:sz="0" w:space="0" w:color="auto"/>
        <w:left w:val="none" w:sz="0" w:space="0" w:color="auto"/>
        <w:bottom w:val="none" w:sz="0" w:space="0" w:color="auto"/>
        <w:right w:val="none" w:sz="0" w:space="0" w:color="auto"/>
      </w:divBdr>
    </w:div>
    <w:div w:id="2043086578">
      <w:bodyDiv w:val="1"/>
      <w:marLeft w:val="0"/>
      <w:marRight w:val="0"/>
      <w:marTop w:val="0"/>
      <w:marBottom w:val="0"/>
      <w:divBdr>
        <w:top w:val="none" w:sz="0" w:space="0" w:color="auto"/>
        <w:left w:val="none" w:sz="0" w:space="0" w:color="auto"/>
        <w:bottom w:val="none" w:sz="0" w:space="0" w:color="auto"/>
        <w:right w:val="none" w:sz="0" w:space="0" w:color="auto"/>
      </w:divBdr>
    </w:div>
    <w:div w:id="2043747260">
      <w:bodyDiv w:val="1"/>
      <w:marLeft w:val="0"/>
      <w:marRight w:val="0"/>
      <w:marTop w:val="0"/>
      <w:marBottom w:val="0"/>
      <w:divBdr>
        <w:top w:val="none" w:sz="0" w:space="0" w:color="auto"/>
        <w:left w:val="none" w:sz="0" w:space="0" w:color="auto"/>
        <w:bottom w:val="none" w:sz="0" w:space="0" w:color="auto"/>
        <w:right w:val="none" w:sz="0" w:space="0" w:color="auto"/>
      </w:divBdr>
    </w:div>
    <w:div w:id="2046129598">
      <w:bodyDiv w:val="1"/>
      <w:marLeft w:val="0"/>
      <w:marRight w:val="0"/>
      <w:marTop w:val="0"/>
      <w:marBottom w:val="0"/>
      <w:divBdr>
        <w:top w:val="none" w:sz="0" w:space="0" w:color="auto"/>
        <w:left w:val="none" w:sz="0" w:space="0" w:color="auto"/>
        <w:bottom w:val="none" w:sz="0" w:space="0" w:color="auto"/>
        <w:right w:val="none" w:sz="0" w:space="0" w:color="auto"/>
      </w:divBdr>
    </w:div>
    <w:div w:id="2051949547">
      <w:bodyDiv w:val="1"/>
      <w:marLeft w:val="0"/>
      <w:marRight w:val="0"/>
      <w:marTop w:val="0"/>
      <w:marBottom w:val="0"/>
      <w:divBdr>
        <w:top w:val="none" w:sz="0" w:space="0" w:color="auto"/>
        <w:left w:val="none" w:sz="0" w:space="0" w:color="auto"/>
        <w:bottom w:val="none" w:sz="0" w:space="0" w:color="auto"/>
        <w:right w:val="none" w:sz="0" w:space="0" w:color="auto"/>
      </w:divBdr>
    </w:div>
    <w:div w:id="2052000115">
      <w:bodyDiv w:val="1"/>
      <w:marLeft w:val="0"/>
      <w:marRight w:val="0"/>
      <w:marTop w:val="0"/>
      <w:marBottom w:val="0"/>
      <w:divBdr>
        <w:top w:val="none" w:sz="0" w:space="0" w:color="auto"/>
        <w:left w:val="none" w:sz="0" w:space="0" w:color="auto"/>
        <w:bottom w:val="none" w:sz="0" w:space="0" w:color="auto"/>
        <w:right w:val="none" w:sz="0" w:space="0" w:color="auto"/>
      </w:divBdr>
    </w:div>
    <w:div w:id="2053728325">
      <w:bodyDiv w:val="1"/>
      <w:marLeft w:val="0"/>
      <w:marRight w:val="0"/>
      <w:marTop w:val="0"/>
      <w:marBottom w:val="0"/>
      <w:divBdr>
        <w:top w:val="none" w:sz="0" w:space="0" w:color="auto"/>
        <w:left w:val="none" w:sz="0" w:space="0" w:color="auto"/>
        <w:bottom w:val="none" w:sz="0" w:space="0" w:color="auto"/>
        <w:right w:val="none" w:sz="0" w:space="0" w:color="auto"/>
      </w:divBdr>
    </w:div>
    <w:div w:id="2060325015">
      <w:bodyDiv w:val="1"/>
      <w:marLeft w:val="0"/>
      <w:marRight w:val="0"/>
      <w:marTop w:val="0"/>
      <w:marBottom w:val="0"/>
      <w:divBdr>
        <w:top w:val="none" w:sz="0" w:space="0" w:color="auto"/>
        <w:left w:val="none" w:sz="0" w:space="0" w:color="auto"/>
        <w:bottom w:val="none" w:sz="0" w:space="0" w:color="auto"/>
        <w:right w:val="none" w:sz="0" w:space="0" w:color="auto"/>
      </w:divBdr>
    </w:div>
    <w:div w:id="2062435210">
      <w:bodyDiv w:val="1"/>
      <w:marLeft w:val="0"/>
      <w:marRight w:val="0"/>
      <w:marTop w:val="0"/>
      <w:marBottom w:val="0"/>
      <w:divBdr>
        <w:top w:val="none" w:sz="0" w:space="0" w:color="auto"/>
        <w:left w:val="none" w:sz="0" w:space="0" w:color="auto"/>
        <w:bottom w:val="none" w:sz="0" w:space="0" w:color="auto"/>
        <w:right w:val="none" w:sz="0" w:space="0" w:color="auto"/>
      </w:divBdr>
    </w:div>
    <w:div w:id="2064937323">
      <w:bodyDiv w:val="1"/>
      <w:marLeft w:val="0"/>
      <w:marRight w:val="0"/>
      <w:marTop w:val="0"/>
      <w:marBottom w:val="0"/>
      <w:divBdr>
        <w:top w:val="none" w:sz="0" w:space="0" w:color="auto"/>
        <w:left w:val="none" w:sz="0" w:space="0" w:color="auto"/>
        <w:bottom w:val="none" w:sz="0" w:space="0" w:color="auto"/>
        <w:right w:val="none" w:sz="0" w:space="0" w:color="auto"/>
      </w:divBdr>
    </w:div>
    <w:div w:id="2064980978">
      <w:bodyDiv w:val="1"/>
      <w:marLeft w:val="0"/>
      <w:marRight w:val="0"/>
      <w:marTop w:val="0"/>
      <w:marBottom w:val="0"/>
      <w:divBdr>
        <w:top w:val="none" w:sz="0" w:space="0" w:color="auto"/>
        <w:left w:val="none" w:sz="0" w:space="0" w:color="auto"/>
        <w:bottom w:val="none" w:sz="0" w:space="0" w:color="auto"/>
        <w:right w:val="none" w:sz="0" w:space="0" w:color="auto"/>
      </w:divBdr>
    </w:div>
    <w:div w:id="2067677142">
      <w:bodyDiv w:val="1"/>
      <w:marLeft w:val="0"/>
      <w:marRight w:val="0"/>
      <w:marTop w:val="0"/>
      <w:marBottom w:val="0"/>
      <w:divBdr>
        <w:top w:val="none" w:sz="0" w:space="0" w:color="auto"/>
        <w:left w:val="none" w:sz="0" w:space="0" w:color="auto"/>
        <w:bottom w:val="none" w:sz="0" w:space="0" w:color="auto"/>
        <w:right w:val="none" w:sz="0" w:space="0" w:color="auto"/>
      </w:divBdr>
    </w:div>
    <w:div w:id="2071266488">
      <w:bodyDiv w:val="1"/>
      <w:marLeft w:val="0"/>
      <w:marRight w:val="0"/>
      <w:marTop w:val="0"/>
      <w:marBottom w:val="0"/>
      <w:divBdr>
        <w:top w:val="none" w:sz="0" w:space="0" w:color="auto"/>
        <w:left w:val="none" w:sz="0" w:space="0" w:color="auto"/>
        <w:bottom w:val="none" w:sz="0" w:space="0" w:color="auto"/>
        <w:right w:val="none" w:sz="0" w:space="0" w:color="auto"/>
      </w:divBdr>
    </w:div>
    <w:div w:id="2071540778">
      <w:bodyDiv w:val="1"/>
      <w:marLeft w:val="0"/>
      <w:marRight w:val="0"/>
      <w:marTop w:val="0"/>
      <w:marBottom w:val="0"/>
      <w:divBdr>
        <w:top w:val="none" w:sz="0" w:space="0" w:color="auto"/>
        <w:left w:val="none" w:sz="0" w:space="0" w:color="auto"/>
        <w:bottom w:val="none" w:sz="0" w:space="0" w:color="auto"/>
        <w:right w:val="none" w:sz="0" w:space="0" w:color="auto"/>
      </w:divBdr>
    </w:div>
    <w:div w:id="2071727014">
      <w:bodyDiv w:val="1"/>
      <w:marLeft w:val="0"/>
      <w:marRight w:val="0"/>
      <w:marTop w:val="0"/>
      <w:marBottom w:val="0"/>
      <w:divBdr>
        <w:top w:val="none" w:sz="0" w:space="0" w:color="auto"/>
        <w:left w:val="none" w:sz="0" w:space="0" w:color="auto"/>
        <w:bottom w:val="none" w:sz="0" w:space="0" w:color="auto"/>
        <w:right w:val="none" w:sz="0" w:space="0" w:color="auto"/>
      </w:divBdr>
    </w:div>
    <w:div w:id="2075620910">
      <w:bodyDiv w:val="1"/>
      <w:marLeft w:val="0"/>
      <w:marRight w:val="0"/>
      <w:marTop w:val="0"/>
      <w:marBottom w:val="0"/>
      <w:divBdr>
        <w:top w:val="none" w:sz="0" w:space="0" w:color="auto"/>
        <w:left w:val="none" w:sz="0" w:space="0" w:color="auto"/>
        <w:bottom w:val="none" w:sz="0" w:space="0" w:color="auto"/>
        <w:right w:val="none" w:sz="0" w:space="0" w:color="auto"/>
      </w:divBdr>
    </w:div>
    <w:div w:id="2079090288">
      <w:bodyDiv w:val="1"/>
      <w:marLeft w:val="0"/>
      <w:marRight w:val="0"/>
      <w:marTop w:val="0"/>
      <w:marBottom w:val="0"/>
      <w:divBdr>
        <w:top w:val="none" w:sz="0" w:space="0" w:color="auto"/>
        <w:left w:val="none" w:sz="0" w:space="0" w:color="auto"/>
        <w:bottom w:val="none" w:sz="0" w:space="0" w:color="auto"/>
        <w:right w:val="none" w:sz="0" w:space="0" w:color="auto"/>
      </w:divBdr>
    </w:div>
    <w:div w:id="2080857767">
      <w:bodyDiv w:val="1"/>
      <w:marLeft w:val="0"/>
      <w:marRight w:val="0"/>
      <w:marTop w:val="0"/>
      <w:marBottom w:val="0"/>
      <w:divBdr>
        <w:top w:val="none" w:sz="0" w:space="0" w:color="auto"/>
        <w:left w:val="none" w:sz="0" w:space="0" w:color="auto"/>
        <w:bottom w:val="none" w:sz="0" w:space="0" w:color="auto"/>
        <w:right w:val="none" w:sz="0" w:space="0" w:color="auto"/>
      </w:divBdr>
    </w:div>
    <w:div w:id="2086144191">
      <w:bodyDiv w:val="1"/>
      <w:marLeft w:val="0"/>
      <w:marRight w:val="0"/>
      <w:marTop w:val="0"/>
      <w:marBottom w:val="0"/>
      <w:divBdr>
        <w:top w:val="none" w:sz="0" w:space="0" w:color="auto"/>
        <w:left w:val="none" w:sz="0" w:space="0" w:color="auto"/>
        <w:bottom w:val="none" w:sz="0" w:space="0" w:color="auto"/>
        <w:right w:val="none" w:sz="0" w:space="0" w:color="auto"/>
      </w:divBdr>
    </w:div>
    <w:div w:id="2088990683">
      <w:bodyDiv w:val="1"/>
      <w:marLeft w:val="0"/>
      <w:marRight w:val="0"/>
      <w:marTop w:val="0"/>
      <w:marBottom w:val="0"/>
      <w:divBdr>
        <w:top w:val="none" w:sz="0" w:space="0" w:color="auto"/>
        <w:left w:val="none" w:sz="0" w:space="0" w:color="auto"/>
        <w:bottom w:val="none" w:sz="0" w:space="0" w:color="auto"/>
        <w:right w:val="none" w:sz="0" w:space="0" w:color="auto"/>
      </w:divBdr>
    </w:div>
    <w:div w:id="2090075283">
      <w:bodyDiv w:val="1"/>
      <w:marLeft w:val="0"/>
      <w:marRight w:val="0"/>
      <w:marTop w:val="0"/>
      <w:marBottom w:val="0"/>
      <w:divBdr>
        <w:top w:val="none" w:sz="0" w:space="0" w:color="auto"/>
        <w:left w:val="none" w:sz="0" w:space="0" w:color="auto"/>
        <w:bottom w:val="none" w:sz="0" w:space="0" w:color="auto"/>
        <w:right w:val="none" w:sz="0" w:space="0" w:color="auto"/>
      </w:divBdr>
    </w:div>
    <w:div w:id="2091999377">
      <w:bodyDiv w:val="1"/>
      <w:marLeft w:val="0"/>
      <w:marRight w:val="0"/>
      <w:marTop w:val="0"/>
      <w:marBottom w:val="0"/>
      <w:divBdr>
        <w:top w:val="none" w:sz="0" w:space="0" w:color="auto"/>
        <w:left w:val="none" w:sz="0" w:space="0" w:color="auto"/>
        <w:bottom w:val="none" w:sz="0" w:space="0" w:color="auto"/>
        <w:right w:val="none" w:sz="0" w:space="0" w:color="auto"/>
      </w:divBdr>
    </w:div>
    <w:div w:id="2097095696">
      <w:bodyDiv w:val="1"/>
      <w:marLeft w:val="0"/>
      <w:marRight w:val="0"/>
      <w:marTop w:val="0"/>
      <w:marBottom w:val="0"/>
      <w:divBdr>
        <w:top w:val="none" w:sz="0" w:space="0" w:color="auto"/>
        <w:left w:val="none" w:sz="0" w:space="0" w:color="auto"/>
        <w:bottom w:val="none" w:sz="0" w:space="0" w:color="auto"/>
        <w:right w:val="none" w:sz="0" w:space="0" w:color="auto"/>
      </w:divBdr>
    </w:div>
    <w:div w:id="2098016352">
      <w:bodyDiv w:val="1"/>
      <w:marLeft w:val="0"/>
      <w:marRight w:val="0"/>
      <w:marTop w:val="0"/>
      <w:marBottom w:val="0"/>
      <w:divBdr>
        <w:top w:val="none" w:sz="0" w:space="0" w:color="auto"/>
        <w:left w:val="none" w:sz="0" w:space="0" w:color="auto"/>
        <w:bottom w:val="none" w:sz="0" w:space="0" w:color="auto"/>
        <w:right w:val="none" w:sz="0" w:space="0" w:color="auto"/>
      </w:divBdr>
    </w:div>
    <w:div w:id="2102724890">
      <w:bodyDiv w:val="1"/>
      <w:marLeft w:val="0"/>
      <w:marRight w:val="0"/>
      <w:marTop w:val="0"/>
      <w:marBottom w:val="0"/>
      <w:divBdr>
        <w:top w:val="none" w:sz="0" w:space="0" w:color="auto"/>
        <w:left w:val="none" w:sz="0" w:space="0" w:color="auto"/>
        <w:bottom w:val="none" w:sz="0" w:space="0" w:color="auto"/>
        <w:right w:val="none" w:sz="0" w:space="0" w:color="auto"/>
      </w:divBdr>
    </w:div>
    <w:div w:id="2103990136">
      <w:bodyDiv w:val="1"/>
      <w:marLeft w:val="0"/>
      <w:marRight w:val="0"/>
      <w:marTop w:val="0"/>
      <w:marBottom w:val="0"/>
      <w:divBdr>
        <w:top w:val="none" w:sz="0" w:space="0" w:color="auto"/>
        <w:left w:val="none" w:sz="0" w:space="0" w:color="auto"/>
        <w:bottom w:val="none" w:sz="0" w:space="0" w:color="auto"/>
        <w:right w:val="none" w:sz="0" w:space="0" w:color="auto"/>
      </w:divBdr>
    </w:div>
    <w:div w:id="2104304780">
      <w:bodyDiv w:val="1"/>
      <w:marLeft w:val="0"/>
      <w:marRight w:val="0"/>
      <w:marTop w:val="0"/>
      <w:marBottom w:val="0"/>
      <w:divBdr>
        <w:top w:val="none" w:sz="0" w:space="0" w:color="auto"/>
        <w:left w:val="none" w:sz="0" w:space="0" w:color="auto"/>
        <w:bottom w:val="none" w:sz="0" w:space="0" w:color="auto"/>
        <w:right w:val="none" w:sz="0" w:space="0" w:color="auto"/>
      </w:divBdr>
    </w:div>
    <w:div w:id="2111469990">
      <w:bodyDiv w:val="1"/>
      <w:marLeft w:val="0"/>
      <w:marRight w:val="0"/>
      <w:marTop w:val="0"/>
      <w:marBottom w:val="0"/>
      <w:divBdr>
        <w:top w:val="none" w:sz="0" w:space="0" w:color="auto"/>
        <w:left w:val="none" w:sz="0" w:space="0" w:color="auto"/>
        <w:bottom w:val="none" w:sz="0" w:space="0" w:color="auto"/>
        <w:right w:val="none" w:sz="0" w:space="0" w:color="auto"/>
      </w:divBdr>
    </w:div>
    <w:div w:id="2111926974">
      <w:bodyDiv w:val="1"/>
      <w:marLeft w:val="0"/>
      <w:marRight w:val="0"/>
      <w:marTop w:val="0"/>
      <w:marBottom w:val="0"/>
      <w:divBdr>
        <w:top w:val="none" w:sz="0" w:space="0" w:color="auto"/>
        <w:left w:val="none" w:sz="0" w:space="0" w:color="auto"/>
        <w:bottom w:val="none" w:sz="0" w:space="0" w:color="auto"/>
        <w:right w:val="none" w:sz="0" w:space="0" w:color="auto"/>
      </w:divBdr>
    </w:div>
    <w:div w:id="2115854994">
      <w:bodyDiv w:val="1"/>
      <w:marLeft w:val="0"/>
      <w:marRight w:val="0"/>
      <w:marTop w:val="0"/>
      <w:marBottom w:val="0"/>
      <w:divBdr>
        <w:top w:val="none" w:sz="0" w:space="0" w:color="auto"/>
        <w:left w:val="none" w:sz="0" w:space="0" w:color="auto"/>
        <w:bottom w:val="none" w:sz="0" w:space="0" w:color="auto"/>
        <w:right w:val="none" w:sz="0" w:space="0" w:color="auto"/>
      </w:divBdr>
    </w:div>
    <w:div w:id="2136021237">
      <w:bodyDiv w:val="1"/>
      <w:marLeft w:val="0"/>
      <w:marRight w:val="0"/>
      <w:marTop w:val="0"/>
      <w:marBottom w:val="0"/>
      <w:divBdr>
        <w:top w:val="none" w:sz="0" w:space="0" w:color="auto"/>
        <w:left w:val="none" w:sz="0" w:space="0" w:color="auto"/>
        <w:bottom w:val="none" w:sz="0" w:space="0" w:color="auto"/>
        <w:right w:val="none" w:sz="0" w:space="0" w:color="auto"/>
      </w:divBdr>
    </w:div>
    <w:div w:id="2138797508">
      <w:bodyDiv w:val="1"/>
      <w:marLeft w:val="0"/>
      <w:marRight w:val="0"/>
      <w:marTop w:val="0"/>
      <w:marBottom w:val="0"/>
      <w:divBdr>
        <w:top w:val="none" w:sz="0" w:space="0" w:color="auto"/>
        <w:left w:val="none" w:sz="0" w:space="0" w:color="auto"/>
        <w:bottom w:val="none" w:sz="0" w:space="0" w:color="auto"/>
        <w:right w:val="none" w:sz="0" w:space="0" w:color="auto"/>
      </w:divBdr>
    </w:div>
    <w:div w:id="214272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leics.gov.uk/files/documents/proposed_policies/Reg%2018%20%28Policies%29%20for%20consultation_fin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wleics.gov.uk/files/documents/proposed_limits_to_development_review1/LtD%20Review%20Document%20%28January%202024%29%20FINAL.pdf" TargetMode="External"/><Relationship Id="rId4" Type="http://schemas.openxmlformats.org/officeDocument/2006/relationships/settings" Target="settings.xml"/><Relationship Id="rId9" Type="http://schemas.openxmlformats.org/officeDocument/2006/relationships/hyperlink" Target="https://www.nwleics.gov.uk/files/documents/proposed_housing_and_employment_allocations/Reg%2018%20%28Site%20Allocations%29%20Consultation_final.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ona\Fiona%20Templates\Minutes\Main%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CAC11-32B2-462F-BB8A-A4BDA9723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Main meeting</Template>
  <TotalTime>0</TotalTime>
  <Pages>6</Pages>
  <Words>1315</Words>
  <Characters>7752</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BARROW UPON SOAR PARISH COUNCIL</vt:lpstr>
      <vt:lpstr>SWANNINGTON parish council</vt:lpstr>
      <vt:lpstr>    Minutes of the Full Council Meeting held on Monday 11 March 2024 at </vt:lpstr>
      <vt:lpstr>    7.30 pm at the Village Hall, Main Street, Swannington.  </vt:lpstr>
      <vt:lpstr>        present: Cllrs A. Hill, R McDermott, C Mursell, A Stafford (in the chair) and  L</vt:lpstr>
    </vt:vector>
  </TitlesOfParts>
  <Company>Hewlett-Packard</Company>
  <LinksUpToDate>false</LinksUpToDate>
  <CharactersWithSpaces>9049</CharactersWithSpaces>
  <SharedDoc>false</SharedDoc>
  <HLinks>
    <vt:vector size="36" baseType="variant">
      <vt:variant>
        <vt:i4>196731</vt:i4>
      </vt:variant>
      <vt:variant>
        <vt:i4>15</vt:i4>
      </vt:variant>
      <vt:variant>
        <vt:i4>0</vt:i4>
      </vt:variant>
      <vt:variant>
        <vt:i4>5</vt:i4>
      </vt:variant>
      <vt:variant>
        <vt:lpwstr>mailto:kevin.bradley@leicestershire.pnn.police.uk</vt:lpwstr>
      </vt:variant>
      <vt:variant>
        <vt:lpwstr/>
      </vt:variant>
      <vt:variant>
        <vt:i4>6160417</vt:i4>
      </vt:variant>
      <vt:variant>
        <vt:i4>12</vt:i4>
      </vt:variant>
      <vt:variant>
        <vt:i4>0</vt:i4>
      </vt:variant>
      <vt:variant>
        <vt:i4>5</vt:i4>
      </vt:variant>
      <vt:variant>
        <vt:lpwstr>mailto:adrian.coleman@leicestershire.pnn.police.uk</vt:lpwstr>
      </vt:variant>
      <vt:variant>
        <vt:lpwstr/>
      </vt:variant>
      <vt:variant>
        <vt:i4>3473498</vt:i4>
      </vt:variant>
      <vt:variant>
        <vt:i4>9</vt:i4>
      </vt:variant>
      <vt:variant>
        <vt:i4>0</vt:i4>
      </vt:variant>
      <vt:variant>
        <vt:i4>5</vt:i4>
      </vt:variant>
      <vt:variant>
        <vt:lpwstr>mailto:steven.harrison@leicestershire.pnn.police.uk</vt:lpwstr>
      </vt:variant>
      <vt:variant>
        <vt:lpwstr/>
      </vt:variant>
      <vt:variant>
        <vt:i4>4390941</vt:i4>
      </vt:variant>
      <vt:variant>
        <vt:i4>6</vt:i4>
      </vt:variant>
      <vt:variant>
        <vt:i4>0</vt:i4>
      </vt:variant>
      <vt:variant>
        <vt:i4>5</vt:i4>
      </vt:variant>
      <vt:variant>
        <vt:lpwstr>https://www.neighbourhoodlink.co.uk/</vt:lpwstr>
      </vt:variant>
      <vt:variant>
        <vt:lpwstr/>
      </vt:variant>
      <vt:variant>
        <vt:i4>1376262</vt:i4>
      </vt:variant>
      <vt:variant>
        <vt:i4>3</vt:i4>
      </vt:variant>
      <vt:variant>
        <vt:i4>0</vt:i4>
      </vt:variant>
      <vt:variant>
        <vt:i4>5</vt:i4>
      </vt:variant>
      <vt:variant>
        <vt:lpwstr>https://www.leics.police.uk/notices/street-safe/street-safe/</vt:lpwstr>
      </vt:variant>
      <vt:variant>
        <vt:lpwstr/>
      </vt:variant>
      <vt:variant>
        <vt:i4>4980809</vt:i4>
      </vt:variant>
      <vt:variant>
        <vt:i4>0</vt:i4>
      </vt:variant>
      <vt:variant>
        <vt:i4>0</vt:i4>
      </vt:variant>
      <vt:variant>
        <vt:i4>5</vt:i4>
      </vt:variant>
      <vt:variant>
        <vt:lpwstr>https://www.police.uk/pu/your-area/leicestershire-police/valley/?tab=CrimeMap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UPON SOAR PARISH COUNCIL</dc:title>
  <dc:subject/>
  <dc:creator>clerk</dc:creator>
  <cp:keywords/>
  <dc:description/>
  <cp:lastModifiedBy>Fiona Palmer</cp:lastModifiedBy>
  <cp:revision>14</cp:revision>
  <cp:lastPrinted>2024-03-03T20:26:00Z</cp:lastPrinted>
  <dcterms:created xsi:type="dcterms:W3CDTF">2024-03-12T19:00:00Z</dcterms:created>
  <dcterms:modified xsi:type="dcterms:W3CDTF">2024-03-30T17:11:00Z</dcterms:modified>
</cp:coreProperties>
</file>